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B73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B73F5">
              <w:rPr>
                <w:sz w:val="32"/>
                <w:szCs w:val="32"/>
                <w:u w:val="single"/>
              </w:rPr>
              <w:t>04.10.2017 г.</w:t>
            </w:r>
          </w:p>
        </w:tc>
        <w:tc>
          <w:tcPr>
            <w:tcW w:w="4927" w:type="dxa"/>
          </w:tcPr>
          <w:p w:rsidR="0005118A" w:rsidRPr="00AB73F5" w:rsidRDefault="0005118A" w:rsidP="00AB73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B73F5">
              <w:rPr>
                <w:sz w:val="32"/>
                <w:szCs w:val="32"/>
              </w:rPr>
              <w:t xml:space="preserve"> </w:t>
            </w:r>
            <w:r w:rsidR="00AB73F5">
              <w:rPr>
                <w:sz w:val="32"/>
                <w:szCs w:val="32"/>
                <w:u w:val="single"/>
              </w:rPr>
              <w:t>1044</w:t>
            </w:r>
          </w:p>
        </w:tc>
      </w:tr>
    </w:tbl>
    <w:p w:rsidR="00274400" w:rsidRDefault="00274400">
      <w:pPr>
        <w:jc w:val="center"/>
      </w:pPr>
    </w:p>
    <w:p w:rsidR="00AB73F5" w:rsidRDefault="00AB73F5" w:rsidP="00AB73F5">
      <w:pPr>
        <w:ind w:firstLine="851"/>
        <w:rPr>
          <w:sz w:val="24"/>
          <w:szCs w:val="24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 xml:space="preserve">О создании </w:t>
      </w:r>
      <w:proofErr w:type="gramStart"/>
      <w:r w:rsidRPr="00AB73F5">
        <w:rPr>
          <w:sz w:val="28"/>
          <w:szCs w:val="28"/>
        </w:rPr>
        <w:t>межведомственной</w:t>
      </w:r>
      <w:proofErr w:type="gramEnd"/>
      <w:r w:rsidRPr="00AB73F5">
        <w:rPr>
          <w:sz w:val="28"/>
          <w:szCs w:val="28"/>
        </w:rPr>
        <w:t xml:space="preserve"> 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лекторской группы на 2017-2018 учебный год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 xml:space="preserve">В целях профилактики наркомании, токсикомании, алкоголизма, </w:t>
      </w:r>
      <w:proofErr w:type="spellStart"/>
      <w:r w:rsidRPr="00AB73F5">
        <w:rPr>
          <w:sz w:val="28"/>
          <w:szCs w:val="28"/>
        </w:rPr>
        <w:t>табакокурения</w:t>
      </w:r>
      <w:proofErr w:type="spellEnd"/>
      <w:r w:rsidRPr="00AB73F5">
        <w:rPr>
          <w:sz w:val="28"/>
          <w:szCs w:val="28"/>
        </w:rPr>
        <w:t xml:space="preserve"> и формирования навыков здорового образа жизни несовершеннолетних и во исполнение Федерального Закона от 24 июня 1999 года №120-ФЗ «Об основах системы профилактики безнадзорности и правонарушений несовершеннолетних», администрация МО "Володарский район"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jc w:val="both"/>
        <w:rPr>
          <w:sz w:val="28"/>
          <w:szCs w:val="28"/>
        </w:rPr>
      </w:pPr>
      <w:r w:rsidRPr="00AB73F5">
        <w:rPr>
          <w:sz w:val="28"/>
          <w:szCs w:val="28"/>
        </w:rPr>
        <w:t>ПОСТАНОВЛЯЕТ: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 xml:space="preserve">1.Создать межведомственную лекторскую группу по профилактике наркомании, токсикомании, алкоголизма, </w:t>
      </w:r>
      <w:proofErr w:type="spellStart"/>
      <w:r w:rsidRPr="00AB73F5">
        <w:rPr>
          <w:sz w:val="28"/>
          <w:szCs w:val="28"/>
        </w:rPr>
        <w:t>табакокурения</w:t>
      </w:r>
      <w:proofErr w:type="spellEnd"/>
      <w:r w:rsidRPr="00AB73F5">
        <w:rPr>
          <w:sz w:val="28"/>
          <w:szCs w:val="28"/>
        </w:rPr>
        <w:t xml:space="preserve"> и формированию навыков здорового образа жизни несовершеннолетних в образовательных организациях муниципального района в 2017-2018 учебном году (далее межведомственная лекторская группа).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2.Утвердить: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2.1.Положение о межведомственной лекторской группе согласно приложению № 1.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2.2.Состав межведомственной лекторской группы согласно приложению № 2.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2.3.План работы межведомственной лекторской группы на 2017-2018 учебный год согласно приложению № 3.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 xml:space="preserve">2.4.График работы межведомственной лекторской группы на 2017-2018 учебный год согласно приложению № 4. </w:t>
      </w:r>
    </w:p>
    <w:p w:rsidR="00AB73F5" w:rsidRPr="00AB73F5" w:rsidRDefault="00AB73F5" w:rsidP="00AB73F5">
      <w:pPr>
        <w:pStyle w:val="Default"/>
        <w:ind w:firstLine="720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3.Начальнику организационного отдела администрации МО «Володарский район» Ахмедов</w:t>
      </w:r>
      <w:r>
        <w:rPr>
          <w:sz w:val="28"/>
          <w:szCs w:val="28"/>
        </w:rPr>
        <w:t>ой Н.К.</w:t>
      </w:r>
      <w:r w:rsidRPr="00AB73F5">
        <w:rPr>
          <w:sz w:val="28"/>
          <w:szCs w:val="28"/>
        </w:rPr>
        <w:t xml:space="preserve"> обеспечить транспортным средством лекторскую группу согласно графику работы.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73F5">
        <w:rPr>
          <w:sz w:val="28"/>
          <w:szCs w:val="28"/>
        </w:rPr>
        <w:t>.Сектору информационных технологий организационного отдела администрации муниципального образования "Володарский район" (</w:t>
      </w:r>
      <w:proofErr w:type="spellStart"/>
      <w:r w:rsidRPr="00AB73F5">
        <w:rPr>
          <w:sz w:val="28"/>
          <w:szCs w:val="28"/>
        </w:rPr>
        <w:t>Лукманов</w:t>
      </w:r>
      <w:proofErr w:type="spellEnd"/>
      <w:r w:rsidRPr="00AB73F5">
        <w:rPr>
          <w:sz w:val="28"/>
          <w:szCs w:val="28"/>
        </w:rPr>
        <w:t xml:space="preserve">) </w:t>
      </w:r>
      <w:proofErr w:type="gramStart"/>
      <w:r w:rsidRPr="00AB73F5">
        <w:rPr>
          <w:sz w:val="28"/>
          <w:szCs w:val="28"/>
        </w:rPr>
        <w:lastRenderedPageBreak/>
        <w:t>разместить</w:t>
      </w:r>
      <w:proofErr w:type="gramEnd"/>
      <w:r w:rsidRPr="00AB73F5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73F5">
        <w:rPr>
          <w:sz w:val="28"/>
          <w:szCs w:val="28"/>
        </w:rPr>
        <w:t>.Главному редактору МАУ "Редакция газеты "Заря Каспия" Шаров</w:t>
      </w:r>
      <w:r>
        <w:rPr>
          <w:sz w:val="28"/>
          <w:szCs w:val="28"/>
        </w:rPr>
        <w:t>ой Е.А.</w:t>
      </w:r>
      <w:r w:rsidRPr="00AB73F5">
        <w:rPr>
          <w:sz w:val="28"/>
          <w:szCs w:val="28"/>
        </w:rPr>
        <w:t xml:space="preserve"> опубликовать настоящее постановление в районной газете.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6.Постановление  администрации муниципального образования "Володарский  район" от 15.11.2016</w:t>
      </w:r>
      <w:r>
        <w:rPr>
          <w:sz w:val="28"/>
          <w:szCs w:val="28"/>
        </w:rPr>
        <w:t xml:space="preserve"> </w:t>
      </w:r>
      <w:r w:rsidRPr="00AB73F5">
        <w:rPr>
          <w:sz w:val="28"/>
          <w:szCs w:val="28"/>
        </w:rPr>
        <w:t>г.  № 331 «О создании межведомственной лекторской группы на 2016-2017 учебный год» признать утратившим силу.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8.</w:t>
      </w:r>
      <w:proofErr w:type="gramStart"/>
      <w:r w:rsidRPr="00AB73F5">
        <w:rPr>
          <w:sz w:val="28"/>
          <w:szCs w:val="28"/>
        </w:rPr>
        <w:t>Контроль за</w:t>
      </w:r>
      <w:proofErr w:type="gramEnd"/>
      <w:r w:rsidRPr="00AB73F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МО</w:t>
      </w:r>
      <w:r w:rsidRPr="00AB73F5">
        <w:rPr>
          <w:sz w:val="28"/>
          <w:szCs w:val="28"/>
        </w:rPr>
        <w:t xml:space="preserve"> "Володарский район" по социальной политике Афанасьеву Т.А.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 w:rsidRPr="00AB73F5">
        <w:rPr>
          <w:sz w:val="28"/>
          <w:szCs w:val="28"/>
        </w:rPr>
        <w:t>Миндиев</w:t>
      </w:r>
      <w:proofErr w:type="spellEnd"/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jc w:val="both"/>
        <w:rPr>
          <w:sz w:val="28"/>
          <w:szCs w:val="28"/>
        </w:rPr>
      </w:pPr>
    </w:p>
    <w:p w:rsidR="00AB73F5" w:rsidRPr="00AB73F5" w:rsidRDefault="00AB73F5" w:rsidP="00AB73F5">
      <w:pPr>
        <w:jc w:val="both"/>
        <w:rPr>
          <w:sz w:val="28"/>
          <w:szCs w:val="28"/>
        </w:rPr>
      </w:pPr>
    </w:p>
    <w:p w:rsidR="00AB73F5" w:rsidRP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lastRenderedPageBreak/>
        <w:t>Приложение №1</w:t>
      </w: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t xml:space="preserve">к постановлению администрации </w:t>
      </w: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t>МО "Володарский район"</w:t>
      </w:r>
    </w:p>
    <w:p w:rsidR="00AB73F5" w:rsidRPr="00AB73F5" w:rsidRDefault="00AB73F5" w:rsidP="00AB73F5">
      <w:pPr>
        <w:jc w:val="right"/>
        <w:rPr>
          <w:sz w:val="28"/>
          <w:szCs w:val="28"/>
          <w:u w:val="single"/>
        </w:rPr>
      </w:pPr>
      <w:r w:rsidRPr="00AB73F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04.10.2017 г.</w:t>
      </w:r>
      <w:r w:rsidRPr="00AB73F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1044</w:t>
      </w:r>
    </w:p>
    <w:p w:rsidR="00AB73F5" w:rsidRP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center"/>
        <w:rPr>
          <w:sz w:val="28"/>
          <w:szCs w:val="28"/>
        </w:rPr>
      </w:pPr>
    </w:p>
    <w:p w:rsidR="00AB73F5" w:rsidRDefault="00AB73F5" w:rsidP="00AB73F5">
      <w:pPr>
        <w:jc w:val="center"/>
        <w:rPr>
          <w:sz w:val="28"/>
          <w:szCs w:val="28"/>
        </w:rPr>
      </w:pPr>
    </w:p>
    <w:p w:rsidR="00AB73F5" w:rsidRDefault="00AB73F5" w:rsidP="00AB73F5">
      <w:pPr>
        <w:jc w:val="center"/>
        <w:rPr>
          <w:sz w:val="28"/>
          <w:szCs w:val="28"/>
        </w:rPr>
      </w:pPr>
      <w:r w:rsidRPr="00AB73F5">
        <w:rPr>
          <w:sz w:val="28"/>
          <w:szCs w:val="28"/>
        </w:rPr>
        <w:t>Положение</w:t>
      </w:r>
    </w:p>
    <w:p w:rsidR="00AB73F5" w:rsidRPr="00AB73F5" w:rsidRDefault="00AB73F5" w:rsidP="00AB73F5">
      <w:pPr>
        <w:jc w:val="center"/>
        <w:rPr>
          <w:sz w:val="28"/>
          <w:szCs w:val="28"/>
        </w:rPr>
      </w:pPr>
      <w:r w:rsidRPr="00AB73F5">
        <w:rPr>
          <w:sz w:val="28"/>
          <w:szCs w:val="28"/>
        </w:rPr>
        <w:t>о межведомственной лекторской группе Володарского района</w:t>
      </w:r>
    </w:p>
    <w:p w:rsidR="00AB73F5" w:rsidRPr="00AB73F5" w:rsidRDefault="00AB73F5" w:rsidP="00AB73F5">
      <w:pPr>
        <w:jc w:val="both"/>
        <w:rPr>
          <w:sz w:val="28"/>
          <w:szCs w:val="28"/>
        </w:rPr>
      </w:pPr>
    </w:p>
    <w:p w:rsidR="00AB73F5" w:rsidRPr="00AB73F5" w:rsidRDefault="00AB73F5" w:rsidP="00AB73F5">
      <w:pPr>
        <w:spacing w:after="240"/>
        <w:jc w:val="center"/>
        <w:rPr>
          <w:sz w:val="28"/>
          <w:szCs w:val="28"/>
        </w:rPr>
      </w:pPr>
      <w:r w:rsidRPr="00AB73F5">
        <w:rPr>
          <w:sz w:val="28"/>
          <w:szCs w:val="28"/>
        </w:rPr>
        <w:t>1. Общие положения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proofErr w:type="gramStart"/>
      <w:r w:rsidRPr="00AB73F5">
        <w:rPr>
          <w:sz w:val="28"/>
          <w:szCs w:val="28"/>
        </w:rPr>
        <w:t xml:space="preserve">1.1.Межведомственная лекторская группа муниципального района по профилактике наркомании, токсикомании, алкоголизма, </w:t>
      </w:r>
      <w:proofErr w:type="spellStart"/>
      <w:r w:rsidRPr="00AB73F5">
        <w:rPr>
          <w:sz w:val="28"/>
          <w:szCs w:val="28"/>
        </w:rPr>
        <w:t>табакокурения</w:t>
      </w:r>
      <w:proofErr w:type="spellEnd"/>
      <w:r w:rsidRPr="00AB73F5">
        <w:rPr>
          <w:sz w:val="28"/>
          <w:szCs w:val="28"/>
        </w:rPr>
        <w:t xml:space="preserve"> и формированию навыков здорового образа жизни несовершеннолетних в образовательных организациях Володарского муниципального района (далее лекторская группа) создается с целью обеспечения условий, гарантирующих снижение воздействия негативных явлений и процессов экономического, идеологического, социально-психологического, культурно-воспитательного, демографического характера, происходящих в обществе, на детей и подростков.</w:t>
      </w:r>
      <w:proofErr w:type="gramEnd"/>
    </w:p>
    <w:p w:rsidR="00AB73F5" w:rsidRPr="00AB73F5" w:rsidRDefault="00AB73F5" w:rsidP="00AB73F5">
      <w:pPr>
        <w:spacing w:after="240"/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1.2.Лекторская группа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правовыми актами Астраханской области, муниципальными правовыми актами, а также настоящим Положением.</w:t>
      </w:r>
    </w:p>
    <w:p w:rsidR="00AB73F5" w:rsidRPr="00AB73F5" w:rsidRDefault="00AB73F5" w:rsidP="00AB73F5">
      <w:pPr>
        <w:spacing w:after="240"/>
        <w:ind w:firstLine="851"/>
        <w:jc w:val="center"/>
        <w:rPr>
          <w:sz w:val="28"/>
          <w:szCs w:val="28"/>
        </w:rPr>
      </w:pPr>
      <w:r w:rsidRPr="00AB73F5">
        <w:rPr>
          <w:sz w:val="28"/>
          <w:szCs w:val="28"/>
        </w:rPr>
        <w:t>2. Состав лекторской группы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2.1.Лекторская группа формируется из специалистов образовательных организаций Володарского муниципального района, представителей соответствующих структурных подразделений Администрации муниципального района, правоохранительных органов, органов системы профилактики (по согласованию).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 xml:space="preserve">2.2.Лекторская группа имеет право для участия в работе привлекать представителей традиционных </w:t>
      </w:r>
      <w:proofErr w:type="spellStart"/>
      <w:r w:rsidRPr="00AB73F5">
        <w:rPr>
          <w:sz w:val="28"/>
          <w:szCs w:val="28"/>
        </w:rPr>
        <w:t>конфессий</w:t>
      </w:r>
      <w:proofErr w:type="spellEnd"/>
      <w:r w:rsidRPr="00AB73F5">
        <w:rPr>
          <w:sz w:val="28"/>
          <w:szCs w:val="28"/>
        </w:rPr>
        <w:t>.</w:t>
      </w:r>
    </w:p>
    <w:p w:rsidR="00AB73F5" w:rsidRPr="00AB73F5" w:rsidRDefault="00AB73F5" w:rsidP="00AB73F5">
      <w:pPr>
        <w:spacing w:after="240"/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2.3.Ответственным за формирование лекторской группы в составе, утвержденном п.2.1 настоящего Положения, является специалист Администрации Володарского района.</w:t>
      </w:r>
    </w:p>
    <w:p w:rsidR="00AB73F5" w:rsidRPr="00AB73F5" w:rsidRDefault="00AB73F5" w:rsidP="00AB73F5">
      <w:pPr>
        <w:spacing w:after="240"/>
        <w:ind w:firstLine="851"/>
        <w:jc w:val="center"/>
        <w:rPr>
          <w:sz w:val="28"/>
          <w:szCs w:val="28"/>
        </w:rPr>
      </w:pPr>
      <w:r w:rsidRPr="00AB73F5">
        <w:rPr>
          <w:sz w:val="28"/>
          <w:szCs w:val="28"/>
        </w:rPr>
        <w:t>3. Основные задачи лекторской группы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 xml:space="preserve">3.1.Совершенствование системы профилактики потребления </w:t>
      </w:r>
      <w:proofErr w:type="spellStart"/>
      <w:r w:rsidRPr="00AB73F5">
        <w:rPr>
          <w:sz w:val="28"/>
          <w:szCs w:val="28"/>
        </w:rPr>
        <w:t>психоактивных</w:t>
      </w:r>
      <w:proofErr w:type="spellEnd"/>
      <w:r w:rsidRPr="00AB73F5">
        <w:rPr>
          <w:sz w:val="28"/>
          <w:szCs w:val="28"/>
        </w:rPr>
        <w:t xml:space="preserve"> веществ, прежде всего, среди молодежи и несовершеннолетних.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3.2.Формирование представлений о правах и обязанностях несовершеннолетних в сфере гражданско-правовых, трудовых, семейных и иных общественных отношений.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lastRenderedPageBreak/>
        <w:t>3.3.Формирование общественного сознания, гражданской позиции и правильного поведения, культуры здоровья и здорового образа жизни.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3.4.Формирование у несовершеннолетних ценностной правовой ориентации, а также чувства непримиримости к нарушению закона, представления о формах и порядке взаимодействия с правоохранительными органами.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3.5.Продвижение ценностей здорового образа жизни, творческой самореализации, активного образа жизни.</w:t>
      </w:r>
    </w:p>
    <w:p w:rsid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3.6.Выработка у детей и подростков психолого-педагогических навыков, необходимых в будущей деятельности.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spacing w:after="240"/>
        <w:ind w:firstLine="851"/>
        <w:jc w:val="center"/>
        <w:rPr>
          <w:sz w:val="28"/>
          <w:szCs w:val="28"/>
        </w:rPr>
      </w:pPr>
      <w:r w:rsidRPr="00AB73F5">
        <w:rPr>
          <w:sz w:val="28"/>
          <w:szCs w:val="28"/>
        </w:rPr>
        <w:t>4.Регламент работы лекторской группы.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 xml:space="preserve">4.1.Формой работы лекторской группы являются лектории, профилактические семинары-тренинги, </w:t>
      </w:r>
      <w:proofErr w:type="spellStart"/>
      <w:r w:rsidRPr="00AB73F5">
        <w:rPr>
          <w:sz w:val="28"/>
          <w:szCs w:val="28"/>
        </w:rPr>
        <w:t>видеолектории</w:t>
      </w:r>
      <w:proofErr w:type="spellEnd"/>
      <w:r w:rsidRPr="00AB73F5">
        <w:rPr>
          <w:sz w:val="28"/>
          <w:szCs w:val="28"/>
        </w:rPr>
        <w:t>, анкетирование учащихся, беседы, молодёжные акции и другие воспитательно-профилактические мероприятия.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Верно: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t xml:space="preserve">к постановлению администрации </w:t>
      </w: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t>МО "Володарский район"</w:t>
      </w:r>
    </w:p>
    <w:p w:rsidR="00AB73F5" w:rsidRPr="00AB73F5" w:rsidRDefault="00AB73F5" w:rsidP="00AB73F5">
      <w:pPr>
        <w:jc w:val="right"/>
        <w:rPr>
          <w:sz w:val="28"/>
          <w:szCs w:val="28"/>
          <w:u w:val="single"/>
        </w:rPr>
      </w:pPr>
      <w:r w:rsidRPr="00AB73F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04.10.2017 г.</w:t>
      </w:r>
      <w:r w:rsidRPr="00AB73F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1044</w:t>
      </w:r>
    </w:p>
    <w:p w:rsid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center"/>
        <w:rPr>
          <w:sz w:val="28"/>
          <w:szCs w:val="28"/>
        </w:rPr>
      </w:pPr>
      <w:r w:rsidRPr="00AB73F5">
        <w:rPr>
          <w:sz w:val="28"/>
          <w:szCs w:val="28"/>
        </w:rPr>
        <w:t>Состав межведомственной лекторской группы</w:t>
      </w:r>
    </w:p>
    <w:p w:rsidR="00AB73F5" w:rsidRPr="00AB73F5" w:rsidRDefault="00AB73F5" w:rsidP="00AB73F5">
      <w:pPr>
        <w:ind w:firstLine="851"/>
        <w:jc w:val="center"/>
        <w:rPr>
          <w:sz w:val="28"/>
          <w:szCs w:val="28"/>
        </w:rPr>
      </w:pPr>
      <w:r w:rsidRPr="00AB73F5">
        <w:rPr>
          <w:sz w:val="28"/>
          <w:szCs w:val="28"/>
        </w:rPr>
        <w:t>Володарского района</w:t>
      </w:r>
    </w:p>
    <w:p w:rsidR="00AB73F5" w:rsidRPr="00AB73F5" w:rsidRDefault="00AB73F5" w:rsidP="00AB73F5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606"/>
      </w:tblGrid>
      <w:tr w:rsidR="00AB73F5" w:rsidRPr="00AB73F5" w:rsidTr="000B038A">
        <w:trPr>
          <w:trHeight w:val="9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B73F5">
              <w:rPr>
                <w:sz w:val="28"/>
                <w:szCs w:val="28"/>
              </w:rPr>
              <w:t>Джумамухамбетова</w:t>
            </w:r>
            <w:proofErr w:type="spellEnd"/>
            <w:r w:rsidRPr="00AB73F5">
              <w:rPr>
                <w:sz w:val="28"/>
                <w:szCs w:val="28"/>
              </w:rPr>
              <w:t xml:space="preserve"> </w:t>
            </w:r>
            <w:proofErr w:type="spellStart"/>
            <w:r w:rsidRPr="00AB73F5">
              <w:rPr>
                <w:sz w:val="28"/>
                <w:szCs w:val="28"/>
              </w:rPr>
              <w:t>Ильмира</w:t>
            </w:r>
            <w:proofErr w:type="spellEnd"/>
            <w:r w:rsidRPr="00AB73F5">
              <w:rPr>
                <w:sz w:val="28"/>
                <w:szCs w:val="28"/>
              </w:rPr>
              <w:t xml:space="preserve"> </w:t>
            </w:r>
            <w:proofErr w:type="spellStart"/>
            <w:r w:rsidRPr="00AB73F5">
              <w:rPr>
                <w:sz w:val="28"/>
                <w:szCs w:val="28"/>
              </w:rPr>
              <w:t>Валитхановна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r w:rsidRPr="00AB73F5">
              <w:rPr>
                <w:rFonts w:eastAsia="Calibri"/>
                <w:sz w:val="28"/>
                <w:szCs w:val="28"/>
              </w:rPr>
              <w:t xml:space="preserve">- </w:t>
            </w:r>
            <w:r w:rsidRPr="00AB73F5">
              <w:rPr>
                <w:sz w:val="28"/>
                <w:szCs w:val="28"/>
              </w:rPr>
              <w:t xml:space="preserve">начальник отдела по работе с семьей, опеки и попечительства ГКУ АО «Центр социальной поддержки населения Володарского района» </w:t>
            </w:r>
            <w:r w:rsidRPr="00AB73F5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73F5" w:rsidRPr="00AB73F5" w:rsidTr="000B038A">
        <w:trPr>
          <w:trHeight w:val="30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r w:rsidRPr="00AB73F5">
              <w:rPr>
                <w:sz w:val="28"/>
                <w:szCs w:val="28"/>
              </w:rPr>
              <w:t>Афанасьева Наталья  Вячеславовна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sz w:val="28"/>
                <w:szCs w:val="28"/>
              </w:rPr>
            </w:pPr>
            <w:r w:rsidRPr="00AB73F5">
              <w:rPr>
                <w:rFonts w:eastAsia="Calibri"/>
                <w:sz w:val="28"/>
                <w:szCs w:val="28"/>
              </w:rPr>
              <w:t xml:space="preserve">– </w:t>
            </w:r>
            <w:r w:rsidRPr="00AB73F5">
              <w:rPr>
                <w:sz w:val="28"/>
                <w:szCs w:val="28"/>
              </w:rPr>
              <w:t>начальник отделения по делам несовершеннолетних отдела министерства  внутренних дел по Володарскому району</w:t>
            </w:r>
          </w:p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r w:rsidRPr="00AB73F5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73F5" w:rsidRPr="00AB73F5" w:rsidTr="000B038A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B73F5">
              <w:rPr>
                <w:sz w:val="28"/>
                <w:szCs w:val="28"/>
              </w:rPr>
              <w:t>Шинбекова</w:t>
            </w:r>
            <w:proofErr w:type="spellEnd"/>
            <w:r w:rsidRPr="00AB73F5">
              <w:rPr>
                <w:sz w:val="28"/>
                <w:szCs w:val="28"/>
              </w:rPr>
              <w:t xml:space="preserve"> </w:t>
            </w:r>
            <w:proofErr w:type="spellStart"/>
            <w:r w:rsidRPr="00AB73F5">
              <w:rPr>
                <w:sz w:val="28"/>
                <w:szCs w:val="28"/>
              </w:rPr>
              <w:t>Анарбике</w:t>
            </w:r>
            <w:proofErr w:type="spellEnd"/>
            <w:r w:rsidRPr="00AB73F5">
              <w:rPr>
                <w:sz w:val="28"/>
                <w:szCs w:val="28"/>
              </w:rPr>
              <w:t xml:space="preserve"> </w:t>
            </w:r>
            <w:proofErr w:type="spellStart"/>
            <w:r w:rsidRPr="00AB73F5">
              <w:rPr>
                <w:sz w:val="28"/>
                <w:szCs w:val="28"/>
              </w:rPr>
              <w:t>Имамовна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r w:rsidRPr="00AB73F5">
              <w:rPr>
                <w:rFonts w:eastAsia="Calibri"/>
                <w:sz w:val="28"/>
                <w:szCs w:val="28"/>
              </w:rPr>
              <w:t xml:space="preserve">– </w:t>
            </w:r>
            <w:r w:rsidRPr="00AB73F5">
              <w:rPr>
                <w:sz w:val="28"/>
                <w:szCs w:val="28"/>
              </w:rPr>
              <w:t xml:space="preserve">врач-нарколог ГБУЗ АО «Володарская районная больница» </w:t>
            </w:r>
            <w:r w:rsidRPr="00AB73F5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73F5" w:rsidRPr="00AB73F5" w:rsidTr="000B038A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B73F5">
              <w:rPr>
                <w:sz w:val="28"/>
                <w:szCs w:val="28"/>
              </w:rPr>
              <w:t>Губашева</w:t>
            </w:r>
            <w:proofErr w:type="spellEnd"/>
            <w:r w:rsidRPr="00AB73F5">
              <w:rPr>
                <w:sz w:val="28"/>
                <w:szCs w:val="28"/>
              </w:rPr>
              <w:t xml:space="preserve"> </w:t>
            </w:r>
            <w:proofErr w:type="spellStart"/>
            <w:r w:rsidRPr="00AB73F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э</w:t>
            </w:r>
            <w:r w:rsidRPr="00AB73F5">
              <w:rPr>
                <w:sz w:val="28"/>
                <w:szCs w:val="28"/>
              </w:rPr>
              <w:t>ляра</w:t>
            </w:r>
            <w:proofErr w:type="spellEnd"/>
            <w:r w:rsidRPr="00AB73F5">
              <w:rPr>
                <w:sz w:val="28"/>
                <w:szCs w:val="28"/>
              </w:rPr>
              <w:t xml:space="preserve"> </w:t>
            </w:r>
            <w:proofErr w:type="spellStart"/>
            <w:r w:rsidRPr="00AB73F5">
              <w:rPr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r w:rsidRPr="00AB73F5">
              <w:rPr>
                <w:sz w:val="28"/>
                <w:szCs w:val="28"/>
              </w:rPr>
              <w:t xml:space="preserve">- врач-гинеколог  ГБУЗ АО «Володарская районная больница» </w:t>
            </w:r>
            <w:r w:rsidRPr="00AB73F5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73F5" w:rsidRPr="00AB73F5" w:rsidTr="000B038A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B73F5">
              <w:rPr>
                <w:sz w:val="28"/>
                <w:szCs w:val="28"/>
              </w:rPr>
              <w:t>Махамбетова</w:t>
            </w:r>
            <w:proofErr w:type="spellEnd"/>
            <w:r w:rsidRPr="00AB73F5">
              <w:rPr>
                <w:sz w:val="28"/>
                <w:szCs w:val="28"/>
              </w:rPr>
              <w:t xml:space="preserve"> </w:t>
            </w:r>
            <w:proofErr w:type="spellStart"/>
            <w:r w:rsidRPr="00AB73F5">
              <w:rPr>
                <w:sz w:val="28"/>
                <w:szCs w:val="28"/>
              </w:rPr>
              <w:t>Рузана</w:t>
            </w:r>
            <w:proofErr w:type="spellEnd"/>
            <w:r w:rsidRPr="00AB73F5">
              <w:rPr>
                <w:sz w:val="28"/>
                <w:szCs w:val="28"/>
              </w:rPr>
              <w:t xml:space="preserve"> </w:t>
            </w:r>
            <w:proofErr w:type="spellStart"/>
            <w:r w:rsidRPr="00AB73F5">
              <w:rPr>
                <w:sz w:val="28"/>
                <w:szCs w:val="28"/>
              </w:rPr>
              <w:t>Уаповна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r w:rsidRPr="00AB73F5">
              <w:rPr>
                <w:rFonts w:eastAsia="Calibri"/>
                <w:sz w:val="28"/>
                <w:szCs w:val="28"/>
              </w:rPr>
              <w:t xml:space="preserve">- </w:t>
            </w:r>
            <w:r w:rsidRPr="00AB73F5">
              <w:rPr>
                <w:sz w:val="28"/>
                <w:szCs w:val="28"/>
              </w:rPr>
              <w:t xml:space="preserve">заведующая отделением по работе с семьей и детьми ГКУСОН АО «Комплексный центр социального обслуживания населения Володарский район» </w:t>
            </w:r>
            <w:r w:rsidRPr="00AB73F5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73F5" w:rsidRPr="00AB73F5" w:rsidTr="000B038A">
        <w:trPr>
          <w:trHeight w:val="30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r w:rsidRPr="00AB73F5">
              <w:rPr>
                <w:sz w:val="28"/>
                <w:szCs w:val="28"/>
              </w:rPr>
              <w:t>Новикова Светлана Борисовна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r w:rsidRPr="00AB73F5">
              <w:rPr>
                <w:color w:val="364149"/>
                <w:sz w:val="28"/>
                <w:szCs w:val="28"/>
              </w:rPr>
              <w:t xml:space="preserve">- начальник </w:t>
            </w:r>
            <w:proofErr w:type="gramStart"/>
            <w:r w:rsidRPr="00AB73F5">
              <w:rPr>
                <w:color w:val="333333"/>
                <w:sz w:val="28"/>
                <w:szCs w:val="28"/>
                <w:shd w:val="clear" w:color="auto" w:fill="FFFFFF"/>
              </w:rPr>
              <w:t>отдела службы записи актов гражданского состояния Астраханской области</w:t>
            </w:r>
            <w:proofErr w:type="gramEnd"/>
            <w:r w:rsidRPr="00AB73F5">
              <w:rPr>
                <w:color w:val="333333"/>
                <w:sz w:val="28"/>
                <w:szCs w:val="28"/>
                <w:shd w:val="clear" w:color="auto" w:fill="FFFFFF"/>
              </w:rPr>
              <w:t xml:space="preserve"> по Володарскому району Астраханской области </w:t>
            </w:r>
            <w:r w:rsidRPr="00AB73F5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73F5" w:rsidRPr="00AB73F5" w:rsidTr="000B038A">
        <w:trPr>
          <w:trHeight w:val="30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sz w:val="28"/>
                <w:szCs w:val="28"/>
              </w:rPr>
            </w:pPr>
            <w:proofErr w:type="spellStart"/>
            <w:r w:rsidRPr="00AB73F5">
              <w:rPr>
                <w:sz w:val="28"/>
                <w:szCs w:val="28"/>
              </w:rPr>
              <w:t>Наукенова</w:t>
            </w:r>
            <w:proofErr w:type="spellEnd"/>
            <w:r w:rsidRPr="00AB73F5">
              <w:rPr>
                <w:sz w:val="28"/>
                <w:szCs w:val="28"/>
              </w:rPr>
              <w:t xml:space="preserve"> </w:t>
            </w:r>
            <w:proofErr w:type="spellStart"/>
            <w:r w:rsidRPr="00AB73F5">
              <w:rPr>
                <w:sz w:val="28"/>
                <w:szCs w:val="28"/>
              </w:rPr>
              <w:t>Альфия</w:t>
            </w:r>
            <w:proofErr w:type="spellEnd"/>
            <w:r w:rsidRPr="00AB73F5">
              <w:rPr>
                <w:sz w:val="28"/>
                <w:szCs w:val="28"/>
              </w:rPr>
              <w:t xml:space="preserve"> </w:t>
            </w:r>
            <w:proofErr w:type="spellStart"/>
            <w:r w:rsidRPr="00AB73F5">
              <w:rPr>
                <w:sz w:val="28"/>
                <w:szCs w:val="28"/>
              </w:rPr>
              <w:t>Хублановна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color w:val="364149"/>
                <w:sz w:val="28"/>
                <w:szCs w:val="28"/>
              </w:rPr>
            </w:pPr>
            <w:r w:rsidRPr="00AB73F5">
              <w:rPr>
                <w:color w:val="364149"/>
                <w:sz w:val="28"/>
                <w:szCs w:val="28"/>
              </w:rPr>
              <w:t>- ведущий инспектор ОГКУ «ЦЗН Володарского района»</w:t>
            </w:r>
          </w:p>
        </w:tc>
      </w:tr>
      <w:tr w:rsidR="00AB73F5" w:rsidRPr="00AB73F5" w:rsidTr="000B038A">
        <w:trPr>
          <w:trHeight w:val="62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B73F5">
              <w:rPr>
                <w:sz w:val="28"/>
                <w:szCs w:val="28"/>
              </w:rPr>
              <w:t>Исмухамбетова</w:t>
            </w:r>
            <w:proofErr w:type="spellEnd"/>
            <w:r w:rsidRPr="00AB73F5">
              <w:rPr>
                <w:sz w:val="28"/>
                <w:szCs w:val="28"/>
              </w:rPr>
              <w:t xml:space="preserve"> Оксана </w:t>
            </w:r>
            <w:proofErr w:type="spellStart"/>
            <w:r w:rsidRPr="00AB73F5">
              <w:rPr>
                <w:sz w:val="28"/>
                <w:szCs w:val="28"/>
              </w:rPr>
              <w:t>Саясатовна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r w:rsidRPr="00AB73F5">
              <w:rPr>
                <w:rFonts w:eastAsia="Calibri"/>
                <w:sz w:val="28"/>
                <w:szCs w:val="28"/>
              </w:rPr>
              <w:t xml:space="preserve">- </w:t>
            </w:r>
            <w:r w:rsidRPr="00AB73F5">
              <w:rPr>
                <w:sz w:val="28"/>
                <w:szCs w:val="28"/>
              </w:rPr>
              <w:t>главный специалист администрации МО «Володарский район», ответственный секретарь комиссии по делам несовершеннолетних и защите их прав</w:t>
            </w:r>
          </w:p>
        </w:tc>
      </w:tr>
      <w:tr w:rsidR="00AB73F5" w:rsidRPr="00AB73F5" w:rsidTr="000B038A">
        <w:trPr>
          <w:trHeight w:val="6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B73F5">
              <w:rPr>
                <w:rFonts w:eastAsia="Calibri"/>
                <w:sz w:val="28"/>
                <w:szCs w:val="28"/>
              </w:rPr>
              <w:t>Макашкалиева</w:t>
            </w:r>
            <w:proofErr w:type="spellEnd"/>
            <w:r w:rsidRPr="00AB73F5">
              <w:rPr>
                <w:rFonts w:eastAsia="Calibri"/>
                <w:sz w:val="28"/>
                <w:szCs w:val="28"/>
              </w:rPr>
              <w:t xml:space="preserve"> Алина </w:t>
            </w:r>
            <w:proofErr w:type="spellStart"/>
            <w:r w:rsidRPr="00AB73F5">
              <w:rPr>
                <w:rFonts w:eastAsia="Calibri"/>
                <w:sz w:val="28"/>
                <w:szCs w:val="28"/>
              </w:rPr>
              <w:t>Тлекпаевна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rFonts w:eastAsia="Calibri"/>
                <w:sz w:val="28"/>
                <w:szCs w:val="28"/>
              </w:rPr>
            </w:pPr>
            <w:r w:rsidRPr="00AB73F5">
              <w:rPr>
                <w:sz w:val="28"/>
                <w:szCs w:val="28"/>
              </w:rPr>
              <w:t xml:space="preserve">- </w:t>
            </w:r>
            <w:r w:rsidRPr="00AB73F5">
              <w:rPr>
                <w:color w:val="333333"/>
                <w:sz w:val="28"/>
                <w:szCs w:val="28"/>
                <w:shd w:val="clear" w:color="auto" w:fill="FFFFFF"/>
              </w:rPr>
              <w:t>старший инспектор отдела культуры,</w:t>
            </w:r>
            <w:r w:rsidRPr="00AB73F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B73F5">
              <w:rPr>
                <w:color w:val="333333"/>
                <w:sz w:val="28"/>
                <w:szCs w:val="28"/>
                <w:shd w:val="clear" w:color="auto" w:fill="FFFFFF"/>
              </w:rPr>
              <w:t>молодежи и туризма администрации МО «</w:t>
            </w:r>
            <w:r w:rsidRPr="00AB73F5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Володарский район</w:t>
            </w:r>
            <w:r w:rsidRPr="00AB73F5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B73F5" w:rsidRPr="00AB73F5" w:rsidTr="000B038A">
        <w:trPr>
          <w:trHeight w:val="6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sz w:val="28"/>
                <w:szCs w:val="28"/>
              </w:rPr>
            </w:pPr>
            <w:r w:rsidRPr="00AB73F5">
              <w:rPr>
                <w:sz w:val="28"/>
                <w:szCs w:val="28"/>
              </w:rPr>
              <w:t xml:space="preserve">Мустафина </w:t>
            </w:r>
            <w:proofErr w:type="spellStart"/>
            <w:r w:rsidRPr="00AB73F5">
              <w:rPr>
                <w:sz w:val="28"/>
                <w:szCs w:val="28"/>
              </w:rPr>
              <w:t>Диляра</w:t>
            </w:r>
            <w:proofErr w:type="spellEnd"/>
            <w:r w:rsidRPr="00AB73F5">
              <w:rPr>
                <w:sz w:val="28"/>
                <w:szCs w:val="28"/>
              </w:rPr>
              <w:t xml:space="preserve"> </w:t>
            </w:r>
            <w:proofErr w:type="spellStart"/>
            <w:r w:rsidRPr="00AB73F5">
              <w:rPr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jc w:val="both"/>
              <w:rPr>
                <w:sz w:val="28"/>
                <w:szCs w:val="28"/>
              </w:rPr>
            </w:pPr>
            <w:r w:rsidRPr="00AB73F5">
              <w:rPr>
                <w:sz w:val="28"/>
                <w:szCs w:val="28"/>
              </w:rPr>
              <w:t xml:space="preserve">- </w:t>
            </w:r>
            <w:r w:rsidRPr="00AB73F5">
              <w:rPr>
                <w:color w:val="333333"/>
                <w:sz w:val="28"/>
                <w:szCs w:val="28"/>
                <w:shd w:val="clear" w:color="auto" w:fill="FFFFFF"/>
              </w:rPr>
              <w:t>старший инспектор отдела образования администрации МО «</w:t>
            </w:r>
            <w:r w:rsidRPr="00AB73F5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Володарский район</w:t>
            </w:r>
            <w:r w:rsidRPr="00AB73F5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Верно: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t xml:space="preserve">к постановлению администрации </w:t>
      </w: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t>МО "Володарский район"</w:t>
      </w:r>
    </w:p>
    <w:p w:rsidR="00AB73F5" w:rsidRPr="00AB73F5" w:rsidRDefault="00AB73F5" w:rsidP="00AB73F5">
      <w:pPr>
        <w:jc w:val="right"/>
        <w:rPr>
          <w:sz w:val="28"/>
          <w:szCs w:val="28"/>
          <w:u w:val="single"/>
        </w:rPr>
      </w:pPr>
      <w:r w:rsidRPr="00AB73F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04.10.2017 г.</w:t>
      </w:r>
      <w:r w:rsidRPr="00AB73F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1044</w:t>
      </w:r>
    </w:p>
    <w:p w:rsidR="00AB73F5" w:rsidRPr="00AB73F5" w:rsidRDefault="00AB73F5" w:rsidP="00AB73F5">
      <w:pPr>
        <w:jc w:val="both"/>
        <w:rPr>
          <w:sz w:val="28"/>
          <w:szCs w:val="28"/>
        </w:rPr>
      </w:pPr>
    </w:p>
    <w:p w:rsidR="00AB73F5" w:rsidRPr="00AB73F5" w:rsidRDefault="00AB73F5" w:rsidP="00AB73F5">
      <w:pPr>
        <w:shd w:val="clear" w:color="auto" w:fill="FFFFFF"/>
        <w:spacing w:line="270" w:lineRule="atLeast"/>
        <w:jc w:val="center"/>
        <w:rPr>
          <w:bCs/>
          <w:color w:val="000000"/>
          <w:sz w:val="28"/>
          <w:szCs w:val="28"/>
        </w:rPr>
      </w:pPr>
      <w:r w:rsidRPr="00AB73F5">
        <w:rPr>
          <w:bCs/>
          <w:color w:val="000000"/>
          <w:sz w:val="28"/>
          <w:szCs w:val="28"/>
        </w:rPr>
        <w:t>План работы межведомственной лекторской группы на 2017-2018 учебный год</w:t>
      </w:r>
    </w:p>
    <w:p w:rsidR="00AB73F5" w:rsidRPr="00AB73F5" w:rsidRDefault="00AB73F5" w:rsidP="00AB73F5">
      <w:pPr>
        <w:jc w:val="both"/>
        <w:rPr>
          <w:sz w:val="28"/>
          <w:szCs w:val="28"/>
        </w:rPr>
      </w:pP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3764"/>
        <w:gridCol w:w="2271"/>
        <w:gridCol w:w="3544"/>
      </w:tblGrid>
      <w:tr w:rsidR="00AB73F5" w:rsidRPr="00AB73F5" w:rsidTr="000B038A">
        <w:trPr>
          <w:trHeight w:val="4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№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B73F5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AB73F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B73F5">
              <w:rPr>
                <w:color w:val="000000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AB73F5" w:rsidRPr="00AB73F5" w:rsidTr="000B038A">
        <w:trPr>
          <w:trHeight w:val="6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Организационное заседание межведомственной лекторской группы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октябрь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B73F5">
              <w:rPr>
                <w:color w:val="000000"/>
                <w:sz w:val="28"/>
                <w:szCs w:val="28"/>
              </w:rPr>
              <w:t>Исмухамбетова</w:t>
            </w:r>
            <w:proofErr w:type="spellEnd"/>
            <w:r w:rsidRPr="00AB73F5">
              <w:rPr>
                <w:color w:val="000000"/>
                <w:sz w:val="28"/>
                <w:szCs w:val="28"/>
              </w:rPr>
              <w:t xml:space="preserve"> О.С.  – главный специалист </w:t>
            </w:r>
            <w:r w:rsidRPr="00AB73F5">
              <w:rPr>
                <w:sz w:val="28"/>
                <w:szCs w:val="28"/>
              </w:rPr>
              <w:t>администрации МО «Володарский район»</w:t>
            </w:r>
          </w:p>
        </w:tc>
      </w:tr>
      <w:tr w:rsidR="00AB73F5" w:rsidRPr="00AB73F5" w:rsidTr="000B038A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Формирование банка методических материалов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октябрь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Члены лекторской группы</w:t>
            </w:r>
          </w:p>
        </w:tc>
      </w:tr>
      <w:tr w:rsidR="00AB73F5" w:rsidRPr="00AB73F5" w:rsidTr="000B038A">
        <w:trPr>
          <w:trHeight w:val="10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Проведение лекционных занятий для учащихся школ Володарского района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октябрь 2017 -апрель 2018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по графику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( приложение 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Члены лекторской группы</w:t>
            </w:r>
          </w:p>
        </w:tc>
      </w:tr>
      <w:tr w:rsidR="00AB73F5" w:rsidRPr="00AB73F5" w:rsidTr="000B038A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Проведение профилактических бесед в детских летних формированиях по  привитию навыков здорового образа жизни.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июнь-август 2018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(приложение 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Члены лекторской группы</w:t>
            </w:r>
          </w:p>
        </w:tc>
      </w:tr>
      <w:tr w:rsidR="00AB73F5" w:rsidRPr="00AB73F5" w:rsidTr="000B038A">
        <w:trPr>
          <w:trHeight w:val="10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Выступления на общешкольных родительских собраниях.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В течение 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учебного года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по графику (приложение 4)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Члены лекторской группы</w:t>
            </w:r>
          </w:p>
        </w:tc>
      </w:tr>
      <w:tr w:rsidR="00AB73F5" w:rsidRPr="00AB73F5" w:rsidTr="000B038A">
        <w:trPr>
          <w:trHeight w:val="1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 xml:space="preserve">Организация публикаций по </w:t>
            </w:r>
            <w:proofErr w:type="spellStart"/>
            <w:r w:rsidRPr="00AB73F5">
              <w:rPr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AB73F5">
              <w:rPr>
                <w:color w:val="000000"/>
                <w:sz w:val="28"/>
                <w:szCs w:val="28"/>
              </w:rPr>
              <w:t>  тематике в СМИ (4 публикации)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В течение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Члены лекторской группы </w:t>
            </w:r>
          </w:p>
          <w:p w:rsidR="00AB73F5" w:rsidRPr="00AB73F5" w:rsidRDefault="00AB73F5" w:rsidP="00AB73F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B73F5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B73F5" w:rsidRPr="00AB73F5" w:rsidRDefault="00AB73F5" w:rsidP="00AB73F5">
      <w:pPr>
        <w:jc w:val="both"/>
        <w:rPr>
          <w:sz w:val="28"/>
          <w:szCs w:val="28"/>
        </w:rPr>
      </w:pPr>
    </w:p>
    <w:p w:rsidR="00AB73F5" w:rsidRPr="00AB73F5" w:rsidRDefault="00AB73F5" w:rsidP="00AB73F5">
      <w:pPr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Верно:</w:t>
      </w: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Pr="00AB73F5" w:rsidRDefault="00AB73F5" w:rsidP="00AB73F5">
      <w:pPr>
        <w:ind w:firstLine="851"/>
        <w:jc w:val="both"/>
        <w:rPr>
          <w:sz w:val="28"/>
          <w:szCs w:val="28"/>
        </w:rPr>
      </w:pPr>
    </w:p>
    <w:p w:rsidR="00AB73F5" w:rsidRDefault="00AB73F5" w:rsidP="00AB73F5">
      <w:pPr>
        <w:jc w:val="both"/>
        <w:rPr>
          <w:sz w:val="28"/>
          <w:szCs w:val="28"/>
        </w:rPr>
      </w:pP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t xml:space="preserve">к постановлению администрации </w:t>
      </w:r>
    </w:p>
    <w:p w:rsidR="00AB73F5" w:rsidRPr="00AB73F5" w:rsidRDefault="00AB73F5" w:rsidP="00AB73F5">
      <w:pPr>
        <w:jc w:val="right"/>
        <w:rPr>
          <w:sz w:val="28"/>
          <w:szCs w:val="28"/>
        </w:rPr>
      </w:pPr>
      <w:r w:rsidRPr="00AB73F5">
        <w:rPr>
          <w:sz w:val="28"/>
          <w:szCs w:val="28"/>
        </w:rPr>
        <w:t>МО "Володарский район"</w:t>
      </w:r>
    </w:p>
    <w:p w:rsidR="00AB73F5" w:rsidRPr="00AB73F5" w:rsidRDefault="00AB73F5" w:rsidP="00AB73F5">
      <w:pPr>
        <w:jc w:val="right"/>
        <w:rPr>
          <w:sz w:val="28"/>
          <w:szCs w:val="28"/>
          <w:u w:val="single"/>
        </w:rPr>
      </w:pPr>
      <w:r w:rsidRPr="00AB73F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04.10.2017 г.</w:t>
      </w:r>
      <w:r w:rsidRPr="00AB73F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1044</w:t>
      </w:r>
    </w:p>
    <w:p w:rsidR="00AB73F5" w:rsidRPr="00AB73F5" w:rsidRDefault="00AB73F5" w:rsidP="00AB73F5">
      <w:pPr>
        <w:jc w:val="both"/>
        <w:rPr>
          <w:sz w:val="28"/>
          <w:szCs w:val="28"/>
        </w:rPr>
      </w:pPr>
    </w:p>
    <w:p w:rsidR="00AB73F5" w:rsidRDefault="00AB73F5" w:rsidP="00AB73F5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B73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ГРАФИК</w:t>
      </w:r>
      <w:r w:rsidRPr="00AB73F5">
        <w:rPr>
          <w:rFonts w:ascii="Times New Roman" w:hAnsi="Times New Roman"/>
          <w:sz w:val="28"/>
          <w:szCs w:val="28"/>
        </w:rPr>
        <w:t xml:space="preserve"> </w:t>
      </w:r>
    </w:p>
    <w:p w:rsidR="00AB73F5" w:rsidRPr="00AB73F5" w:rsidRDefault="00AB73F5" w:rsidP="00AB73F5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B73F5">
        <w:rPr>
          <w:rFonts w:ascii="Times New Roman" w:hAnsi="Times New Roman"/>
          <w:sz w:val="28"/>
          <w:szCs w:val="28"/>
        </w:rPr>
        <w:t>работы межведомственной лекторской группы</w:t>
      </w:r>
    </w:p>
    <w:p w:rsidR="00AB73F5" w:rsidRPr="00AB73F5" w:rsidRDefault="00AB73F5" w:rsidP="00AB73F5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B73F5">
        <w:rPr>
          <w:rFonts w:ascii="Times New Roman" w:hAnsi="Times New Roman"/>
          <w:sz w:val="28"/>
          <w:szCs w:val="28"/>
        </w:rPr>
        <w:t xml:space="preserve">Володарского района на 2017-2018 </w:t>
      </w:r>
      <w:proofErr w:type="gramStart"/>
      <w:r w:rsidRPr="00AB73F5">
        <w:rPr>
          <w:rFonts w:ascii="Times New Roman" w:hAnsi="Times New Roman"/>
          <w:sz w:val="28"/>
          <w:szCs w:val="28"/>
        </w:rPr>
        <w:t>учебный</w:t>
      </w:r>
      <w:proofErr w:type="gramEnd"/>
      <w:r w:rsidRPr="00AB73F5">
        <w:rPr>
          <w:rFonts w:ascii="Times New Roman" w:hAnsi="Times New Roman"/>
          <w:sz w:val="28"/>
          <w:szCs w:val="28"/>
        </w:rPr>
        <w:t xml:space="preserve"> года</w:t>
      </w:r>
    </w:p>
    <w:p w:rsidR="00AB73F5" w:rsidRPr="00AB73F5" w:rsidRDefault="00AB73F5" w:rsidP="00AB73F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889"/>
        <w:gridCol w:w="3290"/>
      </w:tblGrid>
      <w:tr w:rsidR="00AB73F5" w:rsidRPr="00AB73F5" w:rsidTr="00AB7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образовательной</w:t>
            </w: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организации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Даты проведения</w:t>
            </w: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лекторских дней</w:t>
            </w:r>
          </w:p>
        </w:tc>
      </w:tr>
      <w:tr w:rsidR="00AB73F5" w:rsidRPr="00AB73F5" w:rsidTr="00AB7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Тишковская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МКОУ «Яблонская ООШ», МКОУ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Султановская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25.10.2017</w:t>
            </w:r>
          </w:p>
        </w:tc>
      </w:tr>
      <w:tr w:rsidR="00AB73F5" w:rsidRPr="00AB73F5" w:rsidTr="00AB7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Большемогойская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МКОУ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Сорочинская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МКОУ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Болдыревская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15.11.2017</w:t>
            </w:r>
          </w:p>
        </w:tc>
      </w:tr>
      <w:tr w:rsidR="00AB73F5" w:rsidRPr="00AB73F5" w:rsidTr="00AB73F5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МКОО «Калининская СОШ», МКОУ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Лебяжинская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  <w:proofErr w:type="gram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29.11.2017</w:t>
            </w:r>
          </w:p>
        </w:tc>
      </w:tr>
      <w:tr w:rsidR="00AB73F5" w:rsidRPr="00AB73F5" w:rsidTr="00AB73F5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Новокрасинская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ООШ»,  МКОУ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Тюринская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13.12.207</w:t>
            </w:r>
          </w:p>
        </w:tc>
      </w:tr>
      <w:tr w:rsidR="00AB73F5" w:rsidRPr="00AB73F5" w:rsidTr="00AB73F5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Алтынжарская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МБОУ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Зеленгинская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20.12.2017</w:t>
            </w:r>
          </w:p>
        </w:tc>
      </w:tr>
      <w:tr w:rsidR="00AB73F5" w:rsidRPr="00AB73F5" w:rsidTr="00AB7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Марфинская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24.01.2018</w:t>
            </w:r>
          </w:p>
        </w:tc>
      </w:tr>
      <w:tr w:rsidR="00AB73F5" w:rsidRPr="00AB73F5" w:rsidTr="00AB7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Винновская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ООШ», МКОУ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Новорычанская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ООШ», МКОУ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Костюбинская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07.02.2018</w:t>
            </w:r>
          </w:p>
        </w:tc>
      </w:tr>
      <w:tr w:rsidR="00AB73F5" w:rsidRPr="00AB73F5" w:rsidTr="00AB7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3F5" w:rsidRPr="00AB73F5" w:rsidRDefault="00AB73F5" w:rsidP="00AB73F5">
            <w:pPr>
              <w:jc w:val="both"/>
              <w:rPr>
                <w:sz w:val="28"/>
                <w:szCs w:val="28"/>
              </w:rPr>
            </w:pPr>
            <w:r w:rsidRPr="00AB73F5">
              <w:rPr>
                <w:sz w:val="28"/>
                <w:szCs w:val="28"/>
              </w:rPr>
              <w:t>МБОУ «Володарская СОШ №1», МБОУ «Володарская СОШ №2»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21.02.2018</w:t>
            </w:r>
          </w:p>
        </w:tc>
      </w:tr>
      <w:tr w:rsidR="00AB73F5" w:rsidRPr="00AB73F5" w:rsidTr="00AB7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Тулугановская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МБОУ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Новинская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14.03.2018</w:t>
            </w:r>
          </w:p>
        </w:tc>
      </w:tr>
      <w:tr w:rsidR="00AB73F5" w:rsidRPr="00AB73F5" w:rsidTr="00AB7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Сизобугорская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МБОУ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Тумакская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28.03.2018</w:t>
            </w:r>
          </w:p>
        </w:tc>
      </w:tr>
      <w:tr w:rsidR="00AB73F5" w:rsidRPr="00AB73F5" w:rsidTr="00AB7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Цветновская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МКОУ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Крутовская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</w:tr>
      <w:tr w:rsidR="00AB73F5" w:rsidRPr="00AB73F5" w:rsidTr="00AB7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Мултановская</w:t>
            </w:r>
            <w:proofErr w:type="spellEnd"/>
            <w:r w:rsidRPr="00AB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МБОУ «Козловская СОШ»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F5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</w:tc>
      </w:tr>
      <w:tr w:rsidR="00AB73F5" w:rsidRPr="00AB73F5" w:rsidTr="00AB7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5" w:rsidRPr="00AB73F5" w:rsidRDefault="00AB73F5" w:rsidP="00AB73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3F5" w:rsidRPr="00AB73F5" w:rsidRDefault="00AB73F5" w:rsidP="00AB73F5">
      <w:pPr>
        <w:jc w:val="both"/>
        <w:rPr>
          <w:sz w:val="28"/>
          <w:szCs w:val="28"/>
        </w:rPr>
      </w:pPr>
    </w:p>
    <w:p w:rsidR="00B82EB4" w:rsidRPr="00AB73F5" w:rsidRDefault="00AB73F5" w:rsidP="00AB73F5">
      <w:pPr>
        <w:ind w:firstLine="851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Верно:</w:t>
      </w:r>
    </w:p>
    <w:sectPr w:rsidR="00B82EB4" w:rsidRPr="00AB73F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73F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4B80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86234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20E4"/>
    <w:rsid w:val="00A65074"/>
    <w:rsid w:val="00A6771C"/>
    <w:rsid w:val="00A700FC"/>
    <w:rsid w:val="00AB0867"/>
    <w:rsid w:val="00AB73F5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B73F5"/>
  </w:style>
  <w:style w:type="paragraph" w:customStyle="1" w:styleId="Default">
    <w:name w:val="Default"/>
    <w:rsid w:val="00AB73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2017-10-04T11:08:00Z</dcterms:created>
  <dcterms:modified xsi:type="dcterms:W3CDTF">2017-11-01T20:34:00Z</dcterms:modified>
</cp:coreProperties>
</file>