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F5E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F5E68">
              <w:rPr>
                <w:sz w:val="32"/>
                <w:szCs w:val="32"/>
                <w:u w:val="single"/>
              </w:rPr>
              <w:t>30</w:t>
            </w:r>
            <w:r w:rsidR="002605F2">
              <w:rPr>
                <w:sz w:val="32"/>
                <w:szCs w:val="32"/>
                <w:u w:val="single"/>
              </w:rPr>
              <w:t>.0</w:t>
            </w:r>
            <w:r w:rsidR="00DF5E68">
              <w:rPr>
                <w:sz w:val="32"/>
                <w:szCs w:val="32"/>
                <w:u w:val="single"/>
              </w:rPr>
              <w:t>5</w:t>
            </w:r>
            <w:r w:rsidR="002605F2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2605F2" w:rsidRDefault="0005118A" w:rsidP="00DF5E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05F2">
              <w:rPr>
                <w:sz w:val="32"/>
                <w:szCs w:val="32"/>
              </w:rPr>
              <w:t xml:space="preserve"> </w:t>
            </w:r>
            <w:r w:rsidR="00DF5E68">
              <w:rPr>
                <w:sz w:val="32"/>
                <w:szCs w:val="32"/>
                <w:u w:val="single"/>
              </w:rPr>
              <w:t>925</w:t>
            </w:r>
          </w:p>
        </w:tc>
      </w:tr>
    </w:tbl>
    <w:p w:rsidR="00274400" w:rsidRDefault="00274400">
      <w:pPr>
        <w:jc w:val="center"/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DF5E68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О внесении изменений в постановление </w:t>
      </w:r>
    </w:p>
    <w:p w:rsidR="00DF5E68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администрации МО «Володарский район» </w:t>
      </w:r>
    </w:p>
    <w:p w:rsidR="002605F2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№ 77 от 19.01.2018 г. «</w:t>
      </w:r>
      <w:r w:rsidR="002605F2" w:rsidRPr="00C33B34">
        <w:rPr>
          <w:sz w:val="27"/>
          <w:szCs w:val="27"/>
        </w:rPr>
        <w:t>Об утверждении перечня</w:t>
      </w:r>
    </w:p>
    <w:p w:rsidR="002605F2" w:rsidRPr="00C33B34" w:rsidRDefault="002605F2" w:rsidP="00DF5E68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муниципальных программ </w:t>
      </w:r>
      <w:r w:rsidR="0033792D">
        <w:rPr>
          <w:sz w:val="27"/>
          <w:szCs w:val="27"/>
        </w:rPr>
        <w:t xml:space="preserve">на </w:t>
      </w:r>
      <w:r w:rsidRPr="00C33B34">
        <w:rPr>
          <w:sz w:val="27"/>
          <w:szCs w:val="27"/>
        </w:rPr>
        <w:t>2018-2020 годы</w:t>
      </w:r>
      <w:r w:rsidR="00DF5E68" w:rsidRPr="00C33B34">
        <w:rPr>
          <w:sz w:val="27"/>
          <w:szCs w:val="27"/>
        </w:rPr>
        <w:t>»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</w:p>
    <w:p w:rsidR="002605F2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На основании решения Совета МО «Володарский район» № 42 от 26.04.2018 г. «О внесении изменений в решение Совета МО «Володарский район» № 96 от 23.11.2017 г. «О бюджете МО «Володарский район» на 2018-2020 годы»</w:t>
      </w:r>
      <w:r w:rsidR="002605F2" w:rsidRPr="00C33B34">
        <w:rPr>
          <w:sz w:val="27"/>
          <w:szCs w:val="27"/>
        </w:rPr>
        <w:t>, администрация МО «Володарский район»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 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  <w:r w:rsidRPr="00C33B34">
        <w:rPr>
          <w:sz w:val="27"/>
          <w:szCs w:val="27"/>
        </w:rPr>
        <w:t>ПОСТАНОВЛЯЕТ:</w:t>
      </w:r>
    </w:p>
    <w:p w:rsidR="002605F2" w:rsidRPr="00C33B34" w:rsidRDefault="002605F2" w:rsidP="002605F2">
      <w:pPr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 </w:t>
      </w:r>
    </w:p>
    <w:p w:rsidR="00DF5E68" w:rsidRPr="00C33B34" w:rsidRDefault="002605F2" w:rsidP="00DF5E68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1.</w:t>
      </w:r>
      <w:r w:rsidR="00DF5E68" w:rsidRPr="00C33B34">
        <w:rPr>
          <w:sz w:val="27"/>
          <w:szCs w:val="27"/>
        </w:rPr>
        <w:t xml:space="preserve">В постановление администрации МО «Володарский район» № 77 от 19.01.2018 г. «Об утверждении перечня муниципальных программ </w:t>
      </w:r>
      <w:r w:rsidR="0033792D">
        <w:rPr>
          <w:sz w:val="27"/>
          <w:szCs w:val="27"/>
        </w:rPr>
        <w:t xml:space="preserve">на </w:t>
      </w:r>
      <w:r w:rsidR="00DF5E68" w:rsidRPr="00C33B34">
        <w:rPr>
          <w:sz w:val="27"/>
          <w:szCs w:val="27"/>
        </w:rPr>
        <w:t>2018-2020 годы» внести следующие изменения:</w:t>
      </w:r>
    </w:p>
    <w:p w:rsidR="002605F2" w:rsidRPr="00C33B34" w:rsidRDefault="00DF5E68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1.1.Приложение № 1 к постановлению администрации МО «Володарский район» № 77 от 19.01.2018 г. «Об утверждении перечня муниципальных программ </w:t>
      </w:r>
      <w:r w:rsidR="0033792D">
        <w:rPr>
          <w:sz w:val="27"/>
          <w:szCs w:val="27"/>
        </w:rPr>
        <w:t xml:space="preserve">на </w:t>
      </w:r>
      <w:r w:rsidRPr="00C33B34">
        <w:rPr>
          <w:sz w:val="27"/>
          <w:szCs w:val="27"/>
        </w:rPr>
        <w:t>2018-2020 годы» изложить в новой редакции (Приложение № 1).</w:t>
      </w:r>
    </w:p>
    <w:p w:rsidR="00C33B34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 xml:space="preserve">2.Настоящее постановление </w:t>
      </w:r>
      <w:r w:rsidR="0033792D">
        <w:rPr>
          <w:sz w:val="27"/>
          <w:szCs w:val="27"/>
        </w:rPr>
        <w:t xml:space="preserve">считать неотъемлемой частью постановления </w:t>
      </w:r>
      <w:r w:rsidR="0033792D" w:rsidRPr="00C33B34">
        <w:rPr>
          <w:sz w:val="27"/>
          <w:szCs w:val="27"/>
        </w:rPr>
        <w:t xml:space="preserve">администрации МО «Володарский район» № 77 от 19.01.2018 г. «Об утверждении перечня муниципальных программ </w:t>
      </w:r>
      <w:r w:rsidR="0033792D">
        <w:rPr>
          <w:sz w:val="27"/>
          <w:szCs w:val="27"/>
        </w:rPr>
        <w:t xml:space="preserve">на </w:t>
      </w:r>
      <w:r w:rsidR="0033792D" w:rsidRPr="00C33B34">
        <w:rPr>
          <w:sz w:val="27"/>
          <w:szCs w:val="27"/>
        </w:rPr>
        <w:t>2018-2020 годы»</w:t>
      </w:r>
      <w:r w:rsidR="0033792D">
        <w:rPr>
          <w:sz w:val="27"/>
          <w:szCs w:val="27"/>
        </w:rPr>
        <w:t>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3</w:t>
      </w:r>
      <w:r w:rsidR="002605F2" w:rsidRPr="00C33B34">
        <w:rPr>
          <w:sz w:val="27"/>
          <w:szCs w:val="27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2605F2" w:rsidRPr="00C33B34">
        <w:rPr>
          <w:sz w:val="27"/>
          <w:szCs w:val="27"/>
        </w:rPr>
        <w:t>Лукманов</w:t>
      </w:r>
      <w:proofErr w:type="spellEnd"/>
      <w:r w:rsidR="002605F2" w:rsidRPr="00C33B34">
        <w:rPr>
          <w:sz w:val="27"/>
          <w:szCs w:val="27"/>
        </w:rPr>
        <w:t>) опубликовать настоящее постановление на официальном сайте администрации МО «Володарский район».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4</w:t>
      </w:r>
      <w:r w:rsidR="002605F2" w:rsidRPr="00C33B34">
        <w:rPr>
          <w:sz w:val="27"/>
          <w:szCs w:val="27"/>
        </w:rPr>
        <w:t>.Главному редактору МАУ «Редакция газеты» Заря Каспия» (</w:t>
      </w:r>
      <w:proofErr w:type="spellStart"/>
      <w:r w:rsidR="002605F2" w:rsidRPr="00C33B34">
        <w:rPr>
          <w:sz w:val="27"/>
          <w:szCs w:val="27"/>
        </w:rPr>
        <w:t>Шарова</w:t>
      </w:r>
      <w:proofErr w:type="spellEnd"/>
      <w:r w:rsidR="002605F2" w:rsidRPr="00C33B34">
        <w:rPr>
          <w:sz w:val="27"/>
          <w:szCs w:val="27"/>
        </w:rPr>
        <w:t>) опубликовать настоящее постановление в районной газете.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5</w:t>
      </w:r>
      <w:r w:rsidR="002605F2" w:rsidRPr="00C33B34">
        <w:rPr>
          <w:sz w:val="27"/>
          <w:szCs w:val="27"/>
        </w:rPr>
        <w:t>.</w:t>
      </w:r>
      <w:r w:rsidRPr="00C33B34">
        <w:rPr>
          <w:sz w:val="27"/>
          <w:szCs w:val="27"/>
        </w:rPr>
        <w:t>Настоящее п</w:t>
      </w:r>
      <w:r w:rsidR="002605F2" w:rsidRPr="00C33B34">
        <w:rPr>
          <w:sz w:val="27"/>
          <w:szCs w:val="27"/>
        </w:rPr>
        <w:t>остановление вступает в силу со дня его подписания.</w:t>
      </w:r>
    </w:p>
    <w:p w:rsidR="002605F2" w:rsidRPr="00C33B34" w:rsidRDefault="00C33B34" w:rsidP="002605F2">
      <w:pPr>
        <w:ind w:firstLine="720"/>
        <w:jc w:val="both"/>
        <w:rPr>
          <w:sz w:val="27"/>
          <w:szCs w:val="27"/>
        </w:rPr>
      </w:pPr>
      <w:r w:rsidRPr="00C33B34">
        <w:rPr>
          <w:sz w:val="27"/>
          <w:szCs w:val="27"/>
        </w:rPr>
        <w:t>6</w:t>
      </w:r>
      <w:r w:rsidR="002605F2" w:rsidRPr="00C33B34">
        <w:rPr>
          <w:sz w:val="27"/>
          <w:szCs w:val="27"/>
        </w:rPr>
        <w:t xml:space="preserve">.Контроль за исполнением настоящего постановления возложить на заместителя главы администрации МО «Володарский район» </w:t>
      </w:r>
      <w:r w:rsidRPr="00C33B34">
        <w:rPr>
          <w:sz w:val="27"/>
          <w:szCs w:val="27"/>
        </w:rPr>
        <w:t>по социальной политике Афанасьеву Т.А.</w:t>
      </w:r>
    </w:p>
    <w:p w:rsidR="00C33B34" w:rsidRDefault="00C33B34" w:rsidP="002605F2">
      <w:pPr>
        <w:ind w:firstLine="567"/>
        <w:rPr>
          <w:sz w:val="27"/>
          <w:szCs w:val="27"/>
        </w:rPr>
      </w:pPr>
    </w:p>
    <w:p w:rsidR="00C33B34" w:rsidRDefault="00C33B34" w:rsidP="002605F2">
      <w:pPr>
        <w:ind w:firstLine="567"/>
        <w:rPr>
          <w:sz w:val="27"/>
          <w:szCs w:val="27"/>
        </w:rPr>
      </w:pPr>
    </w:p>
    <w:p w:rsidR="00B82EB4" w:rsidRPr="00C33B34" w:rsidRDefault="002605F2" w:rsidP="002605F2">
      <w:pPr>
        <w:ind w:firstLine="567"/>
        <w:rPr>
          <w:sz w:val="27"/>
          <w:szCs w:val="27"/>
        </w:rPr>
      </w:pPr>
      <w:r w:rsidRPr="00C33B34">
        <w:rPr>
          <w:sz w:val="27"/>
          <w:szCs w:val="27"/>
        </w:rPr>
        <w:t xml:space="preserve">Глава администрации                                                     </w:t>
      </w:r>
      <w:r w:rsidRPr="00C33B34">
        <w:rPr>
          <w:sz w:val="27"/>
          <w:szCs w:val="27"/>
        </w:rPr>
        <w:tab/>
      </w:r>
      <w:r w:rsidR="00C33B34">
        <w:rPr>
          <w:sz w:val="27"/>
          <w:szCs w:val="27"/>
        </w:rPr>
        <w:tab/>
      </w:r>
      <w:proofErr w:type="spellStart"/>
      <w:r w:rsidRPr="00C33B34">
        <w:rPr>
          <w:sz w:val="27"/>
          <w:szCs w:val="27"/>
        </w:rPr>
        <w:t>Б.Г.Миндиев</w:t>
      </w:r>
      <w:proofErr w:type="spellEnd"/>
    </w:p>
    <w:p w:rsidR="002605F2" w:rsidRPr="00C33B34" w:rsidRDefault="002605F2" w:rsidP="002605F2">
      <w:pPr>
        <w:ind w:firstLine="567"/>
        <w:rPr>
          <w:sz w:val="27"/>
          <w:szCs w:val="27"/>
        </w:rPr>
      </w:pPr>
    </w:p>
    <w:p w:rsidR="002605F2" w:rsidRDefault="002605F2" w:rsidP="002605F2">
      <w:pPr>
        <w:ind w:firstLine="567"/>
        <w:sectPr w:rsidR="002605F2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892"/>
        <w:tblW w:w="1408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75"/>
        <w:gridCol w:w="3866"/>
        <w:gridCol w:w="3716"/>
        <w:gridCol w:w="5825"/>
      </w:tblGrid>
      <w:tr w:rsidR="00A50425" w:rsidRPr="00237E84" w:rsidTr="00A50425">
        <w:trPr>
          <w:trHeight w:val="841"/>
        </w:trPr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237E84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Координатор, </w:t>
            </w:r>
          </w:p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ответственный исполнитель,</w:t>
            </w:r>
          </w:p>
        </w:tc>
        <w:tc>
          <w:tcPr>
            <w:tcW w:w="5825" w:type="dxa"/>
            <w:vAlign w:val="center"/>
          </w:tcPr>
          <w:p w:rsidR="00A50425" w:rsidRPr="00237E84" w:rsidRDefault="0005723D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43.85pt;margin-top:-69.55pt;width:529.4pt;height:45.5pt;z-index:251659776;mso-position-horizontal-relative:text;mso-position-vertical-relative:text" stroked="f">
                  <v:textbox>
                    <w:txbxContent>
                      <w:p w:rsidR="00A50425" w:rsidRPr="00A50425" w:rsidRDefault="00A50425" w:rsidP="00A504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ПЕРЕЧЕНЬ </w:t>
                        </w:r>
                      </w:p>
                      <w:p w:rsidR="00A50425" w:rsidRPr="00A50425" w:rsidRDefault="00A50425" w:rsidP="00A504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>муниципальных программ, подлежащих разработке на 2018-2020 гг.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2"/>
                <w:szCs w:val="22"/>
              </w:rPr>
              <w:pict>
                <v:shape id="_x0000_s1026" type="#_x0000_t202" style="position:absolute;left:0;text-align:left;margin-left:63.9pt;margin-top:-148.5pt;width:227.85pt;height:78.75pt;z-index:251658752;mso-position-horizontal-relative:text;mso-position-vertical-relative:text" stroked="f">
                  <v:textbox>
                    <w:txbxContent>
                      <w:p w:rsid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Приложение № 1 </w:t>
                        </w:r>
                      </w:p>
                      <w:p w:rsid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к постановлению администрации МО «Володарский район» </w:t>
                        </w:r>
                      </w:p>
                      <w:p w:rsidR="00A50425" w:rsidRPr="00A50425" w:rsidRDefault="00A50425">
                        <w:pPr>
                          <w:rPr>
                            <w:sz w:val="28"/>
                            <w:szCs w:val="28"/>
                          </w:rPr>
                        </w:pPr>
                        <w:r w:rsidRPr="00A50425"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="00C33B34">
                          <w:rPr>
                            <w:sz w:val="28"/>
                            <w:szCs w:val="28"/>
                            <w:u w:val="single"/>
                          </w:rPr>
                          <w:t>30</w:t>
                        </w:r>
                        <w:r w:rsidRPr="00A50425">
                          <w:rPr>
                            <w:sz w:val="28"/>
                            <w:szCs w:val="28"/>
                            <w:u w:val="single"/>
                          </w:rPr>
                          <w:t>.0</w:t>
                        </w:r>
                        <w:r w:rsidR="00C33B34">
                          <w:rPr>
                            <w:sz w:val="28"/>
                            <w:szCs w:val="28"/>
                            <w:u w:val="single"/>
                          </w:rPr>
                          <w:t>5</w:t>
                        </w:r>
                        <w:r w:rsidRPr="00A50425">
                          <w:rPr>
                            <w:sz w:val="28"/>
                            <w:szCs w:val="28"/>
                            <w:u w:val="single"/>
                          </w:rPr>
                          <w:t>.2018 г.</w:t>
                        </w:r>
                        <w:r w:rsidRPr="00A50425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 w:rsidR="00C33B34">
                          <w:rPr>
                            <w:sz w:val="28"/>
                            <w:szCs w:val="28"/>
                            <w:u w:val="single"/>
                          </w:rPr>
                          <w:t>925</w:t>
                        </w:r>
                      </w:p>
                    </w:txbxContent>
                  </v:textbox>
                </v:shape>
              </w:pict>
            </w:r>
            <w:r w:rsidR="00A50425" w:rsidRPr="00237E84">
              <w:rPr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образования и воспитания в Володарском районе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Развитие дошкольного образования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Развитие общего образования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00345D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 учреждения 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Сохранение здоровья и формирование здорового образа жизни населения Володарского района</w:t>
            </w:r>
            <w:r w:rsidR="0000345D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A50425" w:rsidRPr="00237E84" w:rsidTr="00A50425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спортивно- массовых и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>- оздоровительных мероприятий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культуры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>, молодежи и туризма на территории Володарского района на 2018-2020 годы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Библиотечное обслуживание населения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A50425" w:rsidRPr="00237E84" w:rsidTr="00A50425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материально-технической базы учреждений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A50425" w:rsidRPr="00237E84" w:rsidTr="00A50425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Дополнительное образование в сфере культуры в кинематографии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:rsidR="00A50425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МБОУ ДОД «Детская школа искусств»</w:t>
            </w: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37E84" w:rsidRPr="00237E84" w:rsidRDefault="00237E84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</w:tcBorders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МБОУ ДОД «Детская школа искусств»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Свой дом для молодой семьи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годы</w:t>
            </w:r>
          </w:p>
        </w:tc>
        <w:tc>
          <w:tcPr>
            <w:tcW w:w="3716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A50425" w:rsidRPr="003373B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3373B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:rsidR="00A50425" w:rsidRPr="003373B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6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b/>
                <w:color w:val="000000"/>
                <w:sz w:val="22"/>
                <w:szCs w:val="22"/>
                <w:lang w:eastAsia="en-US"/>
              </w:rPr>
              <w:t>Социальная поддержка старшего поколения, ветеранов и инвалидов, иных категорий граждан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Володарского района на 2018-2020 годы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администрация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Создание условий для устойчивого экономического развития Володарского района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A50425" w:rsidRPr="003373B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73B4">
              <w:rPr>
                <w:color w:val="000000"/>
                <w:sz w:val="22"/>
                <w:szCs w:val="22"/>
                <w:lang w:eastAsia="en-US"/>
              </w:rPr>
              <w:t>Первый заместитель главы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Создание благоприятных условий для привлечения инвестиций</w:t>
            </w:r>
          </w:p>
        </w:tc>
        <w:tc>
          <w:tcPr>
            <w:tcW w:w="371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промышленности, отдел земельных, имущественных отношений и жилищной политики администрации МО «Володарский район»</w:t>
            </w:r>
          </w:p>
        </w:tc>
      </w:tr>
      <w:tr w:rsidR="00A50425" w:rsidRPr="00237E84" w:rsidTr="00A50425"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агропромышленного комплекса Володарского района</w:t>
            </w:r>
            <w:r w:rsidR="003373B4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годы</w:t>
            </w:r>
          </w:p>
        </w:tc>
        <w:tc>
          <w:tcPr>
            <w:tcW w:w="3716" w:type="dxa"/>
            <w:vAlign w:val="center"/>
          </w:tcPr>
          <w:p w:rsidR="00A50425" w:rsidRPr="00581947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 – начальник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50425" w:rsidRPr="00237E84" w:rsidTr="00A50425">
        <w:trPr>
          <w:trHeight w:val="933"/>
        </w:trPr>
        <w:tc>
          <w:tcPr>
            <w:tcW w:w="675" w:type="dxa"/>
            <w:vAlign w:val="center"/>
          </w:tcPr>
          <w:p w:rsidR="00A50425" w:rsidRPr="00237E84" w:rsidRDefault="00A50425" w:rsidP="00A50425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866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</w:rPr>
              <w:t xml:space="preserve">Устойчивое развитие сельских территорий МО «Володарский район» </w:t>
            </w:r>
          </w:p>
        </w:tc>
        <w:tc>
          <w:tcPr>
            <w:tcW w:w="3716" w:type="dxa"/>
            <w:vAlign w:val="center"/>
          </w:tcPr>
          <w:p w:rsidR="00237E84" w:rsidRDefault="00A50425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  <w:p w:rsidR="00581947" w:rsidRPr="00237E84" w:rsidRDefault="00581947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3373B4" w:rsidRDefault="003373B4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  <w:r w:rsidR="00A50425" w:rsidRPr="00237E84">
              <w:rPr>
                <w:color w:val="000000"/>
                <w:sz w:val="22"/>
                <w:szCs w:val="22"/>
                <w:lang w:eastAsia="en-US"/>
              </w:rPr>
              <w:t xml:space="preserve">озяйствующие субъекты, занятые </w:t>
            </w:r>
          </w:p>
          <w:p w:rsidR="00A50425" w:rsidRPr="00237E84" w:rsidRDefault="00A50425" w:rsidP="003373B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в сельскохозяйственной отрасли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lastRenderedPageBreak/>
              <w:t>7.2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sz w:val="22"/>
                <w:szCs w:val="22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CA5F18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 xml:space="preserve">озяйствующие субъекты, </w:t>
            </w:r>
          </w:p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занятые в сельскохозяйственной отрасли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jc w:val="center"/>
              <w:rPr>
                <w:sz w:val="22"/>
                <w:szCs w:val="22"/>
              </w:rPr>
            </w:pPr>
            <w:r w:rsidRPr="00237E84">
              <w:rPr>
                <w:sz w:val="22"/>
                <w:szCs w:val="22"/>
              </w:rPr>
              <w:t xml:space="preserve">Повышение эффективности </w:t>
            </w:r>
            <w:r>
              <w:rPr>
                <w:sz w:val="22"/>
                <w:szCs w:val="22"/>
              </w:rPr>
              <w:t>муниципального управления</w:t>
            </w:r>
            <w:r w:rsidRPr="00237E84">
              <w:rPr>
                <w:sz w:val="22"/>
                <w:szCs w:val="22"/>
              </w:rPr>
              <w:t xml:space="preserve"> в сфере </w:t>
            </w:r>
            <w:r>
              <w:rPr>
                <w:sz w:val="22"/>
                <w:szCs w:val="22"/>
              </w:rPr>
              <w:t>сельского и рыбного хозяйства Володарского района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3373B4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 xml:space="preserve">озяйствующие субъекты, занятые </w:t>
            </w:r>
          </w:p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237E84">
              <w:rPr>
                <w:color w:val="000000"/>
                <w:sz w:val="22"/>
                <w:szCs w:val="22"/>
                <w:lang w:eastAsia="en-US"/>
              </w:rPr>
              <w:t>рыбо</w:t>
            </w:r>
            <w:r>
              <w:rPr>
                <w:color w:val="000000"/>
                <w:sz w:val="22"/>
                <w:szCs w:val="22"/>
                <w:lang w:eastAsia="en-US"/>
              </w:rPr>
              <w:t>хо</w:t>
            </w:r>
            <w:r w:rsidRPr="00237E84">
              <w:rPr>
                <w:color w:val="000000"/>
                <w:sz w:val="22"/>
                <w:szCs w:val="22"/>
                <w:lang w:eastAsia="en-US"/>
              </w:rPr>
              <w:t>зяйственной</w:t>
            </w:r>
            <w:proofErr w:type="spellEnd"/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 отрасли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CA5F18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ситуаций, реализация мер пожарной безопасности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годы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CA5F18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6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b/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  <w:r w:rsidR="00CA5F18">
              <w:rPr>
                <w:b/>
                <w:sz w:val="22"/>
                <w:szCs w:val="22"/>
                <w:lang w:eastAsia="en-US"/>
              </w:rPr>
              <w:t xml:space="preserve"> на территории муниципального образования «Володарский район» на 2018-2020 годы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Помощник главы, отраслевые отделы администрации</w:t>
            </w:r>
          </w:p>
          <w:p w:rsidR="003373B4" w:rsidRPr="00237E84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CA5F18" w:rsidRPr="00237E84" w:rsidTr="00A50425">
        <w:tc>
          <w:tcPr>
            <w:tcW w:w="675" w:type="dxa"/>
            <w:vAlign w:val="center"/>
          </w:tcPr>
          <w:p w:rsidR="00CA5F18" w:rsidRPr="00CA5F18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6" w:type="dxa"/>
            <w:vAlign w:val="center"/>
          </w:tcPr>
          <w:p w:rsidR="00CA5F18" w:rsidRPr="00CA5F18" w:rsidRDefault="00CA5F18" w:rsidP="003373B4">
            <w:pPr>
              <w:spacing w:before="40" w:after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Профилактика экстремизма и терроризма на территории МО «Володарский район» на 2018-2020 годы»</w:t>
            </w:r>
          </w:p>
        </w:tc>
        <w:tc>
          <w:tcPr>
            <w:tcW w:w="3716" w:type="dxa"/>
            <w:vAlign w:val="center"/>
          </w:tcPr>
          <w:p w:rsidR="00CA5F18" w:rsidRPr="00237E84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Помощник главы, отраслевые отделы администрации</w:t>
            </w:r>
          </w:p>
          <w:p w:rsidR="00CA5F18" w:rsidRPr="00237E84" w:rsidRDefault="00CA5F18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vAlign w:val="center"/>
          </w:tcPr>
          <w:p w:rsidR="00CA5F18" w:rsidRPr="00237E84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  <w:p w:rsidR="00CA5F18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A5F18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A5F18" w:rsidRPr="00CA5F18" w:rsidRDefault="00CA5F18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CA5F18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Развитие дорожного хозяйства 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Володарского района Астраханской области на 2018-2020 гг. 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CA5F18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CA5F18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Подготовка 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и проведение 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отопительно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>го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сезон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в Володарском районе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3373B4" w:rsidRPr="00CA5F18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CA5F18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Энергосбережение и повышение энергетической эффективности в Володарском районе</w:t>
            </w:r>
            <w:r w:rsidR="00CA5F18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3373B4" w:rsidRPr="00CA5F18" w:rsidRDefault="003373B4" w:rsidP="00CA5F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5F18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отдел образования администрации МО «Володарский район»,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район», муниципальные учреждения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Муниципальное управление</w:t>
            </w:r>
            <w:r w:rsidR="006B2BF6">
              <w:rPr>
                <w:b/>
                <w:color w:val="000000"/>
                <w:sz w:val="22"/>
                <w:szCs w:val="22"/>
                <w:lang w:eastAsia="en-US"/>
              </w:rPr>
              <w:t xml:space="preserve"> на территории МО «Володарский район» на 2018-2020 годы</w:t>
            </w:r>
          </w:p>
        </w:tc>
        <w:tc>
          <w:tcPr>
            <w:tcW w:w="3716" w:type="dxa"/>
            <w:vAlign w:val="center"/>
          </w:tcPr>
          <w:p w:rsidR="006B2BF6" w:rsidRPr="00581947" w:rsidRDefault="003373B4" w:rsidP="006B2B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Первый заместитель</w:t>
            </w:r>
          </w:p>
          <w:p w:rsidR="003373B4" w:rsidRPr="00237E84" w:rsidRDefault="003373B4" w:rsidP="006B2BF6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 xml:space="preserve"> главы администрации МО «Володарский район»</w:t>
            </w: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Аппарат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6B2BF6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 xml:space="preserve">Все структурные подразделения администрации </w:t>
            </w:r>
          </w:p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3373B4" w:rsidRPr="00237E84">
              <w:rPr>
                <w:color w:val="000000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6B2BF6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Развитие средств массовой информации на территории Володарского района</w:t>
            </w:r>
            <w:r w:rsidR="006B2BF6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rPr>
          <w:trHeight w:val="1451"/>
        </w:trPr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Формирование комфортной городской среды на территории МО «Володарский район»</w:t>
            </w:r>
            <w:r w:rsidR="006B2BF6">
              <w:rPr>
                <w:b/>
                <w:color w:val="000000"/>
                <w:sz w:val="22"/>
                <w:szCs w:val="22"/>
                <w:lang w:eastAsia="en-US"/>
              </w:rPr>
              <w:t xml:space="preserve"> на 2018-2020 гг.</w:t>
            </w:r>
          </w:p>
        </w:tc>
        <w:tc>
          <w:tcPr>
            <w:tcW w:w="3716" w:type="dxa"/>
            <w:vAlign w:val="center"/>
          </w:tcPr>
          <w:p w:rsidR="003373B4" w:rsidRPr="00581947" w:rsidRDefault="003373B4" w:rsidP="003373B4">
            <w:pPr>
              <w:jc w:val="center"/>
              <w:rPr>
                <w:sz w:val="22"/>
                <w:szCs w:val="22"/>
              </w:rPr>
            </w:pPr>
            <w:r w:rsidRPr="00581947">
              <w:rPr>
                <w:sz w:val="22"/>
                <w:szCs w:val="22"/>
              </w:rPr>
              <w:t>Заместитель главы администрации МО «Володарский район» по оперативной работе.</w:t>
            </w:r>
          </w:p>
          <w:p w:rsidR="003373B4" w:rsidRPr="00581947" w:rsidRDefault="003373B4" w:rsidP="003373B4">
            <w:pPr>
              <w:jc w:val="center"/>
              <w:rPr>
                <w:sz w:val="22"/>
                <w:szCs w:val="22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c>
          <w:tcPr>
            <w:tcW w:w="675" w:type="dxa"/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66" w:type="dxa"/>
            <w:vAlign w:val="center"/>
          </w:tcPr>
          <w:p w:rsidR="003373B4" w:rsidRPr="00237E84" w:rsidRDefault="003373B4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color w:val="000000"/>
                <w:sz w:val="22"/>
                <w:szCs w:val="22"/>
                <w:lang w:eastAsia="en-US"/>
              </w:rPr>
              <w:t>Проведение выборов в  2018 году</w:t>
            </w:r>
          </w:p>
        </w:tc>
        <w:tc>
          <w:tcPr>
            <w:tcW w:w="3716" w:type="dxa"/>
            <w:vAlign w:val="center"/>
          </w:tcPr>
          <w:p w:rsidR="003373B4" w:rsidRPr="00581947" w:rsidRDefault="003373B4" w:rsidP="003373B4">
            <w:pPr>
              <w:jc w:val="center"/>
              <w:rPr>
                <w:sz w:val="22"/>
                <w:szCs w:val="22"/>
              </w:rPr>
            </w:pPr>
            <w:r w:rsidRPr="00581947">
              <w:rPr>
                <w:sz w:val="22"/>
                <w:szCs w:val="22"/>
              </w:rPr>
              <w:t>Избирательная комиссия муниципального образования Володарский район</w:t>
            </w:r>
          </w:p>
        </w:tc>
        <w:tc>
          <w:tcPr>
            <w:tcW w:w="5825" w:type="dxa"/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rPr>
          <w:trHeight w:val="1215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3373B4" w:rsidP="003373B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7E84">
              <w:rPr>
                <w:b/>
                <w:sz w:val="22"/>
                <w:szCs w:val="22"/>
              </w:rPr>
              <w:t>Управление муниципальным имуществом и земельными ресурсами муниципального образования «Володарский район»</w:t>
            </w:r>
            <w:r w:rsidR="006B2BF6">
              <w:rPr>
                <w:b/>
                <w:sz w:val="22"/>
                <w:szCs w:val="22"/>
              </w:rPr>
              <w:t xml:space="preserve"> на 2018-2020 гг.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73B4" w:rsidRPr="00237E84" w:rsidTr="00A50425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237E84" w:rsidRDefault="003373B4" w:rsidP="003373B4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Благоустройство и текущее содержание кладбищ, расположенных на территории МО «Володарский район»</w:t>
            </w:r>
            <w:r w:rsidR="006B2BF6">
              <w:rPr>
                <w:b/>
                <w:sz w:val="22"/>
                <w:szCs w:val="22"/>
              </w:rPr>
              <w:t xml:space="preserve"> на 2018-2020 гг.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</w:rPr>
              <w:t>Заместитель  главы администрации М</w:t>
            </w:r>
            <w:r w:rsidR="006B2BF6" w:rsidRPr="00581947">
              <w:rPr>
                <w:color w:val="000000"/>
                <w:sz w:val="22"/>
                <w:szCs w:val="22"/>
              </w:rPr>
              <w:t>О</w:t>
            </w:r>
            <w:r w:rsidRPr="00581947">
              <w:rPr>
                <w:color w:val="000000"/>
                <w:sz w:val="22"/>
                <w:szCs w:val="22"/>
              </w:rPr>
              <w:t xml:space="preserve"> «Володарский район»  по оперативной работе</w:t>
            </w:r>
            <w:r w:rsidR="006B2BF6" w:rsidRPr="00581947">
              <w:rPr>
                <w:color w:val="000000"/>
                <w:sz w:val="22"/>
                <w:szCs w:val="22"/>
              </w:rPr>
              <w:t>,</w:t>
            </w:r>
          </w:p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373B4" w:rsidRPr="00237E84" w:rsidTr="00A5042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373B4" w:rsidRPr="00237E84" w:rsidRDefault="006B2BF6" w:rsidP="003373B4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373B4" w:rsidRPr="00237E84" w:rsidRDefault="003373B4" w:rsidP="003373B4">
            <w:pPr>
              <w:jc w:val="center"/>
              <w:rPr>
                <w:b/>
                <w:sz w:val="22"/>
                <w:szCs w:val="22"/>
              </w:rPr>
            </w:pPr>
            <w:r w:rsidRPr="00237E84">
              <w:rPr>
                <w:b/>
                <w:sz w:val="22"/>
                <w:szCs w:val="22"/>
              </w:rPr>
              <w:t>Развитие системы обеспечения пожарной безопасности на территории МО «Володарский район»</w:t>
            </w:r>
            <w:r w:rsidR="006B2BF6">
              <w:rPr>
                <w:b/>
                <w:sz w:val="22"/>
                <w:szCs w:val="22"/>
              </w:rPr>
              <w:t xml:space="preserve"> на 2018-2020 гг.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373B4" w:rsidRPr="00581947" w:rsidRDefault="003373B4" w:rsidP="003373B4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1947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</w:tbl>
    <w:p w:rsidR="002605F2" w:rsidRDefault="002605F2" w:rsidP="002605F2">
      <w:pPr>
        <w:jc w:val="center"/>
      </w:pPr>
    </w:p>
    <w:p w:rsidR="00237E84" w:rsidRDefault="00237E84" w:rsidP="002605F2">
      <w:pPr>
        <w:rPr>
          <w:sz w:val="28"/>
          <w:szCs w:val="28"/>
        </w:rPr>
      </w:pPr>
    </w:p>
    <w:p w:rsidR="00237E84" w:rsidRDefault="00237E84" w:rsidP="002605F2">
      <w:pPr>
        <w:rPr>
          <w:sz w:val="28"/>
          <w:szCs w:val="28"/>
        </w:rPr>
      </w:pPr>
    </w:p>
    <w:p w:rsidR="002605F2" w:rsidRDefault="002605F2" w:rsidP="006B2BF6">
      <w:pPr>
        <w:ind w:left="720" w:firstLine="720"/>
      </w:pPr>
      <w:r w:rsidRPr="003F279A">
        <w:rPr>
          <w:sz w:val="28"/>
          <w:szCs w:val="28"/>
        </w:rPr>
        <w:t>Верно:</w:t>
      </w:r>
    </w:p>
    <w:p w:rsidR="002605F2" w:rsidRDefault="002605F2" w:rsidP="002605F2">
      <w:pPr>
        <w:ind w:firstLine="567"/>
      </w:pPr>
    </w:p>
    <w:sectPr w:rsidR="002605F2" w:rsidSect="00A50425">
      <w:pgSz w:w="16838" w:h="11906" w:orient="landscape"/>
      <w:pgMar w:top="2410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14" w:rsidRDefault="00A91414" w:rsidP="002605F2">
      <w:r>
        <w:separator/>
      </w:r>
    </w:p>
  </w:endnote>
  <w:endnote w:type="continuationSeparator" w:id="0">
    <w:p w:rsidR="00A91414" w:rsidRDefault="00A91414" w:rsidP="0026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14" w:rsidRDefault="00A91414" w:rsidP="002605F2">
      <w:r>
        <w:separator/>
      </w:r>
    </w:p>
  </w:footnote>
  <w:footnote w:type="continuationSeparator" w:id="0">
    <w:p w:rsidR="00A91414" w:rsidRDefault="00A91414" w:rsidP="002605F2">
      <w:r>
        <w:continuationSeparator/>
      </w:r>
    </w:p>
  </w:footnote>
  <w:footnote w:id="1">
    <w:p w:rsidR="00A50425" w:rsidRDefault="00A50425" w:rsidP="00A50425">
      <w:pPr>
        <w:pStyle w:val="a5"/>
      </w:pPr>
      <w:r>
        <w:rPr>
          <w:rStyle w:val="a7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F2"/>
    <w:rsid w:val="0000345D"/>
    <w:rsid w:val="00016A7D"/>
    <w:rsid w:val="00026F29"/>
    <w:rsid w:val="0003011F"/>
    <w:rsid w:val="0005118A"/>
    <w:rsid w:val="0005723D"/>
    <w:rsid w:val="00064CA2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35A8"/>
    <w:rsid w:val="001F715B"/>
    <w:rsid w:val="0020743C"/>
    <w:rsid w:val="00237597"/>
    <w:rsid w:val="00237E84"/>
    <w:rsid w:val="002605F2"/>
    <w:rsid w:val="00274400"/>
    <w:rsid w:val="002C372E"/>
    <w:rsid w:val="002C4B63"/>
    <w:rsid w:val="002D7F12"/>
    <w:rsid w:val="0031562F"/>
    <w:rsid w:val="00320A13"/>
    <w:rsid w:val="003265D7"/>
    <w:rsid w:val="0032713C"/>
    <w:rsid w:val="00332B77"/>
    <w:rsid w:val="003373B4"/>
    <w:rsid w:val="0033792D"/>
    <w:rsid w:val="00360C1B"/>
    <w:rsid w:val="003D376C"/>
    <w:rsid w:val="003D7A1C"/>
    <w:rsid w:val="004001AA"/>
    <w:rsid w:val="00406C1D"/>
    <w:rsid w:val="0041153A"/>
    <w:rsid w:val="0044377B"/>
    <w:rsid w:val="004A285A"/>
    <w:rsid w:val="004C3E27"/>
    <w:rsid w:val="004E559E"/>
    <w:rsid w:val="004F5618"/>
    <w:rsid w:val="00532B66"/>
    <w:rsid w:val="00541BC9"/>
    <w:rsid w:val="00566C6F"/>
    <w:rsid w:val="00581947"/>
    <w:rsid w:val="005A1FF3"/>
    <w:rsid w:val="005A7D76"/>
    <w:rsid w:val="005B623E"/>
    <w:rsid w:val="005E28F0"/>
    <w:rsid w:val="00603D8B"/>
    <w:rsid w:val="00617D38"/>
    <w:rsid w:val="006243BB"/>
    <w:rsid w:val="006B2BF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D32F4"/>
    <w:rsid w:val="00A45827"/>
    <w:rsid w:val="00A50425"/>
    <w:rsid w:val="00A65074"/>
    <w:rsid w:val="00A6771C"/>
    <w:rsid w:val="00A700FC"/>
    <w:rsid w:val="00A91414"/>
    <w:rsid w:val="00AB0867"/>
    <w:rsid w:val="00AC2DB7"/>
    <w:rsid w:val="00AC5437"/>
    <w:rsid w:val="00B114CE"/>
    <w:rsid w:val="00B12D8D"/>
    <w:rsid w:val="00B14993"/>
    <w:rsid w:val="00B15FF2"/>
    <w:rsid w:val="00B34C77"/>
    <w:rsid w:val="00B52591"/>
    <w:rsid w:val="00B60D42"/>
    <w:rsid w:val="00B64CD3"/>
    <w:rsid w:val="00B82EB4"/>
    <w:rsid w:val="00B925E3"/>
    <w:rsid w:val="00BC0F48"/>
    <w:rsid w:val="00C33B34"/>
    <w:rsid w:val="00C64B4E"/>
    <w:rsid w:val="00C668E5"/>
    <w:rsid w:val="00C709A2"/>
    <w:rsid w:val="00C73515"/>
    <w:rsid w:val="00C8399E"/>
    <w:rsid w:val="00CA5F18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5E68"/>
    <w:rsid w:val="00E059C7"/>
    <w:rsid w:val="00E247DA"/>
    <w:rsid w:val="00E6647A"/>
    <w:rsid w:val="00E82CA5"/>
    <w:rsid w:val="00EE4AE8"/>
    <w:rsid w:val="00F07BC1"/>
    <w:rsid w:val="00F62B36"/>
    <w:rsid w:val="00F9345B"/>
    <w:rsid w:val="00FA1E3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2605F2"/>
  </w:style>
  <w:style w:type="character" w:customStyle="1" w:styleId="a6">
    <w:name w:val="Текст сноски Знак"/>
    <w:basedOn w:val="a0"/>
    <w:link w:val="a5"/>
    <w:uiPriority w:val="99"/>
    <w:rsid w:val="002605F2"/>
  </w:style>
  <w:style w:type="character" w:styleId="a7">
    <w:name w:val="footnote reference"/>
    <w:basedOn w:val="a0"/>
    <w:uiPriority w:val="99"/>
    <w:unhideWhenUsed/>
    <w:rsid w:val="002605F2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rsid w:val="00A50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0425"/>
  </w:style>
  <w:style w:type="paragraph" w:styleId="aa">
    <w:name w:val="footer"/>
    <w:basedOn w:val="a"/>
    <w:link w:val="ab"/>
    <w:rsid w:val="00A50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0425"/>
  </w:style>
  <w:style w:type="paragraph" w:styleId="ac">
    <w:name w:val="Balloon Text"/>
    <w:basedOn w:val="a"/>
    <w:link w:val="ad"/>
    <w:rsid w:val="00A50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50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52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2018-01-24T05:51:00Z</cp:lastPrinted>
  <dcterms:created xsi:type="dcterms:W3CDTF">2018-05-30T10:19:00Z</dcterms:created>
  <dcterms:modified xsi:type="dcterms:W3CDTF">2018-06-18T04:36:00Z</dcterms:modified>
</cp:coreProperties>
</file>