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F728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F7280D" w:rsidRPr="00F7280D">
              <w:rPr>
                <w:sz w:val="32"/>
                <w:szCs w:val="32"/>
                <w:u w:val="single"/>
              </w:rPr>
              <w:t>13.03.2017г.</w:t>
            </w:r>
          </w:p>
        </w:tc>
        <w:tc>
          <w:tcPr>
            <w:tcW w:w="4927" w:type="dxa"/>
          </w:tcPr>
          <w:p w:rsidR="0005118A" w:rsidRPr="000A5505" w:rsidRDefault="0005118A" w:rsidP="00F7280D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F7280D" w:rsidRPr="00F7280D">
              <w:rPr>
                <w:sz w:val="32"/>
                <w:szCs w:val="32"/>
                <w:u w:val="single"/>
              </w:rPr>
              <w:t>210-р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F7280D" w:rsidRDefault="00F7280D" w:rsidP="00F7280D">
      <w:pPr>
        <w:ind w:firstLine="851"/>
        <w:rPr>
          <w:sz w:val="28"/>
        </w:rPr>
      </w:pPr>
      <w:r>
        <w:rPr>
          <w:sz w:val="28"/>
        </w:rPr>
        <w:t>О</w:t>
      </w:r>
      <w:r w:rsidRPr="00F7280D">
        <w:rPr>
          <w:sz w:val="28"/>
        </w:rPr>
        <w:t xml:space="preserve"> создании территориальной </w:t>
      </w:r>
    </w:p>
    <w:p w:rsidR="00F7280D" w:rsidRDefault="00F7280D" w:rsidP="00F7280D">
      <w:pPr>
        <w:ind w:firstLine="851"/>
        <w:rPr>
          <w:sz w:val="28"/>
        </w:rPr>
      </w:pPr>
      <w:r w:rsidRPr="00F7280D">
        <w:rPr>
          <w:sz w:val="28"/>
        </w:rPr>
        <w:t xml:space="preserve">межведомственной рабочей </w:t>
      </w:r>
    </w:p>
    <w:p w:rsidR="00F7280D" w:rsidRPr="00F7280D" w:rsidRDefault="00F7280D" w:rsidP="00F7280D">
      <w:pPr>
        <w:ind w:firstLine="851"/>
        <w:rPr>
          <w:sz w:val="28"/>
        </w:rPr>
      </w:pPr>
      <w:r w:rsidRPr="00F7280D">
        <w:rPr>
          <w:sz w:val="28"/>
        </w:rPr>
        <w:t>группы «Путина-2017»</w:t>
      </w:r>
    </w:p>
    <w:p w:rsidR="00F7280D" w:rsidRDefault="00F7280D" w:rsidP="00F7280D">
      <w:pPr>
        <w:ind w:firstLine="851"/>
        <w:jc w:val="both"/>
        <w:rPr>
          <w:sz w:val="28"/>
        </w:rPr>
      </w:pPr>
    </w:p>
    <w:p w:rsidR="00B3686F" w:rsidRDefault="00B3686F" w:rsidP="00F7280D">
      <w:pPr>
        <w:ind w:firstLine="851"/>
        <w:jc w:val="both"/>
        <w:rPr>
          <w:sz w:val="28"/>
        </w:rPr>
      </w:pP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t xml:space="preserve">На основании программы </w:t>
      </w:r>
      <w:r w:rsidRPr="00F7280D">
        <w:rPr>
          <w:sz w:val="28"/>
        </w:rPr>
        <w:t>мероприятий операции «Путина-2017» на</w:t>
      </w:r>
      <w:r>
        <w:rPr>
          <w:sz w:val="28"/>
        </w:rPr>
        <w:t xml:space="preserve"> </w:t>
      </w:r>
      <w:r w:rsidRPr="00F7280D">
        <w:rPr>
          <w:sz w:val="28"/>
        </w:rPr>
        <w:t>территории Астраханской области, утвержденной Губернатором Астраханской области:</w:t>
      </w: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t xml:space="preserve">1.Создать межведомственную </w:t>
      </w:r>
      <w:r w:rsidRPr="00F7280D">
        <w:rPr>
          <w:sz w:val="28"/>
        </w:rPr>
        <w:t>рабочу</w:t>
      </w:r>
      <w:r>
        <w:rPr>
          <w:sz w:val="28"/>
        </w:rPr>
        <w:t xml:space="preserve">ю группу «Путина-2017» из числа </w:t>
      </w:r>
      <w:r w:rsidRPr="00F7280D">
        <w:rPr>
          <w:sz w:val="28"/>
        </w:rPr>
        <w:t>руководителей следующих структурных подразделений:</w:t>
      </w: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F7280D">
        <w:rPr>
          <w:sz w:val="28"/>
        </w:rPr>
        <w:t>Миндиев</w:t>
      </w:r>
      <w:proofErr w:type="spellEnd"/>
      <w:r w:rsidRPr="00F7280D">
        <w:rPr>
          <w:sz w:val="28"/>
        </w:rPr>
        <w:t xml:space="preserve"> Б.Г. - глава администрации МО «Володарский район», председатель рабочей группы;</w:t>
      </w: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F7280D">
        <w:rPr>
          <w:sz w:val="28"/>
        </w:rPr>
        <w:t>Магзанов</w:t>
      </w:r>
      <w:proofErr w:type="spellEnd"/>
      <w:r w:rsidRPr="00F7280D">
        <w:rPr>
          <w:sz w:val="28"/>
        </w:rPr>
        <w:t xml:space="preserve"> С.И. - заместитель главы администрации МО «Володарский район» по оперативной работе, начальник управления сельского, рыбного хозяйства и перерабатывающей промышленности администрации МО «Володарский район», заместитель председателя рабочей группы;</w:t>
      </w: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F7280D">
        <w:rPr>
          <w:sz w:val="28"/>
        </w:rPr>
        <w:t>Камкин М.С. - оперуполномоченный УФСБ России по Астраханской области в Красноярском и Володарском районе (по согласованию);</w:t>
      </w: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F7280D">
        <w:rPr>
          <w:sz w:val="28"/>
        </w:rPr>
        <w:t>Гайдидей</w:t>
      </w:r>
      <w:proofErr w:type="spellEnd"/>
      <w:r w:rsidRPr="00F7280D">
        <w:rPr>
          <w:sz w:val="28"/>
        </w:rPr>
        <w:t xml:space="preserve"> Д.О. - начальник ОМВД России по Володарскому району (по согласованию);</w:t>
      </w: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F7280D">
        <w:rPr>
          <w:sz w:val="28"/>
        </w:rPr>
        <w:t>Книга А.Н. - начальник отделения в пос. Володарский отдела в с. Икряное ПУФСБ России по Республике Калмыкия и Астраханской области (по согласованию);</w:t>
      </w: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F7280D">
        <w:rPr>
          <w:sz w:val="28"/>
        </w:rPr>
        <w:t>Бычков С.С. - начальник ГИМС МЧС России по Володарскому району Астраханской области (по согласованию);</w:t>
      </w: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F7280D">
        <w:rPr>
          <w:sz w:val="28"/>
        </w:rPr>
        <w:t>Исенбаев</w:t>
      </w:r>
      <w:proofErr w:type="spellEnd"/>
      <w:r w:rsidRPr="00F7280D">
        <w:rPr>
          <w:sz w:val="28"/>
        </w:rPr>
        <w:t xml:space="preserve"> Ж.З. - начальник ГБУ АО «Володарская районная ветеринарная станция» (по согласованию);</w:t>
      </w: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F7280D">
        <w:rPr>
          <w:sz w:val="28"/>
        </w:rPr>
        <w:t>Афанасьев Н.В. - начальник Володарского филиала ФГБУ «</w:t>
      </w:r>
      <w:proofErr w:type="spellStart"/>
      <w:r w:rsidRPr="00F7280D">
        <w:rPr>
          <w:sz w:val="28"/>
        </w:rPr>
        <w:t>Севкаспрыбвод</w:t>
      </w:r>
      <w:proofErr w:type="spellEnd"/>
      <w:r w:rsidRPr="00F7280D">
        <w:rPr>
          <w:sz w:val="28"/>
        </w:rPr>
        <w:t>» (по согласованию);</w:t>
      </w: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F7280D">
        <w:rPr>
          <w:sz w:val="28"/>
        </w:rPr>
        <w:t>Байжанов</w:t>
      </w:r>
      <w:proofErr w:type="spellEnd"/>
      <w:r w:rsidRPr="00F7280D">
        <w:rPr>
          <w:sz w:val="28"/>
        </w:rPr>
        <w:t xml:space="preserve"> Р.Х. - государственный инспектор государственного контроля, надзора, охраны ВБР и среды обитания северо-каспийского отдела ВКТУ (по согласованию)</w:t>
      </w:r>
      <w:r>
        <w:rPr>
          <w:sz w:val="28"/>
        </w:rPr>
        <w:t>.</w:t>
      </w:r>
    </w:p>
    <w:p w:rsidR="00F7280D" w:rsidRDefault="00F7280D" w:rsidP="00F7280D">
      <w:pPr>
        <w:ind w:firstLine="851"/>
        <w:jc w:val="both"/>
        <w:rPr>
          <w:sz w:val="28"/>
        </w:rPr>
      </w:pPr>
    </w:p>
    <w:p w:rsidR="00F7280D" w:rsidRDefault="00F7280D" w:rsidP="00F7280D">
      <w:pPr>
        <w:ind w:firstLine="851"/>
        <w:jc w:val="both"/>
        <w:rPr>
          <w:sz w:val="28"/>
        </w:rPr>
      </w:pPr>
    </w:p>
    <w:p w:rsidR="00B3686F" w:rsidRDefault="00B3686F" w:rsidP="00F7280D">
      <w:pPr>
        <w:ind w:firstLine="851"/>
        <w:jc w:val="both"/>
        <w:rPr>
          <w:sz w:val="28"/>
        </w:rPr>
      </w:pPr>
    </w:p>
    <w:p w:rsidR="00B3686F" w:rsidRDefault="00B3686F" w:rsidP="00F7280D">
      <w:pPr>
        <w:ind w:firstLine="851"/>
        <w:jc w:val="both"/>
        <w:rPr>
          <w:sz w:val="28"/>
        </w:rPr>
      </w:pP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2.Рабочей группе (</w:t>
      </w:r>
      <w:proofErr w:type="spellStart"/>
      <w:r>
        <w:rPr>
          <w:sz w:val="28"/>
        </w:rPr>
        <w:t>Магзанов</w:t>
      </w:r>
      <w:proofErr w:type="spellEnd"/>
      <w:r w:rsidRPr="00F7280D">
        <w:rPr>
          <w:sz w:val="28"/>
        </w:rPr>
        <w:t>) разработать дислокацию сил и средств, задействованных в проведении операции «Путина-2017».</w:t>
      </w: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F7280D">
        <w:rPr>
          <w:sz w:val="28"/>
        </w:rPr>
        <w:t xml:space="preserve">Главному редактору МАУ «Редакция газеты «Заря Каспия» Шаровой Е.А. опубликовать настоящее </w:t>
      </w:r>
      <w:r>
        <w:rPr>
          <w:sz w:val="28"/>
        </w:rPr>
        <w:t>распоряжение в районной газете</w:t>
      </w:r>
      <w:r w:rsidRPr="00F7280D">
        <w:rPr>
          <w:sz w:val="28"/>
        </w:rPr>
        <w:t>.</w:t>
      </w: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F7280D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F7280D">
        <w:rPr>
          <w:sz w:val="28"/>
        </w:rPr>
        <w:t>Лукманов</w:t>
      </w:r>
      <w:proofErr w:type="spellEnd"/>
      <w:r w:rsidRPr="00F7280D">
        <w:rPr>
          <w:sz w:val="28"/>
        </w:rPr>
        <w:t>) разместить настоящее распоряжение на сайте администрации МО «Володарский район».</w:t>
      </w: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F7280D">
        <w:rPr>
          <w:sz w:val="28"/>
        </w:rPr>
        <w:t>Настоящее распоряжение вступает в силу с момента его официального опубликования.</w:t>
      </w:r>
    </w:p>
    <w:p w:rsidR="000A5505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F7280D">
        <w:rPr>
          <w:sz w:val="28"/>
        </w:rPr>
        <w:t>Контроль за исполнением настоящего распоряжения оставляю за собой.</w:t>
      </w:r>
    </w:p>
    <w:p w:rsidR="000A5505" w:rsidRPr="00F7280D" w:rsidRDefault="000A5505" w:rsidP="00F7280D">
      <w:pPr>
        <w:ind w:firstLine="851"/>
        <w:jc w:val="both"/>
        <w:rPr>
          <w:sz w:val="28"/>
        </w:rPr>
      </w:pPr>
    </w:p>
    <w:p w:rsidR="000A5505" w:rsidRDefault="000A5505" w:rsidP="00F7280D">
      <w:pPr>
        <w:ind w:firstLine="851"/>
        <w:jc w:val="both"/>
        <w:rPr>
          <w:sz w:val="28"/>
        </w:rPr>
      </w:pPr>
    </w:p>
    <w:p w:rsidR="00F7280D" w:rsidRDefault="00F7280D" w:rsidP="00F7280D">
      <w:pPr>
        <w:ind w:firstLine="851"/>
        <w:jc w:val="both"/>
        <w:rPr>
          <w:sz w:val="28"/>
        </w:rPr>
      </w:pPr>
    </w:p>
    <w:p w:rsidR="00F7280D" w:rsidRDefault="00F7280D" w:rsidP="00F7280D">
      <w:pPr>
        <w:ind w:firstLine="851"/>
        <w:jc w:val="both"/>
        <w:rPr>
          <w:sz w:val="28"/>
        </w:rPr>
      </w:pPr>
    </w:p>
    <w:p w:rsidR="00F7280D" w:rsidRDefault="00F7280D" w:rsidP="00F7280D">
      <w:pPr>
        <w:ind w:firstLine="851"/>
        <w:jc w:val="both"/>
        <w:rPr>
          <w:sz w:val="28"/>
          <w:szCs w:val="26"/>
        </w:rPr>
      </w:pPr>
    </w:p>
    <w:p w:rsidR="00F7280D" w:rsidRPr="00F7280D" w:rsidRDefault="00F7280D" w:rsidP="00F7280D">
      <w:pPr>
        <w:ind w:firstLine="851"/>
        <w:jc w:val="both"/>
        <w:rPr>
          <w:sz w:val="28"/>
        </w:rPr>
      </w:pPr>
      <w:r>
        <w:rPr>
          <w:sz w:val="28"/>
          <w:szCs w:val="26"/>
        </w:rPr>
        <w:t>Первый заместитель главы                                               О.В. Бояркина</w:t>
      </w:r>
    </w:p>
    <w:sectPr w:rsidR="00F7280D" w:rsidRPr="00F7280D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280D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3EB1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00B40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36B82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3686F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B454F"/>
    <w:rsid w:val="00EE4AE8"/>
    <w:rsid w:val="00F056B4"/>
    <w:rsid w:val="00F07BC1"/>
    <w:rsid w:val="00F369A6"/>
    <w:rsid w:val="00F41D8D"/>
    <w:rsid w:val="00F52D9F"/>
    <w:rsid w:val="00F62B36"/>
    <w:rsid w:val="00F7280D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2017-03-17T06:27:00Z</cp:lastPrinted>
  <dcterms:created xsi:type="dcterms:W3CDTF">2017-03-13T07:01:00Z</dcterms:created>
  <dcterms:modified xsi:type="dcterms:W3CDTF">2017-04-13T11:13:00Z</dcterms:modified>
</cp:coreProperties>
</file>