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B3164" w:rsidRDefault="0005118A" w:rsidP="003B3164">
            <w:pPr>
              <w:jc w:val="center"/>
              <w:rPr>
                <w:sz w:val="32"/>
                <w:szCs w:val="32"/>
                <w:u w:val="single"/>
              </w:rPr>
            </w:pPr>
            <w:r w:rsidRPr="003B3164">
              <w:rPr>
                <w:sz w:val="32"/>
                <w:szCs w:val="32"/>
                <w:u w:val="single"/>
              </w:rPr>
              <w:t xml:space="preserve">от </w:t>
            </w:r>
            <w:r w:rsidR="003B3164" w:rsidRPr="003B3164">
              <w:rPr>
                <w:sz w:val="32"/>
                <w:szCs w:val="32"/>
                <w:u w:val="single"/>
              </w:rPr>
              <w:t>08.09.2016 г.</w:t>
            </w:r>
          </w:p>
        </w:tc>
        <w:tc>
          <w:tcPr>
            <w:tcW w:w="4927" w:type="dxa"/>
          </w:tcPr>
          <w:p w:rsidR="0005118A" w:rsidRPr="003B3164" w:rsidRDefault="0005118A" w:rsidP="003B3164">
            <w:pPr>
              <w:jc w:val="center"/>
              <w:rPr>
                <w:sz w:val="32"/>
                <w:szCs w:val="32"/>
                <w:u w:val="single"/>
              </w:rPr>
            </w:pPr>
            <w:r w:rsidRPr="003B3164">
              <w:rPr>
                <w:sz w:val="32"/>
                <w:szCs w:val="32"/>
                <w:u w:val="single"/>
                <w:lang w:val="en-US"/>
              </w:rPr>
              <w:t>N</w:t>
            </w:r>
            <w:r w:rsidR="003B3164" w:rsidRPr="003B3164">
              <w:rPr>
                <w:sz w:val="32"/>
                <w:szCs w:val="32"/>
                <w:u w:val="single"/>
              </w:rPr>
              <w:t xml:space="preserve"> 291</w:t>
            </w:r>
          </w:p>
        </w:tc>
      </w:tr>
    </w:tbl>
    <w:p w:rsidR="00274400" w:rsidRDefault="00274400">
      <w:pPr>
        <w:jc w:val="center"/>
      </w:pPr>
    </w:p>
    <w:p w:rsidR="003B3164" w:rsidRPr="003B3164" w:rsidRDefault="003B3164" w:rsidP="003B3164"/>
    <w:p w:rsidR="003B3164" w:rsidRDefault="003B3164" w:rsidP="003B3164">
      <w:pPr>
        <w:ind w:firstLine="851"/>
        <w:jc w:val="both"/>
        <w:rPr>
          <w:sz w:val="28"/>
          <w:szCs w:val="28"/>
        </w:rPr>
      </w:pPr>
      <w:r w:rsidRPr="003B3164">
        <w:rPr>
          <w:sz w:val="28"/>
          <w:szCs w:val="28"/>
        </w:rPr>
        <w:t xml:space="preserve">О внесении изменения в постановление </w:t>
      </w:r>
    </w:p>
    <w:p w:rsidR="003B3164" w:rsidRDefault="003B3164" w:rsidP="003B3164">
      <w:pPr>
        <w:ind w:firstLine="851"/>
        <w:jc w:val="both"/>
        <w:rPr>
          <w:sz w:val="28"/>
          <w:szCs w:val="28"/>
        </w:rPr>
      </w:pPr>
      <w:r w:rsidRPr="003B3164">
        <w:rPr>
          <w:sz w:val="28"/>
          <w:szCs w:val="28"/>
        </w:rPr>
        <w:t>администрации МО «Володарский район»</w:t>
      </w:r>
    </w:p>
    <w:p w:rsidR="003B3164" w:rsidRPr="003B3164" w:rsidRDefault="003B3164" w:rsidP="003B3164">
      <w:pPr>
        <w:ind w:firstLine="851"/>
        <w:jc w:val="both"/>
        <w:rPr>
          <w:sz w:val="28"/>
          <w:szCs w:val="28"/>
        </w:rPr>
      </w:pPr>
      <w:r w:rsidRPr="003B3164">
        <w:rPr>
          <w:sz w:val="28"/>
          <w:szCs w:val="28"/>
        </w:rPr>
        <w:t>от 18.04.2016 № 94</w:t>
      </w:r>
    </w:p>
    <w:p w:rsidR="003B3164" w:rsidRDefault="003B3164" w:rsidP="003B3164">
      <w:pPr>
        <w:ind w:firstLine="851"/>
        <w:jc w:val="both"/>
        <w:rPr>
          <w:sz w:val="28"/>
          <w:szCs w:val="28"/>
        </w:rPr>
      </w:pPr>
    </w:p>
    <w:p w:rsidR="003B3164" w:rsidRPr="003B3164" w:rsidRDefault="003B3164" w:rsidP="003B3164">
      <w:pPr>
        <w:ind w:firstLine="851"/>
        <w:jc w:val="both"/>
        <w:rPr>
          <w:sz w:val="28"/>
          <w:szCs w:val="28"/>
        </w:rPr>
      </w:pPr>
      <w:r w:rsidRPr="003B3164">
        <w:rPr>
          <w:sz w:val="28"/>
          <w:szCs w:val="28"/>
        </w:rPr>
        <w:t>В целях реализации части 4 статьи 65 Федерального закона от 29.12.2012 № 273 - ФЗ «Об образовании в Российской Федерации», в соответствии с пунктом 8.1 статьи 5 Закона Астраханской области от 14.10.2013 №51/2013-</w:t>
      </w:r>
      <w:r>
        <w:rPr>
          <w:sz w:val="28"/>
          <w:szCs w:val="28"/>
        </w:rPr>
        <w:t>ОЗ</w:t>
      </w:r>
      <w:r w:rsidRPr="003B3164">
        <w:rPr>
          <w:sz w:val="28"/>
          <w:szCs w:val="28"/>
        </w:rPr>
        <w:t xml:space="preserve"> «Об образовании в Астраханской области» и на основании постановления Правительства Астраханской области от 16.08.2016г. № 293-П «О внесении изменения в постановление Правительства Астраханской области от 24.03.2016г. №67-П», админ</w:t>
      </w:r>
      <w:r>
        <w:rPr>
          <w:sz w:val="28"/>
          <w:szCs w:val="28"/>
        </w:rPr>
        <w:t>истрация МО «Володарский район»</w:t>
      </w:r>
    </w:p>
    <w:p w:rsidR="003B3164" w:rsidRDefault="003B3164" w:rsidP="003B3164">
      <w:pPr>
        <w:ind w:firstLine="851"/>
        <w:jc w:val="both"/>
        <w:rPr>
          <w:sz w:val="28"/>
          <w:szCs w:val="28"/>
        </w:rPr>
      </w:pPr>
    </w:p>
    <w:p w:rsidR="003B3164" w:rsidRPr="003B3164" w:rsidRDefault="003B3164" w:rsidP="003B3164">
      <w:pPr>
        <w:jc w:val="both"/>
        <w:rPr>
          <w:sz w:val="28"/>
          <w:szCs w:val="28"/>
        </w:rPr>
      </w:pPr>
      <w:r w:rsidRPr="003B3164">
        <w:rPr>
          <w:sz w:val="28"/>
          <w:szCs w:val="28"/>
        </w:rPr>
        <w:t>ПОСТАНОВЛЯЕТ:</w:t>
      </w:r>
    </w:p>
    <w:p w:rsidR="003B3164" w:rsidRDefault="003B3164" w:rsidP="003B3164">
      <w:pPr>
        <w:ind w:firstLine="851"/>
        <w:jc w:val="both"/>
        <w:rPr>
          <w:sz w:val="28"/>
          <w:szCs w:val="28"/>
        </w:rPr>
      </w:pPr>
    </w:p>
    <w:p w:rsidR="003B3164" w:rsidRDefault="003B3164" w:rsidP="003B3164">
      <w:pPr>
        <w:ind w:firstLine="851"/>
        <w:jc w:val="both"/>
        <w:rPr>
          <w:sz w:val="28"/>
          <w:szCs w:val="28"/>
        </w:rPr>
      </w:pPr>
      <w:r w:rsidRPr="003B3164">
        <w:rPr>
          <w:sz w:val="28"/>
          <w:szCs w:val="28"/>
        </w:rPr>
        <w:t>1.</w:t>
      </w:r>
      <w:r>
        <w:rPr>
          <w:sz w:val="28"/>
          <w:szCs w:val="28"/>
        </w:rPr>
        <w:t>Внести</w:t>
      </w:r>
      <w:r w:rsidRPr="003B3164">
        <w:rPr>
          <w:sz w:val="28"/>
          <w:szCs w:val="28"/>
        </w:rPr>
        <w:t xml:space="preserve"> в постановление администрации МО «Володарский район» от 18.04.2016 № 94 «О максимальном размере родительской платы за присмотр и уход за детьми дошкольного возраста в муниципальных образовательных учреждениях МО «Володарский район» на 2016</w:t>
      </w:r>
      <w:r>
        <w:rPr>
          <w:sz w:val="28"/>
          <w:szCs w:val="28"/>
        </w:rPr>
        <w:t xml:space="preserve"> </w:t>
      </w:r>
      <w:r w:rsidRPr="003B3164">
        <w:rPr>
          <w:sz w:val="28"/>
          <w:szCs w:val="28"/>
        </w:rPr>
        <w:t>год»</w:t>
      </w:r>
      <w:r>
        <w:rPr>
          <w:sz w:val="28"/>
          <w:szCs w:val="28"/>
        </w:rPr>
        <w:t xml:space="preserve"> следующие изменения:</w:t>
      </w:r>
    </w:p>
    <w:p w:rsidR="003B3164" w:rsidRDefault="003B3164" w:rsidP="003B3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1.1.Приложение №1 к постановлению № 94 от 18.04.2016 г. </w:t>
      </w:r>
      <w:r w:rsidR="00770B2D">
        <w:rPr>
          <w:sz w:val="28"/>
          <w:szCs w:val="28"/>
        </w:rPr>
        <w:t>"О</w:t>
      </w:r>
      <w:r w:rsidR="00823546">
        <w:rPr>
          <w:sz w:val="28"/>
          <w:szCs w:val="28"/>
        </w:rPr>
        <w:t xml:space="preserve"> максимальном размере родительской платы </w:t>
      </w:r>
      <w:r w:rsidR="00823546" w:rsidRPr="003B3164">
        <w:rPr>
          <w:sz w:val="28"/>
          <w:szCs w:val="28"/>
        </w:rPr>
        <w:t>присмотр и уход за детьми дошкольного возраста в муниципальных образовательных учреждениях МО «Володарский район» на 2016</w:t>
      </w:r>
      <w:r w:rsidR="00823546">
        <w:rPr>
          <w:sz w:val="28"/>
          <w:szCs w:val="28"/>
        </w:rPr>
        <w:t xml:space="preserve"> </w:t>
      </w:r>
      <w:r w:rsidR="00823546" w:rsidRPr="003B3164">
        <w:rPr>
          <w:sz w:val="28"/>
          <w:szCs w:val="28"/>
        </w:rPr>
        <w:t>год»</w:t>
      </w:r>
      <w:r w:rsidR="00823546">
        <w:rPr>
          <w:sz w:val="28"/>
          <w:szCs w:val="28"/>
        </w:rPr>
        <w:t xml:space="preserve"> утвердить в новой редакции.</w:t>
      </w:r>
    </w:p>
    <w:p w:rsidR="00823546" w:rsidRPr="003B3164" w:rsidRDefault="00823546" w:rsidP="003B3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распространяется на правоотношения возникшие с 01.0</w:t>
      </w:r>
      <w:r w:rsidR="00770B2D">
        <w:rPr>
          <w:sz w:val="28"/>
          <w:szCs w:val="28"/>
        </w:rPr>
        <w:t>9</w:t>
      </w:r>
      <w:r>
        <w:rPr>
          <w:sz w:val="28"/>
          <w:szCs w:val="28"/>
        </w:rPr>
        <w:t>.2016 г.</w:t>
      </w:r>
    </w:p>
    <w:p w:rsidR="003B3164" w:rsidRPr="003B3164" w:rsidRDefault="003B3164" w:rsidP="003B3164">
      <w:pPr>
        <w:ind w:firstLine="851"/>
        <w:jc w:val="both"/>
        <w:rPr>
          <w:sz w:val="28"/>
          <w:szCs w:val="28"/>
        </w:rPr>
      </w:pPr>
      <w:r w:rsidRPr="003B3164">
        <w:rPr>
          <w:sz w:val="28"/>
          <w:szCs w:val="28"/>
        </w:rPr>
        <w:t>3.</w:t>
      </w:r>
      <w:r w:rsidR="00823546">
        <w:rPr>
          <w:sz w:val="28"/>
          <w:szCs w:val="28"/>
        </w:rPr>
        <w:t>С</w:t>
      </w:r>
      <w:r w:rsidRPr="003B3164">
        <w:rPr>
          <w:sz w:val="28"/>
          <w:szCs w:val="28"/>
        </w:rPr>
        <w:t>ектору информационных технологии организационного отдела администрации МО «Володарский район» (</w:t>
      </w:r>
      <w:proofErr w:type="spellStart"/>
      <w:r w:rsidRPr="003B3164">
        <w:rPr>
          <w:sz w:val="28"/>
          <w:szCs w:val="28"/>
        </w:rPr>
        <w:t>Лукманов</w:t>
      </w:r>
      <w:proofErr w:type="spellEnd"/>
      <w:r w:rsidRPr="003B3164">
        <w:rPr>
          <w:sz w:val="28"/>
          <w:szCs w:val="28"/>
        </w:rPr>
        <w:t xml:space="preserve">) разместить настоящее постановление на сайте администрации МО </w:t>
      </w:r>
      <w:r w:rsidR="00823546">
        <w:rPr>
          <w:sz w:val="28"/>
          <w:szCs w:val="28"/>
        </w:rPr>
        <w:t>"</w:t>
      </w:r>
      <w:r w:rsidRPr="003B3164">
        <w:rPr>
          <w:sz w:val="28"/>
          <w:szCs w:val="28"/>
        </w:rPr>
        <w:t>Володарский район</w:t>
      </w:r>
      <w:r w:rsidR="00823546">
        <w:rPr>
          <w:sz w:val="28"/>
          <w:szCs w:val="28"/>
        </w:rPr>
        <w:t>"</w:t>
      </w:r>
      <w:r w:rsidRPr="003B3164">
        <w:rPr>
          <w:sz w:val="28"/>
          <w:szCs w:val="28"/>
        </w:rPr>
        <w:t>.</w:t>
      </w:r>
    </w:p>
    <w:p w:rsidR="003B3164" w:rsidRPr="003B3164" w:rsidRDefault="003B3164" w:rsidP="003B3164">
      <w:pPr>
        <w:ind w:firstLine="851"/>
        <w:jc w:val="both"/>
        <w:rPr>
          <w:sz w:val="28"/>
          <w:szCs w:val="28"/>
        </w:rPr>
      </w:pPr>
      <w:r w:rsidRPr="003B3164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3B3164">
        <w:rPr>
          <w:sz w:val="28"/>
          <w:szCs w:val="28"/>
        </w:rPr>
        <w:t>Шаров</w:t>
      </w:r>
      <w:r w:rsidR="00823546">
        <w:rPr>
          <w:sz w:val="28"/>
          <w:szCs w:val="28"/>
        </w:rPr>
        <w:t>а</w:t>
      </w:r>
      <w:proofErr w:type="spellEnd"/>
      <w:r w:rsidRPr="003B3164">
        <w:rPr>
          <w:sz w:val="28"/>
          <w:szCs w:val="28"/>
        </w:rPr>
        <w:t>) опубликовать настоящее постановление в районной газете</w:t>
      </w:r>
      <w:r w:rsidR="00823546">
        <w:rPr>
          <w:sz w:val="28"/>
          <w:szCs w:val="28"/>
        </w:rPr>
        <w:t xml:space="preserve"> "Заря Каспия"</w:t>
      </w:r>
      <w:r w:rsidRPr="003B3164">
        <w:rPr>
          <w:sz w:val="28"/>
          <w:szCs w:val="28"/>
        </w:rPr>
        <w:t>.</w:t>
      </w:r>
    </w:p>
    <w:p w:rsidR="00823546" w:rsidRDefault="00823546" w:rsidP="003B3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является неотъемлемой частью постановления №94 от 18.04.2016 г.</w:t>
      </w:r>
    </w:p>
    <w:p w:rsidR="00823546" w:rsidRDefault="00823546" w:rsidP="003B3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3B3164" w:rsidRDefault="00823546" w:rsidP="003B3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B3164">
        <w:rPr>
          <w:sz w:val="28"/>
          <w:szCs w:val="28"/>
        </w:rPr>
        <w:t>.</w:t>
      </w:r>
      <w:r w:rsidR="003B3164" w:rsidRPr="003B3164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 </w:t>
      </w:r>
    </w:p>
    <w:p w:rsidR="00823546" w:rsidRDefault="00823546" w:rsidP="003B3164">
      <w:pPr>
        <w:ind w:firstLine="851"/>
        <w:jc w:val="both"/>
        <w:rPr>
          <w:sz w:val="28"/>
          <w:szCs w:val="28"/>
        </w:rPr>
      </w:pPr>
    </w:p>
    <w:p w:rsidR="00823546" w:rsidRDefault="00823546" w:rsidP="003B3164">
      <w:pPr>
        <w:ind w:firstLine="851"/>
        <w:jc w:val="both"/>
        <w:rPr>
          <w:sz w:val="28"/>
          <w:szCs w:val="28"/>
        </w:rPr>
      </w:pPr>
    </w:p>
    <w:p w:rsidR="00823546" w:rsidRDefault="00823546" w:rsidP="003B3164">
      <w:pPr>
        <w:ind w:firstLine="851"/>
        <w:jc w:val="both"/>
        <w:rPr>
          <w:sz w:val="28"/>
          <w:szCs w:val="28"/>
        </w:rPr>
      </w:pPr>
    </w:p>
    <w:p w:rsidR="00823546" w:rsidRPr="003B3164" w:rsidRDefault="00823546" w:rsidP="003B3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B3164" w:rsidRPr="003B3164" w:rsidRDefault="003B3164" w:rsidP="003B3164">
      <w:pPr>
        <w:ind w:firstLine="851"/>
        <w:jc w:val="both"/>
        <w:rPr>
          <w:sz w:val="28"/>
          <w:szCs w:val="28"/>
        </w:rPr>
      </w:pPr>
    </w:p>
    <w:p w:rsidR="003B3164" w:rsidRPr="003B3164" w:rsidRDefault="003B3164" w:rsidP="003B3164">
      <w:pPr>
        <w:ind w:firstLine="851"/>
        <w:jc w:val="both"/>
        <w:rPr>
          <w:sz w:val="28"/>
          <w:szCs w:val="28"/>
        </w:rPr>
      </w:pPr>
    </w:p>
    <w:p w:rsidR="003B3164" w:rsidRPr="003B3164" w:rsidRDefault="003B3164" w:rsidP="003B3164">
      <w:pPr>
        <w:ind w:firstLine="851"/>
        <w:jc w:val="both"/>
        <w:rPr>
          <w:sz w:val="28"/>
          <w:szCs w:val="28"/>
        </w:rPr>
      </w:pPr>
    </w:p>
    <w:p w:rsidR="00D36C62" w:rsidRDefault="00D36C62" w:rsidP="003B3164">
      <w:pPr>
        <w:jc w:val="center"/>
      </w:pPr>
    </w:p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Pr="00D36C62" w:rsidRDefault="00D36C62" w:rsidP="00D36C62"/>
    <w:p w:rsidR="00D36C62" w:rsidRDefault="00D36C62" w:rsidP="00D36C62"/>
    <w:p w:rsidR="00D36C62" w:rsidRPr="00D36C62" w:rsidRDefault="00D36C62" w:rsidP="00D36C62"/>
    <w:p w:rsidR="00D36C62" w:rsidRDefault="00D36C62" w:rsidP="00D36C62"/>
    <w:p w:rsidR="00B82EB4" w:rsidRDefault="00D36C62" w:rsidP="00D36C62">
      <w:pPr>
        <w:tabs>
          <w:tab w:val="left" w:pos="5547"/>
        </w:tabs>
      </w:pPr>
      <w:r>
        <w:tab/>
      </w: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</w:pPr>
    </w:p>
    <w:p w:rsidR="00D36C62" w:rsidRDefault="00D36C62" w:rsidP="00D36C62">
      <w:pPr>
        <w:tabs>
          <w:tab w:val="left" w:pos="5547"/>
        </w:tabs>
        <w:sectPr w:rsidR="00D36C6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36C62" w:rsidRPr="00D36C62" w:rsidRDefault="00D36C62" w:rsidP="00D36C62">
      <w:pPr>
        <w:tabs>
          <w:tab w:val="left" w:pos="5547"/>
        </w:tabs>
        <w:jc w:val="right"/>
        <w:rPr>
          <w:sz w:val="28"/>
          <w:szCs w:val="28"/>
        </w:rPr>
      </w:pPr>
      <w:r w:rsidRPr="00D36C62">
        <w:rPr>
          <w:sz w:val="28"/>
          <w:szCs w:val="28"/>
        </w:rPr>
        <w:lastRenderedPageBreak/>
        <w:t>Приложение №1</w:t>
      </w:r>
    </w:p>
    <w:p w:rsidR="00D36C62" w:rsidRPr="00D36C62" w:rsidRDefault="00D36C62" w:rsidP="00D36C62">
      <w:pPr>
        <w:tabs>
          <w:tab w:val="left" w:pos="5547"/>
        </w:tabs>
        <w:jc w:val="right"/>
        <w:rPr>
          <w:sz w:val="28"/>
          <w:szCs w:val="28"/>
        </w:rPr>
      </w:pPr>
      <w:r w:rsidRPr="00D36C62">
        <w:rPr>
          <w:sz w:val="28"/>
          <w:szCs w:val="28"/>
        </w:rPr>
        <w:t>к постановлению администрации</w:t>
      </w:r>
    </w:p>
    <w:p w:rsidR="00D36C62" w:rsidRPr="00D36C62" w:rsidRDefault="00D36C62" w:rsidP="00D36C62">
      <w:pPr>
        <w:tabs>
          <w:tab w:val="left" w:pos="5547"/>
        </w:tabs>
        <w:jc w:val="right"/>
        <w:rPr>
          <w:sz w:val="28"/>
          <w:szCs w:val="28"/>
        </w:rPr>
      </w:pPr>
      <w:r w:rsidRPr="00D36C62">
        <w:rPr>
          <w:sz w:val="28"/>
          <w:szCs w:val="28"/>
        </w:rPr>
        <w:t>МО "Володарский район"</w:t>
      </w:r>
    </w:p>
    <w:p w:rsidR="00D36C62" w:rsidRDefault="00D36C62" w:rsidP="00D36C62">
      <w:pPr>
        <w:tabs>
          <w:tab w:val="left" w:pos="5547"/>
        </w:tabs>
        <w:jc w:val="right"/>
        <w:rPr>
          <w:sz w:val="28"/>
          <w:szCs w:val="28"/>
          <w:u w:val="single"/>
        </w:rPr>
      </w:pPr>
      <w:r w:rsidRPr="00D36C62">
        <w:rPr>
          <w:sz w:val="28"/>
          <w:szCs w:val="28"/>
        </w:rPr>
        <w:t xml:space="preserve">от </w:t>
      </w:r>
      <w:r w:rsidRPr="00D36C62">
        <w:rPr>
          <w:sz w:val="28"/>
          <w:szCs w:val="28"/>
          <w:u w:val="single"/>
        </w:rPr>
        <w:t>08.09.2016 г</w:t>
      </w:r>
      <w:r w:rsidRPr="00D36C62">
        <w:rPr>
          <w:sz w:val="28"/>
          <w:szCs w:val="28"/>
        </w:rPr>
        <w:t xml:space="preserve">. № </w:t>
      </w:r>
      <w:r w:rsidRPr="00D36C62">
        <w:rPr>
          <w:sz w:val="28"/>
          <w:szCs w:val="28"/>
          <w:u w:val="single"/>
        </w:rPr>
        <w:t>291</w:t>
      </w:r>
    </w:p>
    <w:p w:rsidR="00D36C62" w:rsidRPr="00D36C62" w:rsidRDefault="00D36C62" w:rsidP="00D36C62">
      <w:pPr>
        <w:rPr>
          <w:sz w:val="28"/>
          <w:szCs w:val="28"/>
        </w:rPr>
      </w:pPr>
    </w:p>
    <w:p w:rsidR="00D36C62" w:rsidRPr="00D36C62" w:rsidRDefault="00D36C62" w:rsidP="00D36C62">
      <w:pPr>
        <w:rPr>
          <w:sz w:val="28"/>
          <w:szCs w:val="28"/>
        </w:rPr>
      </w:pPr>
    </w:p>
    <w:p w:rsidR="00D36C62" w:rsidRPr="00D36C62" w:rsidRDefault="00D36C62" w:rsidP="00D36C62">
      <w:pPr>
        <w:rPr>
          <w:sz w:val="28"/>
          <w:szCs w:val="28"/>
        </w:rPr>
      </w:pPr>
    </w:p>
    <w:p w:rsidR="00D36C62" w:rsidRDefault="00D36C62" w:rsidP="00D36C62">
      <w:pPr>
        <w:rPr>
          <w:sz w:val="28"/>
          <w:szCs w:val="28"/>
        </w:rPr>
      </w:pPr>
    </w:p>
    <w:p w:rsidR="00D36C62" w:rsidRDefault="00D36C62" w:rsidP="00D36C62">
      <w:pPr>
        <w:jc w:val="center"/>
        <w:rPr>
          <w:sz w:val="28"/>
          <w:szCs w:val="28"/>
        </w:rPr>
      </w:pPr>
      <w:r w:rsidRPr="00D36C62">
        <w:rPr>
          <w:sz w:val="28"/>
          <w:szCs w:val="28"/>
        </w:rPr>
        <w:t>Максимальный размер родительской платы за присмотр и уход за детьми дошкольного возраста в зависимости от условий присмотра и ухода за детьми на 2016 год</w:t>
      </w:r>
    </w:p>
    <w:p w:rsidR="00D36C62" w:rsidRDefault="00D36C62" w:rsidP="00D36C62">
      <w:pPr>
        <w:jc w:val="center"/>
        <w:rPr>
          <w:sz w:val="28"/>
          <w:szCs w:val="28"/>
        </w:rPr>
      </w:pPr>
    </w:p>
    <w:tbl>
      <w:tblPr>
        <w:tblW w:w="15026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997"/>
        <w:gridCol w:w="1146"/>
        <w:gridCol w:w="993"/>
        <w:gridCol w:w="1147"/>
        <w:gridCol w:w="1141"/>
        <w:gridCol w:w="1136"/>
        <w:gridCol w:w="998"/>
        <w:gridCol w:w="1137"/>
        <w:gridCol w:w="1141"/>
        <w:gridCol w:w="1013"/>
        <w:gridCol w:w="1023"/>
        <w:gridCol w:w="1027"/>
      </w:tblGrid>
      <w:tr w:rsidR="00D36C62" w:rsidRPr="00D36C62" w:rsidTr="00A0034C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Муниципальные</w:t>
            </w:r>
          </w:p>
        </w:tc>
        <w:tc>
          <w:tcPr>
            <w:tcW w:w="4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 xml:space="preserve">для воспитанников до 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3-х лет,</w:t>
            </w:r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посещающих группы детей младенческого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и раннего возраста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для воспитанников старше 3-х лет,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для воспитанников, посещающих</w:t>
            </w:r>
          </w:p>
        </w:tc>
      </w:tr>
      <w:tr w:rsidR="00D36C62" w:rsidRPr="00D36C62" w:rsidTr="00D36C62">
        <w:trPr>
          <w:trHeight w:val="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образования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Астраханской</w:t>
            </w:r>
          </w:p>
        </w:tc>
        <w:tc>
          <w:tcPr>
            <w:tcW w:w="428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посещающих группы для детей дошкольного возраста</w:t>
            </w:r>
          </w:p>
        </w:tc>
        <w:tc>
          <w:tcPr>
            <w:tcW w:w="42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разновозрастные (смешанные) группы</w:t>
            </w:r>
          </w:p>
        </w:tc>
      </w:tr>
      <w:tr w:rsidR="00D36C62" w:rsidRPr="00D36C62" w:rsidTr="00D36C62">
        <w:trPr>
          <w:trHeight w:val="7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области (в том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кратк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оврем</w:t>
            </w:r>
            <w:proofErr w:type="spellEnd"/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енно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ыван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ия</w:t>
            </w:r>
            <w:proofErr w:type="spellEnd"/>
            <w:r w:rsidRPr="00D36C62">
              <w:rPr>
                <w:sz w:val="22"/>
                <w:szCs w:val="22"/>
              </w:rPr>
              <w:t xml:space="preserve"> (до 5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часов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в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день)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сокраще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нного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дня (8 -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10-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часового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пребыва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36C62">
              <w:rPr>
                <w:sz w:val="22"/>
                <w:szCs w:val="22"/>
              </w:rPr>
              <w:t>олно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 дня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(10,5 -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12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часово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пребыв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ания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продлен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ного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дня ( 13-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14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часового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пребыва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кратковр</w:t>
            </w:r>
            <w:proofErr w:type="spellEnd"/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еменно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пребыва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ния</w:t>
            </w:r>
            <w:proofErr w:type="spellEnd"/>
            <w:r w:rsidRPr="00D36C62">
              <w:rPr>
                <w:sz w:val="22"/>
                <w:szCs w:val="22"/>
              </w:rPr>
              <w:t>(до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5 часов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в день)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сокраще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D36C62">
              <w:rPr>
                <w:sz w:val="22"/>
                <w:szCs w:val="22"/>
              </w:rPr>
              <w:t>ного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дня (8 -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10-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часового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пребыва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Полно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 w:rsidRPr="00D36C62">
              <w:rPr>
                <w:sz w:val="22"/>
                <w:szCs w:val="22"/>
              </w:rPr>
              <w:t xml:space="preserve"> дня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(10,5 -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12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часово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</w:t>
            </w:r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вания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продлен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ного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дня ( 13-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14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часового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пребыва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Кратков</w:t>
            </w:r>
            <w:proofErr w:type="spellEnd"/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Ременно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пребыва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36C62">
              <w:rPr>
                <w:sz w:val="22"/>
                <w:szCs w:val="22"/>
              </w:rPr>
              <w:t>(до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5 часов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в день)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Сокра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щенного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дня (8 -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10-</w:t>
            </w:r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Часово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</w:t>
            </w:r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вания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Полно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 дня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(10,5 -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12</w:t>
            </w:r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Часово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пребыв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ания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продле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иного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дня(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13- 14</w:t>
            </w:r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Часово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го</w:t>
            </w:r>
          </w:p>
          <w:p w:rsid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пребы</w:t>
            </w:r>
            <w:proofErr w:type="spellEnd"/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proofErr w:type="spellStart"/>
            <w:r w:rsidRPr="00D36C62">
              <w:rPr>
                <w:sz w:val="22"/>
                <w:szCs w:val="22"/>
              </w:rPr>
              <w:t>вания</w:t>
            </w:r>
            <w:proofErr w:type="spellEnd"/>
            <w:r w:rsidRPr="00D36C62">
              <w:rPr>
                <w:sz w:val="22"/>
                <w:szCs w:val="22"/>
              </w:rPr>
              <w:t>)</w:t>
            </w:r>
          </w:p>
        </w:tc>
      </w:tr>
      <w:tr w:rsidR="00D36C62" w:rsidRPr="00D36C62" w:rsidTr="00D36C62">
        <w:trPr>
          <w:trHeight w:val="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числе входящие в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</w:tr>
      <w:tr w:rsidR="00D36C62" w:rsidRPr="00D36C62" w:rsidTr="00D36C62">
        <w:trPr>
          <w:trHeight w:val="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состав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</w:tr>
      <w:tr w:rsidR="00D36C62" w:rsidRPr="00D36C62" w:rsidTr="00D36C62">
        <w:trPr>
          <w:trHeight w:val="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соответствующих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</w:tr>
      <w:tr w:rsidR="00D36C62" w:rsidRPr="00D36C62" w:rsidTr="00D36C62">
        <w:trPr>
          <w:trHeight w:val="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муниципальных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</w:tr>
      <w:tr w:rsidR="00D36C62" w:rsidRPr="00D36C62" w:rsidTr="00D36C62">
        <w:trPr>
          <w:trHeight w:val="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районов)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</w:tr>
      <w:tr w:rsidR="00D36C62" w:rsidRPr="00D36C62" w:rsidTr="00D36C62">
        <w:trPr>
          <w:trHeight w:val="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</w:p>
        </w:tc>
      </w:tr>
      <w:tr w:rsidR="00D36C62" w:rsidRPr="00D36C62" w:rsidTr="00D36C62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Володарский</w:t>
            </w:r>
          </w:p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42,31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70,17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73,65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77,13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49,97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83,40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87,58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91,76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46,14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72,77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80,62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62" w:rsidRPr="00D36C62" w:rsidRDefault="00D36C62" w:rsidP="00D36C62">
            <w:pPr>
              <w:jc w:val="center"/>
              <w:rPr>
                <w:sz w:val="22"/>
                <w:szCs w:val="22"/>
              </w:rPr>
            </w:pPr>
            <w:r w:rsidRPr="00D36C62">
              <w:rPr>
                <w:sz w:val="22"/>
                <w:szCs w:val="22"/>
              </w:rPr>
              <w:t>84,45</w:t>
            </w:r>
          </w:p>
        </w:tc>
      </w:tr>
    </w:tbl>
    <w:p w:rsidR="00D36C62" w:rsidRDefault="00D36C62" w:rsidP="00D36C62">
      <w:pPr>
        <w:jc w:val="center"/>
        <w:rPr>
          <w:sz w:val="28"/>
          <w:szCs w:val="28"/>
        </w:rPr>
      </w:pPr>
    </w:p>
    <w:p w:rsidR="00D36C62" w:rsidRDefault="00D36C62" w:rsidP="00D36C62">
      <w:pPr>
        <w:rPr>
          <w:sz w:val="28"/>
          <w:szCs w:val="28"/>
        </w:rPr>
      </w:pPr>
    </w:p>
    <w:p w:rsidR="00D36C62" w:rsidRDefault="00D36C62" w:rsidP="00D36C62">
      <w:pPr>
        <w:rPr>
          <w:sz w:val="28"/>
          <w:szCs w:val="28"/>
        </w:rPr>
      </w:pPr>
    </w:p>
    <w:p w:rsidR="00D36C62" w:rsidRPr="00D36C62" w:rsidRDefault="00D36C62" w:rsidP="00D36C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Верно:</w:t>
      </w:r>
    </w:p>
    <w:sectPr w:rsidR="00D36C62" w:rsidRPr="00D36C62" w:rsidSect="00D36C6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316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06CE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3164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70B2D"/>
    <w:rsid w:val="007D6E3A"/>
    <w:rsid w:val="007E3C4E"/>
    <w:rsid w:val="007F193B"/>
    <w:rsid w:val="008053DA"/>
    <w:rsid w:val="00823546"/>
    <w:rsid w:val="00866035"/>
    <w:rsid w:val="00883286"/>
    <w:rsid w:val="008B75DD"/>
    <w:rsid w:val="008C1D7E"/>
    <w:rsid w:val="0091312D"/>
    <w:rsid w:val="0094002E"/>
    <w:rsid w:val="009C6774"/>
    <w:rsid w:val="009D2114"/>
    <w:rsid w:val="009F015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C3DD2"/>
    <w:rsid w:val="00CF78FB"/>
    <w:rsid w:val="00D03796"/>
    <w:rsid w:val="00D11886"/>
    <w:rsid w:val="00D279E0"/>
    <w:rsid w:val="00D36C62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36C62"/>
    <w:rPr>
      <w:spacing w:val="6"/>
      <w:sz w:val="22"/>
      <w:szCs w:val="22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D36C6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36C62"/>
    <w:pPr>
      <w:widowControl w:val="0"/>
      <w:shd w:val="clear" w:color="auto" w:fill="FFFFFF"/>
      <w:spacing w:before="600" w:after="600" w:line="312" w:lineRule="exact"/>
    </w:pPr>
    <w:rPr>
      <w:spacing w:val="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2016-09-09T05:51:00Z</cp:lastPrinted>
  <dcterms:created xsi:type="dcterms:W3CDTF">2016-09-09T04:44:00Z</dcterms:created>
  <dcterms:modified xsi:type="dcterms:W3CDTF">2016-10-24T05:10:00Z</dcterms:modified>
</cp:coreProperties>
</file>