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C4D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C4D76">
              <w:rPr>
                <w:sz w:val="32"/>
                <w:szCs w:val="32"/>
                <w:u w:val="single"/>
              </w:rPr>
              <w:t>29.09.2015 г.</w:t>
            </w:r>
          </w:p>
        </w:tc>
        <w:tc>
          <w:tcPr>
            <w:tcW w:w="4927" w:type="dxa"/>
          </w:tcPr>
          <w:p w:rsidR="0005118A" w:rsidRPr="00DC4D76" w:rsidRDefault="0005118A" w:rsidP="00DC4D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C4D76">
              <w:rPr>
                <w:sz w:val="32"/>
                <w:szCs w:val="32"/>
              </w:rPr>
              <w:t xml:space="preserve"> </w:t>
            </w:r>
            <w:r w:rsidR="00DC4D76">
              <w:rPr>
                <w:sz w:val="32"/>
                <w:szCs w:val="32"/>
                <w:u w:val="single"/>
              </w:rPr>
              <w:t>1450</w:t>
            </w:r>
          </w:p>
        </w:tc>
      </w:tr>
    </w:tbl>
    <w:p w:rsidR="00274400" w:rsidRDefault="00274400">
      <w:pPr>
        <w:jc w:val="center"/>
      </w:pPr>
    </w:p>
    <w:p w:rsidR="00DC4D76" w:rsidRDefault="00DC4D76" w:rsidP="00DC4D76">
      <w:pPr>
        <w:ind w:firstLine="851"/>
        <w:jc w:val="both"/>
        <w:rPr>
          <w:sz w:val="28"/>
          <w:szCs w:val="28"/>
        </w:rPr>
      </w:pP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Устава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</w:p>
    <w:p w:rsidR="00DC4D76" w:rsidRDefault="00DC4D76" w:rsidP="00DC4D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Устав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общеобразовательного учреждения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средняя общеобразовательная школа» Володарского района Астраханской области в новой редакции. 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Дунаиловой</w:t>
      </w:r>
      <w:proofErr w:type="spellEnd"/>
      <w:r>
        <w:rPr>
          <w:sz w:val="28"/>
          <w:szCs w:val="28"/>
        </w:rPr>
        <w:t xml:space="preserve"> О.Б.: 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2.1.Зарегистрировать Устав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 с Уставом соответствующую документацию и локальные акты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СОШ».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DC4D76" w:rsidRDefault="00DC4D76" w:rsidP="00DC4D76">
      <w:pPr>
        <w:ind w:firstLine="851"/>
        <w:jc w:val="both"/>
        <w:rPr>
          <w:rFonts w:cstheme="minorBidi"/>
          <w:sz w:val="28"/>
          <w:szCs w:val="28"/>
        </w:rPr>
      </w:pPr>
      <w:proofErr w:type="gramStart"/>
      <w:r>
        <w:rPr>
          <w:sz w:val="28"/>
          <w:szCs w:val="28"/>
        </w:rPr>
        <w:t>5.Признать утратившим силу постановление администрации МО «Володарский район» от 11.02.2008 года № 117 «Об утверждении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средняя общеобразовательная школа» в новой редакции», постановление администрации МО «Володарский район» от 11.10.2010 года № 1606 «Об утверждении Устава муниципального общеобразовательного учреждения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средняя общеобразовательная школа» в новой редакции», постановление администрации МО «Володарский район» от 01.02.2011 года № 192 «Об утверждении Устава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общеобразовательного учреждения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в новой редакции», постановление администрации МО «Володарский район» от 29.11.2011 года № 2617 «Об изменении типа и переименовании МОУ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и утверждении его Устава в новой редакции», постановление администрации МО «Володарский район» от 20.02.2015 года № 275 «Об утверждении Устава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в новой редакции»,  постановление администрации МО «Володарский район» от 26.02</w:t>
      </w:r>
      <w:bookmarkStart w:id="0" w:name="_GoBack"/>
      <w:bookmarkEnd w:id="0"/>
      <w:r>
        <w:rPr>
          <w:sz w:val="28"/>
          <w:szCs w:val="28"/>
        </w:rPr>
        <w:t>.2015 года № 283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Устава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 в новой редакции».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DC4D76" w:rsidRDefault="00DC4D76" w:rsidP="00DC4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DC4D76" w:rsidRDefault="00DC4D76" w:rsidP="00DC4D76">
      <w:pPr>
        <w:rPr>
          <w:sz w:val="28"/>
          <w:szCs w:val="28"/>
        </w:rPr>
      </w:pPr>
    </w:p>
    <w:p w:rsidR="00DC4D76" w:rsidRDefault="00DC4D76" w:rsidP="00DC4D76">
      <w:pPr>
        <w:rPr>
          <w:sz w:val="28"/>
          <w:szCs w:val="28"/>
        </w:rPr>
      </w:pPr>
    </w:p>
    <w:p w:rsidR="00DC4D76" w:rsidRDefault="00DC4D76" w:rsidP="00DC4D76">
      <w:pPr>
        <w:rPr>
          <w:sz w:val="28"/>
          <w:szCs w:val="28"/>
        </w:rPr>
      </w:pPr>
    </w:p>
    <w:p w:rsidR="00DC4D76" w:rsidRDefault="00DC4D76" w:rsidP="00DC4D7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Глава администрации                           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4D76"/>
    <w:rsid w:val="00016A7D"/>
    <w:rsid w:val="00025AF4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4014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66E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27E7"/>
    <w:rsid w:val="00D667EC"/>
    <w:rsid w:val="00D81F26"/>
    <w:rsid w:val="00D905DC"/>
    <w:rsid w:val="00DA07A9"/>
    <w:rsid w:val="00DA124B"/>
    <w:rsid w:val="00DA76A3"/>
    <w:rsid w:val="00DC4D76"/>
    <w:rsid w:val="00DF6A5C"/>
    <w:rsid w:val="00E059C7"/>
    <w:rsid w:val="00E247DA"/>
    <w:rsid w:val="00E25BB2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298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2015-09-30T12:07:00Z</cp:lastPrinted>
  <dcterms:created xsi:type="dcterms:W3CDTF">2015-10-09T08:36:00Z</dcterms:created>
  <dcterms:modified xsi:type="dcterms:W3CDTF">2015-10-09T08:36:00Z</dcterms:modified>
</cp:coreProperties>
</file>