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2F5DD7" w:rsidRDefault="0038144C" w:rsidP="0039413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394138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394138">
              <w:rPr>
                <w:sz w:val="32"/>
                <w:szCs w:val="32"/>
                <w:u w:val="single"/>
              </w:rPr>
              <w:t xml:space="preserve"> 04.03.2021 г.</w:t>
            </w:r>
          </w:p>
        </w:tc>
        <w:tc>
          <w:tcPr>
            <w:tcW w:w="4927" w:type="dxa"/>
          </w:tcPr>
          <w:p w:rsidR="0005118A" w:rsidRPr="002F5DD7" w:rsidRDefault="0005118A" w:rsidP="0039413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394138">
              <w:rPr>
                <w:sz w:val="32"/>
                <w:szCs w:val="32"/>
                <w:u w:val="single"/>
              </w:rPr>
              <w:t xml:space="preserve"> 306</w:t>
            </w:r>
            <w:r w:rsidR="00847EA6" w:rsidRPr="002F5DD7">
              <w:rPr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394138" w:rsidRDefault="00394138" w:rsidP="00394138">
      <w:pPr>
        <w:ind w:firstLine="851"/>
        <w:jc w:val="both"/>
        <w:rPr>
          <w:sz w:val="28"/>
          <w:szCs w:val="28"/>
        </w:rPr>
      </w:pPr>
    </w:p>
    <w:p w:rsidR="00394138" w:rsidRPr="00394138" w:rsidRDefault="00394138" w:rsidP="00394138">
      <w:pPr>
        <w:ind w:firstLine="851"/>
        <w:jc w:val="both"/>
        <w:rPr>
          <w:sz w:val="28"/>
          <w:szCs w:val="28"/>
        </w:rPr>
      </w:pPr>
      <w:r w:rsidRPr="00394138">
        <w:rPr>
          <w:sz w:val="28"/>
          <w:szCs w:val="28"/>
        </w:rPr>
        <w:t>«Об утверждении порядка подготовки и утверждения местных</w:t>
      </w:r>
    </w:p>
    <w:p w:rsidR="00394138" w:rsidRPr="00394138" w:rsidRDefault="00394138" w:rsidP="00394138">
      <w:pPr>
        <w:ind w:firstLine="851"/>
        <w:jc w:val="both"/>
        <w:rPr>
          <w:sz w:val="28"/>
          <w:szCs w:val="28"/>
        </w:rPr>
      </w:pPr>
      <w:r w:rsidRPr="00394138">
        <w:rPr>
          <w:sz w:val="28"/>
          <w:szCs w:val="28"/>
        </w:rPr>
        <w:t>нормативов градостроительного проектирования муниципального</w:t>
      </w:r>
    </w:p>
    <w:p w:rsidR="00394138" w:rsidRPr="00394138" w:rsidRDefault="00394138" w:rsidP="00394138">
      <w:pPr>
        <w:ind w:firstLine="851"/>
        <w:jc w:val="both"/>
        <w:rPr>
          <w:sz w:val="28"/>
          <w:szCs w:val="28"/>
        </w:rPr>
      </w:pPr>
      <w:r w:rsidRPr="0039413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«</w:t>
      </w:r>
      <w:r w:rsidRPr="00394138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394138">
        <w:rPr>
          <w:sz w:val="28"/>
          <w:szCs w:val="28"/>
        </w:rPr>
        <w:t xml:space="preserve"> и внесения в них изменений»</w:t>
      </w:r>
    </w:p>
    <w:p w:rsidR="00394138" w:rsidRPr="00394138" w:rsidRDefault="00394138" w:rsidP="00394138">
      <w:pPr>
        <w:ind w:firstLine="851"/>
        <w:jc w:val="both"/>
        <w:rPr>
          <w:sz w:val="28"/>
          <w:szCs w:val="28"/>
        </w:rPr>
      </w:pPr>
    </w:p>
    <w:p w:rsidR="00394138" w:rsidRDefault="00394138" w:rsidP="00394138">
      <w:pPr>
        <w:ind w:firstLine="851"/>
        <w:jc w:val="both"/>
        <w:rPr>
          <w:sz w:val="28"/>
          <w:szCs w:val="28"/>
        </w:rPr>
      </w:pPr>
      <w:r w:rsidRPr="00394138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N 131-ФЗ </w:t>
      </w:r>
      <w:r>
        <w:rPr>
          <w:sz w:val="28"/>
          <w:szCs w:val="28"/>
        </w:rPr>
        <w:t>«</w:t>
      </w:r>
      <w:r w:rsidRPr="0039413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94138">
        <w:rPr>
          <w:sz w:val="28"/>
          <w:szCs w:val="28"/>
        </w:rPr>
        <w:t xml:space="preserve">, руководствуясь Уставом муниципального образования </w:t>
      </w:r>
      <w:r>
        <w:rPr>
          <w:sz w:val="28"/>
          <w:szCs w:val="28"/>
        </w:rPr>
        <w:t>«</w:t>
      </w:r>
      <w:r w:rsidRPr="00394138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394138">
        <w:rPr>
          <w:sz w:val="28"/>
          <w:szCs w:val="28"/>
        </w:rPr>
        <w:t xml:space="preserve">, администрация МО Володарский район» </w:t>
      </w:r>
    </w:p>
    <w:p w:rsidR="00394138" w:rsidRDefault="00394138" w:rsidP="00394138">
      <w:pPr>
        <w:ind w:firstLine="851"/>
        <w:jc w:val="both"/>
        <w:rPr>
          <w:sz w:val="28"/>
          <w:szCs w:val="28"/>
        </w:rPr>
      </w:pPr>
    </w:p>
    <w:p w:rsidR="00394138" w:rsidRPr="00394138" w:rsidRDefault="00394138" w:rsidP="0039413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394138">
        <w:rPr>
          <w:sz w:val="28"/>
          <w:szCs w:val="28"/>
        </w:rPr>
        <w:t>:</w:t>
      </w:r>
    </w:p>
    <w:p w:rsidR="00394138" w:rsidRDefault="00394138" w:rsidP="00394138">
      <w:pPr>
        <w:ind w:firstLine="851"/>
        <w:jc w:val="both"/>
        <w:rPr>
          <w:sz w:val="28"/>
          <w:szCs w:val="28"/>
        </w:rPr>
      </w:pPr>
    </w:p>
    <w:p w:rsidR="00394138" w:rsidRPr="00394138" w:rsidRDefault="00394138" w:rsidP="00394138">
      <w:pPr>
        <w:ind w:firstLine="851"/>
        <w:jc w:val="both"/>
        <w:rPr>
          <w:sz w:val="28"/>
          <w:szCs w:val="28"/>
        </w:rPr>
      </w:pPr>
      <w:r w:rsidRPr="00394138">
        <w:rPr>
          <w:sz w:val="28"/>
          <w:szCs w:val="28"/>
        </w:rPr>
        <w:t xml:space="preserve">1. Утвердить Порядок подготовки и утверждения местных нормативов градостроительного проектирования муниципального образования </w:t>
      </w:r>
      <w:r>
        <w:rPr>
          <w:sz w:val="28"/>
          <w:szCs w:val="28"/>
        </w:rPr>
        <w:t>«</w:t>
      </w:r>
      <w:r w:rsidRPr="00394138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394138">
        <w:rPr>
          <w:sz w:val="28"/>
          <w:szCs w:val="28"/>
        </w:rPr>
        <w:t xml:space="preserve"> и внесения в них изменений (прилагается).</w:t>
      </w:r>
    </w:p>
    <w:p w:rsidR="00394138" w:rsidRPr="00394138" w:rsidRDefault="00394138" w:rsidP="00394138">
      <w:pPr>
        <w:ind w:firstLine="851"/>
        <w:jc w:val="both"/>
        <w:rPr>
          <w:sz w:val="28"/>
          <w:szCs w:val="28"/>
        </w:rPr>
      </w:pPr>
      <w:r w:rsidRPr="00394138">
        <w:rPr>
          <w:sz w:val="28"/>
          <w:szCs w:val="28"/>
        </w:rPr>
        <w:t>2. Сектору информационных технологий организационного отдела администрации МО «Володарский район» (</w:t>
      </w:r>
      <w:proofErr w:type="spellStart"/>
      <w:r w:rsidRPr="00394138">
        <w:rPr>
          <w:sz w:val="28"/>
          <w:szCs w:val="28"/>
        </w:rPr>
        <w:t>Поддубнов</w:t>
      </w:r>
      <w:proofErr w:type="spellEnd"/>
      <w:r w:rsidRPr="00394138">
        <w:rPr>
          <w:sz w:val="28"/>
          <w:szCs w:val="28"/>
        </w:rPr>
        <w:t xml:space="preserve">) </w:t>
      </w:r>
      <w:proofErr w:type="gramStart"/>
      <w:r w:rsidRPr="00394138">
        <w:rPr>
          <w:sz w:val="28"/>
          <w:szCs w:val="28"/>
        </w:rPr>
        <w:t>разместить</w:t>
      </w:r>
      <w:proofErr w:type="gramEnd"/>
      <w:r w:rsidRPr="00394138">
        <w:rPr>
          <w:sz w:val="28"/>
          <w:szCs w:val="28"/>
        </w:rPr>
        <w:t xml:space="preserve"> настоящее постановление на официальном сайте муниципального образования «Володарский район».</w:t>
      </w:r>
    </w:p>
    <w:p w:rsidR="00394138" w:rsidRPr="00394138" w:rsidRDefault="00394138" w:rsidP="00394138">
      <w:pPr>
        <w:ind w:firstLine="851"/>
        <w:jc w:val="both"/>
        <w:rPr>
          <w:sz w:val="28"/>
          <w:szCs w:val="28"/>
        </w:rPr>
      </w:pPr>
      <w:r w:rsidRPr="00394138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26CD4" w:rsidRDefault="00394138" w:rsidP="00394138">
      <w:pPr>
        <w:ind w:firstLine="851"/>
        <w:jc w:val="both"/>
        <w:rPr>
          <w:sz w:val="28"/>
          <w:szCs w:val="28"/>
        </w:rPr>
      </w:pPr>
      <w:r w:rsidRPr="00394138">
        <w:rPr>
          <w:sz w:val="28"/>
          <w:szCs w:val="28"/>
        </w:rPr>
        <w:t xml:space="preserve">4. </w:t>
      </w:r>
      <w:proofErr w:type="gramStart"/>
      <w:r w:rsidRPr="00394138">
        <w:rPr>
          <w:sz w:val="28"/>
          <w:szCs w:val="28"/>
        </w:rPr>
        <w:t>Контроль за</w:t>
      </w:r>
      <w:proofErr w:type="gramEnd"/>
      <w:r w:rsidRPr="0039413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94138" w:rsidRDefault="00394138" w:rsidP="00394138">
      <w:pPr>
        <w:ind w:firstLine="851"/>
        <w:jc w:val="both"/>
        <w:rPr>
          <w:sz w:val="28"/>
          <w:szCs w:val="28"/>
        </w:rPr>
      </w:pPr>
    </w:p>
    <w:p w:rsidR="00394138" w:rsidRDefault="00394138" w:rsidP="00394138">
      <w:pPr>
        <w:ind w:firstLine="851"/>
        <w:jc w:val="both"/>
        <w:rPr>
          <w:sz w:val="28"/>
          <w:szCs w:val="28"/>
        </w:rPr>
      </w:pPr>
    </w:p>
    <w:p w:rsidR="00394138" w:rsidRDefault="00394138" w:rsidP="00394138">
      <w:pPr>
        <w:ind w:firstLine="851"/>
        <w:jc w:val="both"/>
        <w:rPr>
          <w:sz w:val="28"/>
          <w:szCs w:val="28"/>
        </w:rPr>
      </w:pPr>
    </w:p>
    <w:p w:rsidR="00394138" w:rsidRDefault="00394138" w:rsidP="00394138">
      <w:pPr>
        <w:ind w:firstLine="851"/>
        <w:jc w:val="both"/>
        <w:rPr>
          <w:sz w:val="28"/>
          <w:szCs w:val="28"/>
        </w:rPr>
      </w:pPr>
    </w:p>
    <w:p w:rsidR="00394138" w:rsidRDefault="00394138" w:rsidP="003941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394138" w:rsidRDefault="00394138" w:rsidP="003941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p w:rsidR="00394138" w:rsidRPr="00394138" w:rsidRDefault="00394138" w:rsidP="00394138">
      <w:pPr>
        <w:rPr>
          <w:sz w:val="28"/>
          <w:szCs w:val="28"/>
        </w:rPr>
      </w:pPr>
    </w:p>
    <w:p w:rsidR="00394138" w:rsidRPr="00394138" w:rsidRDefault="00394138" w:rsidP="00394138">
      <w:pPr>
        <w:rPr>
          <w:sz w:val="28"/>
          <w:szCs w:val="28"/>
        </w:rPr>
      </w:pPr>
    </w:p>
    <w:p w:rsidR="00394138" w:rsidRDefault="00394138" w:rsidP="00394138">
      <w:pPr>
        <w:rPr>
          <w:sz w:val="28"/>
          <w:szCs w:val="28"/>
        </w:rPr>
      </w:pPr>
    </w:p>
    <w:p w:rsidR="00394138" w:rsidRDefault="00394138" w:rsidP="00394138">
      <w:pPr>
        <w:tabs>
          <w:tab w:val="left" w:pos="325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94138" w:rsidRPr="00394138" w:rsidRDefault="00394138" w:rsidP="00394138">
      <w:pPr>
        <w:tabs>
          <w:tab w:val="left" w:pos="3259"/>
        </w:tabs>
        <w:ind w:firstLine="851"/>
        <w:jc w:val="right"/>
        <w:rPr>
          <w:sz w:val="26"/>
          <w:szCs w:val="26"/>
        </w:rPr>
      </w:pPr>
      <w:r w:rsidRPr="00394138">
        <w:rPr>
          <w:sz w:val="26"/>
          <w:szCs w:val="26"/>
        </w:rPr>
        <w:lastRenderedPageBreak/>
        <w:t>Приложение №1</w:t>
      </w:r>
    </w:p>
    <w:p w:rsidR="00394138" w:rsidRPr="00394138" w:rsidRDefault="00394138" w:rsidP="00394138">
      <w:pPr>
        <w:tabs>
          <w:tab w:val="left" w:pos="3259"/>
        </w:tabs>
        <w:ind w:firstLine="851"/>
        <w:jc w:val="right"/>
        <w:rPr>
          <w:sz w:val="26"/>
          <w:szCs w:val="26"/>
        </w:rPr>
      </w:pPr>
      <w:r w:rsidRPr="00394138">
        <w:rPr>
          <w:sz w:val="26"/>
          <w:szCs w:val="26"/>
        </w:rPr>
        <w:t>к постановлению администрации</w:t>
      </w:r>
    </w:p>
    <w:p w:rsidR="00394138" w:rsidRPr="00394138" w:rsidRDefault="00394138" w:rsidP="00394138">
      <w:pPr>
        <w:tabs>
          <w:tab w:val="left" w:pos="3259"/>
        </w:tabs>
        <w:ind w:firstLine="851"/>
        <w:jc w:val="right"/>
        <w:rPr>
          <w:sz w:val="26"/>
          <w:szCs w:val="26"/>
        </w:rPr>
      </w:pPr>
      <w:r w:rsidRPr="00394138">
        <w:rPr>
          <w:sz w:val="26"/>
          <w:szCs w:val="26"/>
        </w:rPr>
        <w:t>МО «Володарский район»</w:t>
      </w:r>
    </w:p>
    <w:p w:rsidR="00394138" w:rsidRPr="00394138" w:rsidRDefault="00394138" w:rsidP="00394138">
      <w:pPr>
        <w:tabs>
          <w:tab w:val="left" w:pos="3259"/>
        </w:tabs>
        <w:ind w:firstLine="851"/>
        <w:jc w:val="right"/>
        <w:rPr>
          <w:sz w:val="26"/>
          <w:szCs w:val="26"/>
        </w:rPr>
      </w:pPr>
      <w:r w:rsidRPr="00394138">
        <w:rPr>
          <w:sz w:val="26"/>
          <w:szCs w:val="26"/>
        </w:rPr>
        <w:t xml:space="preserve">от </w:t>
      </w:r>
      <w:r w:rsidRPr="00394138">
        <w:rPr>
          <w:sz w:val="26"/>
          <w:szCs w:val="26"/>
          <w:u w:val="single"/>
        </w:rPr>
        <w:t>04.03.2021 г</w:t>
      </w:r>
      <w:r w:rsidRPr="00394138">
        <w:rPr>
          <w:sz w:val="26"/>
          <w:szCs w:val="26"/>
        </w:rPr>
        <w:t xml:space="preserve">. № </w:t>
      </w:r>
      <w:r w:rsidRPr="00394138">
        <w:rPr>
          <w:sz w:val="26"/>
          <w:szCs w:val="26"/>
          <w:u w:val="single"/>
        </w:rPr>
        <w:t>306</w:t>
      </w:r>
    </w:p>
    <w:p w:rsidR="00394138" w:rsidRPr="00394138" w:rsidRDefault="00394138" w:rsidP="00394138">
      <w:pPr>
        <w:ind w:firstLine="851"/>
        <w:jc w:val="both"/>
        <w:rPr>
          <w:sz w:val="26"/>
          <w:szCs w:val="26"/>
        </w:rPr>
      </w:pPr>
    </w:p>
    <w:p w:rsidR="00394138" w:rsidRPr="00394138" w:rsidRDefault="00394138" w:rsidP="00394138">
      <w:pPr>
        <w:ind w:firstLine="851"/>
        <w:jc w:val="both"/>
        <w:rPr>
          <w:sz w:val="26"/>
          <w:szCs w:val="26"/>
        </w:rPr>
      </w:pPr>
    </w:p>
    <w:p w:rsidR="00394138" w:rsidRPr="00394138" w:rsidRDefault="00394138" w:rsidP="00394138">
      <w:pPr>
        <w:ind w:firstLine="851"/>
        <w:jc w:val="center"/>
        <w:rPr>
          <w:sz w:val="26"/>
          <w:szCs w:val="26"/>
        </w:rPr>
      </w:pPr>
    </w:p>
    <w:p w:rsidR="00394138" w:rsidRPr="00394138" w:rsidRDefault="00394138" w:rsidP="00394138">
      <w:pPr>
        <w:tabs>
          <w:tab w:val="left" w:pos="4244"/>
        </w:tabs>
        <w:ind w:firstLine="851"/>
        <w:jc w:val="center"/>
        <w:rPr>
          <w:sz w:val="26"/>
          <w:szCs w:val="26"/>
        </w:rPr>
      </w:pPr>
      <w:r w:rsidRPr="00394138">
        <w:rPr>
          <w:sz w:val="26"/>
          <w:szCs w:val="26"/>
        </w:rPr>
        <w:t>ПОРЯДОК</w:t>
      </w:r>
    </w:p>
    <w:p w:rsidR="00394138" w:rsidRPr="00394138" w:rsidRDefault="00394138" w:rsidP="00394138">
      <w:pPr>
        <w:tabs>
          <w:tab w:val="left" w:pos="4244"/>
        </w:tabs>
        <w:ind w:firstLine="851"/>
        <w:jc w:val="center"/>
        <w:rPr>
          <w:sz w:val="26"/>
          <w:szCs w:val="26"/>
        </w:rPr>
      </w:pPr>
      <w:r w:rsidRPr="00394138">
        <w:rPr>
          <w:sz w:val="26"/>
          <w:szCs w:val="26"/>
        </w:rPr>
        <w:t>ПОДГОТОВКИ И УТВЕРЖДЕНИЯ МЕСТНЫХ НОРМАТИВОВ</w:t>
      </w:r>
    </w:p>
    <w:p w:rsidR="00394138" w:rsidRPr="00394138" w:rsidRDefault="00394138" w:rsidP="00394138">
      <w:pPr>
        <w:tabs>
          <w:tab w:val="left" w:pos="4244"/>
        </w:tabs>
        <w:ind w:firstLine="851"/>
        <w:jc w:val="center"/>
        <w:rPr>
          <w:sz w:val="26"/>
          <w:szCs w:val="26"/>
        </w:rPr>
      </w:pPr>
      <w:r w:rsidRPr="00394138">
        <w:rPr>
          <w:sz w:val="26"/>
          <w:szCs w:val="26"/>
        </w:rPr>
        <w:t>ГРАДОСТРОИТЕЛЬНОГО ПРОЕКТИРОВАНИЯ МУНИЦИПАЛЬНОГО</w:t>
      </w:r>
    </w:p>
    <w:p w:rsidR="00394138" w:rsidRPr="00394138" w:rsidRDefault="00394138" w:rsidP="00394138">
      <w:pPr>
        <w:tabs>
          <w:tab w:val="left" w:pos="4244"/>
        </w:tabs>
        <w:ind w:firstLine="851"/>
        <w:jc w:val="center"/>
        <w:rPr>
          <w:sz w:val="26"/>
          <w:szCs w:val="26"/>
        </w:rPr>
      </w:pPr>
      <w:r w:rsidRPr="00394138">
        <w:rPr>
          <w:sz w:val="26"/>
          <w:szCs w:val="26"/>
        </w:rPr>
        <w:t>ОБРАЗОВАНИЯ «ВОЛОДАРСКИЙ РАЙОН»</w:t>
      </w:r>
    </w:p>
    <w:p w:rsidR="00394138" w:rsidRPr="00394138" w:rsidRDefault="00394138" w:rsidP="00394138">
      <w:pPr>
        <w:tabs>
          <w:tab w:val="left" w:pos="4244"/>
        </w:tabs>
        <w:ind w:firstLine="851"/>
        <w:jc w:val="center"/>
        <w:rPr>
          <w:sz w:val="26"/>
          <w:szCs w:val="26"/>
        </w:rPr>
      </w:pPr>
      <w:r w:rsidRPr="00394138">
        <w:rPr>
          <w:sz w:val="26"/>
          <w:szCs w:val="26"/>
        </w:rPr>
        <w:t>И ВНЕСЕНИЯ В НИХ ИЗМЕНЕНИЙ</w:t>
      </w:r>
    </w:p>
    <w:p w:rsidR="00394138" w:rsidRPr="00394138" w:rsidRDefault="00394138" w:rsidP="00394138">
      <w:pPr>
        <w:tabs>
          <w:tab w:val="left" w:pos="4244"/>
        </w:tabs>
        <w:ind w:firstLine="851"/>
        <w:jc w:val="center"/>
        <w:rPr>
          <w:sz w:val="26"/>
          <w:szCs w:val="26"/>
        </w:rPr>
      </w:pPr>
    </w:p>
    <w:p w:rsidR="00394138" w:rsidRPr="00394138" w:rsidRDefault="00394138" w:rsidP="00394138">
      <w:pPr>
        <w:tabs>
          <w:tab w:val="left" w:pos="4244"/>
        </w:tabs>
        <w:ind w:firstLine="851"/>
        <w:jc w:val="center"/>
        <w:rPr>
          <w:sz w:val="26"/>
          <w:szCs w:val="26"/>
        </w:rPr>
      </w:pPr>
      <w:r w:rsidRPr="00394138">
        <w:rPr>
          <w:sz w:val="26"/>
          <w:szCs w:val="26"/>
        </w:rPr>
        <w:t>1. Общие положения</w:t>
      </w: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394138">
        <w:rPr>
          <w:sz w:val="26"/>
          <w:szCs w:val="26"/>
        </w:rPr>
        <w:t>Настоящий Порядок подготовки и утверждения местных нормативов градостроительного проектирования муниципального образования "Володарский район" и внесения в них изменений (далее - Порядок) определяет процедуру подготовки и утверждения местных нормативов градостроительного проектирования муниципального образования "Володарский район" и внесения в них изменений.</w:t>
      </w: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394138">
        <w:rPr>
          <w:sz w:val="26"/>
          <w:szCs w:val="26"/>
        </w:rPr>
        <w:t>Местные нормативы градостроительного проектирования муниципального образования "Володарский район" (далее - местные нормативы) входят в систему муниципальных правовых актов, регламентирующих градостроительную деятельность на территории Володарского района.</w:t>
      </w: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1.3.</w:t>
      </w:r>
      <w:r w:rsidRPr="00394138">
        <w:rPr>
          <w:sz w:val="26"/>
          <w:szCs w:val="26"/>
        </w:rPr>
        <w:t>Местные нормативы устанавливают совокупность расчетных показателей минимально допустимого уровня обеспеченности объектами местного значения Володарского района,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Володарского района, населения Володарского района и расчетных показателей максимально допустимого уровня территориальной доступности таких объектов для населения Володарского района.</w:t>
      </w:r>
      <w:proofErr w:type="gramEnd"/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1.4.</w:t>
      </w:r>
      <w:r w:rsidRPr="00394138">
        <w:rPr>
          <w:sz w:val="26"/>
          <w:szCs w:val="26"/>
        </w:rPr>
        <w:t>Местные нормативы разрабатываются 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с учетом законодательства Российской Федерации о техническом регулировании, земельного, лесного, водного законодательств, законодательства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</w:t>
      </w:r>
      <w:proofErr w:type="gramEnd"/>
      <w:r w:rsidRPr="00394138">
        <w:rPr>
          <w:sz w:val="26"/>
          <w:szCs w:val="26"/>
        </w:rPr>
        <w:t>, иного законодательства Российской Федерации и Астраханской области.</w:t>
      </w: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Pr="00394138">
        <w:rPr>
          <w:sz w:val="26"/>
          <w:szCs w:val="26"/>
        </w:rPr>
        <w:t xml:space="preserve">Местные нормативы обязательны для применения на территории Володарского района всеми субъектами градостроительной деятельности </w:t>
      </w:r>
      <w:proofErr w:type="gramStart"/>
      <w:r w:rsidRPr="00394138">
        <w:rPr>
          <w:sz w:val="26"/>
          <w:szCs w:val="26"/>
        </w:rPr>
        <w:t>при</w:t>
      </w:r>
      <w:proofErr w:type="gramEnd"/>
      <w:r w:rsidRPr="00394138">
        <w:rPr>
          <w:sz w:val="26"/>
          <w:szCs w:val="26"/>
        </w:rPr>
        <w:t>:</w:t>
      </w: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  <w:r w:rsidRPr="00394138">
        <w:rPr>
          <w:sz w:val="26"/>
          <w:szCs w:val="26"/>
        </w:rPr>
        <w:t>- подготовке, согласовании, утверждении Генеральных планов, внесении изменений в них;</w:t>
      </w: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  <w:r w:rsidRPr="00394138">
        <w:rPr>
          <w:sz w:val="26"/>
          <w:szCs w:val="26"/>
        </w:rPr>
        <w:t>- подготовке, согласовании, утверждении документации по планировке территории;</w:t>
      </w: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  <w:r w:rsidRPr="00394138">
        <w:rPr>
          <w:sz w:val="26"/>
          <w:szCs w:val="26"/>
        </w:rPr>
        <w:t xml:space="preserve">- </w:t>
      </w:r>
      <w:proofErr w:type="gramStart"/>
      <w:r w:rsidRPr="00394138">
        <w:rPr>
          <w:sz w:val="26"/>
          <w:szCs w:val="26"/>
        </w:rPr>
        <w:t>определении</w:t>
      </w:r>
      <w:proofErr w:type="gramEnd"/>
      <w:r w:rsidRPr="00394138">
        <w:rPr>
          <w:sz w:val="26"/>
          <w:szCs w:val="26"/>
        </w:rPr>
        <w:t xml:space="preserve"> условий аукционов на право заключения договоров аренды земельных участков для комплексного освоения в целях жилищного строительства;</w:t>
      </w: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  <w:r w:rsidRPr="00394138">
        <w:rPr>
          <w:sz w:val="26"/>
          <w:szCs w:val="26"/>
        </w:rPr>
        <w:lastRenderedPageBreak/>
        <w:t xml:space="preserve">- </w:t>
      </w:r>
      <w:proofErr w:type="gramStart"/>
      <w:r w:rsidRPr="00394138">
        <w:rPr>
          <w:sz w:val="26"/>
          <w:szCs w:val="26"/>
        </w:rPr>
        <w:t>определении</w:t>
      </w:r>
      <w:proofErr w:type="gramEnd"/>
      <w:r w:rsidRPr="00394138">
        <w:rPr>
          <w:sz w:val="26"/>
          <w:szCs w:val="26"/>
        </w:rPr>
        <w:t xml:space="preserve"> условий аукционов на право заключить договор о развитии застроенной территории;</w:t>
      </w: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  <w:r w:rsidRPr="00394138">
        <w:rPr>
          <w:sz w:val="26"/>
          <w:szCs w:val="26"/>
        </w:rPr>
        <w:t xml:space="preserve">- </w:t>
      </w:r>
      <w:proofErr w:type="gramStart"/>
      <w:r w:rsidRPr="00394138">
        <w:rPr>
          <w:sz w:val="26"/>
          <w:szCs w:val="26"/>
        </w:rPr>
        <w:t>оформлении</w:t>
      </w:r>
      <w:proofErr w:type="gramEnd"/>
      <w:r w:rsidRPr="00394138">
        <w:rPr>
          <w:sz w:val="26"/>
          <w:szCs w:val="26"/>
        </w:rPr>
        <w:t xml:space="preserve"> исходно-разрешительной документации при архитектурно-строительном проектировании;</w:t>
      </w: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  <w:r w:rsidRPr="00394138">
        <w:rPr>
          <w:sz w:val="26"/>
          <w:szCs w:val="26"/>
        </w:rPr>
        <w:t>- выдаче разрешений на строительство;</w:t>
      </w: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  <w:r w:rsidRPr="00394138">
        <w:rPr>
          <w:sz w:val="26"/>
          <w:szCs w:val="26"/>
        </w:rPr>
        <w:t xml:space="preserve">- государственном строительном </w:t>
      </w:r>
      <w:proofErr w:type="gramStart"/>
      <w:r w:rsidRPr="00394138">
        <w:rPr>
          <w:sz w:val="26"/>
          <w:szCs w:val="26"/>
        </w:rPr>
        <w:t>надзоре</w:t>
      </w:r>
      <w:proofErr w:type="gramEnd"/>
      <w:r w:rsidRPr="00394138">
        <w:rPr>
          <w:sz w:val="26"/>
          <w:szCs w:val="26"/>
        </w:rPr>
        <w:t xml:space="preserve"> за строительством, реконструкцией, капитальным ремонтом объектов капитального строительства и благоустройства территорий;</w:t>
      </w: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  <w:r w:rsidRPr="00394138">
        <w:rPr>
          <w:sz w:val="26"/>
          <w:szCs w:val="26"/>
        </w:rPr>
        <w:t xml:space="preserve">- </w:t>
      </w:r>
      <w:proofErr w:type="gramStart"/>
      <w:r w:rsidRPr="00394138">
        <w:rPr>
          <w:sz w:val="26"/>
          <w:szCs w:val="26"/>
        </w:rPr>
        <w:t>рассмотрении</w:t>
      </w:r>
      <w:proofErr w:type="gramEnd"/>
      <w:r w:rsidRPr="00394138">
        <w:rPr>
          <w:sz w:val="26"/>
          <w:szCs w:val="26"/>
        </w:rPr>
        <w:t xml:space="preserve"> споров;</w:t>
      </w: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  <w:r w:rsidRPr="00394138">
        <w:rPr>
          <w:sz w:val="26"/>
          <w:szCs w:val="26"/>
        </w:rPr>
        <w:t>- в иных случаях, предусмотренных законодательством о градостроительной деятельности.</w:t>
      </w: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1.6.</w:t>
      </w:r>
      <w:r w:rsidRPr="00394138">
        <w:rPr>
          <w:sz w:val="26"/>
          <w:szCs w:val="26"/>
        </w:rPr>
        <w:t xml:space="preserve">Не допускается утверждение местных нормативов, содержащих значения минимальных расчетных </w:t>
      </w:r>
      <w:proofErr w:type="gramStart"/>
      <w:r w:rsidRPr="00394138">
        <w:rPr>
          <w:sz w:val="26"/>
          <w:szCs w:val="26"/>
        </w:rPr>
        <w:t>показателей обеспечения благоприятных условий жизнедеятельности человека</w:t>
      </w:r>
      <w:proofErr w:type="gramEnd"/>
      <w:r w:rsidRPr="00394138">
        <w:rPr>
          <w:sz w:val="26"/>
          <w:szCs w:val="26"/>
        </w:rPr>
        <w:t xml:space="preserve"> ниже, чем значения минимальных расчетных показателей обеспечения благоприятных условий жизнедеятельности человека, содержащихся в нормативах градостроительного проектирования Астраханской области.</w:t>
      </w: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</w:p>
    <w:p w:rsidR="00394138" w:rsidRPr="00394138" w:rsidRDefault="00394138" w:rsidP="00394138">
      <w:pPr>
        <w:tabs>
          <w:tab w:val="left" w:pos="4244"/>
        </w:tabs>
        <w:ind w:firstLine="851"/>
        <w:jc w:val="center"/>
        <w:rPr>
          <w:sz w:val="26"/>
          <w:szCs w:val="26"/>
        </w:rPr>
      </w:pPr>
      <w:r w:rsidRPr="00394138">
        <w:rPr>
          <w:sz w:val="26"/>
          <w:szCs w:val="26"/>
        </w:rPr>
        <w:t>2. Состав местных нормативов</w:t>
      </w:r>
    </w:p>
    <w:p w:rsidR="00394138" w:rsidRPr="00394138" w:rsidRDefault="00394138" w:rsidP="00394138">
      <w:pPr>
        <w:tabs>
          <w:tab w:val="left" w:pos="4244"/>
        </w:tabs>
        <w:ind w:firstLine="851"/>
        <w:jc w:val="center"/>
        <w:rPr>
          <w:sz w:val="26"/>
          <w:szCs w:val="26"/>
        </w:rPr>
      </w:pPr>
      <w:r w:rsidRPr="00394138">
        <w:rPr>
          <w:sz w:val="26"/>
          <w:szCs w:val="26"/>
        </w:rPr>
        <w:t>градостроительного проектирования</w:t>
      </w: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  <w:r w:rsidRPr="00394138">
        <w:rPr>
          <w:sz w:val="26"/>
          <w:szCs w:val="26"/>
        </w:rPr>
        <w:t>2.1. Подготовка проекта местных нормативов осуществляется в виде одного или нескольких документов.</w:t>
      </w: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  <w:r w:rsidRPr="00394138">
        <w:rPr>
          <w:sz w:val="26"/>
          <w:szCs w:val="26"/>
        </w:rPr>
        <w:t>2.2. Местные нормативы включают в себя:</w:t>
      </w: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  <w:r w:rsidRPr="00394138">
        <w:rPr>
          <w:sz w:val="26"/>
          <w:szCs w:val="26"/>
        </w:rPr>
        <w:t>1) основную часть - расчетные показатели минимально допустимого уровня обеспеченности населения объектами местного значения Володарского района и расчетные показатели максимально допустимого уровня территориальной доступности таких объектов для населения Володарского района;</w:t>
      </w: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  <w:r w:rsidRPr="00394138">
        <w:rPr>
          <w:sz w:val="26"/>
          <w:szCs w:val="26"/>
        </w:rPr>
        <w:t>2) материалы по обоснованию расчетных показателей, содержащихся в основной части местных нормативов;</w:t>
      </w: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  <w:r w:rsidRPr="00394138">
        <w:rPr>
          <w:sz w:val="26"/>
          <w:szCs w:val="26"/>
        </w:rPr>
        <w:t>3) правила и область применения расчетных показателей, содержащихся в основной части местных нормативов.</w:t>
      </w: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</w:p>
    <w:p w:rsidR="00394138" w:rsidRPr="00394138" w:rsidRDefault="00394138" w:rsidP="00394138">
      <w:pPr>
        <w:tabs>
          <w:tab w:val="left" w:pos="4244"/>
        </w:tabs>
        <w:ind w:firstLine="851"/>
        <w:jc w:val="center"/>
        <w:rPr>
          <w:sz w:val="26"/>
          <w:szCs w:val="26"/>
        </w:rPr>
      </w:pPr>
      <w:r w:rsidRPr="00394138">
        <w:rPr>
          <w:sz w:val="26"/>
          <w:szCs w:val="26"/>
        </w:rPr>
        <w:t>3. Порядок подготовки местных нормативов</w:t>
      </w: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  <w:r w:rsidRPr="00394138">
        <w:rPr>
          <w:sz w:val="26"/>
          <w:szCs w:val="26"/>
        </w:rPr>
        <w:t>3.1.Подготовка местных нормативов осуществляется администрацией МО «Володарский район» самостоятельно либо иными лицами,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  <w:r w:rsidRPr="00394138">
        <w:rPr>
          <w:sz w:val="26"/>
          <w:szCs w:val="26"/>
        </w:rPr>
        <w:t>3.2.Подготовка местных нормативов осуществляется с учетом:</w:t>
      </w: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  <w:r w:rsidRPr="00394138">
        <w:rPr>
          <w:sz w:val="26"/>
          <w:szCs w:val="26"/>
        </w:rPr>
        <w:t>1) социально-демографического состава и плотности населения на территории Володарского района;</w:t>
      </w: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  <w:r w:rsidRPr="00394138">
        <w:rPr>
          <w:sz w:val="26"/>
          <w:szCs w:val="26"/>
        </w:rPr>
        <w:t>2) планов и программ комплексного социально-экономического развития Володарского района;</w:t>
      </w: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  <w:r w:rsidRPr="00394138">
        <w:rPr>
          <w:sz w:val="26"/>
          <w:szCs w:val="26"/>
        </w:rPr>
        <w:t>3) предложений органов местного самоуправления Володарского района и заинтересованных лиц.</w:t>
      </w: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  <w:r w:rsidRPr="00394138">
        <w:rPr>
          <w:sz w:val="26"/>
          <w:szCs w:val="26"/>
        </w:rPr>
        <w:lastRenderedPageBreak/>
        <w:t>3.3.После разработки проекта местных нормативов администрация МО «Володарский район» осуществляет проверку проекта на соответствие требованиям, установленным Градостроительным кодексом Российской Федерации и настоящим Порядком.</w:t>
      </w: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  <w:r w:rsidRPr="00394138">
        <w:rPr>
          <w:sz w:val="26"/>
          <w:szCs w:val="26"/>
        </w:rPr>
        <w:t>3.4.Проект местных нормативов подлежит размещению на официальном сайте администрации МО «Володарский район» в сети Интернет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  <w:r w:rsidRPr="00394138">
        <w:rPr>
          <w:sz w:val="26"/>
          <w:szCs w:val="26"/>
        </w:rPr>
        <w:t>3.5.Администрация МО «Володарский район» осуществляет сбор и обобщение предложений по проекту местных нормативов.</w:t>
      </w: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  <w:r w:rsidRPr="00394138">
        <w:rPr>
          <w:sz w:val="26"/>
          <w:szCs w:val="26"/>
        </w:rPr>
        <w:t>3.6.По результатам проверки проекта местных нормативов с учетом предложений по проекту местных нормативов глава МО «Володарский район» принимает решение о направлении проекта местных нормативов в Совет депутатов МО «Володарский район» или об отклонении такого проекта и о направлении его на доработку.</w:t>
      </w: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</w:p>
    <w:p w:rsidR="00394138" w:rsidRPr="00394138" w:rsidRDefault="00394138" w:rsidP="00394138">
      <w:pPr>
        <w:tabs>
          <w:tab w:val="left" w:pos="4244"/>
        </w:tabs>
        <w:ind w:firstLine="851"/>
        <w:jc w:val="center"/>
        <w:rPr>
          <w:sz w:val="26"/>
          <w:szCs w:val="26"/>
        </w:rPr>
      </w:pPr>
      <w:r w:rsidRPr="00394138">
        <w:rPr>
          <w:sz w:val="26"/>
          <w:szCs w:val="26"/>
        </w:rPr>
        <w:t>4. Порядок утверждения местных нормативов</w:t>
      </w: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  <w:r w:rsidRPr="00394138">
        <w:rPr>
          <w:sz w:val="26"/>
          <w:szCs w:val="26"/>
        </w:rPr>
        <w:t>4.1.Местные нормативы утверждаются решением Совета депутатов МО «Володарский район».</w:t>
      </w: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  <w:r w:rsidRPr="00394138">
        <w:rPr>
          <w:sz w:val="26"/>
          <w:szCs w:val="26"/>
        </w:rPr>
        <w:t>4.2.Утвержденные местные нормативы подлежат опубликованию в порядке, установленном для официального опубликования муниципальных правовых актов.</w:t>
      </w: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  <w:r w:rsidRPr="00394138">
        <w:rPr>
          <w:sz w:val="26"/>
          <w:szCs w:val="26"/>
        </w:rPr>
        <w:t>4.3.Утвержденные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  <w:r w:rsidRPr="00394138">
        <w:rPr>
          <w:sz w:val="26"/>
          <w:szCs w:val="26"/>
        </w:rPr>
        <w:t>4.4.</w:t>
      </w:r>
      <w:proofErr w:type="gramStart"/>
      <w:r w:rsidRPr="00394138">
        <w:rPr>
          <w:sz w:val="26"/>
          <w:szCs w:val="26"/>
        </w:rPr>
        <w:t>Контроль за</w:t>
      </w:r>
      <w:proofErr w:type="gramEnd"/>
      <w:r w:rsidRPr="00394138">
        <w:rPr>
          <w:sz w:val="26"/>
          <w:szCs w:val="26"/>
        </w:rPr>
        <w:t xml:space="preserve"> соблюдением местных нормативов осуществляет администрация МО «Володарский район».</w:t>
      </w: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  <w:r w:rsidRPr="00394138">
        <w:rPr>
          <w:sz w:val="26"/>
          <w:szCs w:val="26"/>
        </w:rPr>
        <w:t>4.5.Администрация МО «Володарский район» осуществляет мониторинг развития социальной, инженерной и транспортной инфраструктур, контролирует соблюдение местных нормативов посредством проверки соответствия Генеральных планов поселений, документации по планировке территорий местным нормативам и осуществляет планирование мер по уменьшению либо устранению разницы между значениями показателей, характеризующих текущую ситуацию, и значениями местных нормативов.</w:t>
      </w: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</w:p>
    <w:p w:rsidR="00394138" w:rsidRPr="00394138" w:rsidRDefault="00394138" w:rsidP="00394138">
      <w:pPr>
        <w:tabs>
          <w:tab w:val="left" w:pos="4244"/>
        </w:tabs>
        <w:ind w:firstLine="851"/>
        <w:jc w:val="center"/>
        <w:rPr>
          <w:sz w:val="26"/>
          <w:szCs w:val="26"/>
        </w:rPr>
      </w:pPr>
      <w:r w:rsidRPr="00394138">
        <w:rPr>
          <w:sz w:val="26"/>
          <w:szCs w:val="26"/>
        </w:rPr>
        <w:t>5. Внесение изменений в местные нормативы</w:t>
      </w: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  <w:r w:rsidRPr="00394138">
        <w:rPr>
          <w:sz w:val="26"/>
          <w:szCs w:val="26"/>
        </w:rPr>
        <w:t>5.1.Внесение изменений в местные нормативы осуществляется в соответствии со статьей 29.4 Градостроительного кодекса Российской Федерации и настоящим Порядком.</w:t>
      </w: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  <w:r w:rsidRPr="00394138">
        <w:rPr>
          <w:sz w:val="26"/>
          <w:szCs w:val="26"/>
        </w:rPr>
        <w:t>5.2.Основаниями для рассмотрения администрацией МО «Володарский район» вопроса о внесении изменений в местные нормативы являются:</w:t>
      </w: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  <w:r w:rsidRPr="00394138">
        <w:rPr>
          <w:sz w:val="26"/>
          <w:szCs w:val="26"/>
        </w:rPr>
        <w:t>1) несоответствие местных нормативов законодательству в области градостроительной деятельности, возникшее в результате внесения в такое законодательство изменений;</w:t>
      </w: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  <w:r w:rsidRPr="00394138">
        <w:rPr>
          <w:sz w:val="26"/>
          <w:szCs w:val="26"/>
        </w:rPr>
        <w:lastRenderedPageBreak/>
        <w:t>2) утверждение планов и программ комплексного социально-экономического развития Астраханской области и Володарского района, влияющих на расчетные показатели местных нормативов;</w:t>
      </w: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  <w:r w:rsidRPr="00394138">
        <w:rPr>
          <w:sz w:val="26"/>
          <w:szCs w:val="26"/>
        </w:rPr>
        <w:t>3) поступление обращений заинтересованных лиц о внесении изменений в местные нормативы.</w:t>
      </w: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  <w:r w:rsidRPr="00394138">
        <w:rPr>
          <w:sz w:val="26"/>
          <w:szCs w:val="26"/>
        </w:rPr>
        <w:t xml:space="preserve">5.3. </w:t>
      </w:r>
      <w:proofErr w:type="gramStart"/>
      <w:r w:rsidRPr="00394138">
        <w:rPr>
          <w:sz w:val="26"/>
          <w:szCs w:val="26"/>
        </w:rPr>
        <w:t>Администрация МО «Володарский район» в течение тридцати дней со дня поступления предложений о внесении изменений в местные нормативы рассматривает поступившие предложения и принимает решение о подготовке проекта о внесении изменений в местные нормативы или об отклонении предложений о внесении изменений в местные нормативы с указанием причин отклонения и направляет копию такого решения заявителю.</w:t>
      </w:r>
      <w:proofErr w:type="gramEnd"/>
    </w:p>
    <w:p w:rsid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  <w:r w:rsidRPr="00394138">
        <w:rPr>
          <w:sz w:val="26"/>
          <w:szCs w:val="26"/>
        </w:rPr>
        <w:t>5.4.Порядок подготовки и утверждения изменений в местные нормативы осуществляется аналогично порядку подготовки и утверждения местных нормативов, определенному разделами 3 и 4 настоящего Порядка.</w:t>
      </w:r>
    </w:p>
    <w:p w:rsid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</w:p>
    <w:p w:rsid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</w:p>
    <w:p w:rsid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</w:p>
    <w:p w:rsid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</w:p>
    <w:p w:rsid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</w:p>
    <w:p w:rsidR="00394138" w:rsidRPr="00394138" w:rsidRDefault="00394138" w:rsidP="00394138">
      <w:pPr>
        <w:tabs>
          <w:tab w:val="left" w:pos="424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394138" w:rsidRPr="0039413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939" w:rsidRDefault="00910939" w:rsidP="00394138">
      <w:r>
        <w:separator/>
      </w:r>
    </w:p>
  </w:endnote>
  <w:endnote w:type="continuationSeparator" w:id="0">
    <w:p w:rsidR="00910939" w:rsidRDefault="00910939" w:rsidP="00394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939" w:rsidRDefault="00910939" w:rsidP="00394138">
      <w:r>
        <w:separator/>
      </w:r>
    </w:p>
  </w:footnote>
  <w:footnote w:type="continuationSeparator" w:id="0">
    <w:p w:rsidR="00910939" w:rsidRDefault="00910939" w:rsidP="003941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121E74"/>
    <w:rsid w:val="00126CD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27704"/>
    <w:rsid w:val="00237597"/>
    <w:rsid w:val="00274400"/>
    <w:rsid w:val="002757FE"/>
    <w:rsid w:val="00290EDC"/>
    <w:rsid w:val="00291853"/>
    <w:rsid w:val="002C4B63"/>
    <w:rsid w:val="002C795F"/>
    <w:rsid w:val="002E4B29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81410"/>
    <w:rsid w:val="0038144C"/>
    <w:rsid w:val="00390352"/>
    <w:rsid w:val="00394138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750A4"/>
    <w:rsid w:val="005B623E"/>
    <w:rsid w:val="005E28F0"/>
    <w:rsid w:val="00603D8B"/>
    <w:rsid w:val="00617D38"/>
    <w:rsid w:val="00674C16"/>
    <w:rsid w:val="00692E8F"/>
    <w:rsid w:val="006D2B15"/>
    <w:rsid w:val="0070413A"/>
    <w:rsid w:val="0076099E"/>
    <w:rsid w:val="00762E45"/>
    <w:rsid w:val="00764E33"/>
    <w:rsid w:val="007D6E3A"/>
    <w:rsid w:val="007E3C4E"/>
    <w:rsid w:val="007F193B"/>
    <w:rsid w:val="008053DA"/>
    <w:rsid w:val="00807580"/>
    <w:rsid w:val="00847EA6"/>
    <w:rsid w:val="00866035"/>
    <w:rsid w:val="00883286"/>
    <w:rsid w:val="008B75DD"/>
    <w:rsid w:val="008C1D7E"/>
    <w:rsid w:val="008C6ED8"/>
    <w:rsid w:val="00910939"/>
    <w:rsid w:val="0091312D"/>
    <w:rsid w:val="0094002E"/>
    <w:rsid w:val="009C6774"/>
    <w:rsid w:val="009D2114"/>
    <w:rsid w:val="009D5233"/>
    <w:rsid w:val="00A2370B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407FC"/>
    <w:rsid w:val="00C64B4E"/>
    <w:rsid w:val="00C668E5"/>
    <w:rsid w:val="00C67445"/>
    <w:rsid w:val="00C72B62"/>
    <w:rsid w:val="00C73515"/>
    <w:rsid w:val="00C8399E"/>
    <w:rsid w:val="00CB0ADA"/>
    <w:rsid w:val="00CB66B8"/>
    <w:rsid w:val="00CF6D76"/>
    <w:rsid w:val="00D03796"/>
    <w:rsid w:val="00D07A2E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62B36"/>
    <w:rsid w:val="00F84F4A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941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94138"/>
  </w:style>
  <w:style w:type="paragraph" w:styleId="a6">
    <w:name w:val="footer"/>
    <w:basedOn w:val="a"/>
    <w:link w:val="a7"/>
    <w:rsid w:val="003941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94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5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2021-03-05T05:07:00Z</cp:lastPrinted>
  <dcterms:created xsi:type="dcterms:W3CDTF">2021-04-19T05:07:00Z</dcterms:created>
  <dcterms:modified xsi:type="dcterms:W3CDTF">2021-04-19T05:07:00Z</dcterms:modified>
</cp:coreProperties>
</file>