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2816711</wp:posOffset>
            </wp:positionH>
            <wp:positionV relativeFrom="paragraph">
              <wp:posOffset>-160692</wp:posOffset>
            </wp:positionV>
            <wp:extent cx="712470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3A01C8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3A01C8">
              <w:rPr>
                <w:sz w:val="32"/>
                <w:szCs w:val="32"/>
                <w:u w:val="single"/>
              </w:rPr>
              <w:t>31.12</w:t>
            </w:r>
            <w:r w:rsidR="00BD5A06">
              <w:rPr>
                <w:sz w:val="32"/>
                <w:szCs w:val="32"/>
                <w:u w:val="single"/>
              </w:rPr>
              <w:t>.201</w:t>
            </w:r>
            <w:r w:rsidR="003A01C8">
              <w:rPr>
                <w:sz w:val="32"/>
                <w:szCs w:val="32"/>
                <w:u w:val="single"/>
              </w:rPr>
              <w:t>5</w:t>
            </w:r>
            <w:r w:rsidR="00BD5A06">
              <w:rPr>
                <w:sz w:val="32"/>
                <w:szCs w:val="32"/>
                <w:u w:val="single"/>
              </w:rPr>
              <w:t xml:space="preserve"> г.</w:t>
            </w:r>
          </w:p>
        </w:tc>
        <w:tc>
          <w:tcPr>
            <w:tcW w:w="4927" w:type="dxa"/>
          </w:tcPr>
          <w:p w:rsidR="0005118A" w:rsidRPr="003A01C8" w:rsidRDefault="0005118A" w:rsidP="007714EE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BD5A06">
              <w:rPr>
                <w:sz w:val="32"/>
                <w:szCs w:val="32"/>
              </w:rPr>
              <w:t xml:space="preserve"> </w:t>
            </w:r>
            <w:r w:rsidR="007714EE">
              <w:rPr>
                <w:sz w:val="32"/>
                <w:szCs w:val="32"/>
                <w:u w:val="single"/>
              </w:rPr>
              <w:t>1074</w:t>
            </w:r>
            <w:r w:rsidR="00BD5A06">
              <w:rPr>
                <w:sz w:val="32"/>
                <w:szCs w:val="32"/>
                <w:u w:val="single"/>
              </w:rPr>
              <w:t>-р</w:t>
            </w:r>
          </w:p>
        </w:tc>
      </w:tr>
    </w:tbl>
    <w:p w:rsidR="00274400" w:rsidRDefault="00274400">
      <w:pPr>
        <w:jc w:val="center"/>
      </w:pPr>
    </w:p>
    <w:p w:rsidR="000E3A1A" w:rsidRDefault="000E3A1A" w:rsidP="00BD5A06">
      <w:pPr>
        <w:ind w:firstLine="720"/>
        <w:rPr>
          <w:sz w:val="28"/>
          <w:szCs w:val="28"/>
        </w:rPr>
      </w:pPr>
    </w:p>
    <w:p w:rsidR="00BD5A06" w:rsidRPr="00986A9E" w:rsidRDefault="00BD5A06" w:rsidP="00BD5A06">
      <w:pPr>
        <w:ind w:firstLine="720"/>
        <w:rPr>
          <w:sz w:val="28"/>
          <w:szCs w:val="28"/>
        </w:rPr>
      </w:pPr>
      <w:r w:rsidRPr="00986A9E">
        <w:rPr>
          <w:sz w:val="28"/>
          <w:szCs w:val="28"/>
        </w:rPr>
        <w:t>Об утверждении муниципального задания</w:t>
      </w:r>
    </w:p>
    <w:p w:rsidR="003D1AC0" w:rsidRPr="00986A9E" w:rsidRDefault="00E345DA" w:rsidP="00A62E76">
      <w:pPr>
        <w:ind w:firstLine="720"/>
        <w:rPr>
          <w:sz w:val="28"/>
          <w:szCs w:val="28"/>
        </w:rPr>
      </w:pPr>
      <w:r>
        <w:rPr>
          <w:sz w:val="28"/>
          <w:szCs w:val="28"/>
        </w:rPr>
        <w:t>МБ</w:t>
      </w:r>
      <w:r w:rsidR="0066017F">
        <w:rPr>
          <w:sz w:val="28"/>
          <w:szCs w:val="28"/>
        </w:rPr>
        <w:t>ОУ "</w:t>
      </w:r>
      <w:proofErr w:type="spellStart"/>
      <w:r w:rsidR="00AC25EA">
        <w:rPr>
          <w:sz w:val="28"/>
          <w:szCs w:val="28"/>
        </w:rPr>
        <w:t>Зеленгинская</w:t>
      </w:r>
      <w:proofErr w:type="spellEnd"/>
      <w:r w:rsidR="00A62E76">
        <w:rPr>
          <w:sz w:val="28"/>
          <w:szCs w:val="28"/>
        </w:rPr>
        <w:t xml:space="preserve"> СОШ</w:t>
      </w:r>
      <w:r w:rsidR="00AC25EA">
        <w:rPr>
          <w:sz w:val="28"/>
          <w:szCs w:val="28"/>
        </w:rPr>
        <w:t xml:space="preserve"> имени Н.В.Кашина</w:t>
      </w:r>
      <w:r w:rsidR="003D1AC0">
        <w:rPr>
          <w:sz w:val="28"/>
          <w:szCs w:val="28"/>
        </w:rPr>
        <w:t>"</w:t>
      </w:r>
    </w:p>
    <w:p w:rsidR="00BD5A06" w:rsidRDefault="00BD5A06" w:rsidP="00BD5A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D33C6E" w:rsidRDefault="00BD5A06" w:rsidP="00BD5A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D5A06" w:rsidRPr="00AB059C" w:rsidRDefault="00BD5A06" w:rsidP="00BD5A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D5211">
        <w:rPr>
          <w:sz w:val="28"/>
          <w:szCs w:val="28"/>
        </w:rPr>
        <w:t xml:space="preserve"> </w:t>
      </w:r>
      <w:r w:rsidR="00D33C6E">
        <w:rPr>
          <w:sz w:val="28"/>
          <w:szCs w:val="28"/>
        </w:rPr>
        <w:tab/>
      </w:r>
      <w:r w:rsidRPr="00AB059C">
        <w:rPr>
          <w:sz w:val="28"/>
          <w:szCs w:val="28"/>
        </w:rPr>
        <w:t>В соответствии с Федеральным законом от 08.05.2010</w:t>
      </w:r>
      <w:r w:rsidR="003A01C8">
        <w:rPr>
          <w:sz w:val="28"/>
          <w:szCs w:val="28"/>
        </w:rPr>
        <w:t xml:space="preserve"> </w:t>
      </w:r>
      <w:r w:rsidRPr="00AB059C">
        <w:rPr>
          <w:sz w:val="28"/>
          <w:szCs w:val="28"/>
        </w:rPr>
        <w:t xml:space="preserve">г. № 83-ФЗ «О внесении изменений в отдельные законодательные акты Российской Федерации в  связи с совершенствованием правового положения государственных (муниципальных) учреждений» и  Федеральным законом от 12.01.1996 года </w:t>
      </w:r>
      <w:r w:rsidR="003A01C8">
        <w:rPr>
          <w:sz w:val="28"/>
          <w:szCs w:val="28"/>
        </w:rPr>
        <w:t xml:space="preserve">                                       </w:t>
      </w:r>
      <w:r w:rsidR="00547F29">
        <w:rPr>
          <w:sz w:val="28"/>
          <w:szCs w:val="28"/>
        </w:rPr>
        <w:t>№ 7-ФЗ «</w:t>
      </w:r>
      <w:r w:rsidRPr="00AB059C">
        <w:rPr>
          <w:sz w:val="28"/>
          <w:szCs w:val="28"/>
        </w:rPr>
        <w:t>О некоммерческих организациях»:</w:t>
      </w:r>
    </w:p>
    <w:p w:rsidR="00BD5A06" w:rsidRDefault="00BD5A06" w:rsidP="00BD5A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B059C">
        <w:rPr>
          <w:sz w:val="28"/>
          <w:szCs w:val="28"/>
        </w:rPr>
        <w:t xml:space="preserve">1.Утвердить муниципальное задание </w:t>
      </w:r>
      <w:r>
        <w:rPr>
          <w:sz w:val="28"/>
          <w:szCs w:val="28"/>
        </w:rPr>
        <w:t>МБ</w:t>
      </w:r>
      <w:r w:rsidR="0066017F">
        <w:rPr>
          <w:sz w:val="28"/>
          <w:szCs w:val="28"/>
        </w:rPr>
        <w:t>О</w:t>
      </w:r>
      <w:r w:rsidR="00A62E76">
        <w:rPr>
          <w:sz w:val="28"/>
          <w:szCs w:val="28"/>
        </w:rPr>
        <w:t>У "</w:t>
      </w:r>
      <w:proofErr w:type="spellStart"/>
      <w:r w:rsidR="00AC25EA">
        <w:rPr>
          <w:sz w:val="28"/>
          <w:szCs w:val="28"/>
        </w:rPr>
        <w:t>Зеленгинская</w:t>
      </w:r>
      <w:proofErr w:type="spellEnd"/>
      <w:r w:rsidR="00E345DA">
        <w:rPr>
          <w:sz w:val="28"/>
          <w:szCs w:val="28"/>
        </w:rPr>
        <w:t xml:space="preserve"> СОШ</w:t>
      </w:r>
      <w:r w:rsidR="00AC25EA">
        <w:rPr>
          <w:sz w:val="28"/>
          <w:szCs w:val="28"/>
        </w:rPr>
        <w:t xml:space="preserve"> имени Н.В.Кашина</w:t>
      </w:r>
      <w:r w:rsidR="0066017F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AB059C">
        <w:rPr>
          <w:sz w:val="28"/>
          <w:szCs w:val="28"/>
        </w:rPr>
        <w:t xml:space="preserve">(Приложение №1).    </w:t>
      </w:r>
    </w:p>
    <w:p w:rsidR="003A01C8" w:rsidRDefault="003A01C8" w:rsidP="00BD5A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2.Отделу </w:t>
      </w:r>
      <w:r w:rsidR="0066017F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администрации МО "Володарский район" (</w:t>
      </w:r>
      <w:proofErr w:type="spellStart"/>
      <w:r w:rsidR="0066017F">
        <w:rPr>
          <w:sz w:val="28"/>
          <w:szCs w:val="28"/>
        </w:rPr>
        <w:t>Джумартов</w:t>
      </w:r>
      <w:proofErr w:type="spellEnd"/>
      <w:r>
        <w:rPr>
          <w:sz w:val="28"/>
          <w:szCs w:val="28"/>
        </w:rPr>
        <w:t xml:space="preserve">) осуществлять контроль за надлежащим исполнением </w:t>
      </w:r>
      <w:r w:rsidR="003D1AC0">
        <w:rPr>
          <w:sz w:val="28"/>
          <w:szCs w:val="28"/>
        </w:rPr>
        <w:t>МБОУ "</w:t>
      </w:r>
      <w:proofErr w:type="spellStart"/>
      <w:r w:rsidR="00AC25EA">
        <w:rPr>
          <w:sz w:val="28"/>
          <w:szCs w:val="28"/>
        </w:rPr>
        <w:t>Зеленгинская</w:t>
      </w:r>
      <w:proofErr w:type="spellEnd"/>
      <w:r w:rsidR="00D33C6E">
        <w:rPr>
          <w:sz w:val="28"/>
          <w:szCs w:val="28"/>
        </w:rPr>
        <w:t xml:space="preserve"> СОШ</w:t>
      </w:r>
      <w:r w:rsidR="00AC25EA">
        <w:rPr>
          <w:sz w:val="28"/>
          <w:szCs w:val="28"/>
        </w:rPr>
        <w:t xml:space="preserve"> имени Н.В.Кашина</w:t>
      </w:r>
      <w:r w:rsidR="003D1AC0">
        <w:rPr>
          <w:sz w:val="28"/>
          <w:szCs w:val="28"/>
        </w:rPr>
        <w:t>"</w:t>
      </w:r>
      <w:r>
        <w:rPr>
          <w:sz w:val="28"/>
          <w:szCs w:val="28"/>
        </w:rPr>
        <w:t xml:space="preserve"> доведенного муниципального задания.</w:t>
      </w:r>
    </w:p>
    <w:p w:rsidR="00E345DA" w:rsidRDefault="00BD5A06" w:rsidP="00BD5A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A01C8">
        <w:rPr>
          <w:sz w:val="28"/>
          <w:szCs w:val="28"/>
        </w:rPr>
        <w:t>3</w:t>
      </w:r>
      <w:r w:rsidRPr="00AB059C">
        <w:rPr>
          <w:sz w:val="28"/>
          <w:szCs w:val="28"/>
        </w:rPr>
        <w:t>.</w:t>
      </w:r>
      <w:r w:rsidR="003D1AC0">
        <w:rPr>
          <w:sz w:val="28"/>
          <w:szCs w:val="28"/>
        </w:rPr>
        <w:t>МБОУ "</w:t>
      </w:r>
      <w:proofErr w:type="spellStart"/>
      <w:r w:rsidR="00AC25EA">
        <w:rPr>
          <w:sz w:val="28"/>
          <w:szCs w:val="28"/>
        </w:rPr>
        <w:t>Зеленгинская</w:t>
      </w:r>
      <w:proofErr w:type="spellEnd"/>
      <w:r w:rsidR="00D33C6E">
        <w:rPr>
          <w:sz w:val="28"/>
          <w:szCs w:val="28"/>
        </w:rPr>
        <w:t xml:space="preserve"> СОШ</w:t>
      </w:r>
      <w:r w:rsidR="00AC25EA">
        <w:rPr>
          <w:sz w:val="28"/>
          <w:szCs w:val="28"/>
        </w:rPr>
        <w:t xml:space="preserve"> имени Н.В.Кашина</w:t>
      </w:r>
      <w:r w:rsidR="003D1AC0">
        <w:rPr>
          <w:sz w:val="28"/>
          <w:szCs w:val="28"/>
        </w:rPr>
        <w:t xml:space="preserve">" </w:t>
      </w:r>
      <w:r w:rsidR="00E345DA">
        <w:rPr>
          <w:sz w:val="28"/>
          <w:szCs w:val="28"/>
        </w:rPr>
        <w:t>(</w:t>
      </w:r>
      <w:proofErr w:type="spellStart"/>
      <w:r w:rsidR="00AC25EA">
        <w:rPr>
          <w:sz w:val="28"/>
          <w:szCs w:val="28"/>
        </w:rPr>
        <w:t>Курманалиев</w:t>
      </w:r>
      <w:proofErr w:type="spellEnd"/>
      <w:r w:rsidR="00E345DA">
        <w:rPr>
          <w:sz w:val="28"/>
          <w:szCs w:val="28"/>
        </w:rPr>
        <w:t xml:space="preserve">): </w:t>
      </w:r>
      <w:r w:rsidRPr="00AB059C">
        <w:rPr>
          <w:sz w:val="28"/>
          <w:szCs w:val="28"/>
        </w:rPr>
        <w:t xml:space="preserve">        </w:t>
      </w:r>
    </w:p>
    <w:p w:rsidR="00BD5A06" w:rsidRPr="00AB059C" w:rsidRDefault="00E345DA" w:rsidP="00BD5A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5A06" w:rsidRPr="00AB059C">
        <w:rPr>
          <w:sz w:val="28"/>
          <w:szCs w:val="28"/>
        </w:rPr>
        <w:t>- обеспечить предоставление услуг в соответствии с доведенным муниципальным заданием;</w:t>
      </w:r>
    </w:p>
    <w:p w:rsidR="00BD5A06" w:rsidRPr="00AB059C" w:rsidRDefault="00BD5A06" w:rsidP="00BD5A06">
      <w:pPr>
        <w:jc w:val="both"/>
        <w:rPr>
          <w:sz w:val="28"/>
          <w:szCs w:val="28"/>
        </w:rPr>
      </w:pPr>
      <w:r w:rsidRPr="00AB059C">
        <w:rPr>
          <w:sz w:val="28"/>
          <w:szCs w:val="28"/>
        </w:rPr>
        <w:t xml:space="preserve">        -обеспечит</w:t>
      </w:r>
      <w:r>
        <w:rPr>
          <w:sz w:val="28"/>
          <w:szCs w:val="28"/>
        </w:rPr>
        <w:t>ь</w:t>
      </w:r>
      <w:r w:rsidRPr="00AB059C">
        <w:rPr>
          <w:sz w:val="28"/>
          <w:szCs w:val="28"/>
        </w:rPr>
        <w:t xml:space="preserve"> соблюдение требований к качеству и объему предоставляемых муниципальных услуг.</w:t>
      </w:r>
    </w:p>
    <w:p w:rsidR="00BD5A06" w:rsidRDefault="00BD5A06" w:rsidP="00BD5A06">
      <w:pPr>
        <w:jc w:val="both"/>
        <w:rPr>
          <w:sz w:val="28"/>
          <w:szCs w:val="28"/>
        </w:rPr>
      </w:pPr>
      <w:r w:rsidRPr="00AB059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="003A01C8">
        <w:rPr>
          <w:sz w:val="28"/>
          <w:szCs w:val="28"/>
        </w:rPr>
        <w:t>4</w:t>
      </w:r>
      <w:r w:rsidRPr="00AB059C">
        <w:rPr>
          <w:sz w:val="28"/>
          <w:szCs w:val="28"/>
        </w:rPr>
        <w:t>.Финансово</w:t>
      </w:r>
      <w:r>
        <w:rPr>
          <w:sz w:val="28"/>
          <w:szCs w:val="28"/>
        </w:rPr>
        <w:t xml:space="preserve"> </w:t>
      </w:r>
      <w:r w:rsidRPr="00AB059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B059C">
        <w:rPr>
          <w:sz w:val="28"/>
          <w:szCs w:val="28"/>
        </w:rPr>
        <w:t xml:space="preserve">экономическому  управлению администрации </w:t>
      </w:r>
      <w:r>
        <w:rPr>
          <w:sz w:val="28"/>
          <w:szCs w:val="28"/>
        </w:rPr>
        <w:t>МО «Володарский район» (</w:t>
      </w:r>
      <w:proofErr w:type="spellStart"/>
      <w:r>
        <w:rPr>
          <w:sz w:val="28"/>
          <w:szCs w:val="28"/>
        </w:rPr>
        <w:t>Дюсембаева</w:t>
      </w:r>
      <w:proofErr w:type="spellEnd"/>
      <w:r w:rsidRPr="00AB059C">
        <w:rPr>
          <w:sz w:val="28"/>
          <w:szCs w:val="28"/>
        </w:rPr>
        <w:t>) осуществлять финансовое обеспечение выполнения установленного муниципального задания в виде субсидий бюджета МО «Володарский район».</w:t>
      </w:r>
    </w:p>
    <w:p w:rsidR="0066017F" w:rsidRPr="00AB059C" w:rsidRDefault="0066017F" w:rsidP="00BD5A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5.Сектору информационных технологий организационного отдела администрации МО "Володарский район" </w:t>
      </w:r>
      <w:r w:rsidR="00084B21">
        <w:rPr>
          <w:sz w:val="28"/>
          <w:szCs w:val="28"/>
        </w:rPr>
        <w:t>(</w:t>
      </w:r>
      <w:proofErr w:type="spellStart"/>
      <w:r w:rsidR="00084B21">
        <w:rPr>
          <w:sz w:val="28"/>
          <w:szCs w:val="28"/>
        </w:rPr>
        <w:t>Лукманов</w:t>
      </w:r>
      <w:proofErr w:type="spellEnd"/>
      <w:r w:rsidR="00084B21">
        <w:rPr>
          <w:sz w:val="28"/>
          <w:szCs w:val="28"/>
        </w:rPr>
        <w:t xml:space="preserve">) </w:t>
      </w:r>
      <w:r>
        <w:rPr>
          <w:sz w:val="28"/>
          <w:szCs w:val="28"/>
        </w:rPr>
        <w:t>разместить настоящее распоряжение на сайте администрации МО "Володарский район".</w:t>
      </w:r>
    </w:p>
    <w:p w:rsidR="00BD5A06" w:rsidRDefault="00BD5A06" w:rsidP="003A01C8">
      <w:pPr>
        <w:jc w:val="both"/>
        <w:rPr>
          <w:sz w:val="28"/>
          <w:szCs w:val="28"/>
        </w:rPr>
      </w:pPr>
      <w:r w:rsidRPr="00AB059C">
        <w:rPr>
          <w:sz w:val="28"/>
          <w:szCs w:val="28"/>
        </w:rPr>
        <w:t xml:space="preserve">        </w:t>
      </w:r>
      <w:r w:rsidR="0066017F">
        <w:rPr>
          <w:sz w:val="28"/>
          <w:szCs w:val="28"/>
        </w:rPr>
        <w:tab/>
        <w:t>6</w:t>
      </w:r>
      <w:r>
        <w:rPr>
          <w:sz w:val="28"/>
          <w:szCs w:val="28"/>
        </w:rPr>
        <w:t xml:space="preserve">.Контроль за исполнением настоящего распоряжения возложить на  заместителя главы администрации МО «Володарский район» по социальной политике </w:t>
      </w:r>
      <w:r w:rsidR="003A01C8">
        <w:rPr>
          <w:sz w:val="28"/>
          <w:szCs w:val="28"/>
        </w:rPr>
        <w:t>Афанасьеву Т.А.</w:t>
      </w:r>
    </w:p>
    <w:p w:rsidR="00BD5A06" w:rsidRDefault="00BD5A06" w:rsidP="00BD5A06">
      <w:pPr>
        <w:rPr>
          <w:sz w:val="28"/>
          <w:szCs w:val="28"/>
        </w:rPr>
      </w:pPr>
    </w:p>
    <w:p w:rsidR="00BD5A06" w:rsidRDefault="00BD5A06" w:rsidP="00BD5A06">
      <w:pPr>
        <w:ind w:firstLine="720"/>
        <w:sectPr w:rsidR="00BD5A06" w:rsidSect="0005118A">
          <w:pgSz w:w="11906" w:h="16838"/>
          <w:pgMar w:top="1134" w:right="1134" w:bottom="1134" w:left="1134" w:header="720" w:footer="720" w:gutter="0"/>
          <w:cols w:space="720"/>
        </w:sectPr>
      </w:pPr>
      <w:r w:rsidRPr="00A36D49">
        <w:rPr>
          <w:sz w:val="28"/>
          <w:szCs w:val="28"/>
        </w:rPr>
        <w:t xml:space="preserve">Глава администрации                              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Б.Г.Миндиев</w:t>
      </w:r>
      <w:proofErr w:type="spellEnd"/>
      <w:r>
        <w:t xml:space="preserve"> </w:t>
      </w:r>
    </w:p>
    <w:p w:rsidR="00EA515F" w:rsidRPr="00EA515F" w:rsidRDefault="00EA515F" w:rsidP="00EA515F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EA515F">
        <w:rPr>
          <w:bCs/>
          <w:sz w:val="28"/>
          <w:szCs w:val="28"/>
        </w:rPr>
        <w:lastRenderedPageBreak/>
        <w:t xml:space="preserve">Приложение № 1 </w:t>
      </w:r>
    </w:p>
    <w:p w:rsidR="00EA515F" w:rsidRDefault="00EA515F" w:rsidP="00EA515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EA515F" w:rsidRDefault="00EA515F" w:rsidP="00EA515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«Володарский район» </w:t>
      </w:r>
    </w:p>
    <w:p w:rsidR="00EA515F" w:rsidRPr="00EA515F" w:rsidRDefault="00EA515F" w:rsidP="00EA515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A01C8">
        <w:rPr>
          <w:sz w:val="28"/>
          <w:szCs w:val="28"/>
          <w:u w:val="single"/>
        </w:rPr>
        <w:t>31.12</w:t>
      </w:r>
      <w:r w:rsidRPr="00EA515F">
        <w:rPr>
          <w:sz w:val="28"/>
          <w:szCs w:val="28"/>
          <w:u w:val="single"/>
        </w:rPr>
        <w:t>.201</w:t>
      </w:r>
      <w:r w:rsidR="003A01C8">
        <w:rPr>
          <w:sz w:val="28"/>
          <w:szCs w:val="28"/>
          <w:u w:val="single"/>
        </w:rPr>
        <w:t>5</w:t>
      </w:r>
      <w:r w:rsidRPr="00EA515F">
        <w:rPr>
          <w:sz w:val="28"/>
          <w:szCs w:val="28"/>
          <w:u w:val="single"/>
        </w:rPr>
        <w:t xml:space="preserve"> г.</w:t>
      </w:r>
      <w:r>
        <w:rPr>
          <w:sz w:val="28"/>
          <w:szCs w:val="28"/>
        </w:rPr>
        <w:t xml:space="preserve"> № </w:t>
      </w:r>
      <w:r w:rsidR="00E345DA">
        <w:rPr>
          <w:sz w:val="28"/>
          <w:szCs w:val="28"/>
          <w:u w:val="single"/>
        </w:rPr>
        <w:t>10</w:t>
      </w:r>
      <w:r w:rsidR="00AC25EA">
        <w:rPr>
          <w:sz w:val="28"/>
          <w:szCs w:val="28"/>
          <w:u w:val="single"/>
        </w:rPr>
        <w:t>74</w:t>
      </w:r>
      <w:r w:rsidRPr="00EA515F">
        <w:rPr>
          <w:sz w:val="28"/>
          <w:szCs w:val="28"/>
          <w:u w:val="single"/>
        </w:rPr>
        <w:t>-р</w:t>
      </w:r>
    </w:p>
    <w:p w:rsidR="00EA515F" w:rsidRDefault="00EA515F" w:rsidP="00EA515F">
      <w:pPr>
        <w:rPr>
          <w:sz w:val="24"/>
          <w:szCs w:val="24"/>
        </w:rPr>
      </w:pPr>
    </w:p>
    <w:p w:rsidR="003A01C8" w:rsidRDefault="003A01C8" w:rsidP="00EA51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A01C8" w:rsidRDefault="003A01C8" w:rsidP="00EA51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D5838" w:rsidRPr="00F77B85" w:rsidRDefault="00CD5838" w:rsidP="00CD583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Муниципальное</w:t>
      </w:r>
      <w:r w:rsidRPr="00F77B85">
        <w:rPr>
          <w:rFonts w:ascii="Times New Roman" w:hAnsi="Times New Roman" w:cs="Times New Roman"/>
          <w:b/>
          <w:bCs/>
          <w:sz w:val="24"/>
          <w:szCs w:val="24"/>
        </w:rPr>
        <w:t xml:space="preserve"> задание</w:t>
      </w:r>
    </w:p>
    <w:p w:rsidR="00CD5838" w:rsidRPr="00F77B85" w:rsidRDefault="00CD5838" w:rsidP="00CD5838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</w:t>
      </w:r>
      <w:r w:rsidRPr="00F77B85">
        <w:rPr>
          <w:rFonts w:ascii="Times New Roman" w:hAnsi="Times New Roman" w:cs="Times New Roman"/>
          <w:b/>
          <w:bCs/>
          <w:sz w:val="24"/>
          <w:szCs w:val="24"/>
        </w:rPr>
        <w:t xml:space="preserve"> обще</w:t>
      </w:r>
      <w:r>
        <w:rPr>
          <w:rFonts w:ascii="Times New Roman" w:hAnsi="Times New Roman" w:cs="Times New Roman"/>
          <w:b/>
          <w:bCs/>
          <w:sz w:val="24"/>
          <w:szCs w:val="24"/>
        </w:rPr>
        <w:t>образовательной учреждения МБОУ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Зеленгинская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СОШ» им. Н. В Кашина</w:t>
      </w:r>
    </w:p>
    <w:p w:rsidR="00CD5838" w:rsidRPr="00F77B85" w:rsidRDefault="00CD5838" w:rsidP="00CD583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5838" w:rsidRPr="00F77B85" w:rsidRDefault="00CD5838" w:rsidP="00CD583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77B85">
        <w:rPr>
          <w:rFonts w:ascii="Times New Roman" w:hAnsi="Times New Roman" w:cs="Times New Roman"/>
          <w:sz w:val="22"/>
          <w:szCs w:val="22"/>
        </w:rPr>
        <w:t>На___</w:t>
      </w:r>
      <w:r w:rsidRPr="00CD5838">
        <w:rPr>
          <w:rFonts w:ascii="Times New Roman" w:hAnsi="Times New Roman" w:cs="Times New Roman"/>
          <w:sz w:val="22"/>
          <w:szCs w:val="22"/>
          <w:u w:val="single"/>
        </w:rPr>
        <w:t>2016</w:t>
      </w:r>
      <w:r w:rsidRPr="00F77B85">
        <w:rPr>
          <w:rFonts w:ascii="Times New Roman" w:hAnsi="Times New Roman" w:cs="Times New Roman"/>
          <w:sz w:val="22"/>
          <w:szCs w:val="22"/>
        </w:rPr>
        <w:t xml:space="preserve">__ год </w:t>
      </w:r>
    </w:p>
    <w:p w:rsidR="00CD5838" w:rsidRPr="00F77B85" w:rsidRDefault="00CD5838" w:rsidP="00CD583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D5838" w:rsidRPr="00CD5838" w:rsidRDefault="00CD5838" w:rsidP="00CD5838">
      <w:pPr>
        <w:pStyle w:val="ConsPlusNonforma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5838">
        <w:rPr>
          <w:rFonts w:ascii="Times New Roman" w:hAnsi="Times New Roman" w:cs="Times New Roman"/>
          <w:sz w:val="24"/>
          <w:szCs w:val="24"/>
        </w:rPr>
        <w:t xml:space="preserve">Наименование государственной услуги (работы): </w:t>
      </w:r>
    </w:p>
    <w:p w:rsidR="00CD5838" w:rsidRPr="00CD5838" w:rsidRDefault="00CD5838" w:rsidP="00CD5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5838" w:rsidRPr="00CD5838" w:rsidRDefault="00CD5838" w:rsidP="00CD5838">
      <w:pPr>
        <w:pStyle w:val="ConsPlusNonformat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CD5838">
        <w:rPr>
          <w:rFonts w:ascii="Times New Roman" w:hAnsi="Times New Roman" w:cs="Times New Roman"/>
          <w:sz w:val="24"/>
          <w:szCs w:val="24"/>
        </w:rPr>
        <w:t xml:space="preserve">             -  Услуги  дошкольного образования и воспитания</w:t>
      </w:r>
    </w:p>
    <w:p w:rsidR="00CD5838" w:rsidRPr="00CD5838" w:rsidRDefault="00CD5838" w:rsidP="00CD5838">
      <w:pPr>
        <w:pStyle w:val="ConsPlusNonformat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CD5838">
        <w:rPr>
          <w:rFonts w:ascii="Times New Roman" w:hAnsi="Times New Roman" w:cs="Times New Roman"/>
          <w:sz w:val="24"/>
          <w:szCs w:val="24"/>
        </w:rPr>
        <w:t xml:space="preserve">             -  Услуги начального общего образования</w:t>
      </w:r>
    </w:p>
    <w:p w:rsidR="00CD5838" w:rsidRPr="00CD5838" w:rsidRDefault="00CD5838" w:rsidP="00CD5838">
      <w:pPr>
        <w:pStyle w:val="ConsPlusNonformat"/>
        <w:ind w:left="1222"/>
        <w:jc w:val="both"/>
        <w:rPr>
          <w:rFonts w:ascii="Times New Roman" w:hAnsi="Times New Roman" w:cs="Times New Roman"/>
          <w:sz w:val="24"/>
          <w:szCs w:val="24"/>
        </w:rPr>
      </w:pPr>
      <w:r w:rsidRPr="00CD5838">
        <w:rPr>
          <w:rFonts w:ascii="Times New Roman" w:hAnsi="Times New Roman" w:cs="Times New Roman"/>
          <w:sz w:val="24"/>
          <w:szCs w:val="24"/>
        </w:rPr>
        <w:t>-</w:t>
      </w:r>
      <w:r w:rsidRPr="00CD5838">
        <w:rPr>
          <w:rFonts w:ascii="Times New Roman" w:hAnsi="Times New Roman" w:cs="Times New Roman"/>
          <w:sz w:val="24"/>
          <w:szCs w:val="24"/>
        </w:rPr>
        <w:tab/>
        <w:t xml:space="preserve">Услуги основного общего образования </w:t>
      </w:r>
    </w:p>
    <w:p w:rsidR="00CD5838" w:rsidRPr="00CD5838" w:rsidRDefault="00CD5838" w:rsidP="00CD5838">
      <w:pPr>
        <w:pStyle w:val="ConsPlusNonformat"/>
        <w:ind w:left="1222"/>
        <w:jc w:val="both"/>
        <w:rPr>
          <w:rFonts w:ascii="Times New Roman" w:hAnsi="Times New Roman" w:cs="Times New Roman"/>
          <w:sz w:val="24"/>
          <w:szCs w:val="24"/>
        </w:rPr>
      </w:pPr>
      <w:r w:rsidRPr="00CD5838">
        <w:rPr>
          <w:rFonts w:ascii="Times New Roman" w:hAnsi="Times New Roman" w:cs="Times New Roman"/>
          <w:sz w:val="24"/>
          <w:szCs w:val="24"/>
        </w:rPr>
        <w:t>-</w:t>
      </w:r>
      <w:r w:rsidRPr="00CD5838">
        <w:rPr>
          <w:rFonts w:ascii="Times New Roman" w:hAnsi="Times New Roman" w:cs="Times New Roman"/>
          <w:sz w:val="24"/>
          <w:szCs w:val="24"/>
        </w:rPr>
        <w:tab/>
        <w:t>Услуги среднего (полного) общего образования</w:t>
      </w:r>
    </w:p>
    <w:p w:rsidR="00CD5838" w:rsidRPr="00CD5838" w:rsidRDefault="00CD5838" w:rsidP="00CD5838">
      <w:pPr>
        <w:pStyle w:val="ConsPlusNonformat"/>
        <w:ind w:left="1222"/>
        <w:jc w:val="both"/>
        <w:rPr>
          <w:rFonts w:ascii="Times New Roman" w:hAnsi="Times New Roman" w:cs="Times New Roman"/>
          <w:sz w:val="24"/>
          <w:szCs w:val="24"/>
        </w:rPr>
      </w:pPr>
      <w:r w:rsidRPr="00CD5838">
        <w:rPr>
          <w:rFonts w:ascii="Times New Roman" w:hAnsi="Times New Roman" w:cs="Times New Roman"/>
          <w:sz w:val="24"/>
          <w:szCs w:val="24"/>
        </w:rPr>
        <w:t>-</w:t>
      </w:r>
      <w:r w:rsidRPr="00CD5838">
        <w:rPr>
          <w:rFonts w:ascii="Times New Roman" w:hAnsi="Times New Roman" w:cs="Times New Roman"/>
          <w:sz w:val="24"/>
          <w:szCs w:val="24"/>
        </w:rPr>
        <w:tab/>
        <w:t>Услуги дополнительного образования</w:t>
      </w:r>
    </w:p>
    <w:p w:rsidR="00CD5838" w:rsidRPr="00CD5838" w:rsidRDefault="00CD5838" w:rsidP="00CD5838">
      <w:pPr>
        <w:pStyle w:val="ConsPlusNonformat"/>
        <w:ind w:left="1222"/>
        <w:jc w:val="both"/>
        <w:rPr>
          <w:rFonts w:ascii="Times New Roman" w:hAnsi="Times New Roman" w:cs="Times New Roman"/>
          <w:sz w:val="24"/>
          <w:szCs w:val="24"/>
        </w:rPr>
      </w:pPr>
      <w:r w:rsidRPr="00CD5838">
        <w:rPr>
          <w:rFonts w:ascii="Times New Roman" w:hAnsi="Times New Roman" w:cs="Times New Roman"/>
          <w:sz w:val="24"/>
          <w:szCs w:val="24"/>
        </w:rPr>
        <w:t>-</w:t>
      </w:r>
      <w:r w:rsidRPr="00CD5838">
        <w:rPr>
          <w:rFonts w:ascii="Times New Roman" w:hAnsi="Times New Roman" w:cs="Times New Roman"/>
          <w:sz w:val="24"/>
          <w:szCs w:val="24"/>
        </w:rPr>
        <w:tab/>
        <w:t>Услуги по обеспечению проживания обучающихся, воспитанников</w:t>
      </w:r>
    </w:p>
    <w:p w:rsidR="00CD5838" w:rsidRPr="00CD5838" w:rsidRDefault="00CD5838" w:rsidP="00CD5838">
      <w:pPr>
        <w:pStyle w:val="ConsPlusNonformat"/>
        <w:ind w:left="142" w:firstLine="360"/>
        <w:rPr>
          <w:b/>
          <w:sz w:val="24"/>
          <w:szCs w:val="24"/>
        </w:rPr>
      </w:pPr>
    </w:p>
    <w:p w:rsidR="00CD5838" w:rsidRPr="00CD5838" w:rsidRDefault="00CD5838" w:rsidP="00CD5838">
      <w:pPr>
        <w:pStyle w:val="ConsPlusNonforma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5838">
        <w:rPr>
          <w:rFonts w:ascii="Times New Roman" w:hAnsi="Times New Roman" w:cs="Times New Roman"/>
          <w:sz w:val="24"/>
          <w:szCs w:val="24"/>
        </w:rPr>
        <w:t>Выписка из реестра расходных обязательств МО «Володарский район» по расходным обязательствам, исполнение которых необходимо для выполнения  муниципального  задания (</w:t>
      </w:r>
      <w:r w:rsidRPr="00CD5838">
        <w:rPr>
          <w:rFonts w:ascii="Times New Roman" w:hAnsi="Times New Roman" w:cs="Times New Roman"/>
          <w:b/>
          <w:sz w:val="24"/>
          <w:szCs w:val="24"/>
        </w:rPr>
        <w:t>см. Приложение 1</w:t>
      </w:r>
      <w:r w:rsidRPr="00CD5838">
        <w:rPr>
          <w:rFonts w:ascii="Times New Roman" w:hAnsi="Times New Roman" w:cs="Times New Roman"/>
          <w:sz w:val="24"/>
          <w:szCs w:val="24"/>
        </w:rPr>
        <w:t>)</w:t>
      </w:r>
    </w:p>
    <w:p w:rsidR="00CD5838" w:rsidRPr="00CD5838" w:rsidRDefault="00CD5838" w:rsidP="00CD5838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D5838" w:rsidRPr="00CD5838" w:rsidRDefault="00CD5838" w:rsidP="00CD5838">
      <w:pPr>
        <w:pStyle w:val="ConsPlusNonforma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5838">
        <w:rPr>
          <w:rFonts w:ascii="Times New Roman" w:hAnsi="Times New Roman" w:cs="Times New Roman"/>
          <w:sz w:val="24"/>
          <w:szCs w:val="24"/>
        </w:rPr>
        <w:t xml:space="preserve">Потребители муниципальные услуги (работы):  </w:t>
      </w:r>
    </w:p>
    <w:p w:rsidR="00CD5838" w:rsidRPr="00CD5838" w:rsidRDefault="00CD5838" w:rsidP="00CD5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46"/>
        <w:gridCol w:w="2694"/>
        <w:gridCol w:w="1701"/>
        <w:gridCol w:w="1701"/>
        <w:gridCol w:w="1842"/>
        <w:gridCol w:w="1559"/>
        <w:gridCol w:w="1559"/>
      </w:tblGrid>
      <w:tr w:rsidR="00CD5838" w:rsidRPr="00F77B85" w:rsidTr="00984200">
        <w:tc>
          <w:tcPr>
            <w:tcW w:w="4046" w:type="dxa"/>
            <w:vMerge w:val="restart"/>
          </w:tcPr>
          <w:p w:rsidR="00CD5838" w:rsidRPr="00F77B85" w:rsidRDefault="00CD5838" w:rsidP="009842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Наименование категории потребителей</w:t>
            </w:r>
          </w:p>
        </w:tc>
        <w:tc>
          <w:tcPr>
            <w:tcW w:w="2694" w:type="dxa"/>
            <w:vMerge w:val="restart"/>
          </w:tcPr>
          <w:p w:rsidR="00CD5838" w:rsidRPr="00F77B85" w:rsidRDefault="00CD5838" w:rsidP="009842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Основа предоставления (безвозмездная, частично платная, платная)</w:t>
            </w:r>
            <w:r w:rsidRPr="00F77B85">
              <w:rPr>
                <w:rStyle w:val="a9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8362" w:type="dxa"/>
            <w:gridSpan w:val="5"/>
          </w:tcPr>
          <w:p w:rsidR="00CD5838" w:rsidRPr="00F77B85" w:rsidRDefault="00CD5838" w:rsidP="009842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Количество потребителей (чел.</w:t>
            </w:r>
            <w:r w:rsidRPr="00F77B85">
              <w:rPr>
                <w:rFonts w:ascii="Times New Roman" w:hAnsi="Times New Roman" w:cs="Times New Roman"/>
                <w:lang w:val="en-US"/>
              </w:rPr>
              <w:t>/</w:t>
            </w:r>
            <w:r w:rsidRPr="00F77B85">
              <w:rPr>
                <w:rFonts w:ascii="Times New Roman" w:hAnsi="Times New Roman" w:cs="Times New Roman"/>
              </w:rPr>
              <w:t>ед.)</w:t>
            </w:r>
          </w:p>
        </w:tc>
      </w:tr>
      <w:tr w:rsidR="00CD5838" w:rsidRPr="00F77B85" w:rsidTr="00984200">
        <w:tc>
          <w:tcPr>
            <w:tcW w:w="4046" w:type="dxa"/>
            <w:vMerge/>
          </w:tcPr>
          <w:p w:rsidR="00CD5838" w:rsidRPr="00F77B85" w:rsidRDefault="00CD5838" w:rsidP="009842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CD5838" w:rsidRPr="00F77B85" w:rsidRDefault="00CD5838" w:rsidP="009842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5838" w:rsidRDefault="00CD5838" w:rsidP="009842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 xml:space="preserve">текущий  </w:t>
            </w:r>
            <w:r w:rsidRPr="00F77B85">
              <w:rPr>
                <w:rFonts w:ascii="Times New Roman" w:hAnsi="Times New Roman" w:cs="Times New Roman"/>
              </w:rPr>
              <w:br/>
              <w:t>финансовый год</w:t>
            </w:r>
          </w:p>
          <w:p w:rsidR="00CD5838" w:rsidRPr="00F77B85" w:rsidRDefault="00CD5838" w:rsidP="009842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2014г</w:t>
            </w:r>
            <w:r w:rsidRPr="00F77B8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01" w:type="dxa"/>
          </w:tcPr>
          <w:p w:rsidR="00CD5838" w:rsidRPr="00F77B85" w:rsidRDefault="00CD5838" w:rsidP="009842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 xml:space="preserve">очередной  </w:t>
            </w:r>
            <w:r w:rsidRPr="00F77B85">
              <w:rPr>
                <w:rFonts w:ascii="Times New Roman" w:hAnsi="Times New Roman" w:cs="Times New Roman"/>
              </w:rPr>
              <w:br/>
              <w:t xml:space="preserve">финансовый </w:t>
            </w:r>
            <w:r w:rsidRPr="00F77B85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2015г</w:t>
            </w:r>
          </w:p>
        </w:tc>
        <w:tc>
          <w:tcPr>
            <w:tcW w:w="1842" w:type="dxa"/>
          </w:tcPr>
          <w:p w:rsidR="00CD5838" w:rsidRDefault="00CD5838" w:rsidP="009842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первый год</w:t>
            </w:r>
            <w:r w:rsidRPr="00F77B85">
              <w:rPr>
                <w:rFonts w:ascii="Times New Roman" w:hAnsi="Times New Roman" w:cs="Times New Roman"/>
              </w:rPr>
              <w:br/>
              <w:t>планового)</w:t>
            </w:r>
          </w:p>
          <w:p w:rsidR="00CD5838" w:rsidRPr="00F77B85" w:rsidRDefault="00CD5838" w:rsidP="009842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2016г</w:t>
            </w:r>
          </w:p>
        </w:tc>
        <w:tc>
          <w:tcPr>
            <w:tcW w:w="1559" w:type="dxa"/>
          </w:tcPr>
          <w:p w:rsidR="00CD5838" w:rsidRPr="00F77B85" w:rsidRDefault="00CD5838" w:rsidP="009842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5838" w:rsidRPr="00F77B85" w:rsidRDefault="00CD5838" w:rsidP="009842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5838" w:rsidRPr="00F77B85" w:rsidTr="00984200">
        <w:tc>
          <w:tcPr>
            <w:tcW w:w="15102" w:type="dxa"/>
            <w:gridSpan w:val="7"/>
          </w:tcPr>
          <w:p w:rsidR="00CD5838" w:rsidRDefault="00CD5838" w:rsidP="009842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CD5838" w:rsidRPr="00F77B85" w:rsidRDefault="00CD5838" w:rsidP="009842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Услуги  дошкольного </w:t>
            </w:r>
            <w:r w:rsidRPr="00F77B85">
              <w:rPr>
                <w:rFonts w:ascii="Times New Roman" w:hAnsi="Times New Roman" w:cs="Times New Roman"/>
                <w:b/>
              </w:rPr>
              <w:t xml:space="preserve"> образования</w:t>
            </w:r>
          </w:p>
        </w:tc>
      </w:tr>
      <w:tr w:rsidR="00CD5838" w:rsidRPr="00F77B85" w:rsidTr="00984200">
        <w:tc>
          <w:tcPr>
            <w:tcW w:w="4046" w:type="dxa"/>
          </w:tcPr>
          <w:p w:rsidR="00CD5838" w:rsidRPr="00176160" w:rsidRDefault="00CD5838" w:rsidP="00984200">
            <w:r>
              <w:lastRenderedPageBreak/>
              <w:t xml:space="preserve">Проживающие на территории Володарского района </w:t>
            </w:r>
            <w:r w:rsidRPr="00176160">
              <w:t xml:space="preserve"> дети </w:t>
            </w:r>
            <w:r>
              <w:t xml:space="preserve"> в возрасте от 1 до 6 лет, </w:t>
            </w:r>
            <w:r w:rsidRPr="00676DDB">
              <w:t>не имеющих медицинских противопоказаний</w:t>
            </w:r>
          </w:p>
        </w:tc>
        <w:tc>
          <w:tcPr>
            <w:tcW w:w="2694" w:type="dxa"/>
          </w:tcPr>
          <w:p w:rsidR="00CD5838" w:rsidRPr="00F77B85" w:rsidRDefault="00CD5838" w:rsidP="00984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5838" w:rsidRPr="00F77B85" w:rsidRDefault="00CD5838" w:rsidP="00984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01" w:type="dxa"/>
          </w:tcPr>
          <w:p w:rsidR="00CD5838" w:rsidRPr="00F77B85" w:rsidRDefault="00CD5838" w:rsidP="009842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842" w:type="dxa"/>
          </w:tcPr>
          <w:p w:rsidR="00CD5838" w:rsidRPr="00F77B85" w:rsidRDefault="00CD5838" w:rsidP="009842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</w:t>
            </w:r>
          </w:p>
        </w:tc>
        <w:tc>
          <w:tcPr>
            <w:tcW w:w="1559" w:type="dxa"/>
          </w:tcPr>
          <w:p w:rsidR="00CD5838" w:rsidRPr="00F77B85" w:rsidRDefault="00CD5838" w:rsidP="009842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5838" w:rsidRPr="00F77B85" w:rsidRDefault="00CD5838" w:rsidP="009842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5838" w:rsidRPr="00F77B85" w:rsidTr="00984200">
        <w:tc>
          <w:tcPr>
            <w:tcW w:w="4046" w:type="dxa"/>
          </w:tcPr>
          <w:p w:rsidR="00CD5838" w:rsidRPr="00176160" w:rsidRDefault="00CD5838" w:rsidP="00984200">
            <w:r>
              <w:t xml:space="preserve">Проживающие на территории Володарского района </w:t>
            </w:r>
            <w:r w:rsidRPr="00176160">
              <w:t xml:space="preserve"> дети </w:t>
            </w:r>
            <w:r>
              <w:t xml:space="preserve"> в возрасте от 1 года до 6 лет, с ограниченными возможностями здоровья</w:t>
            </w:r>
          </w:p>
        </w:tc>
        <w:tc>
          <w:tcPr>
            <w:tcW w:w="2694" w:type="dxa"/>
          </w:tcPr>
          <w:p w:rsidR="00CD5838" w:rsidRPr="00F77B85" w:rsidRDefault="00CD5838" w:rsidP="00984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5838" w:rsidRPr="00F77B85" w:rsidRDefault="00CD5838" w:rsidP="00984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CD5838" w:rsidRPr="00F77B85" w:rsidRDefault="00CD5838" w:rsidP="009842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CD5838" w:rsidRPr="00F77B85" w:rsidRDefault="00CD5838" w:rsidP="009842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CD5838" w:rsidRPr="00F77B85" w:rsidRDefault="00CD5838" w:rsidP="009842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5838" w:rsidRPr="00F77B85" w:rsidRDefault="00CD5838" w:rsidP="009842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5838" w:rsidRPr="00F77B85" w:rsidTr="00984200">
        <w:tc>
          <w:tcPr>
            <w:tcW w:w="15102" w:type="dxa"/>
            <w:gridSpan w:val="7"/>
          </w:tcPr>
          <w:p w:rsidR="00CD5838" w:rsidRDefault="00CD5838" w:rsidP="009842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Услуги  начального</w:t>
            </w:r>
            <w:r w:rsidRPr="00F77B85">
              <w:rPr>
                <w:rFonts w:ascii="Times New Roman" w:hAnsi="Times New Roman" w:cs="Times New Roman"/>
                <w:b/>
              </w:rPr>
              <w:t xml:space="preserve"> общего образования</w:t>
            </w:r>
          </w:p>
          <w:p w:rsidR="00CD5838" w:rsidRPr="00F77B85" w:rsidRDefault="00CD5838" w:rsidP="009842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838" w:rsidRPr="00F77B85" w:rsidTr="00984200">
        <w:tc>
          <w:tcPr>
            <w:tcW w:w="4046" w:type="dxa"/>
          </w:tcPr>
          <w:p w:rsidR="00CD5838" w:rsidRPr="00176160" w:rsidRDefault="00CD5838" w:rsidP="00984200">
            <w:r>
              <w:t xml:space="preserve">Проживающие на территории Володарского района </w:t>
            </w:r>
            <w:r w:rsidRPr="00176160">
              <w:t xml:space="preserve"> дети младш</w:t>
            </w:r>
            <w:r w:rsidRPr="00176160">
              <w:t>е</w:t>
            </w:r>
            <w:r w:rsidRPr="00176160">
              <w:t xml:space="preserve">го школьного возраста, не имеющие  медицинских </w:t>
            </w:r>
            <w:r w:rsidRPr="00676DDB">
              <w:t>противопок</w:t>
            </w:r>
            <w:r w:rsidRPr="00676DDB">
              <w:t>а</w:t>
            </w:r>
            <w:r w:rsidRPr="00676DDB">
              <w:t>заний и отклонений в развитии</w:t>
            </w:r>
          </w:p>
        </w:tc>
        <w:tc>
          <w:tcPr>
            <w:tcW w:w="2694" w:type="dxa"/>
          </w:tcPr>
          <w:p w:rsidR="00CD5838" w:rsidRPr="00F77B85" w:rsidRDefault="00CD5838" w:rsidP="00984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5838" w:rsidRPr="00F77B85" w:rsidRDefault="00CD5838" w:rsidP="00984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701" w:type="dxa"/>
          </w:tcPr>
          <w:p w:rsidR="00CD5838" w:rsidRPr="00F77B85" w:rsidRDefault="00CD5838" w:rsidP="009842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842" w:type="dxa"/>
          </w:tcPr>
          <w:p w:rsidR="00CD5838" w:rsidRPr="00F77B85" w:rsidRDefault="00CD5838" w:rsidP="009842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559" w:type="dxa"/>
          </w:tcPr>
          <w:p w:rsidR="00CD5838" w:rsidRPr="00F77B85" w:rsidRDefault="00CD5838" w:rsidP="009842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5838" w:rsidRPr="00F77B85" w:rsidRDefault="00CD5838" w:rsidP="009842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5838" w:rsidRPr="00F77B85" w:rsidTr="00984200">
        <w:tc>
          <w:tcPr>
            <w:tcW w:w="4046" w:type="dxa"/>
          </w:tcPr>
          <w:p w:rsidR="00CD5838" w:rsidRPr="00176160" w:rsidRDefault="00CD5838" w:rsidP="00984200">
            <w:r>
              <w:t xml:space="preserve">Проживающие на территории Володарского района </w:t>
            </w:r>
            <w:r w:rsidRPr="00176160">
              <w:t xml:space="preserve"> дети </w:t>
            </w:r>
            <w:r>
              <w:t xml:space="preserve"> достигшие </w:t>
            </w:r>
            <w:r w:rsidRPr="00176160">
              <w:t>школьного возраста</w:t>
            </w:r>
            <w:r>
              <w:t>, с ограниченными возможностями здоровья</w:t>
            </w:r>
          </w:p>
        </w:tc>
        <w:tc>
          <w:tcPr>
            <w:tcW w:w="2694" w:type="dxa"/>
          </w:tcPr>
          <w:p w:rsidR="00CD5838" w:rsidRPr="00F77B85" w:rsidRDefault="00CD5838" w:rsidP="00984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5838" w:rsidRPr="00F77B85" w:rsidRDefault="00CD5838" w:rsidP="00984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CD5838" w:rsidRPr="00F77B85" w:rsidRDefault="00CD5838" w:rsidP="009842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CD5838" w:rsidRPr="00F77B85" w:rsidRDefault="00CD5838" w:rsidP="009842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CD5838" w:rsidRPr="00F77B85" w:rsidRDefault="00CD5838" w:rsidP="009842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5838" w:rsidRPr="00F77B85" w:rsidRDefault="00CD5838" w:rsidP="009842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5838" w:rsidRPr="00F77B85" w:rsidTr="00984200">
        <w:tc>
          <w:tcPr>
            <w:tcW w:w="15102" w:type="dxa"/>
            <w:gridSpan w:val="7"/>
          </w:tcPr>
          <w:p w:rsidR="00CD5838" w:rsidRPr="00F77B85" w:rsidRDefault="00CD5838" w:rsidP="0098420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F77B85">
              <w:rPr>
                <w:rFonts w:ascii="Times New Roman" w:hAnsi="Times New Roman" w:cs="Times New Roman"/>
                <w:b/>
              </w:rPr>
              <w:t>Услуги основного общего образования</w:t>
            </w:r>
          </w:p>
        </w:tc>
      </w:tr>
      <w:tr w:rsidR="00CD5838" w:rsidRPr="00F77B85" w:rsidTr="00984200">
        <w:tc>
          <w:tcPr>
            <w:tcW w:w="4046" w:type="dxa"/>
          </w:tcPr>
          <w:p w:rsidR="00CD5838" w:rsidRPr="00F77B85" w:rsidRDefault="00CD5838" w:rsidP="00984200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Проживающие на</w:t>
            </w:r>
            <w:r>
              <w:rPr>
                <w:rFonts w:ascii="Times New Roman" w:hAnsi="Times New Roman" w:cs="Times New Roman"/>
              </w:rPr>
              <w:t xml:space="preserve"> территории  Володарского района дети, </w:t>
            </w:r>
            <w:r w:rsidRPr="00F77B85">
              <w:rPr>
                <w:rFonts w:ascii="Times New Roman" w:hAnsi="Times New Roman" w:cs="Times New Roman"/>
              </w:rPr>
              <w:t xml:space="preserve">  прошедшие соответствующий отбор и не имеющие  медицинских противопоказаний и отклонений в развитии (5-9 классы)</w:t>
            </w:r>
          </w:p>
        </w:tc>
        <w:tc>
          <w:tcPr>
            <w:tcW w:w="2694" w:type="dxa"/>
          </w:tcPr>
          <w:p w:rsidR="00CD5838" w:rsidRPr="00F77B85" w:rsidRDefault="00CD5838" w:rsidP="009842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безвозмездная</w:t>
            </w:r>
          </w:p>
        </w:tc>
        <w:tc>
          <w:tcPr>
            <w:tcW w:w="1701" w:type="dxa"/>
          </w:tcPr>
          <w:p w:rsidR="00CD5838" w:rsidRPr="00F77B85" w:rsidRDefault="00CD5838" w:rsidP="009842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1701" w:type="dxa"/>
          </w:tcPr>
          <w:p w:rsidR="00CD5838" w:rsidRPr="00F77B85" w:rsidRDefault="00CD5838" w:rsidP="009842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842" w:type="dxa"/>
          </w:tcPr>
          <w:p w:rsidR="00CD5838" w:rsidRPr="00F77B85" w:rsidRDefault="00CD5838" w:rsidP="009842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1559" w:type="dxa"/>
          </w:tcPr>
          <w:p w:rsidR="00CD5838" w:rsidRPr="00F77B85" w:rsidRDefault="00CD5838" w:rsidP="009842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5838" w:rsidRPr="00F77B85" w:rsidRDefault="00CD5838" w:rsidP="009842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5838" w:rsidRPr="00F77B85" w:rsidTr="00984200">
        <w:tc>
          <w:tcPr>
            <w:tcW w:w="15102" w:type="dxa"/>
            <w:gridSpan w:val="7"/>
          </w:tcPr>
          <w:p w:rsidR="00CD5838" w:rsidRPr="00F77B85" w:rsidRDefault="00CD5838" w:rsidP="009842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  <w:b/>
              </w:rPr>
              <w:t>Услуги среднего (полного) общего образования</w:t>
            </w:r>
          </w:p>
        </w:tc>
      </w:tr>
      <w:tr w:rsidR="00CD5838" w:rsidRPr="00F77B85" w:rsidTr="00984200">
        <w:tc>
          <w:tcPr>
            <w:tcW w:w="4046" w:type="dxa"/>
          </w:tcPr>
          <w:p w:rsidR="00CD5838" w:rsidRPr="00F77B85" w:rsidRDefault="00CD5838" w:rsidP="009842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Проживающие на</w:t>
            </w:r>
            <w:r>
              <w:rPr>
                <w:rFonts w:ascii="Times New Roman" w:hAnsi="Times New Roman" w:cs="Times New Roman"/>
              </w:rPr>
              <w:t xml:space="preserve"> территории Володарского района</w:t>
            </w:r>
            <w:r w:rsidRPr="00F77B85">
              <w:rPr>
                <w:rFonts w:ascii="Times New Roman" w:hAnsi="Times New Roman" w:cs="Times New Roman"/>
              </w:rPr>
              <w:t xml:space="preserve"> дети, имеющие основное общее образование, прошедшие соответствующий отбор и не имеющие  медицинских противопоказаний и отклонений в развитии (10-11 классы)</w:t>
            </w:r>
          </w:p>
        </w:tc>
        <w:tc>
          <w:tcPr>
            <w:tcW w:w="2694" w:type="dxa"/>
          </w:tcPr>
          <w:p w:rsidR="00CD5838" w:rsidRPr="00F77B85" w:rsidRDefault="00CD5838" w:rsidP="009842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безвозмездная</w:t>
            </w:r>
          </w:p>
        </w:tc>
        <w:tc>
          <w:tcPr>
            <w:tcW w:w="1701" w:type="dxa"/>
          </w:tcPr>
          <w:p w:rsidR="00CD5838" w:rsidRPr="00F77B85" w:rsidRDefault="00CD5838" w:rsidP="009842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01" w:type="dxa"/>
          </w:tcPr>
          <w:p w:rsidR="00CD5838" w:rsidRPr="00F77B85" w:rsidRDefault="00CD5838" w:rsidP="009842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2" w:type="dxa"/>
          </w:tcPr>
          <w:p w:rsidR="00CD5838" w:rsidRPr="00F77B85" w:rsidRDefault="00CD5838" w:rsidP="009842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59" w:type="dxa"/>
          </w:tcPr>
          <w:p w:rsidR="00CD5838" w:rsidRPr="00F77B85" w:rsidRDefault="00CD5838" w:rsidP="009842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5838" w:rsidRPr="00F77B85" w:rsidRDefault="00CD5838" w:rsidP="009842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5838" w:rsidRPr="00F77B85" w:rsidTr="00984200">
        <w:tc>
          <w:tcPr>
            <w:tcW w:w="15102" w:type="dxa"/>
            <w:gridSpan w:val="7"/>
          </w:tcPr>
          <w:p w:rsidR="00CD5838" w:rsidRPr="00F77B85" w:rsidRDefault="00CD5838" w:rsidP="009842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  <w:b/>
              </w:rPr>
              <w:t>Услуги дополнительного образования</w:t>
            </w:r>
          </w:p>
        </w:tc>
      </w:tr>
      <w:tr w:rsidR="00CD5838" w:rsidRPr="00F77B85" w:rsidTr="00984200">
        <w:tc>
          <w:tcPr>
            <w:tcW w:w="4046" w:type="dxa"/>
          </w:tcPr>
          <w:p w:rsidR="00CD5838" w:rsidRPr="00F77B85" w:rsidRDefault="00CD5838" w:rsidP="009842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Обучающиеся, воспитанники интерната, желающие получить дополнительное образование</w:t>
            </w:r>
          </w:p>
        </w:tc>
        <w:tc>
          <w:tcPr>
            <w:tcW w:w="2694" w:type="dxa"/>
          </w:tcPr>
          <w:p w:rsidR="00CD5838" w:rsidRPr="00F77B85" w:rsidRDefault="00CD5838" w:rsidP="009842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безвозмездная</w:t>
            </w:r>
          </w:p>
        </w:tc>
        <w:tc>
          <w:tcPr>
            <w:tcW w:w="1701" w:type="dxa"/>
          </w:tcPr>
          <w:p w:rsidR="00CD5838" w:rsidRPr="00F77B85" w:rsidRDefault="00CD5838" w:rsidP="009842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701" w:type="dxa"/>
          </w:tcPr>
          <w:p w:rsidR="00CD5838" w:rsidRPr="00F77B85" w:rsidRDefault="00CD5838" w:rsidP="009842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842" w:type="dxa"/>
          </w:tcPr>
          <w:p w:rsidR="00CD5838" w:rsidRPr="00F77B85" w:rsidRDefault="00CD5838" w:rsidP="009842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559" w:type="dxa"/>
          </w:tcPr>
          <w:p w:rsidR="00CD5838" w:rsidRPr="00F77B85" w:rsidRDefault="00CD5838" w:rsidP="009842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5838" w:rsidRPr="00F77B85" w:rsidRDefault="00CD5838" w:rsidP="009842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5838" w:rsidRPr="00F77B85" w:rsidTr="00984200">
        <w:tc>
          <w:tcPr>
            <w:tcW w:w="15102" w:type="dxa"/>
            <w:gridSpan w:val="7"/>
          </w:tcPr>
          <w:p w:rsidR="00CD5838" w:rsidRPr="00F77B85" w:rsidRDefault="00CD5838" w:rsidP="0098420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F77B85">
              <w:rPr>
                <w:rFonts w:ascii="Times New Roman" w:hAnsi="Times New Roman" w:cs="Times New Roman"/>
                <w:b/>
              </w:rPr>
              <w:t>Услуги по обеспечению проживания обучающихся, воспитанников</w:t>
            </w:r>
          </w:p>
        </w:tc>
      </w:tr>
      <w:tr w:rsidR="00CD5838" w:rsidRPr="00F77B85" w:rsidTr="00984200">
        <w:tc>
          <w:tcPr>
            <w:tcW w:w="4046" w:type="dxa"/>
          </w:tcPr>
          <w:p w:rsidR="00CD5838" w:rsidRPr="00F77B85" w:rsidRDefault="00CD5838" w:rsidP="009842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Обучающиеся, воспитанники, нуждающиеся в проживании в интернате</w:t>
            </w:r>
          </w:p>
        </w:tc>
        <w:tc>
          <w:tcPr>
            <w:tcW w:w="2694" w:type="dxa"/>
          </w:tcPr>
          <w:p w:rsidR="00CD5838" w:rsidRPr="00F77B85" w:rsidRDefault="00CD5838" w:rsidP="009842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безвозмездная</w:t>
            </w:r>
          </w:p>
        </w:tc>
        <w:tc>
          <w:tcPr>
            <w:tcW w:w="1701" w:type="dxa"/>
          </w:tcPr>
          <w:p w:rsidR="00CD5838" w:rsidRPr="00F77B85" w:rsidRDefault="00CD5838" w:rsidP="009842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CD5838" w:rsidRPr="00F77B85" w:rsidRDefault="00CD5838" w:rsidP="009842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CD5838" w:rsidRPr="00F77B85" w:rsidRDefault="00CD5838" w:rsidP="009842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CD5838" w:rsidRPr="00F77B85" w:rsidRDefault="00CD5838" w:rsidP="009842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CD5838" w:rsidRPr="00F77B85" w:rsidRDefault="00CD5838" w:rsidP="009842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CD5838" w:rsidRPr="00F77B85" w:rsidRDefault="00CD5838" w:rsidP="00CD5838">
      <w:pPr>
        <w:pStyle w:val="ConsPlusNonformat"/>
        <w:ind w:firstLine="720"/>
        <w:rPr>
          <w:rFonts w:ascii="Times New Roman" w:hAnsi="Times New Roman" w:cs="Times New Roman"/>
          <w:sz w:val="22"/>
          <w:szCs w:val="22"/>
        </w:rPr>
      </w:pPr>
    </w:p>
    <w:p w:rsidR="00CD5838" w:rsidRPr="00F77B85" w:rsidRDefault="00CD5838" w:rsidP="00CD5838">
      <w:pPr>
        <w:pStyle w:val="ConsPlusNonformat"/>
        <w:ind w:firstLine="720"/>
        <w:rPr>
          <w:rFonts w:ascii="Times New Roman" w:hAnsi="Times New Roman" w:cs="Times New Roman"/>
          <w:sz w:val="22"/>
          <w:szCs w:val="22"/>
        </w:rPr>
      </w:pPr>
    </w:p>
    <w:p w:rsidR="00CD5838" w:rsidRDefault="00CD5838" w:rsidP="00CD583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D5838" w:rsidRDefault="00CD5838" w:rsidP="00CD583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D5838" w:rsidRPr="00F77B85" w:rsidRDefault="00CD5838" w:rsidP="00CD583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77B85">
        <w:rPr>
          <w:rFonts w:ascii="Times New Roman" w:hAnsi="Times New Roman" w:cs="Times New Roman"/>
          <w:sz w:val="22"/>
          <w:szCs w:val="22"/>
        </w:rPr>
        <w:lastRenderedPageBreak/>
        <w:t>4. Показатели, характеризующие  качество и (или) объем (содержание), состав оказываемых государственных услуг (выполняемых работ)</w:t>
      </w:r>
    </w:p>
    <w:p w:rsidR="00CD5838" w:rsidRPr="00F77B85" w:rsidRDefault="00CD5838" w:rsidP="00CD5838">
      <w:pPr>
        <w:pStyle w:val="ConsPlusNonformat"/>
        <w:ind w:firstLine="720"/>
        <w:rPr>
          <w:rFonts w:ascii="Times New Roman" w:hAnsi="Times New Roman" w:cs="Times New Roman"/>
          <w:sz w:val="22"/>
          <w:szCs w:val="22"/>
        </w:rPr>
      </w:pPr>
    </w:p>
    <w:p w:rsidR="00CD5838" w:rsidRDefault="00CD5838" w:rsidP="00CD5838">
      <w:pPr>
        <w:pStyle w:val="ConsPlusNonformat"/>
        <w:ind w:left="50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4.1.</w:t>
      </w:r>
      <w:r w:rsidRPr="00F77B85">
        <w:rPr>
          <w:rFonts w:ascii="Times New Roman" w:hAnsi="Times New Roman" w:cs="Times New Roman"/>
          <w:sz w:val="22"/>
          <w:szCs w:val="22"/>
        </w:rPr>
        <w:t>Показатели качества оказываемо</w:t>
      </w:r>
      <w:r>
        <w:rPr>
          <w:rFonts w:ascii="Times New Roman" w:hAnsi="Times New Roman" w:cs="Times New Roman"/>
          <w:sz w:val="22"/>
          <w:szCs w:val="22"/>
        </w:rPr>
        <w:t xml:space="preserve">й  муниципальной </w:t>
      </w:r>
      <w:r w:rsidRPr="00F77B85">
        <w:rPr>
          <w:rFonts w:ascii="Times New Roman" w:hAnsi="Times New Roman" w:cs="Times New Roman"/>
          <w:sz w:val="22"/>
          <w:szCs w:val="22"/>
        </w:rPr>
        <w:t xml:space="preserve"> услуги (выполняемой работы)</w:t>
      </w:r>
    </w:p>
    <w:p w:rsidR="00CD5838" w:rsidRPr="00F77B85" w:rsidRDefault="00CD5838" w:rsidP="00CD5838">
      <w:pPr>
        <w:pStyle w:val="ConsPlusNonformat"/>
        <w:ind w:left="502"/>
        <w:rPr>
          <w:rFonts w:ascii="Times New Roman" w:hAnsi="Times New Roman" w:cs="Times New Roman"/>
          <w:sz w:val="22"/>
          <w:szCs w:val="22"/>
        </w:rPr>
      </w:pPr>
    </w:p>
    <w:p w:rsidR="00CD5838" w:rsidRPr="00F77B85" w:rsidRDefault="00CD5838" w:rsidP="00CD5838">
      <w:pPr>
        <w:pStyle w:val="ConsPlusNonformat"/>
        <w:ind w:firstLine="720"/>
        <w:rPr>
          <w:rFonts w:ascii="Times New Roman" w:hAnsi="Times New Roman" w:cs="Times New Roman"/>
          <w:sz w:val="22"/>
          <w:szCs w:val="2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2"/>
        <w:gridCol w:w="1421"/>
        <w:gridCol w:w="1387"/>
        <w:gridCol w:w="1387"/>
        <w:gridCol w:w="1387"/>
        <w:gridCol w:w="1509"/>
        <w:gridCol w:w="1558"/>
        <w:gridCol w:w="2409"/>
      </w:tblGrid>
      <w:tr w:rsidR="00CD5838" w:rsidRPr="00F77B85" w:rsidTr="00984200">
        <w:tc>
          <w:tcPr>
            <w:tcW w:w="3792" w:type="dxa"/>
            <w:vMerge w:val="restart"/>
          </w:tcPr>
          <w:p w:rsidR="00CD5838" w:rsidRPr="00F77B85" w:rsidRDefault="00CD5838" w:rsidP="009842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21" w:type="dxa"/>
            <w:vMerge w:val="restart"/>
          </w:tcPr>
          <w:p w:rsidR="00CD5838" w:rsidRPr="00F77B85" w:rsidRDefault="00CD5838" w:rsidP="009842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228" w:type="dxa"/>
            <w:gridSpan w:val="5"/>
          </w:tcPr>
          <w:p w:rsidR="00CD5838" w:rsidRPr="00F77B85" w:rsidRDefault="00CD5838" w:rsidP="009842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Значение показателей каче</w:t>
            </w:r>
            <w:r>
              <w:rPr>
                <w:rFonts w:ascii="Times New Roman" w:hAnsi="Times New Roman" w:cs="Times New Roman"/>
              </w:rPr>
              <w:t>ства оказываемой  муниципальной</w:t>
            </w:r>
            <w:r w:rsidRPr="00F77B85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2409" w:type="dxa"/>
            <w:vMerge w:val="restart"/>
          </w:tcPr>
          <w:p w:rsidR="00CD5838" w:rsidRPr="00F77B85" w:rsidRDefault="00CD5838" w:rsidP="009842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Источник информации о значении показателя (исходных данных для расчета)</w:t>
            </w:r>
          </w:p>
        </w:tc>
      </w:tr>
      <w:tr w:rsidR="00CD5838" w:rsidRPr="00F77B85" w:rsidTr="00984200">
        <w:tc>
          <w:tcPr>
            <w:tcW w:w="3792" w:type="dxa"/>
            <w:vMerge/>
          </w:tcPr>
          <w:p w:rsidR="00CD5838" w:rsidRPr="00F77B85" w:rsidRDefault="00CD5838" w:rsidP="0098420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</w:tcPr>
          <w:p w:rsidR="00CD5838" w:rsidRPr="00F77B85" w:rsidRDefault="00CD5838" w:rsidP="0098420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CD5838" w:rsidRDefault="00CD5838" w:rsidP="009842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 xml:space="preserve">текущий  </w:t>
            </w:r>
            <w:r w:rsidRPr="00F77B85">
              <w:rPr>
                <w:rFonts w:ascii="Times New Roman" w:hAnsi="Times New Roman" w:cs="Times New Roman"/>
              </w:rPr>
              <w:br/>
              <w:t>финансовый год</w:t>
            </w:r>
          </w:p>
          <w:p w:rsidR="00CD5838" w:rsidRPr="00F77B85" w:rsidRDefault="00CD5838" w:rsidP="009842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2014г</w:t>
            </w:r>
            <w:r w:rsidRPr="00F77B8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387" w:type="dxa"/>
          </w:tcPr>
          <w:p w:rsidR="00CD5838" w:rsidRPr="00F77B85" w:rsidRDefault="00CD5838" w:rsidP="009842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 xml:space="preserve">очередной  </w:t>
            </w:r>
            <w:r w:rsidRPr="00F77B85">
              <w:rPr>
                <w:rFonts w:ascii="Times New Roman" w:hAnsi="Times New Roman" w:cs="Times New Roman"/>
              </w:rPr>
              <w:br/>
              <w:t xml:space="preserve">финансовый </w:t>
            </w:r>
            <w:r w:rsidRPr="00F77B85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2015г</w:t>
            </w:r>
          </w:p>
        </w:tc>
        <w:tc>
          <w:tcPr>
            <w:tcW w:w="1387" w:type="dxa"/>
          </w:tcPr>
          <w:p w:rsidR="00CD5838" w:rsidRPr="00F77B85" w:rsidRDefault="00CD5838" w:rsidP="009842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ервый год</w:t>
            </w:r>
            <w:r>
              <w:rPr>
                <w:rFonts w:ascii="Times New Roman" w:hAnsi="Times New Roman" w:cs="Times New Roman"/>
              </w:rPr>
              <w:br/>
              <w:t>планового</w:t>
            </w:r>
            <w:r>
              <w:rPr>
                <w:rFonts w:ascii="Times New Roman" w:hAnsi="Times New Roman" w:cs="Times New Roman"/>
              </w:rPr>
              <w:br/>
              <w:t>периода (2016)</w:t>
            </w:r>
          </w:p>
        </w:tc>
        <w:tc>
          <w:tcPr>
            <w:tcW w:w="1509" w:type="dxa"/>
          </w:tcPr>
          <w:p w:rsidR="00CD5838" w:rsidRPr="00F77B85" w:rsidRDefault="00CD5838" w:rsidP="009842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CD5838" w:rsidRPr="00F77B85" w:rsidRDefault="00CD5838" w:rsidP="009842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CD5838" w:rsidRPr="00F77B85" w:rsidRDefault="00CD5838" w:rsidP="0098420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D5838" w:rsidRPr="00F77B85" w:rsidTr="00984200">
        <w:tc>
          <w:tcPr>
            <w:tcW w:w="14850" w:type="dxa"/>
            <w:gridSpan w:val="8"/>
          </w:tcPr>
          <w:p w:rsidR="00CD5838" w:rsidRPr="00F77B85" w:rsidRDefault="00CD5838" w:rsidP="009842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Услуги  дошкольного </w:t>
            </w:r>
            <w:r w:rsidRPr="00F77B85">
              <w:rPr>
                <w:rFonts w:ascii="Times New Roman" w:hAnsi="Times New Roman" w:cs="Times New Roman"/>
                <w:b/>
              </w:rPr>
              <w:t xml:space="preserve"> образования</w:t>
            </w:r>
          </w:p>
        </w:tc>
      </w:tr>
      <w:tr w:rsidR="00CD5838" w:rsidRPr="00F77B85" w:rsidTr="00984200">
        <w:tc>
          <w:tcPr>
            <w:tcW w:w="3792" w:type="dxa"/>
          </w:tcPr>
          <w:p w:rsidR="00CD5838" w:rsidRPr="00F77B85" w:rsidRDefault="00CD5838" w:rsidP="00984200">
            <w:r w:rsidRPr="00F77B85">
              <w:t>Наличие обоснованных жалоб   воспитанников, их родителей (законных представителей) на действия работников  учреждения</w:t>
            </w:r>
          </w:p>
        </w:tc>
        <w:tc>
          <w:tcPr>
            <w:tcW w:w="1421" w:type="dxa"/>
          </w:tcPr>
          <w:p w:rsidR="00CD5838" w:rsidRPr="00F77B85" w:rsidRDefault="00CD5838" w:rsidP="00984200">
            <w:pPr>
              <w:jc w:val="center"/>
            </w:pPr>
            <w:r w:rsidRPr="00F77B85">
              <w:t>Количество жалоб в год</w:t>
            </w:r>
          </w:p>
        </w:tc>
        <w:tc>
          <w:tcPr>
            <w:tcW w:w="1387" w:type="dxa"/>
          </w:tcPr>
          <w:p w:rsidR="00CD5838" w:rsidRPr="00F77B85" w:rsidRDefault="00CD5838" w:rsidP="009842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CD5838" w:rsidRDefault="00CD5838" w:rsidP="009842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CD5838" w:rsidRPr="00F77B85" w:rsidRDefault="00CD5838" w:rsidP="009842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CD5838" w:rsidRPr="00F77B85" w:rsidRDefault="00CD5838" w:rsidP="009842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CD5838" w:rsidRPr="00F77B85" w:rsidRDefault="00CD5838" w:rsidP="009842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D5838" w:rsidRPr="00F77B85" w:rsidRDefault="00CD5838" w:rsidP="00984200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Данные учреждения, результаты проверок</w:t>
            </w:r>
          </w:p>
        </w:tc>
      </w:tr>
      <w:tr w:rsidR="00CD5838" w:rsidRPr="00F77B85" w:rsidTr="00984200">
        <w:tc>
          <w:tcPr>
            <w:tcW w:w="3792" w:type="dxa"/>
          </w:tcPr>
          <w:p w:rsidR="00CD5838" w:rsidRPr="00F77B85" w:rsidRDefault="00CD5838" w:rsidP="00984200">
            <w:r w:rsidRPr="00F77B85">
              <w:t>Количество случаев отказа в оказании услуги, связанных с отсутствием бюджетных мест</w:t>
            </w:r>
          </w:p>
        </w:tc>
        <w:tc>
          <w:tcPr>
            <w:tcW w:w="1421" w:type="dxa"/>
            <w:vAlign w:val="center"/>
          </w:tcPr>
          <w:p w:rsidR="00CD5838" w:rsidRPr="00F77B85" w:rsidRDefault="00CD5838" w:rsidP="00984200">
            <w:pPr>
              <w:jc w:val="center"/>
            </w:pPr>
            <w:r w:rsidRPr="00F77B85">
              <w:t>Шт.</w:t>
            </w:r>
          </w:p>
        </w:tc>
        <w:tc>
          <w:tcPr>
            <w:tcW w:w="1387" w:type="dxa"/>
          </w:tcPr>
          <w:p w:rsidR="00CD5838" w:rsidRPr="00F77B85" w:rsidRDefault="00CD5838" w:rsidP="009842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CD5838" w:rsidRDefault="00CD5838" w:rsidP="009842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CD5838" w:rsidRPr="00F77B85" w:rsidRDefault="00CD5838" w:rsidP="009842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CD5838" w:rsidRPr="00F77B85" w:rsidRDefault="00CD5838" w:rsidP="009842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CD5838" w:rsidRPr="00F77B85" w:rsidRDefault="00CD5838" w:rsidP="009842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D5838" w:rsidRPr="00F77B85" w:rsidRDefault="00CD5838" w:rsidP="00984200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Данные учреждения, результаты проверок</w:t>
            </w:r>
          </w:p>
        </w:tc>
      </w:tr>
      <w:tr w:rsidR="00CD5838" w:rsidRPr="00F77B85" w:rsidTr="00984200">
        <w:tc>
          <w:tcPr>
            <w:tcW w:w="3792" w:type="dxa"/>
            <w:vAlign w:val="center"/>
          </w:tcPr>
          <w:p w:rsidR="00CD5838" w:rsidRPr="00F77B85" w:rsidRDefault="00CD5838" w:rsidP="00984200">
            <w:r w:rsidRPr="00F77B85">
              <w:t xml:space="preserve">Доля педагогов, имеющих </w:t>
            </w:r>
            <w:r w:rsidRPr="00F77B85">
              <w:rPr>
                <w:lang w:val="en-US"/>
              </w:rPr>
              <w:t>I</w:t>
            </w:r>
            <w:r w:rsidRPr="00F77B85">
              <w:t xml:space="preserve">, </w:t>
            </w:r>
            <w:r w:rsidRPr="00F77B85">
              <w:rPr>
                <w:lang w:val="en-US"/>
              </w:rPr>
              <w:t>II</w:t>
            </w:r>
            <w:r w:rsidRPr="00F77B85">
              <w:t xml:space="preserve"> и высшую квалификационную категорию</w:t>
            </w:r>
          </w:p>
        </w:tc>
        <w:tc>
          <w:tcPr>
            <w:tcW w:w="1421" w:type="dxa"/>
            <w:vAlign w:val="center"/>
          </w:tcPr>
          <w:p w:rsidR="00CD5838" w:rsidRPr="00F77B85" w:rsidRDefault="00CD5838" w:rsidP="00984200">
            <w:pPr>
              <w:jc w:val="center"/>
            </w:pPr>
            <w:r w:rsidRPr="00F77B85">
              <w:t>%</w:t>
            </w:r>
          </w:p>
        </w:tc>
        <w:tc>
          <w:tcPr>
            <w:tcW w:w="1387" w:type="dxa"/>
          </w:tcPr>
          <w:p w:rsidR="00CD5838" w:rsidRPr="00F77B85" w:rsidRDefault="00CD5838" w:rsidP="009842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387" w:type="dxa"/>
          </w:tcPr>
          <w:p w:rsidR="00CD5838" w:rsidRDefault="00CD5838" w:rsidP="009842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387" w:type="dxa"/>
          </w:tcPr>
          <w:p w:rsidR="00CD5838" w:rsidRPr="00F77B85" w:rsidRDefault="00CD5838" w:rsidP="009842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09" w:type="dxa"/>
          </w:tcPr>
          <w:p w:rsidR="00CD5838" w:rsidRPr="00F77B85" w:rsidRDefault="00CD5838" w:rsidP="009842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CD5838" w:rsidRPr="00F77B85" w:rsidRDefault="00CD5838" w:rsidP="009842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D5838" w:rsidRDefault="00CD5838" w:rsidP="00984200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Данные</w:t>
            </w:r>
            <w:r>
              <w:rPr>
                <w:rFonts w:ascii="Times New Roman" w:hAnsi="Times New Roman" w:cs="Times New Roman"/>
              </w:rPr>
              <w:t xml:space="preserve"> учреждения,</w:t>
            </w:r>
          </w:p>
          <w:p w:rsidR="00CD5838" w:rsidRPr="00F77B85" w:rsidRDefault="00CD5838" w:rsidP="0098420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статистической отчетности</w:t>
            </w:r>
          </w:p>
        </w:tc>
      </w:tr>
      <w:tr w:rsidR="00CD5838" w:rsidRPr="00F77B85" w:rsidTr="00984200">
        <w:tc>
          <w:tcPr>
            <w:tcW w:w="3792" w:type="dxa"/>
            <w:vAlign w:val="center"/>
          </w:tcPr>
          <w:p w:rsidR="00CD5838" w:rsidRPr="00F77B85" w:rsidRDefault="00CD5838" w:rsidP="00984200">
            <w:r w:rsidRPr="00F77B85">
              <w:t xml:space="preserve">Средняя наполняемость </w:t>
            </w:r>
            <w:r>
              <w:t>группы</w:t>
            </w:r>
          </w:p>
        </w:tc>
        <w:tc>
          <w:tcPr>
            <w:tcW w:w="1421" w:type="dxa"/>
            <w:vAlign w:val="center"/>
          </w:tcPr>
          <w:p w:rsidR="00CD5838" w:rsidRPr="00F77B85" w:rsidRDefault="00CD5838" w:rsidP="00984200">
            <w:pPr>
              <w:jc w:val="center"/>
            </w:pPr>
            <w:r w:rsidRPr="00F77B85">
              <w:t>человек</w:t>
            </w:r>
          </w:p>
        </w:tc>
        <w:tc>
          <w:tcPr>
            <w:tcW w:w="1387" w:type="dxa"/>
          </w:tcPr>
          <w:p w:rsidR="00CD5838" w:rsidRPr="00F77B85" w:rsidRDefault="00CD5838" w:rsidP="009842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87" w:type="dxa"/>
          </w:tcPr>
          <w:p w:rsidR="00CD5838" w:rsidRDefault="00CD5838" w:rsidP="009842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87" w:type="dxa"/>
          </w:tcPr>
          <w:p w:rsidR="00CD5838" w:rsidRPr="00F77B85" w:rsidRDefault="00CD5838" w:rsidP="009842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09" w:type="dxa"/>
          </w:tcPr>
          <w:p w:rsidR="00CD5838" w:rsidRPr="00F77B85" w:rsidRDefault="00CD5838" w:rsidP="009842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CD5838" w:rsidRPr="00F77B85" w:rsidRDefault="00CD5838" w:rsidP="009842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D5838" w:rsidRDefault="00CD5838" w:rsidP="00984200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Данные</w:t>
            </w:r>
            <w:r>
              <w:rPr>
                <w:rFonts w:ascii="Times New Roman" w:hAnsi="Times New Roman" w:cs="Times New Roman"/>
              </w:rPr>
              <w:t xml:space="preserve"> учреждения,</w:t>
            </w:r>
          </w:p>
          <w:p w:rsidR="00CD5838" w:rsidRPr="00F77B85" w:rsidRDefault="00CD5838" w:rsidP="0098420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статистической отчетности</w:t>
            </w:r>
          </w:p>
        </w:tc>
      </w:tr>
      <w:tr w:rsidR="00CD5838" w:rsidRPr="00F77B85" w:rsidTr="00984200">
        <w:tc>
          <w:tcPr>
            <w:tcW w:w="3792" w:type="dxa"/>
            <w:vAlign w:val="center"/>
          </w:tcPr>
          <w:p w:rsidR="00CD5838" w:rsidRPr="00F77B85" w:rsidRDefault="00CD5838" w:rsidP="00984200">
            <w:r w:rsidRPr="00F77B85">
              <w:t>Сохр</w:t>
            </w:r>
            <w:r>
              <w:t xml:space="preserve">анность контингента </w:t>
            </w:r>
            <w:r w:rsidRPr="00F77B85">
              <w:t xml:space="preserve"> воспитанников</w:t>
            </w:r>
          </w:p>
        </w:tc>
        <w:tc>
          <w:tcPr>
            <w:tcW w:w="1421" w:type="dxa"/>
            <w:vAlign w:val="center"/>
          </w:tcPr>
          <w:p w:rsidR="00CD5838" w:rsidRPr="00F77B85" w:rsidRDefault="00CD5838" w:rsidP="00984200">
            <w:pPr>
              <w:jc w:val="center"/>
            </w:pPr>
            <w:r w:rsidRPr="00F77B85">
              <w:t>%</w:t>
            </w:r>
          </w:p>
        </w:tc>
        <w:tc>
          <w:tcPr>
            <w:tcW w:w="1387" w:type="dxa"/>
          </w:tcPr>
          <w:p w:rsidR="00CD5838" w:rsidRPr="00F77B85" w:rsidRDefault="00CD5838" w:rsidP="009842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7" w:type="dxa"/>
          </w:tcPr>
          <w:p w:rsidR="00CD5838" w:rsidRDefault="00CD5838" w:rsidP="009842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7" w:type="dxa"/>
          </w:tcPr>
          <w:p w:rsidR="00CD5838" w:rsidRPr="00F77B85" w:rsidRDefault="00CD5838" w:rsidP="009842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09" w:type="dxa"/>
          </w:tcPr>
          <w:p w:rsidR="00CD5838" w:rsidRPr="00F77B85" w:rsidRDefault="00CD5838" w:rsidP="009842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CD5838" w:rsidRPr="00F77B85" w:rsidRDefault="00CD5838" w:rsidP="009842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D5838" w:rsidRDefault="00CD5838" w:rsidP="00984200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Данные</w:t>
            </w:r>
            <w:r>
              <w:rPr>
                <w:rFonts w:ascii="Times New Roman" w:hAnsi="Times New Roman" w:cs="Times New Roman"/>
              </w:rPr>
              <w:t xml:space="preserve"> учреждения,</w:t>
            </w:r>
          </w:p>
          <w:p w:rsidR="00CD5838" w:rsidRPr="00F77B85" w:rsidRDefault="00CD5838" w:rsidP="0098420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статистической отчетности</w:t>
            </w:r>
          </w:p>
        </w:tc>
      </w:tr>
      <w:tr w:rsidR="00CD5838" w:rsidRPr="00F77B85" w:rsidTr="00984200">
        <w:tc>
          <w:tcPr>
            <w:tcW w:w="14850" w:type="dxa"/>
            <w:gridSpan w:val="8"/>
          </w:tcPr>
          <w:p w:rsidR="00CD5838" w:rsidRPr="00F77B85" w:rsidRDefault="00CD5838" w:rsidP="009842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Услуги  начального</w:t>
            </w:r>
            <w:r w:rsidRPr="00F77B85">
              <w:rPr>
                <w:rFonts w:ascii="Times New Roman" w:hAnsi="Times New Roman" w:cs="Times New Roman"/>
                <w:b/>
              </w:rPr>
              <w:t xml:space="preserve"> общего образования</w:t>
            </w:r>
          </w:p>
        </w:tc>
      </w:tr>
      <w:tr w:rsidR="00CD5838" w:rsidRPr="00F77B85" w:rsidTr="00984200">
        <w:tc>
          <w:tcPr>
            <w:tcW w:w="3792" w:type="dxa"/>
          </w:tcPr>
          <w:p w:rsidR="00CD5838" w:rsidRPr="00F77B85" w:rsidRDefault="00CD5838" w:rsidP="00984200">
            <w:r w:rsidRPr="00F77B85">
              <w:t>Наличие обоснованных жалоб  обучающихся, воспитанников, их родителей (законных представителей) на действия работников  учреждения</w:t>
            </w:r>
          </w:p>
        </w:tc>
        <w:tc>
          <w:tcPr>
            <w:tcW w:w="1421" w:type="dxa"/>
          </w:tcPr>
          <w:p w:rsidR="00CD5838" w:rsidRPr="00F77B85" w:rsidRDefault="00CD5838" w:rsidP="00984200">
            <w:pPr>
              <w:jc w:val="center"/>
            </w:pPr>
            <w:r w:rsidRPr="00F77B85">
              <w:t>Количество жалоб в год</w:t>
            </w:r>
          </w:p>
        </w:tc>
        <w:tc>
          <w:tcPr>
            <w:tcW w:w="1387" w:type="dxa"/>
          </w:tcPr>
          <w:p w:rsidR="00CD5838" w:rsidRPr="00F77B85" w:rsidRDefault="00CD5838" w:rsidP="009842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CD5838" w:rsidRDefault="00CD5838" w:rsidP="009842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CD5838" w:rsidRPr="00F77B85" w:rsidRDefault="00CD5838" w:rsidP="009842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CD5838" w:rsidRPr="00F77B85" w:rsidRDefault="00CD5838" w:rsidP="009842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CD5838" w:rsidRPr="00F77B85" w:rsidRDefault="00CD5838" w:rsidP="009842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D5838" w:rsidRPr="00F77B85" w:rsidRDefault="00CD5838" w:rsidP="00984200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Данные учреждения, результаты проверок</w:t>
            </w:r>
          </w:p>
        </w:tc>
      </w:tr>
      <w:tr w:rsidR="00CD5838" w:rsidRPr="00F77B85" w:rsidTr="00984200">
        <w:tc>
          <w:tcPr>
            <w:tcW w:w="3792" w:type="dxa"/>
          </w:tcPr>
          <w:p w:rsidR="00CD5838" w:rsidRPr="00F77B85" w:rsidRDefault="00CD5838" w:rsidP="00984200">
            <w:r w:rsidRPr="00F77B85">
              <w:t>Количество случаев отказа в оказании услуги, связанных с отсутствием бюджетных мест</w:t>
            </w:r>
          </w:p>
        </w:tc>
        <w:tc>
          <w:tcPr>
            <w:tcW w:w="1421" w:type="dxa"/>
            <w:vAlign w:val="center"/>
          </w:tcPr>
          <w:p w:rsidR="00CD5838" w:rsidRPr="00F77B85" w:rsidRDefault="00CD5838" w:rsidP="00984200">
            <w:pPr>
              <w:jc w:val="center"/>
            </w:pPr>
            <w:r w:rsidRPr="00F77B85">
              <w:t>Шт.</w:t>
            </w:r>
          </w:p>
        </w:tc>
        <w:tc>
          <w:tcPr>
            <w:tcW w:w="1387" w:type="dxa"/>
          </w:tcPr>
          <w:p w:rsidR="00CD5838" w:rsidRPr="00F77B85" w:rsidRDefault="00CD5838" w:rsidP="009842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CD5838" w:rsidRDefault="00CD5838" w:rsidP="009842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CD5838" w:rsidRPr="00F77B85" w:rsidRDefault="00CD5838" w:rsidP="009842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CD5838" w:rsidRPr="00F77B85" w:rsidRDefault="00CD5838" w:rsidP="009842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CD5838" w:rsidRPr="00F77B85" w:rsidRDefault="00CD5838" w:rsidP="009842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D5838" w:rsidRPr="00F77B85" w:rsidRDefault="00CD5838" w:rsidP="00984200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Данные учреждения, результаты проверок</w:t>
            </w:r>
          </w:p>
        </w:tc>
      </w:tr>
      <w:tr w:rsidR="00CD5838" w:rsidRPr="00F77B85" w:rsidTr="00984200">
        <w:tc>
          <w:tcPr>
            <w:tcW w:w="3792" w:type="dxa"/>
            <w:vAlign w:val="center"/>
          </w:tcPr>
          <w:p w:rsidR="00CD5838" w:rsidRPr="00F77B85" w:rsidRDefault="00CD5838" w:rsidP="00984200">
            <w:r w:rsidRPr="00F77B85">
              <w:t xml:space="preserve">Доля педагогов, имеющих </w:t>
            </w:r>
            <w:r w:rsidRPr="00F77B85">
              <w:rPr>
                <w:lang w:val="en-US"/>
              </w:rPr>
              <w:t>I</w:t>
            </w:r>
            <w:r w:rsidRPr="00F77B85">
              <w:t xml:space="preserve">, </w:t>
            </w:r>
            <w:r w:rsidRPr="00F77B85">
              <w:rPr>
                <w:lang w:val="en-US"/>
              </w:rPr>
              <w:t>II</w:t>
            </w:r>
            <w:r w:rsidRPr="00F77B85">
              <w:t xml:space="preserve"> и высшую квалификационную категорию</w:t>
            </w:r>
          </w:p>
        </w:tc>
        <w:tc>
          <w:tcPr>
            <w:tcW w:w="1421" w:type="dxa"/>
            <w:vAlign w:val="center"/>
          </w:tcPr>
          <w:p w:rsidR="00CD5838" w:rsidRPr="00F77B85" w:rsidRDefault="00CD5838" w:rsidP="00984200">
            <w:pPr>
              <w:jc w:val="center"/>
            </w:pPr>
            <w:r w:rsidRPr="00F77B85">
              <w:t>%</w:t>
            </w:r>
          </w:p>
        </w:tc>
        <w:tc>
          <w:tcPr>
            <w:tcW w:w="1387" w:type="dxa"/>
          </w:tcPr>
          <w:p w:rsidR="00CD5838" w:rsidRPr="00F77B85" w:rsidRDefault="00CD5838" w:rsidP="009842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87" w:type="dxa"/>
          </w:tcPr>
          <w:p w:rsidR="00CD5838" w:rsidRDefault="00CD5838" w:rsidP="009842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7" w:type="dxa"/>
          </w:tcPr>
          <w:p w:rsidR="00CD5838" w:rsidRPr="00F77B85" w:rsidRDefault="00CD5838" w:rsidP="009842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09" w:type="dxa"/>
          </w:tcPr>
          <w:p w:rsidR="00CD5838" w:rsidRPr="00F77B85" w:rsidRDefault="00CD5838" w:rsidP="009842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CD5838" w:rsidRPr="00F77B85" w:rsidRDefault="00CD5838" w:rsidP="009842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D5838" w:rsidRDefault="00CD5838" w:rsidP="00984200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Данные</w:t>
            </w:r>
            <w:r>
              <w:rPr>
                <w:rFonts w:ascii="Times New Roman" w:hAnsi="Times New Roman" w:cs="Times New Roman"/>
              </w:rPr>
              <w:t xml:space="preserve"> учреждения,</w:t>
            </w:r>
          </w:p>
          <w:p w:rsidR="00CD5838" w:rsidRDefault="00CD5838" w:rsidP="0098420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статистической отчетности</w:t>
            </w:r>
          </w:p>
          <w:p w:rsidR="00CD5838" w:rsidRDefault="00CD5838" w:rsidP="0098420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CD5838" w:rsidRPr="00F77B85" w:rsidRDefault="00CD5838" w:rsidP="0098420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D5838" w:rsidRPr="00F77B85" w:rsidTr="00984200">
        <w:tc>
          <w:tcPr>
            <w:tcW w:w="3792" w:type="dxa"/>
            <w:vAlign w:val="center"/>
          </w:tcPr>
          <w:p w:rsidR="00CD5838" w:rsidRPr="00F77B85" w:rsidRDefault="00CD5838" w:rsidP="00984200">
            <w:r w:rsidRPr="00F77B85">
              <w:lastRenderedPageBreak/>
              <w:t>Средняя наполняемость класса</w:t>
            </w:r>
          </w:p>
        </w:tc>
        <w:tc>
          <w:tcPr>
            <w:tcW w:w="1421" w:type="dxa"/>
            <w:vAlign w:val="center"/>
          </w:tcPr>
          <w:p w:rsidR="00CD5838" w:rsidRPr="00F77B85" w:rsidRDefault="00CD5838" w:rsidP="00984200">
            <w:pPr>
              <w:jc w:val="center"/>
            </w:pPr>
            <w:r w:rsidRPr="00F77B85">
              <w:t>человек</w:t>
            </w:r>
          </w:p>
        </w:tc>
        <w:tc>
          <w:tcPr>
            <w:tcW w:w="1387" w:type="dxa"/>
          </w:tcPr>
          <w:p w:rsidR="00CD5838" w:rsidRPr="00F77B85" w:rsidRDefault="00CD5838" w:rsidP="009842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87" w:type="dxa"/>
          </w:tcPr>
          <w:p w:rsidR="00CD5838" w:rsidRDefault="00CD5838" w:rsidP="009842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87" w:type="dxa"/>
          </w:tcPr>
          <w:p w:rsidR="00CD5838" w:rsidRPr="00F77B85" w:rsidRDefault="00CD5838" w:rsidP="009842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09" w:type="dxa"/>
          </w:tcPr>
          <w:p w:rsidR="00CD5838" w:rsidRPr="00F77B85" w:rsidRDefault="00CD5838" w:rsidP="009842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CD5838" w:rsidRPr="00F77B85" w:rsidRDefault="00CD5838" w:rsidP="009842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D5838" w:rsidRDefault="00CD5838" w:rsidP="00984200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Данные</w:t>
            </w:r>
            <w:r>
              <w:rPr>
                <w:rFonts w:ascii="Times New Roman" w:hAnsi="Times New Roman" w:cs="Times New Roman"/>
              </w:rPr>
              <w:t xml:space="preserve"> учреждения,</w:t>
            </w:r>
          </w:p>
          <w:p w:rsidR="00CD5838" w:rsidRPr="00F77B85" w:rsidRDefault="00CD5838" w:rsidP="0098420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статистической отчетности</w:t>
            </w:r>
          </w:p>
        </w:tc>
      </w:tr>
      <w:tr w:rsidR="00CD5838" w:rsidRPr="00F77B85" w:rsidTr="00984200">
        <w:tc>
          <w:tcPr>
            <w:tcW w:w="3792" w:type="dxa"/>
            <w:vAlign w:val="center"/>
          </w:tcPr>
          <w:p w:rsidR="00CD5838" w:rsidRPr="00F77B85" w:rsidRDefault="00CD5838" w:rsidP="00984200">
            <w:r w:rsidRPr="00F77B85">
              <w:t>Сохранность контингента обучающихся, воспитанников</w:t>
            </w:r>
          </w:p>
        </w:tc>
        <w:tc>
          <w:tcPr>
            <w:tcW w:w="1421" w:type="dxa"/>
            <w:vAlign w:val="center"/>
          </w:tcPr>
          <w:p w:rsidR="00CD5838" w:rsidRPr="00F77B85" w:rsidRDefault="00CD5838" w:rsidP="00984200">
            <w:pPr>
              <w:jc w:val="center"/>
            </w:pPr>
            <w:r w:rsidRPr="00F77B85">
              <w:t>%</w:t>
            </w:r>
          </w:p>
        </w:tc>
        <w:tc>
          <w:tcPr>
            <w:tcW w:w="1387" w:type="dxa"/>
          </w:tcPr>
          <w:p w:rsidR="00CD5838" w:rsidRPr="00F77B85" w:rsidRDefault="00CD5838" w:rsidP="009842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7" w:type="dxa"/>
          </w:tcPr>
          <w:p w:rsidR="00CD5838" w:rsidRDefault="00CD5838" w:rsidP="009842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7" w:type="dxa"/>
          </w:tcPr>
          <w:p w:rsidR="00CD5838" w:rsidRPr="00F77B85" w:rsidRDefault="00CD5838" w:rsidP="009842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09" w:type="dxa"/>
          </w:tcPr>
          <w:p w:rsidR="00CD5838" w:rsidRPr="00F77B85" w:rsidRDefault="00CD5838" w:rsidP="009842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CD5838" w:rsidRPr="00F77B85" w:rsidRDefault="00CD5838" w:rsidP="009842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D5838" w:rsidRDefault="00CD5838" w:rsidP="00984200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Данные</w:t>
            </w:r>
            <w:r>
              <w:rPr>
                <w:rFonts w:ascii="Times New Roman" w:hAnsi="Times New Roman" w:cs="Times New Roman"/>
              </w:rPr>
              <w:t xml:space="preserve"> учреждения,</w:t>
            </w:r>
          </w:p>
          <w:p w:rsidR="00CD5838" w:rsidRPr="00F77B85" w:rsidRDefault="00CD5838" w:rsidP="0098420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статистической отчетности</w:t>
            </w:r>
          </w:p>
        </w:tc>
      </w:tr>
      <w:tr w:rsidR="00CD5838" w:rsidRPr="00F77B85" w:rsidTr="00984200">
        <w:tc>
          <w:tcPr>
            <w:tcW w:w="14850" w:type="dxa"/>
            <w:gridSpan w:val="8"/>
          </w:tcPr>
          <w:p w:rsidR="00CD5838" w:rsidRPr="00F77B85" w:rsidRDefault="00CD5838" w:rsidP="009842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  <w:b/>
              </w:rPr>
              <w:t>Услуги основного общего образования</w:t>
            </w:r>
          </w:p>
        </w:tc>
      </w:tr>
      <w:tr w:rsidR="00CD5838" w:rsidRPr="00F77B85" w:rsidTr="00CD5838">
        <w:tc>
          <w:tcPr>
            <w:tcW w:w="3792" w:type="dxa"/>
            <w:shd w:val="clear" w:color="auto" w:fill="auto"/>
          </w:tcPr>
          <w:p w:rsidR="00CD5838" w:rsidRPr="00CD5838" w:rsidRDefault="00CD5838" w:rsidP="00984200">
            <w:r w:rsidRPr="00CD5838">
              <w:t>Наличие обоснованных жалоб  обучающихся, воспитанников, их родителей (законных представителей) на действия работников  учреждения</w:t>
            </w:r>
          </w:p>
        </w:tc>
        <w:tc>
          <w:tcPr>
            <w:tcW w:w="1421" w:type="dxa"/>
            <w:shd w:val="clear" w:color="auto" w:fill="auto"/>
          </w:tcPr>
          <w:p w:rsidR="00CD5838" w:rsidRPr="00CD5838" w:rsidRDefault="00CD5838" w:rsidP="00984200">
            <w:pPr>
              <w:jc w:val="center"/>
            </w:pPr>
            <w:r w:rsidRPr="00CD5838">
              <w:t>Количество жалоб в год</w:t>
            </w:r>
          </w:p>
        </w:tc>
        <w:tc>
          <w:tcPr>
            <w:tcW w:w="1387" w:type="dxa"/>
            <w:shd w:val="clear" w:color="auto" w:fill="auto"/>
          </w:tcPr>
          <w:p w:rsidR="00CD5838" w:rsidRPr="00CD5838" w:rsidRDefault="00CD5838" w:rsidP="00984200">
            <w:pPr>
              <w:pStyle w:val="ConsPlusNonforma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7" w:type="dxa"/>
            <w:shd w:val="clear" w:color="auto" w:fill="auto"/>
          </w:tcPr>
          <w:p w:rsidR="00CD5838" w:rsidRPr="00CD5838" w:rsidRDefault="00CD5838" w:rsidP="0098420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shd w:val="clear" w:color="auto" w:fill="auto"/>
          </w:tcPr>
          <w:p w:rsidR="00CD5838" w:rsidRPr="00CD5838" w:rsidRDefault="00CD5838" w:rsidP="0098420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shd w:val="clear" w:color="auto" w:fill="auto"/>
          </w:tcPr>
          <w:p w:rsidR="00CD5838" w:rsidRPr="00CD5838" w:rsidRDefault="00CD5838" w:rsidP="0098420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shd w:val="clear" w:color="auto" w:fill="auto"/>
          </w:tcPr>
          <w:p w:rsidR="00CD5838" w:rsidRPr="00CD5838" w:rsidRDefault="00CD5838" w:rsidP="0098420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CD5838" w:rsidRPr="00CD5838" w:rsidRDefault="00CD5838" w:rsidP="00984200">
            <w:pPr>
              <w:pStyle w:val="ConsPlusNonformat"/>
              <w:rPr>
                <w:rFonts w:ascii="Times New Roman" w:hAnsi="Times New Roman" w:cs="Times New Roman"/>
              </w:rPr>
            </w:pPr>
            <w:r w:rsidRPr="00CD5838">
              <w:rPr>
                <w:rFonts w:ascii="Times New Roman" w:hAnsi="Times New Roman" w:cs="Times New Roman"/>
              </w:rPr>
              <w:t>Данные учреждения, результаты проверок</w:t>
            </w:r>
          </w:p>
        </w:tc>
      </w:tr>
      <w:tr w:rsidR="00CD5838" w:rsidRPr="00F77B85" w:rsidTr="00CD5838">
        <w:tc>
          <w:tcPr>
            <w:tcW w:w="3792" w:type="dxa"/>
            <w:shd w:val="clear" w:color="auto" w:fill="auto"/>
          </w:tcPr>
          <w:p w:rsidR="00CD5838" w:rsidRPr="00CD5838" w:rsidRDefault="00CD5838" w:rsidP="00984200">
            <w:r w:rsidRPr="00CD5838">
              <w:t>Количество случаев отказа в оказании услуги, связанных с отсутствием бюджетных мест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CD5838" w:rsidRPr="00CD5838" w:rsidRDefault="00CD5838" w:rsidP="00984200">
            <w:pPr>
              <w:jc w:val="center"/>
            </w:pPr>
            <w:r w:rsidRPr="00CD5838">
              <w:t>Шт.</w:t>
            </w:r>
          </w:p>
        </w:tc>
        <w:tc>
          <w:tcPr>
            <w:tcW w:w="1387" w:type="dxa"/>
            <w:shd w:val="clear" w:color="auto" w:fill="auto"/>
          </w:tcPr>
          <w:p w:rsidR="00CD5838" w:rsidRPr="00CD5838" w:rsidRDefault="00CD5838" w:rsidP="0098420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shd w:val="clear" w:color="auto" w:fill="auto"/>
          </w:tcPr>
          <w:p w:rsidR="00CD5838" w:rsidRPr="00CD5838" w:rsidRDefault="00CD5838" w:rsidP="0098420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shd w:val="clear" w:color="auto" w:fill="auto"/>
          </w:tcPr>
          <w:p w:rsidR="00CD5838" w:rsidRPr="00CD5838" w:rsidRDefault="00CD5838" w:rsidP="0098420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shd w:val="clear" w:color="auto" w:fill="auto"/>
          </w:tcPr>
          <w:p w:rsidR="00CD5838" w:rsidRPr="00CD5838" w:rsidRDefault="00CD5838" w:rsidP="0098420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shd w:val="clear" w:color="auto" w:fill="auto"/>
          </w:tcPr>
          <w:p w:rsidR="00CD5838" w:rsidRPr="00CD5838" w:rsidRDefault="00CD5838" w:rsidP="0098420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CD5838" w:rsidRPr="00CD5838" w:rsidRDefault="00CD5838" w:rsidP="00984200">
            <w:pPr>
              <w:pStyle w:val="ConsPlusNonformat"/>
              <w:rPr>
                <w:rFonts w:ascii="Times New Roman" w:hAnsi="Times New Roman" w:cs="Times New Roman"/>
              </w:rPr>
            </w:pPr>
            <w:r w:rsidRPr="00CD5838">
              <w:rPr>
                <w:rFonts w:ascii="Times New Roman" w:hAnsi="Times New Roman" w:cs="Times New Roman"/>
              </w:rPr>
              <w:t>Данные учреждения, результаты проверок</w:t>
            </w:r>
          </w:p>
        </w:tc>
      </w:tr>
      <w:tr w:rsidR="00CD5838" w:rsidRPr="00F77B85" w:rsidTr="00CD5838">
        <w:tc>
          <w:tcPr>
            <w:tcW w:w="3792" w:type="dxa"/>
            <w:shd w:val="clear" w:color="auto" w:fill="auto"/>
            <w:vAlign w:val="center"/>
          </w:tcPr>
          <w:p w:rsidR="00CD5838" w:rsidRPr="00CD5838" w:rsidRDefault="00CD5838" w:rsidP="00984200">
            <w:r w:rsidRPr="00CD5838">
              <w:t xml:space="preserve">Доля педагогов, имеющих </w:t>
            </w:r>
            <w:r w:rsidRPr="00CD5838">
              <w:rPr>
                <w:lang w:val="en-US"/>
              </w:rPr>
              <w:t>I</w:t>
            </w:r>
            <w:r w:rsidRPr="00CD5838">
              <w:t xml:space="preserve">, </w:t>
            </w:r>
            <w:r w:rsidRPr="00CD5838">
              <w:rPr>
                <w:lang w:val="en-US"/>
              </w:rPr>
              <w:t>II</w:t>
            </w:r>
            <w:r w:rsidRPr="00CD5838">
              <w:t xml:space="preserve"> и высшую квалификационную категорию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CD5838" w:rsidRPr="00CD5838" w:rsidRDefault="00CD5838" w:rsidP="00984200">
            <w:pPr>
              <w:jc w:val="center"/>
            </w:pPr>
            <w:r w:rsidRPr="00CD5838">
              <w:t>%</w:t>
            </w:r>
          </w:p>
        </w:tc>
        <w:tc>
          <w:tcPr>
            <w:tcW w:w="1387" w:type="dxa"/>
            <w:shd w:val="clear" w:color="auto" w:fill="auto"/>
          </w:tcPr>
          <w:p w:rsidR="00CD5838" w:rsidRPr="00CD5838" w:rsidRDefault="00CD5838" w:rsidP="00984200">
            <w:pPr>
              <w:pStyle w:val="ConsPlusNonformat"/>
              <w:rPr>
                <w:rFonts w:ascii="Times New Roman" w:hAnsi="Times New Roman" w:cs="Times New Roman"/>
              </w:rPr>
            </w:pPr>
            <w:r w:rsidRPr="00CD583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87" w:type="dxa"/>
            <w:shd w:val="clear" w:color="auto" w:fill="auto"/>
          </w:tcPr>
          <w:p w:rsidR="00CD5838" w:rsidRPr="00CD5838" w:rsidRDefault="00CD5838" w:rsidP="00984200">
            <w:pPr>
              <w:pStyle w:val="ConsPlusNonformat"/>
              <w:rPr>
                <w:rFonts w:ascii="Times New Roman" w:hAnsi="Times New Roman" w:cs="Times New Roman"/>
              </w:rPr>
            </w:pPr>
            <w:r w:rsidRPr="00CD583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87" w:type="dxa"/>
            <w:shd w:val="clear" w:color="auto" w:fill="auto"/>
          </w:tcPr>
          <w:p w:rsidR="00CD5838" w:rsidRPr="00CD5838" w:rsidRDefault="00CD5838" w:rsidP="00984200">
            <w:pPr>
              <w:pStyle w:val="ConsPlusNonformat"/>
              <w:rPr>
                <w:rFonts w:ascii="Times New Roman" w:hAnsi="Times New Roman" w:cs="Times New Roman"/>
              </w:rPr>
            </w:pPr>
            <w:r w:rsidRPr="00CD5838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09" w:type="dxa"/>
            <w:shd w:val="clear" w:color="auto" w:fill="auto"/>
          </w:tcPr>
          <w:p w:rsidR="00CD5838" w:rsidRPr="00CD5838" w:rsidRDefault="00CD5838" w:rsidP="0098420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shd w:val="clear" w:color="auto" w:fill="auto"/>
          </w:tcPr>
          <w:p w:rsidR="00CD5838" w:rsidRPr="00CD5838" w:rsidRDefault="00CD5838" w:rsidP="0098420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CD5838" w:rsidRPr="00CD5838" w:rsidRDefault="00CD5838" w:rsidP="00984200">
            <w:pPr>
              <w:pStyle w:val="ConsPlusNonformat"/>
              <w:rPr>
                <w:rFonts w:ascii="Times New Roman" w:hAnsi="Times New Roman" w:cs="Times New Roman"/>
              </w:rPr>
            </w:pPr>
            <w:r w:rsidRPr="00CD5838">
              <w:rPr>
                <w:rFonts w:ascii="Times New Roman" w:hAnsi="Times New Roman" w:cs="Times New Roman"/>
              </w:rPr>
              <w:t>Данные учреждения,</w:t>
            </w:r>
          </w:p>
          <w:p w:rsidR="00CD5838" w:rsidRPr="00CD5838" w:rsidRDefault="00CD5838" w:rsidP="00984200">
            <w:pPr>
              <w:pStyle w:val="ConsPlusNonformat"/>
              <w:rPr>
                <w:rFonts w:ascii="Times New Roman" w:hAnsi="Times New Roman" w:cs="Times New Roman"/>
              </w:rPr>
            </w:pPr>
            <w:r w:rsidRPr="00CD5838">
              <w:rPr>
                <w:rFonts w:ascii="Times New Roman" w:hAnsi="Times New Roman" w:cs="Times New Roman"/>
              </w:rPr>
              <w:t>Форма статистической отчетности</w:t>
            </w:r>
          </w:p>
        </w:tc>
      </w:tr>
      <w:tr w:rsidR="00CD5838" w:rsidRPr="00F77B85" w:rsidTr="00CD5838">
        <w:tc>
          <w:tcPr>
            <w:tcW w:w="3792" w:type="dxa"/>
            <w:shd w:val="clear" w:color="auto" w:fill="auto"/>
            <w:vAlign w:val="center"/>
          </w:tcPr>
          <w:p w:rsidR="00CD5838" w:rsidRPr="00CD5838" w:rsidRDefault="00CD5838" w:rsidP="00984200">
            <w:r w:rsidRPr="00CD5838">
              <w:t>Средняя наполняемость класса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CD5838" w:rsidRPr="00CD5838" w:rsidRDefault="00CD5838" w:rsidP="00984200">
            <w:pPr>
              <w:jc w:val="center"/>
            </w:pPr>
            <w:r w:rsidRPr="00CD5838">
              <w:t>Человек</w:t>
            </w:r>
          </w:p>
        </w:tc>
        <w:tc>
          <w:tcPr>
            <w:tcW w:w="1387" w:type="dxa"/>
            <w:shd w:val="clear" w:color="auto" w:fill="auto"/>
          </w:tcPr>
          <w:p w:rsidR="00CD5838" w:rsidRPr="00CD5838" w:rsidRDefault="00CD5838" w:rsidP="00984200">
            <w:pPr>
              <w:pStyle w:val="ConsPlusNonformat"/>
              <w:rPr>
                <w:rFonts w:ascii="Times New Roman" w:hAnsi="Times New Roman" w:cs="Times New Roman"/>
              </w:rPr>
            </w:pPr>
            <w:r w:rsidRPr="00CD583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87" w:type="dxa"/>
            <w:shd w:val="clear" w:color="auto" w:fill="auto"/>
          </w:tcPr>
          <w:p w:rsidR="00CD5838" w:rsidRPr="00CD5838" w:rsidRDefault="00CD5838" w:rsidP="00984200">
            <w:pPr>
              <w:pStyle w:val="ConsPlusNonformat"/>
              <w:rPr>
                <w:rFonts w:ascii="Times New Roman" w:hAnsi="Times New Roman" w:cs="Times New Roman"/>
              </w:rPr>
            </w:pPr>
            <w:r w:rsidRPr="00CD583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87" w:type="dxa"/>
            <w:shd w:val="clear" w:color="auto" w:fill="auto"/>
          </w:tcPr>
          <w:p w:rsidR="00CD5838" w:rsidRPr="00CD5838" w:rsidRDefault="00CD5838" w:rsidP="00984200">
            <w:pPr>
              <w:pStyle w:val="ConsPlusNonformat"/>
              <w:rPr>
                <w:rFonts w:ascii="Times New Roman" w:hAnsi="Times New Roman" w:cs="Times New Roman"/>
              </w:rPr>
            </w:pPr>
            <w:r w:rsidRPr="00CD583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09" w:type="dxa"/>
            <w:shd w:val="clear" w:color="auto" w:fill="auto"/>
          </w:tcPr>
          <w:p w:rsidR="00CD5838" w:rsidRPr="00CD5838" w:rsidRDefault="00CD5838" w:rsidP="0098420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shd w:val="clear" w:color="auto" w:fill="auto"/>
          </w:tcPr>
          <w:p w:rsidR="00CD5838" w:rsidRPr="00CD5838" w:rsidRDefault="00CD5838" w:rsidP="0098420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CD5838" w:rsidRPr="00CD5838" w:rsidRDefault="00CD5838" w:rsidP="00984200">
            <w:pPr>
              <w:pStyle w:val="ConsPlusNonformat"/>
              <w:rPr>
                <w:rFonts w:ascii="Times New Roman" w:hAnsi="Times New Roman" w:cs="Times New Roman"/>
              </w:rPr>
            </w:pPr>
            <w:r w:rsidRPr="00CD5838">
              <w:rPr>
                <w:rFonts w:ascii="Times New Roman" w:hAnsi="Times New Roman" w:cs="Times New Roman"/>
              </w:rPr>
              <w:t>Данные учреждения,</w:t>
            </w:r>
          </w:p>
          <w:p w:rsidR="00CD5838" w:rsidRPr="00CD5838" w:rsidRDefault="00CD5838" w:rsidP="00984200">
            <w:pPr>
              <w:pStyle w:val="ConsPlusNonformat"/>
              <w:rPr>
                <w:rFonts w:ascii="Times New Roman" w:hAnsi="Times New Roman" w:cs="Times New Roman"/>
              </w:rPr>
            </w:pPr>
            <w:r w:rsidRPr="00CD5838">
              <w:rPr>
                <w:rFonts w:ascii="Times New Roman" w:hAnsi="Times New Roman" w:cs="Times New Roman"/>
              </w:rPr>
              <w:t>Форма статистической отчетности</w:t>
            </w:r>
          </w:p>
        </w:tc>
      </w:tr>
      <w:tr w:rsidR="00CD5838" w:rsidRPr="00F77B85" w:rsidTr="00CD5838">
        <w:tc>
          <w:tcPr>
            <w:tcW w:w="3792" w:type="dxa"/>
            <w:shd w:val="clear" w:color="auto" w:fill="auto"/>
            <w:vAlign w:val="center"/>
          </w:tcPr>
          <w:p w:rsidR="00CD5838" w:rsidRPr="00CD5838" w:rsidRDefault="00CD5838" w:rsidP="00984200">
            <w:r w:rsidRPr="00CD5838">
              <w:t>Сохранность контингента обучающихся, воспитанников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CD5838" w:rsidRPr="00CD5838" w:rsidRDefault="00CD5838" w:rsidP="00984200">
            <w:pPr>
              <w:jc w:val="center"/>
            </w:pPr>
            <w:r w:rsidRPr="00CD5838">
              <w:t>%</w:t>
            </w:r>
          </w:p>
        </w:tc>
        <w:tc>
          <w:tcPr>
            <w:tcW w:w="1387" w:type="dxa"/>
            <w:shd w:val="clear" w:color="auto" w:fill="auto"/>
          </w:tcPr>
          <w:p w:rsidR="00CD5838" w:rsidRPr="00CD5838" w:rsidRDefault="00CD5838" w:rsidP="00984200">
            <w:pPr>
              <w:pStyle w:val="ConsPlusNonformat"/>
              <w:rPr>
                <w:rFonts w:ascii="Times New Roman" w:hAnsi="Times New Roman" w:cs="Times New Roman"/>
              </w:rPr>
            </w:pPr>
            <w:r w:rsidRPr="00CD58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7" w:type="dxa"/>
            <w:shd w:val="clear" w:color="auto" w:fill="auto"/>
          </w:tcPr>
          <w:p w:rsidR="00CD5838" w:rsidRPr="00CD5838" w:rsidRDefault="00CD5838" w:rsidP="00984200">
            <w:pPr>
              <w:pStyle w:val="ConsPlusNonformat"/>
              <w:rPr>
                <w:rFonts w:ascii="Times New Roman" w:hAnsi="Times New Roman" w:cs="Times New Roman"/>
              </w:rPr>
            </w:pPr>
            <w:r w:rsidRPr="00CD58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7" w:type="dxa"/>
            <w:shd w:val="clear" w:color="auto" w:fill="auto"/>
          </w:tcPr>
          <w:p w:rsidR="00CD5838" w:rsidRPr="00CD5838" w:rsidRDefault="00CD5838" w:rsidP="00984200">
            <w:pPr>
              <w:pStyle w:val="ConsPlusNonformat"/>
              <w:rPr>
                <w:rFonts w:ascii="Times New Roman" w:hAnsi="Times New Roman" w:cs="Times New Roman"/>
              </w:rPr>
            </w:pPr>
            <w:r w:rsidRPr="00CD58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09" w:type="dxa"/>
            <w:shd w:val="clear" w:color="auto" w:fill="auto"/>
          </w:tcPr>
          <w:p w:rsidR="00CD5838" w:rsidRPr="00CD5838" w:rsidRDefault="00CD5838" w:rsidP="0098420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shd w:val="clear" w:color="auto" w:fill="auto"/>
          </w:tcPr>
          <w:p w:rsidR="00CD5838" w:rsidRPr="00CD5838" w:rsidRDefault="00CD5838" w:rsidP="0098420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CD5838" w:rsidRPr="00CD5838" w:rsidRDefault="00CD5838" w:rsidP="00984200">
            <w:pPr>
              <w:pStyle w:val="ConsPlusNonformat"/>
              <w:rPr>
                <w:rFonts w:ascii="Times New Roman" w:hAnsi="Times New Roman" w:cs="Times New Roman"/>
              </w:rPr>
            </w:pPr>
            <w:r w:rsidRPr="00CD5838">
              <w:rPr>
                <w:rFonts w:ascii="Times New Roman" w:hAnsi="Times New Roman" w:cs="Times New Roman"/>
              </w:rPr>
              <w:t>Данные учреждения,</w:t>
            </w:r>
          </w:p>
          <w:p w:rsidR="00CD5838" w:rsidRPr="00CD5838" w:rsidRDefault="00CD5838" w:rsidP="00984200">
            <w:pPr>
              <w:pStyle w:val="ConsPlusNonformat"/>
              <w:rPr>
                <w:rFonts w:ascii="Times New Roman" w:hAnsi="Times New Roman" w:cs="Times New Roman"/>
              </w:rPr>
            </w:pPr>
            <w:r w:rsidRPr="00CD5838">
              <w:rPr>
                <w:rFonts w:ascii="Times New Roman" w:hAnsi="Times New Roman" w:cs="Times New Roman"/>
              </w:rPr>
              <w:t>Форма статистической отчетности</w:t>
            </w:r>
          </w:p>
        </w:tc>
      </w:tr>
      <w:tr w:rsidR="00CD5838" w:rsidRPr="00F77B85" w:rsidTr="00CD5838">
        <w:tc>
          <w:tcPr>
            <w:tcW w:w="14850" w:type="dxa"/>
            <w:gridSpan w:val="8"/>
            <w:shd w:val="clear" w:color="auto" w:fill="auto"/>
          </w:tcPr>
          <w:p w:rsidR="00CD5838" w:rsidRPr="00CD5838" w:rsidRDefault="00CD5838" w:rsidP="009842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D5838">
              <w:rPr>
                <w:rFonts w:ascii="Times New Roman" w:hAnsi="Times New Roman" w:cs="Times New Roman"/>
                <w:b/>
              </w:rPr>
              <w:t>Услуги среднего (полного) общего образования</w:t>
            </w:r>
          </w:p>
        </w:tc>
      </w:tr>
      <w:tr w:rsidR="00CD5838" w:rsidRPr="00F77B85" w:rsidTr="00CD5838">
        <w:tc>
          <w:tcPr>
            <w:tcW w:w="3792" w:type="dxa"/>
            <w:shd w:val="clear" w:color="auto" w:fill="auto"/>
          </w:tcPr>
          <w:p w:rsidR="00CD5838" w:rsidRPr="00CD5838" w:rsidRDefault="00CD5838" w:rsidP="00984200">
            <w:r w:rsidRPr="00CD5838">
              <w:t>Наличие обоснованных жалоб  обучающихся, воспитанников, их родителей (законных представителей) на действия работников  учреждения</w:t>
            </w:r>
          </w:p>
        </w:tc>
        <w:tc>
          <w:tcPr>
            <w:tcW w:w="1421" w:type="dxa"/>
            <w:shd w:val="clear" w:color="auto" w:fill="auto"/>
          </w:tcPr>
          <w:p w:rsidR="00CD5838" w:rsidRPr="00CD5838" w:rsidRDefault="00CD5838" w:rsidP="00984200">
            <w:pPr>
              <w:jc w:val="center"/>
            </w:pPr>
            <w:r w:rsidRPr="00CD5838">
              <w:t>Количество жалоб в год</w:t>
            </w:r>
          </w:p>
        </w:tc>
        <w:tc>
          <w:tcPr>
            <w:tcW w:w="1387" w:type="dxa"/>
            <w:shd w:val="clear" w:color="auto" w:fill="auto"/>
          </w:tcPr>
          <w:p w:rsidR="00CD5838" w:rsidRPr="00CD5838" w:rsidRDefault="00CD5838" w:rsidP="00984200">
            <w:pPr>
              <w:pStyle w:val="ConsPlusNonforma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7" w:type="dxa"/>
            <w:shd w:val="clear" w:color="auto" w:fill="auto"/>
          </w:tcPr>
          <w:p w:rsidR="00CD5838" w:rsidRPr="00CD5838" w:rsidRDefault="00CD5838" w:rsidP="0098420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shd w:val="clear" w:color="auto" w:fill="auto"/>
          </w:tcPr>
          <w:p w:rsidR="00CD5838" w:rsidRPr="00CD5838" w:rsidRDefault="00CD5838" w:rsidP="0098420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shd w:val="clear" w:color="auto" w:fill="auto"/>
          </w:tcPr>
          <w:p w:rsidR="00CD5838" w:rsidRPr="00CD5838" w:rsidRDefault="00CD5838" w:rsidP="0098420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shd w:val="clear" w:color="auto" w:fill="auto"/>
          </w:tcPr>
          <w:p w:rsidR="00CD5838" w:rsidRPr="00CD5838" w:rsidRDefault="00CD5838" w:rsidP="0098420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CD5838" w:rsidRPr="00CD5838" w:rsidRDefault="00CD5838" w:rsidP="00984200">
            <w:pPr>
              <w:pStyle w:val="ConsPlusNonformat"/>
              <w:rPr>
                <w:rFonts w:ascii="Times New Roman" w:hAnsi="Times New Roman" w:cs="Times New Roman"/>
              </w:rPr>
            </w:pPr>
            <w:r w:rsidRPr="00CD5838">
              <w:rPr>
                <w:rFonts w:ascii="Times New Roman" w:hAnsi="Times New Roman" w:cs="Times New Roman"/>
              </w:rPr>
              <w:t>Данные учреждения, результаты проверок</w:t>
            </w:r>
          </w:p>
        </w:tc>
      </w:tr>
      <w:tr w:rsidR="00CD5838" w:rsidRPr="00F77B85" w:rsidTr="00CD5838">
        <w:tc>
          <w:tcPr>
            <w:tcW w:w="3792" w:type="dxa"/>
            <w:shd w:val="clear" w:color="auto" w:fill="auto"/>
          </w:tcPr>
          <w:p w:rsidR="00CD5838" w:rsidRPr="00CD5838" w:rsidRDefault="00CD5838" w:rsidP="00984200">
            <w:r w:rsidRPr="00CD5838">
              <w:t>Количество случаев отказа в оказании услуги, связанных с отсутствием бюджетных мест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CD5838" w:rsidRPr="00CD5838" w:rsidRDefault="00CD5838" w:rsidP="00984200">
            <w:pPr>
              <w:jc w:val="center"/>
            </w:pPr>
            <w:r w:rsidRPr="00CD5838">
              <w:t>Шт.</w:t>
            </w:r>
          </w:p>
        </w:tc>
        <w:tc>
          <w:tcPr>
            <w:tcW w:w="1387" w:type="dxa"/>
            <w:shd w:val="clear" w:color="auto" w:fill="auto"/>
          </w:tcPr>
          <w:p w:rsidR="00CD5838" w:rsidRPr="00CD5838" w:rsidRDefault="00CD5838" w:rsidP="0098420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shd w:val="clear" w:color="auto" w:fill="auto"/>
          </w:tcPr>
          <w:p w:rsidR="00CD5838" w:rsidRPr="00CD5838" w:rsidRDefault="00CD5838" w:rsidP="0098420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shd w:val="clear" w:color="auto" w:fill="auto"/>
          </w:tcPr>
          <w:p w:rsidR="00CD5838" w:rsidRPr="00CD5838" w:rsidRDefault="00CD5838" w:rsidP="0098420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shd w:val="clear" w:color="auto" w:fill="auto"/>
          </w:tcPr>
          <w:p w:rsidR="00CD5838" w:rsidRPr="00CD5838" w:rsidRDefault="00CD5838" w:rsidP="0098420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shd w:val="clear" w:color="auto" w:fill="auto"/>
          </w:tcPr>
          <w:p w:rsidR="00CD5838" w:rsidRPr="00CD5838" w:rsidRDefault="00CD5838" w:rsidP="0098420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CD5838" w:rsidRPr="00CD5838" w:rsidRDefault="00CD5838" w:rsidP="00984200">
            <w:pPr>
              <w:pStyle w:val="ConsPlusNonformat"/>
              <w:rPr>
                <w:rFonts w:ascii="Times New Roman" w:hAnsi="Times New Roman" w:cs="Times New Roman"/>
              </w:rPr>
            </w:pPr>
            <w:r w:rsidRPr="00CD5838">
              <w:rPr>
                <w:rFonts w:ascii="Times New Roman" w:hAnsi="Times New Roman" w:cs="Times New Roman"/>
              </w:rPr>
              <w:t>Данные учреждения, результаты проверок</w:t>
            </w:r>
          </w:p>
        </w:tc>
      </w:tr>
      <w:tr w:rsidR="00CD5838" w:rsidRPr="00F77B85" w:rsidTr="00CD5838">
        <w:tc>
          <w:tcPr>
            <w:tcW w:w="3792" w:type="dxa"/>
            <w:shd w:val="clear" w:color="auto" w:fill="auto"/>
            <w:vAlign w:val="center"/>
          </w:tcPr>
          <w:p w:rsidR="00CD5838" w:rsidRPr="00CD5838" w:rsidRDefault="00CD5838" w:rsidP="00984200">
            <w:r w:rsidRPr="00CD5838">
              <w:t xml:space="preserve">Доля педагогов, имеющих </w:t>
            </w:r>
            <w:r w:rsidRPr="00CD5838">
              <w:rPr>
                <w:lang w:val="en-US"/>
              </w:rPr>
              <w:t>I</w:t>
            </w:r>
            <w:r w:rsidRPr="00CD5838">
              <w:t xml:space="preserve">, </w:t>
            </w:r>
            <w:r w:rsidRPr="00CD5838">
              <w:rPr>
                <w:lang w:val="en-US"/>
              </w:rPr>
              <w:t>II</w:t>
            </w:r>
            <w:r w:rsidRPr="00CD5838">
              <w:t xml:space="preserve"> и высшую квалификационную категорию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CD5838" w:rsidRPr="00CD5838" w:rsidRDefault="00CD5838" w:rsidP="00984200">
            <w:pPr>
              <w:jc w:val="center"/>
            </w:pPr>
            <w:r w:rsidRPr="00CD5838">
              <w:t>%</w:t>
            </w:r>
          </w:p>
        </w:tc>
        <w:tc>
          <w:tcPr>
            <w:tcW w:w="1387" w:type="dxa"/>
            <w:shd w:val="clear" w:color="auto" w:fill="auto"/>
          </w:tcPr>
          <w:p w:rsidR="00CD5838" w:rsidRPr="00CD5838" w:rsidRDefault="00CD5838" w:rsidP="00984200">
            <w:pPr>
              <w:pStyle w:val="ConsPlusNonformat"/>
              <w:rPr>
                <w:rFonts w:ascii="Times New Roman" w:hAnsi="Times New Roman" w:cs="Times New Roman"/>
              </w:rPr>
            </w:pPr>
            <w:r w:rsidRPr="00CD583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87" w:type="dxa"/>
            <w:shd w:val="clear" w:color="auto" w:fill="auto"/>
          </w:tcPr>
          <w:p w:rsidR="00CD5838" w:rsidRPr="00CD5838" w:rsidRDefault="00CD5838" w:rsidP="00984200">
            <w:pPr>
              <w:pStyle w:val="ConsPlusNonformat"/>
              <w:rPr>
                <w:rFonts w:ascii="Times New Roman" w:hAnsi="Times New Roman" w:cs="Times New Roman"/>
              </w:rPr>
            </w:pPr>
            <w:r w:rsidRPr="00CD583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87" w:type="dxa"/>
            <w:shd w:val="clear" w:color="auto" w:fill="auto"/>
          </w:tcPr>
          <w:p w:rsidR="00CD5838" w:rsidRPr="00CD5838" w:rsidRDefault="00CD5838" w:rsidP="00984200">
            <w:pPr>
              <w:pStyle w:val="ConsPlusNonformat"/>
              <w:rPr>
                <w:rFonts w:ascii="Times New Roman" w:hAnsi="Times New Roman" w:cs="Times New Roman"/>
              </w:rPr>
            </w:pPr>
            <w:r w:rsidRPr="00CD5838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09" w:type="dxa"/>
            <w:shd w:val="clear" w:color="auto" w:fill="auto"/>
          </w:tcPr>
          <w:p w:rsidR="00CD5838" w:rsidRPr="00CD5838" w:rsidRDefault="00CD5838" w:rsidP="0098420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shd w:val="clear" w:color="auto" w:fill="auto"/>
          </w:tcPr>
          <w:p w:rsidR="00CD5838" w:rsidRPr="00CD5838" w:rsidRDefault="00CD5838" w:rsidP="0098420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CD5838" w:rsidRPr="00CD5838" w:rsidRDefault="00CD5838" w:rsidP="00984200">
            <w:pPr>
              <w:pStyle w:val="ConsPlusNonformat"/>
              <w:rPr>
                <w:rFonts w:ascii="Times New Roman" w:hAnsi="Times New Roman" w:cs="Times New Roman"/>
              </w:rPr>
            </w:pPr>
            <w:r w:rsidRPr="00CD5838">
              <w:rPr>
                <w:rFonts w:ascii="Times New Roman" w:hAnsi="Times New Roman" w:cs="Times New Roman"/>
              </w:rPr>
              <w:t>Данные учреждения,</w:t>
            </w:r>
          </w:p>
          <w:p w:rsidR="00CD5838" w:rsidRPr="00CD5838" w:rsidRDefault="00CD5838" w:rsidP="00984200">
            <w:pPr>
              <w:pStyle w:val="ConsPlusNonformat"/>
              <w:rPr>
                <w:rFonts w:ascii="Times New Roman" w:hAnsi="Times New Roman" w:cs="Times New Roman"/>
              </w:rPr>
            </w:pPr>
            <w:r w:rsidRPr="00CD5838">
              <w:rPr>
                <w:rFonts w:ascii="Times New Roman" w:hAnsi="Times New Roman" w:cs="Times New Roman"/>
              </w:rPr>
              <w:t>Форма статистической отчетности</w:t>
            </w:r>
          </w:p>
        </w:tc>
      </w:tr>
      <w:tr w:rsidR="00CD5838" w:rsidRPr="00F77B85" w:rsidTr="00CD5838">
        <w:tc>
          <w:tcPr>
            <w:tcW w:w="3792" w:type="dxa"/>
            <w:shd w:val="clear" w:color="auto" w:fill="auto"/>
            <w:vAlign w:val="center"/>
          </w:tcPr>
          <w:p w:rsidR="00CD5838" w:rsidRPr="00CD5838" w:rsidRDefault="00CD5838" w:rsidP="00984200">
            <w:r w:rsidRPr="00CD5838">
              <w:t>Средняя наполняемость класса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CD5838" w:rsidRPr="00CD5838" w:rsidRDefault="00CD5838" w:rsidP="00984200">
            <w:pPr>
              <w:jc w:val="center"/>
            </w:pPr>
            <w:r w:rsidRPr="00CD5838">
              <w:t>человек</w:t>
            </w:r>
          </w:p>
        </w:tc>
        <w:tc>
          <w:tcPr>
            <w:tcW w:w="1387" w:type="dxa"/>
            <w:shd w:val="clear" w:color="auto" w:fill="auto"/>
          </w:tcPr>
          <w:p w:rsidR="00CD5838" w:rsidRPr="00CD5838" w:rsidRDefault="00CD5838" w:rsidP="00984200">
            <w:pPr>
              <w:pStyle w:val="ConsPlusNonformat"/>
              <w:rPr>
                <w:rFonts w:ascii="Times New Roman" w:hAnsi="Times New Roman" w:cs="Times New Roman"/>
              </w:rPr>
            </w:pPr>
            <w:r w:rsidRPr="00CD583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87" w:type="dxa"/>
            <w:shd w:val="clear" w:color="auto" w:fill="auto"/>
          </w:tcPr>
          <w:p w:rsidR="00CD5838" w:rsidRPr="00CD5838" w:rsidRDefault="00CD5838" w:rsidP="00984200">
            <w:pPr>
              <w:pStyle w:val="ConsPlusNonformat"/>
              <w:rPr>
                <w:rFonts w:ascii="Times New Roman" w:hAnsi="Times New Roman" w:cs="Times New Roman"/>
              </w:rPr>
            </w:pPr>
            <w:r w:rsidRPr="00CD583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87" w:type="dxa"/>
            <w:shd w:val="clear" w:color="auto" w:fill="auto"/>
          </w:tcPr>
          <w:p w:rsidR="00CD5838" w:rsidRPr="00CD5838" w:rsidRDefault="00CD5838" w:rsidP="00984200">
            <w:pPr>
              <w:pStyle w:val="ConsPlusNonformat"/>
              <w:rPr>
                <w:rFonts w:ascii="Times New Roman" w:hAnsi="Times New Roman" w:cs="Times New Roman"/>
              </w:rPr>
            </w:pPr>
            <w:r w:rsidRPr="00CD583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09" w:type="dxa"/>
            <w:shd w:val="clear" w:color="auto" w:fill="auto"/>
          </w:tcPr>
          <w:p w:rsidR="00CD5838" w:rsidRPr="00CD5838" w:rsidRDefault="00CD5838" w:rsidP="0098420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shd w:val="clear" w:color="auto" w:fill="auto"/>
          </w:tcPr>
          <w:p w:rsidR="00CD5838" w:rsidRPr="00CD5838" w:rsidRDefault="00CD5838" w:rsidP="0098420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CD5838" w:rsidRPr="00CD5838" w:rsidRDefault="00CD5838" w:rsidP="00984200">
            <w:pPr>
              <w:pStyle w:val="ConsPlusNonformat"/>
              <w:rPr>
                <w:rFonts w:ascii="Times New Roman" w:hAnsi="Times New Roman" w:cs="Times New Roman"/>
              </w:rPr>
            </w:pPr>
            <w:r w:rsidRPr="00CD5838">
              <w:rPr>
                <w:rFonts w:ascii="Times New Roman" w:hAnsi="Times New Roman" w:cs="Times New Roman"/>
              </w:rPr>
              <w:t>Данные учреждения,</w:t>
            </w:r>
          </w:p>
          <w:p w:rsidR="00CD5838" w:rsidRPr="00CD5838" w:rsidRDefault="00CD5838" w:rsidP="00984200">
            <w:pPr>
              <w:pStyle w:val="ConsPlusNonformat"/>
              <w:rPr>
                <w:rFonts w:ascii="Times New Roman" w:hAnsi="Times New Roman" w:cs="Times New Roman"/>
              </w:rPr>
            </w:pPr>
            <w:r w:rsidRPr="00CD5838">
              <w:rPr>
                <w:rFonts w:ascii="Times New Roman" w:hAnsi="Times New Roman" w:cs="Times New Roman"/>
              </w:rPr>
              <w:t>Форма статистической отчетности</w:t>
            </w:r>
          </w:p>
        </w:tc>
      </w:tr>
      <w:tr w:rsidR="00CD5838" w:rsidRPr="00F77B85" w:rsidTr="00CD5838">
        <w:tc>
          <w:tcPr>
            <w:tcW w:w="3792" w:type="dxa"/>
            <w:shd w:val="clear" w:color="auto" w:fill="auto"/>
            <w:vAlign w:val="center"/>
          </w:tcPr>
          <w:p w:rsidR="00CD5838" w:rsidRPr="00CD5838" w:rsidRDefault="00CD5838" w:rsidP="00984200">
            <w:r w:rsidRPr="00CD5838">
              <w:t>Сохранность контингента обучающихся, воспитанников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CD5838" w:rsidRPr="00CD5838" w:rsidRDefault="00CD5838" w:rsidP="00984200">
            <w:pPr>
              <w:jc w:val="center"/>
            </w:pPr>
            <w:r w:rsidRPr="00CD5838">
              <w:t>%</w:t>
            </w:r>
          </w:p>
        </w:tc>
        <w:tc>
          <w:tcPr>
            <w:tcW w:w="1387" w:type="dxa"/>
            <w:shd w:val="clear" w:color="auto" w:fill="auto"/>
          </w:tcPr>
          <w:p w:rsidR="00CD5838" w:rsidRPr="00CD5838" w:rsidRDefault="00CD5838" w:rsidP="00984200">
            <w:pPr>
              <w:pStyle w:val="ConsPlusNonformat"/>
              <w:rPr>
                <w:rFonts w:ascii="Times New Roman" w:hAnsi="Times New Roman" w:cs="Times New Roman"/>
              </w:rPr>
            </w:pPr>
            <w:r w:rsidRPr="00CD58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7" w:type="dxa"/>
            <w:shd w:val="clear" w:color="auto" w:fill="auto"/>
          </w:tcPr>
          <w:p w:rsidR="00CD5838" w:rsidRPr="00CD5838" w:rsidRDefault="00CD5838" w:rsidP="00984200">
            <w:pPr>
              <w:pStyle w:val="ConsPlusNonformat"/>
              <w:rPr>
                <w:rFonts w:ascii="Times New Roman" w:hAnsi="Times New Roman" w:cs="Times New Roman"/>
              </w:rPr>
            </w:pPr>
            <w:r w:rsidRPr="00CD58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7" w:type="dxa"/>
            <w:shd w:val="clear" w:color="auto" w:fill="auto"/>
          </w:tcPr>
          <w:p w:rsidR="00CD5838" w:rsidRPr="00CD5838" w:rsidRDefault="00CD5838" w:rsidP="00984200">
            <w:pPr>
              <w:pStyle w:val="ConsPlusNonformat"/>
              <w:rPr>
                <w:rFonts w:ascii="Times New Roman" w:hAnsi="Times New Roman" w:cs="Times New Roman"/>
              </w:rPr>
            </w:pPr>
            <w:r w:rsidRPr="00CD58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09" w:type="dxa"/>
            <w:shd w:val="clear" w:color="auto" w:fill="auto"/>
          </w:tcPr>
          <w:p w:rsidR="00CD5838" w:rsidRPr="00CD5838" w:rsidRDefault="00CD5838" w:rsidP="0098420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shd w:val="clear" w:color="auto" w:fill="auto"/>
          </w:tcPr>
          <w:p w:rsidR="00CD5838" w:rsidRPr="00CD5838" w:rsidRDefault="00CD5838" w:rsidP="0098420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CD5838" w:rsidRPr="00CD5838" w:rsidRDefault="00CD5838" w:rsidP="00984200">
            <w:pPr>
              <w:pStyle w:val="ConsPlusNonformat"/>
              <w:rPr>
                <w:rFonts w:ascii="Times New Roman" w:hAnsi="Times New Roman" w:cs="Times New Roman"/>
              </w:rPr>
            </w:pPr>
            <w:r w:rsidRPr="00CD5838">
              <w:rPr>
                <w:rFonts w:ascii="Times New Roman" w:hAnsi="Times New Roman" w:cs="Times New Roman"/>
              </w:rPr>
              <w:t>Данные учреждения,</w:t>
            </w:r>
          </w:p>
          <w:p w:rsidR="00CD5838" w:rsidRPr="00CD5838" w:rsidRDefault="00CD5838" w:rsidP="00984200">
            <w:pPr>
              <w:pStyle w:val="ConsPlusNonformat"/>
              <w:rPr>
                <w:rFonts w:ascii="Times New Roman" w:hAnsi="Times New Roman" w:cs="Times New Roman"/>
              </w:rPr>
            </w:pPr>
            <w:r w:rsidRPr="00CD5838">
              <w:rPr>
                <w:rFonts w:ascii="Times New Roman" w:hAnsi="Times New Roman" w:cs="Times New Roman"/>
              </w:rPr>
              <w:t>Форма статистической отчетности</w:t>
            </w:r>
          </w:p>
        </w:tc>
      </w:tr>
      <w:tr w:rsidR="00CD5838" w:rsidRPr="00F77B85" w:rsidTr="00CD5838">
        <w:tc>
          <w:tcPr>
            <w:tcW w:w="3792" w:type="dxa"/>
            <w:shd w:val="clear" w:color="auto" w:fill="auto"/>
            <w:vAlign w:val="center"/>
          </w:tcPr>
          <w:p w:rsidR="00CD5838" w:rsidRPr="00CD5838" w:rsidRDefault="00CD5838" w:rsidP="00984200">
            <w:r w:rsidRPr="00CD5838">
              <w:t xml:space="preserve">Доля выпускников, успешно освоивших </w:t>
            </w:r>
            <w:r w:rsidRPr="00CD5838">
              <w:lastRenderedPageBreak/>
              <w:t>образовательную программу в соответствии с федеральным компонентом государственного стандарта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CD5838" w:rsidRPr="00CD5838" w:rsidRDefault="00CD5838" w:rsidP="00984200">
            <w:pPr>
              <w:jc w:val="center"/>
            </w:pPr>
            <w:r w:rsidRPr="00CD5838">
              <w:lastRenderedPageBreak/>
              <w:t>%</w:t>
            </w:r>
          </w:p>
        </w:tc>
        <w:tc>
          <w:tcPr>
            <w:tcW w:w="1387" w:type="dxa"/>
            <w:shd w:val="clear" w:color="auto" w:fill="auto"/>
          </w:tcPr>
          <w:p w:rsidR="00CD5838" w:rsidRPr="00CD5838" w:rsidRDefault="00CD5838" w:rsidP="00984200">
            <w:pPr>
              <w:pStyle w:val="ConsPlusNonformat"/>
              <w:rPr>
                <w:rFonts w:ascii="Times New Roman" w:hAnsi="Times New Roman" w:cs="Times New Roman"/>
              </w:rPr>
            </w:pPr>
            <w:r w:rsidRPr="00CD58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7" w:type="dxa"/>
            <w:shd w:val="clear" w:color="auto" w:fill="auto"/>
          </w:tcPr>
          <w:p w:rsidR="00CD5838" w:rsidRPr="00CD5838" w:rsidRDefault="00CD5838" w:rsidP="00984200">
            <w:pPr>
              <w:pStyle w:val="ConsPlusNonformat"/>
              <w:rPr>
                <w:rFonts w:ascii="Times New Roman" w:hAnsi="Times New Roman" w:cs="Times New Roman"/>
              </w:rPr>
            </w:pPr>
            <w:r w:rsidRPr="00CD58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7" w:type="dxa"/>
            <w:shd w:val="clear" w:color="auto" w:fill="auto"/>
          </w:tcPr>
          <w:p w:rsidR="00CD5838" w:rsidRPr="00CD5838" w:rsidRDefault="00CD5838" w:rsidP="00984200">
            <w:pPr>
              <w:pStyle w:val="ConsPlusNonformat"/>
              <w:rPr>
                <w:rFonts w:ascii="Times New Roman" w:hAnsi="Times New Roman" w:cs="Times New Roman"/>
              </w:rPr>
            </w:pPr>
            <w:r w:rsidRPr="00CD58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09" w:type="dxa"/>
            <w:shd w:val="clear" w:color="auto" w:fill="auto"/>
          </w:tcPr>
          <w:p w:rsidR="00CD5838" w:rsidRPr="00CD5838" w:rsidRDefault="00CD5838" w:rsidP="0098420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shd w:val="clear" w:color="auto" w:fill="auto"/>
          </w:tcPr>
          <w:p w:rsidR="00CD5838" w:rsidRPr="00CD5838" w:rsidRDefault="00CD5838" w:rsidP="0098420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CD5838" w:rsidRPr="00CD5838" w:rsidRDefault="00CD5838" w:rsidP="00984200">
            <w:pPr>
              <w:pStyle w:val="ConsPlusNonformat"/>
              <w:rPr>
                <w:rFonts w:ascii="Times New Roman" w:hAnsi="Times New Roman" w:cs="Times New Roman"/>
              </w:rPr>
            </w:pPr>
            <w:r w:rsidRPr="00CD5838">
              <w:rPr>
                <w:rFonts w:ascii="Times New Roman" w:hAnsi="Times New Roman" w:cs="Times New Roman"/>
              </w:rPr>
              <w:t>Данные учреждения,</w:t>
            </w:r>
          </w:p>
          <w:p w:rsidR="00CD5838" w:rsidRPr="00CD5838" w:rsidRDefault="00CD5838" w:rsidP="00984200">
            <w:pPr>
              <w:pStyle w:val="ConsPlusNonformat"/>
              <w:rPr>
                <w:rFonts w:ascii="Times New Roman" w:hAnsi="Times New Roman" w:cs="Times New Roman"/>
              </w:rPr>
            </w:pPr>
            <w:r w:rsidRPr="00CD5838">
              <w:rPr>
                <w:rFonts w:ascii="Times New Roman" w:hAnsi="Times New Roman" w:cs="Times New Roman"/>
              </w:rPr>
              <w:lastRenderedPageBreak/>
              <w:t>Форма статистической отчетности</w:t>
            </w:r>
          </w:p>
        </w:tc>
      </w:tr>
      <w:tr w:rsidR="00CD5838" w:rsidRPr="00F77B85" w:rsidTr="00CD5838">
        <w:tc>
          <w:tcPr>
            <w:tcW w:w="14850" w:type="dxa"/>
            <w:gridSpan w:val="8"/>
            <w:shd w:val="clear" w:color="auto" w:fill="auto"/>
          </w:tcPr>
          <w:p w:rsidR="00CD5838" w:rsidRPr="00CD5838" w:rsidRDefault="00CD5838" w:rsidP="0098420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CD5838">
              <w:rPr>
                <w:rFonts w:ascii="Times New Roman" w:hAnsi="Times New Roman" w:cs="Times New Roman"/>
                <w:b/>
              </w:rPr>
              <w:lastRenderedPageBreak/>
              <w:t>Услуги дополнительного образования</w:t>
            </w:r>
          </w:p>
        </w:tc>
      </w:tr>
      <w:tr w:rsidR="00CD5838" w:rsidRPr="00F77B85" w:rsidTr="00CD5838">
        <w:tc>
          <w:tcPr>
            <w:tcW w:w="3792" w:type="dxa"/>
            <w:shd w:val="clear" w:color="auto" w:fill="auto"/>
            <w:vAlign w:val="center"/>
          </w:tcPr>
          <w:p w:rsidR="00CD5838" w:rsidRPr="00CD5838" w:rsidRDefault="00CD5838" w:rsidP="00984200">
            <w:r w:rsidRPr="00CD5838">
              <w:t>Наличие обоснованных жалоб  обучающихся, воспитанников, их родителей (законных представителей) на действия работников  учреждения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CD5838" w:rsidRPr="00CD5838" w:rsidRDefault="00CD5838" w:rsidP="00984200">
            <w:r w:rsidRPr="00CD5838">
              <w:t>Количество жалоб в год</w:t>
            </w:r>
          </w:p>
        </w:tc>
        <w:tc>
          <w:tcPr>
            <w:tcW w:w="1387" w:type="dxa"/>
            <w:shd w:val="clear" w:color="auto" w:fill="auto"/>
          </w:tcPr>
          <w:p w:rsidR="00CD5838" w:rsidRPr="00CD5838" w:rsidRDefault="00CD5838" w:rsidP="00984200">
            <w:pPr>
              <w:pStyle w:val="ConsPlusNonforma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7" w:type="dxa"/>
            <w:shd w:val="clear" w:color="auto" w:fill="auto"/>
          </w:tcPr>
          <w:p w:rsidR="00CD5838" w:rsidRPr="00CD5838" w:rsidRDefault="00CD5838" w:rsidP="0098420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shd w:val="clear" w:color="auto" w:fill="auto"/>
          </w:tcPr>
          <w:p w:rsidR="00CD5838" w:rsidRPr="00CD5838" w:rsidRDefault="00CD5838" w:rsidP="0098420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shd w:val="clear" w:color="auto" w:fill="auto"/>
          </w:tcPr>
          <w:p w:rsidR="00CD5838" w:rsidRPr="00CD5838" w:rsidRDefault="00CD5838" w:rsidP="0098420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shd w:val="clear" w:color="auto" w:fill="auto"/>
          </w:tcPr>
          <w:p w:rsidR="00CD5838" w:rsidRPr="00CD5838" w:rsidRDefault="00CD5838" w:rsidP="0098420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CD5838" w:rsidRPr="00CD5838" w:rsidRDefault="00CD5838" w:rsidP="00984200">
            <w:pPr>
              <w:pStyle w:val="ConsPlusNonformat"/>
              <w:rPr>
                <w:rFonts w:ascii="Times New Roman" w:hAnsi="Times New Roman" w:cs="Times New Roman"/>
              </w:rPr>
            </w:pPr>
            <w:r w:rsidRPr="00CD5838">
              <w:rPr>
                <w:rFonts w:ascii="Times New Roman" w:hAnsi="Times New Roman" w:cs="Times New Roman"/>
              </w:rPr>
              <w:t>Данные учреждения, результаты проверок</w:t>
            </w:r>
          </w:p>
        </w:tc>
      </w:tr>
      <w:tr w:rsidR="00CD5838" w:rsidRPr="00F77B85" w:rsidTr="00CD5838">
        <w:tc>
          <w:tcPr>
            <w:tcW w:w="14850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D5838" w:rsidRPr="00CD5838" w:rsidRDefault="00CD5838" w:rsidP="0098420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D5838" w:rsidRPr="00F77B85" w:rsidTr="00CD5838">
        <w:tc>
          <w:tcPr>
            <w:tcW w:w="3792" w:type="dxa"/>
            <w:shd w:val="clear" w:color="auto" w:fill="auto"/>
            <w:vAlign w:val="center"/>
          </w:tcPr>
          <w:p w:rsidR="00CD5838" w:rsidRPr="00CD5838" w:rsidRDefault="00CD5838" w:rsidP="00984200">
            <w:r w:rsidRPr="00CD5838">
              <w:t>Доля обучающихся, воспитанников, охваченных дополнительным образованием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CD5838" w:rsidRPr="00CD5838" w:rsidRDefault="00CD5838" w:rsidP="00984200">
            <w:pPr>
              <w:pStyle w:val="ConsPlusNonformat"/>
              <w:rPr>
                <w:rFonts w:ascii="Times New Roman" w:hAnsi="Times New Roman" w:cs="Times New Roman"/>
              </w:rPr>
            </w:pPr>
            <w:r w:rsidRPr="00CD58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CD5838" w:rsidRPr="00CD5838" w:rsidRDefault="00CD5838" w:rsidP="00984200">
            <w:pPr>
              <w:pStyle w:val="ConsPlusNonformat"/>
              <w:rPr>
                <w:rFonts w:ascii="Times New Roman" w:hAnsi="Times New Roman" w:cs="Times New Roman"/>
              </w:rPr>
            </w:pPr>
            <w:r w:rsidRPr="00CD583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87" w:type="dxa"/>
            <w:shd w:val="clear" w:color="auto" w:fill="auto"/>
          </w:tcPr>
          <w:p w:rsidR="00CD5838" w:rsidRPr="00CD5838" w:rsidRDefault="00CD5838" w:rsidP="00984200">
            <w:pPr>
              <w:pStyle w:val="ConsPlusNonformat"/>
              <w:rPr>
                <w:rFonts w:ascii="Times New Roman" w:hAnsi="Times New Roman" w:cs="Times New Roman"/>
              </w:rPr>
            </w:pPr>
            <w:r w:rsidRPr="00CD583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387" w:type="dxa"/>
            <w:shd w:val="clear" w:color="auto" w:fill="auto"/>
          </w:tcPr>
          <w:p w:rsidR="00CD5838" w:rsidRPr="00CD5838" w:rsidRDefault="00CD5838" w:rsidP="00984200">
            <w:pPr>
              <w:pStyle w:val="ConsPlusNonformat"/>
              <w:rPr>
                <w:rFonts w:ascii="Times New Roman" w:hAnsi="Times New Roman" w:cs="Times New Roman"/>
              </w:rPr>
            </w:pPr>
            <w:r w:rsidRPr="00CD583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09" w:type="dxa"/>
            <w:shd w:val="clear" w:color="auto" w:fill="auto"/>
          </w:tcPr>
          <w:p w:rsidR="00CD5838" w:rsidRPr="00CD5838" w:rsidRDefault="00CD5838" w:rsidP="0098420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shd w:val="clear" w:color="auto" w:fill="auto"/>
          </w:tcPr>
          <w:p w:rsidR="00CD5838" w:rsidRPr="00CD5838" w:rsidRDefault="00CD5838" w:rsidP="0098420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CD5838" w:rsidRPr="00CD5838" w:rsidRDefault="00CD5838" w:rsidP="00984200">
            <w:pPr>
              <w:pStyle w:val="ConsPlusNonformat"/>
              <w:rPr>
                <w:rFonts w:ascii="Times New Roman" w:hAnsi="Times New Roman" w:cs="Times New Roman"/>
              </w:rPr>
            </w:pPr>
            <w:r w:rsidRPr="00CD5838">
              <w:rPr>
                <w:rFonts w:ascii="Times New Roman" w:hAnsi="Times New Roman" w:cs="Times New Roman"/>
              </w:rPr>
              <w:t>Данные учреждения, результаты проверок</w:t>
            </w:r>
          </w:p>
          <w:p w:rsidR="00CD5838" w:rsidRPr="00CD5838" w:rsidRDefault="00CD5838" w:rsidP="00984200">
            <w:pPr>
              <w:pStyle w:val="ConsPlusNonformat"/>
              <w:rPr>
                <w:rFonts w:ascii="Times New Roman" w:hAnsi="Times New Roman" w:cs="Times New Roman"/>
              </w:rPr>
            </w:pPr>
            <w:r w:rsidRPr="00CD5838">
              <w:rPr>
                <w:rFonts w:ascii="Times New Roman" w:hAnsi="Times New Roman" w:cs="Times New Roman"/>
              </w:rPr>
              <w:t>Форма статистических данных</w:t>
            </w:r>
          </w:p>
        </w:tc>
      </w:tr>
      <w:tr w:rsidR="00CD5838" w:rsidRPr="00F77B85" w:rsidTr="00984200">
        <w:tc>
          <w:tcPr>
            <w:tcW w:w="14850" w:type="dxa"/>
            <w:gridSpan w:val="8"/>
            <w:shd w:val="clear" w:color="auto" w:fill="auto"/>
          </w:tcPr>
          <w:p w:rsidR="00CD5838" w:rsidRPr="00CD5838" w:rsidRDefault="00CD5838" w:rsidP="009842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D5838">
              <w:rPr>
                <w:rFonts w:ascii="Times New Roman" w:hAnsi="Times New Roman" w:cs="Times New Roman"/>
                <w:b/>
              </w:rPr>
              <w:t>Услуги по обеспечению проживания обучающихся, воспитанников</w:t>
            </w:r>
          </w:p>
        </w:tc>
      </w:tr>
      <w:tr w:rsidR="00CD5838" w:rsidRPr="00F77B85" w:rsidTr="00CD5838">
        <w:tc>
          <w:tcPr>
            <w:tcW w:w="3792" w:type="dxa"/>
            <w:shd w:val="clear" w:color="auto" w:fill="auto"/>
          </w:tcPr>
          <w:p w:rsidR="00CD5838" w:rsidRPr="00CD5838" w:rsidRDefault="00CD5838" w:rsidP="00984200">
            <w:r w:rsidRPr="00CD5838">
              <w:t xml:space="preserve">Доля помещений, соответствующая требованиям </w:t>
            </w:r>
            <w:proofErr w:type="spellStart"/>
            <w:r w:rsidRPr="00CD5838">
              <w:t>СанПиН</w:t>
            </w:r>
            <w:proofErr w:type="spellEnd"/>
          </w:p>
        </w:tc>
        <w:tc>
          <w:tcPr>
            <w:tcW w:w="1421" w:type="dxa"/>
            <w:shd w:val="clear" w:color="auto" w:fill="auto"/>
          </w:tcPr>
          <w:p w:rsidR="00CD5838" w:rsidRPr="00CD5838" w:rsidRDefault="00CD5838" w:rsidP="00984200">
            <w:r w:rsidRPr="00CD5838">
              <w:t>%</w:t>
            </w:r>
          </w:p>
        </w:tc>
        <w:tc>
          <w:tcPr>
            <w:tcW w:w="1387" w:type="dxa"/>
            <w:shd w:val="clear" w:color="auto" w:fill="auto"/>
          </w:tcPr>
          <w:p w:rsidR="00CD5838" w:rsidRPr="00CD5838" w:rsidRDefault="00CD5838" w:rsidP="00984200">
            <w:pPr>
              <w:pStyle w:val="ConsPlusNonformat"/>
              <w:rPr>
                <w:rFonts w:ascii="Times New Roman" w:hAnsi="Times New Roman" w:cs="Times New Roman"/>
              </w:rPr>
            </w:pPr>
            <w:r w:rsidRPr="00CD58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7" w:type="dxa"/>
            <w:shd w:val="clear" w:color="auto" w:fill="auto"/>
          </w:tcPr>
          <w:p w:rsidR="00CD5838" w:rsidRPr="00CD5838" w:rsidRDefault="00CD5838" w:rsidP="00984200">
            <w:pPr>
              <w:pStyle w:val="ConsPlusNonformat"/>
              <w:rPr>
                <w:rFonts w:ascii="Times New Roman" w:hAnsi="Times New Roman" w:cs="Times New Roman"/>
              </w:rPr>
            </w:pPr>
            <w:r w:rsidRPr="00CD58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7" w:type="dxa"/>
            <w:shd w:val="clear" w:color="auto" w:fill="auto"/>
          </w:tcPr>
          <w:p w:rsidR="00CD5838" w:rsidRPr="00CD5838" w:rsidRDefault="00CD5838" w:rsidP="00984200">
            <w:pPr>
              <w:pStyle w:val="ConsPlusNonformat"/>
              <w:rPr>
                <w:rFonts w:ascii="Times New Roman" w:hAnsi="Times New Roman" w:cs="Times New Roman"/>
              </w:rPr>
            </w:pPr>
            <w:r w:rsidRPr="00CD58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09" w:type="dxa"/>
            <w:shd w:val="clear" w:color="auto" w:fill="auto"/>
          </w:tcPr>
          <w:p w:rsidR="00CD5838" w:rsidRPr="00CD5838" w:rsidRDefault="00CD5838" w:rsidP="0098420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shd w:val="clear" w:color="auto" w:fill="auto"/>
          </w:tcPr>
          <w:p w:rsidR="00CD5838" w:rsidRPr="00CD5838" w:rsidRDefault="00CD5838" w:rsidP="0098420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CD5838" w:rsidRPr="00CD5838" w:rsidRDefault="00CD5838" w:rsidP="00984200">
            <w:pPr>
              <w:pStyle w:val="ConsPlusNonformat"/>
              <w:rPr>
                <w:rFonts w:ascii="Times New Roman" w:hAnsi="Times New Roman" w:cs="Times New Roman"/>
              </w:rPr>
            </w:pPr>
            <w:r w:rsidRPr="00CD5838">
              <w:rPr>
                <w:rFonts w:ascii="Times New Roman" w:hAnsi="Times New Roman" w:cs="Times New Roman"/>
              </w:rPr>
              <w:t>Данные учреждения</w:t>
            </w:r>
          </w:p>
        </w:tc>
      </w:tr>
      <w:tr w:rsidR="00CD5838" w:rsidRPr="00F77B85" w:rsidTr="00CD5838">
        <w:tc>
          <w:tcPr>
            <w:tcW w:w="3792" w:type="dxa"/>
            <w:shd w:val="clear" w:color="auto" w:fill="auto"/>
          </w:tcPr>
          <w:p w:rsidR="00CD5838" w:rsidRPr="00CD5838" w:rsidRDefault="00CD5838" w:rsidP="00984200">
            <w:r w:rsidRPr="00CD5838">
              <w:t>Площадь социально-бытовых помещений, ориентированных на условия, приближенные к семейным, на одного обучающегося, воспитанника</w:t>
            </w:r>
          </w:p>
        </w:tc>
        <w:tc>
          <w:tcPr>
            <w:tcW w:w="1421" w:type="dxa"/>
            <w:shd w:val="clear" w:color="auto" w:fill="auto"/>
          </w:tcPr>
          <w:p w:rsidR="00CD5838" w:rsidRPr="00CD5838" w:rsidRDefault="00CD5838" w:rsidP="00984200">
            <w:r w:rsidRPr="00CD5838">
              <w:t>кв. м</w:t>
            </w:r>
          </w:p>
        </w:tc>
        <w:tc>
          <w:tcPr>
            <w:tcW w:w="1387" w:type="dxa"/>
            <w:shd w:val="clear" w:color="auto" w:fill="auto"/>
          </w:tcPr>
          <w:p w:rsidR="00CD5838" w:rsidRPr="00CD5838" w:rsidRDefault="00CD5838" w:rsidP="00984200">
            <w:pPr>
              <w:pStyle w:val="ConsPlusNonformat"/>
              <w:rPr>
                <w:rFonts w:ascii="Times New Roman" w:hAnsi="Times New Roman" w:cs="Times New Roman"/>
              </w:rPr>
            </w:pPr>
            <w:r w:rsidRPr="00CD58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7" w:type="dxa"/>
            <w:shd w:val="clear" w:color="auto" w:fill="auto"/>
          </w:tcPr>
          <w:p w:rsidR="00CD5838" w:rsidRPr="00CD5838" w:rsidRDefault="00CD5838" w:rsidP="00984200">
            <w:pPr>
              <w:pStyle w:val="ConsPlusNonformat"/>
              <w:rPr>
                <w:rFonts w:ascii="Times New Roman" w:hAnsi="Times New Roman" w:cs="Times New Roman"/>
              </w:rPr>
            </w:pPr>
            <w:r w:rsidRPr="00CD58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7" w:type="dxa"/>
            <w:shd w:val="clear" w:color="auto" w:fill="auto"/>
          </w:tcPr>
          <w:p w:rsidR="00CD5838" w:rsidRPr="00CD5838" w:rsidRDefault="00CD5838" w:rsidP="00984200">
            <w:pPr>
              <w:pStyle w:val="ConsPlusNonformat"/>
              <w:rPr>
                <w:rFonts w:ascii="Times New Roman" w:hAnsi="Times New Roman" w:cs="Times New Roman"/>
              </w:rPr>
            </w:pPr>
            <w:r w:rsidRPr="00CD58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9" w:type="dxa"/>
            <w:shd w:val="clear" w:color="auto" w:fill="auto"/>
          </w:tcPr>
          <w:p w:rsidR="00CD5838" w:rsidRPr="00CD5838" w:rsidRDefault="00CD5838" w:rsidP="0098420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shd w:val="clear" w:color="auto" w:fill="auto"/>
          </w:tcPr>
          <w:p w:rsidR="00CD5838" w:rsidRPr="00CD5838" w:rsidRDefault="00CD5838" w:rsidP="0098420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CD5838" w:rsidRPr="00CD5838" w:rsidRDefault="00CD5838" w:rsidP="00984200">
            <w:pPr>
              <w:pStyle w:val="ConsPlusNonformat"/>
              <w:rPr>
                <w:rFonts w:ascii="Times New Roman" w:hAnsi="Times New Roman" w:cs="Times New Roman"/>
              </w:rPr>
            </w:pPr>
            <w:r w:rsidRPr="00CD5838">
              <w:rPr>
                <w:rFonts w:ascii="Times New Roman" w:hAnsi="Times New Roman" w:cs="Times New Roman"/>
              </w:rPr>
              <w:t>Данные учреждения</w:t>
            </w:r>
          </w:p>
        </w:tc>
      </w:tr>
    </w:tbl>
    <w:p w:rsidR="00CD5838" w:rsidRPr="00F77B85" w:rsidRDefault="00CD5838" w:rsidP="00CD58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5">
        <w:rPr>
          <w:rFonts w:ascii="Times New Roman" w:hAnsi="Times New Roman" w:cs="Times New Roman"/>
          <w:sz w:val="24"/>
          <w:szCs w:val="24"/>
        </w:rPr>
        <w:t>4.2. Показатели, характеризующие объем (содержание), со</w:t>
      </w:r>
      <w:r>
        <w:rPr>
          <w:rFonts w:ascii="Times New Roman" w:hAnsi="Times New Roman" w:cs="Times New Roman"/>
          <w:sz w:val="24"/>
          <w:szCs w:val="24"/>
        </w:rPr>
        <w:t xml:space="preserve">став оказываемой  муниципальной </w:t>
      </w:r>
      <w:r w:rsidRPr="00F77B85">
        <w:rPr>
          <w:rFonts w:ascii="Times New Roman" w:hAnsi="Times New Roman" w:cs="Times New Roman"/>
          <w:sz w:val="24"/>
          <w:szCs w:val="24"/>
        </w:rPr>
        <w:t xml:space="preserve"> услуги (выполняемой работы)</w:t>
      </w:r>
    </w:p>
    <w:p w:rsidR="00CD5838" w:rsidRPr="00F77B85" w:rsidRDefault="00CD5838" w:rsidP="00CD5838">
      <w:pPr>
        <w:pStyle w:val="ConsPlusNormal"/>
        <w:widowControl/>
        <w:ind w:firstLine="540"/>
        <w:jc w:val="both"/>
      </w:pPr>
    </w:p>
    <w:tbl>
      <w:tblPr>
        <w:tblW w:w="15168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2"/>
        <w:gridCol w:w="1400"/>
        <w:gridCol w:w="17"/>
        <w:gridCol w:w="1418"/>
        <w:gridCol w:w="1417"/>
        <w:gridCol w:w="1418"/>
        <w:gridCol w:w="1540"/>
        <w:gridCol w:w="19"/>
        <w:gridCol w:w="1559"/>
        <w:gridCol w:w="22"/>
        <w:gridCol w:w="2246"/>
      </w:tblGrid>
      <w:tr w:rsidR="00CD5838" w:rsidRPr="00F77B85" w:rsidTr="00CD5838">
        <w:trPr>
          <w:jc w:val="center"/>
        </w:trPr>
        <w:tc>
          <w:tcPr>
            <w:tcW w:w="4112" w:type="dxa"/>
            <w:vMerge w:val="restart"/>
          </w:tcPr>
          <w:p w:rsidR="00CD5838" w:rsidRPr="00F77B85" w:rsidRDefault="00CD5838" w:rsidP="009842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CD5838" w:rsidRPr="00F77B85" w:rsidRDefault="00CD5838" w:rsidP="009842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371" w:type="dxa"/>
            <w:gridSpan w:val="6"/>
          </w:tcPr>
          <w:p w:rsidR="00CD5838" w:rsidRPr="00F77B85" w:rsidRDefault="00CD5838" w:rsidP="009842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Значение показателя объема (содержания), сос</w:t>
            </w:r>
            <w:r>
              <w:rPr>
                <w:rFonts w:ascii="Times New Roman" w:hAnsi="Times New Roman" w:cs="Times New Roman"/>
              </w:rPr>
              <w:t>тава оказываемой  муниципальной</w:t>
            </w:r>
            <w:r w:rsidRPr="00F77B85">
              <w:rPr>
                <w:rFonts w:ascii="Times New Roman" w:hAnsi="Times New Roman" w:cs="Times New Roman"/>
              </w:rPr>
              <w:t xml:space="preserve"> услуги (выполняемой  работы)                      </w:t>
            </w:r>
          </w:p>
        </w:tc>
        <w:tc>
          <w:tcPr>
            <w:tcW w:w="2268" w:type="dxa"/>
            <w:gridSpan w:val="2"/>
            <w:vMerge w:val="restart"/>
          </w:tcPr>
          <w:p w:rsidR="00CD5838" w:rsidRPr="00F77B85" w:rsidRDefault="00CD5838" w:rsidP="009842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Источник информации о значении показателя (исходных данных для расчета)</w:t>
            </w:r>
          </w:p>
        </w:tc>
      </w:tr>
      <w:tr w:rsidR="00CD5838" w:rsidRPr="00F77B85" w:rsidTr="00CD5838">
        <w:trPr>
          <w:jc w:val="center"/>
        </w:trPr>
        <w:tc>
          <w:tcPr>
            <w:tcW w:w="4112" w:type="dxa"/>
            <w:vMerge/>
          </w:tcPr>
          <w:p w:rsidR="00CD5838" w:rsidRPr="00F77B85" w:rsidRDefault="00CD5838" w:rsidP="0098420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CD5838" w:rsidRPr="00F77B85" w:rsidRDefault="00CD5838" w:rsidP="0098420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D5838" w:rsidRPr="00F77B85" w:rsidRDefault="00CD5838" w:rsidP="009842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 </w:t>
            </w:r>
            <w:r>
              <w:rPr>
                <w:rFonts w:ascii="Times New Roman" w:hAnsi="Times New Roman" w:cs="Times New Roman"/>
              </w:rPr>
              <w:br/>
              <w:t>финансовый год  (2014</w:t>
            </w:r>
            <w:r w:rsidRPr="00F77B8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CD5838" w:rsidRPr="00F77B85" w:rsidRDefault="00CD5838" w:rsidP="009842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 xml:space="preserve">очередной  </w:t>
            </w:r>
            <w:r w:rsidRPr="00F77B85">
              <w:rPr>
                <w:rFonts w:ascii="Times New Roman" w:hAnsi="Times New Roman" w:cs="Times New Roman"/>
              </w:rPr>
              <w:br/>
              <w:t xml:space="preserve">финансовый </w:t>
            </w:r>
            <w:r w:rsidRPr="00F77B85">
              <w:rPr>
                <w:rFonts w:ascii="Times New Roman" w:hAnsi="Times New Roman" w:cs="Times New Roman"/>
              </w:rPr>
              <w:br/>
              <w:t>год  (201</w:t>
            </w:r>
            <w:r>
              <w:rPr>
                <w:rFonts w:ascii="Times New Roman" w:hAnsi="Times New Roman" w:cs="Times New Roman"/>
              </w:rPr>
              <w:t>5</w:t>
            </w:r>
            <w:r w:rsidRPr="00F77B8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CD5838" w:rsidRPr="00F77B85" w:rsidRDefault="00CD5838" w:rsidP="009842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Первый год</w:t>
            </w:r>
            <w:r w:rsidRPr="00F77B85">
              <w:rPr>
                <w:rFonts w:ascii="Times New Roman" w:hAnsi="Times New Roman" w:cs="Times New Roman"/>
              </w:rPr>
              <w:br/>
              <w:t>планового</w:t>
            </w:r>
            <w:r w:rsidRPr="00F77B85">
              <w:rPr>
                <w:rFonts w:ascii="Times New Roman" w:hAnsi="Times New Roman" w:cs="Times New Roman"/>
              </w:rPr>
              <w:br/>
              <w:t>периода (201</w:t>
            </w:r>
            <w:r>
              <w:rPr>
                <w:rFonts w:ascii="Times New Roman" w:hAnsi="Times New Roman" w:cs="Times New Roman"/>
              </w:rPr>
              <w:t>6</w:t>
            </w:r>
            <w:r w:rsidRPr="00F77B8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gridSpan w:val="2"/>
          </w:tcPr>
          <w:p w:rsidR="00CD5838" w:rsidRPr="00F77B85" w:rsidRDefault="00CD5838" w:rsidP="009842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5838" w:rsidRPr="00F77B85" w:rsidRDefault="00CD5838" w:rsidP="009842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CD5838" w:rsidRPr="00F77B85" w:rsidRDefault="00CD5838" w:rsidP="0098420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D5838" w:rsidRPr="00F77B85" w:rsidTr="00CD5838">
        <w:trPr>
          <w:jc w:val="center"/>
        </w:trPr>
        <w:tc>
          <w:tcPr>
            <w:tcW w:w="15168" w:type="dxa"/>
            <w:gridSpan w:val="11"/>
          </w:tcPr>
          <w:p w:rsidR="00CD5838" w:rsidRPr="00F77B85" w:rsidRDefault="00CD5838" w:rsidP="009842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Услуги  дошкольного </w:t>
            </w:r>
            <w:r w:rsidRPr="00F77B85">
              <w:rPr>
                <w:rFonts w:ascii="Times New Roman" w:hAnsi="Times New Roman" w:cs="Times New Roman"/>
                <w:b/>
              </w:rPr>
              <w:t xml:space="preserve"> образования</w:t>
            </w:r>
          </w:p>
        </w:tc>
      </w:tr>
      <w:tr w:rsidR="00CD5838" w:rsidRPr="00F77B85" w:rsidTr="00CD5838">
        <w:trPr>
          <w:jc w:val="center"/>
        </w:trPr>
        <w:tc>
          <w:tcPr>
            <w:tcW w:w="4112" w:type="dxa"/>
          </w:tcPr>
          <w:p w:rsidR="00CD5838" w:rsidRPr="00F77B85" w:rsidRDefault="00CD5838" w:rsidP="0098420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воспитанников дошкольного возраста</w:t>
            </w:r>
          </w:p>
        </w:tc>
        <w:tc>
          <w:tcPr>
            <w:tcW w:w="1400" w:type="dxa"/>
          </w:tcPr>
          <w:p w:rsidR="00CD5838" w:rsidRDefault="00CD5838" w:rsidP="009842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gridSpan w:val="2"/>
          </w:tcPr>
          <w:p w:rsidR="00CD5838" w:rsidRDefault="00CD5838" w:rsidP="009842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835" w:type="dxa"/>
            <w:gridSpan w:val="2"/>
          </w:tcPr>
          <w:p w:rsidR="00CD5838" w:rsidRPr="00F77B85" w:rsidRDefault="00CD5838" w:rsidP="00984200">
            <w:pPr>
              <w:pStyle w:val="ConsPlusNonformat"/>
              <w:tabs>
                <w:tab w:val="center" w:pos="13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  <w:r>
              <w:rPr>
                <w:rFonts w:ascii="Times New Roman" w:hAnsi="Times New Roman" w:cs="Times New Roman"/>
              </w:rPr>
              <w:tab/>
              <w:t xml:space="preserve">      110</w:t>
            </w:r>
          </w:p>
        </w:tc>
        <w:tc>
          <w:tcPr>
            <w:tcW w:w="1540" w:type="dxa"/>
          </w:tcPr>
          <w:p w:rsidR="00CD5838" w:rsidRPr="00F77B85" w:rsidRDefault="00CD5838" w:rsidP="0098420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gridSpan w:val="3"/>
          </w:tcPr>
          <w:p w:rsidR="00CD5838" w:rsidRPr="00F77B85" w:rsidRDefault="00CD5838" w:rsidP="0098420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:rsidR="00CD5838" w:rsidRDefault="00CD5838" w:rsidP="00984200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Данные учреждения, результаты проверок</w:t>
            </w:r>
          </w:p>
          <w:p w:rsidR="00CD5838" w:rsidRPr="00F77B85" w:rsidRDefault="00CD5838" w:rsidP="0098420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статистических данных</w:t>
            </w:r>
          </w:p>
        </w:tc>
      </w:tr>
      <w:tr w:rsidR="00CD5838" w:rsidRPr="00F77B85" w:rsidTr="00CD5838">
        <w:trPr>
          <w:jc w:val="center"/>
        </w:trPr>
        <w:tc>
          <w:tcPr>
            <w:tcW w:w="15168" w:type="dxa"/>
            <w:gridSpan w:val="11"/>
          </w:tcPr>
          <w:p w:rsidR="00CD5838" w:rsidRPr="00F77B85" w:rsidRDefault="00CD5838" w:rsidP="009842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Услуги  начального</w:t>
            </w:r>
            <w:r w:rsidRPr="00F77B85">
              <w:rPr>
                <w:rFonts w:ascii="Times New Roman" w:hAnsi="Times New Roman" w:cs="Times New Roman"/>
                <w:b/>
              </w:rPr>
              <w:t xml:space="preserve"> общего образования</w:t>
            </w:r>
          </w:p>
        </w:tc>
      </w:tr>
      <w:tr w:rsidR="00CD5838" w:rsidRPr="00F77B85" w:rsidTr="00CD5838">
        <w:trPr>
          <w:jc w:val="center"/>
        </w:trPr>
        <w:tc>
          <w:tcPr>
            <w:tcW w:w="4112" w:type="dxa"/>
          </w:tcPr>
          <w:p w:rsidR="00CD5838" w:rsidRPr="00F77B85" w:rsidRDefault="00CD5838" w:rsidP="0098420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обучающихся, воспитанников (1-4 классы)</w:t>
            </w:r>
          </w:p>
        </w:tc>
        <w:tc>
          <w:tcPr>
            <w:tcW w:w="1417" w:type="dxa"/>
            <w:gridSpan w:val="2"/>
          </w:tcPr>
          <w:p w:rsidR="00CD5838" w:rsidRPr="00F77B85" w:rsidRDefault="00CD5838" w:rsidP="0098420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D5838" w:rsidRPr="00F77B85" w:rsidRDefault="00CD5838" w:rsidP="009842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417" w:type="dxa"/>
          </w:tcPr>
          <w:p w:rsidR="00CD5838" w:rsidRPr="00F77B85" w:rsidRDefault="00CD5838" w:rsidP="009842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418" w:type="dxa"/>
          </w:tcPr>
          <w:p w:rsidR="00CD5838" w:rsidRPr="00F77B85" w:rsidRDefault="00CD5838" w:rsidP="009842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559" w:type="dxa"/>
            <w:gridSpan w:val="2"/>
          </w:tcPr>
          <w:p w:rsidR="00CD5838" w:rsidRPr="00F77B85" w:rsidRDefault="00CD5838" w:rsidP="009842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5838" w:rsidRPr="00F77B85" w:rsidRDefault="00CD5838" w:rsidP="009842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CD5838" w:rsidRDefault="00CD5838" w:rsidP="00984200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Данные учреждения, результаты проверок</w:t>
            </w:r>
          </w:p>
          <w:p w:rsidR="00CD5838" w:rsidRDefault="00CD5838" w:rsidP="0098420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статистических данных</w:t>
            </w:r>
          </w:p>
          <w:p w:rsidR="00CD5838" w:rsidRPr="00F77B85" w:rsidRDefault="00CD5838" w:rsidP="0098420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D5838" w:rsidRPr="00F77B85" w:rsidTr="00CD5838">
        <w:trPr>
          <w:jc w:val="center"/>
        </w:trPr>
        <w:tc>
          <w:tcPr>
            <w:tcW w:w="15168" w:type="dxa"/>
            <w:gridSpan w:val="11"/>
          </w:tcPr>
          <w:p w:rsidR="00CD5838" w:rsidRPr="00F77B85" w:rsidRDefault="00CD5838" w:rsidP="009842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  <w:b/>
              </w:rPr>
              <w:lastRenderedPageBreak/>
              <w:t>Услуги основного общего образования</w:t>
            </w:r>
          </w:p>
        </w:tc>
      </w:tr>
      <w:tr w:rsidR="00CD5838" w:rsidRPr="00F77B85" w:rsidTr="00CD5838">
        <w:trPr>
          <w:jc w:val="center"/>
        </w:trPr>
        <w:tc>
          <w:tcPr>
            <w:tcW w:w="4112" w:type="dxa"/>
            <w:vAlign w:val="center"/>
          </w:tcPr>
          <w:p w:rsidR="00CD5838" w:rsidRPr="00F77B85" w:rsidRDefault="00CD5838" w:rsidP="00984200">
            <w:r w:rsidRPr="00F77B85">
              <w:t>Количество обучающихся, воспитанников (5-9 классы)</w:t>
            </w:r>
          </w:p>
        </w:tc>
        <w:tc>
          <w:tcPr>
            <w:tcW w:w="1417" w:type="dxa"/>
            <w:gridSpan w:val="2"/>
            <w:vAlign w:val="center"/>
          </w:tcPr>
          <w:p w:rsidR="00CD5838" w:rsidRPr="00F77B85" w:rsidRDefault="00CD5838" w:rsidP="00984200">
            <w:r w:rsidRPr="00F77B85">
              <w:t>человек</w:t>
            </w:r>
          </w:p>
        </w:tc>
        <w:tc>
          <w:tcPr>
            <w:tcW w:w="1418" w:type="dxa"/>
          </w:tcPr>
          <w:p w:rsidR="00CD5838" w:rsidRPr="00F77B85" w:rsidRDefault="00CD5838" w:rsidP="009842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1417" w:type="dxa"/>
          </w:tcPr>
          <w:p w:rsidR="00CD5838" w:rsidRPr="00F77B85" w:rsidRDefault="00CD5838" w:rsidP="009842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418" w:type="dxa"/>
          </w:tcPr>
          <w:p w:rsidR="00CD5838" w:rsidRPr="00F77B85" w:rsidRDefault="00CD5838" w:rsidP="009842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1559" w:type="dxa"/>
            <w:gridSpan w:val="2"/>
          </w:tcPr>
          <w:p w:rsidR="00CD5838" w:rsidRPr="00F77B85" w:rsidRDefault="00CD5838" w:rsidP="009842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5838" w:rsidRPr="00F77B85" w:rsidRDefault="00CD5838" w:rsidP="009842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CD5838" w:rsidRDefault="00CD5838" w:rsidP="00984200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Данные учреждения, результаты проверок</w:t>
            </w:r>
          </w:p>
          <w:p w:rsidR="00CD5838" w:rsidRPr="00F77B85" w:rsidRDefault="00CD5838" w:rsidP="0098420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статистических данных</w:t>
            </w:r>
          </w:p>
        </w:tc>
      </w:tr>
      <w:tr w:rsidR="00CD5838" w:rsidRPr="00F77B85" w:rsidTr="00CD5838">
        <w:trPr>
          <w:jc w:val="center"/>
        </w:trPr>
        <w:tc>
          <w:tcPr>
            <w:tcW w:w="15168" w:type="dxa"/>
            <w:gridSpan w:val="11"/>
          </w:tcPr>
          <w:p w:rsidR="00CD5838" w:rsidRPr="00F77B85" w:rsidRDefault="00CD5838" w:rsidP="009842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  <w:b/>
              </w:rPr>
              <w:t>Услуги среднего (полного) общего образования</w:t>
            </w:r>
          </w:p>
        </w:tc>
      </w:tr>
      <w:tr w:rsidR="00CD5838" w:rsidRPr="00F77B85" w:rsidTr="00CD5838">
        <w:trPr>
          <w:jc w:val="center"/>
        </w:trPr>
        <w:tc>
          <w:tcPr>
            <w:tcW w:w="4112" w:type="dxa"/>
            <w:vAlign w:val="center"/>
          </w:tcPr>
          <w:p w:rsidR="00CD5838" w:rsidRPr="00F77B85" w:rsidRDefault="00CD5838" w:rsidP="00984200">
            <w:r w:rsidRPr="00F77B85">
              <w:t>Количество обучающихся, воспитанников (10-11 классы)</w:t>
            </w:r>
          </w:p>
        </w:tc>
        <w:tc>
          <w:tcPr>
            <w:tcW w:w="1417" w:type="dxa"/>
            <w:gridSpan w:val="2"/>
            <w:vAlign w:val="center"/>
          </w:tcPr>
          <w:p w:rsidR="00CD5838" w:rsidRPr="00F77B85" w:rsidRDefault="00CD5838" w:rsidP="00984200">
            <w:r w:rsidRPr="00F77B85">
              <w:t>человек</w:t>
            </w:r>
          </w:p>
        </w:tc>
        <w:tc>
          <w:tcPr>
            <w:tcW w:w="1418" w:type="dxa"/>
          </w:tcPr>
          <w:p w:rsidR="00CD5838" w:rsidRPr="00F77B85" w:rsidRDefault="00CD5838" w:rsidP="009842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7" w:type="dxa"/>
          </w:tcPr>
          <w:p w:rsidR="00CD5838" w:rsidRPr="00F77B85" w:rsidRDefault="00CD5838" w:rsidP="009842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</w:tcPr>
          <w:p w:rsidR="00CD5838" w:rsidRPr="00F77B85" w:rsidRDefault="00CD5838" w:rsidP="009842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59" w:type="dxa"/>
            <w:gridSpan w:val="2"/>
          </w:tcPr>
          <w:p w:rsidR="00CD5838" w:rsidRPr="00F77B85" w:rsidRDefault="00CD5838" w:rsidP="009842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5838" w:rsidRPr="00F77B85" w:rsidRDefault="00CD5838" w:rsidP="009842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CD5838" w:rsidRDefault="00CD5838" w:rsidP="00984200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Данные учреждения, результаты проверок</w:t>
            </w:r>
          </w:p>
          <w:p w:rsidR="00CD5838" w:rsidRPr="00F77B85" w:rsidRDefault="00CD5838" w:rsidP="0098420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статистических данных</w:t>
            </w:r>
          </w:p>
        </w:tc>
      </w:tr>
      <w:tr w:rsidR="00CD5838" w:rsidRPr="00F77B85" w:rsidTr="00CD5838">
        <w:trPr>
          <w:jc w:val="center"/>
        </w:trPr>
        <w:tc>
          <w:tcPr>
            <w:tcW w:w="15168" w:type="dxa"/>
            <w:gridSpan w:val="11"/>
          </w:tcPr>
          <w:p w:rsidR="00CD5838" w:rsidRPr="00F77B85" w:rsidRDefault="00CD5838" w:rsidP="009842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  <w:b/>
              </w:rPr>
              <w:t>Услуги дополнительного образования</w:t>
            </w:r>
          </w:p>
        </w:tc>
      </w:tr>
      <w:tr w:rsidR="00CD5838" w:rsidRPr="00F77B85" w:rsidTr="00CD5838">
        <w:trPr>
          <w:jc w:val="center"/>
        </w:trPr>
        <w:tc>
          <w:tcPr>
            <w:tcW w:w="4112" w:type="dxa"/>
            <w:vAlign w:val="center"/>
          </w:tcPr>
          <w:p w:rsidR="00CD5838" w:rsidRPr="00F77B85" w:rsidRDefault="00CD5838" w:rsidP="00984200">
            <w:r w:rsidRPr="00F77B85">
              <w:t>Количество обучающихся, воспитанников, получающих дополнительное образование</w:t>
            </w:r>
          </w:p>
        </w:tc>
        <w:tc>
          <w:tcPr>
            <w:tcW w:w="1417" w:type="dxa"/>
            <w:gridSpan w:val="2"/>
            <w:vAlign w:val="center"/>
          </w:tcPr>
          <w:p w:rsidR="00CD5838" w:rsidRPr="00F77B85" w:rsidRDefault="00CD5838" w:rsidP="00984200">
            <w:r w:rsidRPr="00F77B85">
              <w:t>человек</w:t>
            </w:r>
          </w:p>
        </w:tc>
        <w:tc>
          <w:tcPr>
            <w:tcW w:w="1418" w:type="dxa"/>
            <w:vAlign w:val="center"/>
          </w:tcPr>
          <w:p w:rsidR="00CD5838" w:rsidRPr="00F77B85" w:rsidRDefault="00CD5838" w:rsidP="0098420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417" w:type="dxa"/>
          </w:tcPr>
          <w:p w:rsidR="00CD5838" w:rsidRPr="00F77B85" w:rsidRDefault="00CD5838" w:rsidP="0098420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418" w:type="dxa"/>
          </w:tcPr>
          <w:p w:rsidR="00CD5838" w:rsidRPr="00F77B85" w:rsidRDefault="00CD5838" w:rsidP="0098420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gridSpan w:val="2"/>
          </w:tcPr>
          <w:p w:rsidR="00CD5838" w:rsidRPr="00F77B85" w:rsidRDefault="00CD5838" w:rsidP="0098420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59" w:type="dxa"/>
          </w:tcPr>
          <w:p w:rsidR="00CD5838" w:rsidRPr="00F77B85" w:rsidRDefault="00CD5838" w:rsidP="0098420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268" w:type="dxa"/>
            <w:gridSpan w:val="2"/>
          </w:tcPr>
          <w:p w:rsidR="00CD5838" w:rsidRDefault="00CD5838" w:rsidP="00984200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Данные учреждения, результаты проверок</w:t>
            </w:r>
          </w:p>
          <w:p w:rsidR="00CD5838" w:rsidRPr="00F77B85" w:rsidRDefault="00CD5838" w:rsidP="0098420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D5838" w:rsidRPr="00F77B85" w:rsidTr="00CD5838">
        <w:trPr>
          <w:jc w:val="center"/>
        </w:trPr>
        <w:tc>
          <w:tcPr>
            <w:tcW w:w="15168" w:type="dxa"/>
            <w:gridSpan w:val="11"/>
            <w:vAlign w:val="center"/>
          </w:tcPr>
          <w:p w:rsidR="00CD5838" w:rsidRPr="00F77B85" w:rsidRDefault="00CD5838" w:rsidP="009842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  <w:b/>
              </w:rPr>
              <w:t>Услуги по обеспечению проживания обучающихся, воспитанников</w:t>
            </w:r>
          </w:p>
        </w:tc>
      </w:tr>
      <w:tr w:rsidR="00CD5838" w:rsidRPr="00F77B85" w:rsidTr="00CD5838">
        <w:trPr>
          <w:jc w:val="center"/>
        </w:trPr>
        <w:tc>
          <w:tcPr>
            <w:tcW w:w="4112" w:type="dxa"/>
            <w:vAlign w:val="center"/>
          </w:tcPr>
          <w:p w:rsidR="00CD5838" w:rsidRPr="00F77B85" w:rsidRDefault="00CD5838" w:rsidP="00984200">
            <w:r w:rsidRPr="00F77B85">
              <w:t>Количество обучающихся, воспитанников, проживающих в интернате</w:t>
            </w:r>
          </w:p>
        </w:tc>
        <w:tc>
          <w:tcPr>
            <w:tcW w:w="1417" w:type="dxa"/>
            <w:gridSpan w:val="2"/>
            <w:vAlign w:val="center"/>
          </w:tcPr>
          <w:p w:rsidR="00CD5838" w:rsidRPr="00F77B85" w:rsidRDefault="00CD5838" w:rsidP="00984200">
            <w:r w:rsidRPr="00F77B85">
              <w:t>человек</w:t>
            </w:r>
          </w:p>
        </w:tc>
        <w:tc>
          <w:tcPr>
            <w:tcW w:w="1418" w:type="dxa"/>
          </w:tcPr>
          <w:p w:rsidR="00CD5838" w:rsidRPr="00F77B85" w:rsidRDefault="00CD5838" w:rsidP="009842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D5838" w:rsidRPr="00F77B85" w:rsidRDefault="00CD5838" w:rsidP="009842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D5838" w:rsidRPr="00F77B85" w:rsidRDefault="00CD5838" w:rsidP="009842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CD5838" w:rsidRPr="00F77B85" w:rsidRDefault="00CD5838" w:rsidP="009842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5838" w:rsidRPr="00F77B85" w:rsidRDefault="00CD5838" w:rsidP="009842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CD5838" w:rsidRPr="00F77B85" w:rsidRDefault="00CD5838" w:rsidP="00984200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Данные учреждения, результаты проверок</w:t>
            </w:r>
          </w:p>
        </w:tc>
      </w:tr>
    </w:tbl>
    <w:p w:rsidR="00CD5838" w:rsidRPr="00F77B85" w:rsidRDefault="00CD5838" w:rsidP="00CD5838">
      <w:pPr>
        <w:pStyle w:val="ConsPlusNormal"/>
        <w:widowControl/>
        <w:ind w:firstLine="540"/>
        <w:jc w:val="both"/>
      </w:pPr>
    </w:p>
    <w:p w:rsidR="00CD5838" w:rsidRPr="00F77B85" w:rsidRDefault="00CD5838" w:rsidP="00CD5838">
      <w:pPr>
        <w:pStyle w:val="ConsPlusNonformat"/>
        <w:ind w:left="360"/>
        <w:rPr>
          <w:rFonts w:ascii="Times New Roman" w:hAnsi="Times New Roman" w:cs="Times New Roman"/>
          <w:sz w:val="22"/>
          <w:szCs w:val="22"/>
        </w:rPr>
      </w:pPr>
    </w:p>
    <w:p w:rsidR="00CD5838" w:rsidRPr="00F77B85" w:rsidRDefault="00CD5838" w:rsidP="00CD5838">
      <w:pPr>
        <w:pStyle w:val="ConsPlusNonformat"/>
        <w:ind w:left="360"/>
        <w:rPr>
          <w:rFonts w:ascii="Times New Roman" w:hAnsi="Times New Roman" w:cs="Times New Roman"/>
          <w:sz w:val="22"/>
          <w:szCs w:val="22"/>
        </w:rPr>
      </w:pPr>
    </w:p>
    <w:p w:rsidR="00CD5838" w:rsidRPr="00F77B85" w:rsidRDefault="00CD5838" w:rsidP="00CD5838">
      <w:pPr>
        <w:pStyle w:val="ConsPlusNonformat"/>
        <w:numPr>
          <w:ilvl w:val="1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F77B85">
        <w:rPr>
          <w:rFonts w:ascii="Times New Roman" w:hAnsi="Times New Roman" w:cs="Times New Roman"/>
          <w:sz w:val="22"/>
          <w:szCs w:val="22"/>
        </w:rPr>
        <w:t>Требования к материально-техническому обес</w:t>
      </w:r>
      <w:r>
        <w:rPr>
          <w:rFonts w:ascii="Times New Roman" w:hAnsi="Times New Roman" w:cs="Times New Roman"/>
          <w:sz w:val="22"/>
          <w:szCs w:val="22"/>
        </w:rPr>
        <w:t xml:space="preserve">печению оказания  муниципальной </w:t>
      </w:r>
      <w:r w:rsidRPr="00F77B85">
        <w:rPr>
          <w:rFonts w:ascii="Times New Roman" w:hAnsi="Times New Roman" w:cs="Times New Roman"/>
          <w:sz w:val="22"/>
          <w:szCs w:val="22"/>
        </w:rPr>
        <w:t xml:space="preserve"> услуги (выполнения работы)</w:t>
      </w:r>
    </w:p>
    <w:p w:rsidR="00CD5838" w:rsidRPr="00F77B85" w:rsidRDefault="00CD5838" w:rsidP="00CD5838">
      <w:pPr>
        <w:pStyle w:val="ConsPlusNonformat"/>
        <w:ind w:left="720"/>
        <w:rPr>
          <w:rFonts w:ascii="Times New Roman" w:hAnsi="Times New Roman" w:cs="Times New Roman"/>
          <w:sz w:val="22"/>
          <w:szCs w:val="22"/>
        </w:rPr>
      </w:pPr>
    </w:p>
    <w:p w:rsidR="00CD5838" w:rsidRPr="00F77B85" w:rsidRDefault="00CD5838" w:rsidP="00CD5838">
      <w:pPr>
        <w:pStyle w:val="ConsPlusNonformat"/>
        <w:numPr>
          <w:ilvl w:val="2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F77B85">
        <w:rPr>
          <w:rFonts w:ascii="Times New Roman" w:hAnsi="Times New Roman" w:cs="Times New Roman"/>
          <w:sz w:val="22"/>
          <w:szCs w:val="22"/>
        </w:rPr>
        <w:t>Нормативные правовые акты и иные документы, устанавливающие требования к материально-техническому обес</w:t>
      </w:r>
      <w:r>
        <w:rPr>
          <w:rFonts w:ascii="Times New Roman" w:hAnsi="Times New Roman" w:cs="Times New Roman"/>
          <w:sz w:val="22"/>
          <w:szCs w:val="22"/>
        </w:rPr>
        <w:t xml:space="preserve">печению оказания  муниципальной </w:t>
      </w:r>
      <w:r w:rsidRPr="00F77B85">
        <w:rPr>
          <w:rFonts w:ascii="Times New Roman" w:hAnsi="Times New Roman" w:cs="Times New Roman"/>
          <w:sz w:val="22"/>
          <w:szCs w:val="22"/>
        </w:rPr>
        <w:t xml:space="preserve"> услуги (выполнения работы)</w:t>
      </w:r>
    </w:p>
    <w:p w:rsidR="00CD5838" w:rsidRPr="00F77B85" w:rsidRDefault="00CD5838" w:rsidP="00CD5838">
      <w:pPr>
        <w:pStyle w:val="ConsPlusNonformat"/>
        <w:ind w:left="720"/>
        <w:rPr>
          <w:rFonts w:ascii="Times New Roman" w:hAnsi="Times New Roman" w:cs="Times New Roman"/>
          <w:sz w:val="22"/>
          <w:szCs w:val="22"/>
        </w:rPr>
      </w:pPr>
    </w:p>
    <w:p w:rsidR="00CD5838" w:rsidRPr="00F77B85" w:rsidRDefault="00CD5838" w:rsidP="00CD5838">
      <w:pPr>
        <w:pStyle w:val="ConsPlusNonformat"/>
        <w:ind w:left="720"/>
        <w:rPr>
          <w:rFonts w:ascii="Times New Roman" w:hAnsi="Times New Roman" w:cs="Times New Roman"/>
          <w:b/>
          <w:sz w:val="22"/>
          <w:szCs w:val="22"/>
        </w:rPr>
      </w:pPr>
      <w:r w:rsidRPr="00F77B85">
        <w:rPr>
          <w:rFonts w:ascii="Times New Roman" w:hAnsi="Times New Roman" w:cs="Times New Roman"/>
          <w:b/>
          <w:sz w:val="22"/>
          <w:szCs w:val="22"/>
        </w:rPr>
        <w:t>Для всех видов услуг:</w:t>
      </w:r>
    </w:p>
    <w:p w:rsidR="00CD5838" w:rsidRPr="00F77B85" w:rsidRDefault="00CD5838" w:rsidP="00CD5838">
      <w:pPr>
        <w:pStyle w:val="ConsPlusNonforma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Закон РФ "Об образовании" от 29 декабря 2012 г. № 273 ФЗ</w:t>
      </w:r>
      <w:r w:rsidRPr="00F77B8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D5838" w:rsidRDefault="00CD5838" w:rsidP="00CD5838">
      <w:pPr>
        <w:pStyle w:val="ConsPlusNonforma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Распоряжение Министерства образования и науки Астраханской области № 25 от 05.03.2011 года.</w:t>
      </w:r>
    </w:p>
    <w:p w:rsidR="00CD5838" w:rsidRPr="00F77B85" w:rsidRDefault="00CD5838" w:rsidP="00CD5838">
      <w:pPr>
        <w:pStyle w:val="ConsPlusNonforma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Закон Астраханской области «Об образовании в Астраханской области» от 14.10.2013 года № 51/2013-03</w:t>
      </w:r>
    </w:p>
    <w:p w:rsidR="00CD5838" w:rsidRPr="00C004C9" w:rsidRDefault="00CD5838" w:rsidP="00CD5838">
      <w:pPr>
        <w:pStyle w:val="ConsPlusNonforma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C004C9">
        <w:rPr>
          <w:rFonts w:ascii="Times New Roman" w:hAnsi="Times New Roman" w:cs="Times New Roman"/>
          <w:sz w:val="22"/>
          <w:szCs w:val="22"/>
        </w:rPr>
        <w:t>Постановление Правительства  РФ от 29.03.2014 № 245 По вопросу, касающегося  порядка организации и осуществления образовательной деятельности по основным общеобразовательным программам.</w:t>
      </w:r>
    </w:p>
    <w:p w:rsidR="00CD5838" w:rsidRPr="00383269" w:rsidRDefault="00CD5838" w:rsidP="00CD5838">
      <w:pPr>
        <w:pStyle w:val="ConsPlusNonforma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СанПиН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2.4.2. 2821 -10 Санитарно- эпидемиологические </w:t>
      </w:r>
      <w:r w:rsidRPr="00F77B85">
        <w:rPr>
          <w:rFonts w:ascii="Times New Roman" w:hAnsi="Times New Roman" w:cs="Times New Roman"/>
          <w:sz w:val="22"/>
          <w:szCs w:val="22"/>
        </w:rPr>
        <w:t>требования к условиям обучения в общеобразовательных учреждениях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CD5838" w:rsidRPr="00F77B85" w:rsidRDefault="00CD5838" w:rsidP="00CD5838">
      <w:pPr>
        <w:pStyle w:val="ConsPlusNonforma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F77B85">
        <w:rPr>
          <w:rFonts w:ascii="Times New Roman" w:hAnsi="Times New Roman" w:cs="Times New Roman"/>
          <w:sz w:val="22"/>
          <w:szCs w:val="22"/>
        </w:rPr>
        <w:t>СНиП</w:t>
      </w:r>
      <w:proofErr w:type="spellEnd"/>
      <w:r w:rsidRPr="00F77B85">
        <w:rPr>
          <w:rFonts w:ascii="Times New Roman" w:hAnsi="Times New Roman" w:cs="Times New Roman"/>
          <w:sz w:val="22"/>
          <w:szCs w:val="22"/>
        </w:rPr>
        <w:t xml:space="preserve"> 2.08.02-89 "Общественные здания и сооружения"</w:t>
      </w:r>
    </w:p>
    <w:p w:rsidR="00CD5838" w:rsidRPr="00F77B85" w:rsidRDefault="00CD5838" w:rsidP="00CD5838">
      <w:pPr>
        <w:pStyle w:val="ConsPlusNonforma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F77B85">
        <w:rPr>
          <w:rFonts w:ascii="Times New Roman" w:hAnsi="Times New Roman" w:cs="Times New Roman"/>
          <w:sz w:val="22"/>
          <w:szCs w:val="22"/>
        </w:rPr>
        <w:t>СанПиН</w:t>
      </w:r>
      <w:proofErr w:type="spellEnd"/>
      <w:r w:rsidRPr="00F77B85">
        <w:rPr>
          <w:rFonts w:ascii="Times New Roman" w:hAnsi="Times New Roman" w:cs="Times New Roman"/>
          <w:sz w:val="22"/>
          <w:szCs w:val="22"/>
        </w:rPr>
        <w:t xml:space="preserve"> 2.2.1/2.1.1.1076-01 Гигиенические требования к инсоляции и солнцезащите помещений жилых и общественных зданий и территории</w:t>
      </w:r>
    </w:p>
    <w:p w:rsidR="00CD5838" w:rsidRDefault="00CD5838" w:rsidP="00CD5838">
      <w:pPr>
        <w:pStyle w:val="ConsPlusNonforma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F77B85">
        <w:rPr>
          <w:rFonts w:ascii="Times New Roman" w:hAnsi="Times New Roman" w:cs="Times New Roman"/>
          <w:sz w:val="22"/>
          <w:szCs w:val="22"/>
        </w:rPr>
        <w:t>СанПиН</w:t>
      </w:r>
      <w:proofErr w:type="spellEnd"/>
      <w:r w:rsidRPr="00F77B85">
        <w:rPr>
          <w:rFonts w:ascii="Times New Roman" w:hAnsi="Times New Roman" w:cs="Times New Roman"/>
          <w:sz w:val="22"/>
          <w:szCs w:val="22"/>
        </w:rPr>
        <w:t xml:space="preserve"> 2.2.1/2.1.1.1278-03 Гигиенические требования к естественному, искусственному и совмещенному освещению жилых и общественных зданий</w:t>
      </w:r>
    </w:p>
    <w:p w:rsidR="00CD5838" w:rsidRPr="00F77B85" w:rsidRDefault="00CD5838" w:rsidP="00CD5838">
      <w:pPr>
        <w:pStyle w:val="ConsPlusNonforma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СанПиН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2.4.5.2409 -08 Санитарно – 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образования.</w:t>
      </w:r>
    </w:p>
    <w:p w:rsidR="00CD5838" w:rsidRPr="00EF6513" w:rsidRDefault="00CD5838" w:rsidP="00CD5838">
      <w:pPr>
        <w:pStyle w:val="ConsPlusNonforma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EF6513">
        <w:rPr>
          <w:rFonts w:ascii="Times New Roman" w:hAnsi="Times New Roman" w:cs="Times New Roman"/>
          <w:sz w:val="22"/>
          <w:szCs w:val="22"/>
        </w:rPr>
        <w:t xml:space="preserve">Правила пожарной безопасности в Российской Федерации (ППБ 01-03) приказ Министерства РФ по </w:t>
      </w:r>
      <w:proofErr w:type="spellStart"/>
      <w:r w:rsidRPr="00EF6513">
        <w:rPr>
          <w:rFonts w:ascii="Times New Roman" w:hAnsi="Times New Roman" w:cs="Times New Roman"/>
          <w:sz w:val="22"/>
          <w:szCs w:val="22"/>
        </w:rPr>
        <w:t>ГОиЧС</w:t>
      </w:r>
      <w:proofErr w:type="spellEnd"/>
      <w:r w:rsidRPr="00EF6513">
        <w:rPr>
          <w:rFonts w:ascii="Times New Roman" w:hAnsi="Times New Roman" w:cs="Times New Roman"/>
          <w:sz w:val="22"/>
          <w:szCs w:val="22"/>
        </w:rPr>
        <w:t xml:space="preserve"> от 18.06.2003 № 313 </w:t>
      </w:r>
    </w:p>
    <w:p w:rsidR="00CD5838" w:rsidRPr="00F77B85" w:rsidRDefault="00CD5838" w:rsidP="00CD5838">
      <w:pPr>
        <w:pStyle w:val="ConsPlusNonforma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F77B85">
        <w:rPr>
          <w:rFonts w:ascii="Times New Roman" w:hAnsi="Times New Roman" w:cs="Times New Roman"/>
          <w:sz w:val="22"/>
          <w:szCs w:val="22"/>
        </w:rPr>
        <w:lastRenderedPageBreak/>
        <w:t xml:space="preserve">ГОСТ 30331.1-95/ГОСТ Р 50571.1-93 Электроустановки зданий. Основные положения </w:t>
      </w:r>
    </w:p>
    <w:p w:rsidR="00CD5838" w:rsidRPr="00F77B85" w:rsidRDefault="00CD5838" w:rsidP="00CD5838">
      <w:pPr>
        <w:pStyle w:val="ConsPlusNonforma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F77B85">
        <w:rPr>
          <w:rFonts w:ascii="Times New Roman" w:hAnsi="Times New Roman" w:cs="Times New Roman"/>
          <w:sz w:val="22"/>
          <w:szCs w:val="22"/>
        </w:rPr>
        <w:t>СНиП</w:t>
      </w:r>
      <w:proofErr w:type="spellEnd"/>
      <w:r w:rsidRPr="00F77B85">
        <w:rPr>
          <w:rFonts w:ascii="Times New Roman" w:hAnsi="Times New Roman" w:cs="Times New Roman"/>
          <w:sz w:val="22"/>
          <w:szCs w:val="22"/>
        </w:rPr>
        <w:t xml:space="preserve"> 21-01-97* Пожарная безопасность зданий и сооружений </w:t>
      </w:r>
    </w:p>
    <w:p w:rsidR="00CD5838" w:rsidRPr="00F77B85" w:rsidRDefault="00CD5838" w:rsidP="00CD5838">
      <w:pPr>
        <w:pStyle w:val="ConsPlusNonforma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F77B85">
        <w:rPr>
          <w:rFonts w:ascii="Times New Roman" w:hAnsi="Times New Roman" w:cs="Times New Roman"/>
          <w:sz w:val="22"/>
          <w:szCs w:val="22"/>
        </w:rPr>
        <w:t xml:space="preserve">Правила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 ППБ-101-89 (утвержденные Приказом </w:t>
      </w:r>
      <w:proofErr w:type="spellStart"/>
      <w:r w:rsidRPr="00F77B85">
        <w:rPr>
          <w:rFonts w:ascii="Times New Roman" w:hAnsi="Times New Roman" w:cs="Times New Roman"/>
          <w:sz w:val="22"/>
          <w:szCs w:val="22"/>
        </w:rPr>
        <w:t>Гособразования</w:t>
      </w:r>
      <w:proofErr w:type="spellEnd"/>
      <w:r w:rsidRPr="00F77B85">
        <w:rPr>
          <w:rFonts w:ascii="Times New Roman" w:hAnsi="Times New Roman" w:cs="Times New Roman"/>
          <w:sz w:val="22"/>
          <w:szCs w:val="22"/>
        </w:rPr>
        <w:t xml:space="preserve"> СССР 04.07.1989 № 541)</w:t>
      </w:r>
    </w:p>
    <w:p w:rsidR="00CD5838" w:rsidRPr="00F77B85" w:rsidRDefault="00CD5838" w:rsidP="00CD5838">
      <w:pPr>
        <w:pStyle w:val="ConsPlusNonforma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F77B85">
        <w:rPr>
          <w:rFonts w:ascii="Times New Roman" w:hAnsi="Times New Roman" w:cs="Times New Roman"/>
          <w:sz w:val="22"/>
          <w:szCs w:val="22"/>
        </w:rPr>
        <w:t>НПБ 110-03 Перечень зданий, сооружений, помещений и оборудования, подлежащих защите автоматическими установками пожаротушения и автоматической пожарной сигнализацией</w:t>
      </w:r>
    </w:p>
    <w:p w:rsidR="00CD5838" w:rsidRPr="00F9502D" w:rsidRDefault="00CD5838" w:rsidP="00CD5838">
      <w:pPr>
        <w:pStyle w:val="ConsPlusNonforma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F77B85">
        <w:rPr>
          <w:rFonts w:ascii="Times New Roman" w:hAnsi="Times New Roman" w:cs="Times New Roman"/>
          <w:sz w:val="22"/>
          <w:szCs w:val="22"/>
        </w:rPr>
        <w:t>НПБ 104-03 Системы оповещения и управления эвакуацией людей при пожарах в зданиях и сооружения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CD5838" w:rsidRPr="00F77B85" w:rsidRDefault="00CD5838" w:rsidP="00CD583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D5838" w:rsidRPr="00F77B85" w:rsidRDefault="00CD5838" w:rsidP="00CD5838">
      <w:pPr>
        <w:pStyle w:val="ConsPlusNonformat"/>
        <w:numPr>
          <w:ilvl w:val="2"/>
          <w:numId w:val="6"/>
        </w:numPr>
        <w:rPr>
          <w:rFonts w:ascii="Times New Roman" w:hAnsi="Times New Roman" w:cs="Times New Roman"/>
          <w:b/>
          <w:sz w:val="22"/>
          <w:szCs w:val="22"/>
        </w:rPr>
      </w:pPr>
      <w:r w:rsidRPr="00F77B85">
        <w:rPr>
          <w:rFonts w:ascii="Times New Roman" w:hAnsi="Times New Roman" w:cs="Times New Roman"/>
          <w:sz w:val="22"/>
          <w:szCs w:val="22"/>
        </w:rPr>
        <w:t xml:space="preserve">Требования к наличию и состоянию имущества </w:t>
      </w:r>
      <w:r w:rsidRPr="00F77B85">
        <w:rPr>
          <w:rFonts w:ascii="Times New Roman" w:hAnsi="Times New Roman" w:cs="Times New Roman"/>
          <w:b/>
          <w:sz w:val="22"/>
          <w:szCs w:val="22"/>
        </w:rPr>
        <w:t>(для всех видов услуг)</w:t>
      </w:r>
    </w:p>
    <w:p w:rsidR="00CD5838" w:rsidRPr="00F77B85" w:rsidRDefault="00CD5838" w:rsidP="00CD583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4"/>
        <w:gridCol w:w="9621"/>
      </w:tblGrid>
      <w:tr w:rsidR="00CD5838" w:rsidRPr="00F77B85" w:rsidTr="00984200">
        <w:tc>
          <w:tcPr>
            <w:tcW w:w="4804" w:type="dxa"/>
          </w:tcPr>
          <w:p w:rsidR="00CD5838" w:rsidRPr="00F77B85" w:rsidRDefault="00CD5838" w:rsidP="009842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Вид имущества</w:t>
            </w:r>
          </w:p>
        </w:tc>
        <w:tc>
          <w:tcPr>
            <w:tcW w:w="9621" w:type="dxa"/>
          </w:tcPr>
          <w:p w:rsidR="00CD5838" w:rsidRPr="00F77B85" w:rsidRDefault="00CD5838" w:rsidP="009842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Качественные и (или) количественные требования к имуществу</w:t>
            </w:r>
          </w:p>
        </w:tc>
      </w:tr>
      <w:tr w:rsidR="00CD5838" w:rsidRPr="00F77B85" w:rsidTr="00984200">
        <w:tc>
          <w:tcPr>
            <w:tcW w:w="4804" w:type="dxa"/>
          </w:tcPr>
          <w:p w:rsidR="00CD5838" w:rsidRPr="00F77B85" w:rsidRDefault="00CD5838" w:rsidP="00CD5838">
            <w:pPr>
              <w:pStyle w:val="ConsPlusNonforma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Здание</w:t>
            </w:r>
          </w:p>
        </w:tc>
        <w:tc>
          <w:tcPr>
            <w:tcW w:w="9621" w:type="dxa"/>
          </w:tcPr>
          <w:p w:rsidR="00CD5838" w:rsidRPr="00F77B85" w:rsidRDefault="00CD5838" w:rsidP="00984200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proofErr w:type="spellStart"/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СанПиН</w:t>
            </w:r>
            <w:proofErr w:type="spellEnd"/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 2.2.1/2.1.1.1076-01</w:t>
            </w:r>
          </w:p>
          <w:p w:rsidR="00CD5838" w:rsidRPr="00F77B85" w:rsidRDefault="00CD5838" w:rsidP="009842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Раздел 2,4 (общие требования к инсоляции, требования к инсоляции общественных зданий)</w:t>
            </w:r>
          </w:p>
          <w:p w:rsidR="00CD5838" w:rsidRPr="00F77B85" w:rsidRDefault="00CD5838" w:rsidP="009842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Раздел 6 (</w:t>
            </w:r>
            <w:proofErr w:type="spellStart"/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. 6.1-6.2, 6.4) (Солнцезащита)</w:t>
            </w:r>
          </w:p>
          <w:p w:rsidR="00CD5838" w:rsidRPr="00F77B85" w:rsidRDefault="00CD5838" w:rsidP="009842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5838" w:rsidRPr="00F77B85" w:rsidRDefault="00CD5838" w:rsidP="00984200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proofErr w:type="spellStart"/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СанПиН</w:t>
            </w:r>
            <w:proofErr w:type="spellEnd"/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 2.2.1/2.1.1.1278-03</w:t>
            </w:r>
          </w:p>
          <w:p w:rsidR="00CD5838" w:rsidRPr="00F77B85" w:rsidRDefault="00CD5838" w:rsidP="009842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Раздел 2.1 (общие требования к естественному освещению)</w:t>
            </w:r>
          </w:p>
          <w:p w:rsidR="00CD5838" w:rsidRPr="00F77B85" w:rsidRDefault="00CD5838" w:rsidP="009842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Раздел 2.3 (требования к естественному освещению жилых зданий)</w:t>
            </w:r>
          </w:p>
          <w:p w:rsidR="00CD5838" w:rsidRPr="00F77B85" w:rsidRDefault="00CD5838" w:rsidP="009842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Раздел 3.1 (общие требования к искусственному освещению)</w:t>
            </w:r>
          </w:p>
          <w:p w:rsidR="00CD5838" w:rsidRPr="00F77B85" w:rsidRDefault="00CD5838" w:rsidP="009842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Раздел 3.3 (требования к искусственному освещению общественных зданий)</w:t>
            </w:r>
          </w:p>
          <w:p w:rsidR="00CD5838" w:rsidRPr="00F77B85" w:rsidRDefault="00CD5838" w:rsidP="00984200">
            <w:pPr>
              <w:outlineLvl w:val="2"/>
              <w:rPr>
                <w:rFonts w:eastAsia="Calibri"/>
                <w:sz w:val="22"/>
                <w:szCs w:val="22"/>
                <w:lang w:eastAsia="en-US"/>
              </w:rPr>
            </w:pPr>
            <w:r w:rsidRPr="00F77B85">
              <w:rPr>
                <w:sz w:val="22"/>
                <w:szCs w:val="22"/>
              </w:rPr>
              <w:t xml:space="preserve">Раздел 4 (таблица 2) - </w:t>
            </w:r>
            <w:r w:rsidRPr="00F77B85">
              <w:rPr>
                <w:rFonts w:eastAsia="Calibri"/>
                <w:sz w:val="22"/>
                <w:szCs w:val="22"/>
                <w:lang w:eastAsia="en-US"/>
              </w:rPr>
              <w:t>нормируемые показатели</w:t>
            </w:r>
          </w:p>
          <w:p w:rsidR="00CD5838" w:rsidRPr="00F77B85" w:rsidRDefault="00CD5838" w:rsidP="0098420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77B85">
              <w:rPr>
                <w:rFonts w:eastAsia="Calibri"/>
                <w:sz w:val="22"/>
                <w:szCs w:val="22"/>
                <w:lang w:eastAsia="en-US"/>
              </w:rPr>
              <w:t>естественного, искусственного и совмещенного</w:t>
            </w:r>
          </w:p>
          <w:p w:rsidR="00CD5838" w:rsidRPr="00F77B85" w:rsidRDefault="00CD5838" w:rsidP="0098420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77B85">
              <w:rPr>
                <w:rFonts w:eastAsia="Calibri"/>
                <w:sz w:val="22"/>
                <w:szCs w:val="22"/>
                <w:lang w:eastAsia="en-US"/>
              </w:rPr>
              <w:t>освещения основных помещений общественного здания, а также сопутствующих им производственных помещений</w:t>
            </w:r>
          </w:p>
          <w:p w:rsidR="00CD5838" w:rsidRPr="00F77B85" w:rsidRDefault="00CD5838" w:rsidP="0098420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CD5838" w:rsidRPr="00F77B85" w:rsidRDefault="00CD5838" w:rsidP="00984200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proofErr w:type="spellStart"/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СанПиН</w:t>
            </w:r>
            <w:proofErr w:type="spellEnd"/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 2.4.2.1178-02 Гигиенические требования к условиям обучения в общеобразовательных учреждениях.</w:t>
            </w:r>
          </w:p>
          <w:p w:rsidR="00CD5838" w:rsidRPr="00F77B85" w:rsidRDefault="00CD5838" w:rsidP="009842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 xml:space="preserve">2.1 (требования к размещению общеобразовательного учреждения)         </w:t>
            </w:r>
          </w:p>
          <w:p w:rsidR="00CD5838" w:rsidRPr="00F77B85" w:rsidRDefault="00CD5838" w:rsidP="009842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 xml:space="preserve">2.2 (требования к участку)                </w:t>
            </w:r>
          </w:p>
          <w:p w:rsidR="00CD5838" w:rsidRPr="00F77B85" w:rsidRDefault="00CD5838" w:rsidP="009842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 xml:space="preserve">2.3 (требования к зданию)                    </w:t>
            </w:r>
          </w:p>
          <w:p w:rsidR="00CD5838" w:rsidRPr="00F77B85" w:rsidRDefault="00CD5838" w:rsidP="009842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 xml:space="preserve">2.4 (требования к помещениям)           </w:t>
            </w:r>
          </w:p>
          <w:p w:rsidR="00CD5838" w:rsidRPr="00F77B85" w:rsidRDefault="00CD5838" w:rsidP="009842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 xml:space="preserve">2.5 (воздушно-тепловой режим)         </w:t>
            </w:r>
          </w:p>
          <w:p w:rsidR="00CD5838" w:rsidRPr="00F77B85" w:rsidRDefault="00CD5838" w:rsidP="009842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 xml:space="preserve">2.6 (требования к освещению)               </w:t>
            </w:r>
          </w:p>
          <w:p w:rsidR="00CD5838" w:rsidRPr="00F77B85" w:rsidRDefault="00CD5838" w:rsidP="009842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 xml:space="preserve">2.7 (требования к водоснабжению пи канализации)          </w:t>
            </w:r>
          </w:p>
          <w:p w:rsidR="00CD5838" w:rsidRPr="00F77B85" w:rsidRDefault="00CD5838" w:rsidP="009842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 xml:space="preserve">2.8 ( требования к помещениям и оборудованию, размещенных в приспособленном здании)          </w:t>
            </w:r>
          </w:p>
          <w:p w:rsidR="00CD5838" w:rsidRPr="00F77B85" w:rsidRDefault="00CD5838" w:rsidP="009842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5838" w:rsidRPr="00F77B85" w:rsidRDefault="00CD5838" w:rsidP="00984200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lastRenderedPageBreak/>
              <w:t xml:space="preserve">Постановление Правительства Российской Федерации от 19 марта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F77B85">
                <w:rPr>
                  <w:rFonts w:ascii="Times New Roman" w:hAnsi="Times New Roman" w:cs="Times New Roman"/>
                  <w:b/>
                  <w:i/>
                  <w:sz w:val="22"/>
                  <w:szCs w:val="22"/>
                  <w:u w:val="single"/>
                </w:rPr>
                <w:t>2001 г</w:t>
              </w:r>
            </w:smartTag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. № 196</w:t>
            </w:r>
          </w:p>
          <w:p w:rsidR="00CD5838" w:rsidRPr="00F77B85" w:rsidRDefault="00CD5838" w:rsidP="0098420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77B85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 xml:space="preserve">Наличие помещений для питания обучающихся, </w:t>
            </w:r>
            <w:r w:rsidRPr="00F77B85">
              <w:rPr>
                <w:rFonts w:eastAsia="Calibri"/>
                <w:sz w:val="22"/>
                <w:szCs w:val="22"/>
                <w:lang w:eastAsia="en-US"/>
              </w:rPr>
              <w:t>для работы медицинских работников.</w:t>
            </w:r>
          </w:p>
          <w:p w:rsidR="00CD5838" w:rsidRPr="00F77B85" w:rsidRDefault="00CD5838" w:rsidP="00984200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</w:p>
          <w:p w:rsidR="00CD5838" w:rsidRPr="00F77B85" w:rsidRDefault="00CD5838" w:rsidP="00984200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Постановление Правительства Российской Федерации от 26 июня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F77B85">
                <w:rPr>
                  <w:rFonts w:ascii="Times New Roman" w:hAnsi="Times New Roman" w:cs="Times New Roman"/>
                  <w:b/>
                  <w:i/>
                  <w:sz w:val="22"/>
                  <w:szCs w:val="22"/>
                  <w:u w:val="single"/>
                </w:rPr>
                <w:t>1995 г</w:t>
              </w:r>
            </w:smartTag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. N 612</w:t>
            </w:r>
          </w:p>
          <w:p w:rsidR="00CD5838" w:rsidRPr="00F77B85" w:rsidRDefault="00CD5838" w:rsidP="009842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П. 49 (обеспечение  необходимыми зданиями, сооружениями, оборудованием)</w:t>
            </w:r>
          </w:p>
          <w:p w:rsidR="00CD5838" w:rsidRPr="00F77B85" w:rsidRDefault="00CD5838" w:rsidP="009842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5838" w:rsidRPr="00F77B85" w:rsidRDefault="00CD5838" w:rsidP="00984200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Приказ Министерства РФ по </w:t>
            </w:r>
            <w:proofErr w:type="spellStart"/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ГОиЧС</w:t>
            </w:r>
            <w:proofErr w:type="spellEnd"/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 от 18.06.2003 № 313</w:t>
            </w:r>
          </w:p>
          <w:p w:rsidR="00CD5838" w:rsidRPr="00F77B85" w:rsidRDefault="00CD5838" w:rsidP="009842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 xml:space="preserve">Раздел 1 пп.21-30,  32-38, 40-56, 61-96, 98-107 (общие требования) </w:t>
            </w:r>
          </w:p>
          <w:p w:rsidR="00CD5838" w:rsidRPr="00F77B85" w:rsidRDefault="00CD5838" w:rsidP="00984200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</w:p>
          <w:p w:rsidR="00CD5838" w:rsidRPr="00F77B85" w:rsidRDefault="00CD5838" w:rsidP="009842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Правила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 ППБ-101-89</w:t>
            </w:r>
          </w:p>
          <w:p w:rsidR="00CD5838" w:rsidRPr="00F77B85" w:rsidRDefault="00CD5838" w:rsidP="009842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Раздел 4,5 (требования пожарной безопасности для помещений)</w:t>
            </w:r>
          </w:p>
          <w:p w:rsidR="00CD5838" w:rsidRPr="00F77B85" w:rsidRDefault="00CD5838" w:rsidP="009842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5838" w:rsidRPr="00F77B85" w:rsidRDefault="00CD5838" w:rsidP="00984200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СН 2.2.4/2.1.8.562-96 Шум на рабочих местах, в помещениях жилых, общественных зданий и на территории жилой застройки</w:t>
            </w:r>
          </w:p>
          <w:p w:rsidR="00CD5838" w:rsidRPr="00F77B85" w:rsidRDefault="00CD5838" w:rsidP="009842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Раздел 5,6 (допустимые уровни шума)</w:t>
            </w:r>
          </w:p>
          <w:p w:rsidR="00CD5838" w:rsidRPr="00F77B85" w:rsidRDefault="00CD5838" w:rsidP="009842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5838" w:rsidRPr="00F77B85" w:rsidRDefault="00CD5838" w:rsidP="00984200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НПБ 110-03 Перечень зданий, сооружений, помещений и оборудования, подлежащих защите автоматическими установками пожаротушения и</w:t>
            </w:r>
            <w:r w:rsidRPr="00F77B85">
              <w:rPr>
                <w:b/>
                <w:i/>
                <w:u w:val="single"/>
              </w:rPr>
              <w:t xml:space="preserve"> </w:t>
            </w:r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автоматической пожарной сигнализацией</w:t>
            </w:r>
          </w:p>
          <w:p w:rsidR="00CD5838" w:rsidRPr="00F77B85" w:rsidRDefault="00CD5838" w:rsidP="009842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Приложения (автоматические установки пожаротушения)</w:t>
            </w:r>
          </w:p>
          <w:p w:rsidR="00CD5838" w:rsidRPr="00F77B85" w:rsidRDefault="00CD5838" w:rsidP="009842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5838" w:rsidRPr="00F77B85" w:rsidRDefault="00CD5838" w:rsidP="00984200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НПБ 104-03 Системы оповещения и управления эвакуацией людей при пожарах в зданиях и сооружениях</w:t>
            </w:r>
          </w:p>
          <w:p w:rsidR="00CD5838" w:rsidRPr="00F77B85" w:rsidRDefault="00CD5838" w:rsidP="009842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Раздел 3 (общие положения об оповещении и управлении эвакуацией), 5 (типы систем оповещения для различных зданий)</w:t>
            </w:r>
          </w:p>
          <w:p w:rsidR="00CD5838" w:rsidRPr="00F77B85" w:rsidRDefault="00CD5838" w:rsidP="009842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5838" w:rsidRPr="00F77B85" w:rsidRDefault="00CD5838" w:rsidP="00984200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proofErr w:type="spellStart"/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СНиП</w:t>
            </w:r>
            <w:proofErr w:type="spellEnd"/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 21-01-97* Пожарная безопасность зданий и сооружений </w:t>
            </w:r>
          </w:p>
          <w:p w:rsidR="00CD5838" w:rsidRPr="00F77B85" w:rsidRDefault="00CD5838" w:rsidP="009842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 xml:space="preserve">Раздел 4 (основные положения), </w:t>
            </w:r>
          </w:p>
          <w:p w:rsidR="00CD5838" w:rsidRPr="00F77B85" w:rsidRDefault="00CD5838" w:rsidP="009842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 xml:space="preserve">Раздел 6 (эвакуация), </w:t>
            </w:r>
          </w:p>
          <w:p w:rsidR="00CD5838" w:rsidRPr="00F77B85" w:rsidRDefault="00CD5838" w:rsidP="009842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Раздел 7 (предотвращение распространения пожара),</w:t>
            </w:r>
          </w:p>
          <w:p w:rsidR="00CD5838" w:rsidRPr="00F77B85" w:rsidRDefault="00CD5838" w:rsidP="009842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Раздел 8 (тушение пожара)</w:t>
            </w:r>
          </w:p>
          <w:p w:rsidR="00CD5838" w:rsidRPr="00F77B85" w:rsidRDefault="00CD5838" w:rsidP="009842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5838" w:rsidRPr="00F77B85" w:rsidRDefault="00CD5838" w:rsidP="00984200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ГОСТ 30331.1-95/ГОСТ Р 50571.1-93 Электроустановки зданий. Основные положения</w:t>
            </w:r>
          </w:p>
          <w:p w:rsidR="00CD5838" w:rsidRPr="00F77B85" w:rsidRDefault="00CD5838" w:rsidP="009842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Часть 2. Раздел 1 (общие требования)</w:t>
            </w:r>
          </w:p>
          <w:p w:rsidR="00CD5838" w:rsidRPr="00F77B85" w:rsidRDefault="00CD5838" w:rsidP="009842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Раздел 3,4 (требования к выбору электрооборудования и его монтажу, наладке)</w:t>
            </w:r>
          </w:p>
        </w:tc>
      </w:tr>
      <w:tr w:rsidR="00CD5838" w:rsidRPr="00F77B85" w:rsidTr="00984200">
        <w:tc>
          <w:tcPr>
            <w:tcW w:w="4804" w:type="dxa"/>
          </w:tcPr>
          <w:p w:rsidR="00CD5838" w:rsidRPr="00F77B85" w:rsidRDefault="00CD5838" w:rsidP="00CD5838">
            <w:pPr>
              <w:pStyle w:val="ConsPlusNonforma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Противопожарное оборудование</w:t>
            </w:r>
          </w:p>
        </w:tc>
        <w:tc>
          <w:tcPr>
            <w:tcW w:w="9621" w:type="dxa"/>
          </w:tcPr>
          <w:p w:rsidR="00CD5838" w:rsidRPr="00F77B85" w:rsidRDefault="00CD5838" w:rsidP="00984200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Приказ Министерства РФ по </w:t>
            </w:r>
            <w:proofErr w:type="spellStart"/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ГОиЧС</w:t>
            </w:r>
            <w:proofErr w:type="spellEnd"/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 от 18.06.2003 № 313</w:t>
            </w:r>
          </w:p>
          <w:p w:rsidR="00CD5838" w:rsidRPr="00F77B85" w:rsidRDefault="00CD5838" w:rsidP="009842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Раздел 1 п.39 (обеспечение телефонной связью с пожарной охраной)</w:t>
            </w:r>
            <w:r w:rsidRPr="00F77B85">
              <w:t xml:space="preserve"> </w:t>
            </w: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57-60 (электроустановки)</w:t>
            </w:r>
          </w:p>
          <w:p w:rsidR="00CD5838" w:rsidRPr="00F77B85" w:rsidRDefault="00CD5838" w:rsidP="009842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п. 108 приложение 3 (первичные средства пожаротушения: нормы оснащения огнетушителями, пожарными щитами, н</w:t>
            </w:r>
            <w:r w:rsidRPr="00F77B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ормы комплектации пожарных щитов немеханизированным инструментом и инвентарем</w:t>
            </w: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 xml:space="preserve">)  </w:t>
            </w:r>
          </w:p>
          <w:p w:rsidR="00CD5838" w:rsidRPr="00F77B85" w:rsidRDefault="00CD5838" w:rsidP="009842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Правила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 ППБ-101-89</w:t>
            </w:r>
          </w:p>
          <w:p w:rsidR="00CD5838" w:rsidRPr="00F77B85" w:rsidRDefault="00CD5838" w:rsidP="009842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Раздел 3(первичные средства пожаротушения) Приложение 2 (нормы первичных средств пожаротушения</w:t>
            </w:r>
          </w:p>
          <w:p w:rsidR="00CD5838" w:rsidRPr="00F77B85" w:rsidRDefault="00CD5838" w:rsidP="009842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5838" w:rsidRPr="00F77B85" w:rsidTr="00984200">
        <w:tc>
          <w:tcPr>
            <w:tcW w:w="4804" w:type="dxa"/>
          </w:tcPr>
          <w:p w:rsidR="00CD5838" w:rsidRPr="00F77B85" w:rsidRDefault="00CD5838" w:rsidP="00CD5838">
            <w:pPr>
              <w:pStyle w:val="ConsPlusNonforma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Библиотечный фонд</w:t>
            </w:r>
          </w:p>
        </w:tc>
        <w:tc>
          <w:tcPr>
            <w:tcW w:w="9621" w:type="dxa"/>
          </w:tcPr>
          <w:p w:rsidR="00CD5838" w:rsidRPr="00CB41F9" w:rsidRDefault="00CD5838" w:rsidP="00984200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CB41F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Закон РФ "Об образовании" от 29 декабря 2012 года  №273-ФЗ</w:t>
            </w:r>
          </w:p>
          <w:p w:rsidR="00CD5838" w:rsidRPr="00CB41F9" w:rsidRDefault="00CD5838" w:rsidP="00984200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</w:p>
          <w:p w:rsidR="00CD5838" w:rsidRPr="00F77B85" w:rsidRDefault="00CD5838" w:rsidP="009842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Ст. 50 п.4 –бесплатное пользование</w:t>
            </w:r>
            <w:r w:rsidRPr="00F77B85">
              <w:t xml:space="preserve"> </w:t>
            </w: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 xml:space="preserve">ресурсами библиотек </w:t>
            </w:r>
          </w:p>
          <w:p w:rsidR="00CD5838" w:rsidRPr="00F77B85" w:rsidRDefault="00CD5838" w:rsidP="009842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5838" w:rsidRPr="00F77B85" w:rsidRDefault="00CD5838" w:rsidP="00984200">
            <w:pPr>
              <w:pStyle w:val="ConsPlusNonformat"/>
              <w:rPr>
                <w:b/>
                <w:bCs/>
                <w:kern w:val="36"/>
              </w:rPr>
            </w:pPr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Письмо Минобразования РФ от 14 января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F77B85">
                <w:rPr>
                  <w:rFonts w:ascii="Times New Roman" w:hAnsi="Times New Roman" w:cs="Times New Roman"/>
                  <w:b/>
                  <w:i/>
                  <w:sz w:val="22"/>
                  <w:szCs w:val="22"/>
                  <w:u w:val="single"/>
                </w:rPr>
                <w:t>1998 г</w:t>
              </w:r>
            </w:smartTag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. N 06-51-2ин/27-06 "Примерное положение о библиотеке общеобразовательного учреждения"</w:t>
            </w:r>
            <w:r w:rsidRPr="00F77B85">
              <w:rPr>
                <w:b/>
                <w:bCs/>
                <w:kern w:val="36"/>
              </w:rPr>
              <w:t xml:space="preserve"> </w:t>
            </w:r>
          </w:p>
          <w:p w:rsidR="00CD5838" w:rsidRPr="00F77B85" w:rsidRDefault="00CD5838" w:rsidP="009842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П. 1.4 (библиотечный фонд), 3.2 (формирование фонда)</w:t>
            </w:r>
          </w:p>
          <w:p w:rsidR="00CD5838" w:rsidRPr="00F77B85" w:rsidRDefault="00CD5838" w:rsidP="009842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5838" w:rsidRPr="00F77B85" w:rsidRDefault="00CD5838" w:rsidP="00984200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Приказ министерства образования и науки Астраханской области от 23.09.2008 №1133 «Об организации работы по </w:t>
            </w:r>
            <w:proofErr w:type="spellStart"/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книгообеспечению</w:t>
            </w:r>
            <w:proofErr w:type="spellEnd"/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»</w:t>
            </w:r>
          </w:p>
          <w:p w:rsidR="00CD5838" w:rsidRPr="00F77B85" w:rsidRDefault="00CD5838" w:rsidP="009842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5838" w:rsidRPr="00F77B85" w:rsidTr="00984200">
        <w:tc>
          <w:tcPr>
            <w:tcW w:w="4804" w:type="dxa"/>
          </w:tcPr>
          <w:p w:rsidR="00CD5838" w:rsidRPr="00F77B85" w:rsidRDefault="00CD5838" w:rsidP="00CD5838">
            <w:pPr>
              <w:pStyle w:val="ConsPlusNonforma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Требования к оборудованию и инструментам</w:t>
            </w:r>
          </w:p>
        </w:tc>
        <w:tc>
          <w:tcPr>
            <w:tcW w:w="9621" w:type="dxa"/>
          </w:tcPr>
          <w:p w:rsidR="00CD5838" w:rsidRPr="00F77B85" w:rsidRDefault="00CD5838" w:rsidP="00984200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proofErr w:type="spellStart"/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СанПиН</w:t>
            </w:r>
            <w:proofErr w:type="spellEnd"/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 2.4.2.1178-02 Гигиенические требования к условиям обучения в общеобразовательных учреждениях.</w:t>
            </w:r>
          </w:p>
          <w:p w:rsidR="00CD5838" w:rsidRPr="00F77B85" w:rsidRDefault="00CD5838" w:rsidP="009842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2.4 (требования к оборудованию)            Приложение 1 (требования к оборудованию и инструментарию медицинского кабинета)</w:t>
            </w:r>
          </w:p>
          <w:p w:rsidR="00CD5838" w:rsidRPr="00F77B85" w:rsidRDefault="00CD5838" w:rsidP="009842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5838" w:rsidRPr="00F77B85" w:rsidRDefault="00CD5838" w:rsidP="009842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ГОСТ 20902-95 Столы обеденные школьные</w:t>
            </w: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CD5838" w:rsidRPr="00F77B85" w:rsidRDefault="00CD5838" w:rsidP="009842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Функциональные размеры п.3</w:t>
            </w:r>
          </w:p>
          <w:p w:rsidR="00CD5838" w:rsidRPr="00F77B85" w:rsidRDefault="00CD5838" w:rsidP="009842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5838" w:rsidRPr="00F77B85" w:rsidRDefault="00CD5838" w:rsidP="00984200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СанПиН2.2.2/2.4.1340-03</w:t>
            </w:r>
          </w:p>
          <w:p w:rsidR="00CD5838" w:rsidRPr="00F77B85" w:rsidRDefault="00CD5838" w:rsidP="009842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Гигиенические требования к персональным электронно-вычислительным машинам и организации работы</w:t>
            </w:r>
          </w:p>
        </w:tc>
      </w:tr>
      <w:tr w:rsidR="00CD5838" w:rsidRPr="00F77B85" w:rsidTr="00984200">
        <w:tc>
          <w:tcPr>
            <w:tcW w:w="4804" w:type="dxa"/>
          </w:tcPr>
          <w:p w:rsidR="00CD5838" w:rsidRPr="00F77B85" w:rsidRDefault="00CD5838" w:rsidP="00CD5838">
            <w:pPr>
              <w:pStyle w:val="ConsPlusNonforma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Требования к материальным ресурсам</w:t>
            </w:r>
          </w:p>
        </w:tc>
        <w:tc>
          <w:tcPr>
            <w:tcW w:w="9621" w:type="dxa"/>
          </w:tcPr>
          <w:p w:rsidR="00CD5838" w:rsidRPr="00F77B85" w:rsidRDefault="00CD5838" w:rsidP="00984200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Постановление Правительства Российской Федерации от 26 июня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F77B85">
                <w:rPr>
                  <w:rFonts w:ascii="Times New Roman" w:hAnsi="Times New Roman" w:cs="Times New Roman"/>
                  <w:b/>
                  <w:i/>
                  <w:sz w:val="22"/>
                  <w:szCs w:val="22"/>
                  <w:u w:val="single"/>
                </w:rPr>
                <w:t>1995 г</w:t>
              </w:r>
            </w:smartTag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. N 612</w:t>
            </w:r>
          </w:p>
          <w:p w:rsidR="00CD5838" w:rsidRPr="00F77B85" w:rsidRDefault="00CD5838" w:rsidP="009842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. 31-33 (обеспечение одеждой, обувью)</w:t>
            </w:r>
          </w:p>
          <w:p w:rsidR="00CD5838" w:rsidRPr="00CB41F9" w:rsidRDefault="00CD5838" w:rsidP="00984200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CB41F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Закон РФ "Об образовании" от 29 декабря 2012 года  №273-ФЗ</w:t>
            </w:r>
          </w:p>
          <w:p w:rsidR="00CD5838" w:rsidRPr="00F77B85" w:rsidRDefault="00CD5838" w:rsidP="00984200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</w:p>
          <w:p w:rsidR="00CD5838" w:rsidRPr="00F77B85" w:rsidRDefault="00CD5838" w:rsidP="009842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Ст. 50 п. 6 (обеспечение общежитием)</w:t>
            </w:r>
          </w:p>
          <w:p w:rsidR="00CD5838" w:rsidRPr="00F77B85" w:rsidRDefault="00CD5838" w:rsidP="009842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5838" w:rsidRPr="00F77B85" w:rsidRDefault="00CD5838" w:rsidP="009842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Устав учреждения</w:t>
            </w:r>
          </w:p>
        </w:tc>
      </w:tr>
    </w:tbl>
    <w:p w:rsidR="00CD5838" w:rsidRPr="00F77B85" w:rsidRDefault="00CD5838" w:rsidP="00CD583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D5838" w:rsidRPr="00F77B85" w:rsidRDefault="00CD5838" w:rsidP="00CD5838">
      <w:pPr>
        <w:pStyle w:val="ConsPlusNonformat"/>
        <w:numPr>
          <w:ilvl w:val="1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F77B85">
        <w:rPr>
          <w:rFonts w:ascii="Times New Roman" w:hAnsi="Times New Roman" w:cs="Times New Roman"/>
          <w:sz w:val="22"/>
          <w:szCs w:val="22"/>
        </w:rPr>
        <w:t xml:space="preserve">Требования к квалификации и опыту персонала </w:t>
      </w:r>
      <w:r w:rsidRPr="00F77B85">
        <w:rPr>
          <w:rFonts w:ascii="Times New Roman" w:hAnsi="Times New Roman" w:cs="Times New Roman"/>
          <w:b/>
          <w:sz w:val="22"/>
          <w:szCs w:val="22"/>
        </w:rPr>
        <w:t>(для всех видов услуг)</w:t>
      </w:r>
    </w:p>
    <w:p w:rsidR="00CD5838" w:rsidRPr="00F77B85" w:rsidRDefault="00CD5838" w:rsidP="00CD583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8"/>
        <w:gridCol w:w="9607"/>
      </w:tblGrid>
      <w:tr w:rsidR="00CD5838" w:rsidRPr="00F77B85" w:rsidTr="00984200">
        <w:trPr>
          <w:trHeight w:val="1848"/>
        </w:trPr>
        <w:tc>
          <w:tcPr>
            <w:tcW w:w="4818" w:type="dxa"/>
          </w:tcPr>
          <w:p w:rsidR="00CD5838" w:rsidRPr="00F77B85" w:rsidRDefault="00CD5838" w:rsidP="009842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Профессиональная подготовка работников</w:t>
            </w:r>
          </w:p>
          <w:p w:rsidR="00CD5838" w:rsidRPr="00F77B85" w:rsidRDefault="00CD5838" w:rsidP="009842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5838" w:rsidRPr="00F77B85" w:rsidRDefault="00CD5838" w:rsidP="009842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Требования к стажу работы</w:t>
            </w:r>
          </w:p>
          <w:p w:rsidR="00CD5838" w:rsidRPr="00F77B85" w:rsidRDefault="00CD5838" w:rsidP="009842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5838" w:rsidRPr="00F77B85" w:rsidRDefault="00CD5838" w:rsidP="009842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Периодичность повышения квалификации</w:t>
            </w:r>
          </w:p>
          <w:p w:rsidR="00CD5838" w:rsidRPr="00F77B85" w:rsidRDefault="00CD5838" w:rsidP="009842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5838" w:rsidRPr="00F77B85" w:rsidRDefault="00CD5838" w:rsidP="009842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Иные требования</w:t>
            </w:r>
          </w:p>
        </w:tc>
        <w:tc>
          <w:tcPr>
            <w:tcW w:w="9607" w:type="dxa"/>
          </w:tcPr>
          <w:p w:rsidR="00CD5838" w:rsidRPr="008D71FD" w:rsidRDefault="00CD5838" w:rsidP="009842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D71FD">
              <w:rPr>
                <w:rFonts w:ascii="Times New Roman" w:hAnsi="Times New Roman" w:cs="Times New Roman"/>
                <w:sz w:val="22"/>
                <w:szCs w:val="22"/>
              </w:rPr>
              <w:t xml:space="preserve">Закон РФ "Об образовании" от 29 декабря 2012 г. № 273 ФЗ </w:t>
            </w:r>
          </w:p>
          <w:p w:rsidR="00CD5838" w:rsidRPr="008D71FD" w:rsidRDefault="00CD5838" w:rsidP="009842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D71FD">
              <w:rPr>
                <w:rFonts w:ascii="Times New Roman" w:hAnsi="Times New Roman" w:cs="Times New Roman"/>
                <w:sz w:val="22"/>
                <w:szCs w:val="22"/>
              </w:rPr>
              <w:t>Устав учреждения</w:t>
            </w:r>
          </w:p>
          <w:p w:rsidR="00CD5838" w:rsidRPr="008D71FD" w:rsidRDefault="00CD5838" w:rsidP="009842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D71FD">
              <w:rPr>
                <w:rFonts w:ascii="Times New Roman" w:hAnsi="Times New Roman" w:cs="Times New Roman"/>
                <w:sz w:val="22"/>
                <w:szCs w:val="22"/>
              </w:rPr>
              <w:t xml:space="preserve">Приказом  </w:t>
            </w:r>
            <w:proofErr w:type="spellStart"/>
            <w:r w:rsidRPr="008D71FD">
              <w:rPr>
                <w:rFonts w:ascii="Times New Roman" w:hAnsi="Times New Roman" w:cs="Times New Roman"/>
                <w:sz w:val="22"/>
                <w:szCs w:val="22"/>
              </w:rPr>
              <w:t>Минобрнауки</w:t>
            </w:r>
            <w:proofErr w:type="spellEnd"/>
            <w:r w:rsidRPr="008D71FD">
              <w:rPr>
                <w:rFonts w:ascii="Times New Roman" w:hAnsi="Times New Roman" w:cs="Times New Roman"/>
                <w:sz w:val="22"/>
                <w:szCs w:val="22"/>
              </w:rPr>
              <w:t xml:space="preserve">  РФ от 7 апреля 2014 года № 276 (зарегистрировано в Минюсте 23 мая 2014 г. Регистрационный № 32408 )  утвержден новый Порядок проведения аттестации, осуществляющих образовательную  деятельность.</w:t>
            </w:r>
          </w:p>
          <w:p w:rsidR="00CD5838" w:rsidRPr="008D71FD" w:rsidRDefault="00CD5838" w:rsidP="009842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D71FD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Министерства образования и науки Астраханской области от 27 августа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8D71FD">
                <w:rPr>
                  <w:rFonts w:ascii="Times New Roman" w:hAnsi="Times New Roman" w:cs="Times New Roman"/>
                  <w:sz w:val="22"/>
                  <w:szCs w:val="22"/>
                </w:rPr>
                <w:t>2007 г</w:t>
              </w:r>
            </w:smartTag>
            <w:r w:rsidRPr="008D71FD">
              <w:rPr>
                <w:rFonts w:ascii="Times New Roman" w:hAnsi="Times New Roman" w:cs="Times New Roman"/>
                <w:sz w:val="22"/>
                <w:szCs w:val="22"/>
              </w:rPr>
              <w:t>. N 16 "Об  утверждении положения об организации аттестации педагогических и руководящих работников государственных и муниципальных образовательных учреждений Астраханской области "</w:t>
            </w:r>
          </w:p>
        </w:tc>
      </w:tr>
    </w:tbl>
    <w:p w:rsidR="00CD5838" w:rsidRPr="00F77B85" w:rsidRDefault="00CD5838" w:rsidP="00CD583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D5838" w:rsidRPr="00F77B85" w:rsidRDefault="00CD5838" w:rsidP="00CD583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77B85">
        <w:rPr>
          <w:rFonts w:ascii="Times New Roman" w:hAnsi="Times New Roman" w:cs="Times New Roman"/>
          <w:sz w:val="22"/>
          <w:szCs w:val="22"/>
        </w:rPr>
        <w:t>5.</w:t>
      </w:r>
      <w:r>
        <w:rPr>
          <w:rFonts w:ascii="Times New Roman" w:hAnsi="Times New Roman" w:cs="Times New Roman"/>
          <w:sz w:val="22"/>
          <w:szCs w:val="22"/>
        </w:rPr>
        <w:t>Порядок оказания  муниципальной</w:t>
      </w:r>
      <w:r w:rsidRPr="00F77B85">
        <w:rPr>
          <w:rFonts w:ascii="Times New Roman" w:hAnsi="Times New Roman" w:cs="Times New Roman"/>
          <w:sz w:val="22"/>
          <w:szCs w:val="22"/>
        </w:rPr>
        <w:t xml:space="preserve"> услуги (выполнения работы)</w:t>
      </w:r>
    </w:p>
    <w:p w:rsidR="00CD5838" w:rsidRPr="00F77B85" w:rsidRDefault="00CD5838" w:rsidP="00CD583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D5838" w:rsidRPr="00F77B85" w:rsidRDefault="00CD5838" w:rsidP="00CD5838">
      <w:pPr>
        <w:pStyle w:val="ConsPlusNonformat"/>
        <w:numPr>
          <w:ilvl w:val="1"/>
          <w:numId w:val="9"/>
        </w:numPr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  <w:r w:rsidRPr="00F77B85">
        <w:rPr>
          <w:rFonts w:ascii="Times New Roman" w:hAnsi="Times New Roman" w:cs="Times New Roman"/>
          <w:sz w:val="22"/>
          <w:szCs w:val="22"/>
        </w:rPr>
        <w:t>Нормативный правовой акт об утверждении административного регла</w:t>
      </w:r>
      <w:r>
        <w:rPr>
          <w:rFonts w:ascii="Times New Roman" w:hAnsi="Times New Roman" w:cs="Times New Roman"/>
          <w:sz w:val="22"/>
          <w:szCs w:val="22"/>
        </w:rPr>
        <w:t>мента исполнения  муниципальных</w:t>
      </w:r>
      <w:r w:rsidRPr="00F77B85">
        <w:rPr>
          <w:rFonts w:ascii="Times New Roman" w:hAnsi="Times New Roman" w:cs="Times New Roman"/>
          <w:sz w:val="22"/>
          <w:szCs w:val="22"/>
        </w:rPr>
        <w:t xml:space="preserve"> функций</w:t>
      </w:r>
      <w:r>
        <w:rPr>
          <w:rFonts w:ascii="Times New Roman" w:hAnsi="Times New Roman" w:cs="Times New Roman"/>
          <w:sz w:val="22"/>
          <w:szCs w:val="22"/>
        </w:rPr>
        <w:t xml:space="preserve"> (предоставления  муниципальных</w:t>
      </w:r>
      <w:r w:rsidRPr="00F77B85">
        <w:rPr>
          <w:rFonts w:ascii="Times New Roman" w:hAnsi="Times New Roman" w:cs="Times New Roman"/>
          <w:sz w:val="22"/>
          <w:szCs w:val="22"/>
        </w:rPr>
        <w:t xml:space="preserve"> услуг, выполнения работ)</w:t>
      </w:r>
      <w:r w:rsidRPr="00F77B85">
        <w:rPr>
          <w:rStyle w:val="a9"/>
          <w:rFonts w:ascii="Times New Roman" w:hAnsi="Times New Roman" w:cs="Times New Roman"/>
          <w:sz w:val="22"/>
          <w:szCs w:val="22"/>
        </w:rPr>
        <w:t xml:space="preserve"> </w:t>
      </w:r>
      <w:r w:rsidRPr="00F77B85">
        <w:t xml:space="preserve"> - </w:t>
      </w:r>
      <w:r w:rsidRPr="00F77B85">
        <w:rPr>
          <w:rFonts w:ascii="Times New Roman" w:hAnsi="Times New Roman" w:cs="Times New Roman"/>
          <w:sz w:val="22"/>
          <w:szCs w:val="22"/>
        </w:rPr>
        <w:t>не предусмотрен</w:t>
      </w:r>
    </w:p>
    <w:p w:rsidR="00CD5838" w:rsidRPr="00F77B85" w:rsidRDefault="00CD5838" w:rsidP="00CD5838">
      <w:pPr>
        <w:pStyle w:val="ConsPlusNonformat"/>
        <w:pBdr>
          <w:bottom w:val="single" w:sz="12" w:space="1" w:color="auto"/>
        </w:pBdr>
        <w:ind w:left="360"/>
        <w:rPr>
          <w:rFonts w:ascii="Times New Roman" w:hAnsi="Times New Roman" w:cs="Times New Roman"/>
          <w:sz w:val="22"/>
          <w:szCs w:val="22"/>
        </w:rPr>
      </w:pPr>
    </w:p>
    <w:p w:rsidR="00CD5838" w:rsidRPr="00F77B85" w:rsidRDefault="00CD5838" w:rsidP="00CD5838">
      <w:pPr>
        <w:pStyle w:val="ConsPlusNonformat"/>
        <w:numPr>
          <w:ilvl w:val="1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F77B85">
        <w:rPr>
          <w:rFonts w:ascii="Times New Roman" w:hAnsi="Times New Roman" w:cs="Times New Roman"/>
          <w:sz w:val="22"/>
          <w:szCs w:val="22"/>
        </w:rPr>
        <w:t>Основные пр</w:t>
      </w:r>
      <w:r>
        <w:rPr>
          <w:rFonts w:ascii="Times New Roman" w:hAnsi="Times New Roman" w:cs="Times New Roman"/>
          <w:sz w:val="22"/>
          <w:szCs w:val="22"/>
        </w:rPr>
        <w:t>оцедуры оказания  муниципальной</w:t>
      </w:r>
      <w:r w:rsidRPr="00F77B85">
        <w:rPr>
          <w:rFonts w:ascii="Times New Roman" w:hAnsi="Times New Roman" w:cs="Times New Roman"/>
          <w:sz w:val="22"/>
          <w:szCs w:val="22"/>
        </w:rPr>
        <w:t xml:space="preserve"> услуги (выполнения работы)</w:t>
      </w:r>
    </w:p>
    <w:p w:rsidR="00CD5838" w:rsidRPr="00F77B85" w:rsidRDefault="00CD5838" w:rsidP="00CD5838">
      <w:pPr>
        <w:pStyle w:val="ConsPlusNonformat"/>
        <w:ind w:left="765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6"/>
        <w:gridCol w:w="9499"/>
      </w:tblGrid>
      <w:tr w:rsidR="00CD5838" w:rsidRPr="00F77B85" w:rsidTr="00984200">
        <w:tc>
          <w:tcPr>
            <w:tcW w:w="4926" w:type="dxa"/>
          </w:tcPr>
          <w:p w:rsidR="00CD5838" w:rsidRPr="00F77B85" w:rsidRDefault="00CD5838" w:rsidP="009842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Наименование процедуры</w:t>
            </w:r>
          </w:p>
        </w:tc>
        <w:tc>
          <w:tcPr>
            <w:tcW w:w="9499" w:type="dxa"/>
          </w:tcPr>
          <w:p w:rsidR="00CD5838" w:rsidRPr="00F77B85" w:rsidRDefault="00CD5838" w:rsidP="009842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Описание</w:t>
            </w:r>
          </w:p>
        </w:tc>
      </w:tr>
      <w:tr w:rsidR="00CD5838" w:rsidRPr="00F77B85" w:rsidTr="00984200">
        <w:tc>
          <w:tcPr>
            <w:tcW w:w="4926" w:type="dxa"/>
          </w:tcPr>
          <w:p w:rsidR="00CD5838" w:rsidRPr="00F77B85" w:rsidRDefault="00CD5838" w:rsidP="009842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</w:rPr>
              <w:t>Прием, зачисление, перевод, отчисление</w:t>
            </w:r>
          </w:p>
        </w:tc>
        <w:tc>
          <w:tcPr>
            <w:tcW w:w="9499" w:type="dxa"/>
          </w:tcPr>
          <w:p w:rsidR="00CD5838" w:rsidRDefault="00CD5838" w:rsidP="009842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140E7">
              <w:rPr>
                <w:rFonts w:ascii="Times New Roman" w:hAnsi="Times New Roman" w:cs="Times New Roman"/>
                <w:sz w:val="22"/>
                <w:szCs w:val="22"/>
              </w:rPr>
              <w:t>Устав учреждения</w:t>
            </w:r>
          </w:p>
          <w:p w:rsidR="00CD5838" w:rsidRDefault="00CD5838" w:rsidP="009842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РФ  № 7 от 15.02.2012 г. «Об утверждении Порядка приёма  граждан в общеобразовательные учреждения»</w:t>
            </w:r>
          </w:p>
          <w:p w:rsidR="00CD5838" w:rsidRDefault="00CD5838" w:rsidP="009842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5838" w:rsidRPr="007140E7" w:rsidRDefault="00CD5838" w:rsidP="009842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Письмо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РФ от 28.06.2012 г. к  ПР -535/03 «О правилах   приёма  в общеобразовательные учреждения»</w:t>
            </w:r>
          </w:p>
          <w:p w:rsidR="00CD5838" w:rsidRPr="007140E7" w:rsidRDefault="00CD5838" w:rsidP="009842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  <w:p w:rsidR="00CD5838" w:rsidRPr="00C004C9" w:rsidRDefault="00CD5838" w:rsidP="009842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C004C9">
              <w:rPr>
                <w:rFonts w:ascii="Times New Roman" w:hAnsi="Times New Roman" w:cs="Times New Roman"/>
                <w:sz w:val="22"/>
                <w:szCs w:val="22"/>
              </w:rPr>
              <w:t>остановление Правительства  РФ от 29.03.2014 № 245 По вопросу, касающегося  порядка организации и осуществления образовательной деятельности по основным общеобразовательным программам.</w:t>
            </w:r>
          </w:p>
          <w:p w:rsidR="00CD5838" w:rsidRPr="00CA1F6B" w:rsidRDefault="00CD5838" w:rsidP="00984200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  <w:p w:rsidR="00CD5838" w:rsidRPr="009E3A09" w:rsidRDefault="00CD5838" w:rsidP="009842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E3A09">
              <w:rPr>
                <w:rFonts w:ascii="Times New Roman" w:hAnsi="Times New Roman" w:cs="Times New Roman"/>
                <w:sz w:val="22"/>
                <w:szCs w:val="22"/>
              </w:rPr>
              <w:t xml:space="preserve">Положение о приеме, зачислении, переводе в другие общеобразовательные учреждения и отчислении учащихся. </w:t>
            </w:r>
          </w:p>
          <w:p w:rsidR="00CD5838" w:rsidRPr="00F77B85" w:rsidRDefault="00CD5838" w:rsidP="009842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5838" w:rsidRPr="00F77B85" w:rsidTr="00984200">
        <w:tc>
          <w:tcPr>
            <w:tcW w:w="4926" w:type="dxa"/>
          </w:tcPr>
          <w:p w:rsidR="00CD5838" w:rsidRPr="00F77B85" w:rsidRDefault="00CD5838" w:rsidP="00984200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lastRenderedPageBreak/>
              <w:t>Реализация основных и дополнительных образовательных программ</w:t>
            </w:r>
          </w:p>
        </w:tc>
        <w:tc>
          <w:tcPr>
            <w:tcW w:w="9499" w:type="dxa"/>
          </w:tcPr>
          <w:p w:rsidR="00CD5838" w:rsidRPr="007140E7" w:rsidRDefault="00CD5838" w:rsidP="009842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140E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Приказ </w:t>
            </w:r>
            <w:proofErr w:type="spellStart"/>
            <w:r w:rsidRPr="007140E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Минобрнауки</w:t>
            </w:r>
            <w:proofErr w:type="spellEnd"/>
            <w:r w:rsidRPr="007140E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России от 30.08.2013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(Зарегистрировано в Минюсте России 01.10.2013 N 30067)</w:t>
            </w:r>
          </w:p>
          <w:p w:rsidR="00CD5838" w:rsidRPr="00C004C9" w:rsidRDefault="00CD5838" w:rsidP="009842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A1F6B">
              <w:rPr>
                <w:rStyle w:val="apple-converted-space"/>
                <w:rFonts w:ascii="Arial" w:hAnsi="Arial" w:cs="Arial"/>
                <w:color w:val="FF0000"/>
                <w:sz w:val="18"/>
                <w:szCs w:val="18"/>
                <w:shd w:val="clear" w:color="auto" w:fill="FFFFFF"/>
              </w:rPr>
              <w:t> </w:t>
            </w:r>
            <w:r w:rsidRPr="00C004C9">
              <w:rPr>
                <w:rFonts w:ascii="Times New Roman" w:hAnsi="Times New Roman" w:cs="Times New Roman"/>
                <w:sz w:val="22"/>
                <w:szCs w:val="22"/>
              </w:rPr>
              <w:t>Постановление Правительства  РФ от 29.03.2014 № 245 По вопросу, касающегося  порядка организации и осуществления образовательной деятельности по основным общеобразовательным программам.</w:t>
            </w:r>
          </w:p>
          <w:p w:rsidR="00CD5838" w:rsidRPr="00CA1F6B" w:rsidRDefault="00CD5838" w:rsidP="00984200">
            <w:pPr>
              <w:pStyle w:val="ConsPlusNonformat"/>
              <w:rPr>
                <w:rFonts w:ascii="Times New Roman" w:hAnsi="Times New Roman" w:cs="Times New Roman"/>
                <w:color w:val="FF0000"/>
                <w:highlight w:val="cyan"/>
              </w:rPr>
            </w:pPr>
          </w:p>
          <w:p w:rsidR="00CD5838" w:rsidRPr="00B017DC" w:rsidRDefault="00CD5838" w:rsidP="00984200">
            <w:pPr>
              <w:pStyle w:val="ConsPlusNonformat"/>
              <w:rPr>
                <w:rFonts w:ascii="Times New Roman" w:hAnsi="Times New Roman" w:cs="Times New Roman"/>
                <w:highlight w:val="cyan"/>
              </w:rPr>
            </w:pPr>
            <w:r w:rsidRPr="00CD5838">
              <w:rPr>
                <w:rFonts w:ascii="Times New Roman" w:hAnsi="Times New Roman" w:cs="Times New Roman"/>
              </w:rPr>
              <w:t>Устав учреждения</w:t>
            </w:r>
          </w:p>
        </w:tc>
      </w:tr>
      <w:tr w:rsidR="00CD5838" w:rsidRPr="00F77B85" w:rsidTr="00984200">
        <w:tc>
          <w:tcPr>
            <w:tcW w:w="4926" w:type="dxa"/>
          </w:tcPr>
          <w:p w:rsidR="00CD5838" w:rsidRPr="00F77B85" w:rsidRDefault="00CD5838" w:rsidP="00984200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Аттестация</w:t>
            </w:r>
          </w:p>
        </w:tc>
        <w:tc>
          <w:tcPr>
            <w:tcW w:w="9499" w:type="dxa"/>
          </w:tcPr>
          <w:p w:rsidR="00CD5838" w:rsidRDefault="00CD5838" w:rsidP="00984200">
            <w:pPr>
              <w:pStyle w:val="ConsPlusNonforma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A54208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Приказ</w:t>
            </w:r>
            <w:r w:rsidRPr="00A54208">
              <w:rPr>
                <w:rStyle w:val="apple-converted-space"/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A54208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Министерства</w:t>
            </w:r>
            <w:r w:rsidRPr="00A54208">
              <w:rPr>
                <w:rStyle w:val="apple-converted-space"/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A54208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образования</w:t>
            </w:r>
            <w:r w:rsidRPr="00A54208">
              <w:rPr>
                <w:rStyle w:val="apple-converted-space"/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A54208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и</w:t>
            </w:r>
            <w:r w:rsidRPr="00A54208">
              <w:rPr>
                <w:rStyle w:val="apple-converted-space"/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A54208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науки</w:t>
            </w:r>
            <w:r w:rsidRPr="00A54208">
              <w:rPr>
                <w:rStyle w:val="apple-converted-space"/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A54208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Российской</w:t>
            </w:r>
            <w:r w:rsidRPr="00A54208">
              <w:rPr>
                <w:rStyle w:val="apple-converted-space"/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A54208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Федерацииот</w:t>
            </w:r>
            <w:r w:rsidRPr="00A54208">
              <w:rPr>
                <w:rStyle w:val="apple-converted-space"/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A54208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29</w:t>
            </w:r>
            <w:r w:rsidRPr="00A54208">
              <w:rPr>
                <w:rStyle w:val="apple-converted-space"/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A5420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августа</w:t>
            </w:r>
            <w:r w:rsidRPr="00A54208">
              <w:rPr>
                <w:rStyle w:val="apple-converted-space"/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A54208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2013</w:t>
            </w:r>
            <w:r w:rsidRPr="00A54208">
              <w:rPr>
                <w:rStyle w:val="apple-converted-space"/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A54208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г</w:t>
            </w:r>
            <w:r w:rsidRPr="00A5420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. №</w:t>
            </w:r>
            <w:r w:rsidRPr="00A54208">
              <w:rPr>
                <w:rStyle w:val="apple-converted-space"/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A54208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1008</w:t>
            </w:r>
            <w:r w:rsidRPr="00A5420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. О приобретении (изготовлении) бланков документов об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A54208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образовании</w:t>
            </w:r>
          </w:p>
          <w:p w:rsidR="00CD5838" w:rsidRDefault="00CD5838" w:rsidP="00984200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34365E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Приказ </w:t>
            </w:r>
            <w:proofErr w:type="spellStart"/>
            <w:r w:rsidRPr="0034365E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Минобрнауки</w:t>
            </w:r>
            <w:proofErr w:type="spellEnd"/>
            <w:r w:rsidRPr="0034365E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России от 30.08.2013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(Зарегистрировано в Минюсте России 01.10.2013 N 30067)</w:t>
            </w:r>
          </w:p>
          <w:p w:rsidR="00CD5838" w:rsidRPr="00C004C9" w:rsidRDefault="00CD5838" w:rsidP="009842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004C9">
              <w:rPr>
                <w:rFonts w:ascii="Times New Roman" w:hAnsi="Times New Roman" w:cs="Times New Roman"/>
                <w:sz w:val="22"/>
                <w:szCs w:val="22"/>
              </w:rPr>
              <w:t>Постановление Правительства  РФ от 29.03.2014 № 245 По вопросу, касающегося  порядка организации и осуществления образовательной деятельности по основным общеобразовательным программам.</w:t>
            </w:r>
          </w:p>
          <w:p w:rsidR="00CD5838" w:rsidRDefault="00CD5838" w:rsidP="00984200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D5838" w:rsidRPr="00CD5838" w:rsidRDefault="00CD5838" w:rsidP="00984200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5838" w:rsidRPr="00B017DC" w:rsidRDefault="00CD5838" w:rsidP="00984200">
            <w:pPr>
              <w:pStyle w:val="ConsPlusNonformat"/>
              <w:rPr>
                <w:rFonts w:ascii="Times New Roman" w:hAnsi="Times New Roman" w:cs="Times New Roman"/>
                <w:highlight w:val="cyan"/>
              </w:rPr>
            </w:pPr>
            <w:r w:rsidRPr="00CD5838">
              <w:rPr>
                <w:rFonts w:ascii="Times New Roman" w:hAnsi="Times New Roman" w:cs="Times New Roman"/>
              </w:rPr>
              <w:t>Устав учреждения</w:t>
            </w:r>
          </w:p>
        </w:tc>
      </w:tr>
    </w:tbl>
    <w:p w:rsidR="00CD5838" w:rsidRPr="00F77B85" w:rsidRDefault="00CD5838" w:rsidP="00CD583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D5838" w:rsidRPr="00F77B85" w:rsidRDefault="00CD5838" w:rsidP="00CD583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B85">
        <w:rPr>
          <w:rFonts w:ascii="Times New Roman" w:hAnsi="Times New Roman" w:cs="Times New Roman"/>
          <w:sz w:val="24"/>
          <w:szCs w:val="24"/>
        </w:rPr>
        <w:t>5.3. Порядок информирования потенциальных потребит</w:t>
      </w:r>
      <w:r>
        <w:rPr>
          <w:rFonts w:ascii="Times New Roman" w:hAnsi="Times New Roman" w:cs="Times New Roman"/>
          <w:sz w:val="24"/>
          <w:szCs w:val="24"/>
        </w:rPr>
        <w:t xml:space="preserve">елей оказываемой  муниципальной </w:t>
      </w:r>
      <w:r w:rsidRPr="00F77B85">
        <w:rPr>
          <w:rFonts w:ascii="Times New Roman" w:hAnsi="Times New Roman" w:cs="Times New Roman"/>
          <w:sz w:val="24"/>
          <w:szCs w:val="24"/>
        </w:rPr>
        <w:t xml:space="preserve"> услуги </w:t>
      </w:r>
      <w:r w:rsidRPr="00F77B85">
        <w:rPr>
          <w:rFonts w:ascii="Times New Roman" w:hAnsi="Times New Roman" w:cs="Times New Roman"/>
          <w:b/>
          <w:sz w:val="24"/>
          <w:szCs w:val="24"/>
        </w:rPr>
        <w:t>( для всех видов услуг)</w:t>
      </w:r>
    </w:p>
    <w:p w:rsidR="00CD5838" w:rsidRPr="00F77B85" w:rsidRDefault="00CD5838" w:rsidP="00CD583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5387"/>
        <w:gridCol w:w="5386"/>
      </w:tblGrid>
      <w:tr w:rsidR="00CD5838" w:rsidRPr="00F77B85" w:rsidTr="00984200">
        <w:tc>
          <w:tcPr>
            <w:tcW w:w="4219" w:type="dxa"/>
          </w:tcPr>
          <w:p w:rsidR="00CD5838" w:rsidRPr="00F77B85" w:rsidRDefault="00CD5838" w:rsidP="00984200">
            <w:pPr>
              <w:pStyle w:val="HTML"/>
              <w:jc w:val="center"/>
              <w:rPr>
                <w:rFonts w:ascii="Times New Roman" w:hAnsi="Times New Roman" w:cs="Times New Roman"/>
                <w:b/>
              </w:rPr>
            </w:pPr>
            <w:r w:rsidRPr="00F77B85">
              <w:rPr>
                <w:rFonts w:ascii="Times New Roman" w:hAnsi="Times New Roman" w:cs="Times New Roman"/>
                <w:b/>
              </w:rPr>
              <w:t>Способ информирования</w:t>
            </w:r>
          </w:p>
        </w:tc>
        <w:tc>
          <w:tcPr>
            <w:tcW w:w="5387" w:type="dxa"/>
          </w:tcPr>
          <w:p w:rsidR="00CD5838" w:rsidRPr="00F77B85" w:rsidRDefault="00CD5838" w:rsidP="00984200">
            <w:pPr>
              <w:pStyle w:val="HTML"/>
              <w:jc w:val="center"/>
              <w:rPr>
                <w:rFonts w:ascii="Times New Roman" w:hAnsi="Times New Roman" w:cs="Times New Roman"/>
                <w:b/>
              </w:rPr>
            </w:pPr>
            <w:r w:rsidRPr="00F77B85">
              <w:rPr>
                <w:rFonts w:ascii="Times New Roman" w:hAnsi="Times New Roman" w:cs="Times New Roman"/>
                <w:b/>
              </w:rPr>
              <w:t>Состав размещаемой информации</w:t>
            </w:r>
          </w:p>
        </w:tc>
        <w:tc>
          <w:tcPr>
            <w:tcW w:w="5386" w:type="dxa"/>
          </w:tcPr>
          <w:p w:rsidR="00CD5838" w:rsidRPr="00F77B85" w:rsidRDefault="00CD5838" w:rsidP="00984200">
            <w:pPr>
              <w:pStyle w:val="HTML"/>
              <w:jc w:val="center"/>
              <w:rPr>
                <w:rFonts w:ascii="Times New Roman" w:hAnsi="Times New Roman" w:cs="Times New Roman"/>
                <w:b/>
              </w:rPr>
            </w:pPr>
            <w:r w:rsidRPr="00F77B85">
              <w:rPr>
                <w:rFonts w:ascii="Times New Roman" w:hAnsi="Times New Roman" w:cs="Times New Roman"/>
                <w:b/>
              </w:rPr>
              <w:t>Частота обновления информации</w:t>
            </w:r>
          </w:p>
        </w:tc>
      </w:tr>
      <w:tr w:rsidR="00CD5838" w:rsidRPr="00F77B85" w:rsidTr="00984200">
        <w:tc>
          <w:tcPr>
            <w:tcW w:w="4219" w:type="dxa"/>
          </w:tcPr>
          <w:p w:rsidR="00CD5838" w:rsidRPr="00F77B85" w:rsidRDefault="00CD5838" w:rsidP="00984200">
            <w:pPr>
              <w:pStyle w:val="HTML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Информационный стенд в учреждении</w:t>
            </w:r>
          </w:p>
          <w:p w:rsidR="00CD5838" w:rsidRPr="00F77B85" w:rsidRDefault="00CD5838" w:rsidP="00984200">
            <w:pPr>
              <w:pStyle w:val="HTML"/>
              <w:rPr>
                <w:rFonts w:ascii="Times New Roman" w:hAnsi="Times New Roman" w:cs="Times New Roman"/>
              </w:rPr>
            </w:pPr>
          </w:p>
          <w:p w:rsidR="00CD5838" w:rsidRPr="00F77B85" w:rsidRDefault="00CD5838" w:rsidP="00984200">
            <w:pPr>
              <w:pStyle w:val="HTML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Сайт в Интернете</w:t>
            </w:r>
          </w:p>
          <w:p w:rsidR="00CD5838" w:rsidRPr="00F77B85" w:rsidRDefault="00CD5838" w:rsidP="00984200">
            <w:pPr>
              <w:pStyle w:val="HTML"/>
              <w:rPr>
                <w:rFonts w:ascii="Times New Roman" w:hAnsi="Times New Roman" w:cs="Times New Roman"/>
              </w:rPr>
            </w:pPr>
          </w:p>
          <w:p w:rsidR="00CD5838" w:rsidRPr="00F77B85" w:rsidRDefault="00CD5838" w:rsidP="00984200">
            <w:pPr>
              <w:pStyle w:val="HTML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Телевидение, радио,  газета</w:t>
            </w:r>
          </w:p>
          <w:p w:rsidR="00CD5838" w:rsidRPr="00F77B85" w:rsidRDefault="00CD5838" w:rsidP="00984200">
            <w:pPr>
              <w:pStyle w:val="HTML"/>
              <w:rPr>
                <w:rFonts w:ascii="Times New Roman" w:hAnsi="Times New Roman" w:cs="Times New Roman"/>
              </w:rPr>
            </w:pPr>
          </w:p>
          <w:p w:rsidR="00CD5838" w:rsidRPr="00F77B85" w:rsidRDefault="00CD5838" w:rsidP="00984200">
            <w:pPr>
              <w:pStyle w:val="HTML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Проведение мероприятий</w:t>
            </w:r>
          </w:p>
        </w:tc>
        <w:tc>
          <w:tcPr>
            <w:tcW w:w="5387" w:type="dxa"/>
          </w:tcPr>
          <w:p w:rsidR="00CD5838" w:rsidRPr="00F77B85" w:rsidRDefault="00CD5838" w:rsidP="00984200">
            <w:pPr>
              <w:pStyle w:val="HTML"/>
              <w:rPr>
                <w:rFonts w:ascii="Times New Roman" w:hAnsi="Times New Roman" w:cs="Times New Roman"/>
              </w:rPr>
            </w:pPr>
          </w:p>
          <w:p w:rsidR="00CD5838" w:rsidRPr="00F77B85" w:rsidRDefault="00CD5838" w:rsidP="00984200">
            <w:pPr>
              <w:pStyle w:val="HTML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Наименование учебного заведения, адрес, номера телефонов. условия зачисления, перечень реализуемых обязательных и дополнительных образовательных программ, описание бытовых условий пребывания в интернате, перечень социальных партнеров</w:t>
            </w:r>
          </w:p>
        </w:tc>
        <w:tc>
          <w:tcPr>
            <w:tcW w:w="5386" w:type="dxa"/>
          </w:tcPr>
          <w:p w:rsidR="00CD5838" w:rsidRPr="00F77B85" w:rsidRDefault="00CD5838" w:rsidP="00984200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  <w:p w:rsidR="00CD5838" w:rsidRPr="00F77B85" w:rsidRDefault="00CD5838" w:rsidP="00984200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  <w:p w:rsidR="00CD5838" w:rsidRPr="00F77B85" w:rsidRDefault="00CD5838" w:rsidP="00984200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По мере фактического обновления информации, но не реже, чем 1 раз в год</w:t>
            </w:r>
          </w:p>
        </w:tc>
      </w:tr>
    </w:tbl>
    <w:p w:rsidR="00CD5838" w:rsidRPr="00F77B85" w:rsidRDefault="00CD5838" w:rsidP="00CD583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B85">
        <w:rPr>
          <w:rFonts w:ascii="Times New Roman" w:hAnsi="Times New Roman" w:cs="Times New Roman"/>
          <w:sz w:val="24"/>
          <w:szCs w:val="24"/>
        </w:rPr>
        <w:br/>
      </w:r>
      <w:r w:rsidRPr="00F77B85">
        <w:rPr>
          <w:rFonts w:ascii="Times New Roman" w:hAnsi="Times New Roman" w:cs="Times New Roman"/>
          <w:sz w:val="22"/>
          <w:szCs w:val="22"/>
        </w:rPr>
        <w:t>5.4. Основания (условия) для приостановл</w:t>
      </w:r>
      <w:r>
        <w:rPr>
          <w:rFonts w:ascii="Times New Roman" w:hAnsi="Times New Roman" w:cs="Times New Roman"/>
          <w:sz w:val="22"/>
          <w:szCs w:val="22"/>
        </w:rPr>
        <w:t>ения исполнения  муниципального</w:t>
      </w:r>
      <w:r w:rsidRPr="00F77B85">
        <w:rPr>
          <w:rFonts w:ascii="Times New Roman" w:hAnsi="Times New Roman" w:cs="Times New Roman"/>
          <w:sz w:val="22"/>
          <w:szCs w:val="22"/>
        </w:rPr>
        <w:t xml:space="preserve"> задания </w:t>
      </w:r>
      <w:r w:rsidRPr="00F77B85">
        <w:rPr>
          <w:rFonts w:ascii="Times New Roman" w:hAnsi="Times New Roman" w:cs="Times New Roman"/>
          <w:b/>
          <w:sz w:val="24"/>
          <w:szCs w:val="24"/>
        </w:rPr>
        <w:t>( для всех видов услуг)</w:t>
      </w:r>
    </w:p>
    <w:p w:rsidR="00CD5838" w:rsidRPr="00F77B85" w:rsidRDefault="00CD5838" w:rsidP="00CD583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500"/>
        <w:gridCol w:w="4345"/>
      </w:tblGrid>
      <w:tr w:rsidR="00CD5838" w:rsidRPr="00F77B85" w:rsidTr="00984200">
        <w:tc>
          <w:tcPr>
            <w:tcW w:w="1008" w:type="dxa"/>
          </w:tcPr>
          <w:p w:rsidR="00CD5838" w:rsidRPr="00F77B85" w:rsidRDefault="00CD5838" w:rsidP="0098420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CD5838" w:rsidRPr="00F77B85" w:rsidRDefault="00CD5838" w:rsidP="00984200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F77B85">
              <w:rPr>
                <w:rFonts w:ascii="Times New Roman" w:hAnsi="Times New Roman" w:cs="Times New Roman"/>
                <w:b/>
              </w:rPr>
              <w:t>Основания для приостановления</w:t>
            </w:r>
          </w:p>
        </w:tc>
        <w:tc>
          <w:tcPr>
            <w:tcW w:w="4345" w:type="dxa"/>
          </w:tcPr>
          <w:p w:rsidR="00CD5838" w:rsidRPr="00F77B85" w:rsidRDefault="00CD5838" w:rsidP="00984200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F77B85">
              <w:rPr>
                <w:rFonts w:ascii="Times New Roman" w:hAnsi="Times New Roman" w:cs="Times New Roman"/>
                <w:b/>
              </w:rPr>
              <w:t>Пункт, часть, статья и реквизиты нормативного правового акта</w:t>
            </w:r>
          </w:p>
        </w:tc>
      </w:tr>
      <w:tr w:rsidR="00CD5838" w:rsidRPr="00F77B85" w:rsidTr="00984200">
        <w:tc>
          <w:tcPr>
            <w:tcW w:w="1008" w:type="dxa"/>
          </w:tcPr>
          <w:p w:rsidR="00CD5838" w:rsidRPr="00F77B85" w:rsidRDefault="00CD5838" w:rsidP="00984200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4500" w:type="dxa"/>
          </w:tcPr>
          <w:p w:rsidR="00CD5838" w:rsidRPr="00F77B85" w:rsidRDefault="00CD5838" w:rsidP="00984200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Форс-мажор</w:t>
            </w:r>
          </w:p>
        </w:tc>
        <w:tc>
          <w:tcPr>
            <w:tcW w:w="4345" w:type="dxa"/>
          </w:tcPr>
          <w:p w:rsidR="00CD5838" w:rsidRPr="00F77B85" w:rsidRDefault="00CD5838" w:rsidP="00984200">
            <w:pPr>
              <w:pStyle w:val="ConsPlusNonformat"/>
              <w:rPr>
                <w:rFonts w:ascii="Times New Roman" w:hAnsi="Times New Roman" w:cs="Times New Roman"/>
                <w:lang w:val="en-US"/>
              </w:rPr>
            </w:pPr>
            <w:r w:rsidRPr="00F77B85">
              <w:rPr>
                <w:rFonts w:ascii="Times New Roman" w:hAnsi="Times New Roman" w:cs="Times New Roman"/>
              </w:rPr>
              <w:t>Решение учредителя</w:t>
            </w:r>
          </w:p>
        </w:tc>
      </w:tr>
      <w:tr w:rsidR="00CD5838" w:rsidRPr="00F77B85" w:rsidTr="00984200">
        <w:tc>
          <w:tcPr>
            <w:tcW w:w="1008" w:type="dxa"/>
          </w:tcPr>
          <w:p w:rsidR="00CD5838" w:rsidRPr="00F77B85" w:rsidRDefault="00CD5838" w:rsidP="00984200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00" w:type="dxa"/>
          </w:tcPr>
          <w:p w:rsidR="00CD5838" w:rsidRPr="00F77B85" w:rsidRDefault="00CD5838" w:rsidP="00984200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Отзыв лицензии</w:t>
            </w:r>
          </w:p>
        </w:tc>
        <w:tc>
          <w:tcPr>
            <w:tcW w:w="4345" w:type="dxa"/>
          </w:tcPr>
          <w:p w:rsidR="00CD5838" w:rsidRPr="00F77B85" w:rsidRDefault="00CD5838" w:rsidP="00984200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Решение учредителя</w:t>
            </w:r>
          </w:p>
        </w:tc>
      </w:tr>
      <w:tr w:rsidR="00CD5838" w:rsidRPr="00F77B85" w:rsidTr="00984200">
        <w:tc>
          <w:tcPr>
            <w:tcW w:w="1008" w:type="dxa"/>
          </w:tcPr>
          <w:p w:rsidR="00CD5838" w:rsidRPr="00F77B85" w:rsidRDefault="00CD5838" w:rsidP="00984200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00" w:type="dxa"/>
          </w:tcPr>
          <w:p w:rsidR="00CD5838" w:rsidRPr="00F77B85" w:rsidRDefault="00CD5838" w:rsidP="00984200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Решение суда</w:t>
            </w:r>
          </w:p>
        </w:tc>
        <w:tc>
          <w:tcPr>
            <w:tcW w:w="4345" w:type="dxa"/>
          </w:tcPr>
          <w:p w:rsidR="00CD5838" w:rsidRPr="00F77B85" w:rsidRDefault="00CD5838" w:rsidP="0098420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CD5838" w:rsidRPr="00F77B85" w:rsidRDefault="00CD5838" w:rsidP="00CD583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D5838" w:rsidRPr="00F77B85" w:rsidRDefault="00CD5838" w:rsidP="00CD583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B85">
        <w:rPr>
          <w:rFonts w:ascii="Times New Roman" w:hAnsi="Times New Roman" w:cs="Times New Roman"/>
          <w:sz w:val="22"/>
          <w:szCs w:val="22"/>
        </w:rPr>
        <w:t>5.5. Основания (условия) для досрочного прекращ</w:t>
      </w:r>
      <w:r>
        <w:rPr>
          <w:rFonts w:ascii="Times New Roman" w:hAnsi="Times New Roman" w:cs="Times New Roman"/>
          <w:sz w:val="22"/>
          <w:szCs w:val="22"/>
        </w:rPr>
        <w:t xml:space="preserve">ения исполнения  муниципального </w:t>
      </w:r>
      <w:r w:rsidRPr="00F77B85">
        <w:rPr>
          <w:rFonts w:ascii="Times New Roman" w:hAnsi="Times New Roman" w:cs="Times New Roman"/>
          <w:sz w:val="22"/>
          <w:szCs w:val="22"/>
        </w:rPr>
        <w:t xml:space="preserve"> задания </w:t>
      </w:r>
      <w:r w:rsidRPr="00F77B85">
        <w:rPr>
          <w:rFonts w:ascii="Times New Roman" w:hAnsi="Times New Roman" w:cs="Times New Roman"/>
          <w:b/>
          <w:sz w:val="24"/>
          <w:szCs w:val="24"/>
        </w:rPr>
        <w:t>( для всех видов услуг)</w:t>
      </w:r>
    </w:p>
    <w:p w:rsidR="00CD5838" w:rsidRPr="00F77B85" w:rsidRDefault="00CD5838" w:rsidP="00CD583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1"/>
        <w:gridCol w:w="7774"/>
        <w:gridCol w:w="6237"/>
      </w:tblGrid>
      <w:tr w:rsidR="00CD5838" w:rsidRPr="00F77B85" w:rsidTr="00984200">
        <w:tc>
          <w:tcPr>
            <w:tcW w:w="981" w:type="dxa"/>
          </w:tcPr>
          <w:p w:rsidR="00CD5838" w:rsidRPr="00F77B85" w:rsidRDefault="00CD5838" w:rsidP="009842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74" w:type="dxa"/>
          </w:tcPr>
          <w:p w:rsidR="00CD5838" w:rsidRPr="00F77B85" w:rsidRDefault="00CD5838" w:rsidP="00984200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F77B85">
              <w:rPr>
                <w:rFonts w:ascii="Times New Roman" w:hAnsi="Times New Roman" w:cs="Times New Roman"/>
                <w:b/>
              </w:rPr>
              <w:t>Основания для прекращения</w:t>
            </w:r>
          </w:p>
        </w:tc>
        <w:tc>
          <w:tcPr>
            <w:tcW w:w="6237" w:type="dxa"/>
          </w:tcPr>
          <w:p w:rsidR="00CD5838" w:rsidRPr="00F77B85" w:rsidRDefault="00CD5838" w:rsidP="00984200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F77B85">
              <w:rPr>
                <w:rFonts w:ascii="Times New Roman" w:hAnsi="Times New Roman" w:cs="Times New Roman"/>
                <w:b/>
              </w:rPr>
              <w:t>Пункт, часть, статья и реквизиты нормативного правового акта</w:t>
            </w:r>
          </w:p>
        </w:tc>
      </w:tr>
      <w:tr w:rsidR="00CD5838" w:rsidRPr="00F77B85" w:rsidTr="00984200">
        <w:tc>
          <w:tcPr>
            <w:tcW w:w="981" w:type="dxa"/>
          </w:tcPr>
          <w:p w:rsidR="00CD5838" w:rsidRPr="00F77B85" w:rsidRDefault="00CD5838" w:rsidP="00984200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774" w:type="dxa"/>
          </w:tcPr>
          <w:p w:rsidR="00CD5838" w:rsidRPr="00F77B85" w:rsidRDefault="00CD5838" w:rsidP="00984200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Ликвидация учреждения</w:t>
            </w:r>
          </w:p>
        </w:tc>
        <w:tc>
          <w:tcPr>
            <w:tcW w:w="6237" w:type="dxa"/>
          </w:tcPr>
          <w:p w:rsidR="00CD5838" w:rsidRPr="00F77B85" w:rsidRDefault="00CD5838" w:rsidP="00984200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Решение учредителя</w:t>
            </w:r>
          </w:p>
        </w:tc>
      </w:tr>
      <w:tr w:rsidR="00CD5838" w:rsidRPr="00F77B85" w:rsidTr="00984200">
        <w:tc>
          <w:tcPr>
            <w:tcW w:w="981" w:type="dxa"/>
          </w:tcPr>
          <w:p w:rsidR="00CD5838" w:rsidRPr="00F77B85" w:rsidRDefault="00CD5838" w:rsidP="00984200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774" w:type="dxa"/>
          </w:tcPr>
          <w:p w:rsidR="00CD5838" w:rsidRPr="00F77B85" w:rsidRDefault="00CD5838" w:rsidP="00984200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Реорганизация учреждения</w:t>
            </w:r>
          </w:p>
        </w:tc>
        <w:tc>
          <w:tcPr>
            <w:tcW w:w="6237" w:type="dxa"/>
          </w:tcPr>
          <w:p w:rsidR="00CD5838" w:rsidRPr="00F77B85" w:rsidRDefault="00CD5838" w:rsidP="00984200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Решение учредителя</w:t>
            </w:r>
          </w:p>
        </w:tc>
      </w:tr>
      <w:tr w:rsidR="00CD5838" w:rsidRPr="00F77B85" w:rsidTr="00984200">
        <w:tc>
          <w:tcPr>
            <w:tcW w:w="981" w:type="dxa"/>
          </w:tcPr>
          <w:p w:rsidR="00CD5838" w:rsidRPr="00F77B85" w:rsidRDefault="00CD5838" w:rsidP="00984200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774" w:type="dxa"/>
          </w:tcPr>
          <w:p w:rsidR="00CD5838" w:rsidRPr="00F77B85" w:rsidRDefault="00CD5838" w:rsidP="00984200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Решение суда</w:t>
            </w:r>
          </w:p>
        </w:tc>
        <w:tc>
          <w:tcPr>
            <w:tcW w:w="6237" w:type="dxa"/>
          </w:tcPr>
          <w:p w:rsidR="00CD5838" w:rsidRPr="00F77B85" w:rsidRDefault="00CD5838" w:rsidP="0098420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D5838" w:rsidRPr="00F77B85" w:rsidTr="00984200">
        <w:tc>
          <w:tcPr>
            <w:tcW w:w="981" w:type="dxa"/>
          </w:tcPr>
          <w:p w:rsidR="00CD5838" w:rsidRPr="00F77B85" w:rsidRDefault="00CD5838" w:rsidP="00984200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774" w:type="dxa"/>
          </w:tcPr>
          <w:p w:rsidR="00CD5838" w:rsidRPr="00F77B85" w:rsidRDefault="00CD5838" w:rsidP="009842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Исключение услуги, предоставляемой учреждением, из перечня государственных услуг</w:t>
            </w:r>
          </w:p>
        </w:tc>
        <w:tc>
          <w:tcPr>
            <w:tcW w:w="6237" w:type="dxa"/>
          </w:tcPr>
          <w:p w:rsidR="00CD5838" w:rsidRPr="00F77B85" w:rsidRDefault="00CD5838" w:rsidP="009842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Нормативный правовой акт Министерства образования</w:t>
            </w:r>
          </w:p>
        </w:tc>
      </w:tr>
    </w:tbl>
    <w:p w:rsidR="00CD5838" w:rsidRPr="00F77B85" w:rsidRDefault="00CD5838" w:rsidP="00CD583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5838" w:rsidRPr="00F77B85" w:rsidRDefault="00CD5838" w:rsidP="00CD583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77B85">
        <w:rPr>
          <w:rFonts w:ascii="Times New Roman" w:hAnsi="Times New Roman" w:cs="Times New Roman"/>
          <w:sz w:val="22"/>
          <w:szCs w:val="22"/>
        </w:rPr>
        <w:t>6. Предельные цены (т</w:t>
      </w:r>
      <w:r>
        <w:rPr>
          <w:rFonts w:ascii="Times New Roman" w:hAnsi="Times New Roman" w:cs="Times New Roman"/>
          <w:sz w:val="22"/>
          <w:szCs w:val="22"/>
        </w:rPr>
        <w:t xml:space="preserve">арифы) на оплату  муниципальной </w:t>
      </w:r>
      <w:r w:rsidRPr="00F77B85">
        <w:rPr>
          <w:rFonts w:ascii="Times New Roman" w:hAnsi="Times New Roman" w:cs="Times New Roman"/>
          <w:sz w:val="22"/>
          <w:szCs w:val="22"/>
        </w:rPr>
        <w:t xml:space="preserve"> услуги</w:t>
      </w:r>
    </w:p>
    <w:p w:rsidR="00CD5838" w:rsidRPr="00F77B85" w:rsidRDefault="00CD5838" w:rsidP="00CD583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77B85">
        <w:rPr>
          <w:rFonts w:ascii="Times New Roman" w:hAnsi="Times New Roman" w:cs="Times New Roman"/>
          <w:sz w:val="22"/>
          <w:szCs w:val="22"/>
        </w:rPr>
        <w:t>6.1. Значения предельных цен (тарифов)</w:t>
      </w:r>
    </w:p>
    <w:p w:rsidR="00CD5838" w:rsidRPr="00F77B85" w:rsidRDefault="00CD5838" w:rsidP="00CD583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80"/>
        <w:gridCol w:w="10812"/>
      </w:tblGrid>
      <w:tr w:rsidR="00CD5838" w:rsidRPr="00F77B85" w:rsidTr="00984200">
        <w:tc>
          <w:tcPr>
            <w:tcW w:w="4180" w:type="dxa"/>
          </w:tcPr>
          <w:p w:rsidR="00CD5838" w:rsidRPr="00F77B85" w:rsidRDefault="00CD5838" w:rsidP="00984200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Цена (тариф), единица измерения</w:t>
            </w:r>
          </w:p>
        </w:tc>
        <w:tc>
          <w:tcPr>
            <w:tcW w:w="10812" w:type="dxa"/>
          </w:tcPr>
          <w:p w:rsidR="00CD5838" w:rsidRPr="00F77B85" w:rsidRDefault="00CD5838" w:rsidP="00984200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Реквизиты нормативного правового акта, устанавливающего порядок определения цен (тарифов)</w:t>
            </w:r>
          </w:p>
        </w:tc>
      </w:tr>
      <w:tr w:rsidR="00CD5838" w:rsidRPr="00F77B85" w:rsidTr="00984200">
        <w:tc>
          <w:tcPr>
            <w:tcW w:w="4180" w:type="dxa"/>
          </w:tcPr>
          <w:p w:rsidR="00CD5838" w:rsidRPr="00F77B85" w:rsidRDefault="00CD5838" w:rsidP="009842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12" w:type="dxa"/>
          </w:tcPr>
          <w:p w:rsidR="00CD5838" w:rsidRPr="00F77B85" w:rsidRDefault="00CD5838" w:rsidP="009842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-</w:t>
            </w:r>
          </w:p>
        </w:tc>
      </w:tr>
    </w:tbl>
    <w:p w:rsidR="00CD5838" w:rsidRPr="00F77B85" w:rsidRDefault="00CD5838" w:rsidP="00CD5838">
      <w:pPr>
        <w:pStyle w:val="ConsPlusNonformat"/>
        <w:rPr>
          <w:rFonts w:ascii="Times New Roman" w:hAnsi="Times New Roman" w:cs="Times New Roman"/>
        </w:rPr>
      </w:pPr>
    </w:p>
    <w:p w:rsidR="00CD5838" w:rsidRPr="00F77B85" w:rsidRDefault="00CD5838" w:rsidP="00CD58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77B85">
        <w:rPr>
          <w:rFonts w:ascii="Times New Roman" w:hAnsi="Times New Roman" w:cs="Times New Roman"/>
          <w:sz w:val="22"/>
          <w:szCs w:val="22"/>
        </w:rPr>
        <w:t>6.2. Уполномоченный орган, устанавливающий предельные цены (т</w:t>
      </w:r>
      <w:r>
        <w:rPr>
          <w:rFonts w:ascii="Times New Roman" w:hAnsi="Times New Roman" w:cs="Times New Roman"/>
          <w:sz w:val="22"/>
          <w:szCs w:val="22"/>
        </w:rPr>
        <w:t xml:space="preserve">арифы) на оплату  муниципальной </w:t>
      </w:r>
      <w:r w:rsidRPr="00F77B85">
        <w:rPr>
          <w:rFonts w:ascii="Times New Roman" w:hAnsi="Times New Roman" w:cs="Times New Roman"/>
          <w:sz w:val="22"/>
          <w:szCs w:val="22"/>
        </w:rPr>
        <w:t xml:space="preserve"> услуги либо порядок их установления</w:t>
      </w:r>
    </w:p>
    <w:p w:rsidR="00CD5838" w:rsidRDefault="00CD5838" w:rsidP="00CD5838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85">
        <w:rPr>
          <w:rFonts w:ascii="Times New Roman" w:hAnsi="Times New Roman" w:cs="Times New Roman"/>
          <w:sz w:val="22"/>
          <w:szCs w:val="22"/>
        </w:rPr>
        <w:t>-</w:t>
      </w:r>
      <w:r w:rsidRPr="00F77B85">
        <w:rPr>
          <w:rFonts w:ascii="Times New Roman" w:hAnsi="Times New Roman" w:cs="Times New Roman"/>
          <w:sz w:val="24"/>
          <w:szCs w:val="24"/>
        </w:rPr>
        <w:t xml:space="preserve"> Министерство образования и науки Астраханской области</w:t>
      </w:r>
    </w:p>
    <w:p w:rsidR="00CD5838" w:rsidRPr="00F77B85" w:rsidRDefault="00CD5838" w:rsidP="00CD5838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-Муниципальное  образование «Володарский район»</w:t>
      </w:r>
    </w:p>
    <w:p w:rsidR="00CD5838" w:rsidRPr="00F77B85" w:rsidRDefault="00CD5838" w:rsidP="00CD58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D5838" w:rsidRPr="00F77B85" w:rsidRDefault="00CD5838" w:rsidP="00CD58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77B85">
        <w:rPr>
          <w:rFonts w:ascii="Times New Roman" w:hAnsi="Times New Roman" w:cs="Times New Roman"/>
          <w:sz w:val="22"/>
          <w:szCs w:val="22"/>
        </w:rPr>
        <w:t>7. Порядок контроля</w:t>
      </w:r>
      <w:r>
        <w:rPr>
          <w:rFonts w:ascii="Times New Roman" w:hAnsi="Times New Roman" w:cs="Times New Roman"/>
          <w:sz w:val="22"/>
          <w:szCs w:val="22"/>
        </w:rPr>
        <w:t xml:space="preserve"> за исполнением  муниципального </w:t>
      </w:r>
      <w:r w:rsidRPr="00F77B85">
        <w:rPr>
          <w:rFonts w:ascii="Times New Roman" w:hAnsi="Times New Roman" w:cs="Times New Roman"/>
          <w:sz w:val="22"/>
          <w:szCs w:val="22"/>
        </w:rPr>
        <w:t xml:space="preserve"> задания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"/>
        <w:gridCol w:w="4394"/>
        <w:gridCol w:w="3119"/>
        <w:gridCol w:w="6945"/>
      </w:tblGrid>
      <w:tr w:rsidR="00CD5838" w:rsidRPr="00F77B85" w:rsidTr="00984200">
        <w:tc>
          <w:tcPr>
            <w:tcW w:w="392" w:type="dxa"/>
          </w:tcPr>
          <w:p w:rsidR="00CD5838" w:rsidRPr="00F77B85" w:rsidRDefault="00CD5838" w:rsidP="009842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CD5838" w:rsidRPr="00F77B85" w:rsidRDefault="00CD5838" w:rsidP="00984200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F77B85">
              <w:rPr>
                <w:rFonts w:ascii="Times New Roman" w:hAnsi="Times New Roman" w:cs="Times New Roman"/>
                <w:b/>
              </w:rPr>
              <w:t>Форма контроля</w:t>
            </w:r>
          </w:p>
        </w:tc>
        <w:tc>
          <w:tcPr>
            <w:tcW w:w="3119" w:type="dxa"/>
          </w:tcPr>
          <w:p w:rsidR="00CD5838" w:rsidRPr="00F77B85" w:rsidRDefault="00CD5838" w:rsidP="00984200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F77B85">
              <w:rPr>
                <w:rFonts w:ascii="Times New Roman" w:hAnsi="Times New Roman" w:cs="Times New Roman"/>
                <w:b/>
              </w:rPr>
              <w:t>Периодичность</w:t>
            </w:r>
          </w:p>
        </w:tc>
        <w:tc>
          <w:tcPr>
            <w:tcW w:w="6945" w:type="dxa"/>
          </w:tcPr>
          <w:p w:rsidR="00CD5838" w:rsidRDefault="00CD5838" w:rsidP="00984200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F77B85">
              <w:rPr>
                <w:rFonts w:ascii="Times New Roman" w:hAnsi="Times New Roman" w:cs="Times New Roman"/>
                <w:b/>
              </w:rPr>
              <w:t>И</w:t>
            </w:r>
            <w:r>
              <w:rPr>
                <w:rFonts w:ascii="Times New Roman" w:hAnsi="Times New Roman" w:cs="Times New Roman"/>
                <w:b/>
              </w:rPr>
              <w:t>сполнительные органы муниципального образования «Володарский район»</w:t>
            </w:r>
            <w:r w:rsidRPr="00F77B85">
              <w:rPr>
                <w:rFonts w:ascii="Times New Roman" w:hAnsi="Times New Roman" w:cs="Times New Roman"/>
                <w:b/>
              </w:rPr>
              <w:t>, осуществляющие</w:t>
            </w:r>
            <w:r>
              <w:rPr>
                <w:rFonts w:ascii="Times New Roman" w:hAnsi="Times New Roman" w:cs="Times New Roman"/>
                <w:b/>
              </w:rPr>
              <w:t xml:space="preserve"> контроль за оказанием  муниципальной</w:t>
            </w:r>
            <w:r w:rsidRPr="00F77B85">
              <w:rPr>
                <w:rFonts w:ascii="Times New Roman" w:hAnsi="Times New Roman" w:cs="Times New Roman"/>
                <w:b/>
              </w:rPr>
              <w:t xml:space="preserve"> услуги</w:t>
            </w:r>
          </w:p>
          <w:p w:rsidR="00CD5838" w:rsidRDefault="00CD5838" w:rsidP="00984200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Министерство образования Астраханской области</w:t>
            </w:r>
          </w:p>
          <w:p w:rsidR="00CD5838" w:rsidRPr="00F77B85" w:rsidRDefault="00CD5838" w:rsidP="00984200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Отдел образования МО «Володарский район»</w:t>
            </w:r>
          </w:p>
        </w:tc>
      </w:tr>
      <w:tr w:rsidR="00CD5838" w:rsidRPr="00F77B85" w:rsidTr="00984200">
        <w:tc>
          <w:tcPr>
            <w:tcW w:w="392" w:type="dxa"/>
          </w:tcPr>
          <w:p w:rsidR="00CD5838" w:rsidRPr="00F77B85" w:rsidRDefault="00CD5838" w:rsidP="009842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4" w:type="dxa"/>
          </w:tcPr>
          <w:p w:rsidR="00CD5838" w:rsidRPr="00F77B85" w:rsidRDefault="00CD5838" w:rsidP="009842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Проведение плановых и тематических проверок</w:t>
            </w:r>
          </w:p>
        </w:tc>
        <w:tc>
          <w:tcPr>
            <w:tcW w:w="3119" w:type="dxa"/>
          </w:tcPr>
          <w:p w:rsidR="00CD5838" w:rsidRPr="00F77B85" w:rsidRDefault="00CD5838" w:rsidP="009842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Не реже, чем один раз в два года</w:t>
            </w:r>
          </w:p>
        </w:tc>
        <w:tc>
          <w:tcPr>
            <w:tcW w:w="6945" w:type="dxa"/>
          </w:tcPr>
          <w:p w:rsidR="00CD5838" w:rsidRDefault="00CD5838" w:rsidP="009842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Министерство образования Астраханской области</w:t>
            </w:r>
          </w:p>
          <w:p w:rsidR="00CD5838" w:rsidRPr="00F77B85" w:rsidRDefault="00CD5838" w:rsidP="009842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МО «Володарский район»</w:t>
            </w:r>
          </w:p>
        </w:tc>
      </w:tr>
      <w:tr w:rsidR="00CD5838" w:rsidRPr="00F77B85" w:rsidTr="00984200">
        <w:tc>
          <w:tcPr>
            <w:tcW w:w="392" w:type="dxa"/>
          </w:tcPr>
          <w:p w:rsidR="00CD5838" w:rsidRPr="00F77B85" w:rsidRDefault="00CD5838" w:rsidP="009842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94" w:type="dxa"/>
          </w:tcPr>
          <w:p w:rsidR="00CD5838" w:rsidRPr="00F77B85" w:rsidRDefault="00CD5838" w:rsidP="009842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 xml:space="preserve">Государственная аккредитация образовательных учреждений </w:t>
            </w:r>
          </w:p>
        </w:tc>
        <w:tc>
          <w:tcPr>
            <w:tcW w:w="3119" w:type="dxa"/>
          </w:tcPr>
          <w:p w:rsidR="00CD5838" w:rsidRPr="00F77B85" w:rsidRDefault="00CD5838" w:rsidP="009842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реже чем один раз в двенадцать</w:t>
            </w:r>
            <w:r w:rsidRPr="00F77B8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6945" w:type="dxa"/>
          </w:tcPr>
          <w:p w:rsidR="00CD5838" w:rsidRDefault="00CD5838" w:rsidP="009842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77B85">
              <w:t>М</w:t>
            </w:r>
            <w:r w:rsidRPr="00F77B85">
              <w:rPr>
                <w:rFonts w:ascii="Times New Roman" w:hAnsi="Times New Roman" w:cs="Times New Roman"/>
              </w:rPr>
              <w:t>инистерство образования и науки Астраханской области</w:t>
            </w:r>
          </w:p>
          <w:p w:rsidR="00CD5838" w:rsidRPr="00F77B85" w:rsidRDefault="00CD5838" w:rsidP="009842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МО «Володарский район»</w:t>
            </w:r>
          </w:p>
        </w:tc>
      </w:tr>
      <w:tr w:rsidR="00CD5838" w:rsidRPr="00F77B85" w:rsidTr="00984200">
        <w:tc>
          <w:tcPr>
            <w:tcW w:w="392" w:type="dxa"/>
          </w:tcPr>
          <w:p w:rsidR="00CD5838" w:rsidRPr="00F77B85" w:rsidRDefault="00CD5838" w:rsidP="009842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94" w:type="dxa"/>
          </w:tcPr>
          <w:p w:rsidR="00CD5838" w:rsidRPr="00F77B85" w:rsidRDefault="00CD5838" w:rsidP="009842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 xml:space="preserve">Лицензирование образовательных учреждений </w:t>
            </w:r>
          </w:p>
        </w:tc>
        <w:tc>
          <w:tcPr>
            <w:tcW w:w="3119" w:type="dxa"/>
          </w:tcPr>
          <w:p w:rsidR="00CD5838" w:rsidRPr="00F77B85" w:rsidRDefault="00CD5838" w:rsidP="009842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6945" w:type="dxa"/>
          </w:tcPr>
          <w:p w:rsidR="00CD5838" w:rsidRDefault="00CD5838" w:rsidP="009842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77B85">
              <w:t>М</w:t>
            </w:r>
            <w:r w:rsidRPr="00F77B85">
              <w:rPr>
                <w:rFonts w:ascii="Times New Roman" w:hAnsi="Times New Roman" w:cs="Times New Roman"/>
              </w:rPr>
              <w:t>инистерство образования и науки Астраханской области</w:t>
            </w:r>
          </w:p>
          <w:p w:rsidR="00CD5838" w:rsidRPr="00F77B85" w:rsidRDefault="00CD5838" w:rsidP="009842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МО «Володарский район»</w:t>
            </w:r>
          </w:p>
        </w:tc>
      </w:tr>
      <w:tr w:rsidR="00CD5838" w:rsidRPr="00F77B85" w:rsidTr="00984200">
        <w:tc>
          <w:tcPr>
            <w:tcW w:w="392" w:type="dxa"/>
          </w:tcPr>
          <w:p w:rsidR="00CD5838" w:rsidRPr="00F77B85" w:rsidRDefault="00CD5838" w:rsidP="009842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94" w:type="dxa"/>
          </w:tcPr>
          <w:p w:rsidR="00CD5838" w:rsidRPr="00F77B85" w:rsidRDefault="00CD5838" w:rsidP="009842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 xml:space="preserve">Аттестация педагогических и руководящих работников </w:t>
            </w:r>
          </w:p>
        </w:tc>
        <w:tc>
          <w:tcPr>
            <w:tcW w:w="3119" w:type="dxa"/>
          </w:tcPr>
          <w:p w:rsidR="00CD5838" w:rsidRPr="00F77B85" w:rsidRDefault="00CD5838" w:rsidP="009842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не реже чем один раз в пять лет</w:t>
            </w:r>
          </w:p>
        </w:tc>
        <w:tc>
          <w:tcPr>
            <w:tcW w:w="6945" w:type="dxa"/>
          </w:tcPr>
          <w:p w:rsidR="00CD5838" w:rsidRDefault="00CD5838" w:rsidP="00984200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Министерство образования и науки Астраханской области</w:t>
            </w:r>
          </w:p>
          <w:p w:rsidR="00CD5838" w:rsidRPr="00F77B85" w:rsidRDefault="00CD5838" w:rsidP="0098420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МО «Володарский район»</w:t>
            </w:r>
          </w:p>
        </w:tc>
      </w:tr>
      <w:tr w:rsidR="00CD5838" w:rsidRPr="00F77B85" w:rsidTr="00984200">
        <w:tc>
          <w:tcPr>
            <w:tcW w:w="392" w:type="dxa"/>
          </w:tcPr>
          <w:p w:rsidR="00CD5838" w:rsidRPr="00F77B85" w:rsidRDefault="00CD5838" w:rsidP="009842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94" w:type="dxa"/>
          </w:tcPr>
          <w:p w:rsidR="00CD5838" w:rsidRPr="00F77B85" w:rsidRDefault="00CD5838" w:rsidP="009842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Проверка подготовки к новому учебному году</w:t>
            </w:r>
          </w:p>
        </w:tc>
        <w:tc>
          <w:tcPr>
            <w:tcW w:w="3119" w:type="dxa"/>
          </w:tcPr>
          <w:p w:rsidR="00CD5838" w:rsidRPr="00F77B85" w:rsidRDefault="00CD5838" w:rsidP="009842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6945" w:type="dxa"/>
          </w:tcPr>
          <w:p w:rsidR="00CD5838" w:rsidRPr="00231FE0" w:rsidRDefault="00CD5838" w:rsidP="009842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31FE0">
              <w:rPr>
                <w:rFonts w:ascii="Times New Roman" w:hAnsi="Times New Roman" w:cs="Times New Roman"/>
              </w:rPr>
              <w:t>Исполнительные органы муниципального образования «Володарский район», осуществляющие контроль за оказанием  муниципальной услуги</w:t>
            </w:r>
          </w:p>
          <w:p w:rsidR="00CD5838" w:rsidRPr="00231FE0" w:rsidRDefault="00CD5838" w:rsidP="0098420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МО «Володарский район»</w:t>
            </w:r>
          </w:p>
        </w:tc>
      </w:tr>
      <w:tr w:rsidR="00CD5838" w:rsidRPr="00F77B85" w:rsidTr="00984200">
        <w:tc>
          <w:tcPr>
            <w:tcW w:w="392" w:type="dxa"/>
          </w:tcPr>
          <w:p w:rsidR="00CD5838" w:rsidRPr="00F77B85" w:rsidRDefault="00CD5838" w:rsidP="009842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94" w:type="dxa"/>
          </w:tcPr>
          <w:p w:rsidR="00CD5838" w:rsidRPr="00F77B85" w:rsidRDefault="00CD5838" w:rsidP="009842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Отчет о деятельности  учреждения</w:t>
            </w:r>
          </w:p>
        </w:tc>
        <w:tc>
          <w:tcPr>
            <w:tcW w:w="3119" w:type="dxa"/>
          </w:tcPr>
          <w:p w:rsidR="00CD5838" w:rsidRPr="00F77B85" w:rsidRDefault="00CD5838" w:rsidP="009842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6945" w:type="dxa"/>
          </w:tcPr>
          <w:p w:rsidR="00CD5838" w:rsidRPr="00231FE0" w:rsidRDefault="00CD5838" w:rsidP="009842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31FE0">
              <w:rPr>
                <w:rFonts w:ascii="Times New Roman" w:hAnsi="Times New Roman" w:cs="Times New Roman"/>
              </w:rPr>
              <w:t xml:space="preserve">Исполнительные органы муниципального образования «Володарский район», </w:t>
            </w:r>
            <w:r w:rsidRPr="00231FE0">
              <w:rPr>
                <w:rFonts w:ascii="Times New Roman" w:hAnsi="Times New Roman" w:cs="Times New Roman"/>
              </w:rPr>
              <w:lastRenderedPageBreak/>
              <w:t>осуществляющие контроль за оказанием  муниципальной услуги</w:t>
            </w:r>
          </w:p>
          <w:p w:rsidR="00CD5838" w:rsidRPr="00231FE0" w:rsidRDefault="00CD5838" w:rsidP="0098420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МО «Володарский район»</w:t>
            </w:r>
          </w:p>
        </w:tc>
      </w:tr>
    </w:tbl>
    <w:p w:rsidR="00CD5838" w:rsidRPr="00F77B85" w:rsidRDefault="00CD5838" w:rsidP="00CD58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D5838" w:rsidRPr="00F77B85" w:rsidRDefault="00CD5838" w:rsidP="00CD58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77B85">
        <w:rPr>
          <w:rFonts w:ascii="Times New Roman" w:hAnsi="Times New Roman" w:cs="Times New Roman"/>
          <w:sz w:val="22"/>
          <w:szCs w:val="22"/>
        </w:rPr>
        <w:t>8. Требования к отчетност</w:t>
      </w:r>
      <w:r>
        <w:rPr>
          <w:rFonts w:ascii="Times New Roman" w:hAnsi="Times New Roman" w:cs="Times New Roman"/>
          <w:sz w:val="22"/>
          <w:szCs w:val="22"/>
        </w:rPr>
        <w:t>и об исполнении  муниципального</w:t>
      </w:r>
      <w:r w:rsidRPr="00F77B85">
        <w:rPr>
          <w:rFonts w:ascii="Times New Roman" w:hAnsi="Times New Roman" w:cs="Times New Roman"/>
          <w:sz w:val="22"/>
          <w:szCs w:val="22"/>
        </w:rPr>
        <w:t xml:space="preserve"> задания</w:t>
      </w:r>
    </w:p>
    <w:p w:rsidR="00CD5838" w:rsidRPr="00F77B85" w:rsidRDefault="00CD5838" w:rsidP="00CD58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77B85">
        <w:rPr>
          <w:rFonts w:ascii="Times New Roman" w:hAnsi="Times New Roman" w:cs="Times New Roman"/>
          <w:sz w:val="22"/>
          <w:szCs w:val="22"/>
        </w:rPr>
        <w:t>8.1. Форма отчет</w:t>
      </w:r>
      <w:r>
        <w:rPr>
          <w:rFonts w:ascii="Times New Roman" w:hAnsi="Times New Roman" w:cs="Times New Roman"/>
          <w:sz w:val="22"/>
          <w:szCs w:val="22"/>
        </w:rPr>
        <w:t>а об исполнении  муниципального</w:t>
      </w:r>
      <w:r w:rsidRPr="00F77B85">
        <w:rPr>
          <w:rFonts w:ascii="Times New Roman" w:hAnsi="Times New Roman" w:cs="Times New Roman"/>
          <w:sz w:val="22"/>
          <w:szCs w:val="22"/>
        </w:rPr>
        <w:t xml:space="preserve"> задания</w:t>
      </w:r>
    </w:p>
    <w:p w:rsidR="00CD5838" w:rsidRPr="00F77B85" w:rsidRDefault="00CD5838" w:rsidP="00CD58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4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1276"/>
        <w:gridCol w:w="2502"/>
        <w:gridCol w:w="1793"/>
        <w:gridCol w:w="2034"/>
      </w:tblGrid>
      <w:tr w:rsidR="00CD5838" w:rsidRPr="00F77B85" w:rsidTr="00984200">
        <w:tc>
          <w:tcPr>
            <w:tcW w:w="7338" w:type="dxa"/>
          </w:tcPr>
          <w:p w:rsidR="00CD5838" w:rsidRPr="00F77B85" w:rsidRDefault="00CD5838" w:rsidP="00984200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</w:tcPr>
          <w:p w:rsidR="00CD5838" w:rsidRPr="00F77B85" w:rsidRDefault="00CD5838" w:rsidP="009842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502" w:type="dxa"/>
          </w:tcPr>
          <w:p w:rsidR="00CD5838" w:rsidRPr="00F77B85" w:rsidRDefault="00CD5838" w:rsidP="009842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Значение, утвержденное в государственном задании на очередной финансовый год</w:t>
            </w:r>
          </w:p>
        </w:tc>
        <w:tc>
          <w:tcPr>
            <w:tcW w:w="1793" w:type="dxa"/>
          </w:tcPr>
          <w:p w:rsidR="00CD5838" w:rsidRPr="00F77B85" w:rsidRDefault="00CD5838" w:rsidP="009842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Фактическое значение за очередной финансовый год</w:t>
            </w:r>
          </w:p>
        </w:tc>
        <w:tc>
          <w:tcPr>
            <w:tcW w:w="2034" w:type="dxa"/>
          </w:tcPr>
          <w:p w:rsidR="00CD5838" w:rsidRPr="00F77B85" w:rsidRDefault="00CD5838" w:rsidP="009842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Источник информации о фактическом значении показателя</w:t>
            </w:r>
          </w:p>
        </w:tc>
      </w:tr>
      <w:tr w:rsidR="00CD5838" w:rsidRPr="00F77B85" w:rsidTr="00984200">
        <w:tc>
          <w:tcPr>
            <w:tcW w:w="14943" w:type="dxa"/>
            <w:gridSpan w:val="5"/>
          </w:tcPr>
          <w:p w:rsidR="00CD5838" w:rsidRPr="00F77B85" w:rsidRDefault="00CD5838" w:rsidP="009842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бъем оказываемой  муниципальной </w:t>
            </w:r>
            <w:r w:rsidRPr="00F77B85">
              <w:rPr>
                <w:rFonts w:ascii="Times New Roman" w:hAnsi="Times New Roman" w:cs="Times New Roman"/>
              </w:rPr>
              <w:t xml:space="preserve"> услуги  «</w:t>
            </w:r>
            <w:r>
              <w:rPr>
                <w:rFonts w:ascii="Times New Roman" w:hAnsi="Times New Roman" w:cs="Times New Roman"/>
                <w:b/>
              </w:rPr>
              <w:t xml:space="preserve">Услуги  дошкольного </w:t>
            </w:r>
            <w:r w:rsidRPr="00F77B85">
              <w:rPr>
                <w:rFonts w:ascii="Times New Roman" w:hAnsi="Times New Roman" w:cs="Times New Roman"/>
                <w:b/>
              </w:rPr>
              <w:t xml:space="preserve"> образования»</w:t>
            </w:r>
          </w:p>
        </w:tc>
      </w:tr>
      <w:tr w:rsidR="00CD5838" w:rsidRPr="00F77B85" w:rsidTr="00984200">
        <w:tc>
          <w:tcPr>
            <w:tcW w:w="7338" w:type="dxa"/>
            <w:vAlign w:val="center"/>
          </w:tcPr>
          <w:p w:rsidR="00CD5838" w:rsidRPr="00F77B85" w:rsidRDefault="00CD5838" w:rsidP="00984200">
            <w:r>
              <w:t xml:space="preserve">Количество </w:t>
            </w:r>
            <w:r w:rsidRPr="00F77B85">
              <w:t xml:space="preserve"> воспитанников </w:t>
            </w:r>
            <w:r>
              <w:t xml:space="preserve"> дошкольного возраста</w:t>
            </w:r>
          </w:p>
        </w:tc>
        <w:tc>
          <w:tcPr>
            <w:tcW w:w="1276" w:type="dxa"/>
          </w:tcPr>
          <w:p w:rsidR="00CD5838" w:rsidRPr="00F77B85" w:rsidRDefault="00CD5838" w:rsidP="009842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</w:tcPr>
          <w:p w:rsidR="00CD5838" w:rsidRPr="00F77B85" w:rsidRDefault="00CD5838" w:rsidP="009842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CD5838" w:rsidRPr="00F77B85" w:rsidRDefault="00CD5838" w:rsidP="009842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CD5838" w:rsidRPr="00F77B85" w:rsidRDefault="00CD5838" w:rsidP="009842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838" w:rsidRPr="00F77B85" w:rsidTr="00984200">
        <w:tc>
          <w:tcPr>
            <w:tcW w:w="14943" w:type="dxa"/>
            <w:gridSpan w:val="5"/>
            <w:vAlign w:val="center"/>
          </w:tcPr>
          <w:p w:rsidR="00CD5838" w:rsidRPr="00F77B85" w:rsidRDefault="00CD5838" w:rsidP="009842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Качества  оказываемой  муниципальной </w:t>
            </w:r>
            <w:r w:rsidRPr="00F77B85">
              <w:rPr>
                <w:rFonts w:ascii="Times New Roman" w:hAnsi="Times New Roman" w:cs="Times New Roman"/>
              </w:rPr>
              <w:t xml:space="preserve"> услуги  «</w:t>
            </w:r>
            <w:r>
              <w:rPr>
                <w:rFonts w:ascii="Times New Roman" w:hAnsi="Times New Roman" w:cs="Times New Roman"/>
                <w:b/>
              </w:rPr>
              <w:t xml:space="preserve">Услуги  дошкольного </w:t>
            </w:r>
            <w:r w:rsidRPr="00F77B85">
              <w:rPr>
                <w:rFonts w:ascii="Times New Roman" w:hAnsi="Times New Roman" w:cs="Times New Roman"/>
                <w:b/>
              </w:rPr>
              <w:t xml:space="preserve"> образования»</w:t>
            </w:r>
          </w:p>
        </w:tc>
      </w:tr>
      <w:tr w:rsidR="00CD5838" w:rsidRPr="00F77B85" w:rsidTr="00984200">
        <w:tc>
          <w:tcPr>
            <w:tcW w:w="7338" w:type="dxa"/>
          </w:tcPr>
          <w:p w:rsidR="00CD5838" w:rsidRPr="00F77B85" w:rsidRDefault="00CD5838" w:rsidP="00984200">
            <w:r w:rsidRPr="00F77B85">
              <w:t>Наличие обоснованных жалоб  обучающихся, воспитанников, их родителей (законных представителей) на действия работников  учреждения</w:t>
            </w:r>
          </w:p>
        </w:tc>
        <w:tc>
          <w:tcPr>
            <w:tcW w:w="1276" w:type="dxa"/>
          </w:tcPr>
          <w:p w:rsidR="00CD5838" w:rsidRPr="00F77B85" w:rsidRDefault="00CD5838" w:rsidP="009842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</w:tcPr>
          <w:p w:rsidR="00CD5838" w:rsidRPr="00F77B85" w:rsidRDefault="00CD5838" w:rsidP="009842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CD5838" w:rsidRPr="00F77B85" w:rsidRDefault="00CD5838" w:rsidP="009842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CD5838" w:rsidRPr="00F77B85" w:rsidRDefault="00CD5838" w:rsidP="009842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838" w:rsidRPr="00F77B85" w:rsidTr="00984200">
        <w:tc>
          <w:tcPr>
            <w:tcW w:w="7338" w:type="dxa"/>
          </w:tcPr>
          <w:p w:rsidR="00CD5838" w:rsidRPr="00F77B85" w:rsidRDefault="00CD5838" w:rsidP="00984200">
            <w:r w:rsidRPr="00F77B85">
              <w:t>Количество случаев отказа в оказании услуги, связанных с отсутствием бюджетных мест</w:t>
            </w:r>
          </w:p>
        </w:tc>
        <w:tc>
          <w:tcPr>
            <w:tcW w:w="1276" w:type="dxa"/>
          </w:tcPr>
          <w:p w:rsidR="00CD5838" w:rsidRPr="00F77B85" w:rsidRDefault="00CD5838" w:rsidP="009842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</w:tcPr>
          <w:p w:rsidR="00CD5838" w:rsidRPr="00F77B85" w:rsidRDefault="00CD5838" w:rsidP="009842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CD5838" w:rsidRPr="00F77B85" w:rsidRDefault="00CD5838" w:rsidP="009842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CD5838" w:rsidRPr="00F77B85" w:rsidRDefault="00CD5838" w:rsidP="009842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838" w:rsidRPr="00F77B85" w:rsidTr="00984200">
        <w:tc>
          <w:tcPr>
            <w:tcW w:w="7338" w:type="dxa"/>
            <w:vAlign w:val="center"/>
          </w:tcPr>
          <w:p w:rsidR="00CD5838" w:rsidRPr="00F77B85" w:rsidRDefault="00CD5838" w:rsidP="00984200">
            <w:r w:rsidRPr="00F77B85">
              <w:t xml:space="preserve">Доля педагогов, имеющих </w:t>
            </w:r>
            <w:r w:rsidRPr="00F77B85">
              <w:rPr>
                <w:lang w:val="en-US"/>
              </w:rPr>
              <w:t>I</w:t>
            </w:r>
            <w:r w:rsidRPr="00F77B85">
              <w:t xml:space="preserve">, </w:t>
            </w:r>
            <w:r w:rsidRPr="00F77B85">
              <w:rPr>
                <w:lang w:val="en-US"/>
              </w:rPr>
              <w:t>II</w:t>
            </w:r>
            <w:r w:rsidRPr="00F77B85">
              <w:t xml:space="preserve"> и высшую квалификационную категорию</w:t>
            </w:r>
          </w:p>
        </w:tc>
        <w:tc>
          <w:tcPr>
            <w:tcW w:w="1276" w:type="dxa"/>
          </w:tcPr>
          <w:p w:rsidR="00CD5838" w:rsidRPr="00F77B85" w:rsidRDefault="00CD5838" w:rsidP="009842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</w:tcPr>
          <w:p w:rsidR="00CD5838" w:rsidRPr="00F77B85" w:rsidRDefault="00CD5838" w:rsidP="009842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CD5838" w:rsidRPr="00F77B85" w:rsidRDefault="00CD5838" w:rsidP="009842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CD5838" w:rsidRPr="00F77B85" w:rsidRDefault="00CD5838" w:rsidP="009842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838" w:rsidRPr="00F77B85" w:rsidTr="00984200">
        <w:tc>
          <w:tcPr>
            <w:tcW w:w="7338" w:type="dxa"/>
            <w:vAlign w:val="center"/>
          </w:tcPr>
          <w:p w:rsidR="00CD5838" w:rsidRPr="00F77B85" w:rsidRDefault="00CD5838" w:rsidP="00984200">
            <w:r w:rsidRPr="00F77B85">
              <w:t>Средняя наполняемость класса</w:t>
            </w:r>
          </w:p>
        </w:tc>
        <w:tc>
          <w:tcPr>
            <w:tcW w:w="1276" w:type="dxa"/>
          </w:tcPr>
          <w:p w:rsidR="00CD5838" w:rsidRPr="00F77B85" w:rsidRDefault="00CD5838" w:rsidP="009842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</w:tcPr>
          <w:p w:rsidR="00CD5838" w:rsidRPr="00F77B85" w:rsidRDefault="00CD5838" w:rsidP="009842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CD5838" w:rsidRPr="00F77B85" w:rsidRDefault="00CD5838" w:rsidP="009842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CD5838" w:rsidRPr="00F77B85" w:rsidRDefault="00CD5838" w:rsidP="009842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838" w:rsidRPr="00F77B85" w:rsidTr="00984200">
        <w:tc>
          <w:tcPr>
            <w:tcW w:w="7338" w:type="dxa"/>
            <w:vAlign w:val="center"/>
          </w:tcPr>
          <w:p w:rsidR="00CD5838" w:rsidRPr="00F77B85" w:rsidRDefault="00CD5838" w:rsidP="00984200">
            <w:r w:rsidRPr="00F77B85">
              <w:t>Сохранность контингента обучающихся, воспитанников</w:t>
            </w:r>
          </w:p>
        </w:tc>
        <w:tc>
          <w:tcPr>
            <w:tcW w:w="1276" w:type="dxa"/>
          </w:tcPr>
          <w:p w:rsidR="00CD5838" w:rsidRPr="00F77B85" w:rsidRDefault="00CD5838" w:rsidP="009842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</w:tcPr>
          <w:p w:rsidR="00CD5838" w:rsidRPr="00F77B85" w:rsidRDefault="00CD5838" w:rsidP="009842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CD5838" w:rsidRPr="00F77B85" w:rsidRDefault="00CD5838" w:rsidP="009842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CD5838" w:rsidRPr="00F77B85" w:rsidRDefault="00CD5838" w:rsidP="009842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838" w:rsidRPr="00F77B85" w:rsidTr="00984200">
        <w:tc>
          <w:tcPr>
            <w:tcW w:w="14943" w:type="dxa"/>
            <w:gridSpan w:val="5"/>
          </w:tcPr>
          <w:p w:rsidR="00CD5838" w:rsidRPr="00F77B85" w:rsidRDefault="00CD5838" w:rsidP="009842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бъем оказываемой  муниципальной </w:t>
            </w:r>
            <w:r w:rsidRPr="00F77B85">
              <w:rPr>
                <w:rFonts w:ascii="Times New Roman" w:hAnsi="Times New Roman" w:cs="Times New Roman"/>
              </w:rPr>
              <w:t xml:space="preserve"> услуги  «</w:t>
            </w:r>
            <w:r>
              <w:rPr>
                <w:rFonts w:ascii="Times New Roman" w:hAnsi="Times New Roman" w:cs="Times New Roman"/>
                <w:b/>
              </w:rPr>
              <w:t xml:space="preserve">Услуги  начального </w:t>
            </w:r>
            <w:r w:rsidRPr="00F77B85">
              <w:rPr>
                <w:rFonts w:ascii="Times New Roman" w:hAnsi="Times New Roman" w:cs="Times New Roman"/>
                <w:b/>
              </w:rPr>
              <w:t xml:space="preserve"> общего образования»</w:t>
            </w:r>
          </w:p>
        </w:tc>
      </w:tr>
      <w:tr w:rsidR="00CD5838" w:rsidRPr="00F77B85" w:rsidTr="00984200">
        <w:tc>
          <w:tcPr>
            <w:tcW w:w="8614" w:type="dxa"/>
            <w:gridSpan w:val="2"/>
            <w:vAlign w:val="center"/>
          </w:tcPr>
          <w:p w:rsidR="00CD5838" w:rsidRPr="00F77B85" w:rsidRDefault="00CD5838" w:rsidP="00984200">
            <w:r w:rsidRPr="00F77B85">
              <w:t>Количество обучающихся, воспитанников</w:t>
            </w:r>
            <w:r>
              <w:t xml:space="preserve"> (1-4</w:t>
            </w:r>
            <w:r w:rsidRPr="00F77B85">
              <w:t xml:space="preserve"> классы)</w:t>
            </w:r>
          </w:p>
        </w:tc>
        <w:tc>
          <w:tcPr>
            <w:tcW w:w="2502" w:type="dxa"/>
          </w:tcPr>
          <w:p w:rsidR="00CD5838" w:rsidRPr="00F77B85" w:rsidRDefault="00CD5838" w:rsidP="009842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</w:tcPr>
          <w:p w:rsidR="00CD5838" w:rsidRPr="00F77B85" w:rsidRDefault="00CD5838" w:rsidP="009842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838" w:rsidRPr="00F77B85" w:rsidTr="00984200">
        <w:tc>
          <w:tcPr>
            <w:tcW w:w="14943" w:type="dxa"/>
            <w:gridSpan w:val="5"/>
            <w:vAlign w:val="center"/>
          </w:tcPr>
          <w:p w:rsidR="00CD5838" w:rsidRPr="00F77B85" w:rsidRDefault="00CD5838" w:rsidP="009842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Качество  оказываемой  муниципальной </w:t>
            </w:r>
            <w:r w:rsidRPr="00F77B85">
              <w:rPr>
                <w:rFonts w:ascii="Times New Roman" w:hAnsi="Times New Roman" w:cs="Times New Roman"/>
              </w:rPr>
              <w:t xml:space="preserve"> услуги  «</w:t>
            </w:r>
            <w:r>
              <w:rPr>
                <w:rFonts w:ascii="Times New Roman" w:hAnsi="Times New Roman" w:cs="Times New Roman"/>
                <w:b/>
              </w:rPr>
              <w:t xml:space="preserve">Услуги  начального </w:t>
            </w:r>
            <w:r w:rsidRPr="00F77B85">
              <w:rPr>
                <w:rFonts w:ascii="Times New Roman" w:hAnsi="Times New Roman" w:cs="Times New Roman"/>
                <w:b/>
              </w:rPr>
              <w:t xml:space="preserve"> общего образования»</w:t>
            </w:r>
          </w:p>
        </w:tc>
      </w:tr>
      <w:tr w:rsidR="00CD5838" w:rsidRPr="00F77B85" w:rsidTr="00984200">
        <w:tc>
          <w:tcPr>
            <w:tcW w:w="8614" w:type="dxa"/>
            <w:gridSpan w:val="2"/>
          </w:tcPr>
          <w:p w:rsidR="00CD5838" w:rsidRPr="00F77B85" w:rsidRDefault="00CD5838" w:rsidP="00984200">
            <w:r w:rsidRPr="00F77B85">
              <w:t>Наличие обоснованных жалоб  обучающихся, воспитанников, их родителей (законных представителей) на действия работников  учреждения</w:t>
            </w:r>
          </w:p>
        </w:tc>
        <w:tc>
          <w:tcPr>
            <w:tcW w:w="2502" w:type="dxa"/>
          </w:tcPr>
          <w:p w:rsidR="00CD5838" w:rsidRPr="00F77B85" w:rsidRDefault="00CD5838" w:rsidP="009842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CD5838" w:rsidRPr="00F77B85" w:rsidRDefault="00CD5838" w:rsidP="009842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CD5838" w:rsidRPr="00F77B85" w:rsidRDefault="00CD5838" w:rsidP="009842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838" w:rsidRPr="00F77B85" w:rsidTr="00984200">
        <w:tc>
          <w:tcPr>
            <w:tcW w:w="8614" w:type="dxa"/>
            <w:gridSpan w:val="2"/>
          </w:tcPr>
          <w:p w:rsidR="00CD5838" w:rsidRPr="00F77B85" w:rsidRDefault="00CD5838" w:rsidP="00984200">
            <w:r w:rsidRPr="00F77B85">
              <w:t>Количество случаев отказа в оказании услуги, связанных с отсутствием бюджетных мест</w:t>
            </w:r>
          </w:p>
        </w:tc>
        <w:tc>
          <w:tcPr>
            <w:tcW w:w="2502" w:type="dxa"/>
          </w:tcPr>
          <w:p w:rsidR="00CD5838" w:rsidRPr="00F77B85" w:rsidRDefault="00CD5838" w:rsidP="009842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CD5838" w:rsidRPr="00F77B85" w:rsidRDefault="00CD5838" w:rsidP="009842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CD5838" w:rsidRPr="00F77B85" w:rsidRDefault="00CD5838" w:rsidP="009842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838" w:rsidRPr="00F77B85" w:rsidTr="00984200">
        <w:tc>
          <w:tcPr>
            <w:tcW w:w="8614" w:type="dxa"/>
            <w:gridSpan w:val="2"/>
            <w:vAlign w:val="center"/>
          </w:tcPr>
          <w:p w:rsidR="00CD5838" w:rsidRPr="00F77B85" w:rsidRDefault="00CD5838" w:rsidP="00984200">
            <w:r w:rsidRPr="00F77B85">
              <w:t xml:space="preserve">Доля педагогов, имеющих </w:t>
            </w:r>
            <w:r w:rsidRPr="00F77B85">
              <w:rPr>
                <w:lang w:val="en-US"/>
              </w:rPr>
              <w:t>I</w:t>
            </w:r>
            <w:r w:rsidRPr="00F77B85">
              <w:t xml:space="preserve">, </w:t>
            </w:r>
            <w:r w:rsidRPr="00F77B85">
              <w:rPr>
                <w:lang w:val="en-US"/>
              </w:rPr>
              <w:t>II</w:t>
            </w:r>
            <w:r w:rsidRPr="00F77B85">
              <w:t xml:space="preserve"> и высшую квалификационную категорию</w:t>
            </w:r>
          </w:p>
        </w:tc>
        <w:tc>
          <w:tcPr>
            <w:tcW w:w="2502" w:type="dxa"/>
          </w:tcPr>
          <w:p w:rsidR="00CD5838" w:rsidRPr="00F77B85" w:rsidRDefault="00CD5838" w:rsidP="009842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CD5838" w:rsidRPr="00F77B85" w:rsidRDefault="00CD5838" w:rsidP="009842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CD5838" w:rsidRPr="00F77B85" w:rsidRDefault="00CD5838" w:rsidP="009842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838" w:rsidRPr="00F77B85" w:rsidTr="00984200">
        <w:tc>
          <w:tcPr>
            <w:tcW w:w="8614" w:type="dxa"/>
            <w:gridSpan w:val="2"/>
            <w:vAlign w:val="center"/>
          </w:tcPr>
          <w:p w:rsidR="00CD5838" w:rsidRPr="00F77B85" w:rsidRDefault="00CD5838" w:rsidP="00984200">
            <w:r w:rsidRPr="00F77B85">
              <w:t>Средняя наполняемость класса</w:t>
            </w:r>
          </w:p>
        </w:tc>
        <w:tc>
          <w:tcPr>
            <w:tcW w:w="2502" w:type="dxa"/>
          </w:tcPr>
          <w:p w:rsidR="00CD5838" w:rsidRPr="00F77B85" w:rsidRDefault="00CD5838" w:rsidP="009842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CD5838" w:rsidRPr="00F77B85" w:rsidRDefault="00CD5838" w:rsidP="009842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CD5838" w:rsidRPr="00F77B85" w:rsidRDefault="00CD5838" w:rsidP="009842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838" w:rsidRPr="00F77B85" w:rsidTr="00984200">
        <w:tc>
          <w:tcPr>
            <w:tcW w:w="8614" w:type="dxa"/>
            <w:gridSpan w:val="2"/>
            <w:vAlign w:val="center"/>
          </w:tcPr>
          <w:p w:rsidR="00CD5838" w:rsidRPr="00F77B85" w:rsidRDefault="00CD5838" w:rsidP="00984200">
            <w:r w:rsidRPr="00F77B85">
              <w:t>Сохранность контингента обучающихся, воспитанников</w:t>
            </w:r>
          </w:p>
        </w:tc>
        <w:tc>
          <w:tcPr>
            <w:tcW w:w="2502" w:type="dxa"/>
          </w:tcPr>
          <w:p w:rsidR="00CD5838" w:rsidRPr="00F77B85" w:rsidRDefault="00CD5838" w:rsidP="009842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CD5838" w:rsidRPr="00F77B85" w:rsidRDefault="00CD5838" w:rsidP="009842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CD5838" w:rsidRPr="00F77B85" w:rsidRDefault="00CD5838" w:rsidP="009842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838" w:rsidRPr="00F77B85" w:rsidTr="00984200">
        <w:tc>
          <w:tcPr>
            <w:tcW w:w="14943" w:type="dxa"/>
            <w:gridSpan w:val="5"/>
          </w:tcPr>
          <w:p w:rsidR="00CD5838" w:rsidRPr="00F77B85" w:rsidRDefault="00CD5838" w:rsidP="009842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бъем оказываемой  муниципальной </w:t>
            </w:r>
            <w:r w:rsidRPr="00F77B85">
              <w:rPr>
                <w:rFonts w:ascii="Times New Roman" w:hAnsi="Times New Roman" w:cs="Times New Roman"/>
              </w:rPr>
              <w:t xml:space="preserve"> услуги  «</w:t>
            </w:r>
            <w:r w:rsidRPr="00F77B85">
              <w:rPr>
                <w:rFonts w:ascii="Times New Roman" w:hAnsi="Times New Roman" w:cs="Times New Roman"/>
                <w:b/>
              </w:rPr>
              <w:t>Услуги основного общего образования»</w:t>
            </w:r>
          </w:p>
        </w:tc>
      </w:tr>
      <w:tr w:rsidR="00CD5838" w:rsidRPr="00F77B85" w:rsidTr="00984200">
        <w:tc>
          <w:tcPr>
            <w:tcW w:w="7338" w:type="dxa"/>
            <w:vAlign w:val="center"/>
          </w:tcPr>
          <w:p w:rsidR="00CD5838" w:rsidRPr="00F77B85" w:rsidRDefault="00CD5838" w:rsidP="00984200">
            <w:r w:rsidRPr="00F77B85">
              <w:t>Количество обучающихся, воспитанников (5-9 классы)</w:t>
            </w:r>
          </w:p>
        </w:tc>
        <w:tc>
          <w:tcPr>
            <w:tcW w:w="1276" w:type="dxa"/>
            <w:vAlign w:val="center"/>
          </w:tcPr>
          <w:p w:rsidR="00CD5838" w:rsidRPr="00F77B85" w:rsidRDefault="00CD5838" w:rsidP="00984200">
            <w:r w:rsidRPr="00F77B85">
              <w:t>человек</w:t>
            </w:r>
          </w:p>
        </w:tc>
        <w:tc>
          <w:tcPr>
            <w:tcW w:w="2502" w:type="dxa"/>
          </w:tcPr>
          <w:p w:rsidR="00CD5838" w:rsidRPr="00F77B85" w:rsidRDefault="00CD5838" w:rsidP="009842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CD5838" w:rsidRPr="00F77B85" w:rsidRDefault="00CD5838" w:rsidP="009842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CD5838" w:rsidRPr="00F77B85" w:rsidRDefault="00CD5838" w:rsidP="009842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838" w:rsidRPr="00F77B85" w:rsidTr="00984200">
        <w:tc>
          <w:tcPr>
            <w:tcW w:w="14943" w:type="dxa"/>
            <w:gridSpan w:val="5"/>
          </w:tcPr>
          <w:p w:rsidR="00CD5838" w:rsidRPr="00F77B85" w:rsidRDefault="00CD5838" w:rsidP="009842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Качество ока</w:t>
            </w:r>
            <w:r>
              <w:rPr>
                <w:rFonts w:ascii="Times New Roman" w:hAnsi="Times New Roman" w:cs="Times New Roman"/>
              </w:rPr>
              <w:t>зываемой  муниципальной</w:t>
            </w:r>
            <w:r w:rsidRPr="00F77B85">
              <w:rPr>
                <w:rFonts w:ascii="Times New Roman" w:hAnsi="Times New Roman" w:cs="Times New Roman"/>
              </w:rPr>
              <w:t xml:space="preserve"> услуги ««</w:t>
            </w:r>
            <w:r w:rsidRPr="00F77B85">
              <w:rPr>
                <w:rFonts w:ascii="Times New Roman" w:hAnsi="Times New Roman" w:cs="Times New Roman"/>
                <w:b/>
              </w:rPr>
              <w:t>Услуги основного общего образования»</w:t>
            </w:r>
            <w:r w:rsidRPr="00F77B85">
              <w:rPr>
                <w:rFonts w:ascii="Times New Roman" w:hAnsi="Times New Roman" w:cs="Times New Roman"/>
              </w:rPr>
              <w:t>»</w:t>
            </w:r>
          </w:p>
        </w:tc>
      </w:tr>
      <w:tr w:rsidR="00CD5838" w:rsidRPr="00F77B85" w:rsidTr="00984200">
        <w:tc>
          <w:tcPr>
            <w:tcW w:w="7338" w:type="dxa"/>
          </w:tcPr>
          <w:p w:rsidR="00CD5838" w:rsidRPr="00F77B85" w:rsidRDefault="00CD5838" w:rsidP="00984200">
            <w:r w:rsidRPr="00F77B85">
              <w:t>Наличие обоснованных жалоб  обучающихся, воспитанников, их родителей (законных представителей) на действия работников  учреждения</w:t>
            </w:r>
          </w:p>
        </w:tc>
        <w:tc>
          <w:tcPr>
            <w:tcW w:w="1276" w:type="dxa"/>
            <w:vAlign w:val="center"/>
          </w:tcPr>
          <w:p w:rsidR="00CD5838" w:rsidRPr="00F77B85" w:rsidRDefault="00CD5838" w:rsidP="00984200">
            <w:r w:rsidRPr="00F77B85">
              <w:t>%</w:t>
            </w:r>
          </w:p>
        </w:tc>
        <w:tc>
          <w:tcPr>
            <w:tcW w:w="2502" w:type="dxa"/>
          </w:tcPr>
          <w:p w:rsidR="00CD5838" w:rsidRPr="00F77B85" w:rsidRDefault="00CD5838" w:rsidP="009842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CD5838" w:rsidRPr="00F77B85" w:rsidRDefault="00CD5838" w:rsidP="009842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CD5838" w:rsidRPr="00F77B85" w:rsidRDefault="00CD5838" w:rsidP="009842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838" w:rsidRPr="00F77B85" w:rsidTr="00984200">
        <w:tc>
          <w:tcPr>
            <w:tcW w:w="7338" w:type="dxa"/>
          </w:tcPr>
          <w:p w:rsidR="00CD5838" w:rsidRPr="00F77B85" w:rsidRDefault="00CD5838" w:rsidP="00984200">
            <w:r w:rsidRPr="00F77B85">
              <w:t>Количество случаев отказа в оказании услуги, связанных с отсутствием бюджетных мест</w:t>
            </w:r>
          </w:p>
        </w:tc>
        <w:tc>
          <w:tcPr>
            <w:tcW w:w="1276" w:type="dxa"/>
          </w:tcPr>
          <w:p w:rsidR="00CD5838" w:rsidRPr="00F77B85" w:rsidRDefault="00CD5838" w:rsidP="00984200">
            <w:r w:rsidRPr="00F77B85">
              <w:t>человек</w:t>
            </w:r>
          </w:p>
        </w:tc>
        <w:tc>
          <w:tcPr>
            <w:tcW w:w="2502" w:type="dxa"/>
          </w:tcPr>
          <w:p w:rsidR="00CD5838" w:rsidRPr="00F77B85" w:rsidRDefault="00CD5838" w:rsidP="009842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CD5838" w:rsidRPr="00F77B85" w:rsidRDefault="00CD5838" w:rsidP="009842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CD5838" w:rsidRPr="00F77B85" w:rsidRDefault="00CD5838" w:rsidP="009842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838" w:rsidRPr="00F77B85" w:rsidTr="00984200">
        <w:tc>
          <w:tcPr>
            <w:tcW w:w="7338" w:type="dxa"/>
            <w:vAlign w:val="center"/>
          </w:tcPr>
          <w:p w:rsidR="00CD5838" w:rsidRPr="00F77B85" w:rsidRDefault="00CD5838" w:rsidP="00984200">
            <w:r w:rsidRPr="00F77B85">
              <w:t xml:space="preserve">Доля педагогов, имеющих </w:t>
            </w:r>
            <w:r w:rsidRPr="00F77B85">
              <w:rPr>
                <w:lang w:val="en-US"/>
              </w:rPr>
              <w:t>I</w:t>
            </w:r>
            <w:r w:rsidRPr="00F77B85">
              <w:t xml:space="preserve">, </w:t>
            </w:r>
            <w:r w:rsidRPr="00F77B85">
              <w:rPr>
                <w:lang w:val="en-US"/>
              </w:rPr>
              <w:t>II</w:t>
            </w:r>
            <w:r w:rsidRPr="00F77B85">
              <w:t xml:space="preserve"> и высшую квалификационную категорию</w:t>
            </w:r>
          </w:p>
        </w:tc>
        <w:tc>
          <w:tcPr>
            <w:tcW w:w="1276" w:type="dxa"/>
          </w:tcPr>
          <w:p w:rsidR="00CD5838" w:rsidRPr="00F77B85" w:rsidRDefault="00CD5838" w:rsidP="00984200">
            <w:pPr>
              <w:shd w:val="clear" w:color="auto" w:fill="FFFFFF"/>
              <w:rPr>
                <w:spacing w:val="-3"/>
              </w:rPr>
            </w:pPr>
            <w:r w:rsidRPr="00F77B85">
              <w:rPr>
                <w:spacing w:val="-3"/>
              </w:rPr>
              <w:t>%</w:t>
            </w:r>
          </w:p>
        </w:tc>
        <w:tc>
          <w:tcPr>
            <w:tcW w:w="2502" w:type="dxa"/>
          </w:tcPr>
          <w:p w:rsidR="00CD5838" w:rsidRPr="00F77B85" w:rsidRDefault="00CD5838" w:rsidP="009842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CD5838" w:rsidRPr="00F77B85" w:rsidRDefault="00CD5838" w:rsidP="009842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CD5838" w:rsidRPr="00F77B85" w:rsidRDefault="00CD5838" w:rsidP="009842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838" w:rsidRPr="00F77B85" w:rsidTr="00984200">
        <w:tc>
          <w:tcPr>
            <w:tcW w:w="7338" w:type="dxa"/>
            <w:vAlign w:val="center"/>
          </w:tcPr>
          <w:p w:rsidR="00CD5838" w:rsidRPr="00F77B85" w:rsidRDefault="00CD5838" w:rsidP="00984200">
            <w:r w:rsidRPr="00F77B85">
              <w:t>Средняя наполняемость класса</w:t>
            </w:r>
          </w:p>
        </w:tc>
        <w:tc>
          <w:tcPr>
            <w:tcW w:w="1276" w:type="dxa"/>
          </w:tcPr>
          <w:p w:rsidR="00CD5838" w:rsidRPr="00F77B85" w:rsidRDefault="00CD5838" w:rsidP="00984200">
            <w:pPr>
              <w:shd w:val="clear" w:color="auto" w:fill="FFFFFF"/>
              <w:rPr>
                <w:spacing w:val="-3"/>
              </w:rPr>
            </w:pPr>
            <w:r w:rsidRPr="00F77B85">
              <w:rPr>
                <w:spacing w:val="-3"/>
              </w:rPr>
              <w:t>%</w:t>
            </w:r>
          </w:p>
        </w:tc>
        <w:tc>
          <w:tcPr>
            <w:tcW w:w="2502" w:type="dxa"/>
          </w:tcPr>
          <w:p w:rsidR="00CD5838" w:rsidRPr="00F77B85" w:rsidRDefault="00CD5838" w:rsidP="009842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CD5838" w:rsidRPr="00F77B85" w:rsidRDefault="00CD5838" w:rsidP="009842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CD5838" w:rsidRPr="00F77B85" w:rsidRDefault="00CD5838" w:rsidP="009842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838" w:rsidRPr="00F77B85" w:rsidTr="00984200">
        <w:tc>
          <w:tcPr>
            <w:tcW w:w="7338" w:type="dxa"/>
            <w:vAlign w:val="center"/>
          </w:tcPr>
          <w:p w:rsidR="00CD5838" w:rsidRPr="00F77B85" w:rsidRDefault="00CD5838" w:rsidP="00984200">
            <w:r w:rsidRPr="00F77B85">
              <w:t>Сохранность контингента обучающихся, воспитанников</w:t>
            </w:r>
          </w:p>
        </w:tc>
        <w:tc>
          <w:tcPr>
            <w:tcW w:w="1276" w:type="dxa"/>
          </w:tcPr>
          <w:p w:rsidR="00CD5838" w:rsidRPr="00F77B85" w:rsidRDefault="00CD5838" w:rsidP="00984200">
            <w:pPr>
              <w:shd w:val="clear" w:color="auto" w:fill="FFFFFF"/>
              <w:rPr>
                <w:spacing w:val="-3"/>
              </w:rPr>
            </w:pPr>
            <w:r w:rsidRPr="00F77B85">
              <w:rPr>
                <w:spacing w:val="-3"/>
              </w:rPr>
              <w:t>Шт.</w:t>
            </w:r>
          </w:p>
        </w:tc>
        <w:tc>
          <w:tcPr>
            <w:tcW w:w="2502" w:type="dxa"/>
          </w:tcPr>
          <w:p w:rsidR="00CD5838" w:rsidRPr="00F77B85" w:rsidRDefault="00CD5838" w:rsidP="009842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CD5838" w:rsidRPr="00F77B85" w:rsidRDefault="00CD5838" w:rsidP="009842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CD5838" w:rsidRPr="00F77B85" w:rsidRDefault="00CD5838" w:rsidP="009842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838" w:rsidRPr="00F77B85" w:rsidTr="00984200">
        <w:tc>
          <w:tcPr>
            <w:tcW w:w="14943" w:type="dxa"/>
            <w:gridSpan w:val="5"/>
          </w:tcPr>
          <w:p w:rsidR="00CD5838" w:rsidRPr="00F77B85" w:rsidRDefault="00CD5838" w:rsidP="009842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 xml:space="preserve">Объем оказываемой </w:t>
            </w:r>
            <w:r>
              <w:rPr>
                <w:rFonts w:ascii="Times New Roman" w:hAnsi="Times New Roman" w:cs="Times New Roman"/>
              </w:rPr>
              <w:t>муниципально</w:t>
            </w:r>
            <w:r w:rsidRPr="00F77B85">
              <w:rPr>
                <w:rFonts w:ascii="Times New Roman" w:hAnsi="Times New Roman" w:cs="Times New Roman"/>
              </w:rPr>
              <w:t>й услуги  «</w:t>
            </w:r>
            <w:r w:rsidRPr="00F77B85">
              <w:rPr>
                <w:rFonts w:ascii="Times New Roman" w:hAnsi="Times New Roman" w:cs="Times New Roman"/>
                <w:b/>
              </w:rPr>
              <w:t>Услуги среднего (полного) общего образования »</w:t>
            </w:r>
          </w:p>
        </w:tc>
      </w:tr>
      <w:tr w:rsidR="00CD5838" w:rsidRPr="00F77B85" w:rsidTr="00984200">
        <w:tc>
          <w:tcPr>
            <w:tcW w:w="7338" w:type="dxa"/>
            <w:vAlign w:val="center"/>
          </w:tcPr>
          <w:p w:rsidR="00CD5838" w:rsidRPr="00F77B85" w:rsidRDefault="00CD5838" w:rsidP="00984200">
            <w:r w:rsidRPr="00F77B85">
              <w:lastRenderedPageBreak/>
              <w:t>Количество обучающихся, воспитанников (10-11 классы)</w:t>
            </w:r>
          </w:p>
        </w:tc>
        <w:tc>
          <w:tcPr>
            <w:tcW w:w="1276" w:type="dxa"/>
            <w:vAlign w:val="center"/>
          </w:tcPr>
          <w:p w:rsidR="00CD5838" w:rsidRPr="00F77B85" w:rsidRDefault="00CD5838" w:rsidP="00984200">
            <w:r w:rsidRPr="00F77B85">
              <w:t>человек</w:t>
            </w:r>
          </w:p>
        </w:tc>
        <w:tc>
          <w:tcPr>
            <w:tcW w:w="2502" w:type="dxa"/>
          </w:tcPr>
          <w:p w:rsidR="00CD5838" w:rsidRPr="00F77B85" w:rsidRDefault="00CD5838" w:rsidP="009842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CD5838" w:rsidRPr="00F77B85" w:rsidRDefault="00CD5838" w:rsidP="009842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CD5838" w:rsidRPr="00F77B85" w:rsidRDefault="00CD5838" w:rsidP="009842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838" w:rsidRPr="00F77B85" w:rsidTr="00984200">
        <w:tc>
          <w:tcPr>
            <w:tcW w:w="14943" w:type="dxa"/>
            <w:gridSpan w:val="5"/>
          </w:tcPr>
          <w:p w:rsidR="00CD5838" w:rsidRPr="00F77B85" w:rsidRDefault="00CD5838" w:rsidP="009842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 xml:space="preserve">Качество оказываемой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F77B85">
              <w:rPr>
                <w:rFonts w:ascii="Times New Roman" w:hAnsi="Times New Roman" w:cs="Times New Roman"/>
              </w:rPr>
              <w:t xml:space="preserve"> услуги «</w:t>
            </w:r>
            <w:r w:rsidRPr="00F77B85">
              <w:rPr>
                <w:rFonts w:ascii="Times New Roman" w:hAnsi="Times New Roman" w:cs="Times New Roman"/>
                <w:b/>
              </w:rPr>
              <w:t>Услуги среднего (полного) общего образования</w:t>
            </w:r>
            <w:r w:rsidRPr="00F77B85">
              <w:rPr>
                <w:rFonts w:ascii="Times New Roman" w:hAnsi="Times New Roman" w:cs="Times New Roman"/>
              </w:rPr>
              <w:t>»</w:t>
            </w:r>
          </w:p>
        </w:tc>
      </w:tr>
      <w:tr w:rsidR="00CD5838" w:rsidRPr="00F77B85" w:rsidTr="00984200">
        <w:tc>
          <w:tcPr>
            <w:tcW w:w="7338" w:type="dxa"/>
          </w:tcPr>
          <w:p w:rsidR="00CD5838" w:rsidRPr="00F77B85" w:rsidRDefault="00CD5838" w:rsidP="00984200">
            <w:r w:rsidRPr="00F77B85">
              <w:t>Наличие обоснованных жалоб  обучающихся, воспитанников, их родителей (законных представителей) на действия работников  учреждения</w:t>
            </w:r>
          </w:p>
        </w:tc>
        <w:tc>
          <w:tcPr>
            <w:tcW w:w="1276" w:type="dxa"/>
            <w:vAlign w:val="center"/>
          </w:tcPr>
          <w:p w:rsidR="00CD5838" w:rsidRPr="00F77B85" w:rsidRDefault="00CD5838" w:rsidP="00984200">
            <w:r w:rsidRPr="00F77B85">
              <w:t>%</w:t>
            </w:r>
          </w:p>
        </w:tc>
        <w:tc>
          <w:tcPr>
            <w:tcW w:w="2502" w:type="dxa"/>
          </w:tcPr>
          <w:p w:rsidR="00CD5838" w:rsidRPr="00F77B85" w:rsidRDefault="00CD5838" w:rsidP="009842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CD5838" w:rsidRPr="00F77B85" w:rsidRDefault="00CD5838" w:rsidP="009842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CD5838" w:rsidRPr="00F77B85" w:rsidRDefault="00CD5838" w:rsidP="009842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838" w:rsidRPr="00F77B85" w:rsidTr="00984200">
        <w:tc>
          <w:tcPr>
            <w:tcW w:w="7338" w:type="dxa"/>
          </w:tcPr>
          <w:p w:rsidR="00CD5838" w:rsidRPr="00F77B85" w:rsidRDefault="00CD5838" w:rsidP="00984200">
            <w:r w:rsidRPr="00F77B85">
              <w:t>Количество случаев отказа в оказании услуги, связанных с отсутствием бюджетных мест</w:t>
            </w:r>
          </w:p>
        </w:tc>
        <w:tc>
          <w:tcPr>
            <w:tcW w:w="1276" w:type="dxa"/>
          </w:tcPr>
          <w:p w:rsidR="00CD5838" w:rsidRPr="00F77B85" w:rsidRDefault="00CD5838" w:rsidP="00984200">
            <w:r w:rsidRPr="00F77B85">
              <w:t>человек</w:t>
            </w:r>
          </w:p>
        </w:tc>
        <w:tc>
          <w:tcPr>
            <w:tcW w:w="2502" w:type="dxa"/>
          </w:tcPr>
          <w:p w:rsidR="00CD5838" w:rsidRPr="00F77B85" w:rsidRDefault="00CD5838" w:rsidP="009842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CD5838" w:rsidRPr="00F77B85" w:rsidRDefault="00CD5838" w:rsidP="009842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CD5838" w:rsidRPr="00F77B85" w:rsidRDefault="00CD5838" w:rsidP="009842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838" w:rsidRPr="00F77B85" w:rsidTr="00984200">
        <w:tc>
          <w:tcPr>
            <w:tcW w:w="7338" w:type="dxa"/>
            <w:vAlign w:val="center"/>
          </w:tcPr>
          <w:p w:rsidR="00CD5838" w:rsidRPr="00F77B85" w:rsidRDefault="00CD5838" w:rsidP="00984200">
            <w:r w:rsidRPr="00F77B85">
              <w:t xml:space="preserve">Доля педагогов, имеющих </w:t>
            </w:r>
            <w:r w:rsidRPr="00F77B85">
              <w:rPr>
                <w:lang w:val="en-US"/>
              </w:rPr>
              <w:t>I</w:t>
            </w:r>
            <w:r w:rsidRPr="00F77B85">
              <w:t xml:space="preserve">, </w:t>
            </w:r>
            <w:r w:rsidRPr="00F77B85">
              <w:rPr>
                <w:lang w:val="en-US"/>
              </w:rPr>
              <w:t>II</w:t>
            </w:r>
            <w:r w:rsidRPr="00F77B85">
              <w:t xml:space="preserve"> и высшую квалификационную категорию</w:t>
            </w:r>
          </w:p>
        </w:tc>
        <w:tc>
          <w:tcPr>
            <w:tcW w:w="1276" w:type="dxa"/>
          </w:tcPr>
          <w:p w:rsidR="00CD5838" w:rsidRPr="00F77B85" w:rsidRDefault="00CD5838" w:rsidP="00984200">
            <w:pPr>
              <w:shd w:val="clear" w:color="auto" w:fill="FFFFFF"/>
              <w:rPr>
                <w:spacing w:val="-3"/>
              </w:rPr>
            </w:pPr>
            <w:r w:rsidRPr="00F77B85">
              <w:rPr>
                <w:spacing w:val="-3"/>
              </w:rPr>
              <w:t>%</w:t>
            </w:r>
          </w:p>
        </w:tc>
        <w:tc>
          <w:tcPr>
            <w:tcW w:w="2502" w:type="dxa"/>
          </w:tcPr>
          <w:p w:rsidR="00CD5838" w:rsidRPr="00F77B85" w:rsidRDefault="00CD5838" w:rsidP="009842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CD5838" w:rsidRPr="00F77B85" w:rsidRDefault="00CD5838" w:rsidP="009842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CD5838" w:rsidRPr="00F77B85" w:rsidRDefault="00CD5838" w:rsidP="009842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838" w:rsidRPr="00F77B85" w:rsidTr="00984200">
        <w:tc>
          <w:tcPr>
            <w:tcW w:w="7338" w:type="dxa"/>
            <w:vAlign w:val="center"/>
          </w:tcPr>
          <w:p w:rsidR="00CD5838" w:rsidRPr="00F77B85" w:rsidRDefault="00CD5838" w:rsidP="00984200">
            <w:r w:rsidRPr="00F77B85">
              <w:t>Средняя наполняемость класса</w:t>
            </w:r>
          </w:p>
        </w:tc>
        <w:tc>
          <w:tcPr>
            <w:tcW w:w="1276" w:type="dxa"/>
          </w:tcPr>
          <w:p w:rsidR="00CD5838" w:rsidRPr="00F77B85" w:rsidRDefault="00CD5838" w:rsidP="00984200">
            <w:pPr>
              <w:shd w:val="clear" w:color="auto" w:fill="FFFFFF"/>
              <w:rPr>
                <w:spacing w:val="-3"/>
              </w:rPr>
            </w:pPr>
            <w:r w:rsidRPr="00F77B85">
              <w:rPr>
                <w:spacing w:val="-3"/>
              </w:rPr>
              <w:t>%</w:t>
            </w:r>
          </w:p>
        </w:tc>
        <w:tc>
          <w:tcPr>
            <w:tcW w:w="2502" w:type="dxa"/>
          </w:tcPr>
          <w:p w:rsidR="00CD5838" w:rsidRPr="00F77B85" w:rsidRDefault="00CD5838" w:rsidP="009842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CD5838" w:rsidRPr="00F77B85" w:rsidRDefault="00CD5838" w:rsidP="009842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CD5838" w:rsidRPr="00F77B85" w:rsidRDefault="00CD5838" w:rsidP="009842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838" w:rsidRPr="00F77B85" w:rsidTr="00984200">
        <w:tc>
          <w:tcPr>
            <w:tcW w:w="7338" w:type="dxa"/>
            <w:vAlign w:val="center"/>
          </w:tcPr>
          <w:p w:rsidR="00CD5838" w:rsidRPr="00F77B85" w:rsidRDefault="00CD5838" w:rsidP="00984200">
            <w:r w:rsidRPr="00F77B85">
              <w:t>Сохранность контингента обучающихся, воспитанников</w:t>
            </w:r>
          </w:p>
        </w:tc>
        <w:tc>
          <w:tcPr>
            <w:tcW w:w="1276" w:type="dxa"/>
          </w:tcPr>
          <w:p w:rsidR="00CD5838" w:rsidRPr="00F77B85" w:rsidRDefault="00CD5838" w:rsidP="00984200">
            <w:pPr>
              <w:shd w:val="clear" w:color="auto" w:fill="FFFFFF"/>
              <w:rPr>
                <w:spacing w:val="-3"/>
              </w:rPr>
            </w:pPr>
            <w:r w:rsidRPr="00F77B85">
              <w:rPr>
                <w:spacing w:val="-3"/>
              </w:rPr>
              <w:t>Шт.</w:t>
            </w:r>
          </w:p>
        </w:tc>
        <w:tc>
          <w:tcPr>
            <w:tcW w:w="2502" w:type="dxa"/>
          </w:tcPr>
          <w:p w:rsidR="00CD5838" w:rsidRPr="00F77B85" w:rsidRDefault="00CD5838" w:rsidP="009842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CD5838" w:rsidRPr="00F77B85" w:rsidRDefault="00CD5838" w:rsidP="009842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CD5838" w:rsidRPr="00F77B85" w:rsidRDefault="00CD5838" w:rsidP="009842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838" w:rsidRPr="00F77B85" w:rsidTr="00984200">
        <w:tc>
          <w:tcPr>
            <w:tcW w:w="7338" w:type="dxa"/>
            <w:vAlign w:val="center"/>
          </w:tcPr>
          <w:p w:rsidR="00CD5838" w:rsidRPr="00F77B85" w:rsidRDefault="00CD5838" w:rsidP="00984200">
            <w:r w:rsidRPr="00F77B85">
              <w:t>Доля выпускников, успешно освоивших образовательную программу в соответствии с федеральным компонентом государственного стандарта</w:t>
            </w:r>
          </w:p>
        </w:tc>
        <w:tc>
          <w:tcPr>
            <w:tcW w:w="1276" w:type="dxa"/>
          </w:tcPr>
          <w:p w:rsidR="00CD5838" w:rsidRPr="00F77B85" w:rsidRDefault="00CD5838" w:rsidP="00984200">
            <w:pPr>
              <w:shd w:val="clear" w:color="auto" w:fill="FFFFFF"/>
              <w:rPr>
                <w:spacing w:val="-3"/>
              </w:rPr>
            </w:pPr>
            <w:r w:rsidRPr="00F77B85">
              <w:rPr>
                <w:spacing w:val="-3"/>
              </w:rPr>
              <w:t>%</w:t>
            </w:r>
          </w:p>
        </w:tc>
        <w:tc>
          <w:tcPr>
            <w:tcW w:w="2502" w:type="dxa"/>
          </w:tcPr>
          <w:p w:rsidR="00CD5838" w:rsidRPr="00F77B85" w:rsidRDefault="00CD5838" w:rsidP="009842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CD5838" w:rsidRPr="00F77B85" w:rsidRDefault="00CD5838" w:rsidP="009842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CD5838" w:rsidRPr="00F77B85" w:rsidRDefault="00CD5838" w:rsidP="009842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838" w:rsidRPr="00F77B85" w:rsidTr="00984200">
        <w:tc>
          <w:tcPr>
            <w:tcW w:w="14943" w:type="dxa"/>
            <w:gridSpan w:val="5"/>
          </w:tcPr>
          <w:p w:rsidR="00CD5838" w:rsidRPr="00F77B85" w:rsidRDefault="00CD5838" w:rsidP="009842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 xml:space="preserve">Объем оказываемой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F77B85">
              <w:rPr>
                <w:rFonts w:ascii="Times New Roman" w:hAnsi="Times New Roman" w:cs="Times New Roman"/>
              </w:rPr>
              <w:t xml:space="preserve"> услуги «</w:t>
            </w:r>
            <w:r w:rsidRPr="00F77B85">
              <w:rPr>
                <w:rFonts w:ascii="Times New Roman" w:hAnsi="Times New Roman" w:cs="Times New Roman"/>
                <w:b/>
              </w:rPr>
              <w:t>Услуги дополнительного образования</w:t>
            </w:r>
            <w:r w:rsidRPr="00F77B85">
              <w:rPr>
                <w:rFonts w:ascii="Times New Roman" w:hAnsi="Times New Roman" w:cs="Times New Roman"/>
              </w:rPr>
              <w:t>»</w:t>
            </w:r>
          </w:p>
        </w:tc>
      </w:tr>
      <w:tr w:rsidR="00CD5838" w:rsidRPr="00F77B85" w:rsidTr="00984200">
        <w:tc>
          <w:tcPr>
            <w:tcW w:w="7338" w:type="dxa"/>
            <w:vAlign w:val="center"/>
          </w:tcPr>
          <w:p w:rsidR="00CD5838" w:rsidRPr="00F77B85" w:rsidRDefault="00CD5838" w:rsidP="00984200">
            <w:r w:rsidRPr="00F77B85">
              <w:t>Количество обучающихся, воспитанников, получающих дополнительное образование</w:t>
            </w:r>
          </w:p>
        </w:tc>
        <w:tc>
          <w:tcPr>
            <w:tcW w:w="1276" w:type="dxa"/>
            <w:vAlign w:val="center"/>
          </w:tcPr>
          <w:p w:rsidR="00CD5838" w:rsidRPr="00F77B85" w:rsidRDefault="00CD5838" w:rsidP="00984200">
            <w:r w:rsidRPr="00F77B85">
              <w:t>человек</w:t>
            </w:r>
          </w:p>
        </w:tc>
        <w:tc>
          <w:tcPr>
            <w:tcW w:w="2502" w:type="dxa"/>
          </w:tcPr>
          <w:p w:rsidR="00CD5838" w:rsidRPr="00F77B85" w:rsidRDefault="00CD5838" w:rsidP="009842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CD5838" w:rsidRPr="00F77B85" w:rsidRDefault="00CD5838" w:rsidP="009842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CD5838" w:rsidRPr="00F77B85" w:rsidRDefault="00CD5838" w:rsidP="009842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838" w:rsidRPr="00F77B85" w:rsidTr="00984200">
        <w:tc>
          <w:tcPr>
            <w:tcW w:w="14943" w:type="dxa"/>
            <w:gridSpan w:val="5"/>
          </w:tcPr>
          <w:p w:rsidR="00CD5838" w:rsidRPr="00F77B85" w:rsidRDefault="00CD5838" w:rsidP="009842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 xml:space="preserve">Качество оказываемой </w:t>
            </w:r>
            <w:r>
              <w:rPr>
                <w:rFonts w:ascii="Times New Roman" w:hAnsi="Times New Roman" w:cs="Times New Roman"/>
              </w:rPr>
              <w:t>муниципально</w:t>
            </w:r>
            <w:r w:rsidRPr="00F77B85">
              <w:rPr>
                <w:rFonts w:ascii="Times New Roman" w:hAnsi="Times New Roman" w:cs="Times New Roman"/>
              </w:rPr>
              <w:t>й услуги «</w:t>
            </w:r>
            <w:r w:rsidRPr="00F77B85">
              <w:rPr>
                <w:rFonts w:ascii="Times New Roman" w:hAnsi="Times New Roman" w:cs="Times New Roman"/>
                <w:b/>
              </w:rPr>
              <w:t>Услуги дополнительного образования</w:t>
            </w:r>
            <w:r w:rsidRPr="00F77B85">
              <w:rPr>
                <w:rFonts w:ascii="Times New Roman" w:hAnsi="Times New Roman" w:cs="Times New Roman"/>
              </w:rPr>
              <w:t>»</w:t>
            </w:r>
          </w:p>
        </w:tc>
      </w:tr>
      <w:tr w:rsidR="00CD5838" w:rsidRPr="00F77B85" w:rsidTr="00984200">
        <w:tc>
          <w:tcPr>
            <w:tcW w:w="7338" w:type="dxa"/>
            <w:vAlign w:val="center"/>
          </w:tcPr>
          <w:p w:rsidR="00CD5838" w:rsidRPr="00F77B85" w:rsidRDefault="00CD5838" w:rsidP="00984200">
            <w:r w:rsidRPr="00F77B85">
              <w:t>Наличие обоснованных жалоб  обучающихся, воспитанников, их родителей (законных представителей) на действия работников  учреждения</w:t>
            </w:r>
          </w:p>
        </w:tc>
        <w:tc>
          <w:tcPr>
            <w:tcW w:w="1276" w:type="dxa"/>
            <w:vAlign w:val="center"/>
          </w:tcPr>
          <w:p w:rsidR="00CD5838" w:rsidRPr="00F77B85" w:rsidRDefault="00CD5838" w:rsidP="00984200">
            <w:r w:rsidRPr="00F77B85">
              <w:t>%</w:t>
            </w:r>
          </w:p>
        </w:tc>
        <w:tc>
          <w:tcPr>
            <w:tcW w:w="2502" w:type="dxa"/>
          </w:tcPr>
          <w:p w:rsidR="00CD5838" w:rsidRPr="00F77B85" w:rsidRDefault="00CD5838" w:rsidP="009842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CD5838" w:rsidRPr="00F77B85" w:rsidRDefault="00CD5838" w:rsidP="009842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CD5838" w:rsidRPr="00F77B85" w:rsidRDefault="00CD5838" w:rsidP="009842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838" w:rsidRPr="00F77B85" w:rsidTr="00984200">
        <w:tc>
          <w:tcPr>
            <w:tcW w:w="7338" w:type="dxa"/>
            <w:vAlign w:val="center"/>
          </w:tcPr>
          <w:p w:rsidR="00CD5838" w:rsidRPr="00F77B85" w:rsidRDefault="00CD5838" w:rsidP="00984200">
            <w:r w:rsidRPr="00F77B85">
              <w:t>Количество программ (направлений) дополнительного образования</w:t>
            </w:r>
          </w:p>
        </w:tc>
        <w:tc>
          <w:tcPr>
            <w:tcW w:w="1276" w:type="dxa"/>
          </w:tcPr>
          <w:p w:rsidR="00CD5838" w:rsidRPr="00F77B85" w:rsidRDefault="00CD5838" w:rsidP="00984200">
            <w:r w:rsidRPr="00F77B85">
              <w:t>человек</w:t>
            </w:r>
          </w:p>
        </w:tc>
        <w:tc>
          <w:tcPr>
            <w:tcW w:w="2502" w:type="dxa"/>
          </w:tcPr>
          <w:p w:rsidR="00CD5838" w:rsidRPr="00F77B85" w:rsidRDefault="00CD5838" w:rsidP="009842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CD5838" w:rsidRPr="00F77B85" w:rsidRDefault="00CD5838" w:rsidP="009842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CD5838" w:rsidRPr="00F77B85" w:rsidRDefault="00CD5838" w:rsidP="009842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838" w:rsidRPr="00F77B85" w:rsidTr="00984200">
        <w:tc>
          <w:tcPr>
            <w:tcW w:w="7338" w:type="dxa"/>
            <w:vAlign w:val="center"/>
          </w:tcPr>
          <w:p w:rsidR="00CD5838" w:rsidRPr="00F77B85" w:rsidRDefault="00CD5838" w:rsidP="00984200">
            <w:r w:rsidRPr="00F77B85">
              <w:t>Доля обучающихся, воспитанников, охваченных дополнительным образованием</w:t>
            </w:r>
          </w:p>
        </w:tc>
        <w:tc>
          <w:tcPr>
            <w:tcW w:w="1276" w:type="dxa"/>
          </w:tcPr>
          <w:p w:rsidR="00CD5838" w:rsidRPr="00F77B85" w:rsidRDefault="00CD5838" w:rsidP="00984200">
            <w:pPr>
              <w:shd w:val="clear" w:color="auto" w:fill="FFFFFF"/>
              <w:rPr>
                <w:spacing w:val="-3"/>
              </w:rPr>
            </w:pPr>
            <w:r w:rsidRPr="00F77B85">
              <w:rPr>
                <w:spacing w:val="-3"/>
              </w:rPr>
              <w:t>%</w:t>
            </w:r>
          </w:p>
        </w:tc>
        <w:tc>
          <w:tcPr>
            <w:tcW w:w="2502" w:type="dxa"/>
          </w:tcPr>
          <w:p w:rsidR="00CD5838" w:rsidRPr="00F77B85" w:rsidRDefault="00CD5838" w:rsidP="009842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CD5838" w:rsidRPr="00F77B85" w:rsidRDefault="00CD5838" w:rsidP="009842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CD5838" w:rsidRPr="00F77B85" w:rsidRDefault="00CD5838" w:rsidP="009842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838" w:rsidRPr="00F77B85" w:rsidTr="00984200">
        <w:tc>
          <w:tcPr>
            <w:tcW w:w="14943" w:type="dxa"/>
            <w:gridSpan w:val="5"/>
            <w:shd w:val="clear" w:color="auto" w:fill="auto"/>
          </w:tcPr>
          <w:p w:rsidR="00CD5838" w:rsidRPr="00F77B85" w:rsidRDefault="00CD5838" w:rsidP="009842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бъем оказываемой  муниципальной </w:t>
            </w:r>
            <w:r w:rsidRPr="00F77B85">
              <w:rPr>
                <w:rFonts w:ascii="Times New Roman" w:hAnsi="Times New Roman" w:cs="Times New Roman"/>
              </w:rPr>
              <w:t xml:space="preserve"> услуги «</w:t>
            </w:r>
            <w:r w:rsidRPr="00F77B85">
              <w:rPr>
                <w:rFonts w:ascii="Times New Roman" w:hAnsi="Times New Roman" w:cs="Times New Roman"/>
                <w:b/>
              </w:rPr>
              <w:t>Услуги по обеспечению проживания обучающихся, воспитанников</w:t>
            </w:r>
            <w:r w:rsidRPr="00F77B85">
              <w:rPr>
                <w:rFonts w:ascii="Times New Roman" w:hAnsi="Times New Roman" w:cs="Times New Roman"/>
              </w:rPr>
              <w:t>»</w:t>
            </w:r>
          </w:p>
        </w:tc>
      </w:tr>
      <w:tr w:rsidR="00CD5838" w:rsidRPr="00F77B85" w:rsidTr="00984200">
        <w:tc>
          <w:tcPr>
            <w:tcW w:w="7338" w:type="dxa"/>
            <w:vAlign w:val="center"/>
          </w:tcPr>
          <w:p w:rsidR="00CD5838" w:rsidRPr="00F77B85" w:rsidRDefault="00CD5838" w:rsidP="00984200">
            <w:r w:rsidRPr="00F77B85">
              <w:t>Количество обучающихся, воспитанников, проживающих в интернате</w:t>
            </w:r>
          </w:p>
        </w:tc>
        <w:tc>
          <w:tcPr>
            <w:tcW w:w="1276" w:type="dxa"/>
            <w:vAlign w:val="center"/>
          </w:tcPr>
          <w:p w:rsidR="00CD5838" w:rsidRPr="00F77B85" w:rsidRDefault="00CD5838" w:rsidP="00984200">
            <w:r w:rsidRPr="00F77B85">
              <w:t>человек</w:t>
            </w:r>
          </w:p>
        </w:tc>
        <w:tc>
          <w:tcPr>
            <w:tcW w:w="2502" w:type="dxa"/>
          </w:tcPr>
          <w:p w:rsidR="00CD5838" w:rsidRPr="00F77B85" w:rsidRDefault="00CD5838" w:rsidP="009842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CD5838" w:rsidRPr="00F77B85" w:rsidRDefault="00CD5838" w:rsidP="009842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CD5838" w:rsidRPr="00F77B85" w:rsidRDefault="00CD5838" w:rsidP="009842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838" w:rsidRPr="00F77B85" w:rsidTr="00984200">
        <w:tc>
          <w:tcPr>
            <w:tcW w:w="14943" w:type="dxa"/>
            <w:gridSpan w:val="5"/>
            <w:shd w:val="clear" w:color="auto" w:fill="auto"/>
          </w:tcPr>
          <w:p w:rsidR="00CD5838" w:rsidRPr="00F77B85" w:rsidRDefault="00CD5838" w:rsidP="009842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Каче</w:t>
            </w:r>
            <w:r>
              <w:rPr>
                <w:rFonts w:ascii="Times New Roman" w:hAnsi="Times New Roman" w:cs="Times New Roman"/>
              </w:rPr>
              <w:t>ство оказываемой  муниципальной</w:t>
            </w:r>
            <w:r w:rsidRPr="00F77B85">
              <w:rPr>
                <w:rFonts w:ascii="Times New Roman" w:hAnsi="Times New Roman" w:cs="Times New Roman"/>
              </w:rPr>
              <w:t xml:space="preserve"> услуги «</w:t>
            </w:r>
            <w:r w:rsidRPr="00F77B85">
              <w:rPr>
                <w:rFonts w:ascii="Times New Roman" w:hAnsi="Times New Roman" w:cs="Times New Roman"/>
                <w:b/>
              </w:rPr>
              <w:t>Услуги по обеспечению проживания обучающихся, воспитанников</w:t>
            </w:r>
            <w:r w:rsidRPr="00F77B85">
              <w:rPr>
                <w:rFonts w:ascii="Times New Roman" w:hAnsi="Times New Roman" w:cs="Times New Roman"/>
              </w:rPr>
              <w:t>»</w:t>
            </w:r>
          </w:p>
        </w:tc>
      </w:tr>
      <w:tr w:rsidR="00CD5838" w:rsidRPr="00F77B85" w:rsidTr="00984200">
        <w:tc>
          <w:tcPr>
            <w:tcW w:w="7338" w:type="dxa"/>
          </w:tcPr>
          <w:p w:rsidR="00CD5838" w:rsidRPr="00F77B85" w:rsidRDefault="00CD5838" w:rsidP="00984200">
            <w:r w:rsidRPr="00F77B85">
              <w:t xml:space="preserve">Доля помещений, соответствующая требованиям </w:t>
            </w:r>
            <w:proofErr w:type="spellStart"/>
            <w:r w:rsidRPr="00F77B85">
              <w:t>СанПиН</w:t>
            </w:r>
            <w:proofErr w:type="spellEnd"/>
          </w:p>
        </w:tc>
        <w:tc>
          <w:tcPr>
            <w:tcW w:w="1276" w:type="dxa"/>
            <w:vAlign w:val="center"/>
          </w:tcPr>
          <w:p w:rsidR="00CD5838" w:rsidRPr="00F77B85" w:rsidRDefault="00CD5838" w:rsidP="00984200">
            <w:r w:rsidRPr="00F77B85">
              <w:t>%</w:t>
            </w:r>
          </w:p>
        </w:tc>
        <w:tc>
          <w:tcPr>
            <w:tcW w:w="2502" w:type="dxa"/>
          </w:tcPr>
          <w:p w:rsidR="00CD5838" w:rsidRPr="00F77B85" w:rsidRDefault="00CD5838" w:rsidP="009842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CD5838" w:rsidRPr="00F77B85" w:rsidRDefault="00CD5838" w:rsidP="009842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CD5838" w:rsidRPr="00F77B85" w:rsidRDefault="00CD5838" w:rsidP="009842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838" w:rsidRPr="00F77B85" w:rsidTr="00984200">
        <w:tc>
          <w:tcPr>
            <w:tcW w:w="7338" w:type="dxa"/>
          </w:tcPr>
          <w:p w:rsidR="00CD5838" w:rsidRPr="00F77B85" w:rsidRDefault="00CD5838" w:rsidP="00984200">
            <w:r w:rsidRPr="00F77B85">
              <w:t>Площадь социально-бытовых помещений, ориентированных на условия, приближенные к семейным, на одного обучающегося, воспитанника</w:t>
            </w:r>
          </w:p>
        </w:tc>
        <w:tc>
          <w:tcPr>
            <w:tcW w:w="1276" w:type="dxa"/>
          </w:tcPr>
          <w:p w:rsidR="00CD5838" w:rsidRPr="00F77B85" w:rsidRDefault="00CD5838" w:rsidP="00984200">
            <w:pPr>
              <w:shd w:val="clear" w:color="auto" w:fill="FFFFFF"/>
              <w:rPr>
                <w:spacing w:val="-3"/>
              </w:rPr>
            </w:pPr>
            <w:r w:rsidRPr="00F77B85">
              <w:rPr>
                <w:spacing w:val="-3"/>
              </w:rPr>
              <w:t>Шт.</w:t>
            </w:r>
          </w:p>
        </w:tc>
        <w:tc>
          <w:tcPr>
            <w:tcW w:w="2502" w:type="dxa"/>
          </w:tcPr>
          <w:p w:rsidR="00CD5838" w:rsidRPr="00F77B85" w:rsidRDefault="00CD5838" w:rsidP="009842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CD5838" w:rsidRPr="00F77B85" w:rsidRDefault="00CD5838" w:rsidP="009842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CD5838" w:rsidRPr="00F77B85" w:rsidRDefault="00CD5838" w:rsidP="009842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D5838" w:rsidRPr="00F77B85" w:rsidRDefault="00CD5838" w:rsidP="00CD583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D5838" w:rsidRPr="00F77B85" w:rsidRDefault="00CD5838" w:rsidP="00CD583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D5838" w:rsidRPr="00F77B85" w:rsidRDefault="00CD5838" w:rsidP="00CD583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77B85">
        <w:rPr>
          <w:rFonts w:ascii="Times New Roman" w:hAnsi="Times New Roman" w:cs="Times New Roman"/>
          <w:sz w:val="22"/>
          <w:szCs w:val="22"/>
        </w:rPr>
        <w:t>8.2. Сроки предоставления отчетов</w:t>
      </w:r>
      <w:r>
        <w:rPr>
          <w:rFonts w:ascii="Times New Roman" w:hAnsi="Times New Roman" w:cs="Times New Roman"/>
          <w:sz w:val="22"/>
          <w:szCs w:val="22"/>
        </w:rPr>
        <w:t xml:space="preserve"> об исполнении  муниципального </w:t>
      </w:r>
      <w:r w:rsidRPr="00F77B85">
        <w:rPr>
          <w:rFonts w:ascii="Times New Roman" w:hAnsi="Times New Roman" w:cs="Times New Roman"/>
          <w:sz w:val="22"/>
          <w:szCs w:val="22"/>
        </w:rPr>
        <w:t xml:space="preserve"> задания</w:t>
      </w:r>
    </w:p>
    <w:p w:rsidR="00CD5838" w:rsidRPr="00F77B85" w:rsidRDefault="00CD5838" w:rsidP="00CD5838">
      <w:pPr>
        <w:pStyle w:val="ConsPlusNonformat"/>
        <w:rPr>
          <w:rFonts w:ascii="Times New Roman" w:hAnsi="Times New Roman"/>
          <w:sz w:val="24"/>
          <w:szCs w:val="24"/>
        </w:rPr>
      </w:pPr>
      <w:r w:rsidRPr="00F77B85">
        <w:rPr>
          <w:rFonts w:ascii="Times New Roman" w:hAnsi="Times New Roman"/>
          <w:sz w:val="24"/>
          <w:szCs w:val="24"/>
        </w:rPr>
        <w:t>утверждаютс</w:t>
      </w:r>
      <w:r>
        <w:rPr>
          <w:rFonts w:ascii="Times New Roman" w:hAnsi="Times New Roman"/>
          <w:sz w:val="24"/>
          <w:szCs w:val="24"/>
        </w:rPr>
        <w:t>я распоряжением МО «Володарский район»</w:t>
      </w:r>
    </w:p>
    <w:p w:rsidR="00CD5838" w:rsidRPr="00F77B85" w:rsidRDefault="00CD5838" w:rsidP="00CD5838">
      <w:pPr>
        <w:pStyle w:val="ConsPlusNonformat"/>
        <w:rPr>
          <w:rFonts w:ascii="Times New Roman" w:hAnsi="Times New Roman"/>
          <w:sz w:val="24"/>
          <w:szCs w:val="24"/>
        </w:rPr>
      </w:pPr>
    </w:p>
    <w:p w:rsidR="00CD5838" w:rsidRPr="00F77B85" w:rsidRDefault="00CD5838" w:rsidP="00CD583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77B85">
        <w:rPr>
          <w:rFonts w:ascii="Times New Roman" w:hAnsi="Times New Roman" w:cs="Times New Roman"/>
          <w:sz w:val="22"/>
          <w:szCs w:val="22"/>
        </w:rPr>
        <w:t xml:space="preserve">8.3. Иные требования к отчетности об исполнении </w:t>
      </w:r>
      <w:r>
        <w:rPr>
          <w:rFonts w:ascii="Times New Roman" w:hAnsi="Times New Roman" w:cs="Times New Roman"/>
          <w:sz w:val="22"/>
          <w:szCs w:val="22"/>
        </w:rPr>
        <w:t xml:space="preserve"> муниципального</w:t>
      </w:r>
      <w:r w:rsidRPr="00F77B85">
        <w:rPr>
          <w:rFonts w:ascii="Times New Roman" w:hAnsi="Times New Roman" w:cs="Times New Roman"/>
          <w:sz w:val="22"/>
          <w:szCs w:val="22"/>
        </w:rPr>
        <w:t xml:space="preserve"> задания __________________________________________________________________________________________</w:t>
      </w:r>
    </w:p>
    <w:p w:rsidR="00CD5838" w:rsidRPr="00F77B85" w:rsidRDefault="00CD5838" w:rsidP="00CD583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77B85">
        <w:rPr>
          <w:rFonts w:ascii="Times New Roman" w:hAnsi="Times New Roman" w:cs="Times New Roman"/>
          <w:sz w:val="22"/>
          <w:szCs w:val="22"/>
        </w:rPr>
        <w:t xml:space="preserve">9. Иная информация, необходимая для исполнения (контроля </w:t>
      </w:r>
      <w:r>
        <w:rPr>
          <w:rFonts w:ascii="Times New Roman" w:hAnsi="Times New Roman" w:cs="Times New Roman"/>
          <w:sz w:val="22"/>
          <w:szCs w:val="22"/>
        </w:rPr>
        <w:t>за исполнением)  муниципального образования</w:t>
      </w:r>
      <w:r w:rsidRPr="00F77B85">
        <w:rPr>
          <w:rFonts w:ascii="Times New Roman" w:hAnsi="Times New Roman" w:cs="Times New Roman"/>
          <w:sz w:val="22"/>
          <w:szCs w:val="22"/>
        </w:rPr>
        <w:t xml:space="preserve"> задания.</w:t>
      </w:r>
    </w:p>
    <w:p w:rsidR="00CD5838" w:rsidRPr="00CD5838" w:rsidRDefault="00CD5838" w:rsidP="00CD5838">
      <w:pPr>
        <w:pStyle w:val="ConsPlusNormal"/>
        <w:ind w:firstLine="0"/>
        <w:jc w:val="right"/>
      </w:pPr>
      <w:r w:rsidRPr="00F77B85">
        <w:br w:type="page"/>
      </w:r>
      <w:r w:rsidRPr="00CD5838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D5838" w:rsidRPr="00F77B85" w:rsidRDefault="00CD5838" w:rsidP="00CD5838">
      <w:pPr>
        <w:pStyle w:val="ConsPlusNormal"/>
        <w:ind w:firstLine="0"/>
        <w:jc w:val="both"/>
      </w:pPr>
    </w:p>
    <w:p w:rsidR="00CD5838" w:rsidRPr="00F77B85" w:rsidRDefault="00CD5838" w:rsidP="00CD583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77B85">
        <w:rPr>
          <w:rFonts w:ascii="Times New Roman" w:hAnsi="Times New Roman" w:cs="Times New Roman"/>
          <w:sz w:val="24"/>
          <w:szCs w:val="24"/>
        </w:rPr>
        <w:t>Выписка  из  реестра расходных о</w:t>
      </w:r>
      <w:r>
        <w:rPr>
          <w:rFonts w:ascii="Times New Roman" w:hAnsi="Times New Roman" w:cs="Times New Roman"/>
          <w:sz w:val="24"/>
          <w:szCs w:val="24"/>
        </w:rPr>
        <w:t>бязательств муниципального образования «Володарский район»</w:t>
      </w:r>
      <w:r w:rsidRPr="00F77B85">
        <w:rPr>
          <w:rFonts w:ascii="Times New Roman" w:hAnsi="Times New Roman" w:cs="Times New Roman"/>
          <w:sz w:val="24"/>
          <w:szCs w:val="24"/>
        </w:rPr>
        <w:t xml:space="preserve"> по расходным  обязательствам,  исполнение  которых  необходимо </w:t>
      </w:r>
      <w:r>
        <w:rPr>
          <w:rFonts w:ascii="Times New Roman" w:hAnsi="Times New Roman" w:cs="Times New Roman"/>
          <w:sz w:val="24"/>
          <w:szCs w:val="24"/>
        </w:rPr>
        <w:t xml:space="preserve"> для выполнения  муниципального </w:t>
      </w:r>
      <w:r w:rsidRPr="00F77B85">
        <w:rPr>
          <w:rFonts w:ascii="Times New Roman" w:hAnsi="Times New Roman" w:cs="Times New Roman"/>
          <w:sz w:val="24"/>
          <w:szCs w:val="24"/>
        </w:rPr>
        <w:t xml:space="preserve"> задания по предоставлению услуг</w:t>
      </w:r>
    </w:p>
    <w:p w:rsidR="00CD5838" w:rsidRPr="00F77B85" w:rsidRDefault="00CD5838" w:rsidP="00CD5838">
      <w:pPr>
        <w:pStyle w:val="ConsPlusNormal"/>
        <w:widowControl/>
        <w:ind w:firstLine="540"/>
        <w:jc w:val="right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3"/>
        <w:gridCol w:w="606"/>
        <w:gridCol w:w="405"/>
        <w:gridCol w:w="283"/>
        <w:gridCol w:w="284"/>
        <w:gridCol w:w="275"/>
        <w:gridCol w:w="236"/>
        <w:gridCol w:w="331"/>
        <w:gridCol w:w="283"/>
        <w:gridCol w:w="284"/>
        <w:gridCol w:w="283"/>
        <w:gridCol w:w="284"/>
        <w:gridCol w:w="283"/>
        <w:gridCol w:w="284"/>
        <w:gridCol w:w="283"/>
        <w:gridCol w:w="434"/>
        <w:gridCol w:w="426"/>
        <w:gridCol w:w="425"/>
        <w:gridCol w:w="425"/>
        <w:gridCol w:w="851"/>
        <w:gridCol w:w="567"/>
        <w:gridCol w:w="514"/>
        <w:gridCol w:w="709"/>
        <w:gridCol w:w="709"/>
        <w:gridCol w:w="708"/>
        <w:gridCol w:w="709"/>
        <w:gridCol w:w="709"/>
        <w:gridCol w:w="709"/>
        <w:gridCol w:w="708"/>
        <w:gridCol w:w="733"/>
      </w:tblGrid>
      <w:tr w:rsidR="00CD5838" w:rsidRPr="00CD5838" w:rsidTr="00CD5838">
        <w:trPr>
          <w:trHeight w:val="2295"/>
          <w:jc w:val="center"/>
        </w:trPr>
        <w:tc>
          <w:tcPr>
            <w:tcW w:w="373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Код ГРБС</w:t>
            </w:r>
          </w:p>
        </w:tc>
        <w:tc>
          <w:tcPr>
            <w:tcW w:w="606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Код расходного обязательства</w:t>
            </w:r>
          </w:p>
        </w:tc>
        <w:tc>
          <w:tcPr>
            <w:tcW w:w="405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Наименование расходного обязательства</w:t>
            </w:r>
          </w:p>
        </w:tc>
        <w:tc>
          <w:tcPr>
            <w:tcW w:w="1409" w:type="dxa"/>
            <w:gridSpan w:val="5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Реквизиты нормативно правового акта, договора, соглашения</w:t>
            </w:r>
          </w:p>
        </w:tc>
        <w:tc>
          <w:tcPr>
            <w:tcW w:w="1984" w:type="dxa"/>
            <w:gridSpan w:val="7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Статья, пункт, подпункт, абзаца нормативного правового акта</w:t>
            </w:r>
          </w:p>
        </w:tc>
        <w:tc>
          <w:tcPr>
            <w:tcW w:w="434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Дата вступления в силу нормативного правового акта, договора, соглашения</w:t>
            </w:r>
          </w:p>
        </w:tc>
        <w:tc>
          <w:tcPr>
            <w:tcW w:w="426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Срок действия нормативного правового акта, договора, соглашения</w:t>
            </w:r>
          </w:p>
        </w:tc>
        <w:tc>
          <w:tcPr>
            <w:tcW w:w="425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Код раздела функциональной классификации</w:t>
            </w:r>
          </w:p>
        </w:tc>
        <w:tc>
          <w:tcPr>
            <w:tcW w:w="425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Код подраздела функциональной классификации</w:t>
            </w:r>
          </w:p>
        </w:tc>
        <w:tc>
          <w:tcPr>
            <w:tcW w:w="851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Код целевой статьи функциональной классификации</w:t>
            </w:r>
          </w:p>
        </w:tc>
        <w:tc>
          <w:tcPr>
            <w:tcW w:w="567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Код вида расходов функциональной классификации</w:t>
            </w:r>
          </w:p>
        </w:tc>
        <w:tc>
          <w:tcPr>
            <w:tcW w:w="514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Код подстатьи экономической классификации</w:t>
            </w:r>
          </w:p>
        </w:tc>
        <w:tc>
          <w:tcPr>
            <w:tcW w:w="4253" w:type="dxa"/>
            <w:gridSpan w:val="6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Объем средств на исполнение расходного обязательства, (тыс.руб.)</w:t>
            </w:r>
          </w:p>
        </w:tc>
        <w:tc>
          <w:tcPr>
            <w:tcW w:w="708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Наименование методики расчета объема расходов</w:t>
            </w:r>
          </w:p>
        </w:tc>
        <w:tc>
          <w:tcPr>
            <w:tcW w:w="733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Примечание</w:t>
            </w:r>
          </w:p>
        </w:tc>
      </w:tr>
      <w:tr w:rsidR="00CD5838" w:rsidRPr="00CD5838" w:rsidTr="00CD5838">
        <w:trPr>
          <w:trHeight w:val="300"/>
          <w:jc w:val="center"/>
        </w:trPr>
        <w:tc>
          <w:tcPr>
            <w:tcW w:w="373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606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05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409" w:type="dxa"/>
            <w:gridSpan w:val="5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984" w:type="dxa"/>
            <w:gridSpan w:val="7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434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426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425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425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851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567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514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709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709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708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709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709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709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708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733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</w:tr>
      <w:tr w:rsidR="00CD5838" w:rsidRPr="00CD5838" w:rsidTr="00CD5838">
        <w:trPr>
          <w:trHeight w:val="300"/>
          <w:jc w:val="center"/>
        </w:trPr>
        <w:tc>
          <w:tcPr>
            <w:tcW w:w="373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ГРБС</w:t>
            </w:r>
          </w:p>
        </w:tc>
        <w:tc>
          <w:tcPr>
            <w:tcW w:w="606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405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Обязательство</w:t>
            </w:r>
          </w:p>
        </w:tc>
        <w:tc>
          <w:tcPr>
            <w:tcW w:w="283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Тип</w:t>
            </w:r>
          </w:p>
        </w:tc>
        <w:tc>
          <w:tcPr>
            <w:tcW w:w="284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Источник</w:t>
            </w:r>
          </w:p>
        </w:tc>
        <w:tc>
          <w:tcPr>
            <w:tcW w:w="275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Дата</w:t>
            </w:r>
          </w:p>
        </w:tc>
        <w:tc>
          <w:tcPr>
            <w:tcW w:w="236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Номер</w:t>
            </w:r>
          </w:p>
        </w:tc>
        <w:tc>
          <w:tcPr>
            <w:tcW w:w="331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283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Раздел</w:t>
            </w:r>
          </w:p>
        </w:tc>
        <w:tc>
          <w:tcPr>
            <w:tcW w:w="284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Глава</w:t>
            </w:r>
          </w:p>
        </w:tc>
        <w:tc>
          <w:tcPr>
            <w:tcW w:w="283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Статья</w:t>
            </w:r>
          </w:p>
        </w:tc>
        <w:tc>
          <w:tcPr>
            <w:tcW w:w="284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Часть</w:t>
            </w:r>
          </w:p>
        </w:tc>
        <w:tc>
          <w:tcPr>
            <w:tcW w:w="283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Пункт</w:t>
            </w:r>
          </w:p>
        </w:tc>
        <w:tc>
          <w:tcPr>
            <w:tcW w:w="284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Подпункт</w:t>
            </w:r>
          </w:p>
        </w:tc>
        <w:tc>
          <w:tcPr>
            <w:tcW w:w="283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Абзац</w:t>
            </w:r>
          </w:p>
        </w:tc>
        <w:tc>
          <w:tcPr>
            <w:tcW w:w="434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Вступление</w:t>
            </w:r>
          </w:p>
        </w:tc>
        <w:tc>
          <w:tcPr>
            <w:tcW w:w="426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Окончание</w:t>
            </w:r>
          </w:p>
        </w:tc>
        <w:tc>
          <w:tcPr>
            <w:tcW w:w="425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Рз</w:t>
            </w:r>
            <w:proofErr w:type="spellEnd"/>
          </w:p>
        </w:tc>
        <w:tc>
          <w:tcPr>
            <w:tcW w:w="425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Прз</w:t>
            </w:r>
            <w:proofErr w:type="spellEnd"/>
          </w:p>
        </w:tc>
        <w:tc>
          <w:tcPr>
            <w:tcW w:w="851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Ст</w:t>
            </w:r>
            <w:proofErr w:type="spellEnd"/>
          </w:p>
        </w:tc>
        <w:tc>
          <w:tcPr>
            <w:tcW w:w="567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Вид</w:t>
            </w:r>
          </w:p>
        </w:tc>
        <w:tc>
          <w:tcPr>
            <w:tcW w:w="514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Эк</w:t>
            </w:r>
          </w:p>
        </w:tc>
        <w:tc>
          <w:tcPr>
            <w:tcW w:w="709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2008п</w:t>
            </w:r>
          </w:p>
        </w:tc>
        <w:tc>
          <w:tcPr>
            <w:tcW w:w="709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2008ф</w:t>
            </w:r>
          </w:p>
        </w:tc>
        <w:tc>
          <w:tcPr>
            <w:tcW w:w="708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2009</w:t>
            </w:r>
          </w:p>
        </w:tc>
        <w:tc>
          <w:tcPr>
            <w:tcW w:w="709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2010</w:t>
            </w:r>
          </w:p>
        </w:tc>
        <w:tc>
          <w:tcPr>
            <w:tcW w:w="709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2011</w:t>
            </w:r>
          </w:p>
        </w:tc>
        <w:tc>
          <w:tcPr>
            <w:tcW w:w="709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2012</w:t>
            </w:r>
          </w:p>
        </w:tc>
        <w:tc>
          <w:tcPr>
            <w:tcW w:w="708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Методика</w:t>
            </w:r>
          </w:p>
        </w:tc>
        <w:tc>
          <w:tcPr>
            <w:tcW w:w="733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Примечание</w:t>
            </w:r>
          </w:p>
        </w:tc>
      </w:tr>
      <w:tr w:rsidR="00CD5838" w:rsidRPr="00CD5838" w:rsidTr="00CD5838">
        <w:trPr>
          <w:trHeight w:val="300"/>
          <w:jc w:val="center"/>
        </w:trPr>
        <w:tc>
          <w:tcPr>
            <w:tcW w:w="373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6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bCs/>
                <w:sz w:val="14"/>
                <w:szCs w:val="14"/>
              </w:rPr>
              <w:t>РС-А-2000</w:t>
            </w:r>
          </w:p>
        </w:tc>
        <w:tc>
          <w:tcPr>
            <w:tcW w:w="7440" w:type="dxa"/>
            <w:gridSpan w:val="20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bCs/>
                <w:sz w:val="14"/>
                <w:szCs w:val="14"/>
              </w:rPr>
              <w:t>организация предоставления общедоступного и бесплатного дошкольного, начального общего, основного общего, среднего (полного) общего образования по основным общеобразовательным программам в образовательных учреждениях, находящихся в соответствии с федеральным законом в ведении субъекта Российской Федерации</w:t>
            </w:r>
          </w:p>
        </w:tc>
        <w:tc>
          <w:tcPr>
            <w:tcW w:w="709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bCs/>
                <w:sz w:val="14"/>
                <w:szCs w:val="14"/>
              </w:rPr>
              <w:t>670026,20</w:t>
            </w:r>
          </w:p>
        </w:tc>
        <w:tc>
          <w:tcPr>
            <w:tcW w:w="709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bCs/>
                <w:sz w:val="14"/>
                <w:szCs w:val="14"/>
              </w:rPr>
              <w:t>642451,13</w:t>
            </w:r>
          </w:p>
        </w:tc>
        <w:tc>
          <w:tcPr>
            <w:tcW w:w="708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bCs/>
                <w:sz w:val="14"/>
                <w:szCs w:val="14"/>
              </w:rPr>
              <w:t>778162,30</w:t>
            </w:r>
          </w:p>
        </w:tc>
        <w:tc>
          <w:tcPr>
            <w:tcW w:w="709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bCs/>
                <w:sz w:val="14"/>
                <w:szCs w:val="14"/>
              </w:rPr>
              <w:t>1045805,80</w:t>
            </w:r>
          </w:p>
        </w:tc>
        <w:tc>
          <w:tcPr>
            <w:tcW w:w="709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bCs/>
                <w:sz w:val="14"/>
                <w:szCs w:val="14"/>
              </w:rPr>
              <w:t>1099384,70</w:t>
            </w:r>
          </w:p>
        </w:tc>
        <w:tc>
          <w:tcPr>
            <w:tcW w:w="709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bCs/>
                <w:sz w:val="14"/>
                <w:szCs w:val="14"/>
              </w:rPr>
              <w:t>1151513,60</w:t>
            </w:r>
          </w:p>
        </w:tc>
        <w:tc>
          <w:tcPr>
            <w:tcW w:w="708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733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</w:tr>
      <w:tr w:rsidR="00CD5838" w:rsidRPr="00CD5838" w:rsidTr="00CD5838">
        <w:trPr>
          <w:trHeight w:val="300"/>
          <w:jc w:val="center"/>
        </w:trPr>
        <w:tc>
          <w:tcPr>
            <w:tcW w:w="373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876</w:t>
            </w:r>
          </w:p>
        </w:tc>
        <w:tc>
          <w:tcPr>
            <w:tcW w:w="606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7440" w:type="dxa"/>
            <w:gridSpan w:val="20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bCs/>
                <w:sz w:val="14"/>
                <w:szCs w:val="14"/>
              </w:rPr>
              <w:t>216924,95</w:t>
            </w:r>
          </w:p>
        </w:tc>
        <w:tc>
          <w:tcPr>
            <w:tcW w:w="709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bCs/>
                <w:sz w:val="14"/>
                <w:szCs w:val="14"/>
              </w:rPr>
              <w:t>214163,32</w:t>
            </w:r>
          </w:p>
        </w:tc>
        <w:tc>
          <w:tcPr>
            <w:tcW w:w="708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bCs/>
                <w:sz w:val="14"/>
                <w:szCs w:val="14"/>
              </w:rPr>
              <w:t>253021,30</w:t>
            </w:r>
          </w:p>
        </w:tc>
        <w:tc>
          <w:tcPr>
            <w:tcW w:w="709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bCs/>
                <w:sz w:val="14"/>
                <w:szCs w:val="14"/>
              </w:rPr>
              <w:t>116366,20</w:t>
            </w:r>
          </w:p>
        </w:tc>
        <w:tc>
          <w:tcPr>
            <w:tcW w:w="709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bCs/>
                <w:sz w:val="14"/>
                <w:szCs w:val="14"/>
              </w:rPr>
              <w:t>123121,60</w:t>
            </w:r>
          </w:p>
        </w:tc>
        <w:tc>
          <w:tcPr>
            <w:tcW w:w="709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bCs/>
                <w:sz w:val="14"/>
                <w:szCs w:val="14"/>
              </w:rPr>
              <w:t>129600,20</w:t>
            </w:r>
          </w:p>
        </w:tc>
        <w:tc>
          <w:tcPr>
            <w:tcW w:w="708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733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</w:tr>
      <w:tr w:rsidR="00CD5838" w:rsidRPr="00CD5838" w:rsidTr="00CD5838">
        <w:trPr>
          <w:trHeight w:val="510"/>
          <w:jc w:val="center"/>
        </w:trPr>
        <w:tc>
          <w:tcPr>
            <w:tcW w:w="979" w:type="dxa"/>
            <w:gridSpan w:val="2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58" w:type="dxa"/>
            <w:gridSpan w:val="15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Заработная плата</w:t>
            </w:r>
          </w:p>
        </w:tc>
        <w:tc>
          <w:tcPr>
            <w:tcW w:w="425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25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851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4219900</w:t>
            </w:r>
          </w:p>
        </w:tc>
        <w:tc>
          <w:tcPr>
            <w:tcW w:w="567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001</w:t>
            </w:r>
          </w:p>
        </w:tc>
        <w:tc>
          <w:tcPr>
            <w:tcW w:w="514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211</w:t>
            </w:r>
          </w:p>
        </w:tc>
        <w:tc>
          <w:tcPr>
            <w:tcW w:w="709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29878,10</w:t>
            </w:r>
          </w:p>
        </w:tc>
        <w:tc>
          <w:tcPr>
            <w:tcW w:w="709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29878,10</w:t>
            </w:r>
          </w:p>
        </w:tc>
        <w:tc>
          <w:tcPr>
            <w:tcW w:w="708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21619,80</w:t>
            </w:r>
          </w:p>
        </w:tc>
        <w:tc>
          <w:tcPr>
            <w:tcW w:w="709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29811,60</w:t>
            </w:r>
          </w:p>
        </w:tc>
        <w:tc>
          <w:tcPr>
            <w:tcW w:w="709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29811,60</w:t>
            </w:r>
          </w:p>
        </w:tc>
        <w:tc>
          <w:tcPr>
            <w:tcW w:w="709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29811,60</w:t>
            </w:r>
          </w:p>
        </w:tc>
        <w:tc>
          <w:tcPr>
            <w:tcW w:w="708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Иной метод</w:t>
            </w:r>
          </w:p>
        </w:tc>
        <w:tc>
          <w:tcPr>
            <w:tcW w:w="733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D5838" w:rsidRPr="00CD5838" w:rsidTr="00CD5838">
        <w:trPr>
          <w:trHeight w:val="510"/>
          <w:jc w:val="center"/>
        </w:trPr>
        <w:tc>
          <w:tcPr>
            <w:tcW w:w="979" w:type="dxa"/>
            <w:gridSpan w:val="2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58" w:type="dxa"/>
            <w:gridSpan w:val="15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Прочие выплаты</w:t>
            </w:r>
          </w:p>
        </w:tc>
        <w:tc>
          <w:tcPr>
            <w:tcW w:w="425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25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851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4219900</w:t>
            </w:r>
          </w:p>
        </w:tc>
        <w:tc>
          <w:tcPr>
            <w:tcW w:w="567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001</w:t>
            </w:r>
          </w:p>
        </w:tc>
        <w:tc>
          <w:tcPr>
            <w:tcW w:w="514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212</w:t>
            </w:r>
          </w:p>
        </w:tc>
        <w:tc>
          <w:tcPr>
            <w:tcW w:w="709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1,00</w:t>
            </w:r>
          </w:p>
        </w:tc>
        <w:tc>
          <w:tcPr>
            <w:tcW w:w="709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2,00</w:t>
            </w:r>
          </w:p>
        </w:tc>
        <w:tc>
          <w:tcPr>
            <w:tcW w:w="709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11,20</w:t>
            </w:r>
          </w:p>
        </w:tc>
        <w:tc>
          <w:tcPr>
            <w:tcW w:w="709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12,30</w:t>
            </w:r>
          </w:p>
        </w:tc>
        <w:tc>
          <w:tcPr>
            <w:tcW w:w="709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13,30</w:t>
            </w:r>
          </w:p>
        </w:tc>
        <w:tc>
          <w:tcPr>
            <w:tcW w:w="708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Иной метод</w:t>
            </w:r>
          </w:p>
        </w:tc>
        <w:tc>
          <w:tcPr>
            <w:tcW w:w="733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D5838" w:rsidRPr="00CD5838" w:rsidTr="00CD5838">
        <w:trPr>
          <w:trHeight w:val="510"/>
          <w:jc w:val="center"/>
        </w:trPr>
        <w:tc>
          <w:tcPr>
            <w:tcW w:w="979" w:type="dxa"/>
            <w:gridSpan w:val="2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58" w:type="dxa"/>
            <w:gridSpan w:val="15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Прочие выплаты</w:t>
            </w:r>
          </w:p>
        </w:tc>
        <w:tc>
          <w:tcPr>
            <w:tcW w:w="425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25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851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4219900</w:t>
            </w:r>
          </w:p>
        </w:tc>
        <w:tc>
          <w:tcPr>
            <w:tcW w:w="567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001</w:t>
            </w:r>
          </w:p>
        </w:tc>
        <w:tc>
          <w:tcPr>
            <w:tcW w:w="514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212</w:t>
            </w:r>
          </w:p>
        </w:tc>
        <w:tc>
          <w:tcPr>
            <w:tcW w:w="709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191,30</w:t>
            </w:r>
          </w:p>
        </w:tc>
        <w:tc>
          <w:tcPr>
            <w:tcW w:w="709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174,45</w:t>
            </w:r>
          </w:p>
        </w:tc>
        <w:tc>
          <w:tcPr>
            <w:tcW w:w="708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149,00</w:t>
            </w:r>
          </w:p>
        </w:tc>
        <w:tc>
          <w:tcPr>
            <w:tcW w:w="709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138,00</w:t>
            </w:r>
          </w:p>
        </w:tc>
        <w:tc>
          <w:tcPr>
            <w:tcW w:w="709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138,00</w:t>
            </w:r>
          </w:p>
        </w:tc>
        <w:tc>
          <w:tcPr>
            <w:tcW w:w="709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138,00</w:t>
            </w:r>
          </w:p>
        </w:tc>
        <w:tc>
          <w:tcPr>
            <w:tcW w:w="708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Иной метод</w:t>
            </w:r>
          </w:p>
        </w:tc>
        <w:tc>
          <w:tcPr>
            <w:tcW w:w="733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D5838" w:rsidRPr="00CD5838" w:rsidTr="00CD5838">
        <w:trPr>
          <w:trHeight w:val="510"/>
          <w:jc w:val="center"/>
        </w:trPr>
        <w:tc>
          <w:tcPr>
            <w:tcW w:w="979" w:type="dxa"/>
            <w:gridSpan w:val="2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58" w:type="dxa"/>
            <w:gridSpan w:val="15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Начисления на выплаты по оплате труда</w:t>
            </w:r>
          </w:p>
        </w:tc>
        <w:tc>
          <w:tcPr>
            <w:tcW w:w="425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25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851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4219900</w:t>
            </w:r>
          </w:p>
        </w:tc>
        <w:tc>
          <w:tcPr>
            <w:tcW w:w="567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001</w:t>
            </w:r>
          </w:p>
        </w:tc>
        <w:tc>
          <w:tcPr>
            <w:tcW w:w="514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213</w:t>
            </w:r>
          </w:p>
        </w:tc>
        <w:tc>
          <w:tcPr>
            <w:tcW w:w="709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7828,50</w:t>
            </w:r>
          </w:p>
        </w:tc>
        <w:tc>
          <w:tcPr>
            <w:tcW w:w="709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7828,50</w:t>
            </w:r>
          </w:p>
        </w:tc>
        <w:tc>
          <w:tcPr>
            <w:tcW w:w="708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5664,40</w:t>
            </w:r>
          </w:p>
        </w:tc>
        <w:tc>
          <w:tcPr>
            <w:tcW w:w="709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7810,50</w:t>
            </w:r>
          </w:p>
        </w:tc>
        <w:tc>
          <w:tcPr>
            <w:tcW w:w="709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7810,50</w:t>
            </w:r>
          </w:p>
        </w:tc>
        <w:tc>
          <w:tcPr>
            <w:tcW w:w="709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7810,50</w:t>
            </w:r>
          </w:p>
        </w:tc>
        <w:tc>
          <w:tcPr>
            <w:tcW w:w="708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Иной метод</w:t>
            </w:r>
          </w:p>
        </w:tc>
        <w:tc>
          <w:tcPr>
            <w:tcW w:w="733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D5838" w:rsidRPr="00CD5838" w:rsidTr="00CD5838">
        <w:trPr>
          <w:trHeight w:val="510"/>
          <w:jc w:val="center"/>
        </w:trPr>
        <w:tc>
          <w:tcPr>
            <w:tcW w:w="979" w:type="dxa"/>
            <w:gridSpan w:val="2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58" w:type="dxa"/>
            <w:gridSpan w:val="15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Услуги связи</w:t>
            </w:r>
          </w:p>
        </w:tc>
        <w:tc>
          <w:tcPr>
            <w:tcW w:w="425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25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851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4219900</w:t>
            </w:r>
          </w:p>
        </w:tc>
        <w:tc>
          <w:tcPr>
            <w:tcW w:w="567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001</w:t>
            </w:r>
          </w:p>
        </w:tc>
        <w:tc>
          <w:tcPr>
            <w:tcW w:w="514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221</w:t>
            </w:r>
          </w:p>
        </w:tc>
        <w:tc>
          <w:tcPr>
            <w:tcW w:w="709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93,80</w:t>
            </w:r>
          </w:p>
        </w:tc>
        <w:tc>
          <w:tcPr>
            <w:tcW w:w="709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76,13</w:t>
            </w:r>
          </w:p>
        </w:tc>
        <w:tc>
          <w:tcPr>
            <w:tcW w:w="708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81,00</w:t>
            </w:r>
          </w:p>
        </w:tc>
        <w:tc>
          <w:tcPr>
            <w:tcW w:w="709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146,40</w:t>
            </w:r>
          </w:p>
        </w:tc>
        <w:tc>
          <w:tcPr>
            <w:tcW w:w="709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160,50</w:t>
            </w:r>
          </w:p>
        </w:tc>
        <w:tc>
          <w:tcPr>
            <w:tcW w:w="709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173,90</w:t>
            </w:r>
          </w:p>
        </w:tc>
        <w:tc>
          <w:tcPr>
            <w:tcW w:w="708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Иной метод</w:t>
            </w:r>
          </w:p>
        </w:tc>
        <w:tc>
          <w:tcPr>
            <w:tcW w:w="733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D5838" w:rsidRPr="00CD5838" w:rsidTr="00CD5838">
        <w:trPr>
          <w:trHeight w:val="510"/>
          <w:jc w:val="center"/>
        </w:trPr>
        <w:tc>
          <w:tcPr>
            <w:tcW w:w="979" w:type="dxa"/>
            <w:gridSpan w:val="2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58" w:type="dxa"/>
            <w:gridSpan w:val="15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Транспортные услуги</w:t>
            </w:r>
          </w:p>
        </w:tc>
        <w:tc>
          <w:tcPr>
            <w:tcW w:w="425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25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851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4219900</w:t>
            </w:r>
          </w:p>
        </w:tc>
        <w:tc>
          <w:tcPr>
            <w:tcW w:w="567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001</w:t>
            </w:r>
          </w:p>
        </w:tc>
        <w:tc>
          <w:tcPr>
            <w:tcW w:w="514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222</w:t>
            </w:r>
          </w:p>
        </w:tc>
        <w:tc>
          <w:tcPr>
            <w:tcW w:w="709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9,50</w:t>
            </w:r>
          </w:p>
        </w:tc>
        <w:tc>
          <w:tcPr>
            <w:tcW w:w="709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9,50</w:t>
            </w:r>
          </w:p>
        </w:tc>
        <w:tc>
          <w:tcPr>
            <w:tcW w:w="708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17,90</w:t>
            </w:r>
          </w:p>
        </w:tc>
        <w:tc>
          <w:tcPr>
            <w:tcW w:w="709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81,70</w:t>
            </w:r>
          </w:p>
        </w:tc>
        <w:tc>
          <w:tcPr>
            <w:tcW w:w="709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89,50</w:t>
            </w:r>
          </w:p>
        </w:tc>
        <w:tc>
          <w:tcPr>
            <w:tcW w:w="709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97,10</w:t>
            </w:r>
          </w:p>
        </w:tc>
        <w:tc>
          <w:tcPr>
            <w:tcW w:w="708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Иной метод</w:t>
            </w:r>
          </w:p>
        </w:tc>
        <w:tc>
          <w:tcPr>
            <w:tcW w:w="733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D5838" w:rsidRPr="00CD5838" w:rsidTr="00CD5838">
        <w:trPr>
          <w:trHeight w:val="510"/>
          <w:jc w:val="center"/>
        </w:trPr>
        <w:tc>
          <w:tcPr>
            <w:tcW w:w="979" w:type="dxa"/>
            <w:gridSpan w:val="2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58" w:type="dxa"/>
            <w:gridSpan w:val="15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Коммунальные услуги</w:t>
            </w:r>
          </w:p>
        </w:tc>
        <w:tc>
          <w:tcPr>
            <w:tcW w:w="425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25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851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4219900</w:t>
            </w:r>
          </w:p>
        </w:tc>
        <w:tc>
          <w:tcPr>
            <w:tcW w:w="567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001</w:t>
            </w:r>
          </w:p>
        </w:tc>
        <w:tc>
          <w:tcPr>
            <w:tcW w:w="514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223</w:t>
            </w:r>
          </w:p>
        </w:tc>
        <w:tc>
          <w:tcPr>
            <w:tcW w:w="709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2390,60</w:t>
            </w:r>
          </w:p>
        </w:tc>
        <w:tc>
          <w:tcPr>
            <w:tcW w:w="709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1950,83</w:t>
            </w:r>
          </w:p>
        </w:tc>
        <w:tc>
          <w:tcPr>
            <w:tcW w:w="708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1332,00</w:t>
            </w:r>
          </w:p>
        </w:tc>
        <w:tc>
          <w:tcPr>
            <w:tcW w:w="709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2035,40</w:t>
            </w:r>
          </w:p>
        </w:tc>
        <w:tc>
          <w:tcPr>
            <w:tcW w:w="709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2230,80</w:t>
            </w:r>
          </w:p>
        </w:tc>
        <w:tc>
          <w:tcPr>
            <w:tcW w:w="709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2418,20</w:t>
            </w:r>
          </w:p>
        </w:tc>
        <w:tc>
          <w:tcPr>
            <w:tcW w:w="708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Иной метод</w:t>
            </w:r>
          </w:p>
        </w:tc>
        <w:tc>
          <w:tcPr>
            <w:tcW w:w="733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D5838" w:rsidRPr="00CD5838" w:rsidTr="00CD5838">
        <w:trPr>
          <w:trHeight w:val="510"/>
          <w:jc w:val="center"/>
        </w:trPr>
        <w:tc>
          <w:tcPr>
            <w:tcW w:w="979" w:type="dxa"/>
            <w:gridSpan w:val="2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58" w:type="dxa"/>
            <w:gridSpan w:val="15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425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25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851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4219900</w:t>
            </w:r>
          </w:p>
        </w:tc>
        <w:tc>
          <w:tcPr>
            <w:tcW w:w="567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001</w:t>
            </w:r>
          </w:p>
        </w:tc>
        <w:tc>
          <w:tcPr>
            <w:tcW w:w="514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225</w:t>
            </w:r>
          </w:p>
        </w:tc>
        <w:tc>
          <w:tcPr>
            <w:tcW w:w="709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9020,46</w:t>
            </w:r>
          </w:p>
        </w:tc>
        <w:tc>
          <w:tcPr>
            <w:tcW w:w="709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8954,79</w:t>
            </w:r>
          </w:p>
        </w:tc>
        <w:tc>
          <w:tcPr>
            <w:tcW w:w="708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466,00</w:t>
            </w:r>
          </w:p>
        </w:tc>
        <w:tc>
          <w:tcPr>
            <w:tcW w:w="709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19532,70</w:t>
            </w:r>
          </w:p>
        </w:tc>
        <w:tc>
          <w:tcPr>
            <w:tcW w:w="709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21407,80</w:t>
            </w:r>
          </w:p>
        </w:tc>
        <w:tc>
          <w:tcPr>
            <w:tcW w:w="709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23206,10</w:t>
            </w:r>
          </w:p>
        </w:tc>
        <w:tc>
          <w:tcPr>
            <w:tcW w:w="708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Иной метод</w:t>
            </w:r>
          </w:p>
        </w:tc>
        <w:tc>
          <w:tcPr>
            <w:tcW w:w="733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D5838" w:rsidRPr="00CD5838" w:rsidTr="00CD5838">
        <w:trPr>
          <w:trHeight w:val="510"/>
          <w:jc w:val="center"/>
        </w:trPr>
        <w:tc>
          <w:tcPr>
            <w:tcW w:w="979" w:type="dxa"/>
            <w:gridSpan w:val="2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58" w:type="dxa"/>
            <w:gridSpan w:val="15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Прочие работы, услуги</w:t>
            </w:r>
          </w:p>
        </w:tc>
        <w:tc>
          <w:tcPr>
            <w:tcW w:w="425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25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851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4219900</w:t>
            </w:r>
          </w:p>
        </w:tc>
        <w:tc>
          <w:tcPr>
            <w:tcW w:w="567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001</w:t>
            </w:r>
          </w:p>
        </w:tc>
        <w:tc>
          <w:tcPr>
            <w:tcW w:w="514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226</w:t>
            </w:r>
          </w:p>
        </w:tc>
        <w:tc>
          <w:tcPr>
            <w:tcW w:w="709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3285,54</w:t>
            </w:r>
          </w:p>
        </w:tc>
        <w:tc>
          <w:tcPr>
            <w:tcW w:w="709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3032,77</w:t>
            </w:r>
          </w:p>
        </w:tc>
        <w:tc>
          <w:tcPr>
            <w:tcW w:w="708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1105,10</w:t>
            </w:r>
          </w:p>
        </w:tc>
        <w:tc>
          <w:tcPr>
            <w:tcW w:w="709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1070,10</w:t>
            </w:r>
          </w:p>
        </w:tc>
        <w:tc>
          <w:tcPr>
            <w:tcW w:w="709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1172,80</w:t>
            </w:r>
          </w:p>
        </w:tc>
        <w:tc>
          <w:tcPr>
            <w:tcW w:w="709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1271,30</w:t>
            </w:r>
          </w:p>
        </w:tc>
        <w:tc>
          <w:tcPr>
            <w:tcW w:w="708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Иной метод</w:t>
            </w:r>
          </w:p>
        </w:tc>
        <w:tc>
          <w:tcPr>
            <w:tcW w:w="733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D5838" w:rsidRPr="00CD5838" w:rsidTr="00CD5838">
        <w:trPr>
          <w:trHeight w:val="510"/>
          <w:jc w:val="center"/>
        </w:trPr>
        <w:tc>
          <w:tcPr>
            <w:tcW w:w="979" w:type="dxa"/>
            <w:gridSpan w:val="2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58" w:type="dxa"/>
            <w:gridSpan w:val="15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Пособия по социальной помощи населению</w:t>
            </w:r>
          </w:p>
        </w:tc>
        <w:tc>
          <w:tcPr>
            <w:tcW w:w="425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25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851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4219900</w:t>
            </w:r>
          </w:p>
        </w:tc>
        <w:tc>
          <w:tcPr>
            <w:tcW w:w="567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001</w:t>
            </w:r>
          </w:p>
        </w:tc>
        <w:tc>
          <w:tcPr>
            <w:tcW w:w="514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262</w:t>
            </w:r>
          </w:p>
        </w:tc>
        <w:tc>
          <w:tcPr>
            <w:tcW w:w="709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561,50</w:t>
            </w:r>
          </w:p>
        </w:tc>
        <w:tc>
          <w:tcPr>
            <w:tcW w:w="709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559,39</w:t>
            </w:r>
          </w:p>
        </w:tc>
        <w:tc>
          <w:tcPr>
            <w:tcW w:w="708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578,00</w:t>
            </w:r>
          </w:p>
        </w:tc>
        <w:tc>
          <w:tcPr>
            <w:tcW w:w="709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1361,90</w:t>
            </w:r>
          </w:p>
        </w:tc>
        <w:tc>
          <w:tcPr>
            <w:tcW w:w="709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1492,60</w:t>
            </w:r>
          </w:p>
        </w:tc>
        <w:tc>
          <w:tcPr>
            <w:tcW w:w="709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1618,00</w:t>
            </w:r>
          </w:p>
        </w:tc>
        <w:tc>
          <w:tcPr>
            <w:tcW w:w="708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Иной метод</w:t>
            </w:r>
          </w:p>
        </w:tc>
        <w:tc>
          <w:tcPr>
            <w:tcW w:w="733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D5838" w:rsidRPr="00CD5838" w:rsidTr="00CD5838">
        <w:trPr>
          <w:trHeight w:val="510"/>
          <w:jc w:val="center"/>
        </w:trPr>
        <w:tc>
          <w:tcPr>
            <w:tcW w:w="979" w:type="dxa"/>
            <w:gridSpan w:val="2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58" w:type="dxa"/>
            <w:gridSpan w:val="15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Прочие расходы</w:t>
            </w:r>
          </w:p>
        </w:tc>
        <w:tc>
          <w:tcPr>
            <w:tcW w:w="425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25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851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4219900</w:t>
            </w:r>
          </w:p>
        </w:tc>
        <w:tc>
          <w:tcPr>
            <w:tcW w:w="567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001</w:t>
            </w:r>
          </w:p>
        </w:tc>
        <w:tc>
          <w:tcPr>
            <w:tcW w:w="514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290</w:t>
            </w:r>
          </w:p>
        </w:tc>
        <w:tc>
          <w:tcPr>
            <w:tcW w:w="709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1047,30</w:t>
            </w:r>
          </w:p>
        </w:tc>
        <w:tc>
          <w:tcPr>
            <w:tcW w:w="709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1044,22</w:t>
            </w:r>
          </w:p>
        </w:tc>
        <w:tc>
          <w:tcPr>
            <w:tcW w:w="708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507,50</w:t>
            </w:r>
          </w:p>
        </w:tc>
        <w:tc>
          <w:tcPr>
            <w:tcW w:w="709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1066,00</w:t>
            </w:r>
          </w:p>
        </w:tc>
        <w:tc>
          <w:tcPr>
            <w:tcW w:w="709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1168,30</w:t>
            </w:r>
          </w:p>
        </w:tc>
        <w:tc>
          <w:tcPr>
            <w:tcW w:w="709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1266,50</w:t>
            </w:r>
          </w:p>
        </w:tc>
        <w:tc>
          <w:tcPr>
            <w:tcW w:w="708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Иной метод</w:t>
            </w:r>
          </w:p>
        </w:tc>
        <w:tc>
          <w:tcPr>
            <w:tcW w:w="733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D5838" w:rsidRPr="00CD5838" w:rsidTr="00CD5838">
        <w:trPr>
          <w:trHeight w:val="510"/>
          <w:jc w:val="center"/>
        </w:trPr>
        <w:tc>
          <w:tcPr>
            <w:tcW w:w="979" w:type="dxa"/>
            <w:gridSpan w:val="2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58" w:type="dxa"/>
            <w:gridSpan w:val="15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425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25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851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4219900</w:t>
            </w:r>
          </w:p>
        </w:tc>
        <w:tc>
          <w:tcPr>
            <w:tcW w:w="567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001</w:t>
            </w:r>
          </w:p>
        </w:tc>
        <w:tc>
          <w:tcPr>
            <w:tcW w:w="514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310</w:t>
            </w:r>
          </w:p>
        </w:tc>
        <w:tc>
          <w:tcPr>
            <w:tcW w:w="709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1805,20</w:t>
            </w:r>
          </w:p>
        </w:tc>
        <w:tc>
          <w:tcPr>
            <w:tcW w:w="709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1789,77</w:t>
            </w:r>
          </w:p>
        </w:tc>
        <w:tc>
          <w:tcPr>
            <w:tcW w:w="708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1857,80</w:t>
            </w:r>
          </w:p>
        </w:tc>
        <w:tc>
          <w:tcPr>
            <w:tcW w:w="709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3652,40</w:t>
            </w:r>
          </w:p>
        </w:tc>
        <w:tc>
          <w:tcPr>
            <w:tcW w:w="709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4003,00</w:t>
            </w:r>
          </w:p>
        </w:tc>
        <w:tc>
          <w:tcPr>
            <w:tcW w:w="709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4339,30</w:t>
            </w:r>
          </w:p>
        </w:tc>
        <w:tc>
          <w:tcPr>
            <w:tcW w:w="708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Иной метод</w:t>
            </w:r>
          </w:p>
        </w:tc>
        <w:tc>
          <w:tcPr>
            <w:tcW w:w="733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D5838" w:rsidRPr="00CD5838" w:rsidTr="00CD5838">
        <w:trPr>
          <w:trHeight w:val="510"/>
          <w:jc w:val="center"/>
        </w:trPr>
        <w:tc>
          <w:tcPr>
            <w:tcW w:w="979" w:type="dxa"/>
            <w:gridSpan w:val="2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58" w:type="dxa"/>
            <w:gridSpan w:val="15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425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25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851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4219900</w:t>
            </w:r>
          </w:p>
        </w:tc>
        <w:tc>
          <w:tcPr>
            <w:tcW w:w="567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001</w:t>
            </w:r>
          </w:p>
        </w:tc>
        <w:tc>
          <w:tcPr>
            <w:tcW w:w="514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340</w:t>
            </w:r>
          </w:p>
        </w:tc>
        <w:tc>
          <w:tcPr>
            <w:tcW w:w="709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398,20</w:t>
            </w:r>
          </w:p>
        </w:tc>
        <w:tc>
          <w:tcPr>
            <w:tcW w:w="709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398,12</w:t>
            </w:r>
          </w:p>
        </w:tc>
        <w:tc>
          <w:tcPr>
            <w:tcW w:w="708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150,00</w:t>
            </w:r>
          </w:p>
        </w:tc>
        <w:tc>
          <w:tcPr>
            <w:tcW w:w="709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1377,80</w:t>
            </w:r>
          </w:p>
        </w:tc>
        <w:tc>
          <w:tcPr>
            <w:tcW w:w="709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1510,10</w:t>
            </w:r>
          </w:p>
        </w:tc>
        <w:tc>
          <w:tcPr>
            <w:tcW w:w="709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1636,90</w:t>
            </w:r>
          </w:p>
        </w:tc>
        <w:tc>
          <w:tcPr>
            <w:tcW w:w="708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Иной метод</w:t>
            </w:r>
          </w:p>
        </w:tc>
        <w:tc>
          <w:tcPr>
            <w:tcW w:w="733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D5838" w:rsidRPr="00CD5838" w:rsidTr="00CD5838">
        <w:trPr>
          <w:trHeight w:val="510"/>
          <w:jc w:val="center"/>
        </w:trPr>
        <w:tc>
          <w:tcPr>
            <w:tcW w:w="979" w:type="dxa"/>
            <w:gridSpan w:val="2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58" w:type="dxa"/>
            <w:gridSpan w:val="15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425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25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851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4219900</w:t>
            </w:r>
          </w:p>
        </w:tc>
        <w:tc>
          <w:tcPr>
            <w:tcW w:w="567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001</w:t>
            </w:r>
          </w:p>
        </w:tc>
        <w:tc>
          <w:tcPr>
            <w:tcW w:w="514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340</w:t>
            </w:r>
          </w:p>
        </w:tc>
        <w:tc>
          <w:tcPr>
            <w:tcW w:w="709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20,00</w:t>
            </w:r>
          </w:p>
        </w:tc>
        <w:tc>
          <w:tcPr>
            <w:tcW w:w="709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20,00</w:t>
            </w:r>
          </w:p>
        </w:tc>
        <w:tc>
          <w:tcPr>
            <w:tcW w:w="708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20,00</w:t>
            </w:r>
          </w:p>
        </w:tc>
        <w:tc>
          <w:tcPr>
            <w:tcW w:w="709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54,00</w:t>
            </w:r>
          </w:p>
        </w:tc>
        <w:tc>
          <w:tcPr>
            <w:tcW w:w="709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59,20</w:t>
            </w:r>
          </w:p>
        </w:tc>
        <w:tc>
          <w:tcPr>
            <w:tcW w:w="709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64,20</w:t>
            </w:r>
          </w:p>
        </w:tc>
        <w:tc>
          <w:tcPr>
            <w:tcW w:w="708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Иной метод</w:t>
            </w:r>
          </w:p>
        </w:tc>
        <w:tc>
          <w:tcPr>
            <w:tcW w:w="733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D5838" w:rsidRPr="00CD5838" w:rsidTr="00CD5838">
        <w:trPr>
          <w:trHeight w:val="510"/>
          <w:jc w:val="center"/>
        </w:trPr>
        <w:tc>
          <w:tcPr>
            <w:tcW w:w="979" w:type="dxa"/>
            <w:gridSpan w:val="2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58" w:type="dxa"/>
            <w:gridSpan w:val="15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Заработная плата</w:t>
            </w:r>
          </w:p>
        </w:tc>
        <w:tc>
          <w:tcPr>
            <w:tcW w:w="425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25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851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4219900</w:t>
            </w:r>
          </w:p>
        </w:tc>
        <w:tc>
          <w:tcPr>
            <w:tcW w:w="567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910</w:t>
            </w:r>
          </w:p>
        </w:tc>
        <w:tc>
          <w:tcPr>
            <w:tcW w:w="514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211</w:t>
            </w:r>
          </w:p>
        </w:tc>
        <w:tc>
          <w:tcPr>
            <w:tcW w:w="709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635,67</w:t>
            </w:r>
          </w:p>
        </w:tc>
        <w:tc>
          <w:tcPr>
            <w:tcW w:w="709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552,65</w:t>
            </w:r>
          </w:p>
        </w:tc>
        <w:tc>
          <w:tcPr>
            <w:tcW w:w="708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98,00</w:t>
            </w:r>
          </w:p>
        </w:tc>
        <w:tc>
          <w:tcPr>
            <w:tcW w:w="709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60,00</w:t>
            </w:r>
          </w:p>
        </w:tc>
        <w:tc>
          <w:tcPr>
            <w:tcW w:w="709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60,00</w:t>
            </w:r>
          </w:p>
        </w:tc>
        <w:tc>
          <w:tcPr>
            <w:tcW w:w="709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60,00</w:t>
            </w:r>
          </w:p>
        </w:tc>
        <w:tc>
          <w:tcPr>
            <w:tcW w:w="708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Иной метод</w:t>
            </w:r>
          </w:p>
        </w:tc>
        <w:tc>
          <w:tcPr>
            <w:tcW w:w="733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D5838" w:rsidRPr="00CD5838" w:rsidTr="00CD5838">
        <w:trPr>
          <w:trHeight w:val="510"/>
          <w:jc w:val="center"/>
        </w:trPr>
        <w:tc>
          <w:tcPr>
            <w:tcW w:w="979" w:type="dxa"/>
            <w:gridSpan w:val="2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58" w:type="dxa"/>
            <w:gridSpan w:val="15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Прочие выплаты</w:t>
            </w:r>
          </w:p>
        </w:tc>
        <w:tc>
          <w:tcPr>
            <w:tcW w:w="425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25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851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4219900</w:t>
            </w:r>
          </w:p>
        </w:tc>
        <w:tc>
          <w:tcPr>
            <w:tcW w:w="567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910</w:t>
            </w:r>
          </w:p>
        </w:tc>
        <w:tc>
          <w:tcPr>
            <w:tcW w:w="514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212</w:t>
            </w:r>
          </w:p>
        </w:tc>
        <w:tc>
          <w:tcPr>
            <w:tcW w:w="709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3,00</w:t>
            </w:r>
          </w:p>
        </w:tc>
        <w:tc>
          <w:tcPr>
            <w:tcW w:w="709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Иной метод</w:t>
            </w:r>
          </w:p>
        </w:tc>
        <w:tc>
          <w:tcPr>
            <w:tcW w:w="733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D5838" w:rsidRPr="00CD5838" w:rsidTr="00CD5838">
        <w:trPr>
          <w:trHeight w:val="510"/>
          <w:jc w:val="center"/>
        </w:trPr>
        <w:tc>
          <w:tcPr>
            <w:tcW w:w="979" w:type="dxa"/>
            <w:gridSpan w:val="2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58" w:type="dxa"/>
            <w:gridSpan w:val="15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Начисления на выплаты по оплате труда</w:t>
            </w:r>
          </w:p>
        </w:tc>
        <w:tc>
          <w:tcPr>
            <w:tcW w:w="425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25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851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4219900</w:t>
            </w:r>
          </w:p>
        </w:tc>
        <w:tc>
          <w:tcPr>
            <w:tcW w:w="567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910</w:t>
            </w:r>
          </w:p>
        </w:tc>
        <w:tc>
          <w:tcPr>
            <w:tcW w:w="514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213</w:t>
            </w:r>
          </w:p>
        </w:tc>
        <w:tc>
          <w:tcPr>
            <w:tcW w:w="709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166,59</w:t>
            </w:r>
          </w:p>
        </w:tc>
        <w:tc>
          <w:tcPr>
            <w:tcW w:w="709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129,52</w:t>
            </w:r>
          </w:p>
        </w:tc>
        <w:tc>
          <w:tcPr>
            <w:tcW w:w="708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25,30</w:t>
            </w:r>
          </w:p>
        </w:tc>
        <w:tc>
          <w:tcPr>
            <w:tcW w:w="709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16,00</w:t>
            </w:r>
          </w:p>
        </w:tc>
        <w:tc>
          <w:tcPr>
            <w:tcW w:w="709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16,00</w:t>
            </w:r>
          </w:p>
        </w:tc>
        <w:tc>
          <w:tcPr>
            <w:tcW w:w="709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16,00</w:t>
            </w:r>
          </w:p>
        </w:tc>
        <w:tc>
          <w:tcPr>
            <w:tcW w:w="708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Иной метод</w:t>
            </w:r>
          </w:p>
        </w:tc>
        <w:tc>
          <w:tcPr>
            <w:tcW w:w="733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D5838" w:rsidRPr="00CD5838" w:rsidTr="00CD5838">
        <w:trPr>
          <w:trHeight w:val="510"/>
          <w:jc w:val="center"/>
        </w:trPr>
        <w:tc>
          <w:tcPr>
            <w:tcW w:w="979" w:type="dxa"/>
            <w:gridSpan w:val="2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58" w:type="dxa"/>
            <w:gridSpan w:val="15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Услуги связи</w:t>
            </w:r>
          </w:p>
        </w:tc>
        <w:tc>
          <w:tcPr>
            <w:tcW w:w="425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25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851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4219900</w:t>
            </w:r>
          </w:p>
        </w:tc>
        <w:tc>
          <w:tcPr>
            <w:tcW w:w="567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910</w:t>
            </w:r>
          </w:p>
        </w:tc>
        <w:tc>
          <w:tcPr>
            <w:tcW w:w="514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221</w:t>
            </w:r>
          </w:p>
        </w:tc>
        <w:tc>
          <w:tcPr>
            <w:tcW w:w="709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22,00</w:t>
            </w:r>
          </w:p>
        </w:tc>
        <w:tc>
          <w:tcPr>
            <w:tcW w:w="709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15,18</w:t>
            </w:r>
          </w:p>
        </w:tc>
        <w:tc>
          <w:tcPr>
            <w:tcW w:w="708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12,00</w:t>
            </w:r>
          </w:p>
        </w:tc>
        <w:tc>
          <w:tcPr>
            <w:tcW w:w="709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12,00</w:t>
            </w:r>
          </w:p>
        </w:tc>
        <w:tc>
          <w:tcPr>
            <w:tcW w:w="709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12,00</w:t>
            </w:r>
          </w:p>
        </w:tc>
        <w:tc>
          <w:tcPr>
            <w:tcW w:w="709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12,00</w:t>
            </w:r>
          </w:p>
        </w:tc>
        <w:tc>
          <w:tcPr>
            <w:tcW w:w="708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Иной метод</w:t>
            </w:r>
          </w:p>
        </w:tc>
        <w:tc>
          <w:tcPr>
            <w:tcW w:w="733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D5838" w:rsidRPr="00CD5838" w:rsidTr="00CD5838">
        <w:trPr>
          <w:trHeight w:val="510"/>
          <w:jc w:val="center"/>
        </w:trPr>
        <w:tc>
          <w:tcPr>
            <w:tcW w:w="979" w:type="dxa"/>
            <w:gridSpan w:val="2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58" w:type="dxa"/>
            <w:gridSpan w:val="15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Транспортные услуги</w:t>
            </w:r>
          </w:p>
        </w:tc>
        <w:tc>
          <w:tcPr>
            <w:tcW w:w="425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25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851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4219900</w:t>
            </w:r>
          </w:p>
        </w:tc>
        <w:tc>
          <w:tcPr>
            <w:tcW w:w="567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910</w:t>
            </w:r>
          </w:p>
        </w:tc>
        <w:tc>
          <w:tcPr>
            <w:tcW w:w="514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222</w:t>
            </w:r>
          </w:p>
        </w:tc>
        <w:tc>
          <w:tcPr>
            <w:tcW w:w="709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30,17</w:t>
            </w:r>
          </w:p>
        </w:tc>
        <w:tc>
          <w:tcPr>
            <w:tcW w:w="709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5,81</w:t>
            </w:r>
          </w:p>
        </w:tc>
        <w:tc>
          <w:tcPr>
            <w:tcW w:w="708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Иной метод</w:t>
            </w:r>
          </w:p>
        </w:tc>
        <w:tc>
          <w:tcPr>
            <w:tcW w:w="733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D5838" w:rsidRPr="00CD5838" w:rsidTr="00CD5838">
        <w:trPr>
          <w:trHeight w:val="510"/>
          <w:jc w:val="center"/>
        </w:trPr>
        <w:tc>
          <w:tcPr>
            <w:tcW w:w="979" w:type="dxa"/>
            <w:gridSpan w:val="2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58" w:type="dxa"/>
            <w:gridSpan w:val="15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Коммунальные услуги</w:t>
            </w:r>
          </w:p>
        </w:tc>
        <w:tc>
          <w:tcPr>
            <w:tcW w:w="425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25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851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4219900</w:t>
            </w:r>
          </w:p>
        </w:tc>
        <w:tc>
          <w:tcPr>
            <w:tcW w:w="567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910</w:t>
            </w:r>
          </w:p>
        </w:tc>
        <w:tc>
          <w:tcPr>
            <w:tcW w:w="514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223</w:t>
            </w:r>
          </w:p>
        </w:tc>
        <w:tc>
          <w:tcPr>
            <w:tcW w:w="709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36,00</w:t>
            </w:r>
          </w:p>
        </w:tc>
        <w:tc>
          <w:tcPr>
            <w:tcW w:w="709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19,78</w:t>
            </w:r>
          </w:p>
        </w:tc>
        <w:tc>
          <w:tcPr>
            <w:tcW w:w="708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47,00</w:t>
            </w:r>
          </w:p>
        </w:tc>
        <w:tc>
          <w:tcPr>
            <w:tcW w:w="709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30,00</w:t>
            </w:r>
          </w:p>
        </w:tc>
        <w:tc>
          <w:tcPr>
            <w:tcW w:w="709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30,00</w:t>
            </w:r>
          </w:p>
        </w:tc>
        <w:tc>
          <w:tcPr>
            <w:tcW w:w="709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30,00</w:t>
            </w:r>
          </w:p>
        </w:tc>
        <w:tc>
          <w:tcPr>
            <w:tcW w:w="708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Иной метод</w:t>
            </w:r>
          </w:p>
        </w:tc>
        <w:tc>
          <w:tcPr>
            <w:tcW w:w="733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D5838" w:rsidRPr="00CD5838" w:rsidTr="00CD5838">
        <w:trPr>
          <w:trHeight w:val="510"/>
          <w:jc w:val="center"/>
        </w:trPr>
        <w:tc>
          <w:tcPr>
            <w:tcW w:w="979" w:type="dxa"/>
            <w:gridSpan w:val="2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58" w:type="dxa"/>
            <w:gridSpan w:val="15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425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25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851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4219900</w:t>
            </w:r>
          </w:p>
        </w:tc>
        <w:tc>
          <w:tcPr>
            <w:tcW w:w="567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910</w:t>
            </w:r>
          </w:p>
        </w:tc>
        <w:tc>
          <w:tcPr>
            <w:tcW w:w="514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225</w:t>
            </w:r>
          </w:p>
        </w:tc>
        <w:tc>
          <w:tcPr>
            <w:tcW w:w="709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99,38</w:t>
            </w:r>
          </w:p>
        </w:tc>
        <w:tc>
          <w:tcPr>
            <w:tcW w:w="709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19,55</w:t>
            </w:r>
          </w:p>
        </w:tc>
        <w:tc>
          <w:tcPr>
            <w:tcW w:w="708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80,00</w:t>
            </w:r>
          </w:p>
        </w:tc>
        <w:tc>
          <w:tcPr>
            <w:tcW w:w="709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30,00</w:t>
            </w:r>
          </w:p>
        </w:tc>
        <w:tc>
          <w:tcPr>
            <w:tcW w:w="709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30,00</w:t>
            </w:r>
          </w:p>
        </w:tc>
        <w:tc>
          <w:tcPr>
            <w:tcW w:w="709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30,00</w:t>
            </w:r>
          </w:p>
        </w:tc>
        <w:tc>
          <w:tcPr>
            <w:tcW w:w="708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Иной метод</w:t>
            </w:r>
          </w:p>
        </w:tc>
        <w:tc>
          <w:tcPr>
            <w:tcW w:w="733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D5838" w:rsidRPr="00CD5838" w:rsidTr="00CD5838">
        <w:trPr>
          <w:trHeight w:val="510"/>
          <w:jc w:val="center"/>
        </w:trPr>
        <w:tc>
          <w:tcPr>
            <w:tcW w:w="979" w:type="dxa"/>
            <w:gridSpan w:val="2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58" w:type="dxa"/>
            <w:gridSpan w:val="15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Прочие работы, услуги</w:t>
            </w:r>
          </w:p>
        </w:tc>
        <w:tc>
          <w:tcPr>
            <w:tcW w:w="425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25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851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4219900</w:t>
            </w:r>
          </w:p>
        </w:tc>
        <w:tc>
          <w:tcPr>
            <w:tcW w:w="567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910</w:t>
            </w:r>
          </w:p>
        </w:tc>
        <w:tc>
          <w:tcPr>
            <w:tcW w:w="514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226</w:t>
            </w:r>
          </w:p>
        </w:tc>
        <w:tc>
          <w:tcPr>
            <w:tcW w:w="709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267,61</w:t>
            </w:r>
          </w:p>
        </w:tc>
        <w:tc>
          <w:tcPr>
            <w:tcW w:w="709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154,26</w:t>
            </w:r>
          </w:p>
        </w:tc>
        <w:tc>
          <w:tcPr>
            <w:tcW w:w="708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58,17</w:t>
            </w:r>
          </w:p>
        </w:tc>
        <w:tc>
          <w:tcPr>
            <w:tcW w:w="709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25,00</w:t>
            </w:r>
          </w:p>
        </w:tc>
        <w:tc>
          <w:tcPr>
            <w:tcW w:w="709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25,00</w:t>
            </w:r>
          </w:p>
        </w:tc>
        <w:tc>
          <w:tcPr>
            <w:tcW w:w="709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25,00</w:t>
            </w:r>
          </w:p>
        </w:tc>
        <w:tc>
          <w:tcPr>
            <w:tcW w:w="708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Иной метод</w:t>
            </w:r>
          </w:p>
        </w:tc>
        <w:tc>
          <w:tcPr>
            <w:tcW w:w="733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D5838" w:rsidRPr="00CD5838" w:rsidTr="00CD5838">
        <w:trPr>
          <w:trHeight w:val="510"/>
          <w:jc w:val="center"/>
        </w:trPr>
        <w:tc>
          <w:tcPr>
            <w:tcW w:w="979" w:type="dxa"/>
            <w:gridSpan w:val="2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58" w:type="dxa"/>
            <w:gridSpan w:val="15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Прочие расходы</w:t>
            </w:r>
          </w:p>
        </w:tc>
        <w:tc>
          <w:tcPr>
            <w:tcW w:w="425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25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851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4219900</w:t>
            </w:r>
          </w:p>
        </w:tc>
        <w:tc>
          <w:tcPr>
            <w:tcW w:w="567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910</w:t>
            </w:r>
          </w:p>
        </w:tc>
        <w:tc>
          <w:tcPr>
            <w:tcW w:w="514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290</w:t>
            </w:r>
          </w:p>
        </w:tc>
        <w:tc>
          <w:tcPr>
            <w:tcW w:w="709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76,81</w:t>
            </w:r>
          </w:p>
        </w:tc>
        <w:tc>
          <w:tcPr>
            <w:tcW w:w="709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50,39</w:t>
            </w:r>
          </w:p>
        </w:tc>
        <w:tc>
          <w:tcPr>
            <w:tcW w:w="708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16,42</w:t>
            </w:r>
          </w:p>
        </w:tc>
        <w:tc>
          <w:tcPr>
            <w:tcW w:w="709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10,00</w:t>
            </w:r>
          </w:p>
        </w:tc>
        <w:tc>
          <w:tcPr>
            <w:tcW w:w="709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10,00</w:t>
            </w:r>
          </w:p>
        </w:tc>
        <w:tc>
          <w:tcPr>
            <w:tcW w:w="709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10,00</w:t>
            </w:r>
          </w:p>
        </w:tc>
        <w:tc>
          <w:tcPr>
            <w:tcW w:w="708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Иной метод</w:t>
            </w:r>
          </w:p>
        </w:tc>
        <w:tc>
          <w:tcPr>
            <w:tcW w:w="733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D5838" w:rsidRPr="00CD5838" w:rsidTr="00CD5838">
        <w:trPr>
          <w:trHeight w:val="510"/>
          <w:jc w:val="center"/>
        </w:trPr>
        <w:tc>
          <w:tcPr>
            <w:tcW w:w="979" w:type="dxa"/>
            <w:gridSpan w:val="2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58" w:type="dxa"/>
            <w:gridSpan w:val="15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425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25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851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4219900</w:t>
            </w:r>
          </w:p>
        </w:tc>
        <w:tc>
          <w:tcPr>
            <w:tcW w:w="567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910</w:t>
            </w:r>
          </w:p>
        </w:tc>
        <w:tc>
          <w:tcPr>
            <w:tcW w:w="514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310</w:t>
            </w:r>
          </w:p>
        </w:tc>
        <w:tc>
          <w:tcPr>
            <w:tcW w:w="709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177,10</w:t>
            </w:r>
          </w:p>
        </w:tc>
        <w:tc>
          <w:tcPr>
            <w:tcW w:w="709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103,23</w:t>
            </w:r>
          </w:p>
        </w:tc>
        <w:tc>
          <w:tcPr>
            <w:tcW w:w="708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50,00</w:t>
            </w:r>
          </w:p>
        </w:tc>
        <w:tc>
          <w:tcPr>
            <w:tcW w:w="709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20,00</w:t>
            </w:r>
          </w:p>
        </w:tc>
        <w:tc>
          <w:tcPr>
            <w:tcW w:w="709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20,00</w:t>
            </w:r>
          </w:p>
        </w:tc>
        <w:tc>
          <w:tcPr>
            <w:tcW w:w="709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20,00</w:t>
            </w:r>
          </w:p>
        </w:tc>
        <w:tc>
          <w:tcPr>
            <w:tcW w:w="708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Иной метод</w:t>
            </w:r>
          </w:p>
        </w:tc>
        <w:tc>
          <w:tcPr>
            <w:tcW w:w="733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D5838" w:rsidRPr="00CD5838" w:rsidTr="00CD5838">
        <w:trPr>
          <w:trHeight w:val="510"/>
          <w:jc w:val="center"/>
        </w:trPr>
        <w:tc>
          <w:tcPr>
            <w:tcW w:w="979" w:type="dxa"/>
            <w:gridSpan w:val="2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58" w:type="dxa"/>
            <w:gridSpan w:val="15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425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25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851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4219900</w:t>
            </w:r>
          </w:p>
        </w:tc>
        <w:tc>
          <w:tcPr>
            <w:tcW w:w="567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910</w:t>
            </w:r>
          </w:p>
        </w:tc>
        <w:tc>
          <w:tcPr>
            <w:tcW w:w="514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340</w:t>
            </w:r>
          </w:p>
        </w:tc>
        <w:tc>
          <w:tcPr>
            <w:tcW w:w="709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772,16</w:t>
            </w:r>
          </w:p>
        </w:tc>
        <w:tc>
          <w:tcPr>
            <w:tcW w:w="709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474,09</w:t>
            </w:r>
          </w:p>
        </w:tc>
        <w:tc>
          <w:tcPr>
            <w:tcW w:w="708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164,14</w:t>
            </w:r>
          </w:p>
        </w:tc>
        <w:tc>
          <w:tcPr>
            <w:tcW w:w="709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33,00</w:t>
            </w:r>
          </w:p>
        </w:tc>
        <w:tc>
          <w:tcPr>
            <w:tcW w:w="709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33,00</w:t>
            </w:r>
          </w:p>
        </w:tc>
        <w:tc>
          <w:tcPr>
            <w:tcW w:w="709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33,00</w:t>
            </w:r>
          </w:p>
        </w:tc>
        <w:tc>
          <w:tcPr>
            <w:tcW w:w="708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Иной метод</w:t>
            </w:r>
          </w:p>
        </w:tc>
        <w:tc>
          <w:tcPr>
            <w:tcW w:w="733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D5838" w:rsidRPr="00CD5838" w:rsidTr="00CD5838">
        <w:trPr>
          <w:trHeight w:val="510"/>
          <w:jc w:val="center"/>
        </w:trPr>
        <w:tc>
          <w:tcPr>
            <w:tcW w:w="979" w:type="dxa"/>
            <w:gridSpan w:val="2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58" w:type="dxa"/>
            <w:gridSpan w:val="15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425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25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851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4219900</w:t>
            </w:r>
          </w:p>
        </w:tc>
        <w:tc>
          <w:tcPr>
            <w:tcW w:w="567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910</w:t>
            </w:r>
          </w:p>
        </w:tc>
        <w:tc>
          <w:tcPr>
            <w:tcW w:w="514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340</w:t>
            </w:r>
          </w:p>
        </w:tc>
        <w:tc>
          <w:tcPr>
            <w:tcW w:w="709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3,50</w:t>
            </w:r>
          </w:p>
        </w:tc>
        <w:tc>
          <w:tcPr>
            <w:tcW w:w="709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3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D5838" w:rsidRPr="00CD5838" w:rsidTr="00CD5838">
        <w:trPr>
          <w:trHeight w:val="510"/>
          <w:jc w:val="center"/>
        </w:trPr>
        <w:tc>
          <w:tcPr>
            <w:tcW w:w="979" w:type="dxa"/>
            <w:gridSpan w:val="2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58" w:type="dxa"/>
            <w:gridSpan w:val="15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425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425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851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4219900</w:t>
            </w:r>
          </w:p>
        </w:tc>
        <w:tc>
          <w:tcPr>
            <w:tcW w:w="567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910</w:t>
            </w:r>
          </w:p>
        </w:tc>
        <w:tc>
          <w:tcPr>
            <w:tcW w:w="514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340</w:t>
            </w:r>
          </w:p>
        </w:tc>
        <w:tc>
          <w:tcPr>
            <w:tcW w:w="709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8,70</w:t>
            </w:r>
          </w:p>
        </w:tc>
        <w:tc>
          <w:tcPr>
            <w:tcW w:w="709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2,22</w:t>
            </w:r>
          </w:p>
        </w:tc>
        <w:tc>
          <w:tcPr>
            <w:tcW w:w="708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noWrap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D5838">
              <w:rPr>
                <w:rFonts w:ascii="Times New Roman" w:hAnsi="Times New Roman" w:cs="Times New Roman"/>
                <w:sz w:val="14"/>
                <w:szCs w:val="14"/>
              </w:rPr>
              <w:t>Иной метод</w:t>
            </w:r>
          </w:p>
        </w:tc>
        <w:tc>
          <w:tcPr>
            <w:tcW w:w="733" w:type="dxa"/>
            <w:vAlign w:val="center"/>
          </w:tcPr>
          <w:p w:rsidR="00CD5838" w:rsidRPr="00CD5838" w:rsidRDefault="00CD5838" w:rsidP="00CD5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CD5838" w:rsidRPr="00F77B85" w:rsidRDefault="00CD5838" w:rsidP="00CD5838">
      <w:pPr>
        <w:pStyle w:val="ConsPlusNormal"/>
        <w:widowControl/>
        <w:ind w:firstLine="540"/>
        <w:jc w:val="both"/>
      </w:pPr>
    </w:p>
    <w:p w:rsidR="00CD5838" w:rsidRPr="00F77B85" w:rsidRDefault="00CD5838" w:rsidP="00CD5838"/>
    <w:p w:rsidR="00C828DC" w:rsidRPr="00F77B85" w:rsidRDefault="00C828DC" w:rsidP="00C828DC"/>
    <w:p w:rsidR="000E3A1A" w:rsidRDefault="000E3A1A" w:rsidP="00E345DA">
      <w:pPr>
        <w:jc w:val="both"/>
        <w:rPr>
          <w:sz w:val="28"/>
          <w:szCs w:val="28"/>
        </w:rPr>
      </w:pPr>
    </w:p>
    <w:p w:rsidR="00B82EB4" w:rsidRDefault="000E3A1A" w:rsidP="00E345DA">
      <w:pPr>
        <w:jc w:val="both"/>
      </w:pPr>
      <w:r>
        <w:rPr>
          <w:sz w:val="28"/>
          <w:szCs w:val="28"/>
        </w:rPr>
        <w:tab/>
      </w:r>
      <w:r w:rsidR="00EA515F">
        <w:rPr>
          <w:sz w:val="28"/>
          <w:szCs w:val="28"/>
        </w:rPr>
        <w:t>Верно:</w:t>
      </w:r>
    </w:p>
    <w:sectPr w:rsidR="00B82EB4" w:rsidSect="00BD5A06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396" w:rsidRDefault="00E25396" w:rsidP="00084B21">
      <w:r>
        <w:separator/>
      </w:r>
    </w:p>
  </w:endnote>
  <w:endnote w:type="continuationSeparator" w:id="0">
    <w:p w:rsidR="00E25396" w:rsidRDefault="00E25396" w:rsidP="00084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396" w:rsidRDefault="00E25396" w:rsidP="00084B21">
      <w:r>
        <w:separator/>
      </w:r>
    </w:p>
  </w:footnote>
  <w:footnote w:type="continuationSeparator" w:id="0">
    <w:p w:rsidR="00E25396" w:rsidRDefault="00E25396" w:rsidP="00084B21">
      <w:r>
        <w:continuationSeparator/>
      </w:r>
    </w:p>
  </w:footnote>
  <w:footnote w:id="1">
    <w:p w:rsidR="00CD5838" w:rsidRDefault="00CD5838" w:rsidP="00CD5838">
      <w:pPr>
        <w:pStyle w:val="a7"/>
      </w:pPr>
      <w:r>
        <w:rPr>
          <w:rStyle w:val="a9"/>
        </w:rPr>
        <w:footnoteRef/>
      </w:r>
      <w:r>
        <w:t xml:space="preserve"> Заполняется, если действующим законодательством предусмотрено оказание государственной услуги на частично платной или платной основе</w:t>
      </w:r>
    </w:p>
    <w:p w:rsidR="00CD5838" w:rsidRDefault="00CD5838" w:rsidP="00CD5838">
      <w:pPr>
        <w:pStyle w:val="a7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34E5E"/>
    <w:multiLevelType w:val="hybridMultilevel"/>
    <w:tmpl w:val="D584E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32825"/>
    <w:multiLevelType w:val="multilevel"/>
    <w:tmpl w:val="7E3C2B7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AC93E39"/>
    <w:multiLevelType w:val="hybridMultilevel"/>
    <w:tmpl w:val="A2201010"/>
    <w:lvl w:ilvl="0" w:tplc="BD04E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90C228">
      <w:numFmt w:val="none"/>
      <w:lvlText w:val=""/>
      <w:lvlJc w:val="left"/>
      <w:pPr>
        <w:tabs>
          <w:tab w:val="num" w:pos="360"/>
        </w:tabs>
      </w:pPr>
    </w:lvl>
    <w:lvl w:ilvl="2" w:tplc="2D74269A">
      <w:numFmt w:val="none"/>
      <w:lvlText w:val=""/>
      <w:lvlJc w:val="left"/>
      <w:pPr>
        <w:tabs>
          <w:tab w:val="num" w:pos="360"/>
        </w:tabs>
      </w:pPr>
    </w:lvl>
    <w:lvl w:ilvl="3" w:tplc="3AFE80EE">
      <w:numFmt w:val="none"/>
      <w:lvlText w:val=""/>
      <w:lvlJc w:val="left"/>
      <w:pPr>
        <w:tabs>
          <w:tab w:val="num" w:pos="360"/>
        </w:tabs>
      </w:pPr>
    </w:lvl>
    <w:lvl w:ilvl="4" w:tplc="BC80F5DE">
      <w:numFmt w:val="none"/>
      <w:lvlText w:val=""/>
      <w:lvlJc w:val="left"/>
      <w:pPr>
        <w:tabs>
          <w:tab w:val="num" w:pos="360"/>
        </w:tabs>
      </w:pPr>
    </w:lvl>
    <w:lvl w:ilvl="5" w:tplc="D540AED8">
      <w:numFmt w:val="none"/>
      <w:lvlText w:val=""/>
      <w:lvlJc w:val="left"/>
      <w:pPr>
        <w:tabs>
          <w:tab w:val="num" w:pos="360"/>
        </w:tabs>
      </w:pPr>
    </w:lvl>
    <w:lvl w:ilvl="6" w:tplc="1E9238D8">
      <w:numFmt w:val="none"/>
      <w:lvlText w:val=""/>
      <w:lvlJc w:val="left"/>
      <w:pPr>
        <w:tabs>
          <w:tab w:val="num" w:pos="360"/>
        </w:tabs>
      </w:pPr>
    </w:lvl>
    <w:lvl w:ilvl="7" w:tplc="12665278">
      <w:numFmt w:val="none"/>
      <w:lvlText w:val=""/>
      <w:lvlJc w:val="left"/>
      <w:pPr>
        <w:tabs>
          <w:tab w:val="num" w:pos="360"/>
        </w:tabs>
      </w:pPr>
    </w:lvl>
    <w:lvl w:ilvl="8" w:tplc="275EBB8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163CB5"/>
    <w:multiLevelType w:val="hybridMultilevel"/>
    <w:tmpl w:val="68727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92183"/>
    <w:multiLevelType w:val="hybridMultilevel"/>
    <w:tmpl w:val="B0F65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3918E9"/>
    <w:multiLevelType w:val="hybridMultilevel"/>
    <w:tmpl w:val="07744A72"/>
    <w:lvl w:ilvl="0" w:tplc="DDC450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851F52"/>
    <w:multiLevelType w:val="hybridMultilevel"/>
    <w:tmpl w:val="D584E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FE39FB"/>
    <w:multiLevelType w:val="hybridMultilevel"/>
    <w:tmpl w:val="D584E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DE7224"/>
    <w:multiLevelType w:val="hybridMultilevel"/>
    <w:tmpl w:val="5C72F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D547F5"/>
    <w:multiLevelType w:val="hybridMultilevel"/>
    <w:tmpl w:val="853CEE9C"/>
    <w:lvl w:ilvl="0" w:tplc="0578389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677CA7"/>
    <w:multiLevelType w:val="hybridMultilevel"/>
    <w:tmpl w:val="D55223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76363F"/>
    <w:multiLevelType w:val="multilevel"/>
    <w:tmpl w:val="525848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51F0069"/>
    <w:multiLevelType w:val="multilevel"/>
    <w:tmpl w:val="D90E8A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3">
    <w:nsid w:val="46CA6739"/>
    <w:multiLevelType w:val="hybridMultilevel"/>
    <w:tmpl w:val="D584E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E136D2"/>
    <w:multiLevelType w:val="hybridMultilevel"/>
    <w:tmpl w:val="ACE2E60C"/>
    <w:lvl w:ilvl="0" w:tplc="89449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57838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735463"/>
    <w:multiLevelType w:val="hybridMultilevel"/>
    <w:tmpl w:val="ACDE39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AA0536"/>
    <w:multiLevelType w:val="hybridMultilevel"/>
    <w:tmpl w:val="ACBA01FA"/>
    <w:lvl w:ilvl="0" w:tplc="89449ED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7D0712"/>
    <w:multiLevelType w:val="multilevel"/>
    <w:tmpl w:val="F5FA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53C44852"/>
    <w:multiLevelType w:val="hybridMultilevel"/>
    <w:tmpl w:val="D584E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DB6777"/>
    <w:multiLevelType w:val="hybridMultilevel"/>
    <w:tmpl w:val="D584E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C26DAD"/>
    <w:multiLevelType w:val="multilevel"/>
    <w:tmpl w:val="C8D2DCBE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92"/>
        </w:tabs>
        <w:ind w:left="892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22"/>
        </w:tabs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22"/>
        </w:tabs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82"/>
        </w:tabs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82"/>
        </w:tabs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2"/>
        </w:tabs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42"/>
        </w:tabs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02"/>
        </w:tabs>
        <w:ind w:left="2302" w:hanging="1800"/>
      </w:pPr>
      <w:rPr>
        <w:rFonts w:hint="default"/>
      </w:rPr>
    </w:lvl>
  </w:abstractNum>
  <w:abstractNum w:abstractNumId="21">
    <w:nsid w:val="740004FC"/>
    <w:multiLevelType w:val="hybridMultilevel"/>
    <w:tmpl w:val="D584E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121AC6"/>
    <w:multiLevelType w:val="hybridMultilevel"/>
    <w:tmpl w:val="914208DE"/>
    <w:lvl w:ilvl="0" w:tplc="91D870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192E2B"/>
    <w:multiLevelType w:val="hybridMultilevel"/>
    <w:tmpl w:val="E07C83E8"/>
    <w:lvl w:ilvl="0" w:tplc="89449ED6">
      <w:start w:val="1"/>
      <w:numFmt w:val="decimal"/>
      <w:lvlText w:val="%1."/>
      <w:lvlJc w:val="left"/>
      <w:pPr>
        <w:ind w:left="1080" w:hanging="360"/>
      </w:pPr>
    </w:lvl>
    <w:lvl w:ilvl="1" w:tplc="850A65D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5"/>
  </w:num>
  <w:num w:numId="5">
    <w:abstractNumId w:val="2"/>
  </w:num>
  <w:num w:numId="6">
    <w:abstractNumId w:val="1"/>
  </w:num>
  <w:num w:numId="7">
    <w:abstractNumId w:val="12"/>
  </w:num>
  <w:num w:numId="8">
    <w:abstractNumId w:val="17"/>
  </w:num>
  <w:num w:numId="9">
    <w:abstractNumId w:val="11"/>
  </w:num>
  <w:num w:numId="10">
    <w:abstractNumId w:val="20"/>
  </w:num>
  <w:num w:numId="11">
    <w:abstractNumId w:val="4"/>
  </w:num>
  <w:num w:numId="12">
    <w:abstractNumId w:val="21"/>
  </w:num>
  <w:num w:numId="13">
    <w:abstractNumId w:val="19"/>
  </w:num>
  <w:num w:numId="14">
    <w:abstractNumId w:val="14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0"/>
  </w:num>
  <w:num w:numId="21">
    <w:abstractNumId w:val="13"/>
  </w:num>
  <w:num w:numId="22">
    <w:abstractNumId w:val="7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3"/>
  </w:num>
  <w:num w:numId="30">
    <w:abstractNumId w:val="8"/>
  </w:num>
  <w:num w:numId="3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5A06"/>
    <w:rsid w:val="00015285"/>
    <w:rsid w:val="00016A7D"/>
    <w:rsid w:val="0003011F"/>
    <w:rsid w:val="0005118A"/>
    <w:rsid w:val="00063423"/>
    <w:rsid w:val="00084B21"/>
    <w:rsid w:val="00095DEC"/>
    <w:rsid w:val="000A09D1"/>
    <w:rsid w:val="000A7875"/>
    <w:rsid w:val="000B75A3"/>
    <w:rsid w:val="000E3A1A"/>
    <w:rsid w:val="000F271B"/>
    <w:rsid w:val="000F4080"/>
    <w:rsid w:val="00100283"/>
    <w:rsid w:val="00121E74"/>
    <w:rsid w:val="00150281"/>
    <w:rsid w:val="00165CF1"/>
    <w:rsid w:val="001707BE"/>
    <w:rsid w:val="00172DC5"/>
    <w:rsid w:val="00197BAE"/>
    <w:rsid w:val="001B796C"/>
    <w:rsid w:val="001D0BB6"/>
    <w:rsid w:val="001F38CC"/>
    <w:rsid w:val="001F6220"/>
    <w:rsid w:val="001F715B"/>
    <w:rsid w:val="0020743C"/>
    <w:rsid w:val="00274400"/>
    <w:rsid w:val="002C4B63"/>
    <w:rsid w:val="0031562F"/>
    <w:rsid w:val="00320A13"/>
    <w:rsid w:val="003265D7"/>
    <w:rsid w:val="0032713C"/>
    <w:rsid w:val="00332B77"/>
    <w:rsid w:val="00360C1B"/>
    <w:rsid w:val="00373E9A"/>
    <w:rsid w:val="003A01C8"/>
    <w:rsid w:val="003D1AC0"/>
    <w:rsid w:val="003D376C"/>
    <w:rsid w:val="003D7A1C"/>
    <w:rsid w:val="004001AA"/>
    <w:rsid w:val="00406C1D"/>
    <w:rsid w:val="0044377B"/>
    <w:rsid w:val="00486DEB"/>
    <w:rsid w:val="004A285A"/>
    <w:rsid w:val="004C3E27"/>
    <w:rsid w:val="004E559E"/>
    <w:rsid w:val="004F5618"/>
    <w:rsid w:val="0051442A"/>
    <w:rsid w:val="00532B66"/>
    <w:rsid w:val="00541BC9"/>
    <w:rsid w:val="00547F29"/>
    <w:rsid w:val="00566C6F"/>
    <w:rsid w:val="005B623E"/>
    <w:rsid w:val="005E28F0"/>
    <w:rsid w:val="00603D8B"/>
    <w:rsid w:val="00617D38"/>
    <w:rsid w:val="00635FF8"/>
    <w:rsid w:val="0066017F"/>
    <w:rsid w:val="00674400"/>
    <w:rsid w:val="006D0CC4"/>
    <w:rsid w:val="006D2B15"/>
    <w:rsid w:val="006F4070"/>
    <w:rsid w:val="00732E43"/>
    <w:rsid w:val="0076099E"/>
    <w:rsid w:val="007714EE"/>
    <w:rsid w:val="007D4D9D"/>
    <w:rsid w:val="007D6E3A"/>
    <w:rsid w:val="007E3C4E"/>
    <w:rsid w:val="007F193B"/>
    <w:rsid w:val="00883286"/>
    <w:rsid w:val="00896D79"/>
    <w:rsid w:val="008B6240"/>
    <w:rsid w:val="008B75DD"/>
    <w:rsid w:val="008C1D7E"/>
    <w:rsid w:val="0091312D"/>
    <w:rsid w:val="00923BF2"/>
    <w:rsid w:val="00965EE6"/>
    <w:rsid w:val="00981D92"/>
    <w:rsid w:val="009C6774"/>
    <w:rsid w:val="009D2114"/>
    <w:rsid w:val="00A218C8"/>
    <w:rsid w:val="00A45827"/>
    <w:rsid w:val="00A62E76"/>
    <w:rsid w:val="00A65074"/>
    <w:rsid w:val="00A6771C"/>
    <w:rsid w:val="00A700FC"/>
    <w:rsid w:val="00AB0867"/>
    <w:rsid w:val="00AC25EA"/>
    <w:rsid w:val="00AC2DB7"/>
    <w:rsid w:val="00B004DD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BD5A06"/>
    <w:rsid w:val="00C64B4E"/>
    <w:rsid w:val="00C668E5"/>
    <w:rsid w:val="00C73515"/>
    <w:rsid w:val="00C828DC"/>
    <w:rsid w:val="00C8399E"/>
    <w:rsid w:val="00C90386"/>
    <w:rsid w:val="00CB0ADA"/>
    <w:rsid w:val="00CD5838"/>
    <w:rsid w:val="00D03796"/>
    <w:rsid w:val="00D11886"/>
    <w:rsid w:val="00D2493F"/>
    <w:rsid w:val="00D279E0"/>
    <w:rsid w:val="00D33C6E"/>
    <w:rsid w:val="00D56A5F"/>
    <w:rsid w:val="00D667EC"/>
    <w:rsid w:val="00D80678"/>
    <w:rsid w:val="00D81F26"/>
    <w:rsid w:val="00D905DC"/>
    <w:rsid w:val="00DA07A9"/>
    <w:rsid w:val="00DA124B"/>
    <w:rsid w:val="00DA76A3"/>
    <w:rsid w:val="00E059C7"/>
    <w:rsid w:val="00E247DA"/>
    <w:rsid w:val="00E25396"/>
    <w:rsid w:val="00E345DA"/>
    <w:rsid w:val="00E5609D"/>
    <w:rsid w:val="00E77990"/>
    <w:rsid w:val="00E82CA5"/>
    <w:rsid w:val="00EA515F"/>
    <w:rsid w:val="00EB1646"/>
    <w:rsid w:val="00EE4AE8"/>
    <w:rsid w:val="00F07BC1"/>
    <w:rsid w:val="00F16AAB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link w:val="10"/>
    <w:uiPriority w:val="9"/>
    <w:qFormat/>
    <w:rsid w:val="00084B21"/>
    <w:pPr>
      <w:spacing w:before="30" w:after="30"/>
      <w:outlineLvl w:val="0"/>
    </w:pPr>
    <w:rPr>
      <w:rFonts w:ascii="Arial" w:hAnsi="Arial" w:cs="Arial"/>
      <w:b/>
      <w:bCs/>
      <w:color w:val="FF6600"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A515F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EA515F"/>
    <w:rPr>
      <w:rFonts w:eastAsia="Calibri"/>
      <w:sz w:val="24"/>
      <w:szCs w:val="24"/>
    </w:rPr>
  </w:style>
  <w:style w:type="paragraph" w:styleId="a6">
    <w:name w:val="List Paragraph"/>
    <w:basedOn w:val="a"/>
    <w:uiPriority w:val="34"/>
    <w:qFormat/>
    <w:rsid w:val="00EA515F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uiPriority w:val="99"/>
    <w:rsid w:val="00EA515F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EA515F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10">
    <w:name w:val="Заголовок 1 Знак"/>
    <w:basedOn w:val="a0"/>
    <w:link w:val="1"/>
    <w:uiPriority w:val="9"/>
    <w:rsid w:val="00084B21"/>
    <w:rPr>
      <w:rFonts w:ascii="Arial" w:hAnsi="Arial" w:cs="Arial"/>
      <w:b/>
      <w:bCs/>
      <w:color w:val="FF6600"/>
      <w:kern w:val="36"/>
    </w:rPr>
  </w:style>
  <w:style w:type="paragraph" w:styleId="a7">
    <w:name w:val="footnote text"/>
    <w:basedOn w:val="a"/>
    <w:link w:val="a8"/>
    <w:uiPriority w:val="99"/>
    <w:rsid w:val="00084B21"/>
    <w:rPr>
      <w:rFonts w:ascii="Arial" w:hAnsi="Arial" w:cs="Arial"/>
    </w:rPr>
  </w:style>
  <w:style w:type="character" w:customStyle="1" w:styleId="a8">
    <w:name w:val="Текст сноски Знак"/>
    <w:basedOn w:val="a0"/>
    <w:link w:val="a7"/>
    <w:uiPriority w:val="99"/>
    <w:rsid w:val="00084B21"/>
    <w:rPr>
      <w:rFonts w:ascii="Arial" w:hAnsi="Arial" w:cs="Arial"/>
    </w:rPr>
  </w:style>
  <w:style w:type="character" w:styleId="a9">
    <w:name w:val="footnote reference"/>
    <w:uiPriority w:val="99"/>
    <w:rsid w:val="00084B21"/>
    <w:rPr>
      <w:vertAlign w:val="superscript"/>
    </w:rPr>
  </w:style>
  <w:style w:type="paragraph" w:styleId="HTML">
    <w:name w:val="HTML Preformatted"/>
    <w:basedOn w:val="a"/>
    <w:link w:val="HTML0"/>
    <w:rsid w:val="00084B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84B21"/>
    <w:rPr>
      <w:rFonts w:ascii="Courier New" w:hAnsi="Courier New" w:cs="Courier New"/>
    </w:rPr>
  </w:style>
  <w:style w:type="paragraph" w:customStyle="1" w:styleId="ConsPlusNormal">
    <w:name w:val="ConsPlusNormal"/>
    <w:rsid w:val="00084B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unhideWhenUsed/>
    <w:rsid w:val="00084B21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084B2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345DA"/>
  </w:style>
  <w:style w:type="paragraph" w:styleId="ac">
    <w:name w:val="footer"/>
    <w:basedOn w:val="a"/>
    <w:link w:val="ad"/>
    <w:uiPriority w:val="99"/>
    <w:unhideWhenUsed/>
    <w:rsid w:val="00D33C6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d">
    <w:name w:val="Нижний колонтитул Знак"/>
    <w:basedOn w:val="a0"/>
    <w:link w:val="ac"/>
    <w:uiPriority w:val="99"/>
    <w:rsid w:val="00D33C6E"/>
    <w:rPr>
      <w:rFonts w:ascii="Arial" w:hAnsi="Arial" w:cs="Arial"/>
    </w:rPr>
  </w:style>
  <w:style w:type="paragraph" w:styleId="ae">
    <w:name w:val="Normal (Web)"/>
    <w:basedOn w:val="a"/>
    <w:unhideWhenUsed/>
    <w:rsid w:val="007714EE"/>
    <w:pPr>
      <w:suppressAutoHyphens/>
      <w:spacing w:before="280" w:after="280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5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%20and%20Settings\&#1040;&#1085;&#1085;&#1072;\&#1056;&#1072;&#1073;&#1086;&#1095;&#1080;&#1081;%20&#1089;&#1090;&#1086;&#1083;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26</TotalTime>
  <Pages>18</Pages>
  <Words>4772</Words>
  <Characters>27203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40</cp:lastModifiedBy>
  <cp:revision>7</cp:revision>
  <cp:lastPrinted>2016-03-21T11:51:00Z</cp:lastPrinted>
  <dcterms:created xsi:type="dcterms:W3CDTF">2016-03-22T05:12:00Z</dcterms:created>
  <dcterms:modified xsi:type="dcterms:W3CDTF">2016-03-23T05:28:00Z</dcterms:modified>
</cp:coreProperties>
</file>