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772B9D">
            <w:pPr>
              <w:jc w:val="center"/>
              <w:rPr>
                <w:sz w:val="32"/>
                <w:szCs w:val="32"/>
              </w:rPr>
            </w:pPr>
            <w:proofErr w:type="gramStart"/>
            <w:r w:rsidRPr="0091312D">
              <w:rPr>
                <w:sz w:val="32"/>
                <w:szCs w:val="32"/>
              </w:rPr>
              <w:t>от</w:t>
            </w:r>
            <w:proofErr w:type="gramEnd"/>
            <w:r w:rsidRPr="0091312D">
              <w:rPr>
                <w:sz w:val="32"/>
                <w:szCs w:val="32"/>
              </w:rPr>
              <w:t xml:space="preserve"> </w:t>
            </w:r>
            <w:r w:rsidR="00772B9D">
              <w:rPr>
                <w:sz w:val="32"/>
                <w:szCs w:val="32"/>
                <w:u w:val="single"/>
              </w:rPr>
              <w:t>06.05.2022 г.</w:t>
            </w:r>
          </w:p>
        </w:tc>
        <w:tc>
          <w:tcPr>
            <w:tcW w:w="4927" w:type="dxa"/>
          </w:tcPr>
          <w:p w:rsidR="0005118A" w:rsidRPr="00772B9D" w:rsidRDefault="0005118A" w:rsidP="00772B9D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772B9D">
              <w:rPr>
                <w:sz w:val="32"/>
                <w:szCs w:val="32"/>
              </w:rPr>
              <w:t xml:space="preserve"> </w:t>
            </w:r>
            <w:r w:rsidR="00772B9D">
              <w:rPr>
                <w:sz w:val="32"/>
                <w:szCs w:val="32"/>
                <w:u w:val="single"/>
              </w:rPr>
              <w:t>620</w:t>
            </w:r>
          </w:p>
        </w:tc>
      </w:tr>
    </w:tbl>
    <w:p w:rsidR="00274400" w:rsidRDefault="00274400">
      <w:pPr>
        <w:jc w:val="center"/>
      </w:pPr>
    </w:p>
    <w:p w:rsidR="00772B9D" w:rsidRDefault="00772B9D" w:rsidP="00772B9D">
      <w:pPr>
        <w:ind w:firstLine="720"/>
        <w:jc w:val="both"/>
        <w:rPr>
          <w:sz w:val="28"/>
          <w:szCs w:val="28"/>
        </w:rPr>
      </w:pPr>
      <w:r w:rsidRPr="00562230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</w:t>
      </w:r>
      <w:r w:rsidRPr="00562230">
        <w:rPr>
          <w:sz w:val="28"/>
          <w:szCs w:val="28"/>
        </w:rPr>
        <w:t xml:space="preserve">в </w:t>
      </w:r>
      <w:r>
        <w:rPr>
          <w:sz w:val="28"/>
          <w:szCs w:val="28"/>
        </w:rPr>
        <w:t>п</w:t>
      </w:r>
      <w:r w:rsidRPr="00562230">
        <w:rPr>
          <w:sz w:val="28"/>
          <w:szCs w:val="28"/>
        </w:rPr>
        <w:t xml:space="preserve">остановление </w:t>
      </w:r>
    </w:p>
    <w:p w:rsidR="00772B9D" w:rsidRPr="00562230" w:rsidRDefault="00772B9D" w:rsidP="00772B9D">
      <w:pPr>
        <w:ind w:firstLine="720"/>
        <w:jc w:val="both"/>
        <w:rPr>
          <w:sz w:val="28"/>
          <w:szCs w:val="28"/>
        </w:rPr>
      </w:pPr>
      <w:proofErr w:type="gramStart"/>
      <w:r w:rsidRPr="00562230"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</w:t>
      </w:r>
      <w:r w:rsidRPr="00562230">
        <w:rPr>
          <w:sz w:val="28"/>
          <w:szCs w:val="28"/>
        </w:rPr>
        <w:t>МО «Вол</w:t>
      </w:r>
      <w:bookmarkStart w:id="0" w:name="_GoBack"/>
      <w:bookmarkEnd w:id="0"/>
      <w:r w:rsidRPr="00562230">
        <w:rPr>
          <w:sz w:val="28"/>
          <w:szCs w:val="28"/>
        </w:rPr>
        <w:t xml:space="preserve">одарский район» </w:t>
      </w:r>
    </w:p>
    <w:p w:rsidR="00772B9D" w:rsidRPr="00DA5347" w:rsidRDefault="00772B9D" w:rsidP="00772B9D">
      <w:pPr>
        <w:ind w:firstLine="720"/>
        <w:jc w:val="both"/>
        <w:rPr>
          <w:sz w:val="28"/>
          <w:szCs w:val="28"/>
        </w:rPr>
      </w:pPr>
      <w:r w:rsidRPr="00562230">
        <w:rPr>
          <w:sz w:val="28"/>
          <w:szCs w:val="28"/>
        </w:rPr>
        <w:t xml:space="preserve">№ </w:t>
      </w:r>
      <w:r>
        <w:rPr>
          <w:sz w:val="28"/>
          <w:szCs w:val="28"/>
        </w:rPr>
        <w:t>13</w:t>
      </w:r>
      <w:r w:rsidRPr="00562230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10.01.2022 </w:t>
      </w:r>
      <w:r w:rsidRPr="00562230">
        <w:rPr>
          <w:sz w:val="28"/>
          <w:szCs w:val="28"/>
        </w:rPr>
        <w:t xml:space="preserve">г. </w:t>
      </w:r>
      <w:r>
        <w:rPr>
          <w:sz w:val="28"/>
          <w:szCs w:val="28"/>
        </w:rPr>
        <w:t>«</w:t>
      </w:r>
      <w:r w:rsidRPr="00DA5347">
        <w:rPr>
          <w:sz w:val="28"/>
          <w:szCs w:val="28"/>
        </w:rPr>
        <w:t xml:space="preserve">Об </w:t>
      </w:r>
      <w:r>
        <w:rPr>
          <w:sz w:val="28"/>
          <w:szCs w:val="28"/>
        </w:rPr>
        <w:t>утверждении перечня</w:t>
      </w:r>
    </w:p>
    <w:p w:rsidR="00772B9D" w:rsidRPr="00DA5347" w:rsidRDefault="00772B9D" w:rsidP="00772B9D">
      <w:pPr>
        <w:ind w:firstLine="720"/>
        <w:jc w:val="both"/>
        <w:rPr>
          <w:sz w:val="28"/>
          <w:szCs w:val="28"/>
        </w:rPr>
      </w:pPr>
      <w:proofErr w:type="gramStart"/>
      <w:r w:rsidRPr="00DA5347">
        <w:rPr>
          <w:sz w:val="28"/>
          <w:szCs w:val="28"/>
        </w:rPr>
        <w:t>муниципальных</w:t>
      </w:r>
      <w:proofErr w:type="gramEnd"/>
      <w:r w:rsidRPr="00DA5347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 2022-2024</w:t>
      </w:r>
      <w:r w:rsidRPr="00DA5347">
        <w:rPr>
          <w:sz w:val="28"/>
          <w:szCs w:val="28"/>
        </w:rPr>
        <w:t xml:space="preserve"> год</w:t>
      </w:r>
      <w:r>
        <w:rPr>
          <w:sz w:val="28"/>
          <w:szCs w:val="28"/>
        </w:rPr>
        <w:t>ы»</w:t>
      </w:r>
    </w:p>
    <w:p w:rsidR="00772B9D" w:rsidRPr="00DA5347" w:rsidRDefault="00772B9D" w:rsidP="00772B9D">
      <w:pPr>
        <w:jc w:val="both"/>
        <w:rPr>
          <w:sz w:val="28"/>
          <w:szCs w:val="28"/>
        </w:rPr>
      </w:pPr>
    </w:p>
    <w:p w:rsidR="00772B9D" w:rsidRDefault="00772B9D" w:rsidP="00772B9D">
      <w:pPr>
        <w:ind w:firstLine="720"/>
        <w:jc w:val="both"/>
        <w:rPr>
          <w:sz w:val="28"/>
          <w:szCs w:val="28"/>
        </w:rPr>
      </w:pPr>
      <w:r w:rsidRPr="00DA5347">
        <w:rPr>
          <w:sz w:val="28"/>
          <w:szCs w:val="28"/>
        </w:rPr>
        <w:t>В целях программно-целевого метода планирования бюдже</w:t>
      </w:r>
      <w:r>
        <w:rPr>
          <w:sz w:val="28"/>
          <w:szCs w:val="28"/>
        </w:rPr>
        <w:t>та МО «Володарский район» на 2022-2024</w:t>
      </w:r>
      <w:r w:rsidRPr="00DA5347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DA5347">
        <w:rPr>
          <w:sz w:val="28"/>
          <w:szCs w:val="28"/>
        </w:rPr>
        <w:t xml:space="preserve"> в соотве</w:t>
      </w:r>
      <w:r>
        <w:rPr>
          <w:sz w:val="28"/>
          <w:szCs w:val="28"/>
        </w:rPr>
        <w:t>тствии с Бюджетным кодексом РФ и постановлением администрации МО «Володарский район» № 444 от 13.04.2020 г. «Об утверждении Порядка разработки, утверждения, реализации и оценки эффективности муниципальных целевых программ на территории муниципального образования «Володарский район», администрация МО «Володарский район»</w:t>
      </w:r>
    </w:p>
    <w:p w:rsidR="00772B9D" w:rsidRDefault="00772B9D" w:rsidP="00772B9D">
      <w:pPr>
        <w:jc w:val="both"/>
        <w:rPr>
          <w:sz w:val="28"/>
          <w:szCs w:val="28"/>
        </w:rPr>
      </w:pPr>
    </w:p>
    <w:p w:rsidR="00772B9D" w:rsidRDefault="00772B9D" w:rsidP="00772B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ПОСТАНОВЛЯЕТ: </w:t>
      </w:r>
    </w:p>
    <w:p w:rsidR="00772B9D" w:rsidRDefault="00772B9D" w:rsidP="00772B9D">
      <w:pPr>
        <w:jc w:val="both"/>
        <w:rPr>
          <w:sz w:val="28"/>
          <w:szCs w:val="28"/>
        </w:rPr>
      </w:pPr>
    </w:p>
    <w:p w:rsidR="00772B9D" w:rsidRPr="00DA5347" w:rsidRDefault="00772B9D" w:rsidP="00772B9D">
      <w:pPr>
        <w:ind w:firstLine="720"/>
        <w:jc w:val="both"/>
        <w:rPr>
          <w:sz w:val="28"/>
          <w:szCs w:val="28"/>
        </w:rPr>
      </w:pPr>
      <w:r w:rsidRPr="00CF36DF">
        <w:rPr>
          <w:sz w:val="28"/>
          <w:szCs w:val="28"/>
        </w:rPr>
        <w:t>1.</w:t>
      </w:r>
      <w:r>
        <w:rPr>
          <w:sz w:val="28"/>
          <w:szCs w:val="28"/>
        </w:rPr>
        <w:t>В п</w:t>
      </w:r>
      <w:r w:rsidRPr="00562230">
        <w:rPr>
          <w:sz w:val="28"/>
          <w:szCs w:val="28"/>
        </w:rPr>
        <w:t>остановление администрации</w:t>
      </w:r>
      <w:r>
        <w:rPr>
          <w:sz w:val="28"/>
          <w:szCs w:val="28"/>
        </w:rPr>
        <w:t xml:space="preserve"> </w:t>
      </w:r>
      <w:r w:rsidRPr="00562230">
        <w:rPr>
          <w:sz w:val="28"/>
          <w:szCs w:val="28"/>
        </w:rPr>
        <w:t xml:space="preserve">МО «Володарский район» № </w:t>
      </w:r>
      <w:r>
        <w:rPr>
          <w:sz w:val="28"/>
          <w:szCs w:val="28"/>
        </w:rPr>
        <w:t>13</w:t>
      </w:r>
      <w:r w:rsidRPr="00562230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10.01.2022 </w:t>
      </w:r>
      <w:r w:rsidRPr="00562230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A5347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утверждении перечня </w:t>
      </w:r>
      <w:r w:rsidRPr="00DA5347">
        <w:rPr>
          <w:sz w:val="28"/>
          <w:szCs w:val="28"/>
        </w:rPr>
        <w:t xml:space="preserve">муниципальных программ                               </w:t>
      </w:r>
      <w:r>
        <w:rPr>
          <w:sz w:val="28"/>
          <w:szCs w:val="28"/>
        </w:rPr>
        <w:t xml:space="preserve"> на 2022-2024</w:t>
      </w:r>
      <w:r w:rsidRPr="00DA5347">
        <w:rPr>
          <w:sz w:val="28"/>
          <w:szCs w:val="28"/>
        </w:rPr>
        <w:t xml:space="preserve"> год</w:t>
      </w:r>
      <w:r>
        <w:rPr>
          <w:sz w:val="28"/>
          <w:szCs w:val="28"/>
        </w:rPr>
        <w:t>ы» внести следующие изменения:</w:t>
      </w:r>
    </w:p>
    <w:p w:rsidR="00772B9D" w:rsidRPr="00562230" w:rsidRDefault="00772B9D" w:rsidP="00772B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CF36DF">
        <w:rPr>
          <w:sz w:val="28"/>
          <w:szCs w:val="28"/>
        </w:rPr>
        <w:t>.</w:t>
      </w:r>
      <w:r>
        <w:rPr>
          <w:sz w:val="28"/>
          <w:szCs w:val="28"/>
        </w:rPr>
        <w:t xml:space="preserve">Приложение №1 о перечне </w:t>
      </w:r>
      <w:r w:rsidRPr="00562230">
        <w:rPr>
          <w:sz w:val="28"/>
          <w:szCs w:val="28"/>
        </w:rPr>
        <w:t>муниципальных программ, подлежащих разработке на 2022 год и плановый период 2023-2024 годов</w:t>
      </w:r>
      <w:r>
        <w:rPr>
          <w:sz w:val="28"/>
          <w:szCs w:val="28"/>
        </w:rPr>
        <w:t xml:space="preserve"> изложить в новой редакции</w:t>
      </w:r>
      <w:r w:rsidRPr="00562230">
        <w:rPr>
          <w:sz w:val="28"/>
          <w:szCs w:val="28"/>
        </w:rPr>
        <w:t>.</w:t>
      </w:r>
    </w:p>
    <w:p w:rsidR="00772B9D" w:rsidRPr="00DA5347" w:rsidRDefault="00772B9D" w:rsidP="00772B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A5347">
        <w:rPr>
          <w:sz w:val="28"/>
          <w:szCs w:val="28"/>
        </w:rPr>
        <w:t>.С</w:t>
      </w:r>
      <w:r>
        <w:rPr>
          <w:sz w:val="28"/>
          <w:szCs w:val="28"/>
        </w:rPr>
        <w:t>ектору информацион</w:t>
      </w:r>
      <w:r w:rsidRPr="00DA5347">
        <w:rPr>
          <w:sz w:val="28"/>
          <w:szCs w:val="28"/>
        </w:rPr>
        <w:t>ных технологий организационного отдела администрации М</w:t>
      </w:r>
      <w:r>
        <w:rPr>
          <w:sz w:val="28"/>
          <w:szCs w:val="28"/>
        </w:rPr>
        <w:t>О «Володарский район» (</w:t>
      </w:r>
      <w:proofErr w:type="spellStart"/>
      <w:r>
        <w:rPr>
          <w:sz w:val="28"/>
          <w:szCs w:val="28"/>
        </w:rPr>
        <w:t>Поддубнов</w:t>
      </w:r>
      <w:proofErr w:type="spellEnd"/>
      <w:r w:rsidRPr="00DA5347">
        <w:rPr>
          <w:sz w:val="28"/>
          <w:szCs w:val="28"/>
        </w:rPr>
        <w:t xml:space="preserve">) </w:t>
      </w:r>
      <w:r>
        <w:rPr>
          <w:sz w:val="28"/>
          <w:szCs w:val="28"/>
        </w:rPr>
        <w:t>опубликовать</w:t>
      </w:r>
      <w:r w:rsidRPr="00DA5347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постановление</w:t>
      </w:r>
      <w:r w:rsidRPr="00DA5347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администрации МО</w:t>
      </w:r>
      <w:r w:rsidRPr="00DA5347">
        <w:rPr>
          <w:sz w:val="28"/>
          <w:szCs w:val="28"/>
        </w:rPr>
        <w:t xml:space="preserve"> «Володарский район».</w:t>
      </w:r>
    </w:p>
    <w:p w:rsidR="00772B9D" w:rsidRDefault="00772B9D" w:rsidP="00772B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A5347">
        <w:rPr>
          <w:sz w:val="28"/>
          <w:szCs w:val="28"/>
        </w:rPr>
        <w:t>.</w:t>
      </w:r>
      <w:r>
        <w:rPr>
          <w:sz w:val="28"/>
          <w:szCs w:val="28"/>
        </w:rPr>
        <w:t>И.о. главного редактора</w:t>
      </w:r>
      <w:r w:rsidRPr="00DA5347">
        <w:rPr>
          <w:sz w:val="28"/>
          <w:szCs w:val="28"/>
        </w:rPr>
        <w:t xml:space="preserve"> МАУ «Редакция газеты» Заря Каспия» (</w:t>
      </w:r>
      <w:r>
        <w:rPr>
          <w:sz w:val="28"/>
          <w:szCs w:val="28"/>
        </w:rPr>
        <w:t>Королевский</w:t>
      </w:r>
      <w:r w:rsidRPr="00DA5347">
        <w:rPr>
          <w:sz w:val="28"/>
          <w:szCs w:val="28"/>
        </w:rPr>
        <w:t xml:space="preserve">) опубликовать настоящее </w:t>
      </w:r>
      <w:r>
        <w:rPr>
          <w:sz w:val="28"/>
          <w:szCs w:val="28"/>
        </w:rPr>
        <w:t>постановление</w:t>
      </w:r>
      <w:r w:rsidRPr="00DA5347">
        <w:rPr>
          <w:sz w:val="28"/>
          <w:szCs w:val="28"/>
        </w:rPr>
        <w:t xml:space="preserve"> в районной газете.</w:t>
      </w:r>
    </w:p>
    <w:p w:rsidR="00772B9D" w:rsidRDefault="00772B9D" w:rsidP="00772B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A5347">
        <w:rPr>
          <w:sz w:val="28"/>
          <w:szCs w:val="28"/>
        </w:rPr>
        <w:t xml:space="preserve">.Контроль за </w:t>
      </w:r>
      <w:r>
        <w:rPr>
          <w:sz w:val="28"/>
          <w:szCs w:val="28"/>
        </w:rPr>
        <w:t>ис</w:t>
      </w:r>
      <w:r w:rsidRPr="00DA5347">
        <w:rPr>
          <w:sz w:val="28"/>
          <w:szCs w:val="28"/>
        </w:rPr>
        <w:t xml:space="preserve">полнением настоящего </w:t>
      </w:r>
      <w:r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возложить на</w:t>
      </w:r>
      <w:r w:rsidRPr="008E4225">
        <w:rPr>
          <w:sz w:val="28"/>
          <w:szCs w:val="28"/>
        </w:rPr>
        <w:t xml:space="preserve"> первого заместителя главы администрации МО «Володарский район» Курьянова </w:t>
      </w:r>
      <w:r>
        <w:rPr>
          <w:sz w:val="28"/>
          <w:szCs w:val="28"/>
        </w:rPr>
        <w:t>Д.В</w:t>
      </w:r>
      <w:r w:rsidRPr="008E4225">
        <w:rPr>
          <w:sz w:val="28"/>
          <w:szCs w:val="28"/>
        </w:rPr>
        <w:t>.</w:t>
      </w:r>
    </w:p>
    <w:p w:rsidR="00772B9D" w:rsidRDefault="00772B9D" w:rsidP="00772B9D">
      <w:pPr>
        <w:ind w:firstLine="720"/>
        <w:jc w:val="both"/>
        <w:rPr>
          <w:sz w:val="28"/>
          <w:szCs w:val="28"/>
        </w:rPr>
      </w:pPr>
    </w:p>
    <w:p w:rsidR="00772B9D" w:rsidRDefault="00772B9D" w:rsidP="00772B9D">
      <w:pPr>
        <w:ind w:firstLine="720"/>
        <w:jc w:val="both"/>
        <w:rPr>
          <w:sz w:val="28"/>
          <w:szCs w:val="28"/>
        </w:rPr>
      </w:pPr>
    </w:p>
    <w:p w:rsidR="00772B9D" w:rsidRDefault="00772B9D" w:rsidP="00772B9D">
      <w:pPr>
        <w:ind w:firstLine="720"/>
        <w:jc w:val="both"/>
        <w:rPr>
          <w:sz w:val="28"/>
          <w:szCs w:val="28"/>
        </w:rPr>
        <w:sectPr w:rsidR="00772B9D" w:rsidSect="0005118A">
          <w:pgSz w:w="11906" w:h="16838"/>
          <w:pgMar w:top="1134" w:right="1134" w:bottom="1134" w:left="1134" w:header="720" w:footer="720" w:gutter="0"/>
          <w:cols w:space="720"/>
        </w:sectPr>
      </w:pPr>
      <w:r w:rsidRPr="00DA5347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  <w:r w:rsidRPr="00DA5347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Х.Г.Исмуханов</w:t>
      </w:r>
      <w:proofErr w:type="spellEnd"/>
    </w:p>
    <w:p w:rsidR="00772B9D" w:rsidRDefault="00772B9D" w:rsidP="00772B9D">
      <w:pPr>
        <w:jc w:val="right"/>
        <w:rPr>
          <w:sz w:val="28"/>
          <w:szCs w:val="28"/>
        </w:rPr>
      </w:pPr>
      <w:r w:rsidRPr="00CF36DF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1</w:t>
      </w:r>
    </w:p>
    <w:p w:rsidR="00772B9D" w:rsidRDefault="00772B9D" w:rsidP="00772B9D">
      <w:pPr>
        <w:jc w:val="right"/>
        <w:rPr>
          <w:sz w:val="28"/>
          <w:szCs w:val="28"/>
        </w:rPr>
      </w:pPr>
      <w:proofErr w:type="gramStart"/>
      <w:r w:rsidRPr="00CF36DF">
        <w:rPr>
          <w:sz w:val="28"/>
          <w:szCs w:val="28"/>
        </w:rPr>
        <w:t>к</w:t>
      </w:r>
      <w:proofErr w:type="gramEnd"/>
      <w:r w:rsidRPr="00CF36DF">
        <w:rPr>
          <w:sz w:val="28"/>
          <w:szCs w:val="28"/>
        </w:rPr>
        <w:t xml:space="preserve"> постановлению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CF36DF">
        <w:rPr>
          <w:sz w:val="28"/>
          <w:szCs w:val="28"/>
        </w:rPr>
        <w:t xml:space="preserve">дминистрации </w:t>
      </w:r>
    </w:p>
    <w:p w:rsidR="00772B9D" w:rsidRPr="00CF36DF" w:rsidRDefault="00772B9D" w:rsidP="00772B9D">
      <w:pPr>
        <w:jc w:val="right"/>
        <w:rPr>
          <w:sz w:val="28"/>
          <w:szCs w:val="28"/>
        </w:rPr>
      </w:pPr>
      <w:r w:rsidRPr="00CF36DF">
        <w:rPr>
          <w:sz w:val="28"/>
          <w:szCs w:val="28"/>
        </w:rPr>
        <w:t>МО «Володарский район»</w:t>
      </w:r>
    </w:p>
    <w:p w:rsidR="00772B9D" w:rsidRPr="00772B9D" w:rsidRDefault="00772B9D" w:rsidP="00772B9D">
      <w:pPr>
        <w:jc w:val="right"/>
        <w:rPr>
          <w:sz w:val="28"/>
          <w:szCs w:val="28"/>
        </w:rPr>
      </w:pPr>
      <w:proofErr w:type="gramStart"/>
      <w:r w:rsidRPr="00CF36DF"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06.05.2022 г.</w:t>
      </w:r>
      <w:r>
        <w:rPr>
          <w:sz w:val="28"/>
          <w:szCs w:val="28"/>
        </w:rPr>
        <w:t xml:space="preserve">№ </w:t>
      </w:r>
      <w:r w:rsidRPr="00772B9D">
        <w:rPr>
          <w:sz w:val="28"/>
          <w:szCs w:val="28"/>
          <w:u w:val="single"/>
        </w:rPr>
        <w:t>620</w:t>
      </w:r>
    </w:p>
    <w:p w:rsidR="00772B9D" w:rsidRPr="000B491C" w:rsidRDefault="00772B9D" w:rsidP="00772B9D">
      <w:pPr>
        <w:jc w:val="center"/>
        <w:rPr>
          <w:b/>
          <w:sz w:val="24"/>
          <w:szCs w:val="24"/>
        </w:rPr>
      </w:pPr>
      <w:r w:rsidRPr="000B491C">
        <w:rPr>
          <w:b/>
          <w:sz w:val="24"/>
          <w:szCs w:val="24"/>
        </w:rPr>
        <w:t>ПЕРЕЧЕНЬ</w:t>
      </w:r>
    </w:p>
    <w:p w:rsidR="00772B9D" w:rsidRPr="000B491C" w:rsidRDefault="00772B9D" w:rsidP="00772B9D">
      <w:pPr>
        <w:jc w:val="center"/>
        <w:rPr>
          <w:b/>
          <w:sz w:val="24"/>
          <w:szCs w:val="24"/>
        </w:rPr>
      </w:pPr>
      <w:proofErr w:type="gramStart"/>
      <w:r w:rsidRPr="000B491C">
        <w:rPr>
          <w:b/>
          <w:sz w:val="24"/>
          <w:szCs w:val="24"/>
        </w:rPr>
        <w:t>муниципальных</w:t>
      </w:r>
      <w:proofErr w:type="gramEnd"/>
      <w:r w:rsidRPr="000B491C">
        <w:rPr>
          <w:b/>
          <w:sz w:val="24"/>
          <w:szCs w:val="24"/>
        </w:rPr>
        <w:t xml:space="preserve"> программ, подлежащих разработке на 20</w:t>
      </w:r>
      <w:r>
        <w:rPr>
          <w:b/>
          <w:sz w:val="24"/>
          <w:szCs w:val="24"/>
        </w:rPr>
        <w:t>22 год и плановый период 2023-2024 годов</w:t>
      </w:r>
    </w:p>
    <w:p w:rsidR="00772B9D" w:rsidRPr="000B491C" w:rsidRDefault="00772B9D" w:rsidP="00772B9D">
      <w:pPr>
        <w:rPr>
          <w:sz w:val="24"/>
          <w:szCs w:val="24"/>
        </w:rPr>
      </w:pPr>
    </w:p>
    <w:tbl>
      <w:tblPr>
        <w:tblW w:w="14082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66"/>
        <w:gridCol w:w="3716"/>
        <w:gridCol w:w="5825"/>
      </w:tblGrid>
      <w:tr w:rsidR="00772B9D" w:rsidRPr="00CD2AE9" w:rsidTr="00791383">
        <w:trPr>
          <w:jc w:val="center"/>
        </w:trPr>
        <w:tc>
          <w:tcPr>
            <w:tcW w:w="675" w:type="dxa"/>
          </w:tcPr>
          <w:p w:rsidR="00772B9D" w:rsidRPr="00CD2AE9" w:rsidRDefault="00772B9D" w:rsidP="00791383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D2AE9">
              <w:rPr>
                <w:b/>
                <w:color w:val="00000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866" w:type="dxa"/>
          </w:tcPr>
          <w:p w:rsidR="00772B9D" w:rsidRPr="00CD2AE9" w:rsidRDefault="00772B9D" w:rsidP="00791383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D2AE9">
              <w:rPr>
                <w:b/>
                <w:color w:val="000000"/>
                <w:sz w:val="22"/>
                <w:szCs w:val="22"/>
                <w:lang w:eastAsia="en-US"/>
              </w:rPr>
              <w:t>Муниципальные программы и их подпрограммы</w:t>
            </w:r>
            <w:r w:rsidRPr="00CD2AE9">
              <w:rPr>
                <w:b/>
                <w:color w:val="000000"/>
                <w:sz w:val="22"/>
                <w:szCs w:val="22"/>
                <w:vertAlign w:val="superscript"/>
                <w:lang w:eastAsia="en-US"/>
              </w:rPr>
              <w:footnoteReference w:id="1"/>
            </w:r>
          </w:p>
        </w:tc>
        <w:tc>
          <w:tcPr>
            <w:tcW w:w="3716" w:type="dxa"/>
          </w:tcPr>
          <w:p w:rsidR="00772B9D" w:rsidRPr="00CD2AE9" w:rsidRDefault="00772B9D" w:rsidP="00791383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D2AE9">
              <w:rPr>
                <w:b/>
                <w:color w:val="000000"/>
                <w:sz w:val="22"/>
                <w:szCs w:val="22"/>
                <w:lang w:eastAsia="en-US"/>
              </w:rPr>
              <w:t>Координатор, ответственный исполнитель,</w:t>
            </w:r>
          </w:p>
        </w:tc>
        <w:tc>
          <w:tcPr>
            <w:tcW w:w="5825" w:type="dxa"/>
          </w:tcPr>
          <w:p w:rsidR="00772B9D" w:rsidRPr="00CD2AE9" w:rsidRDefault="00772B9D" w:rsidP="00791383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D2AE9">
              <w:rPr>
                <w:b/>
                <w:color w:val="000000"/>
                <w:sz w:val="22"/>
                <w:szCs w:val="22"/>
                <w:lang w:eastAsia="en-US"/>
              </w:rPr>
              <w:t>Предполагаемые соисполнители</w:t>
            </w:r>
          </w:p>
        </w:tc>
      </w:tr>
      <w:tr w:rsidR="00772B9D" w:rsidRPr="004B2ED7" w:rsidTr="00791383">
        <w:trPr>
          <w:jc w:val="center"/>
        </w:trPr>
        <w:tc>
          <w:tcPr>
            <w:tcW w:w="675" w:type="dxa"/>
          </w:tcPr>
          <w:p w:rsidR="00772B9D" w:rsidRPr="004B2ED7" w:rsidRDefault="00772B9D" w:rsidP="00791383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4B2ED7">
              <w:rPr>
                <w:b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66" w:type="dxa"/>
          </w:tcPr>
          <w:p w:rsidR="00772B9D" w:rsidRPr="00582C46" w:rsidRDefault="00772B9D" w:rsidP="00791383">
            <w:pPr>
              <w:spacing w:before="40" w:after="40"/>
              <w:rPr>
                <w:b/>
                <w:sz w:val="22"/>
                <w:szCs w:val="22"/>
                <w:lang w:eastAsia="en-US"/>
              </w:rPr>
            </w:pPr>
            <w:r w:rsidRPr="00582C46">
              <w:rPr>
                <w:b/>
                <w:sz w:val="22"/>
                <w:szCs w:val="22"/>
                <w:lang w:eastAsia="en-US"/>
              </w:rPr>
              <w:t>Развитие образования и воспитания в Володарском районе на 202</w:t>
            </w:r>
            <w:r>
              <w:rPr>
                <w:b/>
                <w:sz w:val="22"/>
                <w:szCs w:val="22"/>
                <w:lang w:eastAsia="en-US"/>
              </w:rPr>
              <w:t>2</w:t>
            </w:r>
            <w:r w:rsidRPr="00582C46">
              <w:rPr>
                <w:b/>
                <w:sz w:val="22"/>
                <w:szCs w:val="22"/>
                <w:lang w:eastAsia="en-US"/>
              </w:rPr>
              <w:t>-202</w:t>
            </w:r>
            <w:r>
              <w:rPr>
                <w:b/>
                <w:sz w:val="22"/>
                <w:szCs w:val="22"/>
                <w:lang w:eastAsia="en-US"/>
              </w:rPr>
              <w:t>4</w:t>
            </w:r>
            <w:r w:rsidRPr="00582C46">
              <w:rPr>
                <w:b/>
                <w:sz w:val="22"/>
                <w:szCs w:val="22"/>
                <w:lang w:eastAsia="en-US"/>
              </w:rPr>
              <w:t xml:space="preserve"> годы</w:t>
            </w:r>
          </w:p>
        </w:tc>
        <w:tc>
          <w:tcPr>
            <w:tcW w:w="3716" w:type="dxa"/>
          </w:tcPr>
          <w:p w:rsidR="00772B9D" w:rsidRPr="004B2ED7" w:rsidRDefault="00772B9D" w:rsidP="00791383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Начальник о</w:t>
            </w:r>
            <w:r w:rsidRPr="00582C46">
              <w:rPr>
                <w:b/>
                <w:color w:val="000000"/>
                <w:sz w:val="22"/>
                <w:szCs w:val="22"/>
                <w:lang w:eastAsia="en-US"/>
              </w:rPr>
              <w:t>тдел</w:t>
            </w:r>
            <w:r>
              <w:rPr>
                <w:b/>
                <w:color w:val="000000"/>
                <w:sz w:val="22"/>
                <w:szCs w:val="22"/>
                <w:lang w:eastAsia="en-US"/>
              </w:rPr>
              <w:t>а</w:t>
            </w:r>
            <w:r w:rsidRPr="00582C46">
              <w:rPr>
                <w:b/>
                <w:color w:val="000000"/>
                <w:sz w:val="22"/>
                <w:szCs w:val="22"/>
                <w:lang w:eastAsia="en-US"/>
              </w:rPr>
              <w:t xml:space="preserve"> образования администрации МО «Володарский район»</w:t>
            </w:r>
          </w:p>
        </w:tc>
        <w:tc>
          <w:tcPr>
            <w:tcW w:w="5825" w:type="dxa"/>
          </w:tcPr>
          <w:p w:rsidR="00772B9D" w:rsidRPr="004B2ED7" w:rsidRDefault="00772B9D" w:rsidP="00791383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772B9D" w:rsidRPr="00CD2AE9" w:rsidTr="00791383">
        <w:trPr>
          <w:jc w:val="center"/>
        </w:trPr>
        <w:tc>
          <w:tcPr>
            <w:tcW w:w="675" w:type="dxa"/>
          </w:tcPr>
          <w:p w:rsidR="00772B9D" w:rsidRPr="00CD2AE9" w:rsidRDefault="00772B9D" w:rsidP="00791383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D2AE9">
              <w:rPr>
                <w:color w:val="000000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3866" w:type="dxa"/>
          </w:tcPr>
          <w:p w:rsidR="00772B9D" w:rsidRPr="00582C46" w:rsidRDefault="00772B9D" w:rsidP="00791383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582C46">
              <w:rPr>
                <w:sz w:val="22"/>
                <w:szCs w:val="22"/>
                <w:lang w:eastAsia="en-US"/>
              </w:rPr>
              <w:t>Развитие дошкольного образования</w:t>
            </w:r>
            <w:r>
              <w:rPr>
                <w:sz w:val="22"/>
                <w:szCs w:val="22"/>
                <w:lang w:eastAsia="en-US"/>
              </w:rPr>
              <w:t xml:space="preserve"> на 2022-2024 гг.</w:t>
            </w:r>
          </w:p>
        </w:tc>
        <w:tc>
          <w:tcPr>
            <w:tcW w:w="3716" w:type="dxa"/>
          </w:tcPr>
          <w:p w:rsidR="00772B9D" w:rsidRPr="00CD2AE9" w:rsidRDefault="00772B9D" w:rsidP="00791383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D2AE9">
              <w:rPr>
                <w:color w:val="000000"/>
                <w:sz w:val="22"/>
                <w:szCs w:val="22"/>
                <w:lang w:eastAsia="en-US"/>
              </w:rPr>
              <w:t>Отдел образования администрации МО «Володарский район»</w:t>
            </w:r>
          </w:p>
        </w:tc>
        <w:tc>
          <w:tcPr>
            <w:tcW w:w="5825" w:type="dxa"/>
          </w:tcPr>
          <w:p w:rsidR="00772B9D" w:rsidRPr="00CD2AE9" w:rsidRDefault="00772B9D" w:rsidP="00791383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Образовательные</w:t>
            </w:r>
            <w:r w:rsidRPr="00CD2AE9">
              <w:rPr>
                <w:color w:val="000000"/>
                <w:sz w:val="22"/>
                <w:szCs w:val="22"/>
                <w:lang w:eastAsia="en-US"/>
              </w:rPr>
              <w:t xml:space="preserve"> учреждения Володарского района</w:t>
            </w:r>
          </w:p>
        </w:tc>
      </w:tr>
      <w:tr w:rsidR="00772B9D" w:rsidRPr="00CD2AE9" w:rsidTr="00791383">
        <w:trPr>
          <w:jc w:val="center"/>
        </w:trPr>
        <w:tc>
          <w:tcPr>
            <w:tcW w:w="675" w:type="dxa"/>
          </w:tcPr>
          <w:p w:rsidR="00772B9D" w:rsidRPr="00CD2AE9" w:rsidRDefault="00772B9D" w:rsidP="00791383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D2AE9">
              <w:rPr>
                <w:color w:val="000000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3866" w:type="dxa"/>
          </w:tcPr>
          <w:p w:rsidR="00772B9D" w:rsidRPr="00582C46" w:rsidRDefault="00772B9D" w:rsidP="00791383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582C46">
              <w:rPr>
                <w:sz w:val="22"/>
                <w:szCs w:val="22"/>
                <w:lang w:eastAsia="en-US"/>
              </w:rPr>
              <w:t>Развитие общего образования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6A0ADF">
              <w:rPr>
                <w:sz w:val="22"/>
                <w:szCs w:val="22"/>
                <w:lang w:eastAsia="en-US"/>
              </w:rPr>
              <w:t>2022-2024 гг.</w:t>
            </w:r>
          </w:p>
        </w:tc>
        <w:tc>
          <w:tcPr>
            <w:tcW w:w="3716" w:type="dxa"/>
          </w:tcPr>
          <w:p w:rsidR="00772B9D" w:rsidRPr="00CD2AE9" w:rsidRDefault="00772B9D" w:rsidP="00791383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D2AE9">
              <w:rPr>
                <w:color w:val="000000"/>
                <w:sz w:val="22"/>
                <w:szCs w:val="22"/>
                <w:lang w:eastAsia="en-US"/>
              </w:rPr>
              <w:t>Отдел образования администрации МО «Володарский район»</w:t>
            </w:r>
          </w:p>
        </w:tc>
        <w:tc>
          <w:tcPr>
            <w:tcW w:w="5825" w:type="dxa"/>
          </w:tcPr>
          <w:p w:rsidR="00772B9D" w:rsidRPr="00CD2AE9" w:rsidRDefault="00772B9D" w:rsidP="00791383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Образовательные</w:t>
            </w:r>
            <w:r w:rsidRPr="00CD2AE9">
              <w:rPr>
                <w:color w:val="000000"/>
                <w:sz w:val="22"/>
                <w:szCs w:val="22"/>
                <w:lang w:eastAsia="en-US"/>
              </w:rPr>
              <w:t xml:space="preserve"> учреждения Володарского района</w:t>
            </w:r>
          </w:p>
        </w:tc>
      </w:tr>
      <w:tr w:rsidR="00772B9D" w:rsidRPr="00CD2AE9" w:rsidTr="00791383">
        <w:trPr>
          <w:jc w:val="center"/>
        </w:trPr>
        <w:tc>
          <w:tcPr>
            <w:tcW w:w="675" w:type="dxa"/>
          </w:tcPr>
          <w:p w:rsidR="00772B9D" w:rsidRPr="00CD2AE9" w:rsidRDefault="00772B9D" w:rsidP="00791383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D2AE9">
              <w:rPr>
                <w:color w:val="000000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3866" w:type="dxa"/>
          </w:tcPr>
          <w:p w:rsidR="00772B9D" w:rsidRPr="00582C46" w:rsidRDefault="00772B9D" w:rsidP="00791383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582C46">
              <w:rPr>
                <w:sz w:val="22"/>
                <w:szCs w:val="22"/>
                <w:lang w:eastAsia="en-US"/>
              </w:rPr>
              <w:t>Дополнительное образование и воспитание детей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6A0ADF">
              <w:rPr>
                <w:sz w:val="22"/>
                <w:szCs w:val="22"/>
                <w:lang w:eastAsia="en-US"/>
              </w:rPr>
              <w:t>2022-2024 гг.</w:t>
            </w:r>
          </w:p>
        </w:tc>
        <w:tc>
          <w:tcPr>
            <w:tcW w:w="3716" w:type="dxa"/>
          </w:tcPr>
          <w:p w:rsidR="00772B9D" w:rsidRPr="00CD2AE9" w:rsidRDefault="00772B9D" w:rsidP="00791383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D2AE9">
              <w:rPr>
                <w:color w:val="000000"/>
                <w:sz w:val="22"/>
                <w:szCs w:val="22"/>
                <w:lang w:eastAsia="en-US"/>
              </w:rPr>
              <w:t>Отдел образования администрации МО «Володарский район»</w:t>
            </w:r>
          </w:p>
        </w:tc>
        <w:tc>
          <w:tcPr>
            <w:tcW w:w="5825" w:type="dxa"/>
          </w:tcPr>
          <w:p w:rsidR="00772B9D" w:rsidRPr="00CD2AE9" w:rsidRDefault="00772B9D" w:rsidP="00772B9D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Образовательные</w:t>
            </w:r>
            <w:r w:rsidRPr="00CD2AE9">
              <w:rPr>
                <w:color w:val="000000"/>
                <w:sz w:val="22"/>
                <w:szCs w:val="22"/>
                <w:lang w:eastAsia="en-US"/>
              </w:rPr>
              <w:t xml:space="preserve"> учреждения Володарского района, </w:t>
            </w:r>
            <w:r>
              <w:rPr>
                <w:color w:val="000000"/>
                <w:sz w:val="22"/>
                <w:szCs w:val="22"/>
                <w:lang w:eastAsia="en-US"/>
              </w:rPr>
              <w:t>управление</w:t>
            </w:r>
            <w:r w:rsidRPr="00CD2AE9">
              <w:rPr>
                <w:color w:val="000000"/>
                <w:sz w:val="22"/>
                <w:szCs w:val="22"/>
                <w:lang w:eastAsia="en-US"/>
              </w:rPr>
              <w:t xml:space="preserve"> культуры, молодежи и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спорта</w:t>
            </w:r>
            <w:r w:rsidRPr="00CD2AE9">
              <w:rPr>
                <w:color w:val="000000"/>
                <w:sz w:val="22"/>
                <w:szCs w:val="22"/>
                <w:lang w:eastAsia="en-US"/>
              </w:rPr>
              <w:t xml:space="preserve">  администрации</w:t>
            </w:r>
            <w:proofErr w:type="gramEnd"/>
            <w:r w:rsidRPr="00CD2AE9">
              <w:rPr>
                <w:color w:val="000000"/>
                <w:sz w:val="22"/>
                <w:szCs w:val="22"/>
                <w:lang w:eastAsia="en-US"/>
              </w:rPr>
              <w:t xml:space="preserve"> МО «Володарский район», комитет по физической культуре и спорту администрации МО «Володарский район»</w:t>
            </w:r>
          </w:p>
        </w:tc>
      </w:tr>
      <w:tr w:rsidR="00772B9D" w:rsidRPr="00CD2AE9" w:rsidTr="00791383">
        <w:trPr>
          <w:jc w:val="center"/>
        </w:trPr>
        <w:tc>
          <w:tcPr>
            <w:tcW w:w="675" w:type="dxa"/>
          </w:tcPr>
          <w:p w:rsidR="00772B9D" w:rsidRPr="00CD2AE9" w:rsidRDefault="00772B9D" w:rsidP="00791383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D2AE9">
              <w:rPr>
                <w:color w:val="000000"/>
                <w:sz w:val="22"/>
                <w:szCs w:val="22"/>
                <w:lang w:eastAsia="en-US"/>
              </w:rPr>
              <w:t>1.</w:t>
            </w:r>
            <w:r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866" w:type="dxa"/>
          </w:tcPr>
          <w:p w:rsidR="00772B9D" w:rsidRPr="00582C46" w:rsidRDefault="00772B9D" w:rsidP="00791383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582C46">
              <w:rPr>
                <w:sz w:val="22"/>
                <w:szCs w:val="22"/>
                <w:lang w:eastAsia="en-US"/>
              </w:rPr>
              <w:t>Организация отдыха, оздоровления и занятости детей в каникулярное время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6A0ADF">
              <w:rPr>
                <w:sz w:val="22"/>
                <w:szCs w:val="22"/>
                <w:lang w:eastAsia="en-US"/>
              </w:rPr>
              <w:t>2022-2024 гг.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716" w:type="dxa"/>
          </w:tcPr>
          <w:p w:rsidR="00772B9D" w:rsidRPr="00CD2AE9" w:rsidRDefault="00772B9D" w:rsidP="00791383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D2AE9">
              <w:rPr>
                <w:color w:val="000000"/>
                <w:sz w:val="22"/>
                <w:szCs w:val="22"/>
                <w:lang w:eastAsia="en-US"/>
              </w:rPr>
              <w:t>Отдел образования администрации МО «Володарский район»</w:t>
            </w:r>
          </w:p>
        </w:tc>
        <w:tc>
          <w:tcPr>
            <w:tcW w:w="5825" w:type="dxa"/>
          </w:tcPr>
          <w:p w:rsidR="00772B9D" w:rsidRPr="00CD2AE9" w:rsidRDefault="00772B9D" w:rsidP="00791383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Образовательные</w:t>
            </w:r>
            <w:r w:rsidRPr="00CD2AE9">
              <w:rPr>
                <w:color w:val="000000"/>
                <w:sz w:val="22"/>
                <w:szCs w:val="22"/>
                <w:lang w:eastAsia="en-US"/>
              </w:rPr>
              <w:t xml:space="preserve"> учреждения Володарского района, </w:t>
            </w:r>
            <w:r>
              <w:rPr>
                <w:color w:val="000000"/>
                <w:sz w:val="22"/>
                <w:szCs w:val="22"/>
                <w:lang w:eastAsia="en-US"/>
              </w:rPr>
              <w:t>управление</w:t>
            </w:r>
            <w:r w:rsidRPr="00CD2AE9">
              <w:rPr>
                <w:color w:val="000000"/>
                <w:sz w:val="22"/>
                <w:szCs w:val="22"/>
                <w:lang w:eastAsia="en-US"/>
              </w:rPr>
              <w:t xml:space="preserve"> культуры, молодежи и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спорта</w:t>
            </w:r>
            <w:r w:rsidRPr="00CD2AE9">
              <w:rPr>
                <w:color w:val="000000"/>
                <w:sz w:val="22"/>
                <w:szCs w:val="22"/>
                <w:lang w:eastAsia="en-US"/>
              </w:rPr>
              <w:t xml:space="preserve">  администрации</w:t>
            </w:r>
            <w:proofErr w:type="gramEnd"/>
            <w:r w:rsidRPr="00CD2AE9">
              <w:rPr>
                <w:color w:val="000000"/>
                <w:sz w:val="22"/>
                <w:szCs w:val="22"/>
                <w:lang w:eastAsia="en-US"/>
              </w:rPr>
              <w:t xml:space="preserve"> МО «Володарский район», комитет по физической культуре и спорту администрации МО «Володарский район»</w:t>
            </w:r>
          </w:p>
        </w:tc>
      </w:tr>
      <w:tr w:rsidR="00772B9D" w:rsidRPr="00CD2AE9" w:rsidTr="00791383">
        <w:trPr>
          <w:jc w:val="center"/>
        </w:trPr>
        <w:tc>
          <w:tcPr>
            <w:tcW w:w="675" w:type="dxa"/>
          </w:tcPr>
          <w:p w:rsidR="00772B9D" w:rsidRPr="00CD2AE9" w:rsidRDefault="00772B9D" w:rsidP="00791383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D2AE9">
              <w:rPr>
                <w:color w:val="000000"/>
                <w:sz w:val="22"/>
                <w:szCs w:val="22"/>
                <w:lang w:eastAsia="en-US"/>
              </w:rPr>
              <w:t>1.</w:t>
            </w: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  <w:r w:rsidRPr="00CD2AE9"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66" w:type="dxa"/>
          </w:tcPr>
          <w:p w:rsidR="00772B9D" w:rsidRPr="00582C46" w:rsidRDefault="00772B9D" w:rsidP="00791383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582C46">
              <w:rPr>
                <w:sz w:val="22"/>
                <w:szCs w:val="22"/>
                <w:lang w:eastAsia="en-US"/>
              </w:rPr>
              <w:t>Модернизация и укрепление материально- технической базы образовательных учреждений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6A0ADF">
              <w:rPr>
                <w:sz w:val="22"/>
                <w:szCs w:val="22"/>
                <w:lang w:eastAsia="en-US"/>
              </w:rPr>
              <w:t>2022-2024 гг.</w:t>
            </w:r>
          </w:p>
        </w:tc>
        <w:tc>
          <w:tcPr>
            <w:tcW w:w="3716" w:type="dxa"/>
          </w:tcPr>
          <w:p w:rsidR="00772B9D" w:rsidRPr="00CD2AE9" w:rsidRDefault="00772B9D" w:rsidP="00791383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D2AE9">
              <w:rPr>
                <w:color w:val="000000"/>
                <w:sz w:val="22"/>
                <w:szCs w:val="22"/>
                <w:lang w:eastAsia="en-US"/>
              </w:rPr>
              <w:t>Отдел образования администрации МО «Володарский район»</w:t>
            </w:r>
          </w:p>
        </w:tc>
        <w:tc>
          <w:tcPr>
            <w:tcW w:w="5825" w:type="dxa"/>
          </w:tcPr>
          <w:p w:rsidR="00772B9D" w:rsidRPr="00CD2AE9" w:rsidRDefault="00772B9D" w:rsidP="00791383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Образовательные</w:t>
            </w:r>
            <w:r w:rsidRPr="00CD2AE9">
              <w:rPr>
                <w:color w:val="000000"/>
                <w:sz w:val="22"/>
                <w:szCs w:val="22"/>
                <w:lang w:eastAsia="en-US"/>
              </w:rPr>
              <w:t xml:space="preserve"> учреждения Володарского района</w:t>
            </w:r>
          </w:p>
        </w:tc>
      </w:tr>
      <w:tr w:rsidR="00772B9D" w:rsidRPr="004B2ED7" w:rsidTr="00791383">
        <w:trPr>
          <w:jc w:val="center"/>
        </w:trPr>
        <w:tc>
          <w:tcPr>
            <w:tcW w:w="675" w:type="dxa"/>
          </w:tcPr>
          <w:p w:rsidR="00772B9D" w:rsidRPr="004B2ED7" w:rsidRDefault="00772B9D" w:rsidP="00791383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66" w:type="dxa"/>
          </w:tcPr>
          <w:p w:rsidR="00772B9D" w:rsidRPr="003439A0" w:rsidRDefault="00772B9D" w:rsidP="00791383">
            <w:pPr>
              <w:spacing w:before="40" w:after="40"/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582C46">
              <w:rPr>
                <w:b/>
                <w:sz w:val="22"/>
                <w:szCs w:val="22"/>
                <w:lang w:eastAsia="en-US"/>
              </w:rPr>
              <w:t>Развитие культуры</w:t>
            </w:r>
            <w:r>
              <w:rPr>
                <w:b/>
                <w:sz w:val="22"/>
                <w:szCs w:val="22"/>
                <w:lang w:eastAsia="en-US"/>
              </w:rPr>
              <w:t>, молодежи и спорта на территории МО «Володарский район»</w:t>
            </w:r>
            <w:r w:rsidRPr="00582C46">
              <w:rPr>
                <w:b/>
                <w:sz w:val="22"/>
                <w:szCs w:val="22"/>
                <w:lang w:eastAsia="en-US"/>
              </w:rPr>
              <w:t xml:space="preserve"> на 20</w:t>
            </w:r>
            <w:r>
              <w:rPr>
                <w:b/>
                <w:sz w:val="22"/>
                <w:szCs w:val="22"/>
                <w:lang w:eastAsia="en-US"/>
              </w:rPr>
              <w:t>22</w:t>
            </w:r>
            <w:r w:rsidRPr="00582C46">
              <w:rPr>
                <w:b/>
                <w:sz w:val="22"/>
                <w:szCs w:val="22"/>
                <w:lang w:eastAsia="en-US"/>
              </w:rPr>
              <w:t>-202</w:t>
            </w:r>
            <w:r>
              <w:rPr>
                <w:b/>
                <w:sz w:val="22"/>
                <w:szCs w:val="22"/>
                <w:lang w:eastAsia="en-US"/>
              </w:rPr>
              <w:t xml:space="preserve">4 </w:t>
            </w:r>
            <w:r w:rsidRPr="00582C46">
              <w:rPr>
                <w:b/>
                <w:sz w:val="22"/>
                <w:szCs w:val="22"/>
                <w:lang w:eastAsia="en-US"/>
              </w:rPr>
              <w:t>гг.</w:t>
            </w:r>
          </w:p>
        </w:tc>
        <w:tc>
          <w:tcPr>
            <w:tcW w:w="3716" w:type="dxa"/>
          </w:tcPr>
          <w:p w:rsidR="00772B9D" w:rsidRDefault="00772B9D" w:rsidP="00791383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Начальник о</w:t>
            </w:r>
            <w:r w:rsidRPr="00E172A5">
              <w:rPr>
                <w:b/>
                <w:color w:val="000000"/>
                <w:sz w:val="22"/>
                <w:szCs w:val="22"/>
                <w:lang w:eastAsia="en-US"/>
              </w:rPr>
              <w:t>тдел</w:t>
            </w:r>
            <w:r>
              <w:rPr>
                <w:b/>
                <w:color w:val="000000"/>
                <w:sz w:val="22"/>
                <w:szCs w:val="22"/>
                <w:lang w:eastAsia="en-US"/>
              </w:rPr>
              <w:t>а</w:t>
            </w:r>
            <w:r w:rsidRPr="00E172A5">
              <w:rPr>
                <w:b/>
                <w:color w:val="000000"/>
                <w:sz w:val="22"/>
                <w:szCs w:val="22"/>
                <w:lang w:eastAsia="en-US"/>
              </w:rPr>
              <w:t xml:space="preserve"> культуры, молодежи и </w:t>
            </w:r>
            <w:r>
              <w:rPr>
                <w:b/>
                <w:color w:val="000000"/>
                <w:sz w:val="22"/>
                <w:szCs w:val="22"/>
                <w:lang w:eastAsia="en-US"/>
              </w:rPr>
              <w:t>спорта</w:t>
            </w:r>
            <w:r w:rsidRPr="00E172A5">
              <w:rPr>
                <w:b/>
                <w:color w:val="000000"/>
                <w:sz w:val="22"/>
                <w:szCs w:val="22"/>
                <w:lang w:eastAsia="en-US"/>
              </w:rPr>
              <w:t xml:space="preserve"> администрации МО «Володарский район»</w:t>
            </w:r>
          </w:p>
          <w:p w:rsidR="00772B9D" w:rsidRPr="004B2ED7" w:rsidRDefault="00772B9D" w:rsidP="00791383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25" w:type="dxa"/>
          </w:tcPr>
          <w:p w:rsidR="00772B9D" w:rsidRPr="004B2ED7" w:rsidRDefault="00772B9D" w:rsidP="00791383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772B9D" w:rsidRPr="00CD2AE9" w:rsidTr="00791383">
        <w:trPr>
          <w:jc w:val="center"/>
        </w:trPr>
        <w:tc>
          <w:tcPr>
            <w:tcW w:w="675" w:type="dxa"/>
          </w:tcPr>
          <w:p w:rsidR="00772B9D" w:rsidRPr="00CD2AE9" w:rsidRDefault="00772B9D" w:rsidP="00791383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2</w:t>
            </w:r>
            <w:r w:rsidRPr="00CD2AE9">
              <w:rPr>
                <w:color w:val="000000"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3866" w:type="dxa"/>
          </w:tcPr>
          <w:p w:rsidR="00772B9D" w:rsidRPr="008170D3" w:rsidRDefault="00772B9D" w:rsidP="00791383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8170D3">
              <w:rPr>
                <w:sz w:val="22"/>
                <w:szCs w:val="22"/>
                <w:lang w:eastAsia="en-US"/>
              </w:rPr>
              <w:t>Библиотечное обслуживание населения на территории МО «Володарский район» на 2022-2024 гг.</w:t>
            </w:r>
          </w:p>
        </w:tc>
        <w:tc>
          <w:tcPr>
            <w:tcW w:w="3716" w:type="dxa"/>
          </w:tcPr>
          <w:p w:rsidR="00772B9D" w:rsidRPr="006A0ADF" w:rsidRDefault="00772B9D" w:rsidP="00791383">
            <w:pPr>
              <w:jc w:val="center"/>
            </w:pPr>
            <w:r>
              <w:rPr>
                <w:color w:val="000000"/>
                <w:sz w:val="22"/>
                <w:szCs w:val="22"/>
                <w:lang w:eastAsia="en-US"/>
              </w:rPr>
              <w:t>МБУК «Централизованная библиотечная система»</w:t>
            </w:r>
          </w:p>
        </w:tc>
        <w:tc>
          <w:tcPr>
            <w:tcW w:w="5825" w:type="dxa"/>
          </w:tcPr>
          <w:p w:rsidR="00772B9D" w:rsidRPr="00CD2AE9" w:rsidRDefault="00772B9D" w:rsidP="00791383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Управление </w:t>
            </w:r>
            <w:r w:rsidRPr="00CD2AE9">
              <w:rPr>
                <w:color w:val="000000"/>
                <w:sz w:val="22"/>
                <w:szCs w:val="22"/>
                <w:lang w:eastAsia="en-US"/>
              </w:rPr>
              <w:t xml:space="preserve">культуры, молодежи и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спорта</w:t>
            </w:r>
            <w:r w:rsidRPr="00CD2AE9">
              <w:rPr>
                <w:color w:val="000000"/>
                <w:sz w:val="22"/>
                <w:szCs w:val="22"/>
                <w:lang w:eastAsia="en-US"/>
              </w:rPr>
              <w:t xml:space="preserve">  администрации</w:t>
            </w:r>
            <w:proofErr w:type="gramEnd"/>
            <w:r w:rsidRPr="00CD2AE9">
              <w:rPr>
                <w:color w:val="000000"/>
                <w:sz w:val="22"/>
                <w:szCs w:val="22"/>
                <w:lang w:eastAsia="en-US"/>
              </w:rPr>
              <w:t xml:space="preserve"> МО «Володарский район»</w:t>
            </w:r>
          </w:p>
        </w:tc>
      </w:tr>
      <w:tr w:rsidR="00772B9D" w:rsidRPr="00CD2AE9" w:rsidTr="00791383">
        <w:trPr>
          <w:jc w:val="center"/>
        </w:trPr>
        <w:tc>
          <w:tcPr>
            <w:tcW w:w="675" w:type="dxa"/>
          </w:tcPr>
          <w:p w:rsidR="00772B9D" w:rsidRPr="00CD2AE9" w:rsidRDefault="00772B9D" w:rsidP="00791383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CD2AE9">
              <w:rPr>
                <w:color w:val="000000"/>
                <w:sz w:val="22"/>
                <w:szCs w:val="22"/>
                <w:lang w:eastAsia="en-US"/>
              </w:rPr>
              <w:t>.2</w:t>
            </w:r>
          </w:p>
        </w:tc>
        <w:tc>
          <w:tcPr>
            <w:tcW w:w="3866" w:type="dxa"/>
          </w:tcPr>
          <w:p w:rsidR="00772B9D" w:rsidRPr="008170D3" w:rsidRDefault="00772B9D" w:rsidP="00791383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8170D3">
              <w:rPr>
                <w:sz w:val="22"/>
                <w:szCs w:val="22"/>
                <w:lang w:eastAsia="en-US"/>
              </w:rPr>
              <w:t>Организация досуга и предоставления услуг учреждениями культуры, проведение мероприятий направленных на патриотическое воспитание молодежи на территории МО «Володарский район» на 2022-2024 гг.</w:t>
            </w:r>
          </w:p>
        </w:tc>
        <w:tc>
          <w:tcPr>
            <w:tcW w:w="3716" w:type="dxa"/>
          </w:tcPr>
          <w:p w:rsidR="00772B9D" w:rsidRPr="006A0ADF" w:rsidRDefault="00772B9D" w:rsidP="00791383">
            <w:pPr>
              <w:jc w:val="center"/>
            </w:pPr>
            <w:r>
              <w:rPr>
                <w:color w:val="000000"/>
                <w:sz w:val="22"/>
                <w:szCs w:val="22"/>
                <w:lang w:eastAsia="en-US"/>
              </w:rPr>
              <w:t>МБУК «Районный центр культуры»</w:t>
            </w:r>
          </w:p>
        </w:tc>
        <w:tc>
          <w:tcPr>
            <w:tcW w:w="5825" w:type="dxa"/>
          </w:tcPr>
          <w:p w:rsidR="00772B9D" w:rsidRPr="00CD2AE9" w:rsidRDefault="00772B9D" w:rsidP="00791383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Управление </w:t>
            </w:r>
            <w:r w:rsidRPr="00CD2AE9">
              <w:rPr>
                <w:color w:val="000000"/>
                <w:sz w:val="22"/>
                <w:szCs w:val="22"/>
                <w:lang w:eastAsia="en-US"/>
              </w:rPr>
              <w:t xml:space="preserve">культуры, молодежи и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спорта</w:t>
            </w:r>
            <w:r w:rsidRPr="00CD2AE9">
              <w:rPr>
                <w:color w:val="000000"/>
                <w:sz w:val="22"/>
                <w:szCs w:val="22"/>
                <w:lang w:eastAsia="en-US"/>
              </w:rPr>
              <w:t xml:space="preserve">  администрации</w:t>
            </w:r>
            <w:proofErr w:type="gramEnd"/>
            <w:r w:rsidRPr="00CD2AE9">
              <w:rPr>
                <w:color w:val="000000"/>
                <w:sz w:val="22"/>
                <w:szCs w:val="22"/>
                <w:lang w:eastAsia="en-US"/>
              </w:rPr>
              <w:t xml:space="preserve"> МО «Володарский район»</w:t>
            </w:r>
          </w:p>
        </w:tc>
      </w:tr>
      <w:tr w:rsidR="00772B9D" w:rsidRPr="00CD2AE9" w:rsidTr="00791383">
        <w:trPr>
          <w:trHeight w:val="1080"/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772B9D" w:rsidRPr="00CD2AE9" w:rsidRDefault="00772B9D" w:rsidP="00791383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CD2AE9">
              <w:rPr>
                <w:color w:val="000000"/>
                <w:sz w:val="22"/>
                <w:szCs w:val="22"/>
                <w:lang w:eastAsia="en-US"/>
              </w:rPr>
              <w:t>.3</w:t>
            </w:r>
          </w:p>
        </w:tc>
        <w:tc>
          <w:tcPr>
            <w:tcW w:w="3866" w:type="dxa"/>
            <w:tcBorders>
              <w:bottom w:val="single" w:sz="4" w:space="0" w:color="auto"/>
            </w:tcBorders>
          </w:tcPr>
          <w:p w:rsidR="00772B9D" w:rsidRPr="008170D3" w:rsidRDefault="00772B9D" w:rsidP="00791383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8170D3">
              <w:rPr>
                <w:sz w:val="22"/>
                <w:szCs w:val="22"/>
                <w:lang w:eastAsia="en-US"/>
              </w:rPr>
              <w:t>Расширение сети и укрепление материально-технической базы учреждений культуры и спорта на территории МО «Володарский район» на 2022-2024 гг.</w:t>
            </w:r>
          </w:p>
        </w:tc>
        <w:tc>
          <w:tcPr>
            <w:tcW w:w="3716" w:type="dxa"/>
            <w:tcBorders>
              <w:bottom w:val="single" w:sz="4" w:space="0" w:color="auto"/>
            </w:tcBorders>
          </w:tcPr>
          <w:p w:rsidR="00772B9D" w:rsidRPr="006A0ADF" w:rsidRDefault="00772B9D" w:rsidP="00791383">
            <w:pPr>
              <w:jc w:val="center"/>
              <w:rPr>
                <w:sz w:val="22"/>
              </w:rPr>
            </w:pPr>
            <w:r w:rsidRPr="00CD2AE9">
              <w:rPr>
                <w:color w:val="000000"/>
                <w:sz w:val="22"/>
                <w:szCs w:val="22"/>
                <w:lang w:eastAsia="en-US"/>
              </w:rPr>
              <w:t>Отдел культуры, молодежи и туризма администрации МО «Володарский район»</w:t>
            </w:r>
          </w:p>
        </w:tc>
        <w:tc>
          <w:tcPr>
            <w:tcW w:w="5825" w:type="dxa"/>
            <w:tcBorders>
              <w:bottom w:val="single" w:sz="4" w:space="0" w:color="auto"/>
            </w:tcBorders>
          </w:tcPr>
          <w:p w:rsidR="00772B9D" w:rsidRPr="00CD2AE9" w:rsidRDefault="00772B9D" w:rsidP="00791383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МБУК «Централизованная библиотечная система», МБУК «Районный центр культуры», МБУДОД «Детская школа искусств»,</w:t>
            </w:r>
            <w:r w:rsidRPr="008170D3">
              <w:rPr>
                <w:color w:val="000000"/>
                <w:sz w:val="22"/>
                <w:szCs w:val="22"/>
                <w:lang w:eastAsia="en-US"/>
              </w:rPr>
              <w:t xml:space="preserve"> Органы местного самоуправления, муниципальные учреждения Володарского района</w:t>
            </w:r>
          </w:p>
        </w:tc>
      </w:tr>
      <w:tr w:rsidR="00772B9D" w:rsidRPr="00CD2AE9" w:rsidTr="00791383">
        <w:trPr>
          <w:trHeight w:val="577"/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772B9D" w:rsidRPr="00CD2AE9" w:rsidRDefault="00772B9D" w:rsidP="00791383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2.4</w:t>
            </w:r>
          </w:p>
        </w:tc>
        <w:tc>
          <w:tcPr>
            <w:tcW w:w="3866" w:type="dxa"/>
            <w:tcBorders>
              <w:top w:val="single" w:sz="4" w:space="0" w:color="auto"/>
            </w:tcBorders>
          </w:tcPr>
          <w:p w:rsidR="00772B9D" w:rsidRPr="008170D3" w:rsidRDefault="00772B9D" w:rsidP="00791383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8170D3">
              <w:rPr>
                <w:sz w:val="22"/>
                <w:szCs w:val="22"/>
                <w:lang w:eastAsia="en-US"/>
              </w:rPr>
              <w:t xml:space="preserve">Дополнительное образование и воспитание </w:t>
            </w:r>
            <w:proofErr w:type="gramStart"/>
            <w:r w:rsidRPr="008170D3">
              <w:rPr>
                <w:sz w:val="22"/>
                <w:szCs w:val="22"/>
                <w:lang w:eastAsia="en-US"/>
              </w:rPr>
              <w:t>детей  в</w:t>
            </w:r>
            <w:proofErr w:type="gramEnd"/>
            <w:r w:rsidRPr="008170D3">
              <w:rPr>
                <w:sz w:val="22"/>
                <w:szCs w:val="22"/>
                <w:lang w:eastAsia="en-US"/>
              </w:rPr>
              <w:t xml:space="preserve"> сфере культуры и искусства на территории МО «Володарский район» на 2022-2024 гг.</w:t>
            </w:r>
          </w:p>
        </w:tc>
        <w:tc>
          <w:tcPr>
            <w:tcW w:w="3716" w:type="dxa"/>
            <w:tcBorders>
              <w:top w:val="single" w:sz="4" w:space="0" w:color="auto"/>
            </w:tcBorders>
          </w:tcPr>
          <w:p w:rsidR="00772B9D" w:rsidRPr="006A0ADF" w:rsidRDefault="00772B9D" w:rsidP="00791383">
            <w:pPr>
              <w:jc w:val="center"/>
              <w:rPr>
                <w:sz w:val="22"/>
              </w:rPr>
            </w:pPr>
            <w:r w:rsidRPr="00690E9B">
              <w:rPr>
                <w:color w:val="000000"/>
                <w:lang w:eastAsia="en-US"/>
              </w:rPr>
              <w:t>МБОУ ДО</w:t>
            </w:r>
            <w:r>
              <w:rPr>
                <w:color w:val="000000"/>
                <w:lang w:eastAsia="en-US"/>
              </w:rPr>
              <w:t xml:space="preserve"> «Ш</w:t>
            </w:r>
            <w:r w:rsidRPr="00690E9B">
              <w:rPr>
                <w:color w:val="000000"/>
                <w:lang w:eastAsia="en-US"/>
              </w:rPr>
              <w:t>кола искусств»</w:t>
            </w:r>
          </w:p>
        </w:tc>
        <w:tc>
          <w:tcPr>
            <w:tcW w:w="5825" w:type="dxa"/>
            <w:tcBorders>
              <w:top w:val="single" w:sz="4" w:space="0" w:color="auto"/>
            </w:tcBorders>
          </w:tcPr>
          <w:p w:rsidR="00772B9D" w:rsidRPr="00CD2AE9" w:rsidRDefault="00772B9D" w:rsidP="00791383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90E9B">
              <w:rPr>
                <w:color w:val="000000"/>
                <w:lang w:eastAsia="en-US"/>
              </w:rPr>
              <w:t>МБОУ ДО «</w:t>
            </w:r>
            <w:r>
              <w:rPr>
                <w:color w:val="000000"/>
                <w:lang w:eastAsia="en-US"/>
              </w:rPr>
              <w:t>Ш</w:t>
            </w:r>
            <w:r w:rsidRPr="00690E9B">
              <w:rPr>
                <w:color w:val="000000"/>
                <w:lang w:eastAsia="en-US"/>
              </w:rPr>
              <w:t>кола искусств»</w:t>
            </w:r>
          </w:p>
        </w:tc>
      </w:tr>
      <w:tr w:rsidR="00772B9D" w:rsidRPr="004B2ED7" w:rsidTr="00791383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772B9D" w:rsidRPr="004B2ED7" w:rsidRDefault="00772B9D" w:rsidP="00791383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2.5</w:t>
            </w:r>
          </w:p>
        </w:tc>
        <w:tc>
          <w:tcPr>
            <w:tcW w:w="3866" w:type="dxa"/>
            <w:tcBorders>
              <w:top w:val="single" w:sz="4" w:space="0" w:color="auto"/>
            </w:tcBorders>
          </w:tcPr>
          <w:p w:rsidR="00772B9D" w:rsidRPr="008170D3" w:rsidRDefault="00772B9D" w:rsidP="00791383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8170D3">
              <w:rPr>
                <w:sz w:val="22"/>
                <w:szCs w:val="22"/>
                <w:lang w:eastAsia="en-US"/>
              </w:rPr>
              <w:t>Создание условий для развития физической культуры и спорта</w:t>
            </w:r>
          </w:p>
          <w:p w:rsidR="00772B9D" w:rsidRPr="008170D3" w:rsidRDefault="00772B9D" w:rsidP="00791383">
            <w:pPr>
              <w:spacing w:before="40" w:after="40"/>
              <w:rPr>
                <w:b/>
                <w:sz w:val="22"/>
                <w:szCs w:val="22"/>
                <w:lang w:eastAsia="en-US"/>
              </w:rPr>
            </w:pPr>
            <w:r w:rsidRPr="008170D3">
              <w:rPr>
                <w:sz w:val="22"/>
                <w:szCs w:val="22"/>
                <w:lang w:eastAsia="en-US"/>
              </w:rPr>
              <w:t>Расширение сети спортивных сооружений и укрепление материально-технической базы</w:t>
            </w:r>
          </w:p>
        </w:tc>
        <w:tc>
          <w:tcPr>
            <w:tcW w:w="3716" w:type="dxa"/>
            <w:tcBorders>
              <w:top w:val="single" w:sz="4" w:space="0" w:color="auto"/>
            </w:tcBorders>
          </w:tcPr>
          <w:p w:rsidR="00772B9D" w:rsidRPr="008170D3" w:rsidRDefault="00772B9D" w:rsidP="00791383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170D3">
              <w:rPr>
                <w:color w:val="000000"/>
                <w:sz w:val="22"/>
                <w:szCs w:val="22"/>
                <w:lang w:eastAsia="en-US"/>
              </w:rPr>
              <w:t>Управление культуры, молодежи и спорта администрации МО «Володарский район»</w:t>
            </w:r>
          </w:p>
        </w:tc>
        <w:tc>
          <w:tcPr>
            <w:tcW w:w="5825" w:type="dxa"/>
            <w:tcBorders>
              <w:top w:val="single" w:sz="4" w:space="0" w:color="auto"/>
            </w:tcBorders>
          </w:tcPr>
          <w:p w:rsidR="00772B9D" w:rsidRPr="004B2ED7" w:rsidRDefault="00772B9D" w:rsidP="00791383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8170D3">
              <w:rPr>
                <w:color w:val="000000"/>
                <w:lang w:eastAsia="en-US"/>
              </w:rPr>
              <w:t xml:space="preserve">МБУ </w:t>
            </w:r>
            <w:proofErr w:type="gramStart"/>
            <w:r w:rsidRPr="008170D3">
              <w:rPr>
                <w:color w:val="000000"/>
                <w:lang w:eastAsia="en-US"/>
              </w:rPr>
              <w:t>ДО  «</w:t>
            </w:r>
            <w:proofErr w:type="gramEnd"/>
            <w:r w:rsidRPr="008170D3">
              <w:rPr>
                <w:color w:val="000000"/>
                <w:lang w:eastAsia="en-US"/>
              </w:rPr>
              <w:t xml:space="preserve">ДЮСШ пос. Володарский» ,  МБУ «СФ-О центр «Олимп»  </w:t>
            </w:r>
          </w:p>
        </w:tc>
      </w:tr>
      <w:tr w:rsidR="00772B9D" w:rsidRPr="00CD2AE9" w:rsidTr="00791383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772B9D" w:rsidRPr="00CD2AE9" w:rsidRDefault="00772B9D" w:rsidP="00791383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2.6</w:t>
            </w:r>
          </w:p>
        </w:tc>
        <w:tc>
          <w:tcPr>
            <w:tcW w:w="3866" w:type="dxa"/>
            <w:tcBorders>
              <w:top w:val="single" w:sz="4" w:space="0" w:color="auto"/>
            </w:tcBorders>
          </w:tcPr>
          <w:p w:rsidR="00772B9D" w:rsidRPr="008170D3" w:rsidRDefault="00772B9D" w:rsidP="00791383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8170D3">
              <w:rPr>
                <w:sz w:val="22"/>
                <w:szCs w:val="22"/>
                <w:lang w:eastAsia="en-US"/>
              </w:rPr>
              <w:t>Повышение эффективности деятельности администрации МО «Володарский район» в сфере «Физическая культура и спорт»</w:t>
            </w:r>
          </w:p>
        </w:tc>
        <w:tc>
          <w:tcPr>
            <w:tcW w:w="3716" w:type="dxa"/>
            <w:tcBorders>
              <w:top w:val="single" w:sz="4" w:space="0" w:color="auto"/>
            </w:tcBorders>
          </w:tcPr>
          <w:p w:rsidR="00772B9D" w:rsidRPr="00CD2AE9" w:rsidRDefault="00772B9D" w:rsidP="00791383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170D3">
              <w:rPr>
                <w:color w:val="000000"/>
                <w:sz w:val="22"/>
                <w:szCs w:val="22"/>
                <w:lang w:eastAsia="en-US"/>
              </w:rPr>
              <w:t>Управление культуры, молодежи и спорта администрации МО «Володарский район»</w:t>
            </w:r>
          </w:p>
        </w:tc>
        <w:tc>
          <w:tcPr>
            <w:tcW w:w="5825" w:type="dxa"/>
            <w:tcBorders>
              <w:top w:val="single" w:sz="4" w:space="0" w:color="auto"/>
            </w:tcBorders>
          </w:tcPr>
          <w:p w:rsidR="00772B9D" w:rsidRPr="00CD2AE9" w:rsidRDefault="00772B9D" w:rsidP="00791383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170D3">
              <w:rPr>
                <w:color w:val="000000"/>
                <w:sz w:val="22"/>
                <w:szCs w:val="22"/>
                <w:lang w:eastAsia="en-US"/>
              </w:rPr>
              <w:t>Управление культуры, молодежи и спорта администрации МО «Володарский район»</w:t>
            </w:r>
          </w:p>
        </w:tc>
      </w:tr>
      <w:tr w:rsidR="00772B9D" w:rsidRPr="00CD2AE9" w:rsidTr="00791383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772B9D" w:rsidRPr="00CD2AE9" w:rsidRDefault="00772B9D" w:rsidP="00791383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2.7</w:t>
            </w:r>
          </w:p>
        </w:tc>
        <w:tc>
          <w:tcPr>
            <w:tcW w:w="3866" w:type="dxa"/>
            <w:tcBorders>
              <w:top w:val="single" w:sz="4" w:space="0" w:color="auto"/>
            </w:tcBorders>
          </w:tcPr>
          <w:p w:rsidR="00772B9D" w:rsidRPr="008170D3" w:rsidRDefault="00772B9D" w:rsidP="00791383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8170D3">
              <w:rPr>
                <w:sz w:val="22"/>
                <w:szCs w:val="22"/>
                <w:lang w:eastAsia="en-US"/>
              </w:rPr>
              <w:t>Организация и проведение спортивно-массовых и физкультурно-оздоровительных мероприятий в Володарском районе</w:t>
            </w:r>
          </w:p>
        </w:tc>
        <w:tc>
          <w:tcPr>
            <w:tcW w:w="3716" w:type="dxa"/>
            <w:tcBorders>
              <w:top w:val="single" w:sz="4" w:space="0" w:color="auto"/>
            </w:tcBorders>
          </w:tcPr>
          <w:p w:rsidR="00772B9D" w:rsidRPr="00CD2AE9" w:rsidRDefault="00772B9D" w:rsidP="00791383">
            <w:pPr>
              <w:spacing w:before="40" w:after="40"/>
              <w:jc w:val="center"/>
              <w:rPr>
                <w:sz w:val="22"/>
                <w:szCs w:val="22"/>
                <w:lang w:eastAsia="en-US"/>
              </w:rPr>
            </w:pPr>
            <w:r w:rsidRPr="008170D3">
              <w:rPr>
                <w:sz w:val="22"/>
                <w:szCs w:val="22"/>
                <w:lang w:eastAsia="en-US"/>
              </w:rPr>
              <w:t>Управление культуры, молодежи и спорта администрации МО «Володарский район»</w:t>
            </w:r>
          </w:p>
        </w:tc>
        <w:tc>
          <w:tcPr>
            <w:tcW w:w="5825" w:type="dxa"/>
            <w:tcBorders>
              <w:top w:val="single" w:sz="4" w:space="0" w:color="auto"/>
            </w:tcBorders>
          </w:tcPr>
          <w:p w:rsidR="00772B9D" w:rsidRPr="00CD2AE9" w:rsidRDefault="00772B9D" w:rsidP="00791383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170D3">
              <w:rPr>
                <w:color w:val="000000"/>
                <w:lang w:eastAsia="en-US"/>
              </w:rPr>
              <w:t xml:space="preserve">Муниципальные </w:t>
            </w:r>
            <w:proofErr w:type="gramStart"/>
            <w:r w:rsidRPr="008170D3">
              <w:rPr>
                <w:color w:val="000000"/>
                <w:lang w:eastAsia="en-US"/>
              </w:rPr>
              <w:t>общеобразовательные  учреждения</w:t>
            </w:r>
            <w:proofErr w:type="gramEnd"/>
            <w:r w:rsidRPr="008170D3">
              <w:rPr>
                <w:color w:val="000000"/>
                <w:lang w:eastAsia="en-US"/>
              </w:rPr>
              <w:t xml:space="preserve"> Володарского района, </w:t>
            </w:r>
            <w:r>
              <w:rPr>
                <w:color w:val="000000"/>
                <w:sz w:val="22"/>
                <w:szCs w:val="22"/>
                <w:lang w:eastAsia="en-US"/>
              </w:rPr>
              <w:t>управление</w:t>
            </w:r>
            <w:r w:rsidRPr="00CD2AE9">
              <w:rPr>
                <w:color w:val="000000"/>
                <w:sz w:val="22"/>
                <w:szCs w:val="22"/>
                <w:lang w:eastAsia="en-US"/>
              </w:rPr>
              <w:t xml:space="preserve"> культуры, молодежи и </w:t>
            </w:r>
            <w:r>
              <w:rPr>
                <w:color w:val="000000"/>
                <w:sz w:val="22"/>
                <w:szCs w:val="22"/>
                <w:lang w:eastAsia="en-US"/>
              </w:rPr>
              <w:t>спорта</w:t>
            </w:r>
            <w:r w:rsidRPr="00CD2AE9">
              <w:rPr>
                <w:color w:val="000000"/>
                <w:sz w:val="22"/>
                <w:szCs w:val="22"/>
                <w:lang w:eastAsia="en-US"/>
              </w:rPr>
              <w:t xml:space="preserve">  </w:t>
            </w:r>
            <w:r w:rsidRPr="008170D3">
              <w:rPr>
                <w:color w:val="000000"/>
                <w:lang w:eastAsia="en-US"/>
              </w:rPr>
              <w:t>администрации МО «Володарский район», МБУ ДО  «ДЮСШ пос. Володарский»</w:t>
            </w:r>
          </w:p>
        </w:tc>
      </w:tr>
      <w:tr w:rsidR="00772B9D" w:rsidRPr="00CD2AE9" w:rsidTr="00791383">
        <w:trPr>
          <w:trHeight w:val="885"/>
          <w:jc w:val="center"/>
        </w:trPr>
        <w:tc>
          <w:tcPr>
            <w:tcW w:w="675" w:type="dxa"/>
          </w:tcPr>
          <w:p w:rsidR="00772B9D" w:rsidRPr="00CD2AE9" w:rsidRDefault="00772B9D" w:rsidP="00791383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66" w:type="dxa"/>
          </w:tcPr>
          <w:p w:rsidR="00772B9D" w:rsidRDefault="00772B9D" w:rsidP="00791383">
            <w:pPr>
              <w:spacing w:before="40" w:after="40"/>
              <w:rPr>
                <w:b/>
                <w:sz w:val="22"/>
                <w:szCs w:val="22"/>
                <w:lang w:eastAsia="en-US"/>
              </w:rPr>
            </w:pPr>
            <w:r w:rsidRPr="007D668C">
              <w:rPr>
                <w:b/>
                <w:sz w:val="22"/>
                <w:szCs w:val="22"/>
                <w:lang w:eastAsia="en-US"/>
              </w:rPr>
              <w:t>Содержание единой дежурно-диспетчерской службы МО «Володарский район» на 2022-2024 годы</w:t>
            </w:r>
          </w:p>
          <w:p w:rsidR="00772B9D" w:rsidRPr="00582C46" w:rsidRDefault="00772B9D" w:rsidP="00791383">
            <w:pPr>
              <w:spacing w:before="40" w:after="4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16" w:type="dxa"/>
          </w:tcPr>
          <w:p w:rsidR="00772B9D" w:rsidRPr="00CD2AE9" w:rsidRDefault="00772B9D" w:rsidP="00791383">
            <w:pPr>
              <w:spacing w:before="40" w:after="40"/>
              <w:jc w:val="center"/>
              <w:rPr>
                <w:sz w:val="22"/>
                <w:szCs w:val="22"/>
                <w:lang w:eastAsia="en-US"/>
              </w:rPr>
            </w:pPr>
            <w:r w:rsidRPr="007D668C">
              <w:rPr>
                <w:b/>
                <w:bCs/>
                <w:color w:val="000000"/>
                <w:sz w:val="22"/>
                <w:szCs w:val="22"/>
                <w:lang w:eastAsia="en-US"/>
              </w:rPr>
              <w:t>Единая дежурная диспетчерская служба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МО «Володарский район»</w:t>
            </w:r>
          </w:p>
        </w:tc>
        <w:tc>
          <w:tcPr>
            <w:tcW w:w="5825" w:type="dxa"/>
          </w:tcPr>
          <w:p w:rsidR="00772B9D" w:rsidRDefault="00772B9D" w:rsidP="00791383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D2AE9">
              <w:rPr>
                <w:color w:val="000000"/>
                <w:sz w:val="22"/>
                <w:szCs w:val="22"/>
                <w:lang w:eastAsia="en-US"/>
              </w:rPr>
              <w:t>Органы местного самоуправления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772B9D" w:rsidRPr="007D668C" w:rsidRDefault="00772B9D" w:rsidP="00791383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D668C">
              <w:rPr>
                <w:color w:val="000000"/>
                <w:sz w:val="22"/>
                <w:szCs w:val="22"/>
                <w:lang w:eastAsia="en-US"/>
              </w:rPr>
              <w:t>Володарского района</w:t>
            </w:r>
          </w:p>
          <w:p w:rsidR="00772B9D" w:rsidRPr="00CD2AE9" w:rsidRDefault="00772B9D" w:rsidP="00791383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D668C">
              <w:rPr>
                <w:bCs/>
                <w:color w:val="000000"/>
                <w:sz w:val="22"/>
                <w:szCs w:val="22"/>
                <w:lang w:eastAsia="en-US"/>
              </w:rPr>
              <w:t>Единая дежурная диспетчерская служба</w:t>
            </w:r>
          </w:p>
        </w:tc>
      </w:tr>
      <w:tr w:rsidR="00772B9D" w:rsidRPr="00CD2AE9" w:rsidTr="00791383">
        <w:trPr>
          <w:trHeight w:val="350"/>
          <w:jc w:val="center"/>
        </w:trPr>
        <w:tc>
          <w:tcPr>
            <w:tcW w:w="675" w:type="dxa"/>
          </w:tcPr>
          <w:p w:rsidR="00772B9D" w:rsidRPr="00CD2AE9" w:rsidRDefault="00772B9D" w:rsidP="00791383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3866" w:type="dxa"/>
          </w:tcPr>
          <w:p w:rsidR="00772B9D" w:rsidRPr="00582C46" w:rsidRDefault="00772B9D" w:rsidP="00791383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582C46">
              <w:rPr>
                <w:b/>
                <w:sz w:val="22"/>
                <w:szCs w:val="22"/>
                <w:lang w:eastAsia="en-US"/>
              </w:rPr>
              <w:t xml:space="preserve">Создание условий для устойчивого экономического развития Володарского </w:t>
            </w:r>
            <w:proofErr w:type="gramStart"/>
            <w:r w:rsidRPr="00582C46">
              <w:rPr>
                <w:b/>
                <w:sz w:val="22"/>
                <w:szCs w:val="22"/>
                <w:lang w:eastAsia="en-US"/>
              </w:rPr>
              <w:t>района  на</w:t>
            </w:r>
            <w:proofErr w:type="gramEnd"/>
            <w:r w:rsidRPr="00582C46">
              <w:rPr>
                <w:b/>
                <w:sz w:val="22"/>
                <w:szCs w:val="22"/>
                <w:lang w:eastAsia="en-US"/>
              </w:rPr>
              <w:t xml:space="preserve"> 202</w:t>
            </w:r>
            <w:r>
              <w:rPr>
                <w:b/>
                <w:sz w:val="22"/>
                <w:szCs w:val="22"/>
                <w:lang w:eastAsia="en-US"/>
              </w:rPr>
              <w:t>2</w:t>
            </w:r>
            <w:r w:rsidRPr="00582C46">
              <w:rPr>
                <w:b/>
                <w:sz w:val="22"/>
                <w:szCs w:val="22"/>
                <w:lang w:eastAsia="en-US"/>
              </w:rPr>
              <w:t>-202</w:t>
            </w:r>
            <w:r>
              <w:rPr>
                <w:b/>
                <w:sz w:val="22"/>
                <w:szCs w:val="22"/>
                <w:lang w:eastAsia="en-US"/>
              </w:rPr>
              <w:t>4</w:t>
            </w:r>
            <w:r w:rsidRPr="00582C46">
              <w:rPr>
                <w:b/>
                <w:sz w:val="22"/>
                <w:szCs w:val="22"/>
                <w:lang w:eastAsia="en-US"/>
              </w:rPr>
              <w:t xml:space="preserve"> годы</w:t>
            </w:r>
          </w:p>
        </w:tc>
        <w:tc>
          <w:tcPr>
            <w:tcW w:w="3716" w:type="dxa"/>
          </w:tcPr>
          <w:p w:rsidR="00772B9D" w:rsidRPr="00CD2AE9" w:rsidRDefault="00772B9D" w:rsidP="00791383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Первый заместитель главы администрации МО «Володарский район</w:t>
            </w:r>
          </w:p>
        </w:tc>
        <w:tc>
          <w:tcPr>
            <w:tcW w:w="5825" w:type="dxa"/>
          </w:tcPr>
          <w:p w:rsidR="00772B9D" w:rsidRDefault="00772B9D" w:rsidP="00791383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Отдел  экономического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развития и инвестиционной политики  ФЭУ</w:t>
            </w:r>
          </w:p>
        </w:tc>
      </w:tr>
      <w:tr w:rsidR="00772B9D" w:rsidRPr="00CD2AE9" w:rsidTr="00791383">
        <w:trPr>
          <w:trHeight w:val="350"/>
          <w:jc w:val="center"/>
        </w:trPr>
        <w:tc>
          <w:tcPr>
            <w:tcW w:w="675" w:type="dxa"/>
          </w:tcPr>
          <w:p w:rsidR="00772B9D" w:rsidRDefault="00772B9D" w:rsidP="00791383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</w:t>
            </w:r>
            <w:r w:rsidRPr="008973B9">
              <w:rPr>
                <w:color w:val="000000"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3866" w:type="dxa"/>
          </w:tcPr>
          <w:p w:rsidR="00772B9D" w:rsidRPr="003439A0" w:rsidRDefault="00772B9D" w:rsidP="00791383">
            <w:pPr>
              <w:spacing w:before="40" w:after="40"/>
              <w:rPr>
                <w:color w:val="FF0000"/>
                <w:sz w:val="22"/>
                <w:szCs w:val="22"/>
                <w:lang w:eastAsia="en-US"/>
              </w:rPr>
            </w:pPr>
            <w:r w:rsidRPr="00E172A5">
              <w:rPr>
                <w:sz w:val="22"/>
                <w:szCs w:val="22"/>
                <w:lang w:eastAsia="en-US"/>
              </w:rPr>
              <w:t>Создание условий для развития предпринимательства на территории МО «Володарский район»</w:t>
            </w:r>
          </w:p>
        </w:tc>
        <w:tc>
          <w:tcPr>
            <w:tcW w:w="3716" w:type="dxa"/>
          </w:tcPr>
          <w:p w:rsidR="00772B9D" w:rsidRPr="00690E9B" w:rsidRDefault="00772B9D" w:rsidP="00791383">
            <w:pPr>
              <w:spacing w:before="40" w:after="40"/>
              <w:jc w:val="center"/>
              <w:rPr>
                <w:color w:val="000000"/>
                <w:lang w:eastAsia="en-US"/>
              </w:rPr>
            </w:pPr>
            <w:proofErr w:type="gramStart"/>
            <w:r w:rsidRPr="00E172A5">
              <w:rPr>
                <w:color w:val="000000"/>
                <w:sz w:val="22"/>
                <w:szCs w:val="22"/>
                <w:lang w:eastAsia="en-US"/>
              </w:rPr>
              <w:t>Отдел  экономического</w:t>
            </w:r>
            <w:proofErr w:type="gramEnd"/>
            <w:r w:rsidRPr="00E172A5">
              <w:rPr>
                <w:color w:val="000000"/>
                <w:sz w:val="22"/>
                <w:szCs w:val="22"/>
                <w:lang w:eastAsia="en-US"/>
              </w:rPr>
              <w:t xml:space="preserve"> развития и инвестиционной политики  ФЭУ</w:t>
            </w:r>
          </w:p>
        </w:tc>
        <w:tc>
          <w:tcPr>
            <w:tcW w:w="5825" w:type="dxa"/>
          </w:tcPr>
          <w:p w:rsidR="00772B9D" w:rsidRPr="00690E9B" w:rsidRDefault="00772B9D" w:rsidP="00791383">
            <w:pPr>
              <w:spacing w:before="40" w:after="40"/>
              <w:jc w:val="center"/>
              <w:rPr>
                <w:color w:val="000000"/>
                <w:lang w:eastAsia="en-US"/>
              </w:rPr>
            </w:pPr>
            <w:proofErr w:type="gramStart"/>
            <w:r w:rsidRPr="00E172A5">
              <w:rPr>
                <w:color w:val="000000"/>
                <w:sz w:val="22"/>
                <w:szCs w:val="22"/>
                <w:lang w:eastAsia="en-US"/>
              </w:rPr>
              <w:t>Отдел  экономического</w:t>
            </w:r>
            <w:proofErr w:type="gramEnd"/>
            <w:r w:rsidRPr="00E172A5">
              <w:rPr>
                <w:color w:val="000000"/>
                <w:sz w:val="22"/>
                <w:szCs w:val="22"/>
                <w:lang w:eastAsia="en-US"/>
              </w:rPr>
              <w:t xml:space="preserve"> развития и инвестиционной политики  ФЭУ</w:t>
            </w:r>
          </w:p>
        </w:tc>
      </w:tr>
      <w:tr w:rsidR="00772B9D" w:rsidRPr="00CD2AE9" w:rsidTr="00791383">
        <w:trPr>
          <w:trHeight w:val="350"/>
          <w:jc w:val="center"/>
        </w:trPr>
        <w:tc>
          <w:tcPr>
            <w:tcW w:w="675" w:type="dxa"/>
          </w:tcPr>
          <w:p w:rsidR="00772B9D" w:rsidRDefault="00772B9D" w:rsidP="00791383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</w:t>
            </w:r>
            <w:r w:rsidRPr="008973B9">
              <w:rPr>
                <w:color w:val="000000"/>
                <w:sz w:val="22"/>
                <w:szCs w:val="22"/>
                <w:lang w:eastAsia="en-US"/>
              </w:rPr>
              <w:t>.2</w:t>
            </w:r>
          </w:p>
        </w:tc>
        <w:tc>
          <w:tcPr>
            <w:tcW w:w="3866" w:type="dxa"/>
          </w:tcPr>
          <w:p w:rsidR="00772B9D" w:rsidRPr="003439A0" w:rsidRDefault="00772B9D" w:rsidP="00791383">
            <w:pPr>
              <w:spacing w:before="40" w:after="40"/>
              <w:rPr>
                <w:color w:val="FF0000"/>
                <w:sz w:val="22"/>
                <w:szCs w:val="22"/>
                <w:lang w:eastAsia="en-US"/>
              </w:rPr>
            </w:pPr>
            <w:r w:rsidRPr="00E172A5">
              <w:rPr>
                <w:sz w:val="22"/>
                <w:szCs w:val="22"/>
                <w:lang w:eastAsia="en-US"/>
              </w:rPr>
              <w:t>Создание благоприятных условий для привлечения инвестиций в Володарский район</w:t>
            </w:r>
          </w:p>
        </w:tc>
        <w:tc>
          <w:tcPr>
            <w:tcW w:w="3716" w:type="dxa"/>
          </w:tcPr>
          <w:p w:rsidR="00772B9D" w:rsidRPr="00690E9B" w:rsidRDefault="00772B9D" w:rsidP="00791383">
            <w:pPr>
              <w:spacing w:before="40" w:after="40"/>
              <w:jc w:val="center"/>
              <w:rPr>
                <w:color w:val="000000"/>
                <w:lang w:eastAsia="en-US"/>
              </w:rPr>
            </w:pPr>
            <w:proofErr w:type="gramStart"/>
            <w:r w:rsidRPr="00E172A5">
              <w:rPr>
                <w:color w:val="000000"/>
                <w:sz w:val="22"/>
                <w:szCs w:val="22"/>
                <w:lang w:eastAsia="en-US"/>
              </w:rPr>
              <w:t>Отдел  экономического</w:t>
            </w:r>
            <w:proofErr w:type="gramEnd"/>
            <w:r w:rsidRPr="00E172A5">
              <w:rPr>
                <w:color w:val="000000"/>
                <w:sz w:val="22"/>
                <w:szCs w:val="22"/>
                <w:lang w:eastAsia="en-US"/>
              </w:rPr>
              <w:t xml:space="preserve"> развития и инвестиционной политики  ФЭУ</w:t>
            </w:r>
          </w:p>
        </w:tc>
        <w:tc>
          <w:tcPr>
            <w:tcW w:w="5825" w:type="dxa"/>
          </w:tcPr>
          <w:p w:rsidR="00772B9D" w:rsidRPr="00690E9B" w:rsidRDefault="00772B9D" w:rsidP="00791383">
            <w:pPr>
              <w:spacing w:before="40" w:after="40"/>
              <w:jc w:val="center"/>
              <w:rPr>
                <w:color w:val="000000"/>
                <w:lang w:eastAsia="en-US"/>
              </w:rPr>
            </w:pPr>
            <w:proofErr w:type="gramStart"/>
            <w:r w:rsidRPr="00E172A5">
              <w:rPr>
                <w:color w:val="000000"/>
                <w:sz w:val="22"/>
                <w:szCs w:val="22"/>
                <w:lang w:eastAsia="en-US"/>
              </w:rPr>
              <w:t>Отдел  экономического</w:t>
            </w:r>
            <w:proofErr w:type="gramEnd"/>
            <w:r w:rsidRPr="00E172A5">
              <w:rPr>
                <w:color w:val="000000"/>
                <w:sz w:val="22"/>
                <w:szCs w:val="22"/>
                <w:lang w:eastAsia="en-US"/>
              </w:rPr>
              <w:t xml:space="preserve"> развития и инвестиционной политики  ФЭУ</w:t>
            </w:r>
          </w:p>
        </w:tc>
      </w:tr>
      <w:tr w:rsidR="00772B9D" w:rsidRPr="00CD2AE9" w:rsidTr="00791383">
        <w:trPr>
          <w:trHeight w:val="350"/>
          <w:jc w:val="center"/>
        </w:trPr>
        <w:tc>
          <w:tcPr>
            <w:tcW w:w="675" w:type="dxa"/>
          </w:tcPr>
          <w:p w:rsidR="00772B9D" w:rsidRDefault="00772B9D" w:rsidP="00791383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866" w:type="dxa"/>
          </w:tcPr>
          <w:p w:rsidR="00772B9D" w:rsidRPr="003439A0" w:rsidRDefault="00772B9D" w:rsidP="00791383">
            <w:pPr>
              <w:spacing w:before="40" w:after="40"/>
              <w:rPr>
                <w:color w:val="FF0000"/>
                <w:sz w:val="22"/>
                <w:szCs w:val="22"/>
                <w:lang w:eastAsia="en-US"/>
              </w:rPr>
            </w:pPr>
            <w:r w:rsidRPr="00582C46">
              <w:rPr>
                <w:b/>
                <w:sz w:val="22"/>
                <w:szCs w:val="22"/>
                <w:lang w:eastAsia="en-US"/>
              </w:rPr>
              <w:t xml:space="preserve">Развитие агропромышленного комплекса </w:t>
            </w:r>
            <w:proofErr w:type="gramStart"/>
            <w:r w:rsidRPr="00582C46">
              <w:rPr>
                <w:b/>
                <w:sz w:val="22"/>
                <w:szCs w:val="22"/>
                <w:lang w:eastAsia="en-US"/>
              </w:rPr>
              <w:t>Володарского  района</w:t>
            </w:r>
            <w:proofErr w:type="gramEnd"/>
            <w:r w:rsidRPr="00582C46">
              <w:rPr>
                <w:b/>
                <w:sz w:val="22"/>
                <w:szCs w:val="22"/>
                <w:lang w:eastAsia="en-US"/>
              </w:rPr>
              <w:t xml:space="preserve">  на 202</w:t>
            </w:r>
            <w:r>
              <w:rPr>
                <w:b/>
                <w:sz w:val="22"/>
                <w:szCs w:val="22"/>
                <w:lang w:eastAsia="en-US"/>
              </w:rPr>
              <w:t>2</w:t>
            </w:r>
            <w:r w:rsidRPr="00582C46">
              <w:rPr>
                <w:b/>
                <w:sz w:val="22"/>
                <w:szCs w:val="22"/>
                <w:lang w:eastAsia="en-US"/>
              </w:rPr>
              <w:t>-202</w:t>
            </w:r>
            <w:r>
              <w:rPr>
                <w:b/>
                <w:sz w:val="22"/>
                <w:szCs w:val="22"/>
                <w:lang w:eastAsia="en-US"/>
              </w:rPr>
              <w:t>4</w:t>
            </w:r>
            <w:r w:rsidRPr="00582C46">
              <w:rPr>
                <w:b/>
                <w:sz w:val="22"/>
                <w:szCs w:val="22"/>
                <w:lang w:eastAsia="en-US"/>
              </w:rPr>
              <w:t xml:space="preserve"> годы</w:t>
            </w:r>
          </w:p>
        </w:tc>
        <w:tc>
          <w:tcPr>
            <w:tcW w:w="3716" w:type="dxa"/>
          </w:tcPr>
          <w:p w:rsidR="00772B9D" w:rsidRPr="00690E9B" w:rsidRDefault="00772B9D" w:rsidP="00791383">
            <w:pPr>
              <w:spacing w:before="40" w:after="40"/>
              <w:jc w:val="center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Начальник</w:t>
            </w:r>
            <w:r w:rsidRPr="004B2ED7">
              <w:rPr>
                <w:b/>
                <w:color w:val="000000"/>
                <w:sz w:val="22"/>
                <w:szCs w:val="22"/>
                <w:lang w:eastAsia="en-US"/>
              </w:rPr>
              <w:t xml:space="preserve"> управления сельского, рыбного хозяйства и перерабатывающей </w:t>
            </w:r>
            <w:proofErr w:type="gramStart"/>
            <w:r w:rsidRPr="004B2ED7">
              <w:rPr>
                <w:b/>
                <w:color w:val="000000"/>
                <w:sz w:val="22"/>
                <w:szCs w:val="22"/>
                <w:lang w:eastAsia="en-US"/>
              </w:rPr>
              <w:t>промышленности  администрации</w:t>
            </w:r>
            <w:proofErr w:type="gramEnd"/>
            <w:r w:rsidRPr="004B2ED7">
              <w:rPr>
                <w:b/>
                <w:color w:val="000000"/>
                <w:sz w:val="22"/>
                <w:szCs w:val="22"/>
                <w:lang w:eastAsia="en-US"/>
              </w:rPr>
              <w:t xml:space="preserve"> МО «Володарский район»</w:t>
            </w:r>
          </w:p>
        </w:tc>
        <w:tc>
          <w:tcPr>
            <w:tcW w:w="5825" w:type="dxa"/>
          </w:tcPr>
          <w:p w:rsidR="00772B9D" w:rsidRPr="00690E9B" w:rsidRDefault="00772B9D" w:rsidP="00791383">
            <w:pPr>
              <w:spacing w:before="40" w:after="40"/>
              <w:jc w:val="center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Управление сельского, рыбного хозяйства и перерабатывающей промышленности администрации МО «Володарский район»</w:t>
            </w:r>
          </w:p>
        </w:tc>
      </w:tr>
      <w:tr w:rsidR="00772B9D" w:rsidRPr="00CD2AE9" w:rsidTr="00791383">
        <w:trPr>
          <w:trHeight w:val="350"/>
          <w:jc w:val="center"/>
        </w:trPr>
        <w:tc>
          <w:tcPr>
            <w:tcW w:w="675" w:type="dxa"/>
          </w:tcPr>
          <w:p w:rsidR="00772B9D" w:rsidRDefault="00772B9D" w:rsidP="00791383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  <w:r w:rsidRPr="00740A0A">
              <w:rPr>
                <w:color w:val="000000"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3866" w:type="dxa"/>
          </w:tcPr>
          <w:p w:rsidR="00772B9D" w:rsidRPr="003439A0" w:rsidRDefault="00772B9D" w:rsidP="00791383">
            <w:pPr>
              <w:spacing w:before="40" w:after="40"/>
              <w:rPr>
                <w:color w:val="FF0000"/>
                <w:sz w:val="22"/>
                <w:szCs w:val="22"/>
                <w:lang w:eastAsia="en-US"/>
              </w:rPr>
            </w:pPr>
            <w:r w:rsidRPr="00582C46">
              <w:rPr>
                <w:sz w:val="22"/>
                <w:szCs w:val="22"/>
              </w:rPr>
              <w:t>Комплексное развитие сельских территорий МО «Володарский район»</w:t>
            </w:r>
          </w:p>
        </w:tc>
        <w:tc>
          <w:tcPr>
            <w:tcW w:w="3716" w:type="dxa"/>
          </w:tcPr>
          <w:p w:rsidR="00772B9D" w:rsidRPr="00690E9B" w:rsidRDefault="00772B9D" w:rsidP="00791383">
            <w:pPr>
              <w:spacing w:before="40" w:after="40"/>
              <w:jc w:val="center"/>
              <w:rPr>
                <w:color w:val="000000"/>
                <w:lang w:eastAsia="en-US"/>
              </w:rPr>
            </w:pPr>
            <w:r w:rsidRPr="00740A0A">
              <w:rPr>
                <w:color w:val="000000"/>
                <w:sz w:val="22"/>
                <w:szCs w:val="22"/>
                <w:lang w:eastAsia="en-US"/>
              </w:rPr>
              <w:t xml:space="preserve">Управление сельского, рыбного хозяйства и перерабатывающей </w:t>
            </w:r>
            <w:proofErr w:type="gramStart"/>
            <w:r w:rsidRPr="00740A0A">
              <w:rPr>
                <w:color w:val="000000"/>
                <w:sz w:val="22"/>
                <w:szCs w:val="22"/>
                <w:lang w:eastAsia="en-US"/>
              </w:rPr>
              <w:t>промышленности  администрации</w:t>
            </w:r>
            <w:proofErr w:type="gramEnd"/>
            <w:r w:rsidRPr="00740A0A">
              <w:rPr>
                <w:color w:val="000000"/>
                <w:sz w:val="22"/>
                <w:szCs w:val="22"/>
                <w:lang w:eastAsia="en-US"/>
              </w:rPr>
              <w:t xml:space="preserve"> МО «Володарский район»</w:t>
            </w:r>
          </w:p>
        </w:tc>
        <w:tc>
          <w:tcPr>
            <w:tcW w:w="5825" w:type="dxa"/>
          </w:tcPr>
          <w:p w:rsidR="00772B9D" w:rsidRPr="00740A0A" w:rsidRDefault="00772B9D" w:rsidP="00791383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40A0A">
              <w:rPr>
                <w:color w:val="000000"/>
                <w:sz w:val="22"/>
                <w:szCs w:val="22"/>
                <w:lang w:eastAsia="en-US"/>
              </w:rPr>
              <w:t>Органы местного самоуправления,</w:t>
            </w:r>
          </w:p>
          <w:p w:rsidR="00772B9D" w:rsidRPr="00690E9B" w:rsidRDefault="00772B9D" w:rsidP="00791383">
            <w:pPr>
              <w:spacing w:before="40" w:after="40"/>
              <w:jc w:val="center"/>
              <w:rPr>
                <w:color w:val="000000"/>
                <w:lang w:eastAsia="en-US"/>
              </w:rPr>
            </w:pPr>
            <w:r w:rsidRPr="00740A0A">
              <w:rPr>
                <w:color w:val="000000"/>
                <w:sz w:val="22"/>
                <w:szCs w:val="22"/>
                <w:lang w:eastAsia="en-US"/>
              </w:rPr>
              <w:t>Хозяйствующие субъекты, занятые в сельскохозяйственной отрасли</w:t>
            </w:r>
          </w:p>
        </w:tc>
      </w:tr>
      <w:tr w:rsidR="00772B9D" w:rsidRPr="004B2ED7" w:rsidTr="00791383">
        <w:trPr>
          <w:jc w:val="center"/>
        </w:trPr>
        <w:tc>
          <w:tcPr>
            <w:tcW w:w="675" w:type="dxa"/>
          </w:tcPr>
          <w:p w:rsidR="00772B9D" w:rsidRPr="004B2ED7" w:rsidRDefault="00772B9D" w:rsidP="00791383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  <w:r w:rsidRPr="00740A0A">
              <w:rPr>
                <w:color w:val="000000"/>
                <w:sz w:val="22"/>
                <w:szCs w:val="22"/>
                <w:lang w:eastAsia="en-US"/>
              </w:rPr>
              <w:t>.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66" w:type="dxa"/>
          </w:tcPr>
          <w:p w:rsidR="00772B9D" w:rsidRPr="00582C46" w:rsidRDefault="00772B9D" w:rsidP="00791383">
            <w:pPr>
              <w:spacing w:before="40" w:after="40"/>
              <w:rPr>
                <w:b/>
                <w:sz w:val="22"/>
                <w:szCs w:val="22"/>
                <w:lang w:eastAsia="en-US"/>
              </w:rPr>
            </w:pPr>
            <w:r w:rsidRPr="00582C46">
              <w:rPr>
                <w:sz w:val="22"/>
                <w:szCs w:val="22"/>
                <w:lang w:eastAsia="en-US"/>
              </w:rPr>
              <w:t>Развитие сельского хозяйства и расширение рынка сельскохозяйственной продукции</w:t>
            </w:r>
          </w:p>
        </w:tc>
        <w:tc>
          <w:tcPr>
            <w:tcW w:w="3716" w:type="dxa"/>
          </w:tcPr>
          <w:p w:rsidR="00772B9D" w:rsidRPr="004B2ED7" w:rsidRDefault="00772B9D" w:rsidP="00791383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740A0A">
              <w:rPr>
                <w:color w:val="000000"/>
                <w:sz w:val="22"/>
                <w:szCs w:val="22"/>
                <w:lang w:eastAsia="en-US"/>
              </w:rPr>
              <w:t xml:space="preserve">Управление сельского, рыбного хозяйства и перерабатывающей </w:t>
            </w:r>
            <w:proofErr w:type="gramStart"/>
            <w:r w:rsidRPr="00740A0A">
              <w:rPr>
                <w:color w:val="000000"/>
                <w:sz w:val="22"/>
                <w:szCs w:val="22"/>
                <w:lang w:eastAsia="en-US"/>
              </w:rPr>
              <w:t>промышленности  администрации</w:t>
            </w:r>
            <w:proofErr w:type="gramEnd"/>
            <w:r w:rsidRPr="00740A0A">
              <w:rPr>
                <w:color w:val="000000"/>
                <w:sz w:val="22"/>
                <w:szCs w:val="22"/>
                <w:lang w:eastAsia="en-US"/>
              </w:rPr>
              <w:t xml:space="preserve"> МО «Володарский район»</w:t>
            </w:r>
          </w:p>
        </w:tc>
        <w:tc>
          <w:tcPr>
            <w:tcW w:w="5825" w:type="dxa"/>
          </w:tcPr>
          <w:p w:rsidR="00772B9D" w:rsidRPr="00740A0A" w:rsidRDefault="00772B9D" w:rsidP="00791383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40A0A">
              <w:rPr>
                <w:color w:val="000000"/>
                <w:sz w:val="22"/>
                <w:szCs w:val="22"/>
                <w:lang w:eastAsia="en-US"/>
              </w:rPr>
              <w:t>Органы местного самоуправления,</w:t>
            </w:r>
          </w:p>
          <w:p w:rsidR="00772B9D" w:rsidRPr="004B2ED7" w:rsidRDefault="00772B9D" w:rsidP="00791383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740A0A">
              <w:rPr>
                <w:color w:val="000000"/>
                <w:sz w:val="22"/>
                <w:szCs w:val="22"/>
                <w:lang w:eastAsia="en-US"/>
              </w:rPr>
              <w:t>Хозяйствующие субъекты, занятые в сельскохозяйственной отрасли</w:t>
            </w:r>
          </w:p>
        </w:tc>
      </w:tr>
      <w:tr w:rsidR="00772B9D" w:rsidRPr="00CD2AE9" w:rsidTr="00791383">
        <w:trPr>
          <w:jc w:val="center"/>
        </w:trPr>
        <w:tc>
          <w:tcPr>
            <w:tcW w:w="675" w:type="dxa"/>
          </w:tcPr>
          <w:p w:rsidR="00772B9D" w:rsidRPr="000F06F8" w:rsidRDefault="00772B9D" w:rsidP="00791383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  <w:r w:rsidRPr="00740A0A">
              <w:rPr>
                <w:color w:val="000000"/>
                <w:sz w:val="22"/>
                <w:szCs w:val="22"/>
                <w:lang w:eastAsia="en-US"/>
              </w:rPr>
              <w:t>.</w:t>
            </w: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66" w:type="dxa"/>
          </w:tcPr>
          <w:p w:rsidR="00772B9D" w:rsidRPr="00582C46" w:rsidRDefault="00772B9D" w:rsidP="00791383">
            <w:pPr>
              <w:spacing w:before="40" w:after="40"/>
              <w:rPr>
                <w:b/>
                <w:sz w:val="22"/>
                <w:szCs w:val="22"/>
                <w:lang w:eastAsia="en-US"/>
              </w:rPr>
            </w:pPr>
            <w:r w:rsidRPr="00582C46">
              <w:rPr>
                <w:sz w:val="22"/>
                <w:szCs w:val="22"/>
              </w:rPr>
              <w:t>Повышение эффективности деятельности администрации МО "Володарский район" в сфере "Сельское хозяйство и рыболовство</w:t>
            </w:r>
          </w:p>
        </w:tc>
        <w:tc>
          <w:tcPr>
            <w:tcW w:w="3716" w:type="dxa"/>
          </w:tcPr>
          <w:p w:rsidR="00772B9D" w:rsidRPr="00CD2AE9" w:rsidRDefault="00772B9D" w:rsidP="00791383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40A0A">
              <w:rPr>
                <w:color w:val="000000"/>
                <w:sz w:val="22"/>
                <w:szCs w:val="22"/>
                <w:lang w:eastAsia="en-US"/>
              </w:rPr>
              <w:t xml:space="preserve">Управление сельского, рыбного хозяйства и перерабатывающей </w:t>
            </w:r>
            <w:proofErr w:type="gramStart"/>
            <w:r w:rsidRPr="00740A0A">
              <w:rPr>
                <w:color w:val="000000"/>
                <w:sz w:val="22"/>
                <w:szCs w:val="22"/>
                <w:lang w:eastAsia="en-US"/>
              </w:rPr>
              <w:t>промышленности  администрации</w:t>
            </w:r>
            <w:proofErr w:type="gramEnd"/>
            <w:r w:rsidRPr="00740A0A">
              <w:rPr>
                <w:color w:val="000000"/>
                <w:sz w:val="22"/>
                <w:szCs w:val="22"/>
                <w:lang w:eastAsia="en-US"/>
              </w:rPr>
              <w:t xml:space="preserve"> МО «Володарский район»</w:t>
            </w:r>
          </w:p>
        </w:tc>
        <w:tc>
          <w:tcPr>
            <w:tcW w:w="5825" w:type="dxa"/>
          </w:tcPr>
          <w:p w:rsidR="00772B9D" w:rsidRPr="00740A0A" w:rsidRDefault="00772B9D" w:rsidP="00791383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40A0A">
              <w:rPr>
                <w:color w:val="000000"/>
                <w:sz w:val="22"/>
                <w:szCs w:val="22"/>
                <w:lang w:eastAsia="en-US"/>
              </w:rPr>
              <w:t>Органы местного самоуправления,</w:t>
            </w:r>
          </w:p>
          <w:p w:rsidR="00772B9D" w:rsidRPr="00CD2AE9" w:rsidRDefault="00772B9D" w:rsidP="00791383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40A0A">
              <w:rPr>
                <w:color w:val="000000"/>
                <w:sz w:val="22"/>
                <w:szCs w:val="22"/>
                <w:lang w:eastAsia="en-US"/>
              </w:rPr>
              <w:t>Хозяйствующие субъекты, занятые в сельскохозяйственной отрасли</w:t>
            </w:r>
          </w:p>
        </w:tc>
      </w:tr>
      <w:tr w:rsidR="00772B9D" w:rsidRPr="00CD2AE9" w:rsidTr="00791383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772B9D" w:rsidRDefault="00772B9D" w:rsidP="00791383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  <w:p w:rsidR="00772B9D" w:rsidRPr="008973B9" w:rsidRDefault="00772B9D" w:rsidP="00791383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866" w:type="dxa"/>
            <w:tcBorders>
              <w:top w:val="single" w:sz="4" w:space="0" w:color="auto"/>
            </w:tcBorders>
          </w:tcPr>
          <w:p w:rsidR="00772B9D" w:rsidRPr="00582C46" w:rsidRDefault="00772B9D" w:rsidP="00791383">
            <w:pPr>
              <w:spacing w:before="40" w:after="40"/>
              <w:rPr>
                <w:b/>
                <w:sz w:val="22"/>
                <w:szCs w:val="22"/>
                <w:lang w:eastAsia="en-US"/>
              </w:rPr>
            </w:pPr>
            <w:r w:rsidRPr="00582C46">
              <w:rPr>
                <w:b/>
                <w:sz w:val="22"/>
                <w:szCs w:val="22"/>
                <w:lang w:eastAsia="en-US"/>
              </w:rPr>
              <w:t xml:space="preserve">Безопасность на территории </w:t>
            </w:r>
          </w:p>
          <w:p w:rsidR="00772B9D" w:rsidRPr="00E172A5" w:rsidRDefault="00772B9D" w:rsidP="00791383">
            <w:pPr>
              <w:spacing w:before="40" w:after="40"/>
              <w:rPr>
                <w:sz w:val="22"/>
                <w:szCs w:val="22"/>
                <w:lang w:eastAsia="en-US"/>
              </w:rPr>
            </w:pPr>
            <w:proofErr w:type="gramStart"/>
            <w:r w:rsidRPr="00582C46">
              <w:rPr>
                <w:b/>
                <w:sz w:val="22"/>
                <w:szCs w:val="22"/>
                <w:lang w:eastAsia="en-US"/>
              </w:rPr>
              <w:t>муниципального</w:t>
            </w:r>
            <w:proofErr w:type="gramEnd"/>
            <w:r w:rsidRPr="00582C46">
              <w:rPr>
                <w:b/>
                <w:sz w:val="22"/>
                <w:szCs w:val="22"/>
                <w:lang w:eastAsia="en-US"/>
              </w:rPr>
              <w:t xml:space="preserve"> образования «Володарский район» на  202</w:t>
            </w:r>
            <w:r>
              <w:rPr>
                <w:b/>
                <w:sz w:val="22"/>
                <w:szCs w:val="22"/>
                <w:lang w:eastAsia="en-US"/>
              </w:rPr>
              <w:t>2</w:t>
            </w:r>
            <w:r w:rsidRPr="00582C46">
              <w:rPr>
                <w:b/>
                <w:sz w:val="22"/>
                <w:szCs w:val="22"/>
                <w:lang w:eastAsia="en-US"/>
              </w:rPr>
              <w:t>-202</w:t>
            </w:r>
            <w:r>
              <w:rPr>
                <w:b/>
                <w:sz w:val="22"/>
                <w:szCs w:val="22"/>
                <w:lang w:eastAsia="en-US"/>
              </w:rPr>
              <w:t>4</w:t>
            </w:r>
            <w:r w:rsidRPr="00582C46">
              <w:rPr>
                <w:b/>
                <w:sz w:val="22"/>
                <w:szCs w:val="22"/>
                <w:lang w:eastAsia="en-US"/>
              </w:rPr>
              <w:t>гг.</w:t>
            </w:r>
          </w:p>
        </w:tc>
        <w:tc>
          <w:tcPr>
            <w:tcW w:w="3716" w:type="dxa"/>
            <w:tcBorders>
              <w:top w:val="single" w:sz="4" w:space="0" w:color="auto"/>
            </w:tcBorders>
          </w:tcPr>
          <w:p w:rsidR="00772B9D" w:rsidRPr="00E172A5" w:rsidRDefault="00772B9D" w:rsidP="00791383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Начальник о</w:t>
            </w:r>
            <w:r w:rsidRPr="00E172A5">
              <w:rPr>
                <w:b/>
                <w:color w:val="000000"/>
                <w:sz w:val="22"/>
                <w:szCs w:val="22"/>
                <w:lang w:eastAsia="en-US"/>
              </w:rPr>
              <w:t>тдел</w:t>
            </w:r>
            <w:r>
              <w:rPr>
                <w:b/>
                <w:color w:val="000000"/>
                <w:sz w:val="22"/>
                <w:szCs w:val="22"/>
                <w:lang w:eastAsia="en-US"/>
              </w:rPr>
              <w:t>а</w:t>
            </w:r>
            <w:r w:rsidRPr="00E172A5">
              <w:rPr>
                <w:b/>
                <w:color w:val="000000"/>
                <w:sz w:val="22"/>
                <w:szCs w:val="22"/>
                <w:lang w:eastAsia="en-US"/>
              </w:rPr>
              <w:t xml:space="preserve"> ГО и ЧС и мобилизационной работы администрации МО «Володарский район»</w:t>
            </w:r>
          </w:p>
        </w:tc>
        <w:tc>
          <w:tcPr>
            <w:tcW w:w="5825" w:type="dxa"/>
            <w:tcBorders>
              <w:top w:val="single" w:sz="4" w:space="0" w:color="auto"/>
            </w:tcBorders>
          </w:tcPr>
          <w:p w:rsidR="00772B9D" w:rsidRDefault="00772B9D" w:rsidP="00791383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772B9D" w:rsidRPr="00CD2AE9" w:rsidTr="00791383">
        <w:trPr>
          <w:jc w:val="center"/>
        </w:trPr>
        <w:tc>
          <w:tcPr>
            <w:tcW w:w="675" w:type="dxa"/>
          </w:tcPr>
          <w:p w:rsidR="00772B9D" w:rsidRPr="008973B9" w:rsidRDefault="00772B9D" w:rsidP="00791383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</w:t>
            </w:r>
            <w:r w:rsidRPr="00740A0A">
              <w:rPr>
                <w:color w:val="000000"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3866" w:type="dxa"/>
          </w:tcPr>
          <w:p w:rsidR="00772B9D" w:rsidRPr="00E172A5" w:rsidRDefault="00772B9D" w:rsidP="00791383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582C46">
              <w:rPr>
                <w:sz w:val="22"/>
                <w:szCs w:val="22"/>
                <w:lang w:eastAsia="en-US"/>
              </w:rPr>
              <w:t>Предупреждение и ликвидация последствий чрезвычайных ситуаций, реализация мер пожарной безопасности на территории муниципального образования «</w:t>
            </w:r>
            <w:proofErr w:type="gramStart"/>
            <w:r w:rsidRPr="00582C46">
              <w:rPr>
                <w:sz w:val="22"/>
                <w:szCs w:val="22"/>
                <w:lang w:eastAsia="en-US"/>
              </w:rPr>
              <w:t>Володарский  район</w:t>
            </w:r>
            <w:proofErr w:type="gramEnd"/>
            <w:r w:rsidRPr="00582C46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716" w:type="dxa"/>
          </w:tcPr>
          <w:p w:rsidR="00772B9D" w:rsidRPr="00E172A5" w:rsidRDefault="00772B9D" w:rsidP="00791383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40A0A">
              <w:rPr>
                <w:color w:val="000000"/>
                <w:sz w:val="22"/>
                <w:szCs w:val="22"/>
                <w:lang w:eastAsia="en-US"/>
              </w:rPr>
              <w:t>Отдел ГО и ЧС и мобилизационной работы администрации МО «Володарский район»</w:t>
            </w:r>
          </w:p>
        </w:tc>
        <w:tc>
          <w:tcPr>
            <w:tcW w:w="5825" w:type="dxa"/>
          </w:tcPr>
          <w:p w:rsidR="00772B9D" w:rsidRDefault="00772B9D" w:rsidP="00791383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40A0A">
              <w:rPr>
                <w:color w:val="000000"/>
                <w:sz w:val="22"/>
                <w:szCs w:val="22"/>
                <w:lang w:eastAsia="en-US"/>
              </w:rPr>
              <w:t>Органы местного самоуправления, муниципальные учреждения Володарского района</w:t>
            </w:r>
          </w:p>
        </w:tc>
      </w:tr>
      <w:tr w:rsidR="00772B9D" w:rsidRPr="004B2ED7" w:rsidTr="00791383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772B9D" w:rsidRPr="004B2ED7" w:rsidRDefault="00772B9D" w:rsidP="00791383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6</w:t>
            </w:r>
            <w:r w:rsidRPr="00740A0A">
              <w:rPr>
                <w:color w:val="000000"/>
                <w:sz w:val="22"/>
                <w:szCs w:val="22"/>
                <w:lang w:eastAsia="en-US"/>
              </w:rPr>
              <w:t>.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66" w:type="dxa"/>
            <w:tcBorders>
              <w:bottom w:val="single" w:sz="4" w:space="0" w:color="auto"/>
            </w:tcBorders>
          </w:tcPr>
          <w:p w:rsidR="00772B9D" w:rsidRPr="00582C46" w:rsidRDefault="00772B9D" w:rsidP="00791383">
            <w:pPr>
              <w:spacing w:before="40" w:after="40"/>
              <w:rPr>
                <w:b/>
                <w:sz w:val="22"/>
                <w:szCs w:val="22"/>
                <w:lang w:eastAsia="en-US"/>
              </w:rPr>
            </w:pPr>
            <w:r w:rsidRPr="00582C46">
              <w:rPr>
                <w:sz w:val="22"/>
                <w:szCs w:val="22"/>
                <w:lang w:eastAsia="en-US"/>
              </w:rPr>
              <w:t>Комплексные меры противодействия злоупотреблению наркотиками и их незаконному обороту на территории муниципального образования «</w:t>
            </w:r>
            <w:proofErr w:type="gramStart"/>
            <w:r w:rsidRPr="00582C46">
              <w:rPr>
                <w:sz w:val="22"/>
                <w:szCs w:val="22"/>
                <w:lang w:eastAsia="en-US"/>
              </w:rPr>
              <w:t>Володарский  район</w:t>
            </w:r>
            <w:proofErr w:type="gramEnd"/>
            <w:r w:rsidRPr="00582C46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716" w:type="dxa"/>
            <w:tcBorders>
              <w:bottom w:val="single" w:sz="4" w:space="0" w:color="auto"/>
            </w:tcBorders>
          </w:tcPr>
          <w:p w:rsidR="00772B9D" w:rsidRPr="00740A0A" w:rsidRDefault="00772B9D" w:rsidP="00791383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</w:t>
            </w:r>
            <w:r w:rsidRPr="00740A0A">
              <w:rPr>
                <w:color w:val="000000"/>
                <w:sz w:val="22"/>
                <w:szCs w:val="22"/>
                <w:lang w:eastAsia="en-US"/>
              </w:rPr>
              <w:t xml:space="preserve">траслевые отделы администрации </w:t>
            </w:r>
          </w:p>
          <w:p w:rsidR="00772B9D" w:rsidRPr="004B2ED7" w:rsidRDefault="00772B9D" w:rsidP="00791383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740A0A">
              <w:rPr>
                <w:color w:val="000000"/>
                <w:sz w:val="22"/>
                <w:szCs w:val="22"/>
                <w:lang w:eastAsia="en-US"/>
              </w:rPr>
              <w:t>МО «Володарский район»</w:t>
            </w:r>
          </w:p>
        </w:tc>
        <w:tc>
          <w:tcPr>
            <w:tcW w:w="5825" w:type="dxa"/>
            <w:tcBorders>
              <w:bottom w:val="single" w:sz="4" w:space="0" w:color="auto"/>
            </w:tcBorders>
          </w:tcPr>
          <w:p w:rsidR="00772B9D" w:rsidRPr="004B2ED7" w:rsidRDefault="00772B9D" w:rsidP="00791383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740A0A">
              <w:rPr>
                <w:color w:val="000000"/>
                <w:sz w:val="22"/>
                <w:szCs w:val="22"/>
                <w:lang w:eastAsia="en-US"/>
              </w:rPr>
              <w:t>Органы местного самоуправления, муниципальные учреждения Володарского района, все структурные подразделения администрации МО «Володарский район»</w:t>
            </w:r>
          </w:p>
        </w:tc>
      </w:tr>
      <w:tr w:rsidR="00772B9D" w:rsidRPr="00CD2AE9" w:rsidTr="00791383">
        <w:trPr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72B9D" w:rsidRPr="00740A0A" w:rsidRDefault="00772B9D" w:rsidP="00791383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6.3</w:t>
            </w:r>
          </w:p>
        </w:tc>
        <w:tc>
          <w:tcPr>
            <w:tcW w:w="3866" w:type="dxa"/>
            <w:tcBorders>
              <w:top w:val="single" w:sz="4" w:space="0" w:color="auto"/>
              <w:bottom w:val="single" w:sz="4" w:space="0" w:color="auto"/>
            </w:tcBorders>
          </w:tcPr>
          <w:p w:rsidR="00772B9D" w:rsidRPr="00582C46" w:rsidRDefault="00772B9D" w:rsidP="00791383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582C46">
              <w:rPr>
                <w:sz w:val="22"/>
                <w:szCs w:val="22"/>
                <w:lang w:eastAsia="en-US"/>
              </w:rPr>
              <w:t>Профилактика экстремизма и терроризма</w:t>
            </w:r>
          </w:p>
        </w:tc>
        <w:tc>
          <w:tcPr>
            <w:tcW w:w="3716" w:type="dxa"/>
            <w:tcBorders>
              <w:top w:val="single" w:sz="4" w:space="0" w:color="auto"/>
              <w:bottom w:val="single" w:sz="4" w:space="0" w:color="auto"/>
            </w:tcBorders>
          </w:tcPr>
          <w:p w:rsidR="00772B9D" w:rsidRPr="00740A0A" w:rsidRDefault="00772B9D" w:rsidP="00791383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</w:t>
            </w:r>
            <w:r w:rsidRPr="00740A0A">
              <w:rPr>
                <w:color w:val="000000"/>
                <w:sz w:val="22"/>
                <w:szCs w:val="22"/>
                <w:lang w:eastAsia="en-US"/>
              </w:rPr>
              <w:t xml:space="preserve">траслевые отделы администрации </w:t>
            </w:r>
          </w:p>
          <w:p w:rsidR="00772B9D" w:rsidRPr="00740A0A" w:rsidRDefault="00772B9D" w:rsidP="00791383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40A0A">
              <w:rPr>
                <w:color w:val="000000"/>
                <w:sz w:val="22"/>
                <w:szCs w:val="22"/>
                <w:lang w:eastAsia="en-US"/>
              </w:rPr>
              <w:t>МО «Володарский район»</w:t>
            </w:r>
          </w:p>
        </w:tc>
        <w:tc>
          <w:tcPr>
            <w:tcW w:w="5825" w:type="dxa"/>
            <w:tcBorders>
              <w:top w:val="single" w:sz="4" w:space="0" w:color="auto"/>
              <w:bottom w:val="single" w:sz="4" w:space="0" w:color="auto"/>
            </w:tcBorders>
          </w:tcPr>
          <w:p w:rsidR="00772B9D" w:rsidRPr="00740A0A" w:rsidRDefault="00772B9D" w:rsidP="00791383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40A0A">
              <w:rPr>
                <w:color w:val="000000"/>
                <w:sz w:val="22"/>
                <w:szCs w:val="22"/>
                <w:lang w:eastAsia="en-US"/>
              </w:rPr>
              <w:t>Органы местного самоуправления, муниципальные учреждения Володарского района, все структурные подразделения администрации МО «Володарский район»</w:t>
            </w:r>
          </w:p>
        </w:tc>
      </w:tr>
      <w:tr w:rsidR="00772B9D" w:rsidRPr="00CD2AE9" w:rsidTr="00791383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772B9D" w:rsidRPr="00740A0A" w:rsidRDefault="00772B9D" w:rsidP="00791383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6.4</w:t>
            </w:r>
          </w:p>
        </w:tc>
        <w:tc>
          <w:tcPr>
            <w:tcW w:w="3866" w:type="dxa"/>
            <w:tcBorders>
              <w:top w:val="single" w:sz="4" w:space="0" w:color="auto"/>
            </w:tcBorders>
          </w:tcPr>
          <w:p w:rsidR="00772B9D" w:rsidRPr="00582C46" w:rsidRDefault="00772B9D" w:rsidP="00791383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582C46">
              <w:rPr>
                <w:sz w:val="22"/>
                <w:szCs w:val="22"/>
                <w:lang w:eastAsia="en-US"/>
              </w:rPr>
              <w:t>Противодействие коррупции</w:t>
            </w:r>
          </w:p>
        </w:tc>
        <w:tc>
          <w:tcPr>
            <w:tcW w:w="3716" w:type="dxa"/>
            <w:tcBorders>
              <w:top w:val="single" w:sz="4" w:space="0" w:color="auto"/>
            </w:tcBorders>
          </w:tcPr>
          <w:p w:rsidR="00772B9D" w:rsidRPr="00740A0A" w:rsidRDefault="00772B9D" w:rsidP="00791383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</w:t>
            </w:r>
            <w:r w:rsidRPr="00740A0A">
              <w:rPr>
                <w:color w:val="000000"/>
                <w:sz w:val="22"/>
                <w:szCs w:val="22"/>
                <w:lang w:eastAsia="en-US"/>
              </w:rPr>
              <w:t xml:space="preserve">траслевые отделы администрации </w:t>
            </w:r>
          </w:p>
          <w:p w:rsidR="00772B9D" w:rsidRPr="00740A0A" w:rsidRDefault="00772B9D" w:rsidP="00791383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40A0A">
              <w:rPr>
                <w:color w:val="000000"/>
                <w:sz w:val="22"/>
                <w:szCs w:val="22"/>
                <w:lang w:eastAsia="en-US"/>
              </w:rPr>
              <w:t>МО «Володарский район»</w:t>
            </w:r>
          </w:p>
        </w:tc>
        <w:tc>
          <w:tcPr>
            <w:tcW w:w="5825" w:type="dxa"/>
            <w:tcBorders>
              <w:top w:val="single" w:sz="4" w:space="0" w:color="auto"/>
            </w:tcBorders>
          </w:tcPr>
          <w:p w:rsidR="00772B9D" w:rsidRPr="00740A0A" w:rsidRDefault="00772B9D" w:rsidP="00791383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40A0A">
              <w:rPr>
                <w:color w:val="000000"/>
                <w:sz w:val="22"/>
                <w:szCs w:val="22"/>
                <w:lang w:eastAsia="en-US"/>
              </w:rPr>
              <w:t>Органы местного самоуправления, муниципальные учреждения Володарского района, все структурные подразделения администрации МО «Володарский район»</w:t>
            </w:r>
          </w:p>
        </w:tc>
      </w:tr>
      <w:tr w:rsidR="00772B9D" w:rsidRPr="00CD2AE9" w:rsidTr="00791383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772B9D" w:rsidRDefault="00772B9D" w:rsidP="00791383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  <w:p w:rsidR="00772B9D" w:rsidRPr="00240595" w:rsidRDefault="00772B9D" w:rsidP="00791383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</w:t>
            </w:r>
            <w:r w:rsidRPr="00240595">
              <w:rPr>
                <w:color w:val="000000"/>
                <w:sz w:val="22"/>
                <w:szCs w:val="22"/>
                <w:lang w:eastAsia="en-US"/>
              </w:rPr>
              <w:t>.5</w:t>
            </w:r>
          </w:p>
          <w:p w:rsidR="00772B9D" w:rsidRDefault="00772B9D" w:rsidP="00791383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  <w:p w:rsidR="00772B9D" w:rsidRDefault="00772B9D" w:rsidP="00791383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  <w:p w:rsidR="00772B9D" w:rsidRDefault="00772B9D" w:rsidP="00791383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  <w:p w:rsidR="00772B9D" w:rsidRPr="00740A0A" w:rsidRDefault="00772B9D" w:rsidP="00791383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66" w:type="dxa"/>
            <w:tcBorders>
              <w:bottom w:val="single" w:sz="4" w:space="0" w:color="auto"/>
            </w:tcBorders>
          </w:tcPr>
          <w:p w:rsidR="00772B9D" w:rsidRPr="004918A9" w:rsidRDefault="00772B9D" w:rsidP="00791383">
            <w:pPr>
              <w:spacing w:before="40" w:after="40"/>
              <w:rPr>
                <w:b/>
                <w:sz w:val="22"/>
                <w:szCs w:val="22"/>
                <w:lang w:eastAsia="en-US"/>
              </w:rPr>
            </w:pPr>
            <w:r w:rsidRPr="004918A9">
              <w:rPr>
                <w:sz w:val="22"/>
                <w:szCs w:val="22"/>
                <w:lang w:eastAsia="en-US"/>
              </w:rPr>
              <w:t>Профилактика правонарушений и усиление борьбы с преступностью территории муниципального образования «Володарский район» на 202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4918A9">
              <w:rPr>
                <w:sz w:val="22"/>
                <w:szCs w:val="22"/>
                <w:lang w:eastAsia="en-US"/>
              </w:rPr>
              <w:t>-202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4918A9">
              <w:rPr>
                <w:sz w:val="22"/>
                <w:szCs w:val="22"/>
                <w:lang w:eastAsia="en-US"/>
              </w:rPr>
              <w:t xml:space="preserve"> годы</w:t>
            </w:r>
          </w:p>
          <w:p w:rsidR="00772B9D" w:rsidRPr="00582C46" w:rsidRDefault="00772B9D" w:rsidP="00791383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716" w:type="dxa"/>
            <w:tcBorders>
              <w:bottom w:val="single" w:sz="4" w:space="0" w:color="auto"/>
            </w:tcBorders>
          </w:tcPr>
          <w:p w:rsidR="00772B9D" w:rsidRPr="00740A0A" w:rsidRDefault="00772B9D" w:rsidP="00791383">
            <w:pPr>
              <w:spacing w:before="40" w:after="4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</w:t>
            </w:r>
            <w:r w:rsidRPr="00740A0A">
              <w:rPr>
                <w:color w:val="000000"/>
                <w:sz w:val="22"/>
                <w:szCs w:val="22"/>
                <w:lang w:eastAsia="en-US"/>
              </w:rPr>
              <w:t xml:space="preserve">траслевые отделы администрации </w:t>
            </w:r>
          </w:p>
          <w:p w:rsidR="00772B9D" w:rsidRDefault="00772B9D" w:rsidP="00791383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740A0A">
              <w:rPr>
                <w:color w:val="000000"/>
                <w:sz w:val="22"/>
                <w:szCs w:val="22"/>
                <w:lang w:eastAsia="en-US"/>
              </w:rPr>
              <w:t>МО «Володарский район»</w:t>
            </w:r>
          </w:p>
          <w:p w:rsidR="00772B9D" w:rsidRDefault="00772B9D" w:rsidP="00791383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  <w:p w:rsidR="00772B9D" w:rsidRDefault="00772B9D" w:rsidP="00791383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  <w:p w:rsidR="00772B9D" w:rsidRPr="00740A0A" w:rsidRDefault="00772B9D" w:rsidP="00791383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25" w:type="dxa"/>
            <w:tcBorders>
              <w:bottom w:val="single" w:sz="4" w:space="0" w:color="auto"/>
            </w:tcBorders>
          </w:tcPr>
          <w:p w:rsidR="00772B9D" w:rsidRDefault="00772B9D" w:rsidP="00791383">
            <w:pPr>
              <w:spacing w:before="40" w:after="40"/>
              <w:rPr>
                <w:color w:val="000000"/>
                <w:sz w:val="22"/>
                <w:szCs w:val="22"/>
                <w:lang w:eastAsia="en-US"/>
              </w:rPr>
            </w:pPr>
            <w:r w:rsidRPr="00740A0A">
              <w:rPr>
                <w:color w:val="000000"/>
                <w:sz w:val="22"/>
                <w:szCs w:val="22"/>
                <w:lang w:eastAsia="en-US"/>
              </w:rPr>
              <w:t>Органы местного самоуправления, муниципальные учреждения Володарского района, все структурные подразделения администрации МО «Володарский район»</w:t>
            </w:r>
          </w:p>
          <w:p w:rsidR="00772B9D" w:rsidRDefault="00772B9D" w:rsidP="00791383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772B9D" w:rsidRPr="00740A0A" w:rsidRDefault="00772B9D" w:rsidP="00791383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772B9D" w:rsidRPr="004B2ED7" w:rsidTr="00791383">
        <w:trPr>
          <w:trHeight w:val="855"/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772B9D" w:rsidRDefault="00772B9D" w:rsidP="00791383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866" w:type="dxa"/>
            <w:tcBorders>
              <w:top w:val="single" w:sz="4" w:space="0" w:color="auto"/>
            </w:tcBorders>
          </w:tcPr>
          <w:p w:rsidR="00772B9D" w:rsidRPr="00582C46" w:rsidRDefault="00772B9D" w:rsidP="00791383">
            <w:pPr>
              <w:spacing w:before="40" w:after="40"/>
              <w:rPr>
                <w:b/>
                <w:sz w:val="22"/>
                <w:szCs w:val="22"/>
                <w:lang w:eastAsia="en-US"/>
              </w:rPr>
            </w:pPr>
            <w:r w:rsidRPr="00582C46">
              <w:rPr>
                <w:b/>
                <w:sz w:val="22"/>
                <w:szCs w:val="22"/>
                <w:lang w:eastAsia="en-US"/>
              </w:rPr>
              <w:t>Содержание и развитие коммунальной инфраструктуры Володарского района на 202</w:t>
            </w:r>
            <w:r>
              <w:rPr>
                <w:b/>
                <w:sz w:val="22"/>
                <w:szCs w:val="22"/>
                <w:lang w:eastAsia="en-US"/>
              </w:rPr>
              <w:t xml:space="preserve">2-2024 </w:t>
            </w:r>
            <w:r w:rsidRPr="00582C46">
              <w:rPr>
                <w:b/>
                <w:sz w:val="22"/>
                <w:szCs w:val="22"/>
                <w:lang w:eastAsia="en-US"/>
              </w:rPr>
              <w:t>гг.</w:t>
            </w:r>
          </w:p>
        </w:tc>
        <w:tc>
          <w:tcPr>
            <w:tcW w:w="3716" w:type="dxa"/>
            <w:tcBorders>
              <w:top w:val="single" w:sz="4" w:space="0" w:color="auto"/>
            </w:tcBorders>
          </w:tcPr>
          <w:p w:rsidR="00772B9D" w:rsidRDefault="00772B9D" w:rsidP="00791383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  <w:p w:rsidR="00772B9D" w:rsidRPr="00740A0A" w:rsidRDefault="00772B9D" w:rsidP="00791383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Руководитель</w:t>
            </w:r>
          </w:p>
          <w:p w:rsidR="00772B9D" w:rsidRDefault="00772B9D" w:rsidP="00791383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E2170">
              <w:rPr>
                <w:b/>
                <w:color w:val="000000"/>
                <w:sz w:val="22"/>
                <w:szCs w:val="22"/>
                <w:lang w:eastAsia="en-US"/>
              </w:rPr>
              <w:t>МКУ «Управление ЖКХ»</w:t>
            </w:r>
          </w:p>
        </w:tc>
        <w:tc>
          <w:tcPr>
            <w:tcW w:w="5825" w:type="dxa"/>
            <w:tcBorders>
              <w:top w:val="single" w:sz="4" w:space="0" w:color="auto"/>
            </w:tcBorders>
          </w:tcPr>
          <w:p w:rsidR="00772B9D" w:rsidRPr="00740A0A" w:rsidRDefault="00772B9D" w:rsidP="00791383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740A0A">
              <w:rPr>
                <w:color w:val="000000"/>
                <w:sz w:val="22"/>
                <w:szCs w:val="22"/>
                <w:lang w:eastAsia="en-US"/>
              </w:rPr>
              <w:t>Органы местного самоуправления</w:t>
            </w:r>
          </w:p>
        </w:tc>
      </w:tr>
      <w:tr w:rsidR="00772B9D" w:rsidRPr="00CD2AE9" w:rsidTr="00791383">
        <w:trPr>
          <w:jc w:val="center"/>
        </w:trPr>
        <w:tc>
          <w:tcPr>
            <w:tcW w:w="675" w:type="dxa"/>
          </w:tcPr>
          <w:p w:rsidR="00772B9D" w:rsidRPr="00740A0A" w:rsidRDefault="00772B9D" w:rsidP="00791383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8</w:t>
            </w:r>
            <w:r w:rsidRPr="00740A0A">
              <w:rPr>
                <w:b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66" w:type="dxa"/>
          </w:tcPr>
          <w:p w:rsidR="00772B9D" w:rsidRPr="00582C46" w:rsidRDefault="00772B9D" w:rsidP="00791383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582C46">
              <w:rPr>
                <w:b/>
                <w:bCs/>
                <w:sz w:val="22"/>
                <w:szCs w:val="22"/>
                <w:lang w:eastAsia="en-US"/>
              </w:rPr>
              <w:t xml:space="preserve">Развитие дорожного хозяйства Володарского района Астраханской области </w:t>
            </w:r>
            <w:r>
              <w:rPr>
                <w:b/>
                <w:sz w:val="22"/>
                <w:szCs w:val="22"/>
                <w:lang w:eastAsia="en-US"/>
              </w:rPr>
              <w:t>на 2022 - 2024</w:t>
            </w:r>
            <w:r w:rsidRPr="00582C46">
              <w:rPr>
                <w:b/>
                <w:sz w:val="22"/>
                <w:szCs w:val="22"/>
                <w:lang w:eastAsia="en-US"/>
              </w:rPr>
              <w:t xml:space="preserve"> гг.</w:t>
            </w:r>
          </w:p>
        </w:tc>
        <w:tc>
          <w:tcPr>
            <w:tcW w:w="3716" w:type="dxa"/>
          </w:tcPr>
          <w:p w:rsidR="00772B9D" w:rsidRPr="00CE2170" w:rsidRDefault="00772B9D" w:rsidP="00791383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E2170">
              <w:rPr>
                <w:b/>
                <w:color w:val="000000"/>
                <w:sz w:val="22"/>
                <w:szCs w:val="22"/>
                <w:lang w:eastAsia="en-US"/>
              </w:rPr>
              <w:t>Руководитель</w:t>
            </w:r>
          </w:p>
          <w:p w:rsidR="00772B9D" w:rsidRPr="00740A0A" w:rsidRDefault="00772B9D" w:rsidP="00791383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E2170">
              <w:rPr>
                <w:b/>
                <w:color w:val="000000"/>
                <w:sz w:val="22"/>
                <w:szCs w:val="22"/>
                <w:lang w:eastAsia="en-US"/>
              </w:rPr>
              <w:t>МКУ «Управление ЖКХ»</w:t>
            </w:r>
          </w:p>
        </w:tc>
        <w:tc>
          <w:tcPr>
            <w:tcW w:w="5825" w:type="dxa"/>
          </w:tcPr>
          <w:p w:rsidR="00772B9D" w:rsidRPr="00740A0A" w:rsidRDefault="00772B9D" w:rsidP="00791383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40A0A">
              <w:rPr>
                <w:color w:val="000000"/>
                <w:sz w:val="22"/>
                <w:szCs w:val="22"/>
                <w:lang w:eastAsia="en-US"/>
              </w:rPr>
              <w:t>Органы местного самоуправления</w:t>
            </w:r>
          </w:p>
        </w:tc>
      </w:tr>
      <w:tr w:rsidR="00772B9D" w:rsidRPr="00CD2AE9" w:rsidTr="00791383">
        <w:trPr>
          <w:trHeight w:val="800"/>
          <w:jc w:val="center"/>
        </w:trPr>
        <w:tc>
          <w:tcPr>
            <w:tcW w:w="675" w:type="dxa"/>
          </w:tcPr>
          <w:p w:rsidR="00772B9D" w:rsidRPr="00740A0A" w:rsidRDefault="00772B9D" w:rsidP="00791383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9</w:t>
            </w:r>
            <w:r w:rsidRPr="00740A0A">
              <w:rPr>
                <w:b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66" w:type="dxa"/>
          </w:tcPr>
          <w:p w:rsidR="00772B9D" w:rsidRPr="00582C46" w:rsidRDefault="00772B9D" w:rsidP="00791383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582C46">
              <w:rPr>
                <w:b/>
                <w:sz w:val="22"/>
                <w:szCs w:val="22"/>
                <w:lang w:eastAsia="en-US"/>
              </w:rPr>
              <w:t>Подготовка к отопительному сезону в Володарском районе</w:t>
            </w:r>
            <w:r>
              <w:rPr>
                <w:b/>
                <w:sz w:val="22"/>
                <w:szCs w:val="22"/>
                <w:lang w:eastAsia="en-US"/>
              </w:rPr>
              <w:t xml:space="preserve"> на 2022 -2024 </w:t>
            </w:r>
            <w:r w:rsidRPr="00582C46">
              <w:rPr>
                <w:b/>
                <w:sz w:val="22"/>
                <w:szCs w:val="22"/>
                <w:lang w:eastAsia="en-US"/>
              </w:rPr>
              <w:t>гг.</w:t>
            </w:r>
          </w:p>
        </w:tc>
        <w:tc>
          <w:tcPr>
            <w:tcW w:w="3716" w:type="dxa"/>
          </w:tcPr>
          <w:p w:rsidR="00772B9D" w:rsidRPr="00CE2170" w:rsidRDefault="00772B9D" w:rsidP="00791383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E2170">
              <w:rPr>
                <w:b/>
                <w:color w:val="000000"/>
                <w:sz w:val="22"/>
                <w:szCs w:val="22"/>
                <w:lang w:eastAsia="en-US"/>
              </w:rPr>
              <w:t>Руководитель</w:t>
            </w:r>
          </w:p>
          <w:p w:rsidR="00772B9D" w:rsidRPr="00740A0A" w:rsidRDefault="00772B9D" w:rsidP="00791383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E2170">
              <w:rPr>
                <w:b/>
                <w:color w:val="000000"/>
                <w:sz w:val="22"/>
                <w:szCs w:val="22"/>
                <w:lang w:eastAsia="en-US"/>
              </w:rPr>
              <w:t>МКУ «Управление ЖКХ»</w:t>
            </w:r>
          </w:p>
        </w:tc>
        <w:tc>
          <w:tcPr>
            <w:tcW w:w="5825" w:type="dxa"/>
          </w:tcPr>
          <w:p w:rsidR="00772B9D" w:rsidRPr="00740A0A" w:rsidRDefault="00772B9D" w:rsidP="00791383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40A0A">
              <w:rPr>
                <w:color w:val="000000"/>
                <w:sz w:val="22"/>
                <w:szCs w:val="22"/>
                <w:lang w:eastAsia="en-US"/>
              </w:rPr>
              <w:t>Органы местного самоуправления, муниципальные учреждения Володарского района</w:t>
            </w:r>
          </w:p>
        </w:tc>
      </w:tr>
      <w:tr w:rsidR="00772B9D" w:rsidRPr="00CD2AE9" w:rsidTr="00791383">
        <w:trPr>
          <w:trHeight w:val="320"/>
          <w:jc w:val="center"/>
        </w:trPr>
        <w:tc>
          <w:tcPr>
            <w:tcW w:w="675" w:type="dxa"/>
          </w:tcPr>
          <w:p w:rsidR="00772B9D" w:rsidRDefault="00772B9D" w:rsidP="00791383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866" w:type="dxa"/>
          </w:tcPr>
          <w:p w:rsidR="00772B9D" w:rsidRPr="00582C46" w:rsidRDefault="00772B9D" w:rsidP="00791383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582C46">
              <w:rPr>
                <w:b/>
                <w:sz w:val="22"/>
                <w:szCs w:val="22"/>
                <w:lang w:eastAsia="en-US"/>
              </w:rPr>
              <w:t>Муниципальное управление на территори</w:t>
            </w:r>
            <w:r>
              <w:rPr>
                <w:b/>
                <w:sz w:val="22"/>
                <w:szCs w:val="22"/>
                <w:lang w:eastAsia="en-US"/>
              </w:rPr>
              <w:t xml:space="preserve">и МО «Володарский район» на 2022 -2024 </w:t>
            </w:r>
            <w:r w:rsidRPr="00582C46">
              <w:rPr>
                <w:b/>
                <w:sz w:val="22"/>
                <w:szCs w:val="22"/>
                <w:lang w:eastAsia="en-US"/>
              </w:rPr>
              <w:t>гг.</w:t>
            </w:r>
          </w:p>
        </w:tc>
        <w:tc>
          <w:tcPr>
            <w:tcW w:w="3716" w:type="dxa"/>
          </w:tcPr>
          <w:p w:rsidR="00772B9D" w:rsidRPr="00740A0A" w:rsidRDefault="00772B9D" w:rsidP="00791383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Начальник организационного отдела администрации МО «Володарский район»</w:t>
            </w:r>
            <w:r w:rsidRPr="00740A0A">
              <w:rPr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825" w:type="dxa"/>
          </w:tcPr>
          <w:p w:rsidR="00772B9D" w:rsidRPr="00740A0A" w:rsidRDefault="00772B9D" w:rsidP="00791383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772B9D" w:rsidRPr="00CD2AE9" w:rsidTr="00791383">
        <w:trPr>
          <w:trHeight w:val="303"/>
          <w:jc w:val="center"/>
        </w:trPr>
        <w:tc>
          <w:tcPr>
            <w:tcW w:w="675" w:type="dxa"/>
          </w:tcPr>
          <w:p w:rsidR="00772B9D" w:rsidRDefault="00772B9D" w:rsidP="00791383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  <w:r w:rsidRPr="00CD2AE9">
              <w:rPr>
                <w:color w:val="000000"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3866" w:type="dxa"/>
          </w:tcPr>
          <w:p w:rsidR="00772B9D" w:rsidRPr="00582C46" w:rsidRDefault="00772B9D" w:rsidP="00791383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582C46">
              <w:rPr>
                <w:sz w:val="22"/>
                <w:szCs w:val="22"/>
                <w:lang w:eastAsia="en-US"/>
              </w:rPr>
              <w:t>Повышение эффективности деятельности администрации МО «Володарский район» в сфере муниципального управления</w:t>
            </w:r>
          </w:p>
        </w:tc>
        <w:tc>
          <w:tcPr>
            <w:tcW w:w="3716" w:type="dxa"/>
          </w:tcPr>
          <w:p w:rsidR="00772B9D" w:rsidRPr="00740A0A" w:rsidRDefault="00772B9D" w:rsidP="00791383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</w:t>
            </w:r>
            <w:r w:rsidRPr="00CD2AE9">
              <w:rPr>
                <w:color w:val="000000"/>
                <w:sz w:val="22"/>
                <w:szCs w:val="22"/>
                <w:lang w:eastAsia="en-US"/>
              </w:rPr>
              <w:t>дминистраци</w:t>
            </w:r>
            <w:r>
              <w:rPr>
                <w:color w:val="000000"/>
                <w:sz w:val="22"/>
                <w:szCs w:val="22"/>
                <w:lang w:eastAsia="en-US"/>
              </w:rPr>
              <w:t>я</w:t>
            </w:r>
            <w:r w:rsidRPr="00CD2AE9">
              <w:rPr>
                <w:color w:val="000000"/>
                <w:sz w:val="22"/>
                <w:szCs w:val="22"/>
                <w:lang w:eastAsia="en-US"/>
              </w:rPr>
              <w:t xml:space="preserve"> МО «Володарский район»</w:t>
            </w:r>
          </w:p>
        </w:tc>
        <w:tc>
          <w:tcPr>
            <w:tcW w:w="5825" w:type="dxa"/>
          </w:tcPr>
          <w:p w:rsidR="00772B9D" w:rsidRPr="00740A0A" w:rsidRDefault="00772B9D" w:rsidP="00791383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</w:t>
            </w:r>
            <w:r w:rsidRPr="00CD2AE9">
              <w:rPr>
                <w:color w:val="000000"/>
                <w:sz w:val="22"/>
                <w:szCs w:val="22"/>
                <w:lang w:eastAsia="en-US"/>
              </w:rPr>
              <w:t>труктурные подразделения администрации МО «Володарский район»</w:t>
            </w:r>
          </w:p>
        </w:tc>
      </w:tr>
      <w:tr w:rsidR="00772B9D" w:rsidRPr="004B2ED7" w:rsidTr="00791383">
        <w:trPr>
          <w:trHeight w:val="1401"/>
          <w:jc w:val="center"/>
        </w:trPr>
        <w:tc>
          <w:tcPr>
            <w:tcW w:w="675" w:type="dxa"/>
          </w:tcPr>
          <w:p w:rsidR="00772B9D" w:rsidRPr="00740A0A" w:rsidRDefault="00772B9D" w:rsidP="00791383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D2AE9">
              <w:rPr>
                <w:color w:val="000000"/>
                <w:sz w:val="22"/>
                <w:szCs w:val="22"/>
                <w:lang w:eastAsia="en-US"/>
              </w:rPr>
              <w:lastRenderedPageBreak/>
              <w:t>1</w:t>
            </w: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  <w:r w:rsidRPr="00CD2AE9">
              <w:rPr>
                <w:color w:val="000000"/>
                <w:sz w:val="22"/>
                <w:szCs w:val="22"/>
                <w:lang w:eastAsia="en-US"/>
              </w:rPr>
              <w:t>.2</w:t>
            </w:r>
          </w:p>
        </w:tc>
        <w:tc>
          <w:tcPr>
            <w:tcW w:w="3866" w:type="dxa"/>
          </w:tcPr>
          <w:p w:rsidR="00772B9D" w:rsidRPr="00582C46" w:rsidRDefault="00772B9D" w:rsidP="00791383">
            <w:pPr>
              <w:spacing w:before="40" w:after="40"/>
              <w:rPr>
                <w:b/>
                <w:sz w:val="22"/>
                <w:szCs w:val="22"/>
                <w:lang w:eastAsia="en-US"/>
              </w:rPr>
            </w:pPr>
            <w:r w:rsidRPr="00582C46">
              <w:rPr>
                <w:sz w:val="22"/>
                <w:szCs w:val="22"/>
                <w:lang w:eastAsia="en-US"/>
              </w:rPr>
              <w:t>Повышение эффективности деятельности представительного органа Володарского района</w:t>
            </w:r>
          </w:p>
        </w:tc>
        <w:tc>
          <w:tcPr>
            <w:tcW w:w="3716" w:type="dxa"/>
          </w:tcPr>
          <w:p w:rsidR="00772B9D" w:rsidRPr="00740A0A" w:rsidRDefault="00772B9D" w:rsidP="00791383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Совет МО «Володарский район»</w:t>
            </w:r>
          </w:p>
        </w:tc>
        <w:tc>
          <w:tcPr>
            <w:tcW w:w="5825" w:type="dxa"/>
          </w:tcPr>
          <w:p w:rsidR="00772B9D" w:rsidRPr="00740A0A" w:rsidRDefault="00772B9D" w:rsidP="00791383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918A9">
              <w:rPr>
                <w:color w:val="000000"/>
                <w:sz w:val="22"/>
                <w:szCs w:val="22"/>
                <w:lang w:eastAsia="en-US"/>
              </w:rPr>
              <w:t>Органы местного самоуправления</w:t>
            </w:r>
          </w:p>
        </w:tc>
      </w:tr>
      <w:tr w:rsidR="00772B9D" w:rsidRPr="004B2ED7" w:rsidTr="00791383">
        <w:trPr>
          <w:trHeight w:val="1298"/>
          <w:jc w:val="center"/>
        </w:trPr>
        <w:tc>
          <w:tcPr>
            <w:tcW w:w="675" w:type="dxa"/>
          </w:tcPr>
          <w:p w:rsidR="00772B9D" w:rsidRDefault="00772B9D" w:rsidP="00791383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10.3</w:t>
            </w:r>
          </w:p>
        </w:tc>
        <w:tc>
          <w:tcPr>
            <w:tcW w:w="3866" w:type="dxa"/>
          </w:tcPr>
          <w:p w:rsidR="00772B9D" w:rsidRPr="00582C46" w:rsidRDefault="00772B9D" w:rsidP="00791383">
            <w:pPr>
              <w:spacing w:before="40" w:after="40"/>
              <w:rPr>
                <w:b/>
                <w:sz w:val="22"/>
                <w:szCs w:val="22"/>
                <w:lang w:eastAsia="en-US"/>
              </w:rPr>
            </w:pPr>
            <w:r w:rsidRPr="00582C46">
              <w:rPr>
                <w:sz w:val="22"/>
                <w:szCs w:val="22"/>
                <w:lang w:eastAsia="en-US"/>
              </w:rPr>
              <w:t>Повышение эффективности деятельности администрации МО «Володарский район» в сфере управления муниципальными финансами</w:t>
            </w:r>
          </w:p>
        </w:tc>
        <w:tc>
          <w:tcPr>
            <w:tcW w:w="3716" w:type="dxa"/>
          </w:tcPr>
          <w:p w:rsidR="00772B9D" w:rsidRPr="00CE2170" w:rsidRDefault="00772B9D" w:rsidP="00791383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D2AE9">
              <w:rPr>
                <w:color w:val="000000"/>
                <w:sz w:val="22"/>
                <w:szCs w:val="22"/>
                <w:lang w:eastAsia="en-US"/>
              </w:rPr>
              <w:t>Финансово-экономическое управление администрации МО «Володарский район»</w:t>
            </w:r>
          </w:p>
        </w:tc>
        <w:tc>
          <w:tcPr>
            <w:tcW w:w="5825" w:type="dxa"/>
          </w:tcPr>
          <w:p w:rsidR="00772B9D" w:rsidRDefault="00772B9D" w:rsidP="00791383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918A9">
              <w:rPr>
                <w:color w:val="000000"/>
                <w:sz w:val="22"/>
                <w:szCs w:val="22"/>
                <w:lang w:eastAsia="en-US"/>
              </w:rPr>
              <w:t>Финансово-экономическое управление администрации МО «Володарский район»</w:t>
            </w:r>
          </w:p>
        </w:tc>
      </w:tr>
      <w:tr w:rsidR="00772B9D" w:rsidRPr="004B2ED7" w:rsidTr="00791383">
        <w:trPr>
          <w:trHeight w:val="1292"/>
          <w:jc w:val="center"/>
        </w:trPr>
        <w:tc>
          <w:tcPr>
            <w:tcW w:w="675" w:type="dxa"/>
          </w:tcPr>
          <w:p w:rsidR="00772B9D" w:rsidRPr="00740A0A" w:rsidRDefault="00772B9D" w:rsidP="00791383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10.4</w:t>
            </w:r>
          </w:p>
        </w:tc>
        <w:tc>
          <w:tcPr>
            <w:tcW w:w="3866" w:type="dxa"/>
          </w:tcPr>
          <w:p w:rsidR="00772B9D" w:rsidRPr="00582C46" w:rsidRDefault="00772B9D" w:rsidP="00791383">
            <w:pPr>
              <w:spacing w:before="40" w:after="40"/>
              <w:rPr>
                <w:b/>
                <w:bCs/>
                <w:sz w:val="22"/>
                <w:szCs w:val="22"/>
                <w:lang w:eastAsia="en-US"/>
              </w:rPr>
            </w:pPr>
            <w:r w:rsidRPr="00E45405">
              <w:rPr>
                <w:sz w:val="22"/>
                <w:szCs w:val="22"/>
                <w:lang w:eastAsia="en-US"/>
              </w:rPr>
              <w:t>Повышение эффективности деятельности</w:t>
            </w:r>
            <w:r>
              <w:rPr>
                <w:sz w:val="22"/>
                <w:szCs w:val="22"/>
                <w:lang w:eastAsia="en-US"/>
              </w:rPr>
              <w:t xml:space="preserve"> контрольно-счетного органа Володарского района</w:t>
            </w:r>
          </w:p>
        </w:tc>
        <w:tc>
          <w:tcPr>
            <w:tcW w:w="3716" w:type="dxa"/>
          </w:tcPr>
          <w:p w:rsidR="00772B9D" w:rsidRPr="00740A0A" w:rsidRDefault="00772B9D" w:rsidP="00791383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Контрольно-счетная палата МО «Володарский район»</w:t>
            </w:r>
          </w:p>
        </w:tc>
        <w:tc>
          <w:tcPr>
            <w:tcW w:w="5825" w:type="dxa"/>
          </w:tcPr>
          <w:p w:rsidR="00772B9D" w:rsidRPr="00740A0A" w:rsidRDefault="00772B9D" w:rsidP="00791383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Контрольно-счетная палата МО «Володарский район»</w:t>
            </w:r>
          </w:p>
        </w:tc>
      </w:tr>
      <w:tr w:rsidR="00772B9D" w:rsidRPr="004B2ED7" w:rsidTr="00791383">
        <w:trPr>
          <w:jc w:val="center"/>
        </w:trPr>
        <w:tc>
          <w:tcPr>
            <w:tcW w:w="675" w:type="dxa"/>
          </w:tcPr>
          <w:p w:rsidR="00772B9D" w:rsidRPr="00740A0A" w:rsidRDefault="00772B9D" w:rsidP="00791383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866" w:type="dxa"/>
          </w:tcPr>
          <w:p w:rsidR="00772B9D" w:rsidRPr="00582C46" w:rsidRDefault="00772B9D" w:rsidP="00791383">
            <w:pPr>
              <w:spacing w:before="40" w:after="40"/>
              <w:rPr>
                <w:b/>
                <w:sz w:val="24"/>
                <w:szCs w:val="28"/>
              </w:rPr>
            </w:pPr>
            <w:r w:rsidRPr="00582C46">
              <w:rPr>
                <w:b/>
                <w:sz w:val="24"/>
                <w:szCs w:val="28"/>
              </w:rPr>
              <w:t>Управление муниципальным имуществом и земельными</w:t>
            </w:r>
          </w:p>
          <w:p w:rsidR="00772B9D" w:rsidRPr="00582C46" w:rsidRDefault="00772B9D" w:rsidP="00791383">
            <w:pPr>
              <w:spacing w:before="40" w:after="40"/>
              <w:rPr>
                <w:b/>
                <w:sz w:val="22"/>
                <w:szCs w:val="22"/>
                <w:lang w:eastAsia="en-US"/>
              </w:rPr>
            </w:pPr>
            <w:proofErr w:type="gramStart"/>
            <w:r w:rsidRPr="00582C46">
              <w:rPr>
                <w:b/>
                <w:sz w:val="24"/>
                <w:szCs w:val="28"/>
              </w:rPr>
              <w:t>ресурсами</w:t>
            </w:r>
            <w:proofErr w:type="gramEnd"/>
            <w:r w:rsidRPr="00582C46">
              <w:rPr>
                <w:b/>
                <w:sz w:val="24"/>
                <w:szCs w:val="28"/>
              </w:rPr>
              <w:t xml:space="preserve"> муниципального образования «Володарский район» на 202</w:t>
            </w:r>
            <w:r>
              <w:rPr>
                <w:b/>
                <w:sz w:val="24"/>
                <w:szCs w:val="28"/>
              </w:rPr>
              <w:t>2-2024</w:t>
            </w:r>
            <w:r w:rsidRPr="00582C46">
              <w:rPr>
                <w:b/>
                <w:sz w:val="24"/>
                <w:szCs w:val="28"/>
              </w:rPr>
              <w:t xml:space="preserve"> годы</w:t>
            </w:r>
          </w:p>
        </w:tc>
        <w:tc>
          <w:tcPr>
            <w:tcW w:w="3716" w:type="dxa"/>
          </w:tcPr>
          <w:p w:rsidR="00772B9D" w:rsidRPr="00740A0A" w:rsidRDefault="00772B9D" w:rsidP="00791383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Начальник отдела земельных, имущественных отношений и жилищной политики администрации МО «Володарский район»</w:t>
            </w:r>
          </w:p>
        </w:tc>
        <w:tc>
          <w:tcPr>
            <w:tcW w:w="5825" w:type="dxa"/>
          </w:tcPr>
          <w:p w:rsidR="00772B9D" w:rsidRPr="00740A0A" w:rsidRDefault="00772B9D" w:rsidP="00791383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B1851">
              <w:rPr>
                <w:b/>
                <w:color w:val="000000"/>
                <w:sz w:val="22"/>
                <w:szCs w:val="22"/>
                <w:lang w:eastAsia="en-US"/>
              </w:rPr>
              <w:t>Отдел земельных, имущественных отношений и жилищной политики администрации МО «Володарский район»</w:t>
            </w:r>
          </w:p>
        </w:tc>
      </w:tr>
      <w:tr w:rsidR="00772B9D" w:rsidRPr="004B2ED7" w:rsidTr="00791383">
        <w:trPr>
          <w:jc w:val="center"/>
        </w:trPr>
        <w:tc>
          <w:tcPr>
            <w:tcW w:w="675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auto"/>
            </w:tcBorders>
          </w:tcPr>
          <w:p w:rsidR="00772B9D" w:rsidRPr="00740A0A" w:rsidRDefault="00772B9D" w:rsidP="00791383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866" w:type="dxa"/>
            <w:tcBorders>
              <w:top w:val="single" w:sz="4" w:space="0" w:color="595959"/>
              <w:left w:val="single" w:sz="4" w:space="0" w:color="auto"/>
              <w:bottom w:val="single" w:sz="4" w:space="0" w:color="auto"/>
              <w:right w:val="single" w:sz="4" w:space="0" w:color="595959"/>
            </w:tcBorders>
          </w:tcPr>
          <w:p w:rsidR="00772B9D" w:rsidRPr="00582C46" w:rsidRDefault="00772B9D" w:rsidP="00791383">
            <w:pPr>
              <w:spacing w:before="40" w:after="40"/>
              <w:rPr>
                <w:b/>
                <w:sz w:val="22"/>
                <w:szCs w:val="22"/>
                <w:lang w:eastAsia="en-US"/>
              </w:rPr>
            </w:pPr>
            <w:r w:rsidRPr="00582C46">
              <w:rPr>
                <w:b/>
                <w:sz w:val="22"/>
                <w:szCs w:val="22"/>
                <w:lang w:eastAsia="en-US"/>
              </w:rPr>
              <w:t xml:space="preserve">Развитие средств массовой </w:t>
            </w:r>
            <w:proofErr w:type="gramStart"/>
            <w:r w:rsidRPr="00582C46">
              <w:rPr>
                <w:b/>
                <w:sz w:val="22"/>
                <w:szCs w:val="22"/>
                <w:lang w:eastAsia="en-US"/>
              </w:rPr>
              <w:t>информации  на</w:t>
            </w:r>
            <w:proofErr w:type="gramEnd"/>
            <w:r w:rsidRPr="00582C46">
              <w:rPr>
                <w:b/>
                <w:sz w:val="22"/>
                <w:szCs w:val="22"/>
                <w:lang w:eastAsia="en-US"/>
              </w:rPr>
              <w:t xml:space="preserve"> террит</w:t>
            </w:r>
            <w:r>
              <w:rPr>
                <w:b/>
                <w:sz w:val="22"/>
                <w:szCs w:val="22"/>
                <w:lang w:eastAsia="en-US"/>
              </w:rPr>
              <w:t xml:space="preserve">ории Володарского района на 2022 -2024 </w:t>
            </w:r>
            <w:r w:rsidRPr="00582C46">
              <w:rPr>
                <w:b/>
                <w:sz w:val="22"/>
                <w:szCs w:val="22"/>
                <w:lang w:eastAsia="en-US"/>
              </w:rPr>
              <w:t>годы</w:t>
            </w:r>
          </w:p>
        </w:tc>
        <w:tc>
          <w:tcPr>
            <w:tcW w:w="3716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</w:tcPr>
          <w:p w:rsidR="00772B9D" w:rsidRPr="00740A0A" w:rsidRDefault="00772B9D" w:rsidP="00791383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43D17">
              <w:rPr>
                <w:b/>
                <w:color w:val="000000"/>
                <w:sz w:val="22"/>
                <w:szCs w:val="22"/>
                <w:lang w:eastAsia="en-US"/>
              </w:rPr>
              <w:t>Редакция газеты «Заря Каспия»</w:t>
            </w:r>
          </w:p>
        </w:tc>
        <w:tc>
          <w:tcPr>
            <w:tcW w:w="5825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</w:tcPr>
          <w:p w:rsidR="00772B9D" w:rsidRPr="004918A9" w:rsidRDefault="00772B9D" w:rsidP="00791383">
            <w:pPr>
              <w:spacing w:before="40" w:after="40"/>
              <w:jc w:val="center"/>
              <w:rPr>
                <w:color w:val="000000"/>
                <w:sz w:val="22"/>
                <w:lang w:eastAsia="en-US"/>
              </w:rPr>
            </w:pPr>
            <w:r w:rsidRPr="004918A9">
              <w:rPr>
                <w:color w:val="000000"/>
                <w:sz w:val="22"/>
                <w:lang w:eastAsia="en-US"/>
              </w:rPr>
              <w:t xml:space="preserve">Органы местного самоуправления </w:t>
            </w:r>
          </w:p>
          <w:p w:rsidR="00772B9D" w:rsidRPr="00740A0A" w:rsidRDefault="00772B9D" w:rsidP="00791383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4918A9">
              <w:rPr>
                <w:color w:val="000000"/>
                <w:sz w:val="22"/>
                <w:lang w:eastAsia="en-US"/>
              </w:rPr>
              <w:t>Володарского района</w:t>
            </w:r>
          </w:p>
        </w:tc>
      </w:tr>
      <w:tr w:rsidR="00772B9D" w:rsidRPr="00CD2AE9" w:rsidTr="0079138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</w:tcPr>
          <w:p w:rsidR="00772B9D" w:rsidRDefault="00772B9D" w:rsidP="00791383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13</w:t>
            </w:r>
          </w:p>
          <w:p w:rsidR="00772B9D" w:rsidRPr="00CD2AE9" w:rsidRDefault="00772B9D" w:rsidP="00791383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</w:tcPr>
          <w:p w:rsidR="00772B9D" w:rsidRPr="00582C46" w:rsidRDefault="00772B9D" w:rsidP="00791383">
            <w:pPr>
              <w:spacing w:before="40" w:after="40"/>
              <w:rPr>
                <w:sz w:val="22"/>
                <w:szCs w:val="22"/>
                <w:lang w:eastAsia="en-US"/>
              </w:rPr>
            </w:pPr>
            <w:r w:rsidRPr="00582C46">
              <w:rPr>
                <w:b/>
                <w:sz w:val="22"/>
                <w:szCs w:val="22"/>
                <w:lang w:eastAsia="en-US"/>
              </w:rPr>
              <w:t>Свой дом для молодой семьи» на 202</w:t>
            </w:r>
            <w:r>
              <w:rPr>
                <w:b/>
                <w:sz w:val="22"/>
                <w:szCs w:val="22"/>
                <w:lang w:eastAsia="en-US"/>
              </w:rPr>
              <w:t>2</w:t>
            </w:r>
            <w:r w:rsidRPr="00582C46">
              <w:rPr>
                <w:b/>
                <w:sz w:val="22"/>
                <w:szCs w:val="22"/>
                <w:lang w:eastAsia="en-US"/>
              </w:rPr>
              <w:t>-202</w:t>
            </w:r>
            <w:r>
              <w:rPr>
                <w:b/>
                <w:sz w:val="22"/>
                <w:szCs w:val="22"/>
                <w:lang w:eastAsia="en-US"/>
              </w:rPr>
              <w:t>4</w:t>
            </w:r>
            <w:r w:rsidRPr="00582C46">
              <w:rPr>
                <w:b/>
                <w:sz w:val="22"/>
                <w:szCs w:val="22"/>
                <w:lang w:eastAsia="en-US"/>
              </w:rPr>
              <w:t xml:space="preserve"> годы 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</w:tcPr>
          <w:p w:rsidR="00772B9D" w:rsidRDefault="00772B9D" w:rsidP="00791383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 xml:space="preserve">Заместитель главы </w:t>
            </w:r>
            <w:r w:rsidRPr="004B2ED7">
              <w:rPr>
                <w:b/>
                <w:color w:val="000000"/>
                <w:sz w:val="22"/>
                <w:szCs w:val="22"/>
                <w:lang w:eastAsia="en-US"/>
              </w:rPr>
              <w:t>администрации МО «Володарский район» по социальной политике</w:t>
            </w:r>
          </w:p>
          <w:p w:rsidR="00772B9D" w:rsidRPr="00CD2AE9" w:rsidRDefault="00772B9D" w:rsidP="00791383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</w:tcPr>
          <w:p w:rsidR="00772B9D" w:rsidRDefault="00772B9D" w:rsidP="00791383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</w:t>
            </w:r>
            <w:r>
              <w:rPr>
                <w:color w:val="000000"/>
                <w:sz w:val="22"/>
                <w:szCs w:val="22"/>
                <w:lang w:eastAsia="en-US"/>
              </w:rPr>
              <w:t>правление</w:t>
            </w:r>
            <w:r w:rsidRPr="00CD2AE9">
              <w:rPr>
                <w:color w:val="000000"/>
                <w:sz w:val="22"/>
                <w:szCs w:val="22"/>
                <w:lang w:eastAsia="en-US"/>
              </w:rPr>
              <w:t xml:space="preserve"> культуры, молодежи и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спорта</w:t>
            </w:r>
            <w:r w:rsidRPr="00CD2AE9">
              <w:rPr>
                <w:color w:val="000000"/>
                <w:sz w:val="22"/>
                <w:szCs w:val="22"/>
                <w:lang w:eastAsia="en-US"/>
              </w:rPr>
              <w:t xml:space="preserve">  администрации</w:t>
            </w:r>
            <w:proofErr w:type="gramEnd"/>
            <w:r w:rsidRPr="00CD2AE9">
              <w:rPr>
                <w:color w:val="000000"/>
                <w:sz w:val="22"/>
                <w:szCs w:val="22"/>
                <w:lang w:eastAsia="en-US"/>
              </w:rPr>
              <w:t xml:space="preserve"> МО «Володарский район»</w:t>
            </w:r>
          </w:p>
          <w:p w:rsidR="00772B9D" w:rsidRPr="00CD2AE9" w:rsidRDefault="00772B9D" w:rsidP="00791383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772B9D" w:rsidRDefault="00772B9D" w:rsidP="00772B9D">
      <w:pPr>
        <w:rPr>
          <w:sz w:val="28"/>
          <w:szCs w:val="28"/>
        </w:rPr>
      </w:pPr>
    </w:p>
    <w:p w:rsidR="00772B9D" w:rsidRDefault="00772B9D" w:rsidP="00772B9D">
      <w:pPr>
        <w:rPr>
          <w:sz w:val="28"/>
          <w:szCs w:val="28"/>
        </w:rPr>
      </w:pPr>
    </w:p>
    <w:p w:rsidR="00772B9D" w:rsidRDefault="00772B9D" w:rsidP="00772B9D">
      <w:pPr>
        <w:rPr>
          <w:sz w:val="28"/>
          <w:szCs w:val="28"/>
        </w:rPr>
      </w:pPr>
    </w:p>
    <w:p w:rsidR="00772B9D" w:rsidRDefault="00772B9D" w:rsidP="00772B9D">
      <w:r w:rsidRPr="003F279A">
        <w:rPr>
          <w:sz w:val="28"/>
          <w:szCs w:val="28"/>
        </w:rPr>
        <w:t>Верно:</w:t>
      </w:r>
    </w:p>
    <w:p w:rsidR="00B82EB4" w:rsidRDefault="00B82EB4" w:rsidP="00772B9D">
      <w:pPr>
        <w:ind w:firstLine="720"/>
        <w:jc w:val="both"/>
      </w:pPr>
    </w:p>
    <w:sectPr w:rsidR="00B82EB4" w:rsidSect="004A7B75">
      <w:pgSz w:w="16838" w:h="11906" w:orient="landscape"/>
      <w:pgMar w:top="567" w:right="56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656" w:rsidRDefault="00A36656" w:rsidP="00772B9D">
      <w:r>
        <w:separator/>
      </w:r>
    </w:p>
  </w:endnote>
  <w:endnote w:type="continuationSeparator" w:id="0">
    <w:p w:rsidR="00A36656" w:rsidRDefault="00A36656" w:rsidP="00772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656" w:rsidRDefault="00A36656" w:rsidP="00772B9D">
      <w:r>
        <w:separator/>
      </w:r>
    </w:p>
  </w:footnote>
  <w:footnote w:type="continuationSeparator" w:id="0">
    <w:p w:rsidR="00A36656" w:rsidRDefault="00A36656" w:rsidP="00772B9D">
      <w:r>
        <w:continuationSeparator/>
      </w:r>
    </w:p>
  </w:footnote>
  <w:footnote w:id="1">
    <w:p w:rsidR="00772B9D" w:rsidRDefault="00772B9D" w:rsidP="00772B9D">
      <w:pPr>
        <w:pStyle w:val="a4"/>
      </w:pPr>
      <w:r>
        <w:rPr>
          <w:rStyle w:val="a6"/>
        </w:rPr>
        <w:footnoteRef/>
      </w:r>
      <w:r>
        <w:t xml:space="preserve"> Наименования программ и подпрограмм могут быть уточнены в процессе разработки проектов муниципальных программ.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B9D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72B9D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36656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FABDA5-F481-424C-8592-89E2D9B0A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772B9D"/>
  </w:style>
  <w:style w:type="character" w:customStyle="1" w:styleId="a5">
    <w:name w:val="Текст сноски Знак"/>
    <w:basedOn w:val="a0"/>
    <w:link w:val="a4"/>
    <w:uiPriority w:val="99"/>
    <w:rsid w:val="00772B9D"/>
  </w:style>
  <w:style w:type="character" w:styleId="a6">
    <w:name w:val="footnote reference"/>
    <w:basedOn w:val="a0"/>
    <w:uiPriority w:val="99"/>
    <w:unhideWhenUsed/>
    <w:rsid w:val="00772B9D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10</TotalTime>
  <Pages>6</Pages>
  <Words>1711</Words>
  <Characters>9758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1</cp:revision>
  <cp:lastPrinted>2000-11-08T07:15:00Z</cp:lastPrinted>
  <dcterms:created xsi:type="dcterms:W3CDTF">2022-05-06T07:02:00Z</dcterms:created>
  <dcterms:modified xsi:type="dcterms:W3CDTF">2022-05-06T07:12:00Z</dcterms:modified>
</cp:coreProperties>
</file>