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024AC" w:rsidRDefault="0005118A" w:rsidP="007024AC">
            <w:pPr>
              <w:jc w:val="center"/>
              <w:rPr>
                <w:sz w:val="32"/>
                <w:szCs w:val="32"/>
                <w:u w:val="single"/>
              </w:rPr>
            </w:pPr>
            <w:r w:rsidRPr="007024AC">
              <w:rPr>
                <w:sz w:val="32"/>
                <w:szCs w:val="32"/>
                <w:u w:val="single"/>
              </w:rPr>
              <w:t xml:space="preserve">от </w:t>
            </w:r>
            <w:r w:rsidR="007024AC" w:rsidRPr="007024AC">
              <w:rPr>
                <w:sz w:val="32"/>
                <w:szCs w:val="32"/>
                <w:u w:val="single"/>
              </w:rPr>
              <w:t xml:space="preserve">13.02.2018 </w:t>
            </w:r>
            <w:r w:rsidR="00B82EB4" w:rsidRPr="007024A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024AC" w:rsidRDefault="0005118A" w:rsidP="007024AC">
            <w:pPr>
              <w:jc w:val="center"/>
              <w:rPr>
                <w:sz w:val="32"/>
                <w:szCs w:val="32"/>
                <w:u w:val="single"/>
              </w:rPr>
            </w:pPr>
            <w:r w:rsidRPr="007024AC">
              <w:rPr>
                <w:sz w:val="32"/>
                <w:szCs w:val="32"/>
                <w:u w:val="single"/>
                <w:lang w:val="en-US"/>
              </w:rPr>
              <w:t>N</w:t>
            </w:r>
            <w:r w:rsidR="007024AC" w:rsidRPr="007024AC">
              <w:rPr>
                <w:sz w:val="32"/>
                <w:szCs w:val="32"/>
                <w:u w:val="single"/>
              </w:rPr>
              <w:t xml:space="preserve"> 276</w:t>
            </w:r>
          </w:p>
        </w:tc>
      </w:tr>
    </w:tbl>
    <w:p w:rsidR="00274400" w:rsidRDefault="00274400">
      <w:pPr>
        <w:jc w:val="center"/>
      </w:pPr>
    </w:p>
    <w:p w:rsidR="007024AC" w:rsidRDefault="007024AC" w:rsidP="007024AC">
      <w:pPr>
        <w:ind w:firstLine="851"/>
        <w:jc w:val="both"/>
        <w:rPr>
          <w:sz w:val="28"/>
          <w:szCs w:val="28"/>
        </w:rPr>
      </w:pP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>О проведении совместных</w:t>
      </w:r>
      <w:r>
        <w:rPr>
          <w:sz w:val="28"/>
          <w:szCs w:val="28"/>
        </w:rPr>
        <w:t xml:space="preserve"> </w:t>
      </w:r>
      <w:r w:rsidRPr="007024AC">
        <w:rPr>
          <w:sz w:val="28"/>
          <w:szCs w:val="28"/>
        </w:rPr>
        <w:t xml:space="preserve">рейдовых мероприятий 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>на территории МО «Володарский район»</w:t>
      </w:r>
      <w:r>
        <w:rPr>
          <w:sz w:val="28"/>
          <w:szCs w:val="28"/>
        </w:rPr>
        <w:t xml:space="preserve"> </w:t>
      </w:r>
      <w:r w:rsidRPr="007024AC">
        <w:rPr>
          <w:sz w:val="28"/>
          <w:szCs w:val="28"/>
        </w:rPr>
        <w:t>в 2018</w:t>
      </w:r>
      <w:r>
        <w:rPr>
          <w:sz w:val="28"/>
          <w:szCs w:val="28"/>
        </w:rPr>
        <w:t xml:space="preserve"> </w:t>
      </w:r>
      <w:r w:rsidRPr="007024AC">
        <w:rPr>
          <w:sz w:val="28"/>
          <w:szCs w:val="28"/>
        </w:rPr>
        <w:t>году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>В соответствии с Федеральным законом от 24.06.1999 №120 - ФЗ «Об основах профилактики безнадзорности и правонарушений несовершеннолетних», Законом Астраханской области от 16.08.2006 г. №53/2006-ОЗ «О защите нравственности и здоровь</w:t>
      </w:r>
      <w:r>
        <w:rPr>
          <w:sz w:val="28"/>
          <w:szCs w:val="28"/>
        </w:rPr>
        <w:t xml:space="preserve">я детей в Астраханской области», </w:t>
      </w:r>
      <w:r w:rsidRPr="007024AC">
        <w:rPr>
          <w:sz w:val="28"/>
          <w:szCs w:val="28"/>
        </w:rPr>
        <w:t>администрация МО "Володарский район"</w:t>
      </w:r>
    </w:p>
    <w:p w:rsidR="007024AC" w:rsidRDefault="007024AC" w:rsidP="007024AC">
      <w:pPr>
        <w:ind w:firstLine="851"/>
        <w:jc w:val="both"/>
        <w:rPr>
          <w:sz w:val="28"/>
          <w:szCs w:val="28"/>
        </w:rPr>
      </w:pPr>
    </w:p>
    <w:p w:rsidR="007024AC" w:rsidRPr="007024AC" w:rsidRDefault="007024AC" w:rsidP="007024AC">
      <w:pPr>
        <w:jc w:val="both"/>
        <w:rPr>
          <w:sz w:val="28"/>
          <w:szCs w:val="28"/>
        </w:rPr>
      </w:pPr>
      <w:r w:rsidRPr="007024AC">
        <w:rPr>
          <w:sz w:val="28"/>
          <w:szCs w:val="28"/>
        </w:rPr>
        <w:t>ПОСТАНОВЛЯЕТ:</w:t>
      </w:r>
    </w:p>
    <w:p w:rsidR="007024AC" w:rsidRDefault="007024AC" w:rsidP="007024AC">
      <w:pPr>
        <w:ind w:firstLine="851"/>
        <w:jc w:val="both"/>
        <w:rPr>
          <w:sz w:val="28"/>
          <w:szCs w:val="28"/>
        </w:rPr>
      </w:pP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 xml:space="preserve">1. Комиссии по делам несовершеннолетних и защите их прав администрации МО «Володарский район» (Афанасьева Т.А.) (далее – </w:t>
      </w:r>
      <w:proofErr w:type="spellStart"/>
      <w:r w:rsidRPr="007024AC">
        <w:rPr>
          <w:sz w:val="28"/>
          <w:szCs w:val="28"/>
        </w:rPr>
        <w:t>КДНиЗП</w:t>
      </w:r>
      <w:proofErr w:type="spellEnd"/>
      <w:r w:rsidRPr="007024AC">
        <w:rPr>
          <w:sz w:val="28"/>
          <w:szCs w:val="28"/>
        </w:rPr>
        <w:t xml:space="preserve"> администрации МО «Володарский район») совместно с представителями органов и учреждений системы профилактики безнадзорности и правонарушений несовершеннолетних организовать проведение межведомственных рейдовых мероприятий на территории МО «Володарский район» в целях: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Pr="007024AC">
        <w:rPr>
          <w:sz w:val="28"/>
          <w:szCs w:val="28"/>
        </w:rPr>
        <w:t>ыявления семей, ненадлежащим образом занимающихся воспитанием, содержанием и обучением детей и подростков, жестоко обращающихся с детьми для оказания необходимой социальной, педагогической, психологической  и иной помощи;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 xml:space="preserve">1.2. </w:t>
      </w:r>
      <w:r>
        <w:rPr>
          <w:sz w:val="28"/>
          <w:szCs w:val="28"/>
        </w:rPr>
        <w:t>В</w:t>
      </w:r>
      <w:r w:rsidRPr="007024AC">
        <w:rPr>
          <w:sz w:val="28"/>
          <w:szCs w:val="28"/>
        </w:rPr>
        <w:t>ыявления несовершеннолетних, находящихся в ночное время в общественных местах без сопровождения законных представителей, а также незаконной продажи несовершеннолетним алкогольной продукции, в целях профилактики правонарушений несовершеннолетних и снижению роста преступности среди несовершеннолетних.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>2. Утвердить состав районных мобильных групп для проведения совместных рейдовых мероприятий (приложение №1)  и  график  проведения совместных рейдовых мероприятий (приложение №2).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 xml:space="preserve">3. Рекомендовать главам муниципальных образований Володарского района: 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</w:t>
      </w:r>
      <w:r w:rsidRPr="007024AC">
        <w:rPr>
          <w:sz w:val="28"/>
          <w:szCs w:val="28"/>
        </w:rPr>
        <w:t xml:space="preserve">казать содействие в проведении межведомственных рейдовых мероприятий; 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 xml:space="preserve">3.2. </w:t>
      </w:r>
      <w:r>
        <w:rPr>
          <w:sz w:val="28"/>
          <w:szCs w:val="28"/>
        </w:rPr>
        <w:t>О</w:t>
      </w:r>
      <w:r w:rsidRPr="007024AC">
        <w:rPr>
          <w:sz w:val="28"/>
          <w:szCs w:val="28"/>
        </w:rPr>
        <w:t xml:space="preserve">рганизовать два раза в месяц проведение межведомственных рейдов на территориях муниципальных образований; 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>3.3.</w:t>
      </w:r>
      <w:r>
        <w:rPr>
          <w:sz w:val="28"/>
          <w:szCs w:val="28"/>
        </w:rPr>
        <w:tab/>
        <w:t>В</w:t>
      </w:r>
      <w:r w:rsidRPr="007024AC">
        <w:rPr>
          <w:sz w:val="28"/>
          <w:szCs w:val="28"/>
        </w:rPr>
        <w:t>ключить в межведомственные рейдовые мероприятия представителей полиции, здравоохранения, образования, культуры, молодежного патруля, родительских комитетов, общественности и депутатов;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 xml:space="preserve">3.4. </w:t>
      </w:r>
      <w:r>
        <w:rPr>
          <w:sz w:val="28"/>
          <w:szCs w:val="28"/>
        </w:rPr>
        <w:tab/>
        <w:t>И</w:t>
      </w:r>
      <w:r w:rsidRPr="007024AC">
        <w:rPr>
          <w:sz w:val="28"/>
          <w:szCs w:val="28"/>
        </w:rPr>
        <w:t xml:space="preserve">нформировать </w:t>
      </w:r>
      <w:proofErr w:type="spellStart"/>
      <w:r w:rsidRPr="007024AC">
        <w:rPr>
          <w:sz w:val="28"/>
          <w:szCs w:val="28"/>
        </w:rPr>
        <w:t>КДНиЗП</w:t>
      </w:r>
      <w:proofErr w:type="spellEnd"/>
      <w:r w:rsidRPr="007024AC">
        <w:rPr>
          <w:sz w:val="28"/>
          <w:szCs w:val="28"/>
        </w:rPr>
        <w:t xml:space="preserve"> администрации Володарского района до 30 числа каждого месяца о результатах рейдов.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 xml:space="preserve"> 4. Начальнику организационного отдела администрации                                  МО «Володарский район» (Ахмедова) обеспечить транспортным средством рабочую группу по проведению совместных рейдовых мероприятий, согласно графика.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7024AC">
        <w:rPr>
          <w:sz w:val="28"/>
          <w:szCs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 w:rsidRPr="007024AC">
        <w:rPr>
          <w:sz w:val="28"/>
          <w:szCs w:val="28"/>
        </w:rPr>
        <w:t>Лукманов</w:t>
      </w:r>
      <w:proofErr w:type="spellEnd"/>
      <w:r w:rsidRPr="007024AC">
        <w:rPr>
          <w:sz w:val="28"/>
          <w:szCs w:val="28"/>
        </w:rPr>
        <w:t>) разместить настоящее постановление на официальном сайте администрации МО "Володарский район".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7024AC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7024AC">
        <w:rPr>
          <w:sz w:val="28"/>
          <w:szCs w:val="28"/>
        </w:rPr>
        <w:t>Шарова</w:t>
      </w:r>
      <w:proofErr w:type="spellEnd"/>
      <w:r w:rsidRPr="007024AC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7024AC">
        <w:rPr>
          <w:sz w:val="28"/>
          <w:szCs w:val="28"/>
        </w:rPr>
        <w:t xml:space="preserve">. 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>7. Постановление администрации муниципального образования "Володарский  район" от 09.02.2017г.  № 57 «О проведении совместных рейдовых мероприятий с целью выявления фактов нарушения Закона Астраханской области от 16.08.2006 г. № 53/2006-ОЗ «О защите нравственности и здоровья детей в Астраханской области» признать утратившим силу.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7024AC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7024A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«Володарский район» по социальной политике Т.А. Афанасьеву.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 xml:space="preserve"> </w:t>
      </w: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</w:p>
    <w:p w:rsidR="007024AC" w:rsidRPr="007024AC" w:rsidRDefault="007024AC" w:rsidP="007024AC">
      <w:pPr>
        <w:ind w:firstLine="851"/>
        <w:jc w:val="both"/>
        <w:rPr>
          <w:sz w:val="28"/>
          <w:szCs w:val="28"/>
        </w:rPr>
      </w:pPr>
      <w:r w:rsidRPr="007024AC">
        <w:rPr>
          <w:sz w:val="28"/>
          <w:szCs w:val="28"/>
        </w:rPr>
        <w:t>Глава администрации</w:t>
      </w:r>
      <w:r w:rsidRPr="007024AC">
        <w:rPr>
          <w:sz w:val="28"/>
          <w:szCs w:val="28"/>
        </w:rPr>
        <w:tab/>
      </w:r>
      <w:r w:rsidRPr="007024AC">
        <w:rPr>
          <w:sz w:val="28"/>
          <w:szCs w:val="28"/>
        </w:rPr>
        <w:tab/>
      </w:r>
      <w:r w:rsidRPr="007024AC">
        <w:rPr>
          <w:sz w:val="28"/>
          <w:szCs w:val="28"/>
        </w:rPr>
        <w:tab/>
      </w:r>
      <w:r w:rsidRPr="007024AC">
        <w:rPr>
          <w:sz w:val="28"/>
          <w:szCs w:val="28"/>
        </w:rPr>
        <w:tab/>
      </w:r>
      <w:r w:rsidRPr="007024AC">
        <w:rPr>
          <w:sz w:val="28"/>
          <w:szCs w:val="28"/>
        </w:rPr>
        <w:tab/>
      </w:r>
      <w:r w:rsidRPr="007024AC">
        <w:rPr>
          <w:sz w:val="28"/>
          <w:szCs w:val="28"/>
        </w:rPr>
        <w:tab/>
      </w:r>
      <w:r w:rsidRPr="007024AC">
        <w:rPr>
          <w:sz w:val="28"/>
          <w:szCs w:val="28"/>
        </w:rPr>
        <w:tab/>
        <w:t xml:space="preserve">Б.Г. </w:t>
      </w:r>
      <w:proofErr w:type="spellStart"/>
      <w:r w:rsidRPr="007024AC">
        <w:rPr>
          <w:sz w:val="28"/>
          <w:szCs w:val="28"/>
        </w:rPr>
        <w:t>Миндиев</w:t>
      </w:r>
      <w:proofErr w:type="spellEnd"/>
    </w:p>
    <w:p w:rsidR="00CD2A3F" w:rsidRDefault="00CD2A3F" w:rsidP="007024AC">
      <w:pPr>
        <w:ind w:firstLine="851"/>
        <w:jc w:val="both"/>
        <w:rPr>
          <w:sz w:val="28"/>
          <w:szCs w:val="28"/>
        </w:rPr>
      </w:pPr>
    </w:p>
    <w:p w:rsidR="00CD2A3F" w:rsidRPr="00CD2A3F" w:rsidRDefault="00CD2A3F" w:rsidP="00CD2A3F">
      <w:pPr>
        <w:rPr>
          <w:sz w:val="28"/>
          <w:szCs w:val="28"/>
        </w:rPr>
      </w:pPr>
    </w:p>
    <w:p w:rsidR="00CD2A3F" w:rsidRPr="00CD2A3F" w:rsidRDefault="00CD2A3F" w:rsidP="00CD2A3F">
      <w:pPr>
        <w:rPr>
          <w:sz w:val="28"/>
          <w:szCs w:val="28"/>
        </w:rPr>
      </w:pPr>
    </w:p>
    <w:p w:rsidR="00CD2A3F" w:rsidRPr="00CD2A3F" w:rsidRDefault="00CD2A3F" w:rsidP="00CD2A3F">
      <w:pPr>
        <w:rPr>
          <w:sz w:val="28"/>
          <w:szCs w:val="28"/>
        </w:rPr>
      </w:pPr>
    </w:p>
    <w:p w:rsidR="00CD2A3F" w:rsidRPr="00CD2A3F" w:rsidRDefault="00CD2A3F" w:rsidP="00CD2A3F">
      <w:pPr>
        <w:rPr>
          <w:sz w:val="28"/>
          <w:szCs w:val="28"/>
        </w:rPr>
      </w:pPr>
    </w:p>
    <w:p w:rsidR="00CD2A3F" w:rsidRPr="00CD2A3F" w:rsidRDefault="00CD2A3F" w:rsidP="00CD2A3F">
      <w:pPr>
        <w:rPr>
          <w:sz w:val="28"/>
          <w:szCs w:val="28"/>
        </w:rPr>
      </w:pPr>
    </w:p>
    <w:p w:rsidR="00CD2A3F" w:rsidRDefault="00CD2A3F" w:rsidP="00CD2A3F">
      <w:pPr>
        <w:rPr>
          <w:sz w:val="28"/>
          <w:szCs w:val="28"/>
        </w:rPr>
      </w:pPr>
    </w:p>
    <w:p w:rsidR="00CD2A3F" w:rsidRDefault="00CD2A3F" w:rsidP="00CD2A3F">
      <w:pPr>
        <w:rPr>
          <w:sz w:val="28"/>
          <w:szCs w:val="28"/>
        </w:rPr>
      </w:pPr>
    </w:p>
    <w:p w:rsidR="00B82EB4" w:rsidRDefault="00CD2A3F" w:rsidP="00CD2A3F">
      <w:pPr>
        <w:tabs>
          <w:tab w:val="left" w:pos="56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D2A3F" w:rsidRDefault="00CD2A3F" w:rsidP="00CD2A3F">
      <w:pPr>
        <w:tabs>
          <w:tab w:val="left" w:pos="560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D2A3F" w:rsidRDefault="00CD2A3F" w:rsidP="00CD2A3F">
      <w:pPr>
        <w:tabs>
          <w:tab w:val="left" w:pos="56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2A3F" w:rsidRDefault="00CD2A3F" w:rsidP="00CD2A3F">
      <w:pPr>
        <w:tabs>
          <w:tab w:val="left" w:pos="56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D2A3F" w:rsidRDefault="00CD2A3F" w:rsidP="00CD2A3F">
      <w:pPr>
        <w:tabs>
          <w:tab w:val="left" w:pos="5608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CD2A3F">
        <w:rPr>
          <w:sz w:val="28"/>
          <w:szCs w:val="28"/>
          <w:u w:val="single"/>
        </w:rPr>
        <w:t>13.02.2018 г. № 276</w:t>
      </w:r>
    </w:p>
    <w:p w:rsidR="00CD2A3F" w:rsidRPr="00CD2A3F" w:rsidRDefault="00CD2A3F" w:rsidP="00CD2A3F">
      <w:pPr>
        <w:rPr>
          <w:sz w:val="28"/>
          <w:szCs w:val="28"/>
        </w:rPr>
      </w:pPr>
    </w:p>
    <w:p w:rsidR="00CD2A3F" w:rsidRDefault="00CD2A3F" w:rsidP="00CD2A3F">
      <w:pPr>
        <w:tabs>
          <w:tab w:val="left" w:pos="4218"/>
        </w:tabs>
        <w:jc w:val="center"/>
        <w:rPr>
          <w:rFonts w:eastAsia="Calibri"/>
          <w:sz w:val="28"/>
          <w:szCs w:val="28"/>
          <w:lang w:eastAsia="en-US"/>
        </w:rPr>
      </w:pPr>
      <w:r w:rsidRPr="006D5CAE">
        <w:rPr>
          <w:sz w:val="28"/>
          <w:szCs w:val="28"/>
        </w:rPr>
        <w:t xml:space="preserve">Состав районных мобильных групп для проведения </w:t>
      </w:r>
      <w:r w:rsidRPr="006D5CAE">
        <w:rPr>
          <w:rFonts w:eastAsia="Calibri"/>
          <w:sz w:val="28"/>
          <w:szCs w:val="28"/>
          <w:lang w:eastAsia="en-US"/>
        </w:rPr>
        <w:t xml:space="preserve">совместных </w:t>
      </w:r>
      <w:r w:rsidRPr="006D5CAE">
        <w:rPr>
          <w:sz w:val="28"/>
          <w:szCs w:val="28"/>
        </w:rPr>
        <w:t>рейдовых мероприятий</w:t>
      </w:r>
      <w:r w:rsidRPr="006D5CAE">
        <w:rPr>
          <w:rFonts w:eastAsia="Calibri"/>
          <w:sz w:val="28"/>
          <w:szCs w:val="28"/>
          <w:lang w:eastAsia="en-US"/>
        </w:rPr>
        <w:t xml:space="preserve"> </w:t>
      </w:r>
    </w:p>
    <w:p w:rsidR="00CD2A3F" w:rsidRPr="006D5CAE" w:rsidRDefault="00CD2A3F" w:rsidP="00CD2A3F">
      <w:pPr>
        <w:tabs>
          <w:tab w:val="left" w:pos="4218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809"/>
        <w:gridCol w:w="8045"/>
      </w:tblGrid>
      <w:tr w:rsidR="00CD2A3F" w:rsidRPr="00CD2A3F" w:rsidTr="00A344F6">
        <w:tc>
          <w:tcPr>
            <w:tcW w:w="1809" w:type="dxa"/>
          </w:tcPr>
          <w:p w:rsidR="00CD2A3F" w:rsidRPr="00CD2A3F" w:rsidRDefault="00CD2A3F" w:rsidP="00A344F6">
            <w:pPr>
              <w:tabs>
                <w:tab w:val="left" w:pos="4218"/>
              </w:tabs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№ группы</w:t>
            </w:r>
          </w:p>
        </w:tc>
        <w:tc>
          <w:tcPr>
            <w:tcW w:w="8045" w:type="dxa"/>
          </w:tcPr>
          <w:p w:rsidR="00CD2A3F" w:rsidRPr="00CD2A3F" w:rsidRDefault="00CD2A3F" w:rsidP="00A344F6">
            <w:pPr>
              <w:tabs>
                <w:tab w:val="left" w:pos="4218"/>
              </w:tabs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Состав районной мобильной группы</w:t>
            </w:r>
          </w:p>
        </w:tc>
      </w:tr>
      <w:tr w:rsidR="00CD2A3F" w:rsidRPr="00CD2A3F" w:rsidTr="00A344F6">
        <w:tc>
          <w:tcPr>
            <w:tcW w:w="1809" w:type="dxa"/>
          </w:tcPr>
          <w:p w:rsidR="00CD2A3F" w:rsidRPr="00CD2A3F" w:rsidRDefault="00CD2A3F" w:rsidP="00A344F6">
            <w:pPr>
              <w:tabs>
                <w:tab w:val="left" w:pos="4218"/>
              </w:tabs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Мобильная группа №1 </w:t>
            </w:r>
          </w:p>
        </w:tc>
        <w:tc>
          <w:tcPr>
            <w:tcW w:w="8045" w:type="dxa"/>
          </w:tcPr>
          <w:p w:rsidR="00CD2A3F" w:rsidRPr="00CD2A3F" w:rsidRDefault="00CD2A3F" w:rsidP="00A344F6">
            <w:pPr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Аренов Э.К. – инспектор ОПДН ОМВД России по Володарскому району (по согласованию); Макаренко Г.А. специалист по работе с семьей сектора ГКУ АО «Центр социальной поддержки населения Володарского района» (по согласованию); Мустафина Д.Б. – старший инспектор отдела образования администрации МО «Володарский район»; </w:t>
            </w:r>
            <w:proofErr w:type="spellStart"/>
            <w:r w:rsidRPr="00CD2A3F">
              <w:rPr>
                <w:sz w:val="26"/>
                <w:szCs w:val="26"/>
              </w:rPr>
              <w:t>Кубеева</w:t>
            </w:r>
            <w:proofErr w:type="spellEnd"/>
            <w:r w:rsidRPr="00CD2A3F">
              <w:rPr>
                <w:sz w:val="26"/>
                <w:szCs w:val="26"/>
              </w:rPr>
              <w:t xml:space="preserve"> А.Б. - старший инспектор отдела </w:t>
            </w:r>
            <w:r w:rsidRPr="00CD2A3F">
              <w:rPr>
                <w:rFonts w:eastAsia="Arial Unicode MS"/>
                <w:sz w:val="26"/>
                <w:szCs w:val="26"/>
              </w:rPr>
              <w:t>культуры, молодежи и туризма администрации МО «Володарского района»</w:t>
            </w:r>
            <w:r w:rsidRPr="00CD2A3F">
              <w:rPr>
                <w:sz w:val="26"/>
                <w:szCs w:val="26"/>
              </w:rPr>
              <w:t xml:space="preserve"> </w:t>
            </w:r>
          </w:p>
        </w:tc>
      </w:tr>
      <w:tr w:rsidR="00CD2A3F" w:rsidRPr="00CD2A3F" w:rsidTr="00A344F6">
        <w:tc>
          <w:tcPr>
            <w:tcW w:w="1809" w:type="dxa"/>
          </w:tcPr>
          <w:p w:rsidR="00CD2A3F" w:rsidRPr="00CD2A3F" w:rsidRDefault="00CD2A3F" w:rsidP="00A344F6">
            <w:pPr>
              <w:tabs>
                <w:tab w:val="left" w:pos="4218"/>
              </w:tabs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Мобильная группа №2 </w:t>
            </w:r>
          </w:p>
        </w:tc>
        <w:tc>
          <w:tcPr>
            <w:tcW w:w="8045" w:type="dxa"/>
          </w:tcPr>
          <w:p w:rsidR="00CD2A3F" w:rsidRPr="00CD2A3F" w:rsidRDefault="00CD2A3F" w:rsidP="00A344F6">
            <w:pPr>
              <w:tabs>
                <w:tab w:val="left" w:pos="4218"/>
              </w:tabs>
              <w:rPr>
                <w:sz w:val="26"/>
                <w:szCs w:val="26"/>
              </w:rPr>
            </w:pPr>
            <w:proofErr w:type="spellStart"/>
            <w:r w:rsidRPr="00CD2A3F">
              <w:rPr>
                <w:sz w:val="26"/>
                <w:szCs w:val="26"/>
              </w:rPr>
              <w:t>Майгулакова</w:t>
            </w:r>
            <w:proofErr w:type="spellEnd"/>
            <w:r w:rsidRPr="00CD2A3F">
              <w:rPr>
                <w:sz w:val="26"/>
                <w:szCs w:val="26"/>
              </w:rPr>
              <w:t xml:space="preserve"> Р.С. - инспектор ОПДН ОМВД России по Володарскому району (по согласованию); </w:t>
            </w:r>
            <w:proofErr w:type="spellStart"/>
            <w:r w:rsidRPr="00CD2A3F">
              <w:rPr>
                <w:sz w:val="26"/>
                <w:szCs w:val="26"/>
              </w:rPr>
              <w:t>Шинбекова</w:t>
            </w:r>
            <w:proofErr w:type="spellEnd"/>
            <w:r w:rsidRPr="00CD2A3F">
              <w:rPr>
                <w:sz w:val="26"/>
                <w:szCs w:val="26"/>
              </w:rPr>
              <w:t xml:space="preserve"> А.И. — врач-нарколог ГБУЗ АО «Володарская районная больница» (по согласованию); Борисов В.А. - старший инспектор отдела образования администрации МО «Володарский район»;</w:t>
            </w:r>
          </w:p>
          <w:p w:rsidR="00CD2A3F" w:rsidRPr="00CD2A3F" w:rsidRDefault="00CD2A3F" w:rsidP="00A344F6">
            <w:pPr>
              <w:tabs>
                <w:tab w:val="left" w:pos="4218"/>
              </w:tabs>
              <w:rPr>
                <w:sz w:val="26"/>
                <w:szCs w:val="26"/>
              </w:rPr>
            </w:pPr>
            <w:proofErr w:type="spellStart"/>
            <w:r w:rsidRPr="00CD2A3F">
              <w:rPr>
                <w:sz w:val="26"/>
                <w:szCs w:val="26"/>
              </w:rPr>
              <w:t>Мусагалиева</w:t>
            </w:r>
            <w:proofErr w:type="spellEnd"/>
            <w:r w:rsidRPr="00CD2A3F">
              <w:rPr>
                <w:sz w:val="26"/>
                <w:szCs w:val="26"/>
              </w:rPr>
              <w:t xml:space="preserve"> А.Х. – специалист по работе с семьей сектора ГКУ АО «Центр социальной поддержки населения Володарского района» (по согласованию)</w:t>
            </w:r>
          </w:p>
        </w:tc>
      </w:tr>
      <w:tr w:rsidR="00CD2A3F" w:rsidRPr="00CD2A3F" w:rsidTr="00A344F6">
        <w:tc>
          <w:tcPr>
            <w:tcW w:w="1809" w:type="dxa"/>
          </w:tcPr>
          <w:p w:rsidR="00CD2A3F" w:rsidRPr="00CD2A3F" w:rsidRDefault="00CD2A3F" w:rsidP="00A344F6">
            <w:pPr>
              <w:tabs>
                <w:tab w:val="left" w:pos="4218"/>
              </w:tabs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Мобильная группа №3 </w:t>
            </w:r>
          </w:p>
        </w:tc>
        <w:tc>
          <w:tcPr>
            <w:tcW w:w="8045" w:type="dxa"/>
          </w:tcPr>
          <w:p w:rsidR="00CD2A3F" w:rsidRPr="00CD2A3F" w:rsidRDefault="00CD2A3F" w:rsidP="00A344F6">
            <w:pPr>
              <w:tabs>
                <w:tab w:val="left" w:pos="4218"/>
              </w:tabs>
              <w:rPr>
                <w:sz w:val="26"/>
                <w:szCs w:val="26"/>
              </w:rPr>
            </w:pPr>
            <w:proofErr w:type="spellStart"/>
            <w:r w:rsidRPr="00CD2A3F">
              <w:rPr>
                <w:sz w:val="26"/>
                <w:szCs w:val="26"/>
              </w:rPr>
              <w:t>Джумамухамбетова</w:t>
            </w:r>
            <w:proofErr w:type="spellEnd"/>
            <w:r w:rsidRPr="00CD2A3F">
              <w:rPr>
                <w:sz w:val="26"/>
                <w:szCs w:val="26"/>
              </w:rPr>
              <w:t xml:space="preserve"> И.В. - начальник отдела по работе с семьей, опеки и попечительства ГКУ АО «Центр социальной поддержки населения Володарского района» (по согласованию);</w:t>
            </w:r>
          </w:p>
          <w:p w:rsidR="00CD2A3F" w:rsidRPr="00CD2A3F" w:rsidRDefault="00CD2A3F" w:rsidP="00A344F6">
            <w:pPr>
              <w:tabs>
                <w:tab w:val="left" w:pos="421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Афанасьева Н.В.- начальник ОПДН ОМВД России по Володарскому району (по согласованию); Салихова Р.М. – заведующая сектором по работе с семьей ГКУ АО «Центр социальной поддержки населения Володарского района» (по согласованию); </w:t>
            </w:r>
            <w:proofErr w:type="spellStart"/>
            <w:r w:rsidRPr="00CD2A3F">
              <w:rPr>
                <w:sz w:val="26"/>
                <w:szCs w:val="26"/>
              </w:rPr>
              <w:t>Маймуренов</w:t>
            </w:r>
            <w:proofErr w:type="spellEnd"/>
            <w:r w:rsidRPr="00CD2A3F">
              <w:rPr>
                <w:sz w:val="26"/>
                <w:szCs w:val="26"/>
              </w:rPr>
              <w:t xml:space="preserve"> С.С. – тренер ДЮСШ пос.Володарский</w:t>
            </w:r>
          </w:p>
        </w:tc>
      </w:tr>
      <w:tr w:rsidR="00CD2A3F" w:rsidRPr="00CD2A3F" w:rsidTr="00A344F6">
        <w:tc>
          <w:tcPr>
            <w:tcW w:w="1809" w:type="dxa"/>
          </w:tcPr>
          <w:p w:rsidR="00CD2A3F" w:rsidRPr="00CD2A3F" w:rsidRDefault="00CD2A3F" w:rsidP="00A344F6">
            <w:pPr>
              <w:tabs>
                <w:tab w:val="left" w:pos="4218"/>
              </w:tabs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Мобильная группа №4 </w:t>
            </w:r>
          </w:p>
        </w:tc>
        <w:tc>
          <w:tcPr>
            <w:tcW w:w="8045" w:type="dxa"/>
          </w:tcPr>
          <w:p w:rsidR="00CD2A3F" w:rsidRPr="00CD2A3F" w:rsidRDefault="00CD2A3F" w:rsidP="00A344F6">
            <w:pPr>
              <w:jc w:val="both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Аксенов А.И. – заместитель директора ОГКУ  «ЦЗН Володарского района» (по согласованию); </w:t>
            </w:r>
            <w:proofErr w:type="spellStart"/>
            <w:r w:rsidRPr="00CD2A3F">
              <w:rPr>
                <w:sz w:val="26"/>
                <w:szCs w:val="26"/>
              </w:rPr>
              <w:t>Мурзагалиева</w:t>
            </w:r>
            <w:proofErr w:type="spellEnd"/>
            <w:r w:rsidRPr="00CD2A3F">
              <w:rPr>
                <w:sz w:val="26"/>
                <w:szCs w:val="26"/>
              </w:rPr>
              <w:t xml:space="preserve"> А.К. - инспектор ОПДН ОМВД России по Володарскому району (по согласованию); </w:t>
            </w:r>
            <w:proofErr w:type="spellStart"/>
            <w:r w:rsidRPr="00CD2A3F">
              <w:rPr>
                <w:sz w:val="26"/>
                <w:szCs w:val="26"/>
              </w:rPr>
              <w:t>Джабагина</w:t>
            </w:r>
            <w:proofErr w:type="spellEnd"/>
            <w:r w:rsidRPr="00CD2A3F">
              <w:rPr>
                <w:sz w:val="26"/>
                <w:szCs w:val="26"/>
              </w:rPr>
              <w:t xml:space="preserve"> М.М. – специалист по работе с семьей сектора ГКУ АО «Центр социальной поддержки населения Володарского района» (по согласованию); </w:t>
            </w:r>
            <w:proofErr w:type="spellStart"/>
            <w:r w:rsidRPr="00CD2A3F">
              <w:rPr>
                <w:sz w:val="26"/>
                <w:szCs w:val="26"/>
              </w:rPr>
              <w:t>Нургалиева</w:t>
            </w:r>
            <w:proofErr w:type="spellEnd"/>
            <w:r w:rsidRPr="00CD2A3F">
              <w:rPr>
                <w:sz w:val="26"/>
                <w:szCs w:val="26"/>
              </w:rPr>
              <w:t xml:space="preserve"> С.С. - инспектор отдела </w:t>
            </w:r>
            <w:r w:rsidRPr="00CD2A3F">
              <w:rPr>
                <w:rFonts w:eastAsia="Arial Unicode MS"/>
                <w:sz w:val="26"/>
                <w:szCs w:val="26"/>
              </w:rPr>
              <w:t>культуры, молодежи и туризма администрации МО «Володарского района»</w:t>
            </w:r>
          </w:p>
        </w:tc>
      </w:tr>
    </w:tbl>
    <w:p w:rsidR="00CD2A3F" w:rsidRDefault="00CD2A3F" w:rsidP="00CD2A3F">
      <w:pPr>
        <w:tabs>
          <w:tab w:val="left" w:pos="0"/>
        </w:tabs>
        <w:jc w:val="both"/>
        <w:rPr>
          <w:sz w:val="28"/>
          <w:szCs w:val="28"/>
        </w:rPr>
      </w:pPr>
    </w:p>
    <w:p w:rsidR="00CD2A3F" w:rsidRDefault="00CD2A3F" w:rsidP="00CD2A3F">
      <w:pPr>
        <w:tabs>
          <w:tab w:val="left" w:pos="0"/>
        </w:tabs>
        <w:jc w:val="both"/>
        <w:rPr>
          <w:sz w:val="28"/>
          <w:szCs w:val="28"/>
        </w:rPr>
      </w:pPr>
    </w:p>
    <w:p w:rsidR="00CD2A3F" w:rsidRDefault="00CD2A3F" w:rsidP="00CD2A3F">
      <w:pPr>
        <w:tabs>
          <w:tab w:val="left" w:pos="0"/>
        </w:tabs>
        <w:jc w:val="both"/>
        <w:rPr>
          <w:sz w:val="28"/>
          <w:szCs w:val="28"/>
        </w:rPr>
      </w:pPr>
    </w:p>
    <w:p w:rsidR="00CD2A3F" w:rsidRDefault="00CD2A3F" w:rsidP="00CD2A3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D5CAE">
        <w:rPr>
          <w:sz w:val="28"/>
          <w:szCs w:val="28"/>
        </w:rPr>
        <w:t>Верно:</w:t>
      </w:r>
    </w:p>
    <w:p w:rsidR="00CD2A3F" w:rsidRPr="006D5CAE" w:rsidRDefault="00CD2A3F" w:rsidP="00CD2A3F">
      <w:pPr>
        <w:tabs>
          <w:tab w:val="left" w:pos="0"/>
        </w:tabs>
        <w:jc w:val="both"/>
        <w:rPr>
          <w:sz w:val="28"/>
          <w:szCs w:val="28"/>
        </w:rPr>
      </w:pPr>
    </w:p>
    <w:p w:rsidR="00CD2A3F" w:rsidRDefault="00CD2A3F" w:rsidP="00CD2A3F">
      <w:pPr>
        <w:jc w:val="center"/>
        <w:rPr>
          <w:sz w:val="28"/>
          <w:szCs w:val="28"/>
        </w:rPr>
      </w:pPr>
    </w:p>
    <w:p w:rsidR="00CD2A3F" w:rsidRDefault="00CD2A3F" w:rsidP="00CD2A3F">
      <w:pPr>
        <w:jc w:val="center"/>
        <w:rPr>
          <w:sz w:val="28"/>
          <w:szCs w:val="28"/>
        </w:rPr>
      </w:pPr>
    </w:p>
    <w:p w:rsidR="00CD2A3F" w:rsidRDefault="00CD2A3F" w:rsidP="00CD2A3F">
      <w:pPr>
        <w:jc w:val="center"/>
        <w:rPr>
          <w:sz w:val="28"/>
          <w:szCs w:val="28"/>
        </w:rPr>
      </w:pPr>
    </w:p>
    <w:p w:rsidR="00CD2A3F" w:rsidRDefault="00CD2A3F" w:rsidP="00CD2A3F">
      <w:pPr>
        <w:tabs>
          <w:tab w:val="left" w:pos="560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F760D">
        <w:rPr>
          <w:sz w:val="28"/>
          <w:szCs w:val="28"/>
        </w:rPr>
        <w:t>2</w:t>
      </w:r>
    </w:p>
    <w:p w:rsidR="00CD2A3F" w:rsidRDefault="00CD2A3F" w:rsidP="00CD2A3F">
      <w:pPr>
        <w:tabs>
          <w:tab w:val="left" w:pos="56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2A3F" w:rsidRDefault="00CD2A3F" w:rsidP="00CD2A3F">
      <w:pPr>
        <w:tabs>
          <w:tab w:val="left" w:pos="56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D2A3F" w:rsidRDefault="00CD2A3F" w:rsidP="00CD2A3F">
      <w:pPr>
        <w:tabs>
          <w:tab w:val="left" w:pos="5608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CD2A3F">
        <w:rPr>
          <w:sz w:val="28"/>
          <w:szCs w:val="28"/>
          <w:u w:val="single"/>
        </w:rPr>
        <w:t>13.02.2018 г. № 276</w:t>
      </w:r>
    </w:p>
    <w:p w:rsidR="00CD2A3F" w:rsidRPr="00CD2A3F" w:rsidRDefault="00CD2A3F" w:rsidP="00CD2A3F">
      <w:pPr>
        <w:rPr>
          <w:sz w:val="28"/>
          <w:szCs w:val="28"/>
        </w:rPr>
      </w:pPr>
    </w:p>
    <w:p w:rsidR="00CD2A3F" w:rsidRDefault="00CD2A3F" w:rsidP="00CD2A3F">
      <w:pPr>
        <w:jc w:val="center"/>
        <w:rPr>
          <w:sz w:val="28"/>
          <w:szCs w:val="28"/>
        </w:rPr>
      </w:pPr>
    </w:p>
    <w:p w:rsidR="00CD2A3F" w:rsidRPr="006D5CAE" w:rsidRDefault="00CD2A3F" w:rsidP="00CD2A3F">
      <w:pPr>
        <w:tabs>
          <w:tab w:val="left" w:pos="421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График проведения </w:t>
      </w:r>
      <w:r w:rsidRPr="006D5CAE">
        <w:rPr>
          <w:sz w:val="28"/>
          <w:szCs w:val="28"/>
        </w:rPr>
        <w:t>рейдовых мероприятий</w:t>
      </w:r>
      <w:r w:rsidRPr="006D5CAE">
        <w:rPr>
          <w:rFonts w:eastAsia="Calibri"/>
          <w:sz w:val="28"/>
          <w:szCs w:val="28"/>
          <w:lang w:eastAsia="en-US"/>
        </w:rPr>
        <w:t xml:space="preserve"> </w:t>
      </w:r>
    </w:p>
    <w:p w:rsidR="00CD2A3F" w:rsidRDefault="00CD2A3F" w:rsidP="00CD2A3F">
      <w:pPr>
        <w:rPr>
          <w:sz w:val="28"/>
          <w:szCs w:val="28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3101"/>
        <w:gridCol w:w="1843"/>
        <w:gridCol w:w="4678"/>
      </w:tblGrid>
      <w:tr w:rsidR="00CD2A3F" w:rsidRPr="00CD2A3F" w:rsidTr="00A344F6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№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proofErr w:type="spellStart"/>
            <w:r w:rsidRPr="00CD2A3F">
              <w:rPr>
                <w:sz w:val="26"/>
                <w:szCs w:val="26"/>
              </w:rPr>
              <w:t>п</w:t>
            </w:r>
            <w:proofErr w:type="spellEnd"/>
            <w:r w:rsidRPr="00CD2A3F">
              <w:rPr>
                <w:sz w:val="26"/>
                <w:szCs w:val="26"/>
              </w:rPr>
              <w:t>/</w:t>
            </w:r>
            <w:proofErr w:type="spellStart"/>
            <w:r w:rsidRPr="00CD2A3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Дата - проведения совместных 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№ 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районной мобильной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tabs>
                <w:tab w:val="left" w:pos="4218"/>
              </w:tabs>
              <w:jc w:val="center"/>
              <w:rPr>
                <w:sz w:val="26"/>
                <w:szCs w:val="26"/>
              </w:rPr>
            </w:pPr>
          </w:p>
          <w:p w:rsidR="00CD2A3F" w:rsidRPr="00CD2A3F" w:rsidRDefault="00CD2A3F" w:rsidP="00A344F6">
            <w:pPr>
              <w:tabs>
                <w:tab w:val="left" w:pos="4218"/>
              </w:tabs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Место проведения совместных рейдовых мероприятий</w:t>
            </w:r>
            <w:r w:rsidRPr="00CD2A3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</w:p>
        </w:tc>
      </w:tr>
      <w:tr w:rsidR="00CD2A3F" w:rsidRPr="00CD2A3F" w:rsidTr="00A344F6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1</w:t>
            </w:r>
            <w:r w:rsidRPr="00CD2A3F">
              <w:rPr>
                <w:rFonts w:eastAsia="CordiaUPC"/>
                <w:sz w:val="26"/>
                <w:szCs w:val="26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февраль 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(дата 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</w:t>
            </w:r>
            <w:proofErr w:type="spellStart"/>
            <w:r w:rsidRPr="00CD2A3F">
              <w:rPr>
                <w:sz w:val="26"/>
                <w:szCs w:val="26"/>
              </w:rPr>
              <w:t>Крутовский</w:t>
            </w:r>
            <w:proofErr w:type="spellEnd"/>
            <w:r w:rsidRPr="00CD2A3F">
              <w:rPr>
                <w:sz w:val="26"/>
                <w:szCs w:val="26"/>
              </w:rPr>
              <w:t xml:space="preserve"> сельсовет»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</w:t>
            </w:r>
            <w:proofErr w:type="spellStart"/>
            <w:r w:rsidRPr="00CD2A3F">
              <w:rPr>
                <w:sz w:val="26"/>
                <w:szCs w:val="26"/>
              </w:rPr>
              <w:t>Цветновский</w:t>
            </w:r>
            <w:proofErr w:type="spellEnd"/>
            <w:r w:rsidRPr="00CD2A3F">
              <w:rPr>
                <w:sz w:val="26"/>
                <w:szCs w:val="26"/>
              </w:rPr>
              <w:t xml:space="preserve"> сельсовет»</w:t>
            </w:r>
          </w:p>
        </w:tc>
      </w:tr>
      <w:tr w:rsidR="00CD2A3F" w:rsidRPr="00CD2A3F" w:rsidTr="00A344F6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март 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(дата 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№3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</w:t>
            </w:r>
            <w:proofErr w:type="spellStart"/>
            <w:r w:rsidRPr="00CD2A3F">
              <w:rPr>
                <w:sz w:val="26"/>
                <w:szCs w:val="26"/>
              </w:rPr>
              <w:t>Тумакский</w:t>
            </w:r>
            <w:proofErr w:type="spellEnd"/>
            <w:r w:rsidRPr="00CD2A3F">
              <w:rPr>
                <w:sz w:val="26"/>
                <w:szCs w:val="26"/>
              </w:rPr>
              <w:t xml:space="preserve"> сельсовет»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</w:t>
            </w:r>
            <w:proofErr w:type="spellStart"/>
            <w:r w:rsidRPr="00CD2A3F">
              <w:rPr>
                <w:sz w:val="26"/>
                <w:szCs w:val="26"/>
              </w:rPr>
              <w:t>Сизобугорский</w:t>
            </w:r>
            <w:proofErr w:type="spellEnd"/>
            <w:r w:rsidRPr="00CD2A3F">
              <w:rPr>
                <w:sz w:val="26"/>
                <w:szCs w:val="26"/>
              </w:rPr>
              <w:t xml:space="preserve"> сельсовет»</w:t>
            </w:r>
          </w:p>
        </w:tc>
      </w:tr>
      <w:tr w:rsidR="00CD2A3F" w:rsidRPr="00CD2A3F" w:rsidTr="00A344F6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апрель 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(дата по согласованию)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№1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«Поселок Винный»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«Хуторской сельсовет»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«Поселок Володарский»</w:t>
            </w:r>
          </w:p>
        </w:tc>
      </w:tr>
      <w:tr w:rsidR="00CD2A3F" w:rsidRPr="00CD2A3F" w:rsidTr="00A344F6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май 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(дата по согласованию)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№4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«Маковский сельсовет»</w:t>
            </w:r>
          </w:p>
          <w:p w:rsidR="00CD2A3F" w:rsidRPr="00CD2A3F" w:rsidRDefault="00CD2A3F" w:rsidP="00A344F6">
            <w:pPr>
              <w:tabs>
                <w:tab w:val="left" w:pos="4553"/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МО «Село </w:t>
            </w:r>
            <w:proofErr w:type="spellStart"/>
            <w:r w:rsidRPr="00CD2A3F">
              <w:rPr>
                <w:sz w:val="26"/>
                <w:szCs w:val="26"/>
              </w:rPr>
              <w:t>Зеленга</w:t>
            </w:r>
            <w:proofErr w:type="spellEnd"/>
            <w:r w:rsidRPr="00CD2A3F">
              <w:rPr>
                <w:sz w:val="26"/>
                <w:szCs w:val="26"/>
              </w:rPr>
              <w:t>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</w:t>
            </w:r>
            <w:proofErr w:type="spellStart"/>
            <w:r w:rsidRPr="00CD2A3F">
              <w:rPr>
                <w:sz w:val="26"/>
                <w:szCs w:val="26"/>
              </w:rPr>
              <w:t>Алтынжарский</w:t>
            </w:r>
            <w:proofErr w:type="spellEnd"/>
            <w:r w:rsidRPr="00CD2A3F">
              <w:rPr>
                <w:sz w:val="26"/>
                <w:szCs w:val="26"/>
              </w:rPr>
              <w:t xml:space="preserve"> сельсовет»</w:t>
            </w:r>
          </w:p>
        </w:tc>
      </w:tr>
      <w:tr w:rsidR="00CD2A3F" w:rsidRPr="00CD2A3F" w:rsidTr="00A344F6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июнь  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(дата по согласованию)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№3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«Поселок Володарский»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«Актюбинский сельсовет»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</w:t>
            </w:r>
            <w:proofErr w:type="spellStart"/>
            <w:r w:rsidRPr="00CD2A3F">
              <w:rPr>
                <w:sz w:val="26"/>
                <w:szCs w:val="26"/>
              </w:rPr>
              <w:t>Тулугановский</w:t>
            </w:r>
            <w:proofErr w:type="spellEnd"/>
            <w:r w:rsidRPr="00CD2A3F">
              <w:rPr>
                <w:sz w:val="26"/>
                <w:szCs w:val="26"/>
              </w:rPr>
              <w:t xml:space="preserve"> сельсовет»</w:t>
            </w:r>
          </w:p>
        </w:tc>
      </w:tr>
      <w:tr w:rsidR="00CD2A3F" w:rsidRPr="00CD2A3F" w:rsidTr="00A344F6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июль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(дата по согласованию)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№1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</w:t>
            </w:r>
            <w:proofErr w:type="spellStart"/>
            <w:r w:rsidRPr="00CD2A3F">
              <w:rPr>
                <w:sz w:val="26"/>
                <w:szCs w:val="26"/>
              </w:rPr>
              <w:t>Большемогойский</w:t>
            </w:r>
            <w:proofErr w:type="spellEnd"/>
            <w:r w:rsidRPr="00CD2A3F">
              <w:rPr>
                <w:sz w:val="26"/>
                <w:szCs w:val="26"/>
              </w:rPr>
              <w:t xml:space="preserve"> сельсовет»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«Поселок Володарский»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«Актюбинский сельсовет»</w:t>
            </w:r>
          </w:p>
        </w:tc>
      </w:tr>
      <w:tr w:rsidR="00CD2A3F" w:rsidRPr="00CD2A3F" w:rsidTr="00A344F6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август  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(дата по согласованию)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«Калининский сельсовет»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</w:t>
            </w:r>
            <w:proofErr w:type="spellStart"/>
            <w:r w:rsidRPr="00CD2A3F">
              <w:rPr>
                <w:sz w:val="26"/>
                <w:szCs w:val="26"/>
              </w:rPr>
              <w:t>Марфинский</w:t>
            </w:r>
            <w:proofErr w:type="spellEnd"/>
            <w:r w:rsidRPr="00CD2A3F">
              <w:rPr>
                <w:sz w:val="26"/>
                <w:szCs w:val="26"/>
              </w:rPr>
              <w:t xml:space="preserve"> сельсовет» 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«Козловский сельсовет»</w:t>
            </w:r>
          </w:p>
        </w:tc>
      </w:tr>
      <w:tr w:rsidR="00CD2A3F" w:rsidRPr="00CD2A3F" w:rsidTr="00A344F6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сентябрь 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(дата 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№1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«Поселок Володарский»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«Актюбинский сельсовет»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«Новинский сельсовет»</w:t>
            </w:r>
          </w:p>
        </w:tc>
      </w:tr>
      <w:tr w:rsidR="00CD2A3F" w:rsidRPr="00CD2A3F" w:rsidTr="00A344F6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октябрь 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(дата по согласованию)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№3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</w:t>
            </w:r>
            <w:proofErr w:type="spellStart"/>
            <w:r w:rsidRPr="00CD2A3F">
              <w:rPr>
                <w:sz w:val="26"/>
                <w:szCs w:val="26"/>
              </w:rPr>
              <w:t>Мултановский</w:t>
            </w:r>
            <w:proofErr w:type="spellEnd"/>
            <w:r w:rsidRPr="00CD2A3F">
              <w:rPr>
                <w:sz w:val="26"/>
                <w:szCs w:val="26"/>
              </w:rPr>
              <w:t xml:space="preserve"> сельсовет»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«Козловский сельсовет»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</w:p>
        </w:tc>
      </w:tr>
      <w:tr w:rsidR="00CD2A3F" w:rsidRPr="00CD2A3F" w:rsidTr="00A344F6">
        <w:trPr>
          <w:trHeight w:val="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10.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ноябрь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 (дата по согласованию)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№4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</w:t>
            </w:r>
            <w:proofErr w:type="spellStart"/>
            <w:r w:rsidRPr="00CD2A3F">
              <w:rPr>
                <w:sz w:val="26"/>
                <w:szCs w:val="26"/>
              </w:rPr>
              <w:t>Султановский</w:t>
            </w:r>
            <w:proofErr w:type="spellEnd"/>
            <w:r w:rsidRPr="00CD2A3F">
              <w:rPr>
                <w:sz w:val="26"/>
                <w:szCs w:val="26"/>
              </w:rPr>
              <w:t xml:space="preserve"> сельсовет»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</w:t>
            </w:r>
            <w:proofErr w:type="spellStart"/>
            <w:r w:rsidRPr="00CD2A3F">
              <w:rPr>
                <w:sz w:val="26"/>
                <w:szCs w:val="26"/>
              </w:rPr>
              <w:t>Тишковский</w:t>
            </w:r>
            <w:proofErr w:type="spellEnd"/>
            <w:r w:rsidRPr="00CD2A3F">
              <w:rPr>
                <w:sz w:val="26"/>
                <w:szCs w:val="26"/>
              </w:rPr>
              <w:t xml:space="preserve"> сельсовет»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</w:p>
        </w:tc>
      </w:tr>
      <w:tr w:rsidR="00CD2A3F" w:rsidRPr="00CD2A3F" w:rsidTr="00A344F6">
        <w:trPr>
          <w:trHeight w:val="7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11.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 xml:space="preserve">декабрь 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(дата по согласованию)</w:t>
            </w:r>
          </w:p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A3F" w:rsidRPr="00CD2A3F" w:rsidRDefault="00CD2A3F" w:rsidP="00A344F6">
            <w:pPr>
              <w:jc w:val="center"/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«Поселок Володарский»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  <w:r w:rsidRPr="00CD2A3F">
              <w:rPr>
                <w:sz w:val="26"/>
                <w:szCs w:val="26"/>
              </w:rPr>
              <w:t>МО «Актюбинский сельсовет»</w:t>
            </w:r>
          </w:p>
          <w:p w:rsidR="00CD2A3F" w:rsidRPr="00CD2A3F" w:rsidRDefault="00CD2A3F" w:rsidP="00A344F6">
            <w:pPr>
              <w:tabs>
                <w:tab w:val="left" w:pos="5078"/>
              </w:tabs>
              <w:rPr>
                <w:sz w:val="26"/>
                <w:szCs w:val="26"/>
              </w:rPr>
            </w:pPr>
          </w:p>
        </w:tc>
      </w:tr>
    </w:tbl>
    <w:p w:rsidR="00CD2A3F" w:rsidRDefault="00CD2A3F" w:rsidP="00CD2A3F">
      <w:pPr>
        <w:tabs>
          <w:tab w:val="left" w:pos="851"/>
        </w:tabs>
        <w:rPr>
          <w:sz w:val="28"/>
          <w:szCs w:val="28"/>
        </w:rPr>
      </w:pPr>
    </w:p>
    <w:p w:rsidR="00CD2A3F" w:rsidRDefault="00CD2A3F" w:rsidP="00CD2A3F">
      <w:pPr>
        <w:tabs>
          <w:tab w:val="left" w:pos="851"/>
        </w:tabs>
        <w:rPr>
          <w:sz w:val="28"/>
          <w:szCs w:val="28"/>
        </w:rPr>
      </w:pPr>
    </w:p>
    <w:p w:rsidR="00CD2A3F" w:rsidRPr="000E43DF" w:rsidRDefault="00CD2A3F" w:rsidP="00CD2A3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CD2A3F" w:rsidRPr="00CD2A3F" w:rsidRDefault="00CD2A3F" w:rsidP="00CD2A3F">
      <w:pPr>
        <w:jc w:val="center"/>
        <w:rPr>
          <w:sz w:val="28"/>
          <w:szCs w:val="28"/>
        </w:rPr>
      </w:pPr>
    </w:p>
    <w:sectPr w:rsidR="00CD2A3F" w:rsidRPr="00CD2A3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F6" w:rsidRDefault="00A154F6" w:rsidP="00CD2A3F">
      <w:r>
        <w:separator/>
      </w:r>
    </w:p>
  </w:endnote>
  <w:endnote w:type="continuationSeparator" w:id="0">
    <w:p w:rsidR="00A154F6" w:rsidRDefault="00A154F6" w:rsidP="00CD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F6" w:rsidRDefault="00A154F6" w:rsidP="00CD2A3F">
      <w:r>
        <w:separator/>
      </w:r>
    </w:p>
  </w:footnote>
  <w:footnote w:type="continuationSeparator" w:id="0">
    <w:p w:rsidR="00A154F6" w:rsidRDefault="00A154F6" w:rsidP="00CD2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4A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E2B7E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024AC"/>
    <w:rsid w:val="0074099C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154F6"/>
    <w:rsid w:val="00A45827"/>
    <w:rsid w:val="00A65074"/>
    <w:rsid w:val="00A6771C"/>
    <w:rsid w:val="00A700FC"/>
    <w:rsid w:val="00AB0867"/>
    <w:rsid w:val="00AB1D82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C7520"/>
    <w:rsid w:val="00C11D04"/>
    <w:rsid w:val="00C64B4E"/>
    <w:rsid w:val="00C668E5"/>
    <w:rsid w:val="00C72B62"/>
    <w:rsid w:val="00C73515"/>
    <w:rsid w:val="00C8399E"/>
    <w:rsid w:val="00CB0ADA"/>
    <w:rsid w:val="00CB66B8"/>
    <w:rsid w:val="00CD2A3F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760D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2A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2A3F"/>
  </w:style>
  <w:style w:type="paragraph" w:styleId="a6">
    <w:name w:val="footer"/>
    <w:basedOn w:val="a"/>
    <w:link w:val="a7"/>
    <w:rsid w:val="00CD2A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2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27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2018-02-13T09:59:00Z</cp:lastPrinted>
  <dcterms:created xsi:type="dcterms:W3CDTF">2018-02-13T09:32:00Z</dcterms:created>
  <dcterms:modified xsi:type="dcterms:W3CDTF">2018-03-30T10:52:00Z</dcterms:modified>
</cp:coreProperties>
</file>