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C06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C06E2">
              <w:rPr>
                <w:sz w:val="32"/>
                <w:szCs w:val="32"/>
                <w:u w:val="single"/>
              </w:rPr>
              <w:t>24.05.2018 г.</w:t>
            </w:r>
          </w:p>
        </w:tc>
        <w:tc>
          <w:tcPr>
            <w:tcW w:w="4927" w:type="dxa"/>
          </w:tcPr>
          <w:p w:rsidR="0005118A" w:rsidRPr="001C06E2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C06E2">
              <w:rPr>
                <w:sz w:val="32"/>
                <w:szCs w:val="32"/>
              </w:rPr>
              <w:t xml:space="preserve"> </w:t>
            </w:r>
            <w:r w:rsidR="001C06E2">
              <w:rPr>
                <w:sz w:val="32"/>
                <w:szCs w:val="32"/>
                <w:u w:val="single"/>
              </w:rPr>
              <w:t>553-р</w:t>
            </w:r>
          </w:p>
        </w:tc>
      </w:tr>
    </w:tbl>
    <w:p w:rsidR="00274400" w:rsidRPr="001C06E2" w:rsidRDefault="00274400" w:rsidP="001C06E2">
      <w:pPr>
        <w:jc w:val="both"/>
        <w:rPr>
          <w:sz w:val="28"/>
          <w:szCs w:val="28"/>
        </w:rPr>
      </w:pPr>
    </w:p>
    <w:p w:rsidR="001C06E2" w:rsidRDefault="001C06E2" w:rsidP="001C06E2">
      <w:pPr>
        <w:ind w:firstLine="851"/>
        <w:jc w:val="both"/>
        <w:rPr>
          <w:sz w:val="28"/>
          <w:szCs w:val="28"/>
        </w:rPr>
      </w:pPr>
    </w:p>
    <w:p w:rsidR="001C06E2" w:rsidRDefault="001C06E2" w:rsidP="001C06E2">
      <w:pPr>
        <w:ind w:firstLine="851"/>
        <w:jc w:val="both"/>
        <w:rPr>
          <w:sz w:val="28"/>
          <w:szCs w:val="28"/>
        </w:rPr>
      </w:pPr>
    </w:p>
    <w:p w:rsidR="001C06E2" w:rsidRDefault="001C06E2" w:rsidP="001C06E2">
      <w:pPr>
        <w:ind w:firstLine="851"/>
        <w:jc w:val="both"/>
        <w:rPr>
          <w:sz w:val="28"/>
          <w:szCs w:val="28"/>
        </w:rPr>
      </w:pPr>
      <w:r w:rsidRPr="001C06E2">
        <w:rPr>
          <w:sz w:val="28"/>
          <w:szCs w:val="28"/>
        </w:rPr>
        <w:t xml:space="preserve">О внесении изменений в распоряжение </w:t>
      </w:r>
    </w:p>
    <w:p w:rsidR="001C06E2" w:rsidRDefault="001C06E2" w:rsidP="001C06E2">
      <w:pPr>
        <w:ind w:firstLine="851"/>
        <w:jc w:val="both"/>
        <w:rPr>
          <w:sz w:val="28"/>
          <w:szCs w:val="28"/>
        </w:rPr>
      </w:pPr>
      <w:r w:rsidRPr="001C06E2">
        <w:rPr>
          <w:sz w:val="28"/>
          <w:szCs w:val="28"/>
        </w:rPr>
        <w:t xml:space="preserve">администрации муниципального образования </w:t>
      </w:r>
    </w:p>
    <w:p w:rsidR="001C06E2" w:rsidRDefault="001C06E2" w:rsidP="001C06E2">
      <w:pPr>
        <w:ind w:firstLine="851"/>
        <w:jc w:val="both"/>
        <w:rPr>
          <w:sz w:val="28"/>
          <w:szCs w:val="28"/>
        </w:rPr>
      </w:pPr>
      <w:r w:rsidRPr="001C06E2">
        <w:rPr>
          <w:sz w:val="28"/>
          <w:szCs w:val="28"/>
        </w:rPr>
        <w:t>«Володарский район» от 13.02.2018 г. № 156-р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 w:rsidRPr="001C06E2">
        <w:rPr>
          <w:sz w:val="28"/>
          <w:szCs w:val="28"/>
        </w:rPr>
        <w:t>В связи с обращением генерального директора ООО «</w:t>
      </w:r>
      <w:proofErr w:type="spellStart"/>
      <w:r w:rsidRPr="001C06E2">
        <w:rPr>
          <w:sz w:val="28"/>
          <w:szCs w:val="28"/>
        </w:rPr>
        <w:t>ВИТа</w:t>
      </w:r>
      <w:proofErr w:type="spellEnd"/>
      <w:r w:rsidRPr="001C06E2">
        <w:rPr>
          <w:sz w:val="28"/>
          <w:szCs w:val="28"/>
        </w:rPr>
        <w:t>» О.Г. Дмитриевой, в соответствии со статьями 49</w:t>
      </w:r>
      <w:r>
        <w:rPr>
          <w:sz w:val="28"/>
          <w:szCs w:val="28"/>
        </w:rPr>
        <w:t xml:space="preserve">, </w:t>
      </w:r>
      <w:r w:rsidRPr="001C06E2">
        <w:rPr>
          <w:sz w:val="28"/>
          <w:szCs w:val="28"/>
        </w:rPr>
        <w:t>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6E2">
        <w:rPr>
          <w:sz w:val="28"/>
          <w:szCs w:val="28"/>
        </w:rPr>
        <w:t>Внести в Приложение № 1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год» к распоряжению администрации МО «Володарский район» от 13.02.2018 г. № 15</w:t>
      </w:r>
      <w:r>
        <w:rPr>
          <w:sz w:val="28"/>
          <w:szCs w:val="28"/>
        </w:rPr>
        <w:t>6-р «Об обеспечении исполнения</w:t>
      </w:r>
      <w:r w:rsidRPr="001C06E2">
        <w:rPr>
          <w:sz w:val="28"/>
          <w:szCs w:val="28"/>
        </w:rPr>
        <w:t xml:space="preserve"> наказаний в виде обязательных и исправительных работ» следующие изменения;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 w:rsidRPr="001C06E2">
        <w:rPr>
          <w:sz w:val="28"/>
          <w:szCs w:val="28"/>
        </w:rPr>
        <w:t>1.1. Вместо слов: ООО «</w:t>
      </w:r>
      <w:proofErr w:type="spellStart"/>
      <w:r w:rsidRPr="001C06E2">
        <w:rPr>
          <w:sz w:val="28"/>
          <w:szCs w:val="28"/>
        </w:rPr>
        <w:t>ВИТа</w:t>
      </w:r>
      <w:proofErr w:type="spellEnd"/>
      <w:r w:rsidRPr="001C06E2">
        <w:rPr>
          <w:sz w:val="28"/>
          <w:szCs w:val="28"/>
        </w:rPr>
        <w:t>», вид работ - Разнорабочий, количество рабочих мест - 10, читать; ООО «</w:t>
      </w:r>
      <w:proofErr w:type="spellStart"/>
      <w:r w:rsidRPr="001C06E2">
        <w:rPr>
          <w:sz w:val="28"/>
          <w:szCs w:val="28"/>
        </w:rPr>
        <w:t>ВИТа</w:t>
      </w:r>
      <w:proofErr w:type="spellEnd"/>
      <w:r w:rsidRPr="001C06E2">
        <w:rPr>
          <w:sz w:val="28"/>
          <w:szCs w:val="28"/>
        </w:rPr>
        <w:t>», вид работ - Разнорабо</w:t>
      </w:r>
      <w:r>
        <w:rPr>
          <w:sz w:val="28"/>
          <w:szCs w:val="28"/>
        </w:rPr>
        <w:t xml:space="preserve">чий, количество рабочих мест - </w:t>
      </w:r>
      <w:r w:rsidRPr="001C06E2">
        <w:rPr>
          <w:sz w:val="28"/>
          <w:szCs w:val="28"/>
        </w:rPr>
        <w:t>5.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06E2">
        <w:rPr>
          <w:sz w:val="28"/>
          <w:szCs w:val="28"/>
        </w:rPr>
        <w:t>Настоящее распоряжение считать неотъемлемой частью распоряжения от 13.02.2018 г. № 156-р «Об обеспечении исполнения наказаний в виде обязательных и исправительных работ».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06E2">
        <w:rPr>
          <w:sz w:val="28"/>
          <w:szCs w:val="28"/>
        </w:rPr>
        <w:t>Начальнику организационного отдела администрации МО «Володарский район» Ахмедовой Н.К. настоящее распоряжение довести до всех заинтересованных лиц.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 w:rsidRPr="001C06E2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C06E2">
        <w:rPr>
          <w:sz w:val="28"/>
          <w:szCs w:val="28"/>
        </w:rPr>
        <w:t>Лукманов</w:t>
      </w:r>
      <w:proofErr w:type="spellEnd"/>
      <w:r w:rsidRPr="001C06E2">
        <w:rPr>
          <w:sz w:val="28"/>
          <w:szCs w:val="28"/>
        </w:rPr>
        <w:t xml:space="preserve"> А.Н.) разместить настоящее распоряжение на официальном сайте администрации МО «Володарский район».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 w:rsidRPr="001C06E2">
        <w:rPr>
          <w:sz w:val="28"/>
          <w:szCs w:val="28"/>
        </w:rPr>
        <w:t xml:space="preserve"> </w:t>
      </w:r>
      <w:r>
        <w:rPr>
          <w:sz w:val="28"/>
          <w:szCs w:val="28"/>
        </w:rPr>
        <w:t>5.Главному ред</w:t>
      </w:r>
      <w:r w:rsidRPr="001C06E2">
        <w:rPr>
          <w:sz w:val="28"/>
          <w:szCs w:val="28"/>
        </w:rPr>
        <w:t>актору МАУ «Редакция газеты «Заря Каспия» (</w:t>
      </w:r>
      <w:proofErr w:type="spellStart"/>
      <w:r w:rsidRPr="001C06E2">
        <w:rPr>
          <w:sz w:val="28"/>
          <w:szCs w:val="28"/>
        </w:rPr>
        <w:t>Шарова</w:t>
      </w:r>
      <w:proofErr w:type="spellEnd"/>
      <w:r w:rsidRPr="001C06E2">
        <w:rPr>
          <w:sz w:val="28"/>
          <w:szCs w:val="28"/>
        </w:rPr>
        <w:t xml:space="preserve"> </w:t>
      </w:r>
      <w:r>
        <w:rPr>
          <w:sz w:val="28"/>
          <w:szCs w:val="28"/>
        </w:rPr>
        <w:t>Е.А.) опубликовать настоящее р</w:t>
      </w:r>
      <w:r w:rsidRPr="001C06E2">
        <w:rPr>
          <w:sz w:val="28"/>
          <w:szCs w:val="28"/>
        </w:rPr>
        <w:t>аспоряжение в районной газете «Заря Каспия»</w:t>
      </w:r>
      <w:r>
        <w:rPr>
          <w:sz w:val="28"/>
          <w:szCs w:val="28"/>
        </w:rPr>
        <w:t>.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1C06E2">
        <w:rPr>
          <w:sz w:val="28"/>
          <w:szCs w:val="28"/>
        </w:rPr>
        <w:t>Настоящее распоряжение вступает в законную силу со дня его подписания.</w:t>
      </w:r>
    </w:p>
    <w:p w:rsidR="001C06E2" w:rsidRPr="001C06E2" w:rsidRDefault="001C06E2" w:rsidP="001C0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C06E2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1C06E2" w:rsidRDefault="001C06E2" w:rsidP="001C06E2">
      <w:pPr>
        <w:ind w:firstLine="851"/>
        <w:jc w:val="both"/>
        <w:rPr>
          <w:sz w:val="28"/>
          <w:szCs w:val="28"/>
        </w:rPr>
      </w:pPr>
    </w:p>
    <w:p w:rsidR="001C06E2" w:rsidRDefault="001C06E2" w:rsidP="001C06E2">
      <w:pPr>
        <w:ind w:firstLine="851"/>
        <w:jc w:val="both"/>
        <w:rPr>
          <w:sz w:val="28"/>
          <w:szCs w:val="28"/>
        </w:rPr>
      </w:pPr>
    </w:p>
    <w:p w:rsidR="001C06E2" w:rsidRDefault="001C06E2" w:rsidP="001C06E2">
      <w:pPr>
        <w:ind w:firstLine="851"/>
        <w:jc w:val="both"/>
        <w:rPr>
          <w:sz w:val="28"/>
          <w:szCs w:val="28"/>
        </w:rPr>
      </w:pPr>
    </w:p>
    <w:p w:rsidR="001C06E2" w:rsidRPr="001C06E2" w:rsidRDefault="001C06E2" w:rsidP="001C06E2">
      <w:pPr>
        <w:tabs>
          <w:tab w:val="left" w:pos="694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C06E2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  <w:t xml:space="preserve">     Б.Г. Миндиев</w:t>
      </w:r>
    </w:p>
    <w:p w:rsidR="001C06E2" w:rsidRDefault="001C06E2" w:rsidP="001C06E2">
      <w:pPr>
        <w:ind w:firstLine="851"/>
        <w:jc w:val="both"/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1C06E2" w:rsidRDefault="001C06E2" w:rsidP="001C06E2">
      <w:pPr>
        <w:rPr>
          <w:sz w:val="28"/>
          <w:szCs w:val="28"/>
        </w:rPr>
      </w:pPr>
    </w:p>
    <w:p w:rsidR="001C06E2" w:rsidRPr="001C06E2" w:rsidRDefault="001C06E2" w:rsidP="001C06E2">
      <w:pPr>
        <w:rPr>
          <w:sz w:val="28"/>
          <w:szCs w:val="28"/>
        </w:rPr>
      </w:pPr>
    </w:p>
    <w:p w:rsidR="00B82EB4" w:rsidRDefault="001C06E2" w:rsidP="001C06E2">
      <w:pPr>
        <w:tabs>
          <w:tab w:val="left" w:pos="25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06E2" w:rsidRDefault="001C06E2" w:rsidP="001C06E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1C06E2" w:rsidRDefault="001C06E2" w:rsidP="001C06E2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C06E2" w:rsidRDefault="001C06E2" w:rsidP="001C06E2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1C06E2" w:rsidRDefault="001C06E2" w:rsidP="001C06E2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24.05</w:t>
      </w:r>
      <w:r w:rsidRPr="000F4499">
        <w:rPr>
          <w:sz w:val="28"/>
          <w:szCs w:val="28"/>
          <w:u w:val="single"/>
        </w:rPr>
        <w:t>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553</w:t>
      </w:r>
      <w:r w:rsidRPr="000F4499">
        <w:rPr>
          <w:sz w:val="28"/>
          <w:szCs w:val="28"/>
          <w:u w:val="single"/>
        </w:rPr>
        <w:t>-р</w:t>
      </w:r>
    </w:p>
    <w:p w:rsidR="001C06E2" w:rsidRPr="002834CF" w:rsidRDefault="001C06E2" w:rsidP="001C06E2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1C06E2" w:rsidRDefault="001C06E2" w:rsidP="001C06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C06E2" w:rsidRPr="00546C15" w:rsidRDefault="001C06E2" w:rsidP="001C06E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46C15">
        <w:rPr>
          <w:rFonts w:ascii="Times New Roman" w:hAnsi="Times New Roman"/>
          <w:sz w:val="28"/>
          <w:szCs w:val="28"/>
        </w:rPr>
        <w:t>ПЕРЕЧЕНЬ</w:t>
      </w:r>
    </w:p>
    <w:p w:rsidR="001C06E2" w:rsidRDefault="001C06E2" w:rsidP="001C06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6C15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</w:t>
      </w:r>
    </w:p>
    <w:p w:rsidR="001C06E2" w:rsidRPr="00546C15" w:rsidRDefault="001C06E2" w:rsidP="001C06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37"/>
        <w:gridCol w:w="2362"/>
        <w:gridCol w:w="1713"/>
      </w:tblGrid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</w:tcPr>
          <w:p w:rsidR="001C06E2" w:rsidRDefault="001C06E2" w:rsidP="009D7717">
            <w:pPr>
              <w:jc w:val="center"/>
              <w:rPr>
                <w:b/>
                <w:sz w:val="24"/>
                <w:szCs w:val="24"/>
              </w:rPr>
            </w:pPr>
          </w:p>
          <w:p w:rsidR="001C06E2" w:rsidRPr="00295109" w:rsidRDefault="001C06E2" w:rsidP="009D7717">
            <w:pPr>
              <w:jc w:val="center"/>
              <w:rPr>
                <w:b/>
                <w:sz w:val="24"/>
                <w:szCs w:val="24"/>
              </w:rPr>
            </w:pPr>
            <w:r w:rsidRPr="00295109">
              <w:rPr>
                <w:b/>
                <w:sz w:val="24"/>
                <w:szCs w:val="24"/>
              </w:rPr>
              <w:t>Вид работ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Алтынжарский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АМО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Алтынжарский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«Актюбинский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Большемогойский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Большемогойский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Виновский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Крутовский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«Козловский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«Калининский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«Калининский»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«Челюскинец»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(сезонно)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(сезонно)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(сезонно)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Марфинский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Марфинский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«Новинский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Новокрасненский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Новокрасненский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«Поселок Володарский»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(производственный кооператив) «Дельта-Плюс»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                                  -                                          </w:t>
            </w:r>
          </w:p>
          <w:p w:rsidR="001C06E2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ВИТа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DC6588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ООО «Холодильник Володарский»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районное рыболовецкое -</w:t>
            </w:r>
          </w:p>
          <w:p w:rsidR="001C06E2" w:rsidRDefault="001C06E2" w:rsidP="009D7717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потребительское общество</w:t>
            </w:r>
          </w:p>
          <w:p w:rsidR="001C06E2" w:rsidRPr="00546C15" w:rsidRDefault="001C06E2" w:rsidP="009D7717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Х.Т.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Подсобный 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Рыбообработчик</w:t>
            </w:r>
            <w:proofErr w:type="spellEnd"/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 «Село 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Зеленга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«Село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Зеленга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ИП Журавлев А.С.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Сизобугорский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Сизобугорский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им.Нариманова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                     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Тишковский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Тишковский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Астраханец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Тулугановский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Тулугановский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Тумакский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Тумакский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«Хуторской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2362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6E2" w:rsidRPr="00676D2D" w:rsidTr="009D7717">
        <w:trPr>
          <w:jc w:val="center"/>
        </w:trPr>
        <w:tc>
          <w:tcPr>
            <w:tcW w:w="9712" w:type="dxa"/>
            <w:gridSpan w:val="3"/>
          </w:tcPr>
          <w:p w:rsidR="001C06E2" w:rsidRPr="00676D2D" w:rsidRDefault="001C06E2" w:rsidP="009D77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Цветновский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C06E2" w:rsidRPr="00546C15" w:rsidTr="009D7717">
        <w:trPr>
          <w:jc w:val="center"/>
        </w:trPr>
        <w:tc>
          <w:tcPr>
            <w:tcW w:w="5637" w:type="dxa"/>
          </w:tcPr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Цветновский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Pr="00546C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Партсъезд»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«Юг-2000»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«Стрежень»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6E2" w:rsidRPr="00546C15" w:rsidRDefault="001C06E2" w:rsidP="009D77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ООО «Русский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стиль-Просет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Дельта»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1C06E2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06E2" w:rsidRPr="00546C15" w:rsidRDefault="001C06E2" w:rsidP="009D77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6E2" w:rsidRDefault="001C06E2" w:rsidP="001C06E2">
      <w:pPr>
        <w:pStyle w:val="a4"/>
        <w:rPr>
          <w:rFonts w:ascii="Times New Roman" w:hAnsi="Times New Roman"/>
          <w:sz w:val="28"/>
          <w:szCs w:val="28"/>
        </w:rPr>
      </w:pPr>
    </w:p>
    <w:p w:rsidR="001C06E2" w:rsidRDefault="001C06E2" w:rsidP="001C06E2">
      <w:pPr>
        <w:ind w:left="-567"/>
        <w:jc w:val="center"/>
        <w:rPr>
          <w:sz w:val="28"/>
          <w:szCs w:val="28"/>
        </w:rPr>
      </w:pPr>
    </w:p>
    <w:p w:rsidR="001C06E2" w:rsidRDefault="001C06E2" w:rsidP="001C06E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C06E2" w:rsidRDefault="001C06E2" w:rsidP="001C06E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C06E2" w:rsidRDefault="001C06E2" w:rsidP="001C06E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Верно:</w:t>
      </w:r>
    </w:p>
    <w:p w:rsidR="001C06E2" w:rsidRDefault="001C06E2" w:rsidP="001C06E2">
      <w:pPr>
        <w:ind w:left="-567"/>
        <w:jc w:val="center"/>
        <w:rPr>
          <w:sz w:val="28"/>
          <w:szCs w:val="28"/>
        </w:rPr>
      </w:pPr>
    </w:p>
    <w:p w:rsidR="001C06E2" w:rsidRDefault="001C06E2" w:rsidP="001C06E2">
      <w:pPr>
        <w:ind w:left="-567"/>
        <w:jc w:val="center"/>
        <w:rPr>
          <w:sz w:val="28"/>
          <w:szCs w:val="28"/>
        </w:rPr>
      </w:pPr>
    </w:p>
    <w:p w:rsidR="001C06E2" w:rsidRDefault="001C06E2" w:rsidP="001C06E2">
      <w:pPr>
        <w:ind w:firstLine="851"/>
        <w:jc w:val="center"/>
      </w:pPr>
    </w:p>
    <w:p w:rsidR="001C06E2" w:rsidRDefault="001C06E2" w:rsidP="001C06E2">
      <w:pPr>
        <w:ind w:firstLine="851"/>
        <w:jc w:val="center"/>
      </w:pPr>
    </w:p>
    <w:p w:rsidR="001C06E2" w:rsidRDefault="001C06E2" w:rsidP="001C06E2">
      <w:pPr>
        <w:ind w:firstLine="851"/>
        <w:jc w:val="center"/>
      </w:pPr>
    </w:p>
    <w:p w:rsidR="001C06E2" w:rsidRDefault="001C06E2" w:rsidP="001C06E2">
      <w:pPr>
        <w:ind w:firstLine="851"/>
        <w:jc w:val="center"/>
      </w:pPr>
    </w:p>
    <w:p w:rsidR="001C06E2" w:rsidRPr="001C06E2" w:rsidRDefault="001C06E2" w:rsidP="001C06E2">
      <w:pPr>
        <w:tabs>
          <w:tab w:val="left" w:pos="2592"/>
        </w:tabs>
        <w:rPr>
          <w:sz w:val="28"/>
          <w:szCs w:val="28"/>
        </w:rPr>
      </w:pPr>
    </w:p>
    <w:sectPr w:rsidR="001C06E2" w:rsidRPr="001C06E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06E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06E2"/>
    <w:rsid w:val="001D0BB6"/>
    <w:rsid w:val="001F715B"/>
    <w:rsid w:val="00205B59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253F4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424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06E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2018-05-24T09:36:00Z</cp:lastPrinted>
  <dcterms:created xsi:type="dcterms:W3CDTF">2018-05-24T09:27:00Z</dcterms:created>
  <dcterms:modified xsi:type="dcterms:W3CDTF">2018-06-18T04:18:00Z</dcterms:modified>
</cp:coreProperties>
</file>