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 w:rsidP="00E24E4D">
      <w:pPr>
        <w:jc w:val="right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6265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6265B">
              <w:rPr>
                <w:sz w:val="32"/>
                <w:szCs w:val="32"/>
                <w:u w:val="single"/>
              </w:rPr>
              <w:t>11.07.2022 г.</w:t>
            </w:r>
          </w:p>
        </w:tc>
        <w:tc>
          <w:tcPr>
            <w:tcW w:w="4927" w:type="dxa"/>
          </w:tcPr>
          <w:p w:rsidR="0005118A" w:rsidRPr="002F5DD7" w:rsidRDefault="0005118A" w:rsidP="0096265B">
            <w:pPr>
              <w:jc w:val="center"/>
              <w:rPr>
                <w:sz w:val="32"/>
                <w:szCs w:val="32"/>
                <w:u w:val="single"/>
              </w:rPr>
            </w:pPr>
            <w:r w:rsidRPr="0096265B">
              <w:rPr>
                <w:sz w:val="32"/>
                <w:szCs w:val="32"/>
                <w:lang w:val="en-US"/>
              </w:rPr>
              <w:t>N</w:t>
            </w:r>
            <w:r w:rsidR="00B81028" w:rsidRPr="0096265B">
              <w:rPr>
                <w:sz w:val="32"/>
                <w:szCs w:val="32"/>
              </w:rPr>
              <w:t xml:space="preserve"> </w:t>
            </w:r>
            <w:r w:rsidR="0096265B">
              <w:rPr>
                <w:sz w:val="32"/>
                <w:szCs w:val="32"/>
                <w:u w:val="single"/>
              </w:rPr>
              <w:t>927</w:t>
            </w:r>
          </w:p>
        </w:tc>
      </w:tr>
    </w:tbl>
    <w:p w:rsidR="00D417D5" w:rsidRDefault="00D417D5" w:rsidP="00D417D5">
      <w:pPr>
        <w:ind w:firstLine="851"/>
        <w:jc w:val="both"/>
        <w:rPr>
          <w:sz w:val="28"/>
          <w:szCs w:val="28"/>
        </w:rPr>
      </w:pP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О внесении изменений в постановление</w:t>
      </w:r>
    </w:p>
    <w:p w:rsidR="004627EE" w:rsidRPr="00E24E4D" w:rsidRDefault="00D417D5" w:rsidP="00683AF4">
      <w:pPr>
        <w:pStyle w:val="a6"/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№</w:t>
      </w:r>
      <w:r w:rsidR="004627EE" w:rsidRPr="00E24E4D">
        <w:rPr>
          <w:sz w:val="28"/>
          <w:szCs w:val="28"/>
        </w:rPr>
        <w:t>56</w:t>
      </w:r>
      <w:r w:rsidRPr="00E24E4D">
        <w:rPr>
          <w:sz w:val="28"/>
          <w:szCs w:val="28"/>
        </w:rPr>
        <w:t xml:space="preserve"> от </w:t>
      </w:r>
      <w:r w:rsidR="004627EE" w:rsidRPr="00E24E4D">
        <w:rPr>
          <w:sz w:val="28"/>
          <w:szCs w:val="28"/>
        </w:rPr>
        <w:t>17.01.2022</w:t>
      </w:r>
      <w:r w:rsidRPr="00E24E4D">
        <w:rPr>
          <w:sz w:val="28"/>
          <w:szCs w:val="28"/>
        </w:rPr>
        <w:t xml:space="preserve"> г. "</w:t>
      </w:r>
      <w:r w:rsidR="004627EE" w:rsidRPr="00E24E4D">
        <w:rPr>
          <w:sz w:val="28"/>
          <w:szCs w:val="28"/>
        </w:rPr>
        <w:t xml:space="preserve">О Порядке создания координационного </w:t>
      </w:r>
    </w:p>
    <w:p w:rsidR="004627EE" w:rsidRPr="00E24E4D" w:rsidRDefault="004627EE" w:rsidP="00683AF4">
      <w:pPr>
        <w:pStyle w:val="a6"/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 xml:space="preserve">органа (Совета) в сфере профилактики </w:t>
      </w:r>
    </w:p>
    <w:p w:rsidR="004627EE" w:rsidRPr="00E24E4D" w:rsidRDefault="004627EE" w:rsidP="00683AF4">
      <w:pPr>
        <w:pStyle w:val="a6"/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 xml:space="preserve">правонарушений в муниципальном </w:t>
      </w:r>
    </w:p>
    <w:p w:rsidR="004627EE" w:rsidRPr="00E24E4D" w:rsidRDefault="004627EE" w:rsidP="00683AF4">
      <w:pPr>
        <w:pStyle w:val="a6"/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образовании «Володарский район»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В связи с кадровыми изменениями и возникшей служебной необходимостью администрация МО «Володарский район»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</w:p>
    <w:p w:rsidR="00D417D5" w:rsidRPr="00E24E4D" w:rsidRDefault="00D417D5" w:rsidP="00683AF4">
      <w:pPr>
        <w:jc w:val="both"/>
        <w:rPr>
          <w:sz w:val="28"/>
          <w:szCs w:val="28"/>
        </w:rPr>
      </w:pPr>
      <w:r w:rsidRPr="00E24E4D">
        <w:rPr>
          <w:sz w:val="28"/>
          <w:szCs w:val="28"/>
        </w:rPr>
        <w:t>ПОСТАНОВЛЯЕТ: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 xml:space="preserve">1.Вывести из состава </w:t>
      </w:r>
      <w:r w:rsidR="00683AF4" w:rsidRPr="00E24E4D">
        <w:rPr>
          <w:sz w:val="28"/>
          <w:szCs w:val="28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E24E4D">
        <w:rPr>
          <w:sz w:val="28"/>
          <w:szCs w:val="28"/>
        </w:rPr>
        <w:t>:</w:t>
      </w:r>
    </w:p>
    <w:p w:rsidR="00683AF4" w:rsidRPr="00E24E4D" w:rsidRDefault="00E24E4D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-</w:t>
      </w:r>
      <w:proofErr w:type="spellStart"/>
      <w:r w:rsidRPr="00E24E4D">
        <w:rPr>
          <w:sz w:val="28"/>
          <w:szCs w:val="28"/>
        </w:rPr>
        <w:t>Амирову</w:t>
      </w:r>
      <w:proofErr w:type="spellEnd"/>
      <w:r w:rsidRPr="00E24E4D">
        <w:rPr>
          <w:sz w:val="28"/>
          <w:szCs w:val="28"/>
        </w:rPr>
        <w:t xml:space="preserve"> А.А.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 xml:space="preserve">2.Ввести в состав </w:t>
      </w:r>
      <w:r w:rsidR="00683AF4" w:rsidRPr="00E24E4D">
        <w:rPr>
          <w:sz w:val="28"/>
          <w:szCs w:val="28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E24E4D">
        <w:rPr>
          <w:sz w:val="28"/>
          <w:szCs w:val="28"/>
        </w:rPr>
        <w:t>:</w:t>
      </w:r>
    </w:p>
    <w:p w:rsidR="00B11D53" w:rsidRPr="00E24E4D" w:rsidRDefault="00D417D5" w:rsidP="00E24E4D">
      <w:pPr>
        <w:ind w:firstLine="720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-</w:t>
      </w:r>
      <w:proofErr w:type="spellStart"/>
      <w:r w:rsidR="00E24E4D" w:rsidRPr="00E24E4D">
        <w:rPr>
          <w:sz w:val="28"/>
          <w:szCs w:val="28"/>
        </w:rPr>
        <w:t>Досалиева</w:t>
      </w:r>
      <w:proofErr w:type="spellEnd"/>
      <w:r w:rsidR="00E24E4D" w:rsidRPr="00E24E4D">
        <w:rPr>
          <w:sz w:val="28"/>
          <w:szCs w:val="28"/>
        </w:rPr>
        <w:t xml:space="preserve"> Рената </w:t>
      </w:r>
      <w:proofErr w:type="spellStart"/>
      <w:proofErr w:type="gramStart"/>
      <w:r w:rsidR="00E24E4D" w:rsidRPr="00E24E4D">
        <w:rPr>
          <w:sz w:val="28"/>
          <w:szCs w:val="28"/>
        </w:rPr>
        <w:t>Ханатовича</w:t>
      </w:r>
      <w:proofErr w:type="spellEnd"/>
      <w:r w:rsidR="00E24E4D" w:rsidRPr="00E24E4D">
        <w:rPr>
          <w:sz w:val="28"/>
          <w:szCs w:val="28"/>
        </w:rPr>
        <w:t xml:space="preserve">  -</w:t>
      </w:r>
      <w:proofErr w:type="gramEnd"/>
      <w:r w:rsidR="00E24E4D" w:rsidRPr="00E24E4D">
        <w:rPr>
          <w:sz w:val="28"/>
          <w:szCs w:val="28"/>
        </w:rPr>
        <w:t xml:space="preserve"> </w:t>
      </w:r>
      <w:proofErr w:type="spellStart"/>
      <w:r w:rsidR="00E24E4D" w:rsidRPr="00E24E4D">
        <w:rPr>
          <w:sz w:val="28"/>
          <w:szCs w:val="28"/>
        </w:rPr>
        <w:t>Врио</w:t>
      </w:r>
      <w:proofErr w:type="spellEnd"/>
      <w:r w:rsidR="00E24E4D" w:rsidRPr="00E24E4D">
        <w:rPr>
          <w:sz w:val="28"/>
          <w:szCs w:val="28"/>
        </w:rPr>
        <w:t xml:space="preserve"> начальника отделения,  старше</w:t>
      </w:r>
      <w:r w:rsidR="00E24E4D">
        <w:rPr>
          <w:sz w:val="28"/>
          <w:szCs w:val="28"/>
        </w:rPr>
        <w:t>го</w:t>
      </w:r>
      <w:r w:rsidR="00E24E4D" w:rsidRPr="00E24E4D">
        <w:rPr>
          <w:sz w:val="28"/>
          <w:szCs w:val="28"/>
        </w:rPr>
        <w:t xml:space="preserve"> судебно</w:t>
      </w:r>
      <w:r w:rsidR="00E24E4D">
        <w:rPr>
          <w:sz w:val="28"/>
          <w:szCs w:val="28"/>
        </w:rPr>
        <w:t>го</w:t>
      </w:r>
      <w:r w:rsidR="00E24E4D" w:rsidRPr="00E24E4D">
        <w:rPr>
          <w:sz w:val="28"/>
          <w:szCs w:val="28"/>
        </w:rPr>
        <w:t xml:space="preserve"> пристав</w:t>
      </w:r>
      <w:r w:rsidR="00E24E4D">
        <w:rPr>
          <w:sz w:val="28"/>
          <w:szCs w:val="28"/>
        </w:rPr>
        <w:t>а</w:t>
      </w:r>
      <w:r w:rsidR="00E24E4D" w:rsidRPr="00E24E4D">
        <w:rPr>
          <w:sz w:val="28"/>
          <w:szCs w:val="28"/>
        </w:rPr>
        <w:t xml:space="preserve"> Володарского РОСП УФССП по Астраха</w:t>
      </w:r>
      <w:r w:rsidR="00E24E4D">
        <w:rPr>
          <w:sz w:val="28"/>
          <w:szCs w:val="28"/>
        </w:rPr>
        <w:t>нской области (по согласованию).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 xml:space="preserve">3.Данное постановление считать неотъемлемой частью постановления от </w:t>
      </w:r>
      <w:r w:rsidR="00660CAC" w:rsidRPr="00E24E4D">
        <w:rPr>
          <w:sz w:val="28"/>
          <w:szCs w:val="28"/>
        </w:rPr>
        <w:t xml:space="preserve">17.01.2022 </w:t>
      </w:r>
      <w:r w:rsidRPr="00E24E4D">
        <w:rPr>
          <w:sz w:val="28"/>
          <w:szCs w:val="28"/>
        </w:rPr>
        <w:t>года №</w:t>
      </w:r>
      <w:r w:rsidR="00660CAC" w:rsidRPr="00E24E4D">
        <w:rPr>
          <w:sz w:val="28"/>
          <w:szCs w:val="28"/>
        </w:rPr>
        <w:t>56</w:t>
      </w:r>
      <w:r w:rsidRPr="00E24E4D">
        <w:rPr>
          <w:sz w:val="28"/>
          <w:szCs w:val="28"/>
        </w:rPr>
        <w:t>.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24E4D">
        <w:rPr>
          <w:sz w:val="28"/>
          <w:szCs w:val="28"/>
        </w:rPr>
        <w:t>Поддубнов</w:t>
      </w:r>
      <w:proofErr w:type="spellEnd"/>
      <w:r w:rsidRPr="00E24E4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5.Настоящее постановление вступает в силу с момента подписания.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>Глава администрации</w:t>
      </w:r>
    </w:p>
    <w:p w:rsidR="00D417D5" w:rsidRPr="00E24E4D" w:rsidRDefault="00D417D5" w:rsidP="00683AF4">
      <w:pPr>
        <w:ind w:firstLine="851"/>
        <w:jc w:val="both"/>
        <w:rPr>
          <w:sz w:val="28"/>
          <w:szCs w:val="28"/>
        </w:rPr>
      </w:pPr>
      <w:r w:rsidRPr="00E24E4D">
        <w:rPr>
          <w:sz w:val="28"/>
          <w:szCs w:val="28"/>
        </w:rPr>
        <w:t xml:space="preserve">МО «Володарский </w:t>
      </w:r>
      <w:proofErr w:type="gramStart"/>
      <w:r w:rsidRPr="00E24E4D">
        <w:rPr>
          <w:sz w:val="28"/>
          <w:szCs w:val="28"/>
        </w:rPr>
        <w:t>район»</w:t>
      </w:r>
      <w:r w:rsidRPr="00E24E4D">
        <w:rPr>
          <w:sz w:val="28"/>
          <w:szCs w:val="28"/>
        </w:rPr>
        <w:tab/>
      </w:r>
      <w:proofErr w:type="gramEnd"/>
      <w:r w:rsidRPr="00E24E4D">
        <w:rPr>
          <w:sz w:val="28"/>
          <w:szCs w:val="28"/>
        </w:rPr>
        <w:tab/>
      </w:r>
      <w:r w:rsidRPr="00E24E4D">
        <w:rPr>
          <w:sz w:val="28"/>
          <w:szCs w:val="28"/>
        </w:rPr>
        <w:tab/>
      </w:r>
      <w:r w:rsidRPr="00E24E4D">
        <w:rPr>
          <w:sz w:val="28"/>
          <w:szCs w:val="28"/>
        </w:rPr>
        <w:tab/>
        <w:t xml:space="preserve">             Х.Г. Исмуханов</w:t>
      </w:r>
    </w:p>
    <w:sectPr w:rsidR="00D417D5" w:rsidRPr="00E24E4D" w:rsidSect="00E24E4D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62373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627EE"/>
    <w:rsid w:val="00491689"/>
    <w:rsid w:val="004A285A"/>
    <w:rsid w:val="004C3E27"/>
    <w:rsid w:val="004C452D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60CAC"/>
    <w:rsid w:val="00674C16"/>
    <w:rsid w:val="00675B9F"/>
    <w:rsid w:val="00683AF4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2CFD"/>
    <w:rsid w:val="008B75DD"/>
    <w:rsid w:val="008C1D7E"/>
    <w:rsid w:val="008C6ED8"/>
    <w:rsid w:val="0091312D"/>
    <w:rsid w:val="0094002E"/>
    <w:rsid w:val="00950446"/>
    <w:rsid w:val="0096265B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0951"/>
    <w:rsid w:val="00B114CE"/>
    <w:rsid w:val="00B11D53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7D5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24E4D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2022-07-11T12:51:00Z</cp:lastPrinted>
  <dcterms:created xsi:type="dcterms:W3CDTF">2022-07-11T12:52:00Z</dcterms:created>
  <dcterms:modified xsi:type="dcterms:W3CDTF">2022-07-13T06:31:00Z</dcterms:modified>
</cp:coreProperties>
</file>