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25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25A1">
              <w:rPr>
                <w:sz w:val="32"/>
                <w:szCs w:val="32"/>
                <w:u w:val="single"/>
              </w:rPr>
              <w:t>18.11.2020 г.</w:t>
            </w:r>
          </w:p>
        </w:tc>
        <w:tc>
          <w:tcPr>
            <w:tcW w:w="4927" w:type="dxa"/>
          </w:tcPr>
          <w:p w:rsidR="0005118A" w:rsidRPr="008D25A1" w:rsidRDefault="0005118A" w:rsidP="008D25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25A1">
              <w:rPr>
                <w:sz w:val="32"/>
                <w:szCs w:val="32"/>
              </w:rPr>
              <w:t xml:space="preserve"> </w:t>
            </w:r>
            <w:r w:rsidR="008D25A1">
              <w:rPr>
                <w:sz w:val="32"/>
                <w:szCs w:val="32"/>
                <w:u w:val="single"/>
              </w:rPr>
              <w:t>1335</w:t>
            </w:r>
          </w:p>
        </w:tc>
      </w:tr>
    </w:tbl>
    <w:p w:rsidR="00274400" w:rsidRDefault="00274400">
      <w:pPr>
        <w:jc w:val="center"/>
      </w:pPr>
    </w:p>
    <w:p w:rsid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Об утверждении Порядка выявления,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пресечения самовольного строительства и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принятия мер по устранению административных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правонарушений в градостроительной деятельности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на территории Володарского района Астраханской области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и состава рабочей группы по вопросам </w:t>
      </w:r>
    </w:p>
    <w:p w:rsidR="008D25A1" w:rsidRPr="008D25A1" w:rsidRDefault="008D25A1" w:rsidP="008D25A1">
      <w:pPr>
        <w:tabs>
          <w:tab w:val="left" w:pos="9638"/>
        </w:tabs>
        <w:ind w:right="-1" w:firstLine="851"/>
        <w:jc w:val="both"/>
        <w:rPr>
          <w:color w:val="000000"/>
          <w:sz w:val="27"/>
          <w:szCs w:val="27"/>
        </w:rPr>
      </w:pPr>
      <w:r w:rsidRPr="008D25A1">
        <w:rPr>
          <w:sz w:val="27"/>
          <w:szCs w:val="27"/>
        </w:rPr>
        <w:t>самовольного строительства</w:t>
      </w:r>
      <w:r w:rsidRPr="008D25A1">
        <w:rPr>
          <w:color w:val="000000"/>
          <w:sz w:val="27"/>
          <w:szCs w:val="27"/>
        </w:rPr>
        <w:t xml:space="preserve">          </w:t>
      </w:r>
    </w:p>
    <w:p w:rsidR="008D25A1" w:rsidRPr="008D25A1" w:rsidRDefault="008D25A1" w:rsidP="008D25A1">
      <w:pPr>
        <w:tabs>
          <w:tab w:val="left" w:pos="9638"/>
        </w:tabs>
        <w:ind w:right="-1"/>
        <w:jc w:val="both"/>
        <w:rPr>
          <w:color w:val="000000"/>
          <w:sz w:val="27"/>
          <w:szCs w:val="27"/>
        </w:rPr>
      </w:pPr>
      <w:r w:rsidRPr="008D25A1">
        <w:rPr>
          <w:color w:val="000000"/>
          <w:sz w:val="27"/>
          <w:szCs w:val="27"/>
        </w:rPr>
        <w:t xml:space="preserve">                                               </w:t>
      </w:r>
    </w:p>
    <w:p w:rsidR="008D25A1" w:rsidRPr="008D25A1" w:rsidRDefault="008D25A1" w:rsidP="008D25A1">
      <w:pPr>
        <w:tabs>
          <w:tab w:val="left" w:pos="9638"/>
        </w:tabs>
        <w:ind w:right="-1" w:firstLine="720"/>
        <w:jc w:val="both"/>
        <w:rPr>
          <w:color w:val="000000"/>
          <w:sz w:val="27"/>
          <w:szCs w:val="27"/>
        </w:rPr>
      </w:pPr>
      <w:r w:rsidRPr="008D25A1">
        <w:rPr>
          <w:color w:val="000000"/>
          <w:sz w:val="27"/>
          <w:szCs w:val="27"/>
        </w:rPr>
        <w:tab/>
      </w:r>
    </w:p>
    <w:p w:rsidR="008D25A1" w:rsidRPr="008D25A1" w:rsidRDefault="008D25A1" w:rsidP="008D25A1">
      <w:pPr>
        <w:tabs>
          <w:tab w:val="left" w:pos="9638"/>
        </w:tabs>
        <w:ind w:right="-1" w:firstLine="720"/>
        <w:jc w:val="both"/>
        <w:rPr>
          <w:sz w:val="27"/>
          <w:szCs w:val="27"/>
          <w:lang w:eastAsia="en-US"/>
        </w:rPr>
      </w:pPr>
      <w:r w:rsidRPr="008D25A1">
        <w:rPr>
          <w:color w:val="000000"/>
          <w:sz w:val="27"/>
          <w:szCs w:val="27"/>
        </w:rPr>
        <w:t>Руководствуясь</w:t>
      </w:r>
      <w:r w:rsidRPr="008D25A1">
        <w:rPr>
          <w:sz w:val="27"/>
          <w:szCs w:val="27"/>
          <w:lang w:eastAsia="en-US"/>
        </w:rPr>
        <w:t xml:space="preserve"> </w:t>
      </w:r>
      <w:hyperlink r:id="rId6" w:history="1">
        <w:r w:rsidRPr="008D25A1">
          <w:rPr>
            <w:rStyle w:val="a5"/>
            <w:color w:val="000000" w:themeColor="text1"/>
            <w:sz w:val="27"/>
            <w:szCs w:val="27"/>
            <w:u w:val="none"/>
            <w:lang w:eastAsia="en-US"/>
          </w:rPr>
          <w:t>ст. 222</w:t>
        </w:r>
      </w:hyperlink>
      <w:r w:rsidRPr="008D25A1">
        <w:rPr>
          <w:sz w:val="27"/>
          <w:szCs w:val="27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proofErr w:type="gramStart"/>
        <w:r w:rsidRPr="008D25A1">
          <w:rPr>
            <w:rStyle w:val="a5"/>
            <w:color w:val="000000" w:themeColor="text1"/>
            <w:sz w:val="27"/>
            <w:szCs w:val="27"/>
            <w:u w:val="none"/>
            <w:lang w:eastAsia="en-US"/>
          </w:rPr>
          <w:t>кодекс</w:t>
        </w:r>
        <w:proofErr w:type="gramEnd"/>
      </w:hyperlink>
      <w:r w:rsidRPr="008D25A1">
        <w:rPr>
          <w:rStyle w:val="a5"/>
          <w:color w:val="000000" w:themeColor="text1"/>
          <w:sz w:val="27"/>
          <w:szCs w:val="27"/>
          <w:u w:val="none"/>
          <w:lang w:eastAsia="en-US"/>
        </w:rPr>
        <w:t>а</w:t>
      </w:r>
      <w:r w:rsidRPr="008D25A1">
        <w:rPr>
          <w:sz w:val="27"/>
          <w:szCs w:val="27"/>
          <w:lang w:eastAsia="en-US"/>
        </w:rPr>
        <w:t xml:space="preserve"> Российской Федерации, Земельного </w:t>
      </w:r>
      <w:hyperlink r:id="rId8" w:history="1">
        <w:r w:rsidRPr="008D25A1">
          <w:rPr>
            <w:rStyle w:val="a5"/>
            <w:color w:val="000000" w:themeColor="text1"/>
            <w:sz w:val="27"/>
            <w:szCs w:val="27"/>
            <w:u w:val="none"/>
            <w:lang w:eastAsia="en-US"/>
          </w:rPr>
          <w:t>кодекса</w:t>
        </w:r>
      </w:hyperlink>
      <w:r w:rsidRPr="008D25A1">
        <w:rPr>
          <w:sz w:val="27"/>
          <w:szCs w:val="27"/>
          <w:lang w:eastAsia="en-US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D25A1">
        <w:rPr>
          <w:color w:val="000000"/>
          <w:sz w:val="27"/>
          <w:szCs w:val="27"/>
        </w:rPr>
        <w:t>Уставом  муниципального образования «Володарский район» Астраханской области</w:t>
      </w:r>
      <w:r w:rsidRPr="008D25A1">
        <w:rPr>
          <w:sz w:val="27"/>
          <w:szCs w:val="27"/>
          <w:lang w:eastAsia="en-US"/>
        </w:rPr>
        <w:t xml:space="preserve"> в целях предотвращения самовольного строительства на территории </w:t>
      </w:r>
      <w:r w:rsidRPr="008D25A1">
        <w:rPr>
          <w:sz w:val="27"/>
          <w:szCs w:val="27"/>
        </w:rPr>
        <w:t>Володарского района Астраханской области</w:t>
      </w:r>
      <w:r w:rsidRPr="008D25A1">
        <w:rPr>
          <w:sz w:val="27"/>
          <w:szCs w:val="27"/>
          <w:lang w:eastAsia="en-US"/>
        </w:rPr>
        <w:t>, принятия мер административного воздействия</w:t>
      </w:r>
      <w:r w:rsidRPr="008D25A1">
        <w:rPr>
          <w:color w:val="000000"/>
          <w:sz w:val="27"/>
          <w:szCs w:val="27"/>
        </w:rPr>
        <w:t>, администрация МО «Володарский район»</w:t>
      </w:r>
    </w:p>
    <w:p w:rsidR="008D25A1" w:rsidRPr="008D25A1" w:rsidRDefault="008D25A1" w:rsidP="008D25A1">
      <w:pPr>
        <w:tabs>
          <w:tab w:val="left" w:pos="840"/>
          <w:tab w:val="left" w:pos="9638"/>
        </w:tabs>
        <w:ind w:right="-1"/>
        <w:jc w:val="both"/>
        <w:rPr>
          <w:color w:val="000000"/>
          <w:sz w:val="27"/>
          <w:szCs w:val="27"/>
        </w:rPr>
      </w:pPr>
    </w:p>
    <w:p w:rsidR="008D25A1" w:rsidRPr="008D25A1" w:rsidRDefault="008D25A1" w:rsidP="008D25A1">
      <w:pPr>
        <w:tabs>
          <w:tab w:val="left" w:pos="840"/>
          <w:tab w:val="left" w:pos="9638"/>
        </w:tabs>
        <w:ind w:right="-1"/>
        <w:jc w:val="both"/>
        <w:rPr>
          <w:color w:val="000000"/>
          <w:sz w:val="27"/>
          <w:szCs w:val="27"/>
        </w:rPr>
      </w:pPr>
      <w:r w:rsidRPr="008D25A1">
        <w:rPr>
          <w:color w:val="000000"/>
          <w:sz w:val="27"/>
          <w:szCs w:val="27"/>
        </w:rPr>
        <w:t>ПОСТАНОВЛЯЕТ:</w:t>
      </w:r>
    </w:p>
    <w:p w:rsidR="008D25A1" w:rsidRPr="008D25A1" w:rsidRDefault="008D25A1" w:rsidP="008D25A1">
      <w:pPr>
        <w:shd w:val="clear" w:color="auto" w:fill="FFFFFF"/>
        <w:spacing w:line="317" w:lineRule="exact"/>
        <w:ind w:right="-1"/>
        <w:jc w:val="both"/>
        <w:rPr>
          <w:color w:val="000000"/>
          <w:sz w:val="27"/>
          <w:szCs w:val="27"/>
        </w:rPr>
      </w:pPr>
    </w:p>
    <w:p w:rsidR="008D25A1" w:rsidRPr="008D25A1" w:rsidRDefault="008D25A1" w:rsidP="008D25A1">
      <w:pPr>
        <w:jc w:val="both"/>
        <w:rPr>
          <w:sz w:val="27"/>
          <w:szCs w:val="27"/>
        </w:rPr>
      </w:pPr>
      <w:r w:rsidRPr="008D25A1">
        <w:rPr>
          <w:sz w:val="27"/>
          <w:szCs w:val="27"/>
        </w:rPr>
        <w:tab/>
        <w:t>1.Утвердить Порядок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 (Приложение № 1).</w:t>
      </w:r>
    </w:p>
    <w:p w:rsidR="008D25A1" w:rsidRPr="008D25A1" w:rsidRDefault="008D25A1" w:rsidP="008D25A1">
      <w:pPr>
        <w:ind w:firstLine="720"/>
        <w:jc w:val="both"/>
        <w:rPr>
          <w:sz w:val="27"/>
          <w:szCs w:val="27"/>
        </w:rPr>
      </w:pPr>
      <w:r w:rsidRPr="008D25A1">
        <w:rPr>
          <w:sz w:val="27"/>
          <w:szCs w:val="27"/>
        </w:rPr>
        <w:t>2.Утвердить состав рабочей группы по вопросам самовольного строительства (Приложение № 2).</w:t>
      </w:r>
    </w:p>
    <w:p w:rsidR="008D25A1" w:rsidRPr="008D25A1" w:rsidRDefault="008D25A1" w:rsidP="008D25A1">
      <w:pPr>
        <w:ind w:firstLine="720"/>
        <w:jc w:val="both"/>
        <w:rPr>
          <w:sz w:val="27"/>
          <w:szCs w:val="27"/>
        </w:rPr>
      </w:pPr>
      <w:r w:rsidRPr="008D25A1">
        <w:rPr>
          <w:sz w:val="27"/>
          <w:szCs w:val="27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8D25A1" w:rsidRPr="008D25A1" w:rsidRDefault="008D25A1" w:rsidP="008D25A1">
      <w:pPr>
        <w:ind w:firstLine="720"/>
        <w:jc w:val="both"/>
        <w:rPr>
          <w:sz w:val="27"/>
          <w:szCs w:val="27"/>
        </w:rPr>
      </w:pPr>
      <w:r w:rsidRPr="008D25A1">
        <w:rPr>
          <w:sz w:val="27"/>
          <w:szCs w:val="27"/>
        </w:rPr>
        <w:t>4.Постановление вступает в силу с момента его подписания.</w:t>
      </w:r>
    </w:p>
    <w:p w:rsidR="008D25A1" w:rsidRPr="008D25A1" w:rsidRDefault="008D25A1" w:rsidP="008D25A1">
      <w:pPr>
        <w:ind w:firstLine="720"/>
        <w:jc w:val="both"/>
        <w:rPr>
          <w:sz w:val="27"/>
          <w:szCs w:val="27"/>
        </w:rPr>
      </w:pPr>
      <w:r w:rsidRPr="008D25A1">
        <w:rPr>
          <w:sz w:val="27"/>
          <w:szCs w:val="27"/>
        </w:rPr>
        <w:t>5.</w:t>
      </w:r>
      <w:proofErr w:type="gramStart"/>
      <w:r w:rsidRPr="008D25A1">
        <w:rPr>
          <w:sz w:val="27"/>
          <w:szCs w:val="27"/>
        </w:rPr>
        <w:t>Контроль за</w:t>
      </w:r>
      <w:proofErr w:type="gramEnd"/>
      <w:r w:rsidRPr="008D25A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D25A1" w:rsidRPr="008D25A1" w:rsidRDefault="008D25A1" w:rsidP="008D25A1">
      <w:pPr>
        <w:ind w:firstLine="540"/>
        <w:jc w:val="both"/>
        <w:rPr>
          <w:color w:val="000000"/>
          <w:sz w:val="27"/>
          <w:szCs w:val="27"/>
        </w:rPr>
      </w:pPr>
      <w:r w:rsidRPr="008D25A1">
        <w:rPr>
          <w:color w:val="000000"/>
          <w:sz w:val="27"/>
          <w:szCs w:val="27"/>
        </w:rPr>
        <w:t xml:space="preserve">  </w:t>
      </w:r>
    </w:p>
    <w:p w:rsidR="008D25A1" w:rsidRDefault="008D25A1" w:rsidP="008D25A1">
      <w:pPr>
        <w:jc w:val="both"/>
        <w:rPr>
          <w:sz w:val="27"/>
          <w:szCs w:val="27"/>
        </w:rPr>
      </w:pPr>
    </w:p>
    <w:p w:rsidR="008D25A1" w:rsidRDefault="008D25A1" w:rsidP="008D25A1">
      <w:pPr>
        <w:ind w:firstLine="720"/>
        <w:jc w:val="both"/>
        <w:rPr>
          <w:sz w:val="27"/>
          <w:szCs w:val="27"/>
        </w:rPr>
      </w:pPr>
      <w:r w:rsidRPr="008D25A1">
        <w:rPr>
          <w:sz w:val="27"/>
          <w:szCs w:val="27"/>
        </w:rPr>
        <w:t xml:space="preserve">И. о. заместителя главы </w:t>
      </w:r>
    </w:p>
    <w:p w:rsidR="008D25A1" w:rsidRDefault="008D25A1" w:rsidP="008D25A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8D25A1">
        <w:rPr>
          <w:sz w:val="27"/>
          <w:szCs w:val="27"/>
        </w:rPr>
        <w:t xml:space="preserve">по оперативной работе                                                      </w:t>
      </w:r>
      <w:r w:rsidR="008F56D0">
        <w:rPr>
          <w:sz w:val="27"/>
          <w:szCs w:val="27"/>
        </w:rPr>
        <w:tab/>
      </w:r>
      <w:r w:rsidRPr="008D25A1">
        <w:rPr>
          <w:sz w:val="27"/>
          <w:szCs w:val="27"/>
        </w:rPr>
        <w:t xml:space="preserve">Р.Т. </w:t>
      </w:r>
      <w:proofErr w:type="spellStart"/>
      <w:r w:rsidRPr="008D25A1">
        <w:rPr>
          <w:sz w:val="27"/>
          <w:szCs w:val="27"/>
        </w:rPr>
        <w:t>Мухамбетов</w:t>
      </w:r>
      <w:proofErr w:type="spellEnd"/>
    </w:p>
    <w:p w:rsidR="008F56D0" w:rsidRDefault="008F56D0" w:rsidP="008D25A1">
      <w:pPr>
        <w:jc w:val="both"/>
        <w:rPr>
          <w:sz w:val="27"/>
          <w:szCs w:val="27"/>
        </w:rPr>
      </w:pP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8F56D0" w:rsidRPr="008F56D0" w:rsidRDefault="008F56D0" w:rsidP="008F56D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F56D0">
        <w:rPr>
          <w:sz w:val="28"/>
          <w:szCs w:val="28"/>
          <w:u w:val="single"/>
        </w:rPr>
        <w:t>18.11.2020 г. № 1335</w:t>
      </w:r>
    </w:p>
    <w:p w:rsidR="008F56D0" w:rsidRDefault="008F56D0" w:rsidP="008F56D0">
      <w:pPr>
        <w:jc w:val="right"/>
        <w:rPr>
          <w:sz w:val="28"/>
          <w:szCs w:val="28"/>
        </w:rPr>
      </w:pPr>
    </w:p>
    <w:p w:rsidR="008F56D0" w:rsidRDefault="008F56D0" w:rsidP="008F56D0">
      <w:pPr>
        <w:jc w:val="right"/>
        <w:rPr>
          <w:sz w:val="28"/>
          <w:szCs w:val="28"/>
        </w:rPr>
      </w:pPr>
    </w:p>
    <w:p w:rsidR="008F56D0" w:rsidRDefault="008F56D0" w:rsidP="008F56D0">
      <w:pPr>
        <w:ind w:right="-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Порядок выявления, пресечения самовольного строительства и принятия мер по устранению административных правонарушений в градостроительной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Володарского района Астраханской области</w:t>
      </w:r>
    </w:p>
    <w:p w:rsidR="008F56D0" w:rsidRDefault="008F56D0" w:rsidP="008F56D0">
      <w:pPr>
        <w:jc w:val="center"/>
        <w:rPr>
          <w:sz w:val="28"/>
          <w:szCs w:val="28"/>
        </w:rPr>
      </w:pPr>
    </w:p>
    <w:p w:rsidR="008F56D0" w:rsidRDefault="008F56D0" w:rsidP="008F5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8F56D0" w:rsidRDefault="008F56D0" w:rsidP="008F56D0">
      <w:pPr>
        <w:jc w:val="both"/>
        <w:rPr>
          <w:sz w:val="28"/>
          <w:szCs w:val="28"/>
        </w:rPr>
      </w:pPr>
    </w:p>
    <w:p w:rsidR="008F56D0" w:rsidRDefault="008F56D0" w:rsidP="008F56D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1.1. Настоящий Порядок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 (далее – Порядок) регламентирует процедуры выявления, пресечения самовольного строительства и принятия мер по устранению административных правонарушений по вопросам градостроительной деятельности на территории Володарского района. Подлежит применению в отношении всех самовольно возведенных построек независимо от форм собственности и иных вещных прав на занимаемые ими земельные участки, расположенные в пределах муниципального образования «Володарский район» Астраханской области.</w:t>
      </w:r>
    </w:p>
    <w:p w:rsidR="008F56D0" w:rsidRPr="003967EF" w:rsidRDefault="008F56D0" w:rsidP="008F56D0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 xml:space="preserve">1.2. </w:t>
      </w:r>
      <w:proofErr w:type="gramStart"/>
      <w:r w:rsidRPr="003967EF">
        <w:rPr>
          <w:color w:val="333333"/>
          <w:sz w:val="28"/>
          <w:szCs w:val="28"/>
          <w:shd w:val="clear" w:color="auto" w:fill="FFFFFF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 </w:t>
      </w:r>
      <w:r w:rsidRPr="003967EF">
        <w:rPr>
          <w:sz w:val="28"/>
          <w:szCs w:val="28"/>
        </w:rPr>
        <w:t>разрешений</w:t>
      </w:r>
      <w:r w:rsidRPr="003967EF">
        <w:rPr>
          <w:color w:val="333333"/>
          <w:sz w:val="28"/>
          <w:szCs w:val="28"/>
          <w:shd w:val="clear" w:color="auto" w:fill="FFFFFF"/>
        </w:rPr>
        <w:t> 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3967EF">
        <w:rPr>
          <w:color w:val="333333"/>
          <w:sz w:val="28"/>
          <w:szCs w:val="28"/>
          <w:shd w:val="clear" w:color="auto" w:fill="FFFFFF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gramStart"/>
      <w:r w:rsidRPr="003967EF">
        <w:rPr>
          <w:color w:val="333333"/>
          <w:sz w:val="28"/>
          <w:szCs w:val="28"/>
          <w:shd w:val="clear" w:color="auto" w:fill="FFFFFF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3967EF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967EF">
        <w:rPr>
          <w:color w:val="333333"/>
          <w:sz w:val="28"/>
          <w:szCs w:val="28"/>
          <w:shd w:val="clear" w:color="auto" w:fill="FFFFFF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</w:t>
      </w:r>
      <w:r w:rsidRPr="003967EF">
        <w:rPr>
          <w:color w:val="333333"/>
          <w:sz w:val="28"/>
          <w:szCs w:val="28"/>
          <w:shd w:val="clear" w:color="auto" w:fill="FFFFFF"/>
        </w:rPr>
        <w:lastRenderedPageBreak/>
        <w:t>соответствующего лица, за исключением случаев, предусмотренных </w:t>
      </w:r>
      <w:hyperlink r:id="rId9" w:anchor="dst10903" w:history="1">
        <w:r w:rsidRPr="008F56D0">
          <w:rPr>
            <w:rStyle w:val="a5"/>
            <w:color w:val="000000" w:themeColor="text1"/>
            <w:sz w:val="28"/>
            <w:szCs w:val="28"/>
            <w:u w:val="none"/>
          </w:rPr>
          <w:t>пунктом 3</w:t>
        </w:r>
      </w:hyperlink>
      <w:r w:rsidRPr="008F56D0">
        <w:rPr>
          <w:color w:val="000000" w:themeColor="text1"/>
          <w:sz w:val="28"/>
          <w:szCs w:val="28"/>
          <w:shd w:val="clear" w:color="auto" w:fill="FFFFFF"/>
        </w:rPr>
        <w:t> </w:t>
      </w:r>
      <w:r w:rsidRPr="008F56D0">
        <w:rPr>
          <w:rStyle w:val="hl"/>
          <w:bCs/>
          <w:color w:val="000000" w:themeColor="text1"/>
          <w:sz w:val="28"/>
          <w:szCs w:val="28"/>
          <w:shd w:val="clear" w:color="auto" w:fill="FFFFFF"/>
        </w:rPr>
        <w:t>ГК</w:t>
      </w:r>
      <w:r w:rsidRPr="003967EF">
        <w:rPr>
          <w:rStyle w:val="hl"/>
          <w:bCs/>
          <w:color w:val="333333"/>
          <w:sz w:val="28"/>
          <w:szCs w:val="28"/>
          <w:shd w:val="clear" w:color="auto" w:fill="FFFFFF"/>
        </w:rPr>
        <w:t xml:space="preserve"> РФ Статья 222</w:t>
      </w:r>
      <w:r w:rsidRPr="003967EF">
        <w:rPr>
          <w:color w:val="333333"/>
          <w:sz w:val="28"/>
          <w:szCs w:val="28"/>
          <w:shd w:val="clear" w:color="auto" w:fill="FFFFFF"/>
        </w:rPr>
        <w:t>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  <w:proofErr w:type="gramEnd"/>
    </w:p>
    <w:p w:rsidR="008F56D0" w:rsidRDefault="008F56D0" w:rsidP="008F5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Право собственности на самовольную постройку может быть </w:t>
      </w:r>
      <w:hyperlink r:id="rId10" w:history="1">
        <w:r w:rsidRPr="00962B12">
          <w:rPr>
            <w:rStyle w:val="a5"/>
            <w:color w:val="000000"/>
          </w:rPr>
          <w:t>признано</w:t>
        </w:r>
      </w:hyperlink>
      <w:r>
        <w:rPr>
          <w:sz w:val="28"/>
          <w:szCs w:val="28"/>
        </w:rPr>
        <w:t xml:space="preserve">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8F56D0" w:rsidRDefault="008F56D0" w:rsidP="008F5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8F56D0" w:rsidRDefault="008F56D0" w:rsidP="008F5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8F56D0" w:rsidRDefault="008F56D0" w:rsidP="008F56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8F56D0" w:rsidRDefault="008F56D0" w:rsidP="008F56D0">
      <w:pPr>
        <w:ind w:firstLine="567"/>
        <w:jc w:val="center"/>
        <w:rPr>
          <w:sz w:val="28"/>
          <w:szCs w:val="28"/>
        </w:rPr>
      </w:pPr>
    </w:p>
    <w:p w:rsidR="008F56D0" w:rsidRDefault="008F56D0" w:rsidP="008F56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выявления и пресечения самовольного строительства.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 w:rsidRPr="004D1305">
        <w:rPr>
          <w:sz w:val="28"/>
          <w:szCs w:val="28"/>
        </w:rPr>
        <w:t xml:space="preserve">2.1. В целях выявления объектов самовольного строительства администрацией муниципального образования «Володарский район» Астраханской области создается рабочая группа по вопросам самовольного строительства (далее – рабочая группа Приложение </w:t>
      </w:r>
      <w:r>
        <w:rPr>
          <w:sz w:val="28"/>
          <w:szCs w:val="28"/>
        </w:rPr>
        <w:t>2</w:t>
      </w:r>
      <w:r w:rsidRPr="004D1305">
        <w:rPr>
          <w:sz w:val="28"/>
          <w:szCs w:val="28"/>
        </w:rPr>
        <w:t>).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объектов самовольного строительства осуществляется рабочей группой путем объезда (обхода, обследования) территории муниципального образования «Володарский район».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объектов самовольного строительства может осуществляться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Объезды (обходы, обследование) территории муниципального образования «Володарский район» осуществляются рабочей группой не реже 1 раза в </w:t>
      </w:r>
      <w:r w:rsidRPr="004D1305">
        <w:rPr>
          <w:sz w:val="28"/>
          <w:szCs w:val="28"/>
        </w:rPr>
        <w:t>квартал.</w:t>
      </w:r>
      <w:r>
        <w:rPr>
          <w:sz w:val="28"/>
          <w:szCs w:val="28"/>
        </w:rPr>
        <w:t xml:space="preserve">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поступлении в администрацию муниципального образования «Володарский район» сообщения о фактах незаконного строительства (реконструкции) объекта, рабочая группа в течение 30 дней со дня регистрации сообщения проводит проверку факта, указанного в таком сообщении.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Сообщения о фактах самовольного строительства (реконструкции) объектов подлежат регистрации в день их поступления в администрацию муниципального образования «Володарский район».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В процессе объезда (обхода, обследования) рабочая группа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</w:t>
      </w:r>
      <w:r>
        <w:lastRenderedPageBreak/>
        <w:t>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</w:t>
      </w:r>
      <w:proofErr w:type="gramEnd"/>
      <w:r>
        <w:t xml:space="preserve"> администрации муниципального образования «Володарский район» отсутствуют.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2.6. </w:t>
      </w:r>
      <w:proofErr w:type="gramStart"/>
      <w:r>
        <w:t>При обследовании объектов проводится анализ состояния и способов использования объектов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</w:t>
      </w:r>
      <w:proofErr w:type="gramEnd"/>
      <w:r>
        <w:t>), информации, полученной по результатам визуального осмотра и другими общедоступными методами.</w:t>
      </w:r>
    </w:p>
    <w:p w:rsidR="008F56D0" w:rsidRDefault="008F56D0" w:rsidP="008F56D0">
      <w:pPr>
        <w:pStyle w:val="ConsPlusNormal"/>
        <w:ind w:firstLine="540"/>
        <w:jc w:val="both"/>
      </w:pPr>
      <w:r>
        <w:t>В ходе проведения обследования объектов рабочая группа осуществляет анализ полученной информации.</w:t>
      </w:r>
    </w:p>
    <w:p w:rsidR="008F56D0" w:rsidRDefault="008F56D0" w:rsidP="008F56D0">
      <w:pPr>
        <w:pStyle w:val="ConsPlusNormal"/>
        <w:ind w:firstLine="540"/>
        <w:jc w:val="both"/>
      </w:pPr>
      <w:r>
        <w:t>Проведение рабочей группой обследования объектов осуществляется без взаимодействия с правообладателями таких объектов и доступа членов рабочей группы на обследуемые объекты. Обследование ведется с территории общего пользования путем визуального осмотра и сравнения имеющейся информации об объекте. Рабочая группа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объектов.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2.7. При проверке сообщения о факте незаконного строительства (реконструкции) рабочая группа, в присутствии правообладателей земельных участков,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После завершения объезда (обхода, обследования) или проверки сообщения о факте незаконного строительства (реконструкции) рабочая группа в течение 30 дней со дня проведения указанных мероприятий осуществляет в отношении каждого осмотренного рабочей группой земельного участка и находящихся на нем объектов сбор следующих документов и сведений: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строительных работ;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разрешения на строительство (реконструкцию) объектов и разрешения на ввод объектов в эксплуатацию, в случае, если такие разрешения требуются;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 расположении объектов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соответствии объектов виду разрешенного использования земельного участка и градостроительным нормам, и правилам.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администрации муниципального образования «Володарский район» соответствующих документов и сведений, рабочая группа запрашивает такие документы и сведения в соответствующих органах государственной власти. </w:t>
      </w:r>
    </w:p>
    <w:p w:rsidR="008F56D0" w:rsidRPr="004D1305" w:rsidRDefault="008F56D0" w:rsidP="008F56D0">
      <w:pPr>
        <w:ind w:firstLine="567"/>
        <w:jc w:val="both"/>
        <w:rPr>
          <w:sz w:val="28"/>
          <w:szCs w:val="28"/>
        </w:rPr>
      </w:pPr>
      <w:r w:rsidRPr="004D1305">
        <w:rPr>
          <w:sz w:val="28"/>
          <w:szCs w:val="28"/>
        </w:rPr>
        <w:t xml:space="preserve">2.9. По результатам объезда (обхода, обследования) или проверки сообщений о факте незаконного строительства (реконструкции) рабочей группой составляется акт обследования (далее – акт) с указанием всех проверенных (выявленных) в ходе осуществления указанных мероприятий объектов самовольного строительства. Акт утверждается заместителем главы администрации </w:t>
      </w:r>
      <w:r w:rsidRPr="004D1305">
        <w:rPr>
          <w:rStyle w:val="FontStyle47"/>
          <w:sz w:val="28"/>
          <w:szCs w:val="28"/>
        </w:rPr>
        <w:t>муниципального образования «</w:t>
      </w:r>
      <w:r w:rsidRPr="004D1305">
        <w:rPr>
          <w:sz w:val="28"/>
          <w:szCs w:val="28"/>
        </w:rPr>
        <w:t xml:space="preserve">Володарский </w:t>
      </w:r>
      <w:r w:rsidRPr="004D1305">
        <w:rPr>
          <w:rStyle w:val="FontStyle47"/>
          <w:sz w:val="28"/>
          <w:szCs w:val="28"/>
        </w:rPr>
        <w:t>район» по оперативной работе</w:t>
      </w:r>
      <w:r w:rsidRPr="004D1305">
        <w:rPr>
          <w:sz w:val="28"/>
          <w:szCs w:val="28"/>
        </w:rPr>
        <w:t xml:space="preserve"> и подписывается членами рабочей группы.</w:t>
      </w:r>
    </w:p>
    <w:p w:rsidR="008F56D0" w:rsidRPr="004D1305" w:rsidRDefault="008F56D0" w:rsidP="008F56D0">
      <w:pPr>
        <w:ind w:firstLine="567"/>
        <w:jc w:val="both"/>
        <w:rPr>
          <w:sz w:val="28"/>
          <w:szCs w:val="28"/>
        </w:rPr>
      </w:pPr>
      <w:r w:rsidRPr="004D1305">
        <w:rPr>
          <w:sz w:val="28"/>
          <w:szCs w:val="28"/>
        </w:rPr>
        <w:t>К акту приобщаются материалы фото- или видеосъемки осмотра объекта самовольного строительства. Так же, к акту могут быть приобщены документы, полученные в соответствии с пунктами 2.6 и 2.8 настоящего Порядка.</w:t>
      </w:r>
    </w:p>
    <w:p w:rsidR="008F56D0" w:rsidRPr="004D1305" w:rsidRDefault="008F56D0" w:rsidP="008F56D0">
      <w:pPr>
        <w:ind w:firstLine="567"/>
        <w:jc w:val="both"/>
        <w:rPr>
          <w:sz w:val="28"/>
          <w:szCs w:val="28"/>
        </w:rPr>
      </w:pPr>
      <w:r w:rsidRPr="004D1305">
        <w:rPr>
          <w:sz w:val="28"/>
          <w:szCs w:val="28"/>
        </w:rPr>
        <w:t>В случае если в процессе объезда (обхода, обследовании) рабочей группой не выявлено объектов самовольного строительства, акт не составляется.</w:t>
      </w:r>
    </w:p>
    <w:p w:rsidR="008F56D0" w:rsidRPr="004D1305" w:rsidRDefault="008F56D0" w:rsidP="008F56D0">
      <w:pPr>
        <w:ind w:firstLine="567"/>
        <w:jc w:val="both"/>
        <w:rPr>
          <w:sz w:val="28"/>
          <w:szCs w:val="28"/>
        </w:rPr>
      </w:pPr>
      <w:r w:rsidRPr="004D1305">
        <w:rPr>
          <w:sz w:val="28"/>
          <w:szCs w:val="28"/>
        </w:rPr>
        <w:t>2.10.</w:t>
      </w:r>
      <w:r w:rsidRPr="004D1305">
        <w:t xml:space="preserve"> </w:t>
      </w:r>
      <w:r w:rsidRPr="004D1305">
        <w:rPr>
          <w:sz w:val="28"/>
          <w:szCs w:val="28"/>
        </w:rPr>
        <w:t>В течение 3 рабочих дней со дня утверждения акта, материалы проведенной проверки направляются в службу</w:t>
      </w:r>
      <w:r w:rsidRPr="004D1305">
        <w:rPr>
          <w:bCs/>
          <w:sz w:val="28"/>
          <w:szCs w:val="28"/>
        </w:rPr>
        <w:t xml:space="preserve"> строительного и государственного надзора Астраханской области, для </w:t>
      </w:r>
      <w:r>
        <w:rPr>
          <w:bCs/>
          <w:sz w:val="28"/>
          <w:szCs w:val="28"/>
        </w:rPr>
        <w:t xml:space="preserve">решения вопроса о </w:t>
      </w:r>
      <w:r w:rsidRPr="004D1305">
        <w:rPr>
          <w:bCs/>
          <w:sz w:val="28"/>
          <w:szCs w:val="28"/>
        </w:rPr>
        <w:t>привлечени</w:t>
      </w:r>
      <w:r>
        <w:rPr>
          <w:bCs/>
          <w:sz w:val="28"/>
          <w:szCs w:val="28"/>
        </w:rPr>
        <w:t>и</w:t>
      </w:r>
      <w:r w:rsidRPr="004D1305">
        <w:rPr>
          <w:bCs/>
          <w:sz w:val="28"/>
          <w:szCs w:val="28"/>
        </w:rPr>
        <w:t xml:space="preserve"> виновных лиц к административной ответственности</w:t>
      </w:r>
      <w:r>
        <w:rPr>
          <w:bCs/>
          <w:sz w:val="28"/>
          <w:szCs w:val="28"/>
        </w:rPr>
        <w:t xml:space="preserve"> в соответствии со</w:t>
      </w:r>
      <w:r w:rsidRPr="004D1305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.</w:t>
      </w:r>
      <w:r w:rsidRPr="004D1305">
        <w:rPr>
          <w:bCs/>
          <w:sz w:val="28"/>
          <w:szCs w:val="28"/>
        </w:rPr>
        <w:t xml:space="preserve"> 9.5 Кодекса Российской Федерации об административных правонарушениях</w:t>
      </w:r>
      <w:r w:rsidRPr="004D1305">
        <w:rPr>
          <w:sz w:val="28"/>
          <w:szCs w:val="28"/>
        </w:rPr>
        <w:t>.</w:t>
      </w:r>
    </w:p>
    <w:p w:rsidR="008F56D0" w:rsidRPr="004D1305" w:rsidRDefault="008F56D0" w:rsidP="008F56D0">
      <w:pPr>
        <w:ind w:firstLine="567"/>
        <w:jc w:val="both"/>
        <w:rPr>
          <w:bCs/>
          <w:sz w:val="28"/>
          <w:szCs w:val="28"/>
        </w:rPr>
      </w:pPr>
      <w:r w:rsidRPr="004D1305">
        <w:rPr>
          <w:bCs/>
          <w:sz w:val="28"/>
          <w:szCs w:val="28"/>
        </w:rPr>
        <w:t>Информационное письмо должно содержать:</w:t>
      </w:r>
    </w:p>
    <w:p w:rsidR="008F56D0" w:rsidRPr="004D1305" w:rsidRDefault="008F56D0" w:rsidP="008F56D0">
      <w:pPr>
        <w:ind w:firstLine="567"/>
        <w:jc w:val="both"/>
        <w:rPr>
          <w:bCs/>
          <w:sz w:val="28"/>
          <w:szCs w:val="28"/>
        </w:rPr>
      </w:pPr>
      <w:r w:rsidRPr="004D1305">
        <w:rPr>
          <w:bCs/>
          <w:sz w:val="28"/>
          <w:szCs w:val="28"/>
        </w:rPr>
        <w:t xml:space="preserve">- в отношении юридических лиц: наименование организации, место нахождения организации, фамилию, имя, отчество руководителя (если эта информация получена в рамках межведомственного взаимодействия) осуществляющего и (или) осуществившего самовольное строительство объекта (допустившего самовольное занятие земельного участка); </w:t>
      </w:r>
    </w:p>
    <w:p w:rsidR="008F56D0" w:rsidRPr="004D1305" w:rsidRDefault="008F56D0" w:rsidP="008F56D0">
      <w:pPr>
        <w:ind w:firstLine="567"/>
        <w:jc w:val="both"/>
        <w:rPr>
          <w:bCs/>
          <w:sz w:val="28"/>
          <w:szCs w:val="28"/>
        </w:rPr>
      </w:pPr>
      <w:r w:rsidRPr="004D1305">
        <w:rPr>
          <w:bCs/>
          <w:sz w:val="28"/>
          <w:szCs w:val="28"/>
        </w:rPr>
        <w:t xml:space="preserve">- в отношении физических лиц: фамилию, имя, отчество, адрес места жительства (если эта информация получена в рамках межведомственного взаимодействия) осуществляющего и (или) осуществившего самовольное строительство объекта (допустившего самовольное занятие земельного участка); </w:t>
      </w:r>
    </w:p>
    <w:p w:rsidR="008F56D0" w:rsidRPr="004D1305" w:rsidRDefault="008F56D0" w:rsidP="008F56D0">
      <w:pPr>
        <w:ind w:firstLine="567"/>
        <w:jc w:val="both"/>
        <w:rPr>
          <w:bCs/>
          <w:sz w:val="28"/>
          <w:szCs w:val="28"/>
        </w:rPr>
      </w:pPr>
      <w:r w:rsidRPr="004D1305">
        <w:rPr>
          <w:bCs/>
          <w:sz w:val="28"/>
          <w:szCs w:val="28"/>
        </w:rPr>
        <w:t xml:space="preserve">- место нахождения выявленного объекта самовольного строительства либо самовольно занятого земельного участка; </w:t>
      </w:r>
    </w:p>
    <w:p w:rsidR="008F56D0" w:rsidRDefault="008F56D0" w:rsidP="008F56D0">
      <w:pPr>
        <w:ind w:firstLine="567"/>
        <w:jc w:val="both"/>
        <w:rPr>
          <w:bCs/>
          <w:sz w:val="28"/>
          <w:szCs w:val="28"/>
        </w:rPr>
      </w:pPr>
      <w:r w:rsidRPr="004D1305">
        <w:rPr>
          <w:bCs/>
          <w:sz w:val="28"/>
          <w:szCs w:val="28"/>
        </w:rPr>
        <w:t>-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8F56D0" w:rsidRDefault="008F56D0" w:rsidP="008F5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Minute" w:val="11"/>
          <w:attr w:name="Hour" w:val="2"/>
        </w:smartTagPr>
        <w:r>
          <w:rPr>
            <w:sz w:val="28"/>
            <w:szCs w:val="28"/>
          </w:rPr>
          <w:t>2.11.</w:t>
        </w:r>
      </w:smartTag>
      <w:r>
        <w:rPr>
          <w:sz w:val="28"/>
          <w:szCs w:val="28"/>
        </w:rPr>
        <w:t xml:space="preserve"> Администрация </w:t>
      </w:r>
      <w:r>
        <w:rPr>
          <w:rStyle w:val="FontStyle4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Володарский </w:t>
      </w:r>
      <w:r>
        <w:rPr>
          <w:rStyle w:val="FontStyle47"/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в течение 3 рабочих дней со дня утверждения акта включает сведения об объекте самовольного строительства в Реестр выявленных объектов самовольного строительства на территории Володарского района (далее Реестр). </w:t>
      </w:r>
    </w:p>
    <w:p w:rsidR="008F56D0" w:rsidRPr="008F56D0" w:rsidRDefault="008F56D0" w:rsidP="008F56D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Реестр ведется отделом земельных и имущественных отношений, жилищной политики администрации </w:t>
      </w:r>
      <w:r>
        <w:rPr>
          <w:rStyle w:val="FontStyle4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Володарский </w:t>
      </w:r>
      <w:r>
        <w:rPr>
          <w:rStyle w:val="FontStyle47"/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в отношении объектов самовольного строительства, расположенных на территории муниципального образования «Володарский район» и размещается на Интернет-сайте администрации муниципального образования «Володарский район»: </w:t>
      </w:r>
      <w:hyperlink r:id="rId11" w:history="1">
        <w:r w:rsidRPr="008F56D0">
          <w:rPr>
            <w:rStyle w:val="a5"/>
            <w:color w:val="000000" w:themeColor="text1"/>
            <w:sz w:val="28"/>
            <w:szCs w:val="28"/>
            <w:lang w:val="en-US"/>
          </w:rPr>
          <w:t>http</w:t>
        </w:r>
        <w:r w:rsidRPr="008F56D0">
          <w:rPr>
            <w:rStyle w:val="a5"/>
            <w:color w:val="000000" w:themeColor="text1"/>
            <w:sz w:val="28"/>
            <w:szCs w:val="28"/>
          </w:rPr>
          <w:t>://</w:t>
        </w:r>
        <w:r w:rsidRPr="008F56D0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Pr="008F56D0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8F56D0">
          <w:rPr>
            <w:rStyle w:val="a5"/>
            <w:color w:val="000000" w:themeColor="text1"/>
            <w:sz w:val="28"/>
            <w:szCs w:val="28"/>
            <w:lang w:val="en-US"/>
          </w:rPr>
          <w:t>regionvol</w:t>
        </w:r>
        <w:proofErr w:type="spellEnd"/>
        <w:r w:rsidRPr="008F56D0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8F56D0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F56D0">
        <w:rPr>
          <w:color w:val="000000" w:themeColor="text1"/>
          <w:sz w:val="28"/>
          <w:szCs w:val="28"/>
        </w:rPr>
        <w:t>.</w:t>
      </w:r>
    </w:p>
    <w:p w:rsidR="008F56D0" w:rsidRDefault="008F56D0" w:rsidP="008F56D0">
      <w:pPr>
        <w:ind w:firstLine="567"/>
        <w:jc w:val="center"/>
        <w:rPr>
          <w:b/>
          <w:sz w:val="28"/>
          <w:szCs w:val="28"/>
        </w:rPr>
      </w:pPr>
    </w:p>
    <w:p w:rsidR="008F56D0" w:rsidRDefault="008F56D0" w:rsidP="008F56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Компетенция и организация работы рабочей группы.</w:t>
      </w:r>
    </w:p>
    <w:p w:rsidR="008F56D0" w:rsidRDefault="008F56D0" w:rsidP="008F56D0">
      <w:pPr>
        <w:pStyle w:val="juscontext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F56D0" w:rsidRDefault="008F56D0" w:rsidP="008F56D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B6F91">
        <w:rPr>
          <w:sz w:val="28"/>
          <w:szCs w:val="28"/>
        </w:rPr>
        <w:t>Рабочая группа является коллегиальным органом,</w:t>
      </w:r>
      <w:r>
        <w:rPr>
          <w:sz w:val="28"/>
          <w:szCs w:val="28"/>
        </w:rPr>
        <w:t xml:space="preserve"> создаваемым для рассмотрения вопросов о выявлении и пресечении самовольного строительства и их легализации</w:t>
      </w:r>
      <w:r w:rsidRPr="001B6F9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же, для направления соответствующих исков в судебные органы.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Права и обязанности рабочей группы определяются настоящим Порядком.</w:t>
      </w:r>
    </w:p>
    <w:p w:rsidR="008F56D0" w:rsidRDefault="008F56D0" w:rsidP="008F56D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3.3. </w:t>
      </w:r>
      <w:r>
        <w:rPr>
          <w:sz w:val="28"/>
          <w:szCs w:val="28"/>
        </w:rPr>
        <w:t>Численный состав рабочий группы не может быть менее 3 (трех) человек, включая должностное лицо, утверждающее акт. Рабочая группа возглавляется начальником отдела земельных и имущественных отношений, жилищной политики а</w:t>
      </w:r>
      <w:r>
        <w:rPr>
          <w:rStyle w:val="FontStyle47"/>
          <w:sz w:val="28"/>
          <w:szCs w:val="28"/>
        </w:rPr>
        <w:t>дминистрации муниципального образования «Володарский район».</w:t>
      </w:r>
    </w:p>
    <w:p w:rsidR="008F56D0" w:rsidRDefault="008F56D0" w:rsidP="008F56D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рабочей группы формируется из сотрудников отдела земельных и имущественных отношений, жилищной политики администрации </w:t>
      </w:r>
      <w:r>
        <w:rPr>
          <w:rStyle w:val="FontStyle4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Володарский </w:t>
      </w:r>
      <w:r>
        <w:rPr>
          <w:rStyle w:val="FontStyle47"/>
          <w:sz w:val="28"/>
          <w:szCs w:val="28"/>
        </w:rPr>
        <w:t>район». В рабочую группу могут входить представители администраций сельских поселений (по согласованию), на территории которых размещены объекты самовольного строительства</w:t>
      </w:r>
      <w:r>
        <w:rPr>
          <w:sz w:val="28"/>
          <w:szCs w:val="28"/>
        </w:rPr>
        <w:t xml:space="preserve">. К работе рабочей группы, в случае необходимости (по согласованию), могут привлекаться сотрудники иных структурных подразделений </w:t>
      </w:r>
      <w:r>
        <w:rPr>
          <w:rStyle w:val="FontStyle47"/>
          <w:sz w:val="28"/>
          <w:szCs w:val="28"/>
        </w:rPr>
        <w:t>администрации муниципального образования «Володарский район»</w:t>
      </w:r>
      <w:r>
        <w:rPr>
          <w:sz w:val="28"/>
          <w:szCs w:val="28"/>
        </w:rPr>
        <w:t>, представители государственных надзорных органов, специалисты научно-исследовательских и проектных институтов, независимые эксперты.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 Рабочая группа в своей работе руководствуется действующим законодательством и настоящим Порядком.</w:t>
      </w:r>
    </w:p>
    <w:p w:rsidR="008F56D0" w:rsidRDefault="008F56D0" w:rsidP="008F56D0">
      <w:pPr>
        <w:ind w:firstLine="567"/>
        <w:jc w:val="center"/>
        <w:rPr>
          <w:sz w:val="28"/>
          <w:szCs w:val="28"/>
        </w:rPr>
      </w:pPr>
    </w:p>
    <w:p w:rsidR="008F56D0" w:rsidRDefault="008F56D0" w:rsidP="008F56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по устранению объектов самовольного строительства.</w:t>
      </w:r>
    </w:p>
    <w:p w:rsidR="008F56D0" w:rsidRDefault="008F56D0" w:rsidP="008F56D0">
      <w:pPr>
        <w:ind w:firstLine="567"/>
        <w:jc w:val="center"/>
        <w:rPr>
          <w:sz w:val="28"/>
          <w:szCs w:val="28"/>
        </w:rPr>
      </w:pP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 Лицо, осуществляющее самовольное строительство, в праве, легализировать самовольную постройку при условии, что данная постройка соответствует требованиям: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постройка выполнена в соответствии с разрешенным использованием земельного участка и (или) ограничениям, установленным в соответствии с земельным и градостроительным законодательством РФ.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постройка соответствует параметрам, установленным документацией по планировке территории, правилами землепользования и </w:t>
      </w:r>
      <w:r>
        <w:rPr>
          <w:sz w:val="28"/>
          <w:szCs w:val="28"/>
        </w:rPr>
        <w:lastRenderedPageBreak/>
        <w:t xml:space="preserve">застройки, градостроительным регламентам и обязательными требованиями к параметрам постройки.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сохранение постройки не нарушает права и охраняемые законом интересы других лиц и не создает угрозу жизни и здоровью граждан.         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D1305">
        <w:rPr>
          <w:sz w:val="28"/>
          <w:szCs w:val="28"/>
        </w:rPr>
        <w:t>Организация работы по сносу объектов самовольного строительства осуществляется на основании вступившего в силу судебного акта о признании постройки самовольной и подлежащей сносу.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Для инициирования судебного разбирательства о признании постройки самовольной и подлежащей сносу, администрация муниципального образования «Володарский район» имеет право на подготовку и подачу в соответствующий суд искового заявления о признании постройки самовольной, и подлежащей сносу, с заявлением об обеспечении иска в виде запрета совершать определенные действия, касающиеся предмета спора, и (или) иные обеспечительные меры.</w:t>
      </w:r>
      <w:proofErr w:type="gramEnd"/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Администрация муниципального образования «Володарский район» Астраханской области, в случае, если самовольная постройка расположена на межселенной территории, вправе принять решение о сносе самовольной постройки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значения.</w:t>
      </w:r>
      <w:proofErr w:type="gramEnd"/>
    </w:p>
    <w:p w:rsidR="008F56D0" w:rsidRDefault="008F56D0" w:rsidP="008F56D0">
      <w:pPr>
        <w:pStyle w:val="ConsPlusNormal"/>
        <w:ind w:firstLine="540"/>
        <w:jc w:val="both"/>
      </w:pPr>
      <w:r w:rsidRPr="00334B7D">
        <w:t xml:space="preserve">В течение 7 дней со дня принятия решения о сносе самовольной постройки администрация муниципального образования «Володарский район», 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</w:t>
      </w:r>
      <w:r>
        <w:t>самовольной постройки (Приложение 3). В случае если лицо, осуществившее самовольную постройку, не было выявлено, администрация муниципального образования «Володарский район», в течение 7 дней со дня принятия такого решения: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- обеспечивает опубликование в порядке, установленном </w:t>
      </w:r>
      <w:r>
        <w:rPr>
          <w:color w:val="000000"/>
        </w:rPr>
        <w:t>Уставом муниципального образования «</w:t>
      </w:r>
      <w:r>
        <w:t xml:space="preserve">Володарский </w:t>
      </w:r>
      <w:r>
        <w:rPr>
          <w:color w:val="000000"/>
        </w:rPr>
        <w:t>район»</w:t>
      </w:r>
      <w:r>
        <w:t>, сообщения о планируемом сносе самовольной постройки;</w:t>
      </w:r>
    </w:p>
    <w:p w:rsidR="008F56D0" w:rsidRDefault="008F56D0" w:rsidP="008F56D0">
      <w:pPr>
        <w:pStyle w:val="ConsPlusNormal"/>
        <w:ind w:firstLine="540"/>
        <w:jc w:val="both"/>
      </w:pPr>
      <w:r>
        <w:t xml:space="preserve">- обеспечивает размещение на Интернет-сайте администрации муниципального образования «Володарский район: </w:t>
      </w:r>
      <w:hyperlink r:id="rId12" w:history="1">
        <w:r w:rsidRPr="00565B31">
          <w:rPr>
            <w:rStyle w:val="a5"/>
            <w:lang w:val="en-US"/>
          </w:rPr>
          <w:t>http</w:t>
        </w:r>
        <w:r w:rsidRPr="00565B31">
          <w:rPr>
            <w:rStyle w:val="a5"/>
          </w:rPr>
          <w:t>://</w:t>
        </w:r>
        <w:r w:rsidRPr="00565B31">
          <w:rPr>
            <w:rStyle w:val="a5"/>
            <w:lang w:val="en-US"/>
          </w:rPr>
          <w:t>www</w:t>
        </w:r>
        <w:r w:rsidRPr="00565B31">
          <w:rPr>
            <w:rStyle w:val="a5"/>
          </w:rPr>
          <w:t>.</w:t>
        </w:r>
        <w:proofErr w:type="spellStart"/>
        <w:r w:rsidRPr="00565B31">
          <w:rPr>
            <w:rStyle w:val="a5"/>
            <w:lang w:val="en-US"/>
          </w:rPr>
          <w:t>regionvol</w:t>
        </w:r>
        <w:proofErr w:type="spellEnd"/>
        <w:r w:rsidRPr="00565B31">
          <w:rPr>
            <w:rStyle w:val="a5"/>
          </w:rPr>
          <w:t>.</w:t>
        </w:r>
        <w:proofErr w:type="spellStart"/>
        <w:r w:rsidRPr="00565B31"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</w:rPr>
        <w:t xml:space="preserve">, </w:t>
      </w:r>
      <w:r>
        <w:t>сообщения о планируемом сносе самовольной постройки.</w:t>
      </w:r>
    </w:p>
    <w:p w:rsidR="008F56D0" w:rsidRDefault="008F56D0" w:rsidP="008F56D0">
      <w:pPr>
        <w:pStyle w:val="ConsPlusNormal"/>
        <w:ind w:firstLine="540"/>
        <w:jc w:val="both"/>
      </w:pPr>
      <w:r>
        <w:t>Снос самовольной постройки может быть организован администрацией муниципального образования «Володарский район», не ранее чем по истечении 2 месяцев после дня размещения</w:t>
      </w:r>
      <w:r>
        <w:rPr>
          <w:color w:val="000000"/>
        </w:rPr>
        <w:t xml:space="preserve"> </w:t>
      </w:r>
      <w:r>
        <w:t>сообщения о планируемом сносе такой постройки.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осуществляющее (осуществившее) строительство самовольной постройки, обязано возместить расходы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r w:rsidRPr="00551044">
        <w:rPr>
          <w:sz w:val="28"/>
          <w:szCs w:val="28"/>
        </w:rPr>
        <w:t>Володарский</w:t>
      </w:r>
      <w:r>
        <w:t xml:space="preserve"> </w:t>
      </w:r>
      <w:r>
        <w:rPr>
          <w:sz w:val="28"/>
          <w:szCs w:val="28"/>
        </w:rPr>
        <w:t>район», связанные с организацией работ по сносу объекта самовольного строительства (далее - расходы).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таким расходам относятся: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публикацию информационных сообщений.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организации и производству работ по сносу объекта самовольного строительства, перевозке к месту хранения и хранению предмета сноса.</w:t>
      </w:r>
    </w:p>
    <w:p w:rsidR="008F56D0" w:rsidRDefault="008F56D0" w:rsidP="008F5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добровольного возмещения расходов, администрация муниципального образования «</w:t>
      </w:r>
      <w:r w:rsidRPr="00551044">
        <w:rPr>
          <w:sz w:val="28"/>
          <w:szCs w:val="28"/>
        </w:rPr>
        <w:t>Володарский</w:t>
      </w:r>
      <w:r>
        <w:t xml:space="preserve"> </w:t>
      </w:r>
      <w:r>
        <w:rPr>
          <w:sz w:val="28"/>
          <w:szCs w:val="28"/>
        </w:rPr>
        <w:t>район» обращается за их взысканием в судебном порядке в срок, не превышающий 6 месяцев со дня составления акта о сносе самовольной постройки.</w:t>
      </w:r>
    </w:p>
    <w:p w:rsidR="008F56D0" w:rsidRDefault="008F56D0" w:rsidP="008F56D0">
      <w:pPr>
        <w:pStyle w:val="ConsPlusNormal"/>
        <w:ind w:firstLine="540"/>
        <w:jc w:val="both"/>
      </w:pPr>
    </w:p>
    <w:p w:rsidR="008F56D0" w:rsidRDefault="008F56D0" w:rsidP="008F56D0">
      <w:pPr>
        <w:ind w:firstLine="567"/>
        <w:jc w:val="both"/>
        <w:rPr>
          <w:sz w:val="28"/>
          <w:szCs w:val="28"/>
        </w:rPr>
      </w:pPr>
    </w:p>
    <w:p w:rsidR="008F56D0" w:rsidRDefault="008F56D0" w:rsidP="008F56D0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437322" w:rsidRDefault="00437322" w:rsidP="008F56D0">
      <w:pPr>
        <w:ind w:left="4680"/>
        <w:jc w:val="right"/>
        <w:rPr>
          <w:sz w:val="28"/>
          <w:szCs w:val="28"/>
        </w:rPr>
      </w:pPr>
    </w:p>
    <w:p w:rsidR="008F56D0" w:rsidRDefault="008F56D0" w:rsidP="008F56D0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56D0" w:rsidRDefault="008F56D0" w:rsidP="008F56D0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«Порядку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</w:t>
      </w:r>
      <w:r w:rsidRPr="00551044">
        <w:rPr>
          <w:sz w:val="28"/>
          <w:szCs w:val="28"/>
        </w:rPr>
        <w:t>Володарского</w:t>
      </w:r>
      <w:r>
        <w:t xml:space="preserve"> </w:t>
      </w:r>
      <w:r>
        <w:rPr>
          <w:sz w:val="28"/>
          <w:szCs w:val="28"/>
        </w:rPr>
        <w:t>района Астраханской области»</w:t>
      </w:r>
    </w:p>
    <w:p w:rsidR="008F56D0" w:rsidRDefault="008F56D0" w:rsidP="008F56D0">
      <w:pPr>
        <w:jc w:val="right"/>
        <w:rPr>
          <w:sz w:val="28"/>
          <w:szCs w:val="28"/>
        </w:rPr>
      </w:pPr>
    </w:p>
    <w:p w:rsidR="008F56D0" w:rsidRDefault="008F56D0" w:rsidP="008F56D0">
      <w:pPr>
        <w:jc w:val="right"/>
        <w:rPr>
          <w:sz w:val="28"/>
          <w:szCs w:val="28"/>
        </w:rPr>
      </w:pPr>
    </w:p>
    <w:p w:rsidR="008F56D0" w:rsidRDefault="008F56D0" w:rsidP="008F56D0">
      <w:pPr>
        <w:pStyle w:val="1"/>
        <w:tabs>
          <w:tab w:val="num" w:pos="4962"/>
        </w:tabs>
        <w:ind w:left="4820"/>
        <w:rPr>
          <w:rFonts w:ascii="Times New Roman" w:hAnsi="Times New Roman"/>
        </w:rPr>
      </w:pPr>
      <w:r>
        <w:rPr>
          <w:rFonts w:ascii="Times New Roman" w:hAnsi="Times New Roman"/>
          <w:b/>
        </w:rPr>
        <w:t>УТВЕРЖДАЮ</w:t>
      </w:r>
    </w:p>
    <w:p w:rsidR="008F56D0" w:rsidRPr="00551044" w:rsidRDefault="008F56D0" w:rsidP="008F56D0">
      <w:pPr>
        <w:pStyle w:val="2"/>
        <w:tabs>
          <w:tab w:val="num" w:pos="4962"/>
        </w:tabs>
        <w:spacing w:before="0"/>
        <w:ind w:left="48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Заместитель главы</w:t>
      </w:r>
    </w:p>
    <w:p w:rsidR="008F56D0" w:rsidRPr="00551044" w:rsidRDefault="008F56D0" w:rsidP="008F56D0">
      <w:pPr>
        <w:pStyle w:val="2"/>
        <w:tabs>
          <w:tab w:val="num" w:pos="4962"/>
        </w:tabs>
        <w:spacing w:before="0"/>
        <w:ind w:left="4820"/>
        <w:jc w:val="center"/>
        <w:rPr>
          <w:rFonts w:ascii="Times New Roman" w:hAnsi="Times New Roman"/>
          <w:color w:val="000000" w:themeColor="text1"/>
        </w:rPr>
      </w:pPr>
      <w:r w:rsidRPr="0055104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а</w:t>
      </w:r>
      <w:r w:rsidRPr="00551044">
        <w:rPr>
          <w:rFonts w:ascii="Times New Roman" w:hAnsi="Times New Roman"/>
          <w:color w:val="000000" w:themeColor="text1"/>
        </w:rPr>
        <w:t>дминистрации муниципального образования «</w:t>
      </w:r>
      <w:r>
        <w:rPr>
          <w:rFonts w:ascii="Times New Roman" w:hAnsi="Times New Roman"/>
          <w:color w:val="000000" w:themeColor="text1"/>
        </w:rPr>
        <w:t>Володар</w:t>
      </w:r>
      <w:r w:rsidRPr="00551044">
        <w:rPr>
          <w:rFonts w:ascii="Times New Roman" w:hAnsi="Times New Roman"/>
          <w:color w:val="000000" w:themeColor="text1"/>
        </w:rPr>
        <w:t xml:space="preserve">ский район» </w:t>
      </w:r>
      <w:r>
        <w:rPr>
          <w:rFonts w:ascii="Times New Roman" w:hAnsi="Times New Roman"/>
          <w:color w:val="000000" w:themeColor="text1"/>
        </w:rPr>
        <w:t>Астраханс</w:t>
      </w:r>
      <w:r w:rsidRPr="00551044">
        <w:rPr>
          <w:rFonts w:ascii="Times New Roman" w:hAnsi="Times New Roman"/>
          <w:color w:val="000000" w:themeColor="text1"/>
        </w:rPr>
        <w:t>кой области</w:t>
      </w:r>
    </w:p>
    <w:p w:rsidR="008F56D0" w:rsidRDefault="008F56D0" w:rsidP="008F56D0">
      <w:pPr>
        <w:tabs>
          <w:tab w:val="num" w:pos="4395"/>
          <w:tab w:val="num" w:pos="4962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_________________________( Ф.И.О.)</w:t>
      </w:r>
    </w:p>
    <w:p w:rsidR="008F56D0" w:rsidRDefault="008F56D0" w:rsidP="008F56D0">
      <w:pPr>
        <w:tabs>
          <w:tab w:val="num" w:pos="4395"/>
          <w:tab w:val="num" w:pos="4962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 20___г.</w:t>
      </w:r>
    </w:p>
    <w:p w:rsidR="008F56D0" w:rsidRDefault="008F56D0" w:rsidP="008F56D0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F56D0" w:rsidRDefault="008F56D0" w:rsidP="008F56D0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F56D0" w:rsidRDefault="008F56D0" w:rsidP="008F56D0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Акт обследования (осмотра)</w:t>
      </w:r>
    </w:p>
    <w:p w:rsidR="008F56D0" w:rsidRDefault="008F56D0" w:rsidP="008F56D0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</w:p>
    <w:p w:rsidR="008F56D0" w:rsidRDefault="008F56D0" w:rsidP="008F56D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населенный пункт</w:t>
      </w:r>
    </w:p>
    <w:p w:rsidR="008F56D0" w:rsidRDefault="008F56D0" w:rsidP="008F5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56D0" w:rsidRPr="00437322" w:rsidRDefault="008F56D0" w:rsidP="008F56D0">
      <w:pPr>
        <w:pStyle w:val="2"/>
        <w:spacing w:before="0"/>
        <w:jc w:val="both"/>
        <w:rPr>
          <w:rFonts w:ascii="Times New Roman" w:hAnsi="Times New Roman"/>
          <w:b/>
          <w:i/>
          <w:color w:val="000000" w:themeColor="text1"/>
        </w:rPr>
      </w:pPr>
      <w:r w:rsidRPr="00437322">
        <w:rPr>
          <w:rFonts w:ascii="Times New Roman" w:hAnsi="Times New Roman"/>
          <w:b/>
          <w:color w:val="000000" w:themeColor="text1"/>
        </w:rPr>
        <w:t xml:space="preserve">          </w:t>
      </w:r>
      <w:r w:rsidRPr="00437322">
        <w:rPr>
          <w:rFonts w:ascii="Times New Roman" w:hAnsi="Times New Roman"/>
          <w:color w:val="000000" w:themeColor="text1"/>
        </w:rPr>
        <w:t>Должность, Ф.И.О. членов рабочей группы администрации муниципального образования «Володарский район» Астраханской области (и приглашенных лиц) осуществивших обследование территории по адресу:</w:t>
      </w:r>
      <w:r w:rsidRPr="00437322">
        <w:rPr>
          <w:rFonts w:ascii="Times New Roman" w:hAnsi="Times New Roman"/>
          <w:i/>
          <w:color w:val="000000" w:themeColor="text1"/>
        </w:rPr>
        <w:t xml:space="preserve">  </w:t>
      </w:r>
      <w:r w:rsidRPr="00437322">
        <w:rPr>
          <w:rFonts w:ascii="Times New Roman" w:hAnsi="Times New Roman"/>
          <w:b/>
          <w:i/>
          <w:color w:val="000000" w:themeColor="text1"/>
        </w:rPr>
        <w:t>_______________________________________________________________________</w:t>
      </w:r>
      <w:r w:rsidR="00437322" w:rsidRPr="00437322">
        <w:rPr>
          <w:rFonts w:ascii="Times New Roman" w:hAnsi="Times New Roman"/>
          <w:b/>
          <w:i/>
          <w:color w:val="000000" w:themeColor="text1"/>
        </w:rPr>
        <w:t>___</w:t>
      </w:r>
    </w:p>
    <w:p w:rsidR="008F56D0" w:rsidRPr="00437322" w:rsidRDefault="008F56D0" w:rsidP="008F56D0">
      <w:pPr>
        <w:rPr>
          <w:color w:val="000000" w:themeColor="text1"/>
        </w:rPr>
      </w:pPr>
      <w:r w:rsidRPr="00437322">
        <w:rPr>
          <w:color w:val="000000" w:themeColor="text1"/>
        </w:rPr>
        <w:t>__________________________________________________________________________________________________________________________________________________________________</w:t>
      </w:r>
      <w:r w:rsidR="00437322" w:rsidRPr="00437322">
        <w:rPr>
          <w:color w:val="000000" w:themeColor="text1"/>
        </w:rPr>
        <w:t>______________________________</w:t>
      </w:r>
    </w:p>
    <w:p w:rsidR="008F56D0" w:rsidRDefault="008F56D0" w:rsidP="008F56D0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установлено:_______________________________</w:t>
      </w:r>
      <w:r w:rsidR="0043732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37322">
        <w:rPr>
          <w:sz w:val="28"/>
          <w:szCs w:val="28"/>
        </w:rPr>
        <w:t>______________________________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437322">
        <w:rPr>
          <w:sz w:val="28"/>
          <w:szCs w:val="28"/>
        </w:rPr>
        <w:t>______________________________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Фото материалы</w:t>
      </w:r>
      <w:proofErr w:type="gramEnd"/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 рабочей группы: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отношений, жилищной политики</w:t>
      </w:r>
    </w:p>
    <w:p w:rsidR="008F56D0" w:rsidRDefault="008F56D0" w:rsidP="008F56D0">
      <w:pPr>
        <w:pStyle w:val="a6"/>
        <w:pBdr>
          <w:bottom w:val="single" w:sz="4" w:space="1" w:color="auto"/>
        </w:pBdr>
        <w:tabs>
          <w:tab w:val="left" w:pos="7513"/>
          <w:tab w:val="left" w:pos="765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                    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отдел </w:t>
      </w:r>
    </w:p>
    <w:p w:rsidR="008F56D0" w:rsidRDefault="008F56D0" w:rsidP="008F56D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                          </w:t>
      </w: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отношений, жилищной политики</w:t>
      </w:r>
    </w:p>
    <w:p w:rsidR="008F56D0" w:rsidRDefault="008F56D0" w:rsidP="008F56D0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                                   </w:t>
      </w:r>
      <w:proofErr w:type="spellStart"/>
      <w:r>
        <w:rPr>
          <w:sz w:val="28"/>
          <w:szCs w:val="28"/>
        </w:rPr>
        <w:t>Р.Р.Адайбекова</w:t>
      </w:r>
      <w:proofErr w:type="spellEnd"/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отношений, жилищной политики</w:t>
      </w:r>
    </w:p>
    <w:p w:rsidR="008F56D0" w:rsidRDefault="008F56D0" w:rsidP="008F56D0">
      <w:pPr>
        <w:pBdr>
          <w:bottom w:val="single" w:sz="4" w:space="1" w:color="auto"/>
        </w:pBdr>
        <w:tabs>
          <w:tab w:val="left" w:pos="7371"/>
        </w:tabs>
        <w:rPr>
          <w:sz w:val="28"/>
          <w:szCs w:val="28"/>
        </w:rPr>
        <w:sectPr w:rsidR="008F56D0" w:rsidSect="008D25A1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 xml:space="preserve">администрации МО «Володарский район»                                    А. М. </w:t>
      </w:r>
      <w:proofErr w:type="spellStart"/>
      <w:r>
        <w:rPr>
          <w:sz w:val="28"/>
          <w:szCs w:val="28"/>
        </w:rPr>
        <w:t>Загузов</w:t>
      </w:r>
      <w:proofErr w:type="spellEnd"/>
    </w:p>
    <w:p w:rsidR="008F56D0" w:rsidRDefault="008F56D0" w:rsidP="008F56D0">
      <w:pPr>
        <w:ind w:left="8505" w:right="-4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F56D0" w:rsidRDefault="008F56D0" w:rsidP="008F56D0">
      <w:pPr>
        <w:ind w:left="8505" w:right="-457"/>
        <w:jc w:val="right"/>
        <w:rPr>
          <w:sz w:val="28"/>
          <w:szCs w:val="28"/>
        </w:rPr>
      </w:pPr>
      <w:r>
        <w:rPr>
          <w:sz w:val="28"/>
          <w:szCs w:val="28"/>
        </w:rPr>
        <w:t>к Порядку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</w:t>
      </w: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jc w:val="both"/>
        <w:rPr>
          <w:sz w:val="28"/>
          <w:szCs w:val="28"/>
        </w:rPr>
      </w:pPr>
    </w:p>
    <w:p w:rsidR="008F56D0" w:rsidRDefault="008F56D0" w:rsidP="008F56D0">
      <w:pPr>
        <w:ind w:right="-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F56D0" w:rsidRDefault="008F56D0" w:rsidP="008F56D0">
      <w:pPr>
        <w:ind w:right="-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выявленных объектов самовольного строительства на территории</w:t>
      </w:r>
    </w:p>
    <w:p w:rsidR="008F56D0" w:rsidRDefault="008F56D0" w:rsidP="008F56D0">
      <w:pPr>
        <w:ind w:right="-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района Астраханской области.</w:t>
      </w:r>
    </w:p>
    <w:p w:rsidR="008F56D0" w:rsidRDefault="008F56D0" w:rsidP="008F56D0">
      <w:pPr>
        <w:ind w:right="-457"/>
        <w:jc w:val="center"/>
        <w:rPr>
          <w:sz w:val="28"/>
          <w:szCs w:val="28"/>
        </w:rPr>
      </w:pPr>
    </w:p>
    <w:tbl>
      <w:tblPr>
        <w:tblW w:w="15101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1701"/>
        <w:gridCol w:w="3827"/>
        <w:gridCol w:w="3827"/>
        <w:gridCol w:w="3260"/>
        <w:gridCol w:w="1843"/>
      </w:tblGrid>
      <w:tr w:rsidR="008F56D0" w:rsidTr="008F56D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510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51044">
              <w:rPr>
                <w:sz w:val="26"/>
                <w:szCs w:val="26"/>
              </w:rPr>
              <w:t>/</w:t>
            </w:r>
            <w:proofErr w:type="spellStart"/>
            <w:r w:rsidRPr="005510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Дата выявления объекта самовольного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Наименование объекта самовольного строительства с указанием адреса (адресного ориентира), местонахождения, кадастрового номера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  <w:highlight w:val="lightGray"/>
              </w:rPr>
            </w:pPr>
            <w:r w:rsidRPr="00551044">
              <w:rPr>
                <w:bCs/>
                <w:sz w:val="26"/>
                <w:szCs w:val="26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Дата направления материалов в</w:t>
            </w:r>
            <w:r w:rsidRPr="00551044">
              <w:rPr>
                <w:bCs/>
                <w:sz w:val="26"/>
                <w:szCs w:val="26"/>
              </w:rPr>
              <w:t xml:space="preserve"> Департамент государственного строительного и технического надзора </w:t>
            </w:r>
            <w:r>
              <w:rPr>
                <w:bCs/>
                <w:sz w:val="26"/>
                <w:szCs w:val="26"/>
              </w:rPr>
              <w:t>Астраханс</w:t>
            </w:r>
            <w:r w:rsidRPr="00551044">
              <w:rPr>
                <w:bCs/>
                <w:sz w:val="26"/>
                <w:szCs w:val="26"/>
              </w:rPr>
              <w:t>кой области, для привлечения виновных лиц к административной ответственности</w:t>
            </w:r>
            <w:r w:rsidRPr="005510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Результат рассмотрения</w:t>
            </w:r>
          </w:p>
        </w:tc>
      </w:tr>
      <w:tr w:rsidR="008F56D0" w:rsidTr="008F56D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jc w:val="center"/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jc w:val="center"/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jc w:val="center"/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6D0" w:rsidRPr="0040659F" w:rsidRDefault="008F56D0" w:rsidP="00C4734C">
            <w:pPr>
              <w:jc w:val="center"/>
              <w:rPr>
                <w:color w:val="000000" w:themeColor="text1"/>
                <w:sz w:val="26"/>
                <w:szCs w:val="26"/>
                <w:highlight w:val="lightGray"/>
              </w:rPr>
            </w:pPr>
            <w:r w:rsidRPr="0040659F">
              <w:rPr>
                <w:color w:val="000000" w:themeColor="text1"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jc w:val="center"/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0" w:rsidRPr="00551044" w:rsidRDefault="008F56D0" w:rsidP="00C4734C">
            <w:pPr>
              <w:jc w:val="center"/>
              <w:rPr>
                <w:sz w:val="26"/>
                <w:szCs w:val="26"/>
              </w:rPr>
            </w:pPr>
            <w:r w:rsidRPr="00551044">
              <w:rPr>
                <w:sz w:val="26"/>
                <w:szCs w:val="26"/>
              </w:rPr>
              <w:t>6</w:t>
            </w:r>
          </w:p>
        </w:tc>
      </w:tr>
      <w:tr w:rsidR="008F56D0" w:rsidTr="008F56D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D0" w:rsidRDefault="008F56D0" w:rsidP="00C4734C">
            <w:pPr>
              <w:jc w:val="both"/>
              <w:rPr>
                <w:sz w:val="28"/>
                <w:szCs w:val="28"/>
              </w:rPr>
            </w:pPr>
          </w:p>
        </w:tc>
      </w:tr>
    </w:tbl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  <w:r w:rsidRPr="006309CE">
        <w:rPr>
          <w:sz w:val="28"/>
          <w:szCs w:val="28"/>
        </w:rPr>
        <w:t xml:space="preserve">       </w:t>
      </w:r>
    </w:p>
    <w:p w:rsidR="008F56D0" w:rsidRDefault="008F56D0" w:rsidP="008F56D0">
      <w:pPr>
        <w:ind w:left="8505" w:right="-4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8F56D0" w:rsidRDefault="008F56D0" w:rsidP="008F56D0">
      <w:pPr>
        <w:ind w:left="8505" w:right="-4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3</w:t>
      </w:r>
    </w:p>
    <w:p w:rsidR="008F56D0" w:rsidRDefault="008F56D0" w:rsidP="008F56D0">
      <w:pPr>
        <w:ind w:left="8505" w:right="-457"/>
        <w:jc w:val="right"/>
        <w:rPr>
          <w:sz w:val="28"/>
          <w:szCs w:val="28"/>
        </w:rPr>
      </w:pPr>
      <w:r>
        <w:rPr>
          <w:sz w:val="28"/>
          <w:szCs w:val="28"/>
        </w:rPr>
        <w:t>к Порядку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</w:t>
      </w:r>
    </w:p>
    <w:p w:rsidR="008F56D0" w:rsidRDefault="008F56D0" w:rsidP="008F56D0">
      <w:pPr>
        <w:ind w:left="8505" w:right="-457"/>
        <w:jc w:val="center"/>
        <w:rPr>
          <w:sz w:val="28"/>
          <w:szCs w:val="28"/>
        </w:rPr>
      </w:pPr>
    </w:p>
    <w:p w:rsidR="008F56D0" w:rsidRPr="004C779F" w:rsidRDefault="008F56D0" w:rsidP="008F56D0">
      <w:pPr>
        <w:ind w:right="-457"/>
        <w:jc w:val="center"/>
        <w:rPr>
          <w:b/>
          <w:sz w:val="28"/>
          <w:szCs w:val="28"/>
        </w:rPr>
      </w:pPr>
      <w:r w:rsidRPr="004C779F">
        <w:rPr>
          <w:b/>
          <w:sz w:val="28"/>
          <w:szCs w:val="28"/>
        </w:rPr>
        <w:t>Параметры земельного участка, занимаемого самовольной постройкой</w:t>
      </w:r>
      <w:r>
        <w:rPr>
          <w:b/>
          <w:sz w:val="28"/>
          <w:szCs w:val="28"/>
        </w:rPr>
        <w:t>.</w:t>
      </w:r>
    </w:p>
    <w:p w:rsidR="008F56D0" w:rsidRDefault="008F56D0" w:rsidP="008F56D0">
      <w:pPr>
        <w:rPr>
          <w:sz w:val="28"/>
          <w:szCs w:val="28"/>
        </w:rPr>
      </w:pPr>
    </w:p>
    <w:tbl>
      <w:tblPr>
        <w:tblStyle w:val="a3"/>
        <w:tblW w:w="15021" w:type="dxa"/>
        <w:jc w:val="center"/>
        <w:tblLook w:val="04A0"/>
      </w:tblPr>
      <w:tblGrid>
        <w:gridCol w:w="2547"/>
        <w:gridCol w:w="3260"/>
        <w:gridCol w:w="4536"/>
        <w:gridCol w:w="4678"/>
      </w:tblGrid>
      <w:tr w:rsidR="008F56D0" w:rsidTr="008F56D0">
        <w:trPr>
          <w:trHeight w:val="703"/>
          <w:jc w:val="center"/>
        </w:trPr>
        <w:tc>
          <w:tcPr>
            <w:tcW w:w="2547" w:type="dxa"/>
            <w:vMerge w:val="restart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самовольной постройки,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3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занимаемого самовольной постройкой, кв. м.</w:t>
            </w:r>
          </w:p>
        </w:tc>
      </w:tr>
      <w:tr w:rsidR="008F56D0" w:rsidTr="008F56D0">
        <w:trPr>
          <w:jc w:val="center"/>
        </w:trPr>
        <w:tc>
          <w:tcPr>
            <w:tcW w:w="2547" w:type="dxa"/>
            <w:vMerge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500</w:t>
            </w:r>
          </w:p>
        </w:tc>
        <w:tc>
          <w:tcPr>
            <w:tcW w:w="4536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1 000</w:t>
            </w:r>
          </w:p>
        </w:tc>
        <w:tc>
          <w:tcPr>
            <w:tcW w:w="4678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1 000 и более</w:t>
            </w:r>
          </w:p>
        </w:tc>
      </w:tr>
      <w:tr w:rsidR="008F56D0" w:rsidTr="008F56D0">
        <w:trPr>
          <w:jc w:val="center"/>
        </w:trPr>
        <w:tc>
          <w:tcPr>
            <w:tcW w:w="2547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</w:t>
            </w:r>
          </w:p>
        </w:tc>
        <w:tc>
          <w:tcPr>
            <w:tcW w:w="3260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дней</w:t>
            </w:r>
          </w:p>
        </w:tc>
        <w:tc>
          <w:tcPr>
            <w:tcW w:w="4536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дней</w:t>
            </w:r>
          </w:p>
        </w:tc>
        <w:tc>
          <w:tcPr>
            <w:tcW w:w="4678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дней</w:t>
            </w:r>
          </w:p>
        </w:tc>
      </w:tr>
      <w:tr w:rsidR="008F56D0" w:rsidTr="008F56D0">
        <w:trPr>
          <w:jc w:val="center"/>
        </w:trPr>
        <w:tc>
          <w:tcPr>
            <w:tcW w:w="2547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5 - 10</w:t>
            </w:r>
          </w:p>
        </w:tc>
        <w:tc>
          <w:tcPr>
            <w:tcW w:w="3260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дней</w:t>
            </w:r>
          </w:p>
        </w:tc>
        <w:tc>
          <w:tcPr>
            <w:tcW w:w="4536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дней</w:t>
            </w:r>
          </w:p>
        </w:tc>
        <w:tc>
          <w:tcPr>
            <w:tcW w:w="4678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</w:tr>
      <w:tr w:rsidR="008F56D0" w:rsidTr="008F56D0">
        <w:trPr>
          <w:jc w:val="center"/>
        </w:trPr>
        <w:tc>
          <w:tcPr>
            <w:tcW w:w="2547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3260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дней</w:t>
            </w:r>
          </w:p>
        </w:tc>
        <w:tc>
          <w:tcPr>
            <w:tcW w:w="4536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  <w:tc>
          <w:tcPr>
            <w:tcW w:w="4678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дней</w:t>
            </w:r>
          </w:p>
        </w:tc>
      </w:tr>
      <w:tr w:rsidR="008F56D0" w:rsidTr="008F56D0">
        <w:trPr>
          <w:jc w:val="center"/>
        </w:trPr>
        <w:tc>
          <w:tcPr>
            <w:tcW w:w="2547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и более</w:t>
            </w:r>
          </w:p>
        </w:tc>
        <w:tc>
          <w:tcPr>
            <w:tcW w:w="3260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  <w:tc>
          <w:tcPr>
            <w:tcW w:w="4536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дней</w:t>
            </w:r>
          </w:p>
        </w:tc>
        <w:tc>
          <w:tcPr>
            <w:tcW w:w="4678" w:type="dxa"/>
          </w:tcPr>
          <w:p w:rsidR="008F56D0" w:rsidRDefault="008F56D0" w:rsidP="00C4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дней, но не более 12 месяцев</w:t>
            </w:r>
          </w:p>
        </w:tc>
      </w:tr>
    </w:tbl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rPr>
          <w:sz w:val="28"/>
          <w:szCs w:val="28"/>
        </w:rPr>
      </w:pPr>
    </w:p>
    <w:p w:rsidR="008F56D0" w:rsidRDefault="008F56D0" w:rsidP="008F56D0">
      <w:pPr>
        <w:ind w:firstLine="720"/>
        <w:rPr>
          <w:sz w:val="28"/>
          <w:szCs w:val="28"/>
        </w:rPr>
        <w:sectPr w:rsidR="008F56D0" w:rsidSect="008F56D0">
          <w:pgSz w:w="16838" w:h="11906" w:orient="landscape"/>
          <w:pgMar w:top="1134" w:right="1134" w:bottom="1134" w:left="709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F56D0" w:rsidRDefault="008F56D0" w:rsidP="008F5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  <w:u w:val="single"/>
        </w:rPr>
        <w:t>18.11.2020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1335</w:t>
      </w:r>
    </w:p>
    <w:p w:rsidR="008F56D0" w:rsidRDefault="008F56D0" w:rsidP="008F56D0">
      <w:pPr>
        <w:jc w:val="center"/>
        <w:rPr>
          <w:sz w:val="28"/>
          <w:szCs w:val="28"/>
        </w:rPr>
      </w:pPr>
    </w:p>
    <w:p w:rsidR="008F56D0" w:rsidRDefault="008F56D0" w:rsidP="008F56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8F56D0" w:rsidRDefault="008F56D0" w:rsidP="008F5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выявления самовольного строительства на территории </w:t>
      </w:r>
    </w:p>
    <w:p w:rsidR="008F56D0" w:rsidRDefault="008F56D0" w:rsidP="008F56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район».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</w:t>
      </w:r>
      <w:proofErr w:type="spellEnd"/>
      <w:r w:rsidRPr="008F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Р.Т. - и.о. начальника отдела земельных и имущественных отношений, жилищной политики администрации МО «Володарский район». </w:t>
      </w: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8F56D0" w:rsidRDefault="008F56D0" w:rsidP="008F56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Адайбекова</w:t>
      </w:r>
      <w:proofErr w:type="spellEnd"/>
      <w:r w:rsidRPr="008F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- старший инспектор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отношений, жилищной политики администрации МО «Володарский район».                              </w:t>
      </w:r>
    </w:p>
    <w:p w:rsidR="008F56D0" w:rsidRDefault="008F56D0" w:rsidP="008F56D0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Загузов</w:t>
      </w:r>
      <w:proofErr w:type="spellEnd"/>
      <w:r w:rsidRPr="008F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М. - старший инспектор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отношений, жилищной политики администрации МО «Володарский район».</w:t>
      </w: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-Правовой отдел администрации МО «Володарский район».  </w:t>
      </w: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Default="008F56D0" w:rsidP="008F56D0">
      <w:pPr>
        <w:pStyle w:val="a6"/>
        <w:jc w:val="both"/>
        <w:rPr>
          <w:sz w:val="28"/>
          <w:szCs w:val="28"/>
        </w:rPr>
      </w:pPr>
    </w:p>
    <w:p w:rsidR="008F56D0" w:rsidRPr="006309CE" w:rsidRDefault="008F56D0" w:rsidP="008F56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                 </w:t>
      </w:r>
    </w:p>
    <w:p w:rsidR="008F56D0" w:rsidRDefault="008F56D0" w:rsidP="008F56D0">
      <w:pPr>
        <w:ind w:firstLine="720"/>
        <w:rPr>
          <w:sz w:val="28"/>
          <w:szCs w:val="28"/>
        </w:rPr>
      </w:pPr>
    </w:p>
    <w:sectPr w:rsidR="008F56D0" w:rsidSect="00D741D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6C5D"/>
    <w:multiLevelType w:val="hybridMultilevel"/>
    <w:tmpl w:val="4F74A8F6"/>
    <w:lvl w:ilvl="0" w:tplc="D83033DE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25A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7322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176F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25A1"/>
    <w:rsid w:val="008F56D0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8F56D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56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5A1"/>
    <w:pPr>
      <w:ind w:left="720"/>
      <w:contextualSpacing/>
    </w:pPr>
    <w:rPr>
      <w:sz w:val="24"/>
      <w:szCs w:val="24"/>
    </w:rPr>
  </w:style>
  <w:style w:type="character" w:styleId="a5">
    <w:name w:val="Hyperlink"/>
    <w:uiPriority w:val="99"/>
    <w:unhideWhenUsed/>
    <w:rsid w:val="008D2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6D0"/>
    <w:rPr>
      <w:rFonts w:ascii="Courier New" w:hAnsi="Courier New" w:cs="Courier New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8F56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endnote text"/>
    <w:basedOn w:val="a"/>
    <w:link w:val="a7"/>
    <w:uiPriority w:val="99"/>
    <w:unhideWhenUsed/>
    <w:rsid w:val="008F56D0"/>
    <w:pPr>
      <w:autoSpaceDE w:val="0"/>
      <w:autoSpaceDN w:val="0"/>
    </w:pPr>
  </w:style>
  <w:style w:type="character" w:customStyle="1" w:styleId="a7">
    <w:name w:val="Текст концевой сноски Знак"/>
    <w:basedOn w:val="a0"/>
    <w:link w:val="a6"/>
    <w:uiPriority w:val="99"/>
    <w:rsid w:val="008F56D0"/>
  </w:style>
  <w:style w:type="paragraph" w:customStyle="1" w:styleId="ConsPlusNormal">
    <w:name w:val="ConsPlusNormal"/>
    <w:rsid w:val="008F56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juscontext">
    <w:name w:val="juscontext"/>
    <w:basedOn w:val="a"/>
    <w:rsid w:val="008F56D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 Style47"/>
    <w:uiPriority w:val="99"/>
    <w:rsid w:val="008F56D0"/>
    <w:rPr>
      <w:rFonts w:ascii="Times New Roman" w:hAnsi="Times New Roman" w:cs="Times New Roman" w:hint="default"/>
      <w:i/>
      <w:iCs w:val="0"/>
      <w:sz w:val="22"/>
    </w:rPr>
  </w:style>
  <w:style w:type="character" w:customStyle="1" w:styleId="hl">
    <w:name w:val="hl"/>
    <w:basedOn w:val="a0"/>
    <w:rsid w:val="008F56D0"/>
  </w:style>
  <w:style w:type="paragraph" w:styleId="a8">
    <w:name w:val="Balloon Text"/>
    <w:basedOn w:val="a"/>
    <w:link w:val="a9"/>
    <w:rsid w:val="00437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7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yperlink" Target="http://www.regionv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yperlink" Target="http://www.regionvo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6468F0FD95010E33F109D1132E29459DD116D8F6B8FF5C9921352FC6AA8134EDF315C2FEF8AD6EDEBw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f670878d88ab83726bd1804b82668b84b027802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13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2020-11-18T09:08:00Z</cp:lastPrinted>
  <dcterms:created xsi:type="dcterms:W3CDTF">2020-11-18T08:52:00Z</dcterms:created>
  <dcterms:modified xsi:type="dcterms:W3CDTF">2020-11-18T09:13:00Z</dcterms:modified>
</cp:coreProperties>
</file>