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23C1A" w:rsidRDefault="000511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23C1A" w:rsidRPr="00223C1A">
              <w:rPr>
                <w:sz w:val="32"/>
                <w:szCs w:val="32"/>
                <w:u w:val="single"/>
              </w:rPr>
              <w:t>18.04.2017г.</w:t>
            </w:r>
          </w:p>
        </w:tc>
        <w:tc>
          <w:tcPr>
            <w:tcW w:w="4927" w:type="dxa"/>
          </w:tcPr>
          <w:p w:rsidR="0005118A" w:rsidRPr="00223C1A" w:rsidRDefault="00223C1A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223C1A">
              <w:rPr>
                <w:sz w:val="32"/>
                <w:szCs w:val="32"/>
                <w:u w:val="single"/>
              </w:rPr>
              <w:t>320</w:t>
            </w:r>
          </w:p>
        </w:tc>
      </w:tr>
    </w:tbl>
    <w:p w:rsidR="00274400" w:rsidRDefault="00274400">
      <w:pPr>
        <w:jc w:val="center"/>
      </w:pP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и 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состава комиссии по адаптации 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неформального рынка труда и 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борьбе с нарушениями </w:t>
      </w:r>
      <w:proofErr w:type="gramStart"/>
      <w:r w:rsidRPr="00223C1A">
        <w:rPr>
          <w:sz w:val="28"/>
          <w:szCs w:val="28"/>
        </w:rPr>
        <w:t>трудовых</w:t>
      </w:r>
      <w:proofErr w:type="gramEnd"/>
      <w:r w:rsidRPr="00223C1A">
        <w:rPr>
          <w:sz w:val="28"/>
          <w:szCs w:val="28"/>
        </w:rPr>
        <w:t xml:space="preserve"> 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прав работников в новой редакции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законодательства, координации деятельности органов местного самоуправления в этой сфере, администрация МО "Володарский район"   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jc w:val="both"/>
        <w:rPr>
          <w:sz w:val="28"/>
          <w:szCs w:val="28"/>
        </w:rPr>
      </w:pPr>
      <w:r w:rsidRPr="00223C1A">
        <w:rPr>
          <w:sz w:val="28"/>
          <w:szCs w:val="28"/>
        </w:rPr>
        <w:t>ПОСТАНОВЛЯЕТ: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1.Утвердить Положение о комиссии по адаптации неформального рынка труда и борьбе с нарушениями трудовых прав работников в новой редакции (Приложение № 1).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2.Утвердить состав комиссии по адаптации неформального рынка труда и борьбе с нарушениями трудовых прав работников (Приложение № 2).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 Главному редактору МАУ "Редакция газеты "Заря Каспия" (</w:t>
      </w:r>
      <w:proofErr w:type="spellStart"/>
      <w:r w:rsidRPr="00223C1A">
        <w:rPr>
          <w:sz w:val="28"/>
          <w:szCs w:val="28"/>
        </w:rPr>
        <w:t>Шарова</w:t>
      </w:r>
      <w:proofErr w:type="spellEnd"/>
      <w:r w:rsidRPr="00223C1A">
        <w:rPr>
          <w:sz w:val="28"/>
          <w:szCs w:val="28"/>
        </w:rPr>
        <w:t>) опубликовать данное постановление в районной газете.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4. Сектору информационных технологий организационного отдела </w:t>
      </w:r>
      <w:r>
        <w:rPr>
          <w:sz w:val="28"/>
          <w:szCs w:val="28"/>
        </w:rPr>
        <w:t xml:space="preserve">                  (</w:t>
      </w:r>
      <w:proofErr w:type="spellStart"/>
      <w:r w:rsidRPr="00223C1A">
        <w:rPr>
          <w:sz w:val="28"/>
          <w:szCs w:val="28"/>
        </w:rPr>
        <w:t>Лукманов</w:t>
      </w:r>
      <w:proofErr w:type="spellEnd"/>
      <w:r w:rsidRPr="00223C1A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5.Постановление главы администрации МО "Володарский район" от 28.01.2015 г. № 120 считать утратившим силу.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6.Настоящее постановление вступает в силу со дня его подписания.</w:t>
      </w:r>
    </w:p>
    <w:p w:rsidR="00B82EB4" w:rsidRDefault="00223C1A" w:rsidP="00223C1A">
      <w:pPr>
        <w:ind w:firstLine="851"/>
        <w:jc w:val="both"/>
      </w:pPr>
      <w:r w:rsidRPr="00223C1A">
        <w:rPr>
          <w:sz w:val="28"/>
          <w:szCs w:val="28"/>
        </w:rPr>
        <w:t>7.</w:t>
      </w:r>
      <w:proofErr w:type="gramStart"/>
      <w:r w:rsidRPr="00223C1A">
        <w:rPr>
          <w:sz w:val="28"/>
          <w:szCs w:val="28"/>
        </w:rPr>
        <w:t>Контроль за</w:t>
      </w:r>
      <w:proofErr w:type="gramEnd"/>
      <w:r w:rsidRPr="00223C1A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223C1A" w:rsidRDefault="00223C1A" w:rsidP="00223C1A">
      <w:pPr>
        <w:ind w:firstLine="851"/>
        <w:jc w:val="both"/>
      </w:pPr>
    </w:p>
    <w:p w:rsidR="00223C1A" w:rsidRDefault="00223C1A" w:rsidP="00223C1A">
      <w:pPr>
        <w:ind w:firstLine="851"/>
        <w:jc w:val="both"/>
      </w:pPr>
    </w:p>
    <w:p w:rsidR="00223C1A" w:rsidRDefault="00223C1A" w:rsidP="00223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Б.Г. Миндиев</w:t>
      </w:r>
    </w:p>
    <w:p w:rsidR="00223C1A" w:rsidRDefault="00223C1A" w:rsidP="00223C1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23C1A" w:rsidRDefault="00223C1A" w:rsidP="00223C1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3C1A" w:rsidRDefault="00223C1A" w:rsidP="00223C1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23C1A" w:rsidRDefault="00223C1A" w:rsidP="00223C1A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23C1A">
        <w:rPr>
          <w:sz w:val="28"/>
          <w:szCs w:val="28"/>
          <w:u w:val="single"/>
        </w:rPr>
        <w:t>18.04.2017г</w:t>
      </w:r>
      <w:r>
        <w:rPr>
          <w:sz w:val="28"/>
          <w:szCs w:val="28"/>
        </w:rPr>
        <w:t xml:space="preserve">. № </w:t>
      </w:r>
      <w:r w:rsidRPr="00223C1A">
        <w:rPr>
          <w:sz w:val="28"/>
          <w:szCs w:val="28"/>
          <w:u w:val="single"/>
        </w:rPr>
        <w:t>320</w:t>
      </w:r>
    </w:p>
    <w:p w:rsidR="00223C1A" w:rsidRDefault="00223C1A" w:rsidP="00223C1A">
      <w:pPr>
        <w:ind w:firstLine="851"/>
        <w:jc w:val="right"/>
        <w:rPr>
          <w:sz w:val="28"/>
          <w:szCs w:val="28"/>
          <w:u w:val="single"/>
        </w:rPr>
      </w:pP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ПОЛОЖЕНИЕ</w:t>
      </w: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о комиссии по адаптации неформального рынка труда</w:t>
      </w: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</w:p>
    <w:p w:rsid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1.Общие положения</w:t>
      </w: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1.1.Положение о комиссии по адаптации неформального рынка труда  и борьбе с нарушениями трудовых прав работников (</w:t>
      </w:r>
      <w:proofErr w:type="spellStart"/>
      <w:r w:rsidRPr="00223C1A">
        <w:rPr>
          <w:sz w:val="28"/>
          <w:szCs w:val="28"/>
        </w:rPr>
        <w:t>далее-комиссия</w:t>
      </w:r>
      <w:proofErr w:type="spellEnd"/>
      <w:r w:rsidRPr="00223C1A">
        <w:rPr>
          <w:sz w:val="28"/>
          <w:szCs w:val="28"/>
        </w:rPr>
        <w:t xml:space="preserve">) определяет статус </w:t>
      </w:r>
      <w:r>
        <w:rPr>
          <w:sz w:val="28"/>
          <w:szCs w:val="28"/>
        </w:rPr>
        <w:t>и порядок деятельности комиссии;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1.2.Комиссия является постоянно действующим координационным органом при главе администрации МО «Володарский район», обеспечивающим согласованные действия с другими заинтересованными организациями в сфере сокращения неформального рынка труда и </w:t>
      </w:r>
      <w:proofErr w:type="gramStart"/>
      <w:r w:rsidRPr="00223C1A">
        <w:rPr>
          <w:sz w:val="28"/>
          <w:szCs w:val="28"/>
        </w:rPr>
        <w:t>защиты</w:t>
      </w:r>
      <w:proofErr w:type="gramEnd"/>
      <w:r w:rsidRPr="00223C1A">
        <w:rPr>
          <w:sz w:val="28"/>
          <w:szCs w:val="28"/>
        </w:rPr>
        <w:t xml:space="preserve"> трудовых прав </w:t>
      </w:r>
      <w:r>
        <w:rPr>
          <w:sz w:val="28"/>
          <w:szCs w:val="28"/>
        </w:rPr>
        <w:t>работников в Володарском районе;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1.3.Комиссия в своей деятельности руководствуется Конституцией РФ, федеральными  конституционными законами, федеральными законами, указами и распоряжениями Президента Российской Федерации, международными правовыми нормами, действующими на территории Российской Федерации, нормативными правовыми актами Астраханской област</w:t>
      </w:r>
      <w:r>
        <w:rPr>
          <w:sz w:val="28"/>
          <w:szCs w:val="28"/>
        </w:rPr>
        <w:t>и, а также настоящим положением;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1.4.Положение о комиссии ее состав утверждаются постановлением главы администрации МО «Володарский район».</w:t>
      </w:r>
    </w:p>
    <w:p w:rsidR="00223C1A" w:rsidRDefault="00223C1A" w:rsidP="00223C1A">
      <w:pPr>
        <w:ind w:firstLine="851"/>
        <w:jc w:val="center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2.Основные задачи и функции комиссии</w:t>
      </w: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2.1.Основными задачами комиссии являются: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-всестороннее изучение проблем в сфере оплаты труда работников Володарского района;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-обеспечение согласованных действий органов местного самоуправления Володарского района и иных органов, осуществляющих контроль над процессами в сфере экономики и за соблюдением трудового законодательства.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2.2 Комиссия для выполнения возложенных на нее задач осуществляет следующие функции: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- обеспечивает эффективное взаимодействие исполнительных органов государственной власти Астраханской области с территориальными органами </w:t>
      </w:r>
      <w:r w:rsidRPr="00223C1A">
        <w:rPr>
          <w:sz w:val="28"/>
          <w:szCs w:val="28"/>
        </w:rPr>
        <w:lastRenderedPageBreak/>
        <w:t>федеральных органов исполнительной власти, органами местного самоуправления муниципальных образований Астраханской области, организациями по погашению задолженности по выплате заработной платы, по легализации заработной платы и трудовых отношений;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рассматривает информацию представителей органов контроля (надзора)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  <w:proofErr w:type="gramEnd"/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Астраханской области, и повышению ответственности работодателей за несвоевременную выплату заработной платы;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готовит предложения по преодолению негативных тенденций в экономике Астраханской области от влияния теневой экономики и неформального рынка труда;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оказывает методическую помощь комиссиям по адаптации неформального рынка труда и борьбе с нарушениями трудовых прав работников, действующим на территории муниципальных образований Астраханской области;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 рассматривает иные вопросы в установленной сфере деятельности по поручению Правительства Астраханской области.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3.Организация деятельности комиссии</w:t>
      </w: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3.1.Комиссия формируется в составе председателя комиссии, заместителя председателя комисс</w:t>
      </w:r>
      <w:r>
        <w:rPr>
          <w:sz w:val="28"/>
          <w:szCs w:val="28"/>
        </w:rPr>
        <w:t>ии, секретаря и членов комиссии;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3.2.Работу комиссии возглавляет глава администрации </w:t>
      </w:r>
      <w:r>
        <w:rPr>
          <w:sz w:val="28"/>
          <w:szCs w:val="28"/>
        </w:rPr>
        <w:t xml:space="preserve">                                   МО «Володарский район»;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3.3.Порядок участия в заседании иных лиц опреде</w:t>
      </w:r>
      <w:r>
        <w:rPr>
          <w:sz w:val="28"/>
          <w:szCs w:val="28"/>
        </w:rPr>
        <w:t>ляется комиссией самостоятельно;</w:t>
      </w:r>
    </w:p>
    <w:p w:rsidR="001C6612" w:rsidRDefault="00223C1A" w:rsidP="001C6612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3.4. При невозможности присутствия на заседании, члены комиссии обязаны заблаговременно извещать об этом ответственного секретаря,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вопросам в письменном виде.</w:t>
      </w:r>
    </w:p>
    <w:p w:rsidR="00223C1A" w:rsidRPr="00223C1A" w:rsidRDefault="00223C1A" w:rsidP="001C6612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lastRenderedPageBreak/>
        <w:t>4. Порядок работы комиссии</w:t>
      </w:r>
    </w:p>
    <w:p w:rsidR="001C6612" w:rsidRDefault="001C6612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4.1.Комиссия осуществляет свою деятельность в соответствии с планом работы, который принимается на заседании комиссии и утвер</w:t>
      </w:r>
      <w:r>
        <w:rPr>
          <w:sz w:val="28"/>
          <w:szCs w:val="28"/>
        </w:rPr>
        <w:t>ждается ее председателем;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4.2.Заседания комиссии проводятся по мере необходимости, но не реже одного раза в 3 месяца.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Заседания проводит председатель комиссии, а в его отсутствие </w:t>
      </w:r>
      <w:proofErr w:type="gramStart"/>
      <w:r w:rsidRPr="00223C1A">
        <w:rPr>
          <w:sz w:val="28"/>
          <w:szCs w:val="28"/>
        </w:rPr>
        <w:t>–з</w:t>
      </w:r>
      <w:proofErr w:type="gramEnd"/>
      <w:r w:rsidRPr="00223C1A">
        <w:rPr>
          <w:sz w:val="28"/>
          <w:szCs w:val="28"/>
        </w:rPr>
        <w:t>аместитель председателя комиссии.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4.3.Комиссия имеет право: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-запрашивать и получать в установленном порядке необходимые материалы от муниципальных образований, организаций;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-организовывать и проводить в установленном порядке координацион</w:t>
      </w:r>
      <w:r>
        <w:rPr>
          <w:sz w:val="28"/>
          <w:szCs w:val="28"/>
        </w:rPr>
        <w:t>ные совещания и рабочие встречи.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4.4.Для оперативной и качественной подготовки материалов, проектов решений комиссия создает постоянные и временные рабочие группы с привлечением экспертов и консультантов.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Состав рабочих </w:t>
      </w:r>
      <w:r>
        <w:rPr>
          <w:sz w:val="28"/>
          <w:szCs w:val="28"/>
        </w:rPr>
        <w:t xml:space="preserve">групп определяется комиссией. </w:t>
      </w:r>
      <w:r w:rsidRPr="00223C1A">
        <w:rPr>
          <w:sz w:val="28"/>
          <w:szCs w:val="28"/>
        </w:rPr>
        <w:t xml:space="preserve">Порядок   действий  Рабочих групп устанавливается постановлением администрации </w:t>
      </w:r>
      <w:r>
        <w:rPr>
          <w:sz w:val="28"/>
          <w:szCs w:val="28"/>
        </w:rPr>
        <w:t xml:space="preserve">                            </w:t>
      </w:r>
      <w:r w:rsidRPr="00223C1A">
        <w:rPr>
          <w:sz w:val="28"/>
          <w:szCs w:val="28"/>
        </w:rPr>
        <w:t>МО «Володарский район». Планы работы рабочих групп утверждаются их руководителями в соответствии  с планом работы комиссии.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5. Права членов комиссии</w:t>
      </w: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 комиссии имеет право: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принимать участие в подготовке вопросов, выносимых на рассмотрение комиссии;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-получать информацию от председателя и секретаря комиссии по вопросам, отнесенным к его ведению;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-представлять свое мнение по обсуждаемому вопросу в письменном виде, если он не может участвовать в заседании комиссии.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6.Заключительные положения</w:t>
      </w: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Реорганизация и упразднение комиссии осуществляются постановлением главы администрации МО «Володарский район».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1C6612" w:rsidRDefault="001C6612" w:rsidP="00223C1A">
      <w:pPr>
        <w:ind w:firstLine="851"/>
        <w:jc w:val="right"/>
        <w:rPr>
          <w:sz w:val="28"/>
          <w:szCs w:val="28"/>
        </w:rPr>
      </w:pPr>
    </w:p>
    <w:p w:rsidR="001C6612" w:rsidRDefault="001C6612" w:rsidP="00223C1A">
      <w:pPr>
        <w:ind w:firstLine="851"/>
        <w:jc w:val="right"/>
        <w:rPr>
          <w:sz w:val="28"/>
          <w:szCs w:val="28"/>
        </w:rPr>
      </w:pPr>
    </w:p>
    <w:p w:rsidR="001C6612" w:rsidRDefault="001C6612" w:rsidP="00223C1A">
      <w:pPr>
        <w:ind w:firstLine="851"/>
        <w:jc w:val="right"/>
        <w:rPr>
          <w:sz w:val="28"/>
          <w:szCs w:val="28"/>
        </w:rPr>
      </w:pPr>
    </w:p>
    <w:p w:rsidR="001C6612" w:rsidRDefault="001C6612" w:rsidP="00223C1A">
      <w:pPr>
        <w:ind w:firstLine="851"/>
        <w:jc w:val="right"/>
        <w:rPr>
          <w:sz w:val="28"/>
          <w:szCs w:val="28"/>
        </w:rPr>
      </w:pPr>
    </w:p>
    <w:p w:rsidR="00223C1A" w:rsidRDefault="00223C1A" w:rsidP="00223C1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23C1A" w:rsidRDefault="00223C1A" w:rsidP="00223C1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223C1A" w:rsidRDefault="00223C1A" w:rsidP="00223C1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23C1A" w:rsidRDefault="00223C1A" w:rsidP="00223C1A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23C1A">
        <w:rPr>
          <w:sz w:val="28"/>
          <w:szCs w:val="28"/>
          <w:u w:val="single"/>
        </w:rPr>
        <w:t>18.04.2017г.</w:t>
      </w:r>
      <w:r>
        <w:rPr>
          <w:sz w:val="28"/>
          <w:szCs w:val="28"/>
        </w:rPr>
        <w:t xml:space="preserve"> № </w:t>
      </w:r>
      <w:r w:rsidRPr="00223C1A">
        <w:rPr>
          <w:sz w:val="28"/>
          <w:szCs w:val="28"/>
          <w:u w:val="single"/>
        </w:rPr>
        <w:t>320</w:t>
      </w:r>
    </w:p>
    <w:p w:rsidR="00223C1A" w:rsidRDefault="00223C1A" w:rsidP="00223C1A">
      <w:pPr>
        <w:ind w:firstLine="851"/>
        <w:jc w:val="right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СОСТАВ</w:t>
      </w: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комиссии по адаптации неформального рынка труда</w:t>
      </w:r>
    </w:p>
    <w:p w:rsidR="00223C1A" w:rsidRPr="00223C1A" w:rsidRDefault="00223C1A" w:rsidP="00223C1A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Миндиев Б.Г. – глава администрации МО «Володарский район», председатель комиссии;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Бояркина О.В. – первый заместитель главы администрации - начальник финансово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экономического управления МО «Володарский район», заместитель председателя комиссии;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Уткина А.П. – и.о. начальника отдела экономического развития и инвестиционной политики финансово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экономического управления администрации МО «Володарский район», секретарь комиссии.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Члены комиссии: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Афанасьева Т.А.- </w:t>
      </w:r>
      <w:r w:rsidR="001C6612">
        <w:rPr>
          <w:sz w:val="28"/>
          <w:szCs w:val="28"/>
        </w:rPr>
        <w:t xml:space="preserve">заместитель главы администрации </w:t>
      </w:r>
      <w:r w:rsidRPr="00223C1A">
        <w:rPr>
          <w:sz w:val="28"/>
          <w:szCs w:val="28"/>
        </w:rPr>
        <w:t>МО «Володарский район» по социальной политике;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Магзанов</w:t>
      </w:r>
      <w:proofErr w:type="spellEnd"/>
      <w:r w:rsidRPr="00223C1A">
        <w:rPr>
          <w:sz w:val="28"/>
          <w:szCs w:val="28"/>
        </w:rPr>
        <w:t xml:space="preserve"> С.И.-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</w:t>
      </w:r>
      <w:r w:rsidR="001C6612">
        <w:rPr>
          <w:sz w:val="28"/>
          <w:szCs w:val="28"/>
        </w:rPr>
        <w:t xml:space="preserve">                          </w:t>
      </w:r>
      <w:r w:rsidRPr="00223C1A">
        <w:rPr>
          <w:sz w:val="28"/>
          <w:szCs w:val="28"/>
        </w:rPr>
        <w:t>МО «Володарский район»;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Серкалиева</w:t>
      </w:r>
      <w:proofErr w:type="spellEnd"/>
      <w:r w:rsidRPr="00223C1A">
        <w:rPr>
          <w:sz w:val="28"/>
          <w:szCs w:val="28"/>
        </w:rPr>
        <w:t xml:space="preserve"> М.Б.- заместитель начальника финансово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экономического управления администрации МО «Володарский район»;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Рамазанова</w:t>
      </w:r>
      <w:proofErr w:type="spellEnd"/>
      <w:r w:rsidRPr="00223C1A">
        <w:rPr>
          <w:sz w:val="28"/>
          <w:szCs w:val="28"/>
        </w:rPr>
        <w:t xml:space="preserve"> Р.З.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 руководитель МКУ «Жилищно-коммунального хозяйства» МО «Володарский район»;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Шарова</w:t>
      </w:r>
      <w:proofErr w:type="spellEnd"/>
      <w:r w:rsidRPr="00223C1A">
        <w:rPr>
          <w:sz w:val="28"/>
          <w:szCs w:val="28"/>
        </w:rPr>
        <w:t xml:space="preserve"> Е.А. - главный редактор МАУ</w:t>
      </w:r>
      <w:r w:rsidR="001C6612">
        <w:rPr>
          <w:sz w:val="28"/>
          <w:szCs w:val="28"/>
        </w:rPr>
        <w:t xml:space="preserve"> "Редакция газеты "Заря Каспия" (по согласованию)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Куйтембетова</w:t>
      </w:r>
      <w:proofErr w:type="spellEnd"/>
      <w:r w:rsidRPr="00223C1A">
        <w:rPr>
          <w:sz w:val="28"/>
          <w:szCs w:val="28"/>
        </w:rPr>
        <w:t xml:space="preserve"> Э.К. - директор ОГКУ "Центр занятости населени</w:t>
      </w:r>
      <w:r w:rsidR="001C6612">
        <w:rPr>
          <w:sz w:val="28"/>
          <w:szCs w:val="28"/>
        </w:rPr>
        <w:t>я Володарского района" (по согласованию</w:t>
      </w:r>
      <w:r w:rsidRPr="00223C1A">
        <w:rPr>
          <w:sz w:val="28"/>
          <w:szCs w:val="28"/>
        </w:rPr>
        <w:t>);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Даутов</w:t>
      </w:r>
      <w:proofErr w:type="spellEnd"/>
      <w:r w:rsidRPr="00223C1A">
        <w:rPr>
          <w:sz w:val="28"/>
          <w:szCs w:val="28"/>
        </w:rPr>
        <w:t xml:space="preserve"> Р.Б.- специалист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эксперт отдела персонифицированного учета и взаимодействия со страхователями Управление Пенсионного фонда РФ </w:t>
      </w:r>
      <w:r w:rsidR="001C6612">
        <w:rPr>
          <w:sz w:val="28"/>
          <w:szCs w:val="28"/>
        </w:rPr>
        <w:t>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Гайдидей</w:t>
      </w:r>
      <w:proofErr w:type="spellEnd"/>
      <w:r w:rsidRPr="00223C1A">
        <w:rPr>
          <w:sz w:val="28"/>
          <w:szCs w:val="28"/>
        </w:rPr>
        <w:t xml:space="preserve"> Д.О.- начальник ОМВД России </w:t>
      </w:r>
      <w:r w:rsidR="001C6612">
        <w:rPr>
          <w:sz w:val="28"/>
          <w:szCs w:val="28"/>
        </w:rPr>
        <w:t>по Володарскому району (по согласованию</w:t>
      </w:r>
      <w:r w:rsidRPr="00223C1A">
        <w:rPr>
          <w:sz w:val="28"/>
          <w:szCs w:val="28"/>
        </w:rPr>
        <w:t>);</w:t>
      </w:r>
    </w:p>
    <w:p w:rsidR="001C6612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Кульгаева</w:t>
      </w:r>
      <w:proofErr w:type="spellEnd"/>
      <w:r w:rsidRPr="00223C1A">
        <w:rPr>
          <w:sz w:val="28"/>
          <w:szCs w:val="28"/>
        </w:rPr>
        <w:t xml:space="preserve"> Т.В. – Уполномоченный представитель Государственного учреждения Астраханского регионального отделения Фонда социального страхования Р</w:t>
      </w:r>
      <w:r w:rsidR="001C6612"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1C6612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Рябова Л.Я. – директор ГКУ АО «Центр социальной поддержки населени</w:t>
      </w:r>
      <w:r w:rsidR="001C6612">
        <w:rPr>
          <w:sz w:val="28"/>
          <w:szCs w:val="28"/>
        </w:rPr>
        <w:t>я Володарского района» (по согласованию</w:t>
      </w:r>
      <w:r w:rsidRPr="00223C1A">
        <w:rPr>
          <w:sz w:val="28"/>
          <w:szCs w:val="28"/>
        </w:rPr>
        <w:t>);</w:t>
      </w:r>
    </w:p>
    <w:p w:rsidR="00223C1A" w:rsidRPr="00223C1A" w:rsidRDefault="001C6612" w:rsidP="00223C1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Мухатов</w:t>
      </w:r>
      <w:proofErr w:type="spellEnd"/>
      <w:r>
        <w:rPr>
          <w:sz w:val="28"/>
          <w:szCs w:val="28"/>
        </w:rPr>
        <w:t xml:space="preserve"> А.Т. -</w:t>
      </w:r>
      <w:r w:rsidR="00223C1A" w:rsidRPr="00223C1A">
        <w:rPr>
          <w:sz w:val="28"/>
          <w:szCs w:val="28"/>
        </w:rPr>
        <w:t xml:space="preserve"> заместитель руководителя </w:t>
      </w:r>
      <w:proofErr w:type="gramStart"/>
      <w:r w:rsidR="00223C1A" w:rsidRPr="00223C1A">
        <w:rPr>
          <w:sz w:val="28"/>
          <w:szCs w:val="28"/>
        </w:rPr>
        <w:t>МРИ</w:t>
      </w:r>
      <w:proofErr w:type="gramEnd"/>
      <w:r w:rsidR="00223C1A" w:rsidRPr="00223C1A">
        <w:rPr>
          <w:sz w:val="28"/>
          <w:szCs w:val="28"/>
        </w:rPr>
        <w:t xml:space="preserve"> ФНС России №1 п</w:t>
      </w:r>
      <w:r>
        <w:rPr>
          <w:sz w:val="28"/>
          <w:szCs w:val="28"/>
        </w:rPr>
        <w:t>о Астраханской области (по согласованию</w:t>
      </w:r>
      <w:r w:rsidR="00223C1A" w:rsidRPr="00223C1A">
        <w:rPr>
          <w:sz w:val="28"/>
          <w:szCs w:val="28"/>
        </w:rPr>
        <w:t>);</w:t>
      </w:r>
    </w:p>
    <w:p w:rsidR="001C6612" w:rsidRDefault="00223C1A" w:rsidP="00223C1A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lastRenderedPageBreak/>
        <w:t>Волобоева</w:t>
      </w:r>
      <w:proofErr w:type="spellEnd"/>
      <w:r w:rsidRPr="00223C1A">
        <w:rPr>
          <w:sz w:val="28"/>
          <w:szCs w:val="28"/>
        </w:rPr>
        <w:t xml:space="preserve"> О.Ф.- начальник финансово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экономического отдела управления сельского, рыбного хозяйства и перерабатывающей промышленности администрации МО «Володарский район»;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Хасанова К.Ш.</w:t>
      </w:r>
      <w:r w:rsidR="001C661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 начальник отдела культуры, молодежи и туризма администрации МО «Володарский район».</w:t>
      </w: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</w:p>
    <w:p w:rsidR="001C6612" w:rsidRDefault="001C6612" w:rsidP="00223C1A">
      <w:pPr>
        <w:ind w:firstLine="851"/>
        <w:jc w:val="both"/>
        <w:rPr>
          <w:sz w:val="28"/>
          <w:szCs w:val="28"/>
        </w:rPr>
      </w:pPr>
    </w:p>
    <w:p w:rsidR="001C6612" w:rsidRDefault="001C6612" w:rsidP="00223C1A">
      <w:pPr>
        <w:ind w:firstLine="851"/>
        <w:jc w:val="both"/>
        <w:rPr>
          <w:sz w:val="28"/>
          <w:szCs w:val="28"/>
        </w:rPr>
      </w:pPr>
    </w:p>
    <w:p w:rsidR="001C6612" w:rsidRDefault="001C6612" w:rsidP="00223C1A">
      <w:pPr>
        <w:ind w:firstLine="851"/>
        <w:jc w:val="both"/>
        <w:rPr>
          <w:sz w:val="28"/>
          <w:szCs w:val="28"/>
        </w:rPr>
      </w:pPr>
    </w:p>
    <w:p w:rsidR="001C6612" w:rsidRDefault="001C6612" w:rsidP="00223C1A">
      <w:pPr>
        <w:ind w:firstLine="851"/>
        <w:jc w:val="both"/>
        <w:rPr>
          <w:sz w:val="28"/>
          <w:szCs w:val="28"/>
        </w:rPr>
      </w:pPr>
    </w:p>
    <w:p w:rsidR="001C6612" w:rsidRDefault="001C6612" w:rsidP="00223C1A">
      <w:pPr>
        <w:ind w:firstLine="851"/>
        <w:jc w:val="both"/>
        <w:rPr>
          <w:sz w:val="28"/>
          <w:szCs w:val="28"/>
        </w:rPr>
      </w:pPr>
    </w:p>
    <w:p w:rsidR="001C6612" w:rsidRDefault="001C6612" w:rsidP="00223C1A">
      <w:pPr>
        <w:ind w:firstLine="851"/>
        <w:jc w:val="both"/>
        <w:rPr>
          <w:sz w:val="28"/>
          <w:szCs w:val="28"/>
        </w:rPr>
      </w:pPr>
    </w:p>
    <w:p w:rsidR="00223C1A" w:rsidRPr="00223C1A" w:rsidRDefault="00223C1A" w:rsidP="00223C1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Верно:</w:t>
      </w:r>
    </w:p>
    <w:p w:rsidR="00223C1A" w:rsidRPr="00223C1A" w:rsidRDefault="00223C1A" w:rsidP="00223C1A">
      <w:pPr>
        <w:ind w:firstLine="851"/>
        <w:jc w:val="right"/>
        <w:rPr>
          <w:sz w:val="28"/>
          <w:szCs w:val="28"/>
          <w:u w:val="single"/>
        </w:rPr>
      </w:pPr>
    </w:p>
    <w:sectPr w:rsidR="00223C1A" w:rsidRPr="00223C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3C1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C6612"/>
    <w:rsid w:val="001D0BB6"/>
    <w:rsid w:val="001F715B"/>
    <w:rsid w:val="0020462F"/>
    <w:rsid w:val="0020743C"/>
    <w:rsid w:val="00223C1A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E3CE5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0600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5D5C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318F"/>
    <w:rsid w:val="00EE4AE8"/>
    <w:rsid w:val="00EE568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2017-04-19T12:50:00Z</cp:lastPrinted>
  <dcterms:created xsi:type="dcterms:W3CDTF">2017-04-20T08:59:00Z</dcterms:created>
  <dcterms:modified xsi:type="dcterms:W3CDTF">2017-04-26T13:12:00Z</dcterms:modified>
</cp:coreProperties>
</file>