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144B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144B7">
              <w:rPr>
                <w:sz w:val="32"/>
                <w:szCs w:val="32"/>
                <w:u w:val="single"/>
              </w:rPr>
              <w:t>20</w:t>
            </w:r>
            <w:r w:rsidR="009D43E9">
              <w:rPr>
                <w:sz w:val="32"/>
                <w:szCs w:val="32"/>
                <w:u w:val="single"/>
              </w:rPr>
              <w:t>.</w:t>
            </w:r>
            <w:r w:rsidR="001144B7">
              <w:rPr>
                <w:sz w:val="32"/>
                <w:szCs w:val="32"/>
                <w:u w:val="single"/>
              </w:rPr>
              <w:t>03</w:t>
            </w:r>
            <w:r w:rsidR="009D43E9">
              <w:rPr>
                <w:sz w:val="32"/>
                <w:szCs w:val="32"/>
                <w:u w:val="single"/>
              </w:rPr>
              <w:t>.201</w:t>
            </w:r>
            <w:r w:rsidR="001144B7">
              <w:rPr>
                <w:sz w:val="32"/>
                <w:szCs w:val="32"/>
                <w:u w:val="single"/>
              </w:rPr>
              <w:t>4</w:t>
            </w:r>
            <w:r w:rsidR="009D43E9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9D43E9" w:rsidRDefault="0005118A" w:rsidP="00D908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D43E9">
              <w:rPr>
                <w:sz w:val="32"/>
                <w:szCs w:val="32"/>
              </w:rPr>
              <w:t xml:space="preserve"> </w:t>
            </w:r>
            <w:r w:rsidR="008E7A56">
              <w:rPr>
                <w:sz w:val="32"/>
                <w:szCs w:val="32"/>
                <w:u w:val="single"/>
              </w:rPr>
              <w:t>49</w:t>
            </w:r>
            <w:r w:rsidR="00D908EE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9D43E9" w:rsidRDefault="009D43E9" w:rsidP="009D43E9">
      <w:pPr>
        <w:jc w:val="both"/>
        <w:rPr>
          <w:sz w:val="28"/>
          <w:szCs w:val="28"/>
        </w:rPr>
      </w:pPr>
    </w:p>
    <w:p w:rsidR="00D908EE" w:rsidRDefault="00D908EE" w:rsidP="00D908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C439D4">
        <w:rPr>
          <w:sz w:val="28"/>
          <w:szCs w:val="28"/>
        </w:rPr>
        <w:t xml:space="preserve">утверждении Положения об организации </w:t>
      </w:r>
    </w:p>
    <w:p w:rsidR="00D908EE" w:rsidRDefault="00D908EE" w:rsidP="00D908EE">
      <w:pPr>
        <w:ind w:left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 xml:space="preserve">отдыха детей в каникулярное время </w:t>
      </w:r>
    </w:p>
    <w:p w:rsidR="00D908EE" w:rsidRDefault="00D908EE" w:rsidP="00D908EE">
      <w:pPr>
        <w:ind w:left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 xml:space="preserve">на территории муниципального образования </w:t>
      </w:r>
    </w:p>
    <w:p w:rsidR="00D908EE" w:rsidRPr="00C439D4" w:rsidRDefault="00D908EE" w:rsidP="00D908EE">
      <w:pPr>
        <w:ind w:left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«Володарский район» Астраханской области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Pr="00C439D4" w:rsidRDefault="00D908EE" w:rsidP="00D90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г. № </w:t>
      </w:r>
      <w:r w:rsidRPr="00C439D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26275E">
        <w:rPr>
          <w:sz w:val="28"/>
          <w:szCs w:val="28"/>
        </w:rPr>
        <w:t xml:space="preserve">  «Об образовании в Российской Федерации» от 29.12.2012г. </w:t>
      </w:r>
      <w:r w:rsidRPr="0026275E">
        <w:rPr>
          <w:bCs/>
          <w:sz w:val="28"/>
          <w:szCs w:val="28"/>
        </w:rPr>
        <w:t>№ 273-ФЗ</w:t>
      </w:r>
      <w:r w:rsidRPr="00C439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66A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E66AE">
        <w:rPr>
          <w:sz w:val="28"/>
          <w:szCs w:val="28"/>
        </w:rPr>
        <w:t xml:space="preserve"> администрации МО «Володарский район» № 341 от 25.02.2014г. «О закреплении определенной территории МО «Володарский район» за конкретным муниципальным образовательным учреждением» с изменениями, внесенными Постановлением администрации МО «Володарск</w:t>
      </w:r>
      <w:r>
        <w:rPr>
          <w:sz w:val="28"/>
          <w:szCs w:val="28"/>
        </w:rPr>
        <w:t xml:space="preserve">ий район» № 386 от 05.03.2014г., </w:t>
      </w:r>
      <w:r w:rsidRPr="00A96E1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96E16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</w:rPr>
        <w:t xml:space="preserve">19 апреля 2010 г. N 25  </w:t>
      </w:r>
      <w:r w:rsidRPr="00A96E16">
        <w:rPr>
          <w:sz w:val="28"/>
          <w:szCs w:val="28"/>
        </w:rPr>
        <w:t>"Об утверждении СанПиН 2.4.4.2599-10</w:t>
      </w:r>
      <w:r>
        <w:rPr>
          <w:sz w:val="28"/>
          <w:szCs w:val="28"/>
        </w:rPr>
        <w:t xml:space="preserve"> </w:t>
      </w:r>
      <w:r w:rsidRPr="00A96E16">
        <w:rPr>
          <w:sz w:val="28"/>
          <w:szCs w:val="28"/>
        </w:rPr>
        <w:t>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  <w:r>
        <w:rPr>
          <w:sz w:val="28"/>
          <w:szCs w:val="28"/>
        </w:rPr>
        <w:t xml:space="preserve">   </w:t>
      </w:r>
      <w:r w:rsidRPr="00C439D4">
        <w:rPr>
          <w:sz w:val="28"/>
          <w:szCs w:val="28"/>
        </w:rPr>
        <w:t xml:space="preserve"> в целях организации отдыха детей в каникулярное время на территории муниципального образования «Володарский район» Астраханской области</w:t>
      </w:r>
      <w:r>
        <w:rPr>
          <w:sz w:val="28"/>
          <w:szCs w:val="28"/>
        </w:rPr>
        <w:t>, администрация МО «Володарский район»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Pr="00C439D4" w:rsidRDefault="00D908EE" w:rsidP="00D908EE">
      <w:pPr>
        <w:jc w:val="both"/>
        <w:rPr>
          <w:sz w:val="28"/>
          <w:szCs w:val="28"/>
        </w:rPr>
      </w:pPr>
      <w:r w:rsidRPr="00C439D4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C439D4">
        <w:rPr>
          <w:sz w:val="28"/>
          <w:szCs w:val="28"/>
        </w:rPr>
        <w:t>: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39D4">
        <w:rPr>
          <w:sz w:val="28"/>
          <w:szCs w:val="28"/>
        </w:rPr>
        <w:t>Утвердить Положение об организации отдыха детей в каникулярное время на территории муниципального образования «Володарский район» Астраханс</w:t>
      </w:r>
      <w:r>
        <w:rPr>
          <w:sz w:val="28"/>
          <w:szCs w:val="28"/>
        </w:rPr>
        <w:t>кой области (Приложение № 1).</w:t>
      </w:r>
    </w:p>
    <w:p w:rsidR="00D908EE" w:rsidRDefault="00D908EE" w:rsidP="00D90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администрации МО «Володарский район» № 971 от 16.05.2012г. «Об утверждении Положения об организации отдыха детей в каникулярное время на территории муниципального образования «Володарский район» Астраханской области» считать утратившим силу с момента опубликования настоящего постановления.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3.Сектору информационных </w:t>
      </w:r>
      <w:r w:rsidRPr="00C439D4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организационного отдела администрации МО «Володарский район» (Лукманов)  разместить настоящее постановление на сайте Володарского района.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«Редакции газеты «Заря Каспия» Шаровой Е.А. опубликовать настоящее постановление в районной газете.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8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439D4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политике Холину Н.В.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</w:p>
    <w:p w:rsidR="00D908EE" w:rsidRDefault="00D908EE" w:rsidP="00D908EE">
      <w:pPr>
        <w:jc w:val="both"/>
        <w:rPr>
          <w:sz w:val="28"/>
          <w:szCs w:val="28"/>
        </w:rPr>
      </w:pPr>
    </w:p>
    <w:p w:rsidR="00D908EE" w:rsidRDefault="00D908EE" w:rsidP="00D908EE">
      <w:pPr>
        <w:ind w:firstLine="720"/>
        <w:jc w:val="both"/>
        <w:rPr>
          <w:sz w:val="28"/>
          <w:szCs w:val="28"/>
        </w:rPr>
      </w:pPr>
    </w:p>
    <w:p w:rsidR="00D908EE" w:rsidRDefault="00D908EE" w:rsidP="00D908EE">
      <w:pPr>
        <w:ind w:firstLine="720"/>
        <w:jc w:val="both"/>
        <w:rPr>
          <w:sz w:val="28"/>
          <w:szCs w:val="28"/>
        </w:rPr>
      </w:pP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jc w:val="right"/>
        <w:rPr>
          <w:sz w:val="28"/>
          <w:szCs w:val="28"/>
        </w:rPr>
      </w:pPr>
    </w:p>
    <w:p w:rsidR="00D908EE" w:rsidRDefault="00D908EE" w:rsidP="00D908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 1 </w:t>
      </w:r>
    </w:p>
    <w:p w:rsidR="00D908EE" w:rsidRDefault="00D908EE" w:rsidP="00D90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908EE" w:rsidRPr="00C439D4" w:rsidRDefault="00D908EE" w:rsidP="00D908E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908EE" w:rsidRPr="00C439D4" w:rsidRDefault="00D908EE" w:rsidP="00D90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</w:t>
      </w:r>
      <w:r w:rsidRPr="00C439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20.03.2014 г. № 496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Default="00D908EE" w:rsidP="00D908EE">
      <w:pPr>
        <w:jc w:val="center"/>
        <w:rPr>
          <w:sz w:val="28"/>
          <w:szCs w:val="28"/>
        </w:rPr>
      </w:pPr>
      <w:r w:rsidRPr="00C439D4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908EE" w:rsidRDefault="00D908EE" w:rsidP="00D908EE">
      <w:pPr>
        <w:jc w:val="center"/>
        <w:rPr>
          <w:sz w:val="28"/>
          <w:szCs w:val="28"/>
        </w:rPr>
      </w:pPr>
      <w:r w:rsidRPr="00C439D4">
        <w:rPr>
          <w:sz w:val="28"/>
          <w:szCs w:val="28"/>
        </w:rPr>
        <w:t>об организации отдыха детей в каникулярное время</w:t>
      </w:r>
    </w:p>
    <w:p w:rsidR="00D908EE" w:rsidRDefault="00D908EE" w:rsidP="00D908EE">
      <w:pPr>
        <w:jc w:val="center"/>
        <w:rPr>
          <w:sz w:val="28"/>
          <w:szCs w:val="28"/>
        </w:rPr>
      </w:pPr>
      <w:r w:rsidRPr="00C439D4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«Володарский район»</w:t>
      </w:r>
    </w:p>
    <w:p w:rsidR="00D908EE" w:rsidRPr="00C439D4" w:rsidRDefault="00D908EE" w:rsidP="00D908EE">
      <w:pPr>
        <w:jc w:val="center"/>
        <w:rPr>
          <w:sz w:val="28"/>
          <w:szCs w:val="28"/>
        </w:rPr>
      </w:pPr>
      <w:r w:rsidRPr="00C439D4">
        <w:rPr>
          <w:sz w:val="28"/>
          <w:szCs w:val="28"/>
        </w:rPr>
        <w:t>Астраханской области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Default="00D908EE" w:rsidP="00D908E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C439D4">
        <w:rPr>
          <w:sz w:val="28"/>
          <w:szCs w:val="28"/>
        </w:rPr>
        <w:t>Общие положения</w:t>
      </w:r>
    </w:p>
    <w:p w:rsidR="00D908EE" w:rsidRPr="00C439D4" w:rsidRDefault="00D908EE" w:rsidP="00D908EE">
      <w:pPr>
        <w:ind w:firstLine="720"/>
        <w:jc w:val="center"/>
        <w:rPr>
          <w:sz w:val="28"/>
          <w:szCs w:val="28"/>
        </w:rPr>
      </w:pP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439D4">
        <w:rPr>
          <w:sz w:val="28"/>
          <w:szCs w:val="28"/>
        </w:rPr>
        <w:t>Настоящее Положение разработано в соответствии с Федеральным</w:t>
      </w:r>
      <w:r>
        <w:rPr>
          <w:sz w:val="28"/>
          <w:szCs w:val="28"/>
        </w:rPr>
        <w:t xml:space="preserve"> Законом от 06.10.2003 № 13</w:t>
      </w:r>
      <w:r w:rsidRPr="00C439D4">
        <w:rPr>
          <w:sz w:val="28"/>
          <w:szCs w:val="28"/>
        </w:rPr>
        <w:t>l-ФЗ «Об общих принципах организации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 xml:space="preserve">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26275E">
        <w:rPr>
          <w:sz w:val="28"/>
          <w:szCs w:val="28"/>
        </w:rPr>
        <w:t xml:space="preserve">  «Об образовании в Российской Федерации» от 29.12.2012г. </w:t>
      </w:r>
      <w:r w:rsidRPr="0026275E">
        <w:rPr>
          <w:bCs/>
          <w:sz w:val="28"/>
          <w:szCs w:val="28"/>
        </w:rPr>
        <w:t>№ 273-ФЗ</w:t>
      </w:r>
      <w:r>
        <w:rPr>
          <w:sz w:val="28"/>
          <w:szCs w:val="28"/>
        </w:rPr>
        <w:t xml:space="preserve">,  </w:t>
      </w:r>
      <w:r w:rsidRPr="003E66A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E66AE">
        <w:rPr>
          <w:sz w:val="28"/>
          <w:szCs w:val="28"/>
        </w:rPr>
        <w:t xml:space="preserve"> администрации МО «Володарский район» № 341 от 25.02.2014г. «О закреплении определенной территории МО «Володарский район» за конкретным муниципальным образовательным учреждением» с изменениями, внесенными Постановлением администрации МО «Володарск</w:t>
      </w:r>
      <w:r>
        <w:rPr>
          <w:sz w:val="28"/>
          <w:szCs w:val="28"/>
        </w:rPr>
        <w:t>ий район» № 386 от 05.03.2014г.,</w:t>
      </w:r>
      <w:r w:rsidRPr="00A96E16">
        <w:t xml:space="preserve"> </w:t>
      </w:r>
      <w:r w:rsidRPr="00A96E1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96E16">
        <w:rPr>
          <w:sz w:val="28"/>
          <w:szCs w:val="28"/>
        </w:rPr>
        <w:t xml:space="preserve"> Главного государственного санитарного врача Российской Федерации от </w:t>
      </w:r>
      <w:r>
        <w:rPr>
          <w:sz w:val="28"/>
          <w:szCs w:val="28"/>
        </w:rPr>
        <w:t xml:space="preserve">19 апреля 2010 г. N 25  </w:t>
      </w:r>
      <w:r w:rsidRPr="00A96E16">
        <w:rPr>
          <w:sz w:val="28"/>
          <w:szCs w:val="28"/>
        </w:rPr>
        <w:t>"Об утверждении СанПиН 2.4.4.2599-10</w:t>
      </w:r>
      <w:r>
        <w:rPr>
          <w:sz w:val="28"/>
          <w:szCs w:val="28"/>
        </w:rPr>
        <w:t xml:space="preserve"> </w:t>
      </w:r>
      <w:r w:rsidRPr="00A96E16">
        <w:rPr>
          <w:sz w:val="28"/>
          <w:szCs w:val="28"/>
        </w:rPr>
        <w:t>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и определяет порядок организации отдыха детей в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каникулярное время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«Володарский район» Астраханской области.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439D4">
        <w:rPr>
          <w:sz w:val="28"/>
          <w:szCs w:val="28"/>
        </w:rPr>
        <w:t>Отдых детей, про</w:t>
      </w:r>
      <w:r>
        <w:rPr>
          <w:sz w:val="28"/>
          <w:szCs w:val="28"/>
        </w:rPr>
        <w:t xml:space="preserve">живающих в муниципальном образовании </w:t>
      </w:r>
      <w:r w:rsidRPr="00C439D4">
        <w:rPr>
          <w:sz w:val="28"/>
          <w:szCs w:val="28"/>
        </w:rPr>
        <w:t>«Володарский район» Астраханской области, в каникулярное время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организуется в различных формах</w:t>
      </w:r>
      <w:r>
        <w:rPr>
          <w:sz w:val="28"/>
          <w:szCs w:val="28"/>
        </w:rPr>
        <w:t xml:space="preserve">, </w:t>
      </w:r>
      <w:r w:rsidRPr="00C439D4">
        <w:rPr>
          <w:sz w:val="28"/>
          <w:szCs w:val="28"/>
        </w:rPr>
        <w:t xml:space="preserve"> с целью обеспечения прав детей на отдых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и оздоровление и направлен на организацию их досуга, развитие творческого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потенциала, интеллектуальное и нравственное развитие личности,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укрепление здоровья, физическое развитие, формирование навыков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здорового образа жизни, занятость и практическое приобретение трудовых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навыков, вовлечения их в общественно полезную деятельность.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439D4">
        <w:rPr>
          <w:sz w:val="28"/>
          <w:szCs w:val="28"/>
        </w:rPr>
        <w:t>Основные понятия, используемые в настоящем Положении:</w:t>
      </w:r>
      <w:r>
        <w:rPr>
          <w:sz w:val="28"/>
          <w:szCs w:val="28"/>
        </w:rPr>
        <w:t xml:space="preserve"> 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каникулярное время - периоды осенних, зимних, весенних, летних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каникул, установленных для учащихся образовательных учреждений;</w:t>
      </w:r>
      <w:r>
        <w:rPr>
          <w:sz w:val="28"/>
          <w:szCs w:val="28"/>
        </w:rPr>
        <w:t xml:space="preserve"> 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формы организации отдыха детей - различные виды образовательной и досуговой деятельности детей в каникулярное время, направленные на физическое, интеллектуальное и нравственное развитие личности ребенка, организуемые в форме профильных лагерей (смен), лагерей с дневным пребыванием, лагерей труда и отдыха,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 xml:space="preserve">оздоровительных лагерей, походов, </w:t>
      </w:r>
      <w:r w:rsidRPr="00C439D4">
        <w:rPr>
          <w:sz w:val="28"/>
          <w:szCs w:val="28"/>
        </w:rPr>
        <w:lastRenderedPageBreak/>
        <w:t>экспедиций и экскурсий (путешествий), иные формы организованного отдыха детей и подростков;</w:t>
      </w:r>
      <w:r>
        <w:rPr>
          <w:sz w:val="28"/>
          <w:szCs w:val="28"/>
        </w:rPr>
        <w:t xml:space="preserve"> 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лагерь (смена лагеря) - форма организации отдыха детей в каникулярное время на базе общеобразовательных учреждений, учреждений дополнительного образования детей, учреждений по месту жительства детей и подростков, иных образовательных учреждений, загородных учреждений отдыха и оздоровления детей, туристских, досуговых учреждений, учреждений культуры и спорта, других организаций;</w:t>
      </w:r>
      <w:r>
        <w:rPr>
          <w:sz w:val="28"/>
          <w:szCs w:val="28"/>
        </w:rPr>
        <w:t xml:space="preserve"> 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профильный лагерь (смена) - форма образовательной и оздоровительной деятельности детей, организуемая на базе учреждений дополнительного образования, общеобразовательных учреждений, организуемая в форме смены с дневным и круглосуточным пребыванием (в т.ч. выездные, палаточные), по различным видам профилей;</w:t>
      </w:r>
      <w:r>
        <w:rPr>
          <w:sz w:val="28"/>
          <w:szCs w:val="28"/>
        </w:rPr>
        <w:t xml:space="preserve"> 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лагерь дневного пребывания - форма оздоровительной и образовательной деятельности обучающихся (воспитанников) в период каникул в учреждениях дополнительного образования, общеобразовательных учреждениях, с пребыванием в лагере в дневное время и обязательной организацией питания;</w:t>
      </w:r>
      <w:r>
        <w:rPr>
          <w:sz w:val="28"/>
          <w:szCs w:val="28"/>
        </w:rPr>
        <w:t xml:space="preserve"> 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организатор отдыха (смены) - учреждение имеющие право на получение бюджетных средств в соответствии с бюджетной росписью на соответствующий год, иные организации, учредительные документы которых позволяют организовывать подо</w:t>
      </w:r>
      <w:r>
        <w:rPr>
          <w:sz w:val="28"/>
          <w:szCs w:val="28"/>
        </w:rPr>
        <w:t xml:space="preserve">бный вид деятельности с детьми; 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лагерь труда и отдыха - лагеря с круглосуточным и дневным пребыванием, организуемые в учреждениях дополнительного образования, общеобразовательных учреждениях, с целью практического приобретения обучающимися и воспитанниками трудовых навыков, вовлечения их в общественно полезную деятельность, сочетающую формирование у обучающихся и воспитанников навыков здорового образа жизни.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Pr="00C439D4" w:rsidRDefault="00D908EE" w:rsidP="00D908EE">
      <w:pPr>
        <w:jc w:val="center"/>
        <w:rPr>
          <w:sz w:val="28"/>
          <w:szCs w:val="28"/>
        </w:rPr>
      </w:pPr>
      <w:r w:rsidRPr="00C439D4">
        <w:rPr>
          <w:sz w:val="28"/>
          <w:szCs w:val="28"/>
        </w:rPr>
        <w:t>2. Организация отдыха детей.</w:t>
      </w:r>
    </w:p>
    <w:p w:rsidR="00D908EE" w:rsidRDefault="00D908EE" w:rsidP="00D908EE">
      <w:pPr>
        <w:jc w:val="both"/>
        <w:rPr>
          <w:sz w:val="28"/>
          <w:szCs w:val="28"/>
        </w:rPr>
      </w:pP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C439D4">
        <w:rPr>
          <w:sz w:val="28"/>
          <w:szCs w:val="28"/>
        </w:rPr>
        <w:t>Основными задачами организации отдыха детей в каникулярное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время являются: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создание условий для оздоровления, отдыха, полезной занятости, рационального использования каникулярного времени обучающимися;</w:t>
      </w:r>
      <w:r>
        <w:rPr>
          <w:sz w:val="28"/>
          <w:szCs w:val="28"/>
        </w:rPr>
        <w:t xml:space="preserve"> 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профилактика    детской    безнадзорности,    правонарушений    и травматизма несовершеннолетних;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создание условий для развития детско-юношеского туризма, физической культуры и спорта;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организация содержательного досуга детей и подростков;</w:t>
      </w:r>
      <w:r>
        <w:rPr>
          <w:sz w:val="28"/>
          <w:szCs w:val="28"/>
        </w:rPr>
        <w:t xml:space="preserve"> 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развитие   и   укрепление   связей   школы,   семьи,   учреждений дополнительного образования, культуры.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439D4">
        <w:rPr>
          <w:sz w:val="28"/>
          <w:szCs w:val="28"/>
        </w:rPr>
        <w:t>На территории муниципального образования «Володарский район»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Астраханской области отдых детей в каникулярное время может быть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организован в следующих формах: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C439D4">
        <w:rPr>
          <w:sz w:val="28"/>
          <w:szCs w:val="28"/>
        </w:rPr>
        <w:t>По продолжительности: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439D4">
        <w:rPr>
          <w:sz w:val="28"/>
          <w:szCs w:val="28"/>
        </w:rPr>
        <w:t>лагерь с дневным пребыванием;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лагерь с круглосуточным пребыванием;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лагерь с краткосрочным пребыванием.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C439D4">
        <w:rPr>
          <w:sz w:val="28"/>
          <w:szCs w:val="28"/>
        </w:rPr>
        <w:t>По месту расположения: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стационарный лагерь;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выездной;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палаточный.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2.2.3.</w:t>
      </w:r>
      <w:r w:rsidRPr="00C439D4">
        <w:rPr>
          <w:sz w:val="28"/>
          <w:szCs w:val="28"/>
        </w:rPr>
        <w:tab/>
        <w:t>По типу: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комплексная смена;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интегрированная смена;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профильный лагерь (виды профилей: гражданско-патриотический, лагерь актива, образовательный лагерь, туристско-краеведческий, творческий лагерь, экологический, спортивный и др.).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2.2.4.</w:t>
      </w:r>
      <w:r w:rsidRPr="00C439D4">
        <w:rPr>
          <w:sz w:val="28"/>
          <w:szCs w:val="28"/>
        </w:rPr>
        <w:tab/>
        <w:t>По виду: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оздоровительный лагерь;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лагерь труда и отдыха;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туристский поход;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экологическая экспедиция;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экскурсия;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фестиваль;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иные виды организованного отдыха детей и подростков.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439D4">
        <w:rPr>
          <w:sz w:val="28"/>
          <w:szCs w:val="28"/>
        </w:rPr>
        <w:t>Смена лагеря проводится для обучающихся и воспитанников 6,5 до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18 лет включительно, если это предусмотрено программой деятельности</w:t>
      </w:r>
      <w:r>
        <w:rPr>
          <w:sz w:val="28"/>
          <w:szCs w:val="28"/>
        </w:rPr>
        <w:t xml:space="preserve"> смены лагеря</w:t>
      </w:r>
      <w:r w:rsidRPr="00C439D4">
        <w:rPr>
          <w:sz w:val="28"/>
          <w:szCs w:val="28"/>
        </w:rPr>
        <w:t>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439D4">
        <w:rPr>
          <w:sz w:val="28"/>
          <w:szCs w:val="28"/>
        </w:rPr>
        <w:t>Организаторами смен лагерей на территории муниципального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образования «Володарский район» Астраханской области могут быть: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государственные и муниципальные учреждения;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общественные организации;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иные заинтересованные организации, учредительные документы которых предусматривают организацию данного вида деятельности.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C439D4">
        <w:rPr>
          <w:sz w:val="28"/>
          <w:szCs w:val="28"/>
        </w:rPr>
        <w:t>Организатор смены в первую очередь обеспечивает отдых,</w:t>
      </w:r>
      <w:r>
        <w:rPr>
          <w:sz w:val="28"/>
          <w:szCs w:val="28"/>
        </w:rPr>
        <w:t xml:space="preserve"> оздоровление и </w:t>
      </w:r>
      <w:r w:rsidRPr="00C439D4">
        <w:rPr>
          <w:sz w:val="28"/>
          <w:szCs w:val="28"/>
        </w:rPr>
        <w:t xml:space="preserve"> занятость: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детей-сирот и детей, оставшихся без попечения родителей;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безнадзорных и беспризорных детей;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детей-инвалидов;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детей, имеющих недостатки в психическом или физическом развитии;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 - жертв вооружённых и межнациональных конфликтов, экологических и техногенных катастроф, стихийных бедствий;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 ветеранов боевых действий;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детей, оказавшихся в экстремальных условиях;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детей, проживающих в малоимущих семьях;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детей, состоящих на профилактическом учёте в органах внутренних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дел;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детей, состоящих на учёте в комиссии по делам несовершеннолетних;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детей безработных граждан;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 также других категорий детей, </w:t>
      </w:r>
      <w:r w:rsidRPr="00C439D4">
        <w:rPr>
          <w:sz w:val="28"/>
          <w:szCs w:val="28"/>
        </w:rPr>
        <w:t xml:space="preserve"> нуждающихся в особой заботе государства.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C439D4">
        <w:rPr>
          <w:sz w:val="28"/>
          <w:szCs w:val="28"/>
        </w:rPr>
        <w:t>Организатор смены лагеря несет в установленном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законодательством Российской Федерации порядке ответственность за:</w:t>
      </w:r>
    </w:p>
    <w:p w:rsidR="00D908EE" w:rsidRPr="00C439D4" w:rsidRDefault="00D908EE" w:rsidP="00D908E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обеспечение жизнедеятельности смены лагеря;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создание условий, обеспечивающих жизнь и здоровье обучающихся, воспитанников и сотрудников, в том числе во время проезда к месту отдыха и обратно;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соотв</w:t>
      </w:r>
      <w:r>
        <w:rPr>
          <w:sz w:val="28"/>
          <w:szCs w:val="28"/>
        </w:rPr>
        <w:t>етствие форм и  методов   проведения</w:t>
      </w:r>
      <w:r w:rsidRPr="00C439D4">
        <w:rPr>
          <w:sz w:val="28"/>
          <w:szCs w:val="28"/>
        </w:rPr>
        <w:t xml:space="preserve"> смены возрасту, интересам и потребно</w:t>
      </w:r>
      <w:r>
        <w:rPr>
          <w:sz w:val="28"/>
          <w:szCs w:val="28"/>
        </w:rPr>
        <w:t>стям обучающихся</w:t>
      </w:r>
      <w:r w:rsidRPr="00C439D4">
        <w:rPr>
          <w:sz w:val="28"/>
          <w:szCs w:val="28"/>
        </w:rPr>
        <w:t>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соблюдение прав и свобод обучающихся, воспитанников и сотрудников смены лагеря.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2.7.Открытие смен лагерей  </w:t>
      </w:r>
      <w:r w:rsidRPr="00C439D4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 xml:space="preserve"> только после их приёмки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комиссией, в состав которой входят представители организатора смены,</w:t>
      </w:r>
      <w:r>
        <w:rPr>
          <w:sz w:val="28"/>
          <w:szCs w:val="28"/>
        </w:rPr>
        <w:t xml:space="preserve"> а</w:t>
      </w:r>
      <w:r w:rsidRPr="00C439D4">
        <w:rPr>
          <w:sz w:val="28"/>
          <w:szCs w:val="28"/>
        </w:rPr>
        <w:t>дминистрации муниципального образования «Володарский район»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Астра</w:t>
      </w:r>
      <w:r>
        <w:rPr>
          <w:sz w:val="28"/>
          <w:szCs w:val="28"/>
        </w:rPr>
        <w:t>ханской области, территориального управления</w:t>
      </w:r>
      <w:r w:rsidRPr="00C439D4">
        <w:rPr>
          <w:sz w:val="28"/>
          <w:szCs w:val="28"/>
        </w:rPr>
        <w:t xml:space="preserve"> Роспотребнадзора по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Красноярскому и Володарскому районах Астраханской области, отряда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государственной противопожарной службы МЧС России Астраханской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области по Володарскому и других органов.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C439D4">
        <w:rPr>
          <w:sz w:val="28"/>
          <w:szCs w:val="28"/>
        </w:rPr>
        <w:t>Продолжительность смен в лагерях устанавливается в соответствии с действующим законодательством, санитарно-эпидемиологическими правилами.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C439D4">
        <w:rPr>
          <w:sz w:val="28"/>
          <w:szCs w:val="28"/>
        </w:rPr>
        <w:t>Содержание деятельности смены определяется направленностью смены (образовательной, творческой, трудовой и др.). При выборе форм и методов работы, независимо от направленности, приоритет отдаётся оздоровительной и образовательной деятельности (полноценное питание, медицинское обслуживание, пребывание на свежем воздухе, проведение оздоровительных, культурных мероприятий, организация походов, игр, занятий в объединениях по интересам). Цели, задачи, содержание, механизмы реализации, ожидаемые результаты смены излагаются в программе деятельности смены лагеря.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Руководитель образовательного учреждения МО «Володарский район, на базе которого организовывается отдых и оздоровление детей в каникулярное время, обеспечивает  </w:t>
      </w:r>
      <w:r w:rsidRPr="00FC4427">
        <w:rPr>
          <w:sz w:val="28"/>
          <w:szCs w:val="28"/>
        </w:rPr>
        <w:t>выполнение требований санитарных правил всеми сотрудниками учреждения</w:t>
      </w:r>
      <w:r>
        <w:rPr>
          <w:sz w:val="28"/>
          <w:szCs w:val="28"/>
        </w:rPr>
        <w:t xml:space="preserve">, </w:t>
      </w:r>
      <w:r w:rsidRPr="00FC4427">
        <w:rPr>
          <w:sz w:val="28"/>
          <w:szCs w:val="28"/>
        </w:rPr>
        <w:t>наличие аптечек для оказания первой медицинской помощи и их своевременное пополнение</w:t>
      </w:r>
      <w:r>
        <w:rPr>
          <w:sz w:val="28"/>
          <w:szCs w:val="28"/>
        </w:rPr>
        <w:t>.</w:t>
      </w:r>
    </w:p>
    <w:p w:rsidR="00D908EE" w:rsidRPr="00024FBD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24FBD">
        <w:rPr>
          <w:sz w:val="28"/>
          <w:szCs w:val="28"/>
        </w:rPr>
        <w:tab/>
        <w:t>Медицинское о</w:t>
      </w:r>
      <w:r>
        <w:rPr>
          <w:sz w:val="28"/>
          <w:szCs w:val="28"/>
        </w:rPr>
        <w:t xml:space="preserve">бслуживание детей </w:t>
      </w:r>
      <w:r w:rsidRPr="00024FBD">
        <w:rPr>
          <w:sz w:val="28"/>
          <w:szCs w:val="28"/>
        </w:rPr>
        <w:t>обеспечивает мед</w:t>
      </w:r>
      <w:r>
        <w:rPr>
          <w:sz w:val="28"/>
          <w:szCs w:val="28"/>
        </w:rPr>
        <w:t xml:space="preserve">ицинский персонал государственного </w:t>
      </w:r>
      <w:r w:rsidRPr="00024FBD">
        <w:rPr>
          <w:sz w:val="28"/>
          <w:szCs w:val="28"/>
        </w:rPr>
        <w:t xml:space="preserve"> учреждения здравоохранения</w:t>
      </w:r>
      <w:r>
        <w:rPr>
          <w:sz w:val="28"/>
          <w:szCs w:val="28"/>
        </w:rPr>
        <w:t xml:space="preserve"> </w:t>
      </w:r>
      <w:r w:rsidRPr="00024FBD">
        <w:rPr>
          <w:sz w:val="28"/>
          <w:szCs w:val="28"/>
        </w:rPr>
        <w:t xml:space="preserve"> на основании дого</w:t>
      </w:r>
      <w:r>
        <w:rPr>
          <w:sz w:val="28"/>
          <w:szCs w:val="28"/>
        </w:rPr>
        <w:t xml:space="preserve">вора, для  работы которого оздоровительное учреждение на базе образовательной организации   МО «Володарский район», </w:t>
      </w:r>
      <w:r w:rsidRPr="00024FBD">
        <w:rPr>
          <w:sz w:val="28"/>
          <w:szCs w:val="28"/>
        </w:rPr>
        <w:t>предоставляет помеще</w:t>
      </w:r>
      <w:r>
        <w:rPr>
          <w:sz w:val="28"/>
          <w:szCs w:val="28"/>
        </w:rPr>
        <w:t xml:space="preserve">ние. 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C439D4">
        <w:rPr>
          <w:sz w:val="28"/>
          <w:szCs w:val="28"/>
        </w:rPr>
        <w:t>Работа учреждений культуры, дополнительного образования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детей муниципального образования «Володарский район» Астраханской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области по организации отдыха детей в каникулярное время осуществляется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в рамках культурно - досуговой и культурно-просветительской деятельности.</w:t>
      </w:r>
    </w:p>
    <w:p w:rsidR="00D908EE" w:rsidRPr="00C439D4" w:rsidRDefault="00D908EE" w:rsidP="00D908EE">
      <w:pPr>
        <w:jc w:val="both"/>
        <w:rPr>
          <w:sz w:val="28"/>
          <w:szCs w:val="28"/>
        </w:rPr>
      </w:pPr>
    </w:p>
    <w:p w:rsidR="00D908EE" w:rsidRDefault="00D908EE" w:rsidP="00D908EE">
      <w:pPr>
        <w:jc w:val="center"/>
        <w:rPr>
          <w:sz w:val="28"/>
          <w:szCs w:val="28"/>
        </w:rPr>
      </w:pPr>
    </w:p>
    <w:p w:rsidR="00D908EE" w:rsidRDefault="00D908EE" w:rsidP="00D908EE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C439D4">
        <w:rPr>
          <w:sz w:val="28"/>
          <w:szCs w:val="28"/>
        </w:rPr>
        <w:t>Финансирование организации отдыха детей</w:t>
      </w:r>
    </w:p>
    <w:p w:rsidR="00D908EE" w:rsidRPr="00C439D4" w:rsidRDefault="00D908EE" w:rsidP="00D908EE">
      <w:pPr>
        <w:jc w:val="center"/>
        <w:rPr>
          <w:sz w:val="28"/>
          <w:szCs w:val="28"/>
        </w:rPr>
      </w:pPr>
      <w:r w:rsidRPr="00C439D4">
        <w:rPr>
          <w:sz w:val="28"/>
          <w:szCs w:val="28"/>
        </w:rPr>
        <w:t>в каникулярное время на   территории    муниципального    образования    «Володарский    район» Астраханской области.</w:t>
      </w:r>
    </w:p>
    <w:p w:rsidR="00D908EE" w:rsidRDefault="00D908EE" w:rsidP="00D908EE">
      <w:pPr>
        <w:jc w:val="center"/>
        <w:rPr>
          <w:sz w:val="28"/>
          <w:szCs w:val="28"/>
        </w:rPr>
      </w:pP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C439D4">
        <w:rPr>
          <w:sz w:val="28"/>
          <w:szCs w:val="28"/>
        </w:rPr>
        <w:t>Деятельность смен лагерей финансируется организатором смены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или (и) из других источников.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439D4">
        <w:rPr>
          <w:sz w:val="28"/>
          <w:szCs w:val="28"/>
        </w:rPr>
        <w:t>Другими источниками финансирования смены лагеря могут быть: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 xml:space="preserve">субсидия Астраханской области; 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 w:rsidRPr="00C439D4">
        <w:rPr>
          <w:sz w:val="28"/>
          <w:szCs w:val="28"/>
        </w:rPr>
        <w:t>-средства МО «Володарский район»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внебюджетные средства;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средства родителей (законных представителей);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добровольные пожертвования других физических и юридических лиц;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39D4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439D4">
        <w:rPr>
          <w:sz w:val="28"/>
          <w:szCs w:val="28"/>
        </w:rPr>
        <w:t>Основным источником финансирования лагерей, организаторами</w:t>
      </w:r>
      <w:r>
        <w:rPr>
          <w:sz w:val="28"/>
          <w:szCs w:val="28"/>
        </w:rPr>
        <w:t xml:space="preserve"> к</w:t>
      </w:r>
      <w:r w:rsidRPr="00C439D4">
        <w:rPr>
          <w:sz w:val="28"/>
          <w:szCs w:val="28"/>
        </w:rPr>
        <w:t>оторых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являются муниципальные учреждения, являются средства местного бюджета.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C439D4">
        <w:rPr>
          <w:sz w:val="28"/>
          <w:szCs w:val="28"/>
        </w:rPr>
        <w:t>Величина родительской платы за путевки в лагеря, организаторами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которых являются муниципальные учреждения, устанавливается ежегодно из</w:t>
      </w:r>
      <w:r>
        <w:rPr>
          <w:sz w:val="28"/>
          <w:szCs w:val="28"/>
        </w:rPr>
        <w:t xml:space="preserve"> </w:t>
      </w:r>
      <w:r w:rsidRPr="00C439D4">
        <w:rPr>
          <w:sz w:val="28"/>
          <w:szCs w:val="28"/>
        </w:rPr>
        <w:t>расчета 10 % от стоимости путевки.</w:t>
      </w:r>
    </w:p>
    <w:p w:rsidR="00D908EE" w:rsidRDefault="00D908EE" w:rsidP="00D908EE">
      <w:pPr>
        <w:ind w:firstLine="720"/>
        <w:jc w:val="both"/>
        <w:rPr>
          <w:sz w:val="28"/>
          <w:szCs w:val="28"/>
        </w:rPr>
      </w:pPr>
    </w:p>
    <w:p w:rsidR="00D908EE" w:rsidRDefault="00D908EE" w:rsidP="00D908EE">
      <w:pPr>
        <w:ind w:firstLine="720"/>
        <w:jc w:val="both"/>
        <w:rPr>
          <w:sz w:val="28"/>
          <w:szCs w:val="28"/>
        </w:rPr>
      </w:pPr>
    </w:p>
    <w:p w:rsidR="00D908EE" w:rsidRDefault="00D908EE" w:rsidP="00D908EE">
      <w:pPr>
        <w:ind w:firstLine="720"/>
        <w:jc w:val="both"/>
        <w:rPr>
          <w:sz w:val="28"/>
          <w:szCs w:val="28"/>
        </w:rPr>
      </w:pPr>
    </w:p>
    <w:p w:rsidR="00D908EE" w:rsidRPr="00C439D4" w:rsidRDefault="00D908EE" w:rsidP="00D90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60C11" w:rsidRPr="008E7A56" w:rsidRDefault="00060C11" w:rsidP="00D908EE">
      <w:pPr>
        <w:ind w:firstLine="720"/>
        <w:rPr>
          <w:sz w:val="28"/>
          <w:szCs w:val="28"/>
        </w:rPr>
      </w:pPr>
    </w:p>
    <w:sectPr w:rsidR="00060C11" w:rsidRPr="008E7A5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43E9"/>
    <w:rsid w:val="00016A7D"/>
    <w:rsid w:val="0003011F"/>
    <w:rsid w:val="0005118A"/>
    <w:rsid w:val="00060C11"/>
    <w:rsid w:val="00095DEC"/>
    <w:rsid w:val="000A09D1"/>
    <w:rsid w:val="000A7875"/>
    <w:rsid w:val="000F4080"/>
    <w:rsid w:val="001144B7"/>
    <w:rsid w:val="00121E74"/>
    <w:rsid w:val="00135447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25EC1"/>
    <w:rsid w:val="00883286"/>
    <w:rsid w:val="008B75DD"/>
    <w:rsid w:val="008C1D7E"/>
    <w:rsid w:val="008E7A56"/>
    <w:rsid w:val="0091312D"/>
    <w:rsid w:val="009C6774"/>
    <w:rsid w:val="009D2114"/>
    <w:rsid w:val="009D43E9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08EE"/>
    <w:rsid w:val="00DA07A9"/>
    <w:rsid w:val="00DA124B"/>
    <w:rsid w:val="00DA76A3"/>
    <w:rsid w:val="00DC3DE6"/>
    <w:rsid w:val="00E059C7"/>
    <w:rsid w:val="00E247DA"/>
    <w:rsid w:val="00E82CA5"/>
    <w:rsid w:val="00EA2031"/>
    <w:rsid w:val="00EE4AE8"/>
    <w:rsid w:val="00F07BC1"/>
    <w:rsid w:val="00F62B36"/>
    <w:rsid w:val="00F7048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DC3DE6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DC3DE6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DC3DE6"/>
    <w:pPr>
      <w:widowControl w:val="0"/>
      <w:autoSpaceDE w:val="0"/>
      <w:autoSpaceDN w:val="0"/>
      <w:adjustRightInd w:val="0"/>
      <w:spacing w:line="322" w:lineRule="exact"/>
      <w:ind w:hanging="499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a0"/>
    <w:uiPriority w:val="99"/>
    <w:rsid w:val="00DC3DE6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E7A56"/>
    <w:pPr>
      <w:ind w:left="360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E7A56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8E7A56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E7A56"/>
    <w:rPr>
      <w:sz w:val="24"/>
      <w:szCs w:val="24"/>
    </w:rPr>
  </w:style>
  <w:style w:type="paragraph" w:customStyle="1" w:styleId="ConsPlusNormal">
    <w:name w:val="ConsPlusNormal"/>
    <w:rsid w:val="008E7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0">
    <w:name w:val="a7"/>
    <w:basedOn w:val="a"/>
    <w:uiPriority w:val="99"/>
    <w:rsid w:val="008E7A56"/>
    <w:pPr>
      <w:spacing w:before="100" w:beforeAutospacing="1" w:after="100" w:afterAutospacing="1"/>
      <w:ind w:left="75" w:right="75"/>
      <w:jc w:val="both"/>
    </w:pPr>
    <w:rPr>
      <w:sz w:val="24"/>
      <w:szCs w:val="24"/>
    </w:rPr>
  </w:style>
  <w:style w:type="character" w:styleId="a8">
    <w:name w:val="Hyperlink"/>
    <w:basedOn w:val="a0"/>
    <w:rsid w:val="008E7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103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4</cp:revision>
  <cp:lastPrinted>2014-03-20T06:00:00Z</cp:lastPrinted>
  <dcterms:created xsi:type="dcterms:W3CDTF">2014-03-20T06:04:00Z</dcterms:created>
  <dcterms:modified xsi:type="dcterms:W3CDTF">2014-03-31T16:20:00Z</dcterms:modified>
</cp:coreProperties>
</file>