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F31F5" w:rsidRDefault="0005118A" w:rsidP="005F31F5">
            <w:pPr>
              <w:jc w:val="center"/>
              <w:rPr>
                <w:sz w:val="32"/>
                <w:szCs w:val="32"/>
                <w:u w:val="single"/>
              </w:rPr>
            </w:pPr>
            <w:r w:rsidRPr="005F31F5">
              <w:rPr>
                <w:sz w:val="32"/>
                <w:szCs w:val="32"/>
                <w:u w:val="single"/>
              </w:rPr>
              <w:t xml:space="preserve">от </w:t>
            </w:r>
            <w:r w:rsidR="005F31F5" w:rsidRPr="005F31F5">
              <w:rPr>
                <w:sz w:val="32"/>
                <w:szCs w:val="32"/>
                <w:u w:val="single"/>
              </w:rPr>
              <w:t>18.02.</w:t>
            </w:r>
            <w:r w:rsidR="00B82EB4" w:rsidRPr="005F31F5">
              <w:rPr>
                <w:sz w:val="32"/>
                <w:szCs w:val="32"/>
                <w:u w:val="single"/>
                <w:lang w:val="en-US"/>
              </w:rPr>
              <w:t>201</w:t>
            </w:r>
            <w:r w:rsidR="00C72B62" w:rsidRPr="005F31F5">
              <w:rPr>
                <w:sz w:val="32"/>
                <w:szCs w:val="32"/>
                <w:u w:val="single"/>
              </w:rPr>
              <w:t>6</w:t>
            </w:r>
            <w:r w:rsidR="00B82EB4" w:rsidRPr="005F31F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F31F5" w:rsidRDefault="0005118A" w:rsidP="005F31F5">
            <w:pPr>
              <w:jc w:val="center"/>
              <w:rPr>
                <w:sz w:val="32"/>
                <w:szCs w:val="32"/>
                <w:u w:val="single"/>
              </w:rPr>
            </w:pPr>
            <w:r w:rsidRPr="005F31F5">
              <w:rPr>
                <w:sz w:val="32"/>
                <w:szCs w:val="32"/>
                <w:u w:val="single"/>
                <w:lang w:val="en-US"/>
              </w:rPr>
              <w:t>N</w:t>
            </w:r>
            <w:r w:rsidR="005F31F5" w:rsidRPr="005F31F5">
              <w:rPr>
                <w:sz w:val="32"/>
                <w:szCs w:val="32"/>
                <w:u w:val="single"/>
              </w:rPr>
              <w:t xml:space="preserve"> 44</w:t>
            </w:r>
          </w:p>
        </w:tc>
      </w:tr>
    </w:tbl>
    <w:p w:rsidR="00274400" w:rsidRDefault="00274400">
      <w:pPr>
        <w:jc w:val="center"/>
      </w:pPr>
    </w:p>
    <w:p w:rsidR="00B82EB4" w:rsidRDefault="00B82EB4">
      <w:pPr>
        <w:jc w:val="center"/>
      </w:pP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 xml:space="preserve">О внесении изменений в постановление 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 xml:space="preserve">администрации МО "Володарский район" 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от 21.08.2015 г. № 1294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 xml:space="preserve">В связи с кадровыми изменениями администрация МО "Володарский район" 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</w:p>
    <w:p w:rsidR="005F31F5" w:rsidRPr="00EA201A" w:rsidRDefault="005F31F5" w:rsidP="00EA201A">
      <w:pPr>
        <w:jc w:val="both"/>
        <w:rPr>
          <w:sz w:val="27"/>
          <w:szCs w:val="27"/>
        </w:rPr>
      </w:pPr>
      <w:r w:rsidRPr="00EA201A">
        <w:rPr>
          <w:sz w:val="27"/>
          <w:szCs w:val="27"/>
        </w:rPr>
        <w:t>ПОСТАНОВЛЯЕТ: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1.Внести следующие изменения в приложение № 1 , утвержденное постановлением администрации МО "Володарский район" №1294 от 21.08.2015 г. "Об утверждении положения, регламента и состава комиссии по делам несовершеннолетних и защите их прав администрации МО "Володарский район":</w:t>
      </w:r>
    </w:p>
    <w:p w:rsidR="005F31F5" w:rsidRPr="00EA201A" w:rsidRDefault="00722D79" w:rsidP="00EA201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F31F5" w:rsidRPr="00EA201A">
        <w:rPr>
          <w:sz w:val="27"/>
          <w:szCs w:val="27"/>
        </w:rPr>
        <w:t>1.Вывести из состава комиссии: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-Паршина Антона Сергеевича - начальника полиции ОМВД России по Володарскому району";</w:t>
      </w:r>
    </w:p>
    <w:p w:rsidR="005F31F5" w:rsidRPr="00EA201A" w:rsidRDefault="005F31F5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 xml:space="preserve">1.2.Ввести в состав  комиссии по делам </w:t>
      </w:r>
      <w:r w:rsidR="00EA201A" w:rsidRPr="00EA201A">
        <w:rPr>
          <w:sz w:val="27"/>
          <w:szCs w:val="27"/>
        </w:rPr>
        <w:t>несовершеннолетних и защите их прав администрации МО "Володарский район":</w:t>
      </w:r>
    </w:p>
    <w:p w:rsidR="00EA201A" w:rsidRPr="00EA201A" w:rsidRDefault="00EA201A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-</w:t>
      </w:r>
      <w:proofErr w:type="spellStart"/>
      <w:r w:rsidRPr="00EA201A">
        <w:rPr>
          <w:sz w:val="27"/>
          <w:szCs w:val="27"/>
        </w:rPr>
        <w:t>Махамбетову</w:t>
      </w:r>
      <w:proofErr w:type="spellEnd"/>
      <w:r w:rsidRPr="00EA201A">
        <w:rPr>
          <w:sz w:val="27"/>
          <w:szCs w:val="27"/>
        </w:rPr>
        <w:t xml:space="preserve"> </w:t>
      </w:r>
      <w:proofErr w:type="spellStart"/>
      <w:r w:rsidRPr="00EA201A">
        <w:rPr>
          <w:sz w:val="27"/>
          <w:szCs w:val="27"/>
        </w:rPr>
        <w:t>Рузану</w:t>
      </w:r>
      <w:proofErr w:type="spellEnd"/>
      <w:r w:rsidRPr="00EA201A">
        <w:rPr>
          <w:sz w:val="27"/>
          <w:szCs w:val="27"/>
        </w:rPr>
        <w:t xml:space="preserve"> </w:t>
      </w:r>
      <w:proofErr w:type="spellStart"/>
      <w:r w:rsidRPr="00EA201A">
        <w:rPr>
          <w:sz w:val="27"/>
          <w:szCs w:val="27"/>
        </w:rPr>
        <w:t>Уаповну</w:t>
      </w:r>
      <w:proofErr w:type="spellEnd"/>
      <w:r w:rsidRPr="00EA201A">
        <w:rPr>
          <w:sz w:val="27"/>
          <w:szCs w:val="27"/>
        </w:rPr>
        <w:t xml:space="preserve"> - заведующую отделением по работе с семьей и детьми ГКУСОНАО КЦСОН Володарский район".</w:t>
      </w:r>
    </w:p>
    <w:p w:rsidR="00EA201A" w:rsidRPr="00EA201A" w:rsidRDefault="00EA201A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2.Настоящее постановление является неотъемлемой частью постановления администрации МО "Володарский район" № 1294 от 21.08.2015 г.</w:t>
      </w:r>
    </w:p>
    <w:p w:rsidR="00EA201A" w:rsidRPr="00EA201A" w:rsidRDefault="00EA201A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EA201A">
        <w:rPr>
          <w:sz w:val="27"/>
          <w:szCs w:val="27"/>
        </w:rPr>
        <w:t>Лукманов</w:t>
      </w:r>
      <w:proofErr w:type="spellEnd"/>
      <w:r w:rsidRPr="00EA201A">
        <w:rPr>
          <w:sz w:val="27"/>
          <w:szCs w:val="27"/>
        </w:rPr>
        <w:t>) разместить настоящее постановление на официальном сайте администрации  МО "Володарский район".</w:t>
      </w:r>
    </w:p>
    <w:p w:rsidR="00EA201A" w:rsidRPr="00EA201A" w:rsidRDefault="00EA201A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4.Главному редактору МАУ "Редакция газеты "Заря Каспия" (</w:t>
      </w:r>
      <w:proofErr w:type="spellStart"/>
      <w:r w:rsidRPr="00EA201A">
        <w:rPr>
          <w:sz w:val="27"/>
          <w:szCs w:val="27"/>
        </w:rPr>
        <w:t>Шарова</w:t>
      </w:r>
      <w:proofErr w:type="spellEnd"/>
      <w:r w:rsidRPr="00EA201A">
        <w:rPr>
          <w:sz w:val="27"/>
          <w:szCs w:val="27"/>
        </w:rPr>
        <w:t>) опубликовать настоящее постановление.</w:t>
      </w:r>
    </w:p>
    <w:p w:rsidR="00EA201A" w:rsidRDefault="00EA201A" w:rsidP="00EA201A">
      <w:pPr>
        <w:ind w:firstLine="851"/>
        <w:jc w:val="both"/>
        <w:rPr>
          <w:sz w:val="27"/>
          <w:szCs w:val="27"/>
        </w:rPr>
      </w:pPr>
      <w:r w:rsidRPr="00EA201A">
        <w:rPr>
          <w:sz w:val="27"/>
          <w:szCs w:val="27"/>
        </w:rPr>
        <w:t>5.Контроль за исполнением настоящего постановления возложить на заместителя главы администрации МО "Володарский район" по социальной политике Т.А. Афанасьеву.</w:t>
      </w:r>
    </w:p>
    <w:p w:rsidR="00EA201A" w:rsidRDefault="00EA201A" w:rsidP="00EA201A">
      <w:pPr>
        <w:ind w:firstLine="851"/>
        <w:jc w:val="both"/>
        <w:rPr>
          <w:sz w:val="27"/>
          <w:szCs w:val="27"/>
        </w:rPr>
      </w:pPr>
    </w:p>
    <w:p w:rsidR="00EA201A" w:rsidRDefault="00EA201A" w:rsidP="00EA201A">
      <w:pPr>
        <w:ind w:firstLine="851"/>
        <w:jc w:val="both"/>
        <w:rPr>
          <w:sz w:val="27"/>
          <w:szCs w:val="27"/>
        </w:rPr>
      </w:pPr>
    </w:p>
    <w:p w:rsidR="00EA201A" w:rsidRPr="00EA201A" w:rsidRDefault="00EA201A" w:rsidP="00EA201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</w:p>
    <w:sectPr w:rsidR="00EA201A" w:rsidRPr="00EA20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1F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36D1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31F5"/>
    <w:rsid w:val="00603D8B"/>
    <w:rsid w:val="00617D38"/>
    <w:rsid w:val="00692E8F"/>
    <w:rsid w:val="006D2B15"/>
    <w:rsid w:val="00722D79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0F30"/>
    <w:rsid w:val="00B114CE"/>
    <w:rsid w:val="00B12D8D"/>
    <w:rsid w:val="00B144F4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194A"/>
    <w:rsid w:val="00E059C7"/>
    <w:rsid w:val="00E247DA"/>
    <w:rsid w:val="00E6422C"/>
    <w:rsid w:val="00E82CA5"/>
    <w:rsid w:val="00EA201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2016-02-18T07:10:00Z</cp:lastPrinted>
  <dcterms:created xsi:type="dcterms:W3CDTF">2016-02-18T07:10:00Z</dcterms:created>
  <dcterms:modified xsi:type="dcterms:W3CDTF">2016-04-05T10:36:00Z</dcterms:modified>
</cp:coreProperties>
</file>