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04C86" w:rsidRDefault="0005118A" w:rsidP="00504C86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04C86">
              <w:rPr>
                <w:sz w:val="32"/>
                <w:szCs w:val="32"/>
                <w:u w:val="single"/>
              </w:rPr>
              <w:t>06.04.2018 г.</w:t>
            </w:r>
          </w:p>
        </w:tc>
        <w:tc>
          <w:tcPr>
            <w:tcW w:w="4927" w:type="dxa"/>
          </w:tcPr>
          <w:p w:rsidR="0005118A" w:rsidRPr="00504C86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04C86">
              <w:rPr>
                <w:sz w:val="32"/>
                <w:szCs w:val="32"/>
              </w:rPr>
              <w:t xml:space="preserve"> </w:t>
            </w:r>
            <w:r w:rsidR="00504C86">
              <w:rPr>
                <w:sz w:val="32"/>
                <w:szCs w:val="32"/>
                <w:u w:val="single"/>
              </w:rPr>
              <w:t>574</w:t>
            </w:r>
          </w:p>
        </w:tc>
      </w:tr>
    </w:tbl>
    <w:p w:rsidR="00274400" w:rsidRDefault="00274400">
      <w:pPr>
        <w:jc w:val="center"/>
      </w:pPr>
    </w:p>
    <w:p w:rsid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>О внесении изменений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>в постановление администрации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 xml:space="preserve">МО «Володарский район» от 16.02.2018 г. № 313 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>«Об утверждении муниципальной программы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 xml:space="preserve">«Управление муниципальным имуществом и </w:t>
      </w:r>
    </w:p>
    <w:p w:rsid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>земельными ресурсами муниципального образования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 xml:space="preserve">«Володарский район» на 2018-2020 гг.» 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>В связи с уточнением объема финансирования, в соответствии с действующим земельным законодательством, администрация муниципального образования «Володарский район»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</w:p>
    <w:p w:rsidR="00261099" w:rsidRDefault="00261099" w:rsidP="00261099">
      <w:pPr>
        <w:jc w:val="both"/>
        <w:rPr>
          <w:sz w:val="28"/>
          <w:szCs w:val="28"/>
        </w:rPr>
      </w:pPr>
      <w:r w:rsidRPr="00261099">
        <w:rPr>
          <w:sz w:val="28"/>
          <w:szCs w:val="28"/>
        </w:rPr>
        <w:t>ПОСТАНОВЛЯЕТ:</w:t>
      </w:r>
    </w:p>
    <w:p w:rsidR="00261099" w:rsidRDefault="00261099" w:rsidP="00261099">
      <w:pPr>
        <w:ind w:firstLine="851"/>
        <w:jc w:val="both"/>
        <w:rPr>
          <w:sz w:val="28"/>
          <w:szCs w:val="28"/>
        </w:rPr>
      </w:pP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постановление администрации МО «Володарский район» от 16.02.2018 г. № 313 </w:t>
      </w:r>
      <w:r w:rsidRPr="00261099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261099">
        <w:rPr>
          <w:sz w:val="28"/>
          <w:szCs w:val="28"/>
        </w:rPr>
        <w:t>«Управление муницип</w:t>
      </w:r>
      <w:r>
        <w:rPr>
          <w:sz w:val="28"/>
          <w:szCs w:val="28"/>
        </w:rPr>
        <w:t xml:space="preserve">альным имуществом и </w:t>
      </w:r>
      <w:r w:rsidRPr="00261099">
        <w:rPr>
          <w:sz w:val="28"/>
          <w:szCs w:val="28"/>
        </w:rPr>
        <w:t>земельными ресурсами муниципального образования</w:t>
      </w:r>
      <w:r>
        <w:rPr>
          <w:sz w:val="28"/>
          <w:szCs w:val="28"/>
        </w:rPr>
        <w:t xml:space="preserve"> </w:t>
      </w:r>
      <w:r w:rsidRPr="00261099">
        <w:rPr>
          <w:sz w:val="28"/>
          <w:szCs w:val="28"/>
        </w:rPr>
        <w:t xml:space="preserve">«Володарский район» на 2018-2020 гг.» </w:t>
      </w:r>
      <w:r>
        <w:rPr>
          <w:sz w:val="28"/>
          <w:szCs w:val="28"/>
        </w:rPr>
        <w:t>внесли следующие изменения: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61099">
        <w:rPr>
          <w:sz w:val="28"/>
          <w:szCs w:val="28"/>
        </w:rPr>
        <w:t xml:space="preserve">В паспорте муниципальной программы </w:t>
      </w:r>
      <w:r w:rsidR="00504C86">
        <w:rPr>
          <w:sz w:val="28"/>
          <w:szCs w:val="28"/>
        </w:rPr>
        <w:t>«</w:t>
      </w:r>
      <w:r w:rsidRPr="00261099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 w:rsidR="00504C86">
        <w:rPr>
          <w:sz w:val="28"/>
          <w:szCs w:val="28"/>
        </w:rPr>
        <w:t>«</w:t>
      </w:r>
      <w:r w:rsidRPr="00261099">
        <w:rPr>
          <w:sz w:val="28"/>
          <w:szCs w:val="28"/>
        </w:rPr>
        <w:t>Володарский район</w:t>
      </w:r>
      <w:r w:rsidR="00504C86">
        <w:rPr>
          <w:sz w:val="28"/>
          <w:szCs w:val="28"/>
        </w:rPr>
        <w:t>»</w:t>
      </w:r>
      <w:r w:rsidRPr="00261099">
        <w:rPr>
          <w:sz w:val="28"/>
          <w:szCs w:val="28"/>
        </w:rPr>
        <w:t xml:space="preserve"> на 2018-2020 гг.</w:t>
      </w:r>
      <w:r w:rsidR="00504C86">
        <w:rPr>
          <w:sz w:val="28"/>
          <w:szCs w:val="28"/>
        </w:rPr>
        <w:t>»</w:t>
      </w:r>
      <w:r w:rsidRPr="00261099">
        <w:rPr>
          <w:sz w:val="28"/>
          <w:szCs w:val="28"/>
        </w:rPr>
        <w:t xml:space="preserve"> строку 10 изложить в следующей редакции: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70"/>
        <w:gridCol w:w="1971"/>
        <w:gridCol w:w="1971"/>
        <w:gridCol w:w="1971"/>
        <w:gridCol w:w="1971"/>
      </w:tblGrid>
      <w:tr w:rsidR="00261099" w:rsidRPr="00261099" w:rsidTr="00027E35">
        <w:trPr>
          <w:jc w:val="center"/>
        </w:trPr>
        <w:tc>
          <w:tcPr>
            <w:tcW w:w="1970" w:type="dxa"/>
          </w:tcPr>
          <w:p w:rsidR="00261099" w:rsidRPr="00261099" w:rsidRDefault="00261099" w:rsidP="00504C86">
            <w:pPr>
              <w:jc w:val="both"/>
              <w:rPr>
                <w:sz w:val="28"/>
                <w:szCs w:val="28"/>
              </w:rPr>
            </w:pPr>
            <w:r w:rsidRPr="00261099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971" w:type="dxa"/>
          </w:tcPr>
          <w:p w:rsidR="00261099" w:rsidRPr="00261099" w:rsidRDefault="00261099" w:rsidP="00261099">
            <w:pPr>
              <w:ind w:firstLine="851"/>
              <w:jc w:val="both"/>
              <w:rPr>
                <w:sz w:val="28"/>
                <w:szCs w:val="28"/>
              </w:rPr>
            </w:pPr>
            <w:r w:rsidRPr="00261099">
              <w:rPr>
                <w:sz w:val="28"/>
                <w:szCs w:val="28"/>
              </w:rPr>
              <w:t xml:space="preserve">4200 </w:t>
            </w:r>
          </w:p>
        </w:tc>
        <w:tc>
          <w:tcPr>
            <w:tcW w:w="1971" w:type="dxa"/>
          </w:tcPr>
          <w:p w:rsidR="00261099" w:rsidRPr="00261099" w:rsidRDefault="00261099" w:rsidP="00261099">
            <w:pPr>
              <w:ind w:firstLine="851"/>
              <w:jc w:val="both"/>
              <w:rPr>
                <w:sz w:val="28"/>
                <w:szCs w:val="28"/>
              </w:rPr>
            </w:pPr>
            <w:r w:rsidRPr="00261099">
              <w:rPr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261099" w:rsidRPr="00261099" w:rsidRDefault="00261099" w:rsidP="00261099">
            <w:pPr>
              <w:ind w:firstLine="851"/>
              <w:jc w:val="both"/>
              <w:rPr>
                <w:sz w:val="28"/>
                <w:szCs w:val="28"/>
              </w:rPr>
            </w:pPr>
            <w:r w:rsidRPr="00261099">
              <w:rPr>
                <w:sz w:val="28"/>
                <w:szCs w:val="28"/>
              </w:rPr>
              <w:t>1300</w:t>
            </w:r>
          </w:p>
        </w:tc>
        <w:tc>
          <w:tcPr>
            <w:tcW w:w="1971" w:type="dxa"/>
          </w:tcPr>
          <w:p w:rsidR="00261099" w:rsidRPr="00261099" w:rsidRDefault="00261099" w:rsidP="00261099">
            <w:pPr>
              <w:ind w:firstLine="851"/>
              <w:jc w:val="both"/>
              <w:rPr>
                <w:sz w:val="28"/>
                <w:szCs w:val="28"/>
              </w:rPr>
            </w:pPr>
            <w:r w:rsidRPr="00261099">
              <w:rPr>
                <w:sz w:val="28"/>
                <w:szCs w:val="28"/>
              </w:rPr>
              <w:t>1100</w:t>
            </w:r>
          </w:p>
        </w:tc>
      </w:tr>
    </w:tbl>
    <w:p w:rsidR="00261099" w:rsidRPr="00261099" w:rsidRDefault="00261099" w:rsidP="00C26F24">
      <w:pPr>
        <w:jc w:val="both"/>
        <w:rPr>
          <w:sz w:val="28"/>
          <w:szCs w:val="28"/>
        </w:rPr>
      </w:pPr>
      <w:r w:rsidRPr="00261099">
        <w:rPr>
          <w:sz w:val="28"/>
          <w:szCs w:val="28"/>
        </w:rPr>
        <w:t>Далее по тексту.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61099">
        <w:rPr>
          <w:sz w:val="28"/>
          <w:szCs w:val="28"/>
        </w:rPr>
        <w:t xml:space="preserve">Приложение № 2   постановления администрации МО «Володарский район» от 16.02.2018 г. № 313 </w:t>
      </w:r>
      <w:r w:rsidR="00504C86">
        <w:rPr>
          <w:sz w:val="28"/>
          <w:szCs w:val="28"/>
        </w:rPr>
        <w:t>«</w:t>
      </w:r>
      <w:r w:rsidRPr="00261099">
        <w:rPr>
          <w:sz w:val="28"/>
          <w:szCs w:val="28"/>
        </w:rPr>
        <w:t xml:space="preserve">«Об утверждении муниципальной программы  «Управление  муниципальным имуществом и земельными ресурсами </w:t>
      </w:r>
      <w:r w:rsidRPr="00261099">
        <w:rPr>
          <w:sz w:val="28"/>
          <w:szCs w:val="28"/>
        </w:rPr>
        <w:lastRenderedPageBreak/>
        <w:t>муниципального образования «Володарский район» на 2018-2020 гг. изложить в новой редакции согласно  Приложению № 1.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>2.Финансово-экономическому управлению администрации муниципального образования «Володарский район» (Бояркина) осуществлять финансирование программных мероприятий в пределах утвержденного бюджета муниципального образования «Володарский район» на 2018 год и плановый период 2019-2020.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 xml:space="preserve">3.Главному редактору МАУ </w:t>
      </w:r>
      <w:r w:rsidR="00504C86">
        <w:rPr>
          <w:sz w:val="28"/>
          <w:szCs w:val="28"/>
        </w:rPr>
        <w:t>«</w:t>
      </w:r>
      <w:r w:rsidRPr="00261099">
        <w:rPr>
          <w:sz w:val="28"/>
          <w:szCs w:val="28"/>
        </w:rPr>
        <w:t xml:space="preserve">Редакция газеты </w:t>
      </w:r>
      <w:r w:rsidR="00504C86">
        <w:rPr>
          <w:sz w:val="28"/>
          <w:szCs w:val="28"/>
        </w:rPr>
        <w:t>«</w:t>
      </w:r>
      <w:r w:rsidRPr="00261099">
        <w:rPr>
          <w:sz w:val="28"/>
          <w:szCs w:val="28"/>
        </w:rPr>
        <w:t>Заря Каспия</w:t>
      </w:r>
      <w:r w:rsidR="00504C86">
        <w:rPr>
          <w:sz w:val="28"/>
          <w:szCs w:val="28"/>
        </w:rPr>
        <w:t>»</w:t>
      </w:r>
      <w:r w:rsidRPr="00261099">
        <w:rPr>
          <w:sz w:val="28"/>
          <w:szCs w:val="28"/>
        </w:rPr>
        <w:t xml:space="preserve"> (</w:t>
      </w:r>
      <w:proofErr w:type="spellStart"/>
      <w:r w:rsidRPr="00261099">
        <w:rPr>
          <w:sz w:val="28"/>
          <w:szCs w:val="28"/>
        </w:rPr>
        <w:t>Шарова</w:t>
      </w:r>
      <w:proofErr w:type="spellEnd"/>
      <w:r w:rsidRPr="00261099">
        <w:rPr>
          <w:sz w:val="28"/>
          <w:szCs w:val="28"/>
        </w:rPr>
        <w:t>) опубликовать настоящее постановление в районной газете.</w:t>
      </w:r>
    </w:p>
    <w:p w:rsidR="00261099" w:rsidRPr="00261099" w:rsidRDefault="00261099" w:rsidP="00261099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1099">
        <w:rPr>
          <w:rFonts w:ascii="Times New Roman" w:hAnsi="Times New Roman"/>
          <w:sz w:val="28"/>
          <w:szCs w:val="28"/>
        </w:rPr>
        <w:t xml:space="preserve">4.Сектору информационных технологий организационного отдела администрации МО </w:t>
      </w:r>
      <w:r w:rsidR="00504C86">
        <w:rPr>
          <w:rFonts w:ascii="Times New Roman" w:hAnsi="Times New Roman"/>
          <w:sz w:val="28"/>
          <w:szCs w:val="28"/>
        </w:rPr>
        <w:t>«</w:t>
      </w:r>
      <w:r w:rsidRPr="00261099">
        <w:rPr>
          <w:rFonts w:ascii="Times New Roman" w:hAnsi="Times New Roman"/>
          <w:sz w:val="28"/>
          <w:szCs w:val="28"/>
        </w:rPr>
        <w:t>Володарский район</w:t>
      </w:r>
      <w:r w:rsidR="00504C86">
        <w:rPr>
          <w:rFonts w:ascii="Times New Roman" w:hAnsi="Times New Roman"/>
          <w:sz w:val="28"/>
          <w:szCs w:val="28"/>
        </w:rPr>
        <w:t>»</w:t>
      </w:r>
      <w:r w:rsidRPr="002610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61099">
        <w:rPr>
          <w:rFonts w:ascii="Times New Roman" w:hAnsi="Times New Roman"/>
          <w:sz w:val="28"/>
          <w:szCs w:val="28"/>
        </w:rPr>
        <w:t>Лукманов</w:t>
      </w:r>
      <w:proofErr w:type="spellEnd"/>
      <w:r w:rsidRPr="00261099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261099" w:rsidRDefault="00261099" w:rsidP="00261099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1099">
        <w:rPr>
          <w:rFonts w:ascii="Times New Roman" w:hAnsi="Times New Roman"/>
          <w:sz w:val="28"/>
          <w:szCs w:val="28"/>
        </w:rPr>
        <w:t>5.Постановление вступает в силу со дня его официального опубликования.</w:t>
      </w:r>
    </w:p>
    <w:p w:rsidR="00261099" w:rsidRPr="00261099" w:rsidRDefault="00261099" w:rsidP="00261099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6.Настоящее постановление является неотъемлемой частью постановления МО «Володарский район»  </w:t>
      </w:r>
      <w:r>
        <w:rPr>
          <w:sz w:val="28"/>
          <w:szCs w:val="28"/>
        </w:rPr>
        <w:t xml:space="preserve">от 16.02.2018 г. № 313 </w:t>
      </w:r>
      <w:r w:rsidRPr="00261099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261099">
        <w:rPr>
          <w:rFonts w:ascii="Times New Roman" w:hAnsi="Times New Roman"/>
          <w:sz w:val="28"/>
          <w:szCs w:val="28"/>
        </w:rPr>
        <w:t>«Управление муницип</w:t>
      </w:r>
      <w:r>
        <w:rPr>
          <w:sz w:val="28"/>
          <w:szCs w:val="28"/>
        </w:rPr>
        <w:t xml:space="preserve">альным имуществом и </w:t>
      </w:r>
      <w:r w:rsidRPr="00261099">
        <w:rPr>
          <w:rFonts w:ascii="Times New Roman" w:hAnsi="Times New Roman"/>
          <w:sz w:val="28"/>
          <w:szCs w:val="28"/>
        </w:rPr>
        <w:t>земельными ресурсами муниципального образования</w:t>
      </w:r>
      <w:r>
        <w:rPr>
          <w:sz w:val="28"/>
          <w:szCs w:val="28"/>
        </w:rPr>
        <w:t xml:space="preserve"> </w:t>
      </w:r>
      <w:r w:rsidRPr="00261099">
        <w:rPr>
          <w:rFonts w:ascii="Times New Roman" w:hAnsi="Times New Roman"/>
          <w:sz w:val="28"/>
          <w:szCs w:val="28"/>
        </w:rPr>
        <w:t>«Володарский район» на 2018-2020 гг.»</w:t>
      </w:r>
    </w:p>
    <w:p w:rsidR="00261099" w:rsidRPr="00261099" w:rsidRDefault="00261099" w:rsidP="00261099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1099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МО </w:t>
      </w:r>
      <w:r w:rsidR="00504C86">
        <w:rPr>
          <w:rFonts w:ascii="Times New Roman" w:hAnsi="Times New Roman"/>
          <w:sz w:val="28"/>
          <w:szCs w:val="28"/>
        </w:rPr>
        <w:t>«</w:t>
      </w:r>
      <w:r w:rsidRPr="00261099">
        <w:rPr>
          <w:rFonts w:ascii="Times New Roman" w:hAnsi="Times New Roman"/>
          <w:sz w:val="28"/>
          <w:szCs w:val="28"/>
        </w:rPr>
        <w:t>Володарский район</w:t>
      </w:r>
      <w:r w:rsidR="00504C86">
        <w:rPr>
          <w:rFonts w:ascii="Times New Roman" w:hAnsi="Times New Roman"/>
          <w:sz w:val="28"/>
          <w:szCs w:val="28"/>
        </w:rPr>
        <w:t>»</w:t>
      </w:r>
      <w:r w:rsidRPr="00261099">
        <w:rPr>
          <w:rFonts w:ascii="Times New Roman" w:hAnsi="Times New Roman"/>
          <w:sz w:val="28"/>
          <w:szCs w:val="28"/>
        </w:rPr>
        <w:t xml:space="preserve"> по оперативной работе </w:t>
      </w:r>
      <w:proofErr w:type="spellStart"/>
      <w:r w:rsidRPr="00261099">
        <w:rPr>
          <w:rFonts w:ascii="Times New Roman" w:hAnsi="Times New Roman"/>
          <w:sz w:val="28"/>
          <w:szCs w:val="28"/>
        </w:rPr>
        <w:t>Магзанова</w:t>
      </w:r>
      <w:proofErr w:type="spellEnd"/>
      <w:r w:rsidRPr="00261099">
        <w:rPr>
          <w:rFonts w:ascii="Times New Roman" w:hAnsi="Times New Roman"/>
          <w:sz w:val="28"/>
          <w:szCs w:val="28"/>
        </w:rPr>
        <w:t xml:space="preserve"> С.И.</w:t>
      </w: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ab/>
      </w:r>
    </w:p>
    <w:p w:rsid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ab/>
      </w:r>
    </w:p>
    <w:p w:rsidR="00261099" w:rsidRDefault="00261099" w:rsidP="00261099">
      <w:pPr>
        <w:ind w:firstLine="851"/>
        <w:jc w:val="both"/>
        <w:rPr>
          <w:sz w:val="28"/>
          <w:szCs w:val="28"/>
        </w:rPr>
      </w:pPr>
    </w:p>
    <w:p w:rsidR="00261099" w:rsidRPr="00261099" w:rsidRDefault="00261099" w:rsidP="00261099">
      <w:pPr>
        <w:ind w:firstLine="851"/>
        <w:jc w:val="both"/>
        <w:rPr>
          <w:sz w:val="28"/>
          <w:szCs w:val="28"/>
        </w:rPr>
      </w:pPr>
      <w:r w:rsidRPr="00261099">
        <w:rPr>
          <w:sz w:val="28"/>
          <w:szCs w:val="28"/>
        </w:rPr>
        <w:t xml:space="preserve">Главы администрации                                 </w:t>
      </w:r>
      <w:r>
        <w:rPr>
          <w:sz w:val="28"/>
          <w:szCs w:val="28"/>
        </w:rPr>
        <w:t xml:space="preserve">                              </w:t>
      </w:r>
      <w:r w:rsidRPr="00261099">
        <w:rPr>
          <w:sz w:val="28"/>
          <w:szCs w:val="28"/>
        </w:rPr>
        <w:t>Миндиев Б.Г.</w:t>
      </w:r>
    </w:p>
    <w:p w:rsidR="00261099" w:rsidRDefault="00261099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Default="00C26F24" w:rsidP="00261099">
      <w:pPr>
        <w:ind w:firstLine="851"/>
        <w:jc w:val="both"/>
        <w:rPr>
          <w:sz w:val="28"/>
          <w:szCs w:val="28"/>
        </w:rPr>
      </w:pPr>
    </w:p>
    <w:p w:rsidR="00C26F24" w:rsidRPr="00261099" w:rsidRDefault="00C26F24" w:rsidP="00261099">
      <w:pPr>
        <w:ind w:firstLine="851"/>
        <w:jc w:val="both"/>
        <w:rPr>
          <w:sz w:val="28"/>
          <w:szCs w:val="28"/>
        </w:rPr>
      </w:pPr>
    </w:p>
    <w:p w:rsidR="00261099" w:rsidRDefault="00261099">
      <w:pPr>
        <w:jc w:val="center"/>
        <w:sectPr w:rsidR="00261099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26F24" w:rsidRPr="00504C86" w:rsidRDefault="00C26F24" w:rsidP="00C26F24">
      <w:pPr>
        <w:jc w:val="right"/>
      </w:pPr>
      <w:r w:rsidRPr="00504C86">
        <w:lastRenderedPageBreak/>
        <w:t>Приложение № 1</w:t>
      </w:r>
    </w:p>
    <w:p w:rsidR="00C26F24" w:rsidRPr="00504C86" w:rsidRDefault="00C26F24" w:rsidP="00C26F24">
      <w:pPr>
        <w:jc w:val="right"/>
      </w:pPr>
      <w:r w:rsidRPr="00504C86">
        <w:t>к постановлению администрации МО «Володарский район»</w:t>
      </w:r>
    </w:p>
    <w:p w:rsidR="00C26F24" w:rsidRPr="00C26F24" w:rsidRDefault="00C26F24" w:rsidP="00C26F24">
      <w:pPr>
        <w:jc w:val="right"/>
        <w:rPr>
          <w:u w:val="single"/>
        </w:rPr>
      </w:pPr>
      <w:r w:rsidRPr="00C26F24">
        <w:rPr>
          <w:u w:val="single"/>
        </w:rPr>
        <w:t>от 06.04.2018 г.   № 574</w:t>
      </w:r>
    </w:p>
    <w:tbl>
      <w:tblPr>
        <w:tblpPr w:leftFromText="180" w:rightFromText="180" w:vertAnchor="page" w:horzAnchor="margin" w:tblpXSpec="center" w:tblpY="2485"/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979"/>
        <w:gridCol w:w="2267"/>
        <w:gridCol w:w="998"/>
        <w:gridCol w:w="1128"/>
        <w:gridCol w:w="569"/>
        <w:gridCol w:w="143"/>
        <w:gridCol w:w="33"/>
        <w:gridCol w:w="536"/>
        <w:gridCol w:w="140"/>
        <w:gridCol w:w="35"/>
        <w:gridCol w:w="35"/>
        <w:gridCol w:w="641"/>
        <w:gridCol w:w="61"/>
        <w:gridCol w:w="44"/>
        <w:gridCol w:w="746"/>
        <w:gridCol w:w="851"/>
        <w:gridCol w:w="708"/>
        <w:gridCol w:w="1843"/>
        <w:gridCol w:w="2213"/>
      </w:tblGrid>
      <w:tr w:rsidR="00504C86" w:rsidRPr="006A6AE8" w:rsidTr="00504C86">
        <w:trPr>
          <w:trHeight w:val="840"/>
        </w:trPr>
        <w:tc>
          <w:tcPr>
            <w:tcW w:w="15411" w:type="dxa"/>
            <w:gridSpan w:val="20"/>
            <w:shd w:val="clear" w:color="auto" w:fill="auto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6A6AE8">
              <w:rPr>
                <w:bCs/>
                <w:color w:val="000000"/>
                <w:sz w:val="22"/>
                <w:szCs w:val="22"/>
              </w:rPr>
              <w:t>Перечень мероприятий программы «Управление муниципальным имуществом и земельными ресурсами                                                                                                               муниципального образования «Володарский район» на 2018-2020 гг.»</w:t>
            </w:r>
          </w:p>
        </w:tc>
      </w:tr>
      <w:tr w:rsidR="00504C86" w:rsidRPr="006A6AE8" w:rsidTr="00504C86">
        <w:trPr>
          <w:trHeight w:val="330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№</w:t>
            </w:r>
          </w:p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6AE8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6A6AE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A6AE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504C86" w:rsidRPr="00313123" w:rsidRDefault="00504C86" w:rsidP="00504C86">
            <w:pPr>
              <w:spacing w:line="240" w:lineRule="exact"/>
              <w:jc w:val="center"/>
              <w:rPr>
                <w:color w:val="000000"/>
              </w:rPr>
            </w:pPr>
            <w:r w:rsidRPr="00313123">
              <w:rPr>
                <w:color w:val="000000"/>
              </w:rPr>
              <w:t>Срок исполнения</w:t>
            </w:r>
          </w:p>
        </w:tc>
        <w:tc>
          <w:tcPr>
            <w:tcW w:w="5670" w:type="dxa"/>
            <w:gridSpan w:val="14"/>
            <w:shd w:val="clear" w:color="auto" w:fill="auto"/>
            <w:noWrap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504C86" w:rsidRPr="006A6AE8" w:rsidTr="00504C86">
        <w:trPr>
          <w:trHeight w:val="265"/>
        </w:trPr>
        <w:tc>
          <w:tcPr>
            <w:tcW w:w="441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983" w:type="dxa"/>
            <w:gridSpan w:val="11"/>
            <w:shd w:val="clear" w:color="auto" w:fill="auto"/>
            <w:noWrap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265"/>
        </w:trPr>
        <w:tc>
          <w:tcPr>
            <w:tcW w:w="441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gridSpan w:val="11"/>
            <w:shd w:val="clear" w:color="auto" w:fill="auto"/>
            <w:noWrap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Квартал 2018 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265"/>
        </w:trPr>
        <w:tc>
          <w:tcPr>
            <w:tcW w:w="441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6AE8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6AE8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6AE8"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6AE8"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278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Техническая инвентаризация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bCs/>
                <w:color w:val="000000"/>
                <w:sz w:val="22"/>
                <w:szCs w:val="22"/>
              </w:rPr>
              <w:t>2018-2020 гг.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044108" w:rsidRDefault="00504C86" w:rsidP="00504C86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0441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Отдел земельных и имущественных отношений, жилищной политики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A6AE8">
              <w:rPr>
                <w:color w:val="000000"/>
                <w:sz w:val="22"/>
                <w:szCs w:val="22"/>
              </w:rPr>
              <w:t xml:space="preserve">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504C86" w:rsidRDefault="00504C86" w:rsidP="00504C86">
            <w:pPr>
              <w:spacing w:after="260"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after="260"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Pr="006A6AE8" w:rsidRDefault="00504C86" w:rsidP="00504C86">
            <w:pPr>
              <w:spacing w:after="2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1.Оформление правоустанавливающих документов на объекты </w:t>
            </w:r>
          </w:p>
        </w:tc>
      </w:tr>
      <w:tr w:rsidR="00504C86" w:rsidRPr="006A6AE8" w:rsidTr="00504C86">
        <w:trPr>
          <w:trHeight w:val="211"/>
        </w:trPr>
        <w:tc>
          <w:tcPr>
            <w:tcW w:w="441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504C86" w:rsidRPr="0004410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504C86" w:rsidRPr="00313123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4"/>
            <w:shd w:val="clear" w:color="auto" w:fill="auto"/>
            <w:vAlign w:val="bottom"/>
          </w:tcPr>
          <w:p w:rsidR="00504C86" w:rsidRPr="00313123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504C86" w:rsidRPr="00313123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566"/>
        </w:trPr>
        <w:tc>
          <w:tcPr>
            <w:tcW w:w="441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256"/>
        </w:trPr>
        <w:tc>
          <w:tcPr>
            <w:tcW w:w="441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255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Проведение оценки движимого и недвижимого имущества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bCs/>
                <w:color w:val="000000"/>
                <w:sz w:val="22"/>
                <w:szCs w:val="22"/>
              </w:rPr>
              <w:t>2018-2020 гг.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635,14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044108" w:rsidRDefault="00504C86" w:rsidP="00504C86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135,14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Отдел земельных и имущественных отношений, жилищной политики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A6AE8">
              <w:rPr>
                <w:color w:val="000000"/>
                <w:sz w:val="22"/>
                <w:szCs w:val="22"/>
              </w:rPr>
              <w:t xml:space="preserve">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267"/>
        </w:trPr>
        <w:tc>
          <w:tcPr>
            <w:tcW w:w="441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635,14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  <w:hideMark/>
          </w:tcPr>
          <w:p w:rsidR="00504C86" w:rsidRPr="00313123" w:rsidRDefault="00504C86" w:rsidP="00504C86">
            <w:pPr>
              <w:spacing w:line="240" w:lineRule="exact"/>
              <w:jc w:val="center"/>
              <w:rPr>
                <w:color w:val="000000"/>
              </w:rPr>
            </w:pPr>
            <w:r w:rsidRPr="00313123">
              <w:rPr>
                <w:color w:val="000000"/>
              </w:rPr>
              <w:t>35,14</w:t>
            </w: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504C86" w:rsidRPr="00313123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4"/>
            <w:shd w:val="clear" w:color="auto" w:fill="auto"/>
            <w:vAlign w:val="bottom"/>
          </w:tcPr>
          <w:p w:rsidR="00504C86" w:rsidRPr="00313123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504C86" w:rsidRPr="00313123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554"/>
        </w:trPr>
        <w:tc>
          <w:tcPr>
            <w:tcW w:w="441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305"/>
        </w:trPr>
        <w:tc>
          <w:tcPr>
            <w:tcW w:w="4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Default="00504C86" w:rsidP="00504C86">
            <w:pPr>
              <w:spacing w:after="2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муниципального имущества администрации МО «Володарский район»</w:t>
            </w:r>
          </w:p>
          <w:p w:rsidR="00504C86" w:rsidRDefault="00504C86" w:rsidP="00504C86">
            <w:pPr>
              <w:spacing w:after="260"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after="2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lastRenderedPageBreak/>
              <w:br/>
              <w:t>2. Проведение  независимой оценки муниципального имущества администрации МО «Володарский район» для оформления аукционной документации;</w:t>
            </w:r>
          </w:p>
          <w:p w:rsidR="00504C86" w:rsidRDefault="00504C86" w:rsidP="00504C86">
            <w:pPr>
              <w:spacing w:after="260"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Pr="006A6AE8" w:rsidRDefault="00504C86" w:rsidP="00504C86">
            <w:pPr>
              <w:spacing w:after="2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br/>
              <w:t>3. Проведение работ по техническому заключению и техническому осмотру муниципального имущества администрации МО «Володарский район»</w:t>
            </w:r>
          </w:p>
        </w:tc>
      </w:tr>
      <w:tr w:rsidR="00504C86" w:rsidRPr="006A6AE8" w:rsidTr="00504C86">
        <w:trPr>
          <w:trHeight w:val="3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Проведение кадастровых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bCs/>
                <w:color w:val="000000"/>
                <w:sz w:val="22"/>
                <w:szCs w:val="22"/>
              </w:rPr>
              <w:t>2018-2020 гг.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Default="00504C86" w:rsidP="00504C86">
            <w:pPr>
              <w:rPr>
                <w:color w:val="000000"/>
              </w:rPr>
            </w:pPr>
            <w:r>
              <w:rPr>
                <w:color w:val="000000"/>
              </w:rPr>
              <w:t>2389,</w:t>
            </w:r>
          </w:p>
          <w:p w:rsidR="00504C86" w:rsidRPr="007E0792" w:rsidRDefault="00504C86" w:rsidP="00504C86">
            <w:pPr>
              <w:spacing w:line="240" w:lineRule="exac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846</w:t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7E0792" w:rsidRDefault="00504C86" w:rsidP="00504C86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989,846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Отдел земельных и имущественных отношений, жилищной политики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A6AE8">
              <w:rPr>
                <w:color w:val="000000"/>
                <w:sz w:val="22"/>
                <w:szCs w:val="22"/>
              </w:rPr>
              <w:t xml:space="preserve">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2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Default="00504C86" w:rsidP="00504C86">
            <w:pPr>
              <w:rPr>
                <w:color w:val="000000"/>
              </w:rPr>
            </w:pPr>
            <w:r>
              <w:rPr>
                <w:color w:val="000000"/>
              </w:rPr>
              <w:t>2389,</w:t>
            </w:r>
          </w:p>
          <w:p w:rsidR="00504C86" w:rsidRPr="007E0792" w:rsidRDefault="00504C86" w:rsidP="00504C86">
            <w:pPr>
              <w:spacing w:line="240" w:lineRule="exac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846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766,727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5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58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   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56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технической документации по объекту «Сельский дом культуры на 100 мест по ул. Победы в с. </w:t>
            </w:r>
            <w:proofErr w:type="spellStart"/>
            <w:r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Володарского района Астраханской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bCs/>
                <w:color w:val="000000"/>
                <w:sz w:val="22"/>
                <w:szCs w:val="22"/>
              </w:rPr>
              <w:t>2018-2020 гг.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141,914</w:t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86" w:rsidRPr="00727040" w:rsidRDefault="00504C86" w:rsidP="00504C86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7040">
              <w:rPr>
                <w:b/>
                <w:color w:val="000000"/>
                <w:sz w:val="22"/>
                <w:szCs w:val="22"/>
              </w:rPr>
              <w:t>141,914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Отдел земельных и имущественных отношений, жилищной политики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A6AE8">
              <w:rPr>
                <w:color w:val="000000"/>
                <w:sz w:val="22"/>
                <w:szCs w:val="22"/>
              </w:rPr>
              <w:t xml:space="preserve">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77"/>
        </w:trPr>
        <w:tc>
          <w:tcPr>
            <w:tcW w:w="44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141,914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141,914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   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04C86" w:rsidRPr="006A6AE8" w:rsidRDefault="00504C86" w:rsidP="00504C86">
            <w:pPr>
              <w:spacing w:line="240" w:lineRule="exact"/>
              <w:rPr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   0,00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896"/>
        </w:trPr>
        <w:tc>
          <w:tcPr>
            <w:tcW w:w="441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896"/>
        </w:trPr>
        <w:tc>
          <w:tcPr>
            <w:tcW w:w="441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450"/>
        </w:trPr>
        <w:tc>
          <w:tcPr>
            <w:tcW w:w="441" w:type="dxa"/>
            <w:vMerge w:val="restart"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9" w:type="dxa"/>
            <w:vMerge w:val="restart"/>
            <w:vAlign w:val="center"/>
            <w:hideMark/>
          </w:tcPr>
          <w:p w:rsidR="00504C86" w:rsidRPr="007F666C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технической документации по объекту «Строительство дома культуры, расположенного по адресу: ул. Астраханская в с. Цветное Володарского района»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bCs/>
                <w:color w:val="000000"/>
                <w:sz w:val="22"/>
                <w:szCs w:val="22"/>
              </w:rPr>
              <w:t>2018-2020 гг.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</w:t>
            </w:r>
          </w:p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727040" w:rsidRDefault="00504C86" w:rsidP="00504C86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7040">
              <w:rPr>
                <w:b/>
                <w:color w:val="000000"/>
                <w:sz w:val="22"/>
                <w:szCs w:val="22"/>
              </w:rPr>
              <w:t>133,054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vAlign w:val="bottom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Отдел земельных и имущественных отношений, жилищной политики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A6AE8">
              <w:rPr>
                <w:color w:val="000000"/>
                <w:sz w:val="22"/>
                <w:szCs w:val="22"/>
              </w:rPr>
              <w:t xml:space="preserve">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450"/>
        </w:trPr>
        <w:tc>
          <w:tcPr>
            <w:tcW w:w="441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</w:t>
            </w:r>
          </w:p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133,054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3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692"/>
        </w:trPr>
        <w:tc>
          <w:tcPr>
            <w:tcW w:w="441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2364"/>
        </w:trPr>
        <w:tc>
          <w:tcPr>
            <w:tcW w:w="441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Другие источники</w:t>
            </w:r>
          </w:p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0,00</w:t>
            </w: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318"/>
        </w:trPr>
        <w:tc>
          <w:tcPr>
            <w:tcW w:w="441" w:type="dxa"/>
            <w:vMerge w:val="restart"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79" w:type="dxa"/>
            <w:vMerge w:val="restart"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фонда капитального ремонта и 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  проведения капитального ремонта МО «Володарский район»</w:t>
            </w:r>
          </w:p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2018-2020гг.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172D0B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2D0B">
              <w:rPr>
                <w:color w:val="000000"/>
                <w:sz w:val="22"/>
                <w:szCs w:val="22"/>
                <w:highlight w:val="yellow"/>
              </w:rPr>
              <w:t>161,446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172D0B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2D0B">
              <w:rPr>
                <w:color w:val="000000"/>
                <w:sz w:val="22"/>
                <w:szCs w:val="22"/>
                <w:highlight w:val="yellow"/>
              </w:rPr>
              <w:t>161,446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172D0B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2D0B"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172D0B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2D0B"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Отдел земельных и имущественных отношений, </w:t>
            </w:r>
            <w:r w:rsidRPr="006A6AE8">
              <w:rPr>
                <w:color w:val="000000"/>
                <w:sz w:val="22"/>
                <w:szCs w:val="22"/>
              </w:rPr>
              <w:lastRenderedPageBreak/>
              <w:t xml:space="preserve">жилищной политики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A6AE8">
              <w:rPr>
                <w:color w:val="000000"/>
                <w:sz w:val="22"/>
                <w:szCs w:val="22"/>
              </w:rPr>
              <w:t xml:space="preserve">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268"/>
        </w:trPr>
        <w:tc>
          <w:tcPr>
            <w:tcW w:w="441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 xml:space="preserve">Володарский </w:t>
            </w:r>
            <w:r w:rsidRPr="006A6AE8">
              <w:rPr>
                <w:color w:val="000000"/>
                <w:sz w:val="22"/>
                <w:szCs w:val="22"/>
              </w:rPr>
              <w:lastRenderedPageBreak/>
              <w:t>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172D0B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2D0B">
              <w:rPr>
                <w:color w:val="000000"/>
                <w:sz w:val="22"/>
                <w:szCs w:val="22"/>
                <w:highlight w:val="yellow"/>
              </w:rPr>
              <w:t>161,446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  <w:hideMark/>
          </w:tcPr>
          <w:p w:rsidR="00504C86" w:rsidRPr="00172D0B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2D0B">
              <w:rPr>
                <w:color w:val="000000"/>
                <w:sz w:val="22"/>
                <w:szCs w:val="22"/>
                <w:highlight w:val="yellow"/>
              </w:rPr>
              <w:t>161,446</w:t>
            </w:r>
          </w:p>
        </w:tc>
        <w:tc>
          <w:tcPr>
            <w:tcW w:w="744" w:type="dxa"/>
            <w:gridSpan w:val="4"/>
            <w:shd w:val="clear" w:color="auto" w:fill="auto"/>
            <w:vAlign w:val="bottom"/>
          </w:tcPr>
          <w:p w:rsidR="00504C86" w:rsidRPr="00172D0B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2D0B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37" w:type="dxa"/>
            <w:gridSpan w:val="3"/>
            <w:shd w:val="clear" w:color="auto" w:fill="auto"/>
            <w:vAlign w:val="bottom"/>
          </w:tcPr>
          <w:p w:rsidR="00504C86" w:rsidRPr="00172D0B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2D0B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90" w:type="dxa"/>
            <w:gridSpan w:val="2"/>
            <w:shd w:val="clear" w:color="auto" w:fill="auto"/>
            <w:vAlign w:val="bottom"/>
          </w:tcPr>
          <w:p w:rsidR="00504C86" w:rsidRPr="00172D0B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2D0B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172D0B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2D0B"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172D0B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2D0B"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469"/>
        </w:trPr>
        <w:tc>
          <w:tcPr>
            <w:tcW w:w="441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965"/>
        </w:trPr>
        <w:tc>
          <w:tcPr>
            <w:tcW w:w="441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Другие источники</w:t>
            </w:r>
          </w:p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246"/>
        </w:trPr>
        <w:tc>
          <w:tcPr>
            <w:tcW w:w="441" w:type="dxa"/>
            <w:vMerge w:val="restart"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79" w:type="dxa"/>
            <w:vMerge w:val="restart"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корректировка правил землепользования и застройки МО «Володарский район»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2018-2020гг.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138,600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138,600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Отдел земельных и имущественных отношений, жилищной политики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A6AE8">
              <w:rPr>
                <w:color w:val="000000"/>
                <w:sz w:val="22"/>
                <w:szCs w:val="22"/>
              </w:rPr>
              <w:t xml:space="preserve">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351"/>
        </w:trPr>
        <w:tc>
          <w:tcPr>
            <w:tcW w:w="441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A6AE8">
              <w:rPr>
                <w:color w:val="000000"/>
                <w:sz w:val="22"/>
                <w:szCs w:val="22"/>
              </w:rPr>
              <w:t>Володарский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138,600</w:t>
            </w:r>
          </w:p>
        </w:tc>
        <w:tc>
          <w:tcPr>
            <w:tcW w:w="745" w:type="dxa"/>
            <w:gridSpan w:val="3"/>
            <w:shd w:val="clear" w:color="auto" w:fill="auto"/>
            <w:vAlign w:val="bottom"/>
            <w:hideMark/>
          </w:tcPr>
          <w:p w:rsidR="00504C86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138,600</w:t>
            </w:r>
          </w:p>
        </w:tc>
        <w:tc>
          <w:tcPr>
            <w:tcW w:w="746" w:type="dxa"/>
            <w:gridSpan w:val="4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6" w:type="dxa"/>
            <w:gridSpan w:val="3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351"/>
        </w:trPr>
        <w:tc>
          <w:tcPr>
            <w:tcW w:w="441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504C86" w:rsidRPr="006A6AE8" w:rsidTr="00504C86">
        <w:trPr>
          <w:trHeight w:val="351"/>
        </w:trPr>
        <w:tc>
          <w:tcPr>
            <w:tcW w:w="441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504C86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A6AE8">
              <w:rPr>
                <w:color w:val="000000"/>
                <w:sz w:val="22"/>
                <w:szCs w:val="22"/>
              </w:rPr>
              <w:t>Другие источники</w:t>
            </w:r>
          </w:p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3" w:type="dxa"/>
            <w:gridSpan w:val="11"/>
            <w:shd w:val="clear" w:color="auto" w:fill="auto"/>
            <w:vAlign w:val="bottom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504C86" w:rsidRPr="006A6AE8" w:rsidRDefault="00504C86" w:rsidP="00504C86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C26F24" w:rsidRDefault="00C26F24" w:rsidP="00C26F24">
      <w:pPr>
        <w:jc w:val="right"/>
        <w:rPr>
          <w:sz w:val="24"/>
          <w:szCs w:val="24"/>
          <w:u w:val="single"/>
        </w:rPr>
      </w:pPr>
    </w:p>
    <w:p w:rsidR="00C26F24" w:rsidRDefault="00C26F24" w:rsidP="00C26F24">
      <w:pPr>
        <w:jc w:val="center"/>
        <w:rPr>
          <w:sz w:val="24"/>
          <w:szCs w:val="24"/>
          <w:u w:val="single"/>
        </w:rPr>
      </w:pPr>
    </w:p>
    <w:p w:rsidR="00C26F24" w:rsidRPr="00C26F24" w:rsidRDefault="00C26F24" w:rsidP="00C26F24">
      <w:pPr>
        <w:rPr>
          <w:sz w:val="24"/>
          <w:szCs w:val="24"/>
          <w:u w:val="single"/>
        </w:rPr>
      </w:pPr>
    </w:p>
    <w:p w:rsidR="00C26F24" w:rsidRPr="00504C86" w:rsidRDefault="00504C86" w:rsidP="00504C86">
      <w:pPr>
        <w:rPr>
          <w:sz w:val="28"/>
          <w:szCs w:val="28"/>
        </w:rPr>
      </w:pPr>
      <w:r w:rsidRPr="00504C86">
        <w:rPr>
          <w:sz w:val="28"/>
          <w:szCs w:val="28"/>
        </w:rPr>
        <w:t>Верно:</w:t>
      </w:r>
    </w:p>
    <w:p w:rsidR="00C26F24" w:rsidRPr="00504C86" w:rsidRDefault="00C26F24" w:rsidP="00C26F24"/>
    <w:p w:rsidR="00C26F24" w:rsidRDefault="00C26F24">
      <w:pPr>
        <w:jc w:val="center"/>
      </w:pPr>
    </w:p>
    <w:sectPr w:rsidR="00C26F24" w:rsidSect="00261099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0C8E"/>
    <w:multiLevelType w:val="hybridMultilevel"/>
    <w:tmpl w:val="0C8E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6109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61099"/>
    <w:rsid w:val="00274400"/>
    <w:rsid w:val="00290EDC"/>
    <w:rsid w:val="002C4B63"/>
    <w:rsid w:val="002C795F"/>
    <w:rsid w:val="002E4B29"/>
    <w:rsid w:val="0031562F"/>
    <w:rsid w:val="00320A13"/>
    <w:rsid w:val="00325314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4C86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52A81"/>
    <w:rsid w:val="00B64CD3"/>
    <w:rsid w:val="00B65DB6"/>
    <w:rsid w:val="00B82EB4"/>
    <w:rsid w:val="00B925E3"/>
    <w:rsid w:val="00BC0F48"/>
    <w:rsid w:val="00C11D04"/>
    <w:rsid w:val="00C26F2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C3F4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10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1B44-972E-43A5-8B8C-9A02E42B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28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2018-04-10T05:31:00Z</cp:lastPrinted>
  <dcterms:created xsi:type="dcterms:W3CDTF">2018-04-10T05:03:00Z</dcterms:created>
  <dcterms:modified xsi:type="dcterms:W3CDTF">2018-05-15T04:36:00Z</dcterms:modified>
</cp:coreProperties>
</file>