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A2B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A2BAA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91312D" w:rsidRDefault="0005118A" w:rsidP="001A2BA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A2BAA">
              <w:rPr>
                <w:sz w:val="32"/>
                <w:szCs w:val="32"/>
              </w:rPr>
              <w:t xml:space="preserve"> </w:t>
            </w:r>
            <w:r w:rsidR="001A2BAA">
              <w:rPr>
                <w:sz w:val="32"/>
                <w:szCs w:val="32"/>
                <w:u w:val="single"/>
              </w:rPr>
              <w:t>1945</w:t>
            </w:r>
          </w:p>
        </w:tc>
      </w:tr>
    </w:tbl>
    <w:p w:rsidR="00274400" w:rsidRDefault="00274400">
      <w:pPr>
        <w:jc w:val="center"/>
      </w:pPr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О внесении изменений </w:t>
      </w:r>
      <w:proofErr w:type="gramStart"/>
      <w:r w:rsidRPr="001A2BAA">
        <w:rPr>
          <w:sz w:val="28"/>
          <w:szCs w:val="28"/>
        </w:rPr>
        <w:t>в</w:t>
      </w:r>
      <w:proofErr w:type="gramEnd"/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постановление администрации </w:t>
      </w:r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МО «Володарский район» </w:t>
      </w:r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от 22.04.2013 г. № 698</w:t>
      </w:r>
    </w:p>
    <w:p w:rsidR="001A2BAA" w:rsidRDefault="001A2BAA" w:rsidP="001A2BAA">
      <w:pPr>
        <w:widowControl w:val="0"/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</w:rPr>
      </w:pPr>
    </w:p>
    <w:p w:rsid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целях эффективного использования средств бюджета Астраханской области и государственной поддержки сельскохозяйственных товаропроизводителей Астраханской области, на основании  Постановления Министерства сельского хозяйства Астраханской области от 10.10.2014 № 20 «О внесении изменений в постановление министерства сельского хозяйства Астраханской области от 24.04.2013 № 8»</w:t>
      </w:r>
      <w:r>
        <w:rPr>
          <w:sz w:val="28"/>
          <w:szCs w:val="28"/>
        </w:rPr>
        <w:t xml:space="preserve">, </w:t>
      </w:r>
      <w:r w:rsidRPr="001A2BAA">
        <w:rPr>
          <w:sz w:val="28"/>
          <w:szCs w:val="28"/>
        </w:rPr>
        <w:t xml:space="preserve">администрация МО «Володарский район»  </w:t>
      </w:r>
    </w:p>
    <w:p w:rsidR="001A2BAA" w:rsidRDefault="001A2BAA" w:rsidP="001A2BAA">
      <w:pPr>
        <w:jc w:val="both"/>
        <w:rPr>
          <w:sz w:val="28"/>
          <w:szCs w:val="28"/>
        </w:rPr>
      </w:pPr>
    </w:p>
    <w:p w:rsidR="001A2BAA" w:rsidRDefault="001A2BAA" w:rsidP="001A2BAA">
      <w:pPr>
        <w:jc w:val="both"/>
        <w:rPr>
          <w:sz w:val="28"/>
          <w:szCs w:val="28"/>
        </w:rPr>
      </w:pPr>
      <w:r w:rsidRPr="001A2BAA">
        <w:rPr>
          <w:sz w:val="28"/>
          <w:szCs w:val="28"/>
        </w:rPr>
        <w:t>ПОСТАНОВЛЯЕТ:</w:t>
      </w:r>
    </w:p>
    <w:p w:rsidR="001A2BAA" w:rsidRPr="001A2BAA" w:rsidRDefault="001A2BAA" w:rsidP="001A2BAA">
      <w:pPr>
        <w:jc w:val="both"/>
        <w:rPr>
          <w:sz w:val="28"/>
          <w:szCs w:val="28"/>
        </w:rPr>
      </w:pP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BAA">
        <w:rPr>
          <w:color w:val="000000"/>
          <w:sz w:val="28"/>
          <w:szCs w:val="28"/>
        </w:rPr>
        <w:t>1.Внести в постановление администрации МО «Володарский район»  Астраханской области от 25.04.2013 № 698 «О реализации постановления администрации МО «Володарский район» от 22.04.2013 № 693» следующие изменения: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1.1.В абзаце шестом пункта 1 постановления цифры «60» заменить цифрами «64».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1.2.В Перечне ставок субсидий на поддержку сельскохозяйственного производства, утвержденном постановлением: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в разделе 1: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абзаце пятом пункта 1.4 цифры «500» заменить цифрами «805»;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в пункте 1.5: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абзаце четвертом цифры «6000» заменить цифрами «8000»;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абзаце двенадцатом цифры «2100» заменить цифрами «2300»;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в пункте 1.6: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абзаце третьем цифры «40» заменить цифрами «60»;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в абзаце шестом цифры «80» заменить цифрами «60»;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абзац первый пункта 1.7 изложить в новой редакции:</w:t>
      </w:r>
    </w:p>
    <w:p w:rsidR="001A2BAA" w:rsidRPr="001A2BAA" w:rsidRDefault="001A2BAA" w:rsidP="001A2BA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«1.7.Субсидии на возмещение части затрат на 1 килограмм реализованного </w:t>
      </w:r>
      <w:r w:rsidRPr="001A2BAA">
        <w:rPr>
          <w:sz w:val="28"/>
          <w:szCs w:val="28"/>
        </w:rPr>
        <w:lastRenderedPageBreak/>
        <w:t>и (или) отгруженного на собственную переработку молока</w:t>
      </w:r>
      <w:proofErr w:type="gramStart"/>
      <w:r w:rsidRPr="001A2BAA">
        <w:rPr>
          <w:sz w:val="28"/>
          <w:szCs w:val="28"/>
        </w:rPr>
        <w:t>:»</w:t>
      </w:r>
      <w:proofErr w:type="gramEnd"/>
      <w:r w:rsidRPr="001A2BAA">
        <w:rPr>
          <w:sz w:val="28"/>
          <w:szCs w:val="28"/>
        </w:rPr>
        <w:t>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пункт 1.8 изложить в новой редакции: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«1.8. Субсидии на возмещение части затрат по наращиванию маточного поголовья овец и коз предоставляются по ставке: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на 1 голову овцематки, включая ярок от года и старше (за исключением овцематок, указанных в абзацах пятом, восьмом настоящего пункта):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субсидии, полученной из федерального бюджета - 70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бюджета Астраханской области - 20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на 1 голову племенной овцематки, включая ярок от года и старше, грозненской породы: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субсидии, полученной из федерального бюджета – 300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бюджета Астраханской области - 90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на 1 голову племенной овцематки, включая ярок от года и старше, советской </w:t>
      </w:r>
      <w:proofErr w:type="spellStart"/>
      <w:proofErr w:type="gramStart"/>
      <w:r w:rsidRPr="001A2BAA">
        <w:rPr>
          <w:sz w:val="28"/>
          <w:szCs w:val="28"/>
        </w:rPr>
        <w:t>мясо-шерстной</w:t>
      </w:r>
      <w:proofErr w:type="spellEnd"/>
      <w:proofErr w:type="gramEnd"/>
      <w:r w:rsidRPr="001A2BAA">
        <w:rPr>
          <w:sz w:val="28"/>
          <w:szCs w:val="28"/>
        </w:rPr>
        <w:t xml:space="preserve"> породы: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субсидии, полученной из федерального бюджета – 405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бюджета Астраханской области - 120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на 1 голову племенной овцематки, включая ярок от года и старше, </w:t>
      </w:r>
      <w:proofErr w:type="spellStart"/>
      <w:r w:rsidRPr="001A2BAA">
        <w:rPr>
          <w:sz w:val="28"/>
          <w:szCs w:val="28"/>
        </w:rPr>
        <w:t>эдильбаевской</w:t>
      </w:r>
      <w:proofErr w:type="spellEnd"/>
      <w:r w:rsidRPr="001A2BAA">
        <w:rPr>
          <w:sz w:val="28"/>
          <w:szCs w:val="28"/>
        </w:rPr>
        <w:t xml:space="preserve"> и каракульской пород: 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субсидии, полученной из федерального бюджета – 230 рублей;</w:t>
      </w:r>
    </w:p>
    <w:p w:rsidR="001A2BAA" w:rsidRPr="001A2BAA" w:rsidRDefault="001A2BAA" w:rsidP="001A2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за счет средств бюджета Астраханской области - 70 рублей</w:t>
      </w:r>
      <w:proofErr w:type="gramStart"/>
      <w:r w:rsidRPr="001A2BAA">
        <w:rPr>
          <w:sz w:val="28"/>
          <w:szCs w:val="28"/>
        </w:rPr>
        <w:t>.»;</w:t>
      </w:r>
      <w:proofErr w:type="gramEnd"/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абзац второй пункта 1.17 признать утратившим силу;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пункте 1.18 цифры «60» заменить цифрами «30»;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дополнить пунктом 1.21 следующего содержания: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«1.21. Субсидии на возмещение части затрат, связанных с приобретением кормов, предоставляются за счет средств бюджета Астраханской области по ставкам: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на поддержку производства свинины – 6700 рублей на 1 тонну живого веса свинины, произведенной на убой в IV квартале года, предшествующего году обращения за предоставлением субсидии;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на поддержку производства мяса птицы – 6800 рублей на 1 тонну живого веса мяса птицы, произведенного на убой в IV квартале года, предшествующего году обращения за предоставлением субсидии;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на поддержку производства яиц – 1 рубль на 1 десяток произведенных яиц в IV квартале года, предшествующего году обращения за предоставлением субсидии</w:t>
      </w:r>
      <w:proofErr w:type="gramStart"/>
      <w:r w:rsidRPr="001A2BAA">
        <w:rPr>
          <w:sz w:val="28"/>
          <w:szCs w:val="28"/>
        </w:rPr>
        <w:t>.»;</w:t>
      </w:r>
      <w:proofErr w:type="gramEnd"/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в абзацах одиннадцатом, двенадцатом пункта 2.2 раздела 2 цифры «1500» заменить цифрами «1000».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1.3. В пункте 2  Перечня документов, являющихся основанием для предоставления субсидий на поддержку сельскохозяйственного производства, утвержденного постановлением: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подпункт 2.6 пункта 2 изложить в новой редакции: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lastRenderedPageBreak/>
        <w:t>«2.6. При обращении за предоставлением субсидии на возмещение части затрат на 1 килограмм реализованного и (или) отгруженного на собственную переработку молока ежеквартально: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для получения субсидии на 1 килограмм реализованного и (или) отгруженного на собственную переработку молока высшего и первого сорта за счет средств субсидии, полученной из федерального бюджета: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1A2BAA">
        <w:rPr>
          <w:sz w:val="28"/>
          <w:szCs w:val="28"/>
        </w:rPr>
        <w:t>справка-расчет потребности в субсидии по форме согласно приложению № 7 к настоящему постановлению;</w:t>
      </w:r>
      <w:proofErr w:type="gramEnd"/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сведения о производстве молока, молочной продуктивности коров и выходе телят на 100 коров по форме согласно приложению № 4 к приказу Министерства сельского хозяйства Российской Федерации от 19.05. 2014 № 163 «О мерах по реализации постановления Правительства Российской Федерации от 22.12.2012 № 1370» (далее – приказ Минсельхоза РФ № 163);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сведения о качестве реализованного и (или) отгруженного на собственную переработку сельскохозяйственным товаропроизводителем молока по форме согласно приложению № 5 к приказу Минсельхоза РФ № 163;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реестр документов, подтверждающих факт реализации и (или) отгрузки на собственную переработку молока по форме согласно приложению № 6 к приказу Минсельхоза РФ № 163;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копии приемо-сдаточных актов или накладных, подтверждающих реализацию и (или) отгрузку на собственную переработку молока;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копии документов, подтверждающие показатели идентификации молока по содержанию в нем жира и белка;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копию статистической отчетности с отметкой территориального органа Федеральной службы государственной статистики по Астраханской области, заверенную заявителем по форме № П-1(СХ) «Сведения о производстве и отгрузке сельскохозяйственной продукции» или по форме № 3-фермер (</w:t>
      </w:r>
      <w:proofErr w:type="gramStart"/>
      <w:r w:rsidRPr="001A2BAA">
        <w:rPr>
          <w:sz w:val="28"/>
          <w:szCs w:val="28"/>
        </w:rPr>
        <w:t>срочная</w:t>
      </w:r>
      <w:proofErr w:type="gramEnd"/>
      <w:r w:rsidRPr="001A2BAA">
        <w:rPr>
          <w:sz w:val="28"/>
          <w:szCs w:val="28"/>
        </w:rPr>
        <w:t>) «Сведения о производстве продукции животноводства и численности скота»;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для получения субсидии на 1 килограмм реализованного и (или) отгруженного на собственную переработку молока за счет средств бюджета Астраханской области: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справка-расчет потребности в субсидии по форме согласно приложению № 8 к настоящему постановлению;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копии приемо-сдаточных актов или накладных, подтверждающих реализацию и (или) отгрузку на собственную переработку молока (молока и молокопродуктов в пересчете на молоко базисной жирности);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копию статистической отчетности с отметкой территориального органа Федеральной службы государственной статистики по Астраханской области, заверенную заявителем по форме № П-1(СХ) «Сведения о производстве и отгрузке сельскохозяйственной продукции» или по форме № 3-фермер (</w:t>
      </w:r>
      <w:proofErr w:type="gramStart"/>
      <w:r w:rsidRPr="001A2BAA">
        <w:rPr>
          <w:sz w:val="28"/>
          <w:szCs w:val="28"/>
        </w:rPr>
        <w:t>срочная</w:t>
      </w:r>
      <w:proofErr w:type="gramEnd"/>
      <w:r w:rsidRPr="001A2BAA">
        <w:rPr>
          <w:sz w:val="28"/>
          <w:szCs w:val="28"/>
        </w:rPr>
        <w:t>) «Сведения о производстве продукции животноводства и численности скота» (за исключением лиц, ведущих личное подсобное хозяйство);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выписка из </w:t>
      </w:r>
      <w:proofErr w:type="spellStart"/>
      <w:r w:rsidRPr="001A2BAA">
        <w:rPr>
          <w:sz w:val="28"/>
          <w:szCs w:val="28"/>
        </w:rPr>
        <w:t>похозяйственной</w:t>
      </w:r>
      <w:proofErr w:type="spellEnd"/>
      <w:r w:rsidRPr="001A2BAA">
        <w:rPr>
          <w:sz w:val="28"/>
          <w:szCs w:val="28"/>
        </w:rPr>
        <w:t xml:space="preserve"> книги с указанием поголовья крупного рогатого скота, в том числе коров, </w:t>
      </w:r>
      <w:proofErr w:type="gramStart"/>
      <w:r w:rsidRPr="001A2BAA">
        <w:rPr>
          <w:sz w:val="28"/>
          <w:szCs w:val="28"/>
        </w:rPr>
        <w:t>заверенную</w:t>
      </w:r>
      <w:proofErr w:type="gramEnd"/>
      <w:r w:rsidRPr="001A2BAA">
        <w:rPr>
          <w:sz w:val="28"/>
          <w:szCs w:val="28"/>
        </w:rPr>
        <w:t xml:space="preserve"> администрацией </w:t>
      </w:r>
      <w:r w:rsidRPr="001A2BAA">
        <w:rPr>
          <w:sz w:val="28"/>
          <w:szCs w:val="28"/>
        </w:rPr>
        <w:lastRenderedPageBreak/>
        <w:t>соответствующего сельского поселения (для лиц, ведущих личное подсобное хозяйство).»;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1A2BAA">
        <w:rPr>
          <w:sz w:val="28"/>
          <w:szCs w:val="28"/>
        </w:rPr>
        <w:t xml:space="preserve">- в абзаце четвертом подпункта 2.7 слова «овец грозненской и (или) советской </w:t>
      </w:r>
      <w:proofErr w:type="spellStart"/>
      <w:r w:rsidRPr="001A2BAA">
        <w:rPr>
          <w:sz w:val="28"/>
          <w:szCs w:val="28"/>
        </w:rPr>
        <w:t>мясо-шерстной</w:t>
      </w:r>
      <w:proofErr w:type="spellEnd"/>
      <w:r w:rsidRPr="001A2BAA">
        <w:rPr>
          <w:sz w:val="28"/>
          <w:szCs w:val="28"/>
        </w:rPr>
        <w:t xml:space="preserve"> и (или) </w:t>
      </w:r>
      <w:proofErr w:type="spellStart"/>
      <w:r w:rsidRPr="001A2BAA">
        <w:rPr>
          <w:sz w:val="28"/>
          <w:szCs w:val="28"/>
        </w:rPr>
        <w:t>эдильбаевской</w:t>
      </w:r>
      <w:proofErr w:type="spellEnd"/>
      <w:r w:rsidRPr="001A2BAA">
        <w:rPr>
          <w:sz w:val="28"/>
          <w:szCs w:val="28"/>
        </w:rPr>
        <w:t xml:space="preserve"> пород» заменить словами «овец грозненской и (или) советской </w:t>
      </w:r>
      <w:proofErr w:type="spellStart"/>
      <w:r w:rsidRPr="001A2BAA">
        <w:rPr>
          <w:sz w:val="28"/>
          <w:szCs w:val="28"/>
        </w:rPr>
        <w:t>мясо-шерстной</w:t>
      </w:r>
      <w:proofErr w:type="spellEnd"/>
      <w:r w:rsidRPr="001A2BAA">
        <w:rPr>
          <w:sz w:val="28"/>
          <w:szCs w:val="28"/>
        </w:rPr>
        <w:t xml:space="preserve">, и (или) каракульской, и (или) </w:t>
      </w:r>
      <w:proofErr w:type="spellStart"/>
      <w:r w:rsidRPr="001A2BAA">
        <w:rPr>
          <w:sz w:val="28"/>
          <w:szCs w:val="28"/>
        </w:rPr>
        <w:t>эдильбаевской</w:t>
      </w:r>
      <w:proofErr w:type="spellEnd"/>
      <w:r w:rsidRPr="001A2BAA">
        <w:rPr>
          <w:sz w:val="28"/>
          <w:szCs w:val="28"/>
        </w:rPr>
        <w:t xml:space="preserve"> пород»;</w:t>
      </w:r>
      <w:proofErr w:type="gramEnd"/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в абзаце третьем подпункта 2.9 слова «от 25.01.2013 № 25» заменить словами «от 27.03.2014 № 101»;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в абзаце двадцать третьем подпункта 2.16 слова «предшествующего года» заменить словами «года, предшествующего году обращения за предоставлением субсидии»;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в подпункте 2.19: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в абзаце третьем слова «не ранее, чем в IV квартале 2012 года» заменить словами «не ранее, чем в IV квартале года, предшествующего году обращения за предоставлением субсидии»;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абзац шестой изложить в новой редакции: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1A2BAA">
        <w:rPr>
          <w:sz w:val="28"/>
          <w:szCs w:val="28"/>
        </w:rPr>
        <w:t>«- заверенные заявителем копии статистической отчетности с отметкой территориального органа Федеральной службы государственной статистики по Астраханской области по форме № 24-СХ «Сведения о состоянии животноводства» или по форме № П-1(СХ) «Сведения о производстве и отгрузке сельскохозяйственной продукции», или по форме № 3-фермер «Сведения о производстве продукции животноводства и поголовье скота», или № 3-фермер (срочная) «Сведения о производстве продукции животноводства и численности скота» по состоянии</w:t>
      </w:r>
      <w:proofErr w:type="gramEnd"/>
      <w:r w:rsidRPr="001A2BAA">
        <w:rPr>
          <w:sz w:val="28"/>
          <w:szCs w:val="28"/>
        </w:rPr>
        <w:t xml:space="preserve"> на 1 января текущего года</w:t>
      </w:r>
      <w:proofErr w:type="gramStart"/>
      <w:r w:rsidRPr="001A2BAA">
        <w:rPr>
          <w:sz w:val="28"/>
          <w:szCs w:val="28"/>
        </w:rPr>
        <w:t>;»</w:t>
      </w:r>
      <w:proofErr w:type="gramEnd"/>
      <w:r w:rsidRPr="001A2BAA">
        <w:rPr>
          <w:sz w:val="28"/>
          <w:szCs w:val="28"/>
        </w:rPr>
        <w:t>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абзац седьмой признать утратившим силу;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в абзаце четвертом подпункта 2.23 слова «предшествующего года» заменить словами «года, предшествующего году обращения за предоставлением субсидии»;  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дополнить подпунктом 2.24 следующего содержания: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«2.24. При обращении за предоставлением субсидии на возмещение части затрат, связанных с приобретением кормов: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</w:t>
      </w:r>
      <w:hyperlink r:id="rId4" w:history="1">
        <w:r w:rsidRPr="001A2BAA">
          <w:rPr>
            <w:sz w:val="28"/>
            <w:szCs w:val="28"/>
          </w:rPr>
          <w:t>справка-расчет</w:t>
        </w:r>
      </w:hyperlink>
      <w:r w:rsidRPr="001A2BAA">
        <w:rPr>
          <w:sz w:val="28"/>
          <w:szCs w:val="28"/>
        </w:rPr>
        <w:t xml:space="preserve"> потребности в субсидии по форме согласно приложению № 63 к настоящему постановлению;</w:t>
      </w:r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1A2BAA">
        <w:rPr>
          <w:sz w:val="28"/>
          <w:szCs w:val="28"/>
        </w:rPr>
        <w:t xml:space="preserve">- заверенные заявителем копии статистической отчетности с отметкой территориального органа Федеральной службы государственной статистики по Астраханской области по </w:t>
      </w:r>
      <w:hyperlink r:id="rId5" w:history="1">
        <w:r w:rsidRPr="001A2BAA">
          <w:rPr>
            <w:sz w:val="28"/>
            <w:szCs w:val="28"/>
          </w:rPr>
          <w:t>форме № 24-СХ</w:t>
        </w:r>
      </w:hyperlink>
      <w:r w:rsidRPr="001A2BAA">
        <w:rPr>
          <w:sz w:val="28"/>
          <w:szCs w:val="28"/>
        </w:rPr>
        <w:t xml:space="preserve"> «Сведения о состоянии животноводства» и (или) по </w:t>
      </w:r>
      <w:hyperlink r:id="rId6" w:history="1">
        <w:r w:rsidRPr="001A2BAA">
          <w:rPr>
            <w:sz w:val="28"/>
            <w:szCs w:val="28"/>
          </w:rPr>
          <w:t>форме № 3-фермер</w:t>
        </w:r>
      </w:hyperlink>
      <w:r w:rsidRPr="001A2BAA">
        <w:rPr>
          <w:sz w:val="28"/>
          <w:szCs w:val="28"/>
        </w:rPr>
        <w:t xml:space="preserve"> «Сведения о производстве продукции животноводства и поголовье скота» за год, предшествующий году обращения за предоставлением субсидии, по </w:t>
      </w:r>
      <w:hyperlink r:id="rId7" w:history="1">
        <w:r w:rsidRPr="001A2BAA">
          <w:rPr>
            <w:sz w:val="28"/>
            <w:szCs w:val="28"/>
          </w:rPr>
          <w:t>форме № П-1(СХ)</w:t>
        </w:r>
      </w:hyperlink>
      <w:r w:rsidRPr="001A2BAA">
        <w:rPr>
          <w:sz w:val="28"/>
          <w:szCs w:val="28"/>
        </w:rPr>
        <w:t xml:space="preserve"> «Сведения о производстве и отгрузке сельскохозяйственной продукции» по состоянию на 1 ноября</w:t>
      </w:r>
      <w:proofErr w:type="gramEnd"/>
      <w:r w:rsidRPr="001A2BAA">
        <w:rPr>
          <w:sz w:val="28"/>
          <w:szCs w:val="28"/>
        </w:rPr>
        <w:t>, 1 декабря года, предшествующего году обращения за предоставлением субсидии, и на 1 января текущего года</w:t>
      </w:r>
      <w:proofErr w:type="gramStart"/>
      <w:r w:rsidRPr="001A2BAA">
        <w:rPr>
          <w:sz w:val="28"/>
          <w:szCs w:val="28"/>
        </w:rPr>
        <w:t>.».</w:t>
      </w:r>
      <w:proofErr w:type="gramEnd"/>
    </w:p>
    <w:p w:rsidR="001A2BAA" w:rsidRPr="001A2BAA" w:rsidRDefault="001A2BAA" w:rsidP="001A2BA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1.4. Абзац четвертый пункта 1 Перечня документов, подтверждающих целевое использование кредитов (займов), полученных в российских кредитных организациях, утвержденного постановлением, изложить в новой редакции: </w:t>
      </w:r>
    </w:p>
    <w:p w:rsidR="001A2BAA" w:rsidRPr="001A2BAA" w:rsidRDefault="001A2BAA" w:rsidP="001A2BAA">
      <w:pPr>
        <w:pStyle w:val="ConsPlusNormal"/>
        <w:widowControl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lastRenderedPageBreak/>
        <w:t xml:space="preserve">«- </w:t>
      </w:r>
      <w:r w:rsidRPr="001A2BAA">
        <w:rPr>
          <w:rFonts w:ascii="Times New Roman" w:hAnsi="Times New Roman" w:cs="Times New Roman"/>
          <w:sz w:val="28"/>
          <w:szCs w:val="28"/>
        </w:rPr>
        <w:t>копии накладных или реестр накладных, оформленных, не ранее чем за 3 месяца до заключения кредитного договора, и (или) в течение срока действия кредитного договора, заверенные заемщиком</w:t>
      </w:r>
      <w:proofErr w:type="gramStart"/>
      <w:r w:rsidRPr="001A2BAA">
        <w:rPr>
          <w:rFonts w:ascii="Times New Roman" w:hAnsi="Times New Roman" w:cs="Times New Roman"/>
          <w:sz w:val="28"/>
          <w:szCs w:val="28"/>
        </w:rPr>
        <w:t>.»</w:t>
      </w:r>
      <w:r w:rsidRPr="001A2BAA">
        <w:rPr>
          <w:sz w:val="28"/>
          <w:szCs w:val="28"/>
        </w:rPr>
        <w:t xml:space="preserve">. </w:t>
      </w:r>
      <w:proofErr w:type="gramEnd"/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1.5. </w:t>
      </w:r>
      <w:proofErr w:type="gramStart"/>
      <w:r w:rsidRPr="001A2BAA">
        <w:rPr>
          <w:sz w:val="28"/>
          <w:szCs w:val="28"/>
        </w:rPr>
        <w:t>Согласно Постановления</w:t>
      </w:r>
      <w:proofErr w:type="gramEnd"/>
      <w:r w:rsidRPr="001A2BAA">
        <w:rPr>
          <w:sz w:val="28"/>
          <w:szCs w:val="28"/>
        </w:rPr>
        <w:t xml:space="preserve"> Министерства сельского хозяйства Астраханской области от 10.10.2014 № 20 «О внесении изменений в постановление министерства сельского хозяйства Астраханской области от 24.04.2013 № 8»:</w:t>
      </w:r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-  приложения к постановлению № 1, 7, 8, 23, 24, 45, 52  изложены в новой редакции согласно приложениям № 1-7; </w:t>
      </w:r>
    </w:p>
    <w:p w:rsidR="001A2BAA" w:rsidRPr="001A2BAA" w:rsidRDefault="001A2BAA" w:rsidP="001A2BAA">
      <w:pPr>
        <w:ind w:firstLine="720"/>
        <w:jc w:val="both"/>
        <w:rPr>
          <w:sz w:val="28"/>
          <w:szCs w:val="28"/>
        </w:rPr>
      </w:pPr>
      <w:r w:rsidRPr="001A2BAA">
        <w:rPr>
          <w:sz w:val="28"/>
          <w:szCs w:val="28"/>
        </w:rPr>
        <w:t>-  дополнено приложениями  № 8,9 согласно приложениям № 63,64.</w:t>
      </w:r>
    </w:p>
    <w:p w:rsidR="001A2BAA" w:rsidRPr="001A2BAA" w:rsidRDefault="001A2BAA" w:rsidP="001A2BA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1.6. Признать утратившими силу: 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A2BAA">
        <w:rPr>
          <w:sz w:val="28"/>
          <w:szCs w:val="28"/>
        </w:rPr>
        <w:t xml:space="preserve">- абзацы второй – тридцать девятый подпункта 1.2 пункта 1 </w:t>
      </w:r>
      <w:r w:rsidRPr="001A2BAA">
        <w:rPr>
          <w:color w:val="000000"/>
          <w:sz w:val="28"/>
          <w:szCs w:val="28"/>
        </w:rPr>
        <w:t>постановления  администрации МО «Володарский район» Астраханской области от 29.10.2013 г. № 1875 «О внесении изменений в постановление администрации МО «Володарский район» Астраханской области от  22.04.2013 г. № 698»;</w:t>
      </w:r>
      <w:r w:rsidRPr="001A2BAA">
        <w:rPr>
          <w:color w:val="FF0000"/>
          <w:sz w:val="28"/>
          <w:szCs w:val="28"/>
        </w:rPr>
        <w:t xml:space="preserve"> 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A2BAA">
        <w:rPr>
          <w:sz w:val="28"/>
          <w:szCs w:val="28"/>
        </w:rPr>
        <w:t>- подпункт 1.3 пункта 1 постановления  администрации МО «Володарский район» Астраханской области от 16</w:t>
      </w:r>
      <w:r w:rsidRPr="001A2BAA">
        <w:rPr>
          <w:color w:val="000000"/>
          <w:sz w:val="28"/>
          <w:szCs w:val="28"/>
        </w:rPr>
        <w:t>.12.2013 г. № 2248 «О внесении изменений в постановление администрации МО «Володарский район» Астраханской области от  22.04.2013 г. № 698»;</w:t>
      </w:r>
      <w:r w:rsidRPr="001A2BAA">
        <w:rPr>
          <w:color w:val="FF0000"/>
          <w:sz w:val="28"/>
          <w:szCs w:val="28"/>
        </w:rPr>
        <w:t xml:space="preserve"> 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A2BAA">
        <w:rPr>
          <w:sz w:val="28"/>
          <w:szCs w:val="28"/>
        </w:rPr>
        <w:t>- абзацы двадцатый – двадцать третий подпункта 1.2 пункта 1 постановления  администрации МО «Володарский район» Астраханской области от 14.03</w:t>
      </w:r>
      <w:r w:rsidRPr="001A2BAA">
        <w:rPr>
          <w:color w:val="000000"/>
          <w:sz w:val="28"/>
          <w:szCs w:val="28"/>
        </w:rPr>
        <w:t>.2014 г. № 427 «О внесении изменений в постановление администрации МО «Володарский район» Астраханской области от  22.04.2013 г. № 698»;</w:t>
      </w:r>
      <w:r w:rsidRPr="001A2BAA">
        <w:rPr>
          <w:color w:val="FF0000"/>
          <w:sz w:val="28"/>
          <w:szCs w:val="28"/>
        </w:rPr>
        <w:t xml:space="preserve"> 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A2BAA">
        <w:rPr>
          <w:color w:val="000000"/>
          <w:sz w:val="28"/>
          <w:szCs w:val="28"/>
        </w:rPr>
        <w:t xml:space="preserve"> - абзац третий подпункта 1.1 пункта 1</w:t>
      </w:r>
      <w:r w:rsidRPr="001A2BAA">
        <w:rPr>
          <w:color w:val="FF0000"/>
          <w:sz w:val="28"/>
          <w:szCs w:val="28"/>
        </w:rPr>
        <w:t xml:space="preserve"> </w:t>
      </w:r>
      <w:r w:rsidRPr="001A2BAA">
        <w:rPr>
          <w:color w:val="000000"/>
          <w:sz w:val="28"/>
          <w:szCs w:val="28"/>
        </w:rPr>
        <w:t>постановления  администрации МО «Володарский район» Астраханской области от</w:t>
      </w:r>
      <w:r>
        <w:rPr>
          <w:color w:val="000000"/>
          <w:sz w:val="28"/>
          <w:szCs w:val="28"/>
        </w:rPr>
        <w:t xml:space="preserve"> 24.10.</w:t>
      </w:r>
      <w:r w:rsidRPr="001A2BAA">
        <w:rPr>
          <w:color w:val="000000"/>
          <w:sz w:val="28"/>
          <w:szCs w:val="28"/>
        </w:rPr>
        <w:t xml:space="preserve">.2014 г. № </w:t>
      </w:r>
      <w:r>
        <w:rPr>
          <w:color w:val="000000"/>
          <w:sz w:val="28"/>
          <w:szCs w:val="28"/>
        </w:rPr>
        <w:t>1927</w:t>
      </w:r>
      <w:r w:rsidRPr="001A2BAA">
        <w:rPr>
          <w:color w:val="000000"/>
          <w:sz w:val="28"/>
          <w:szCs w:val="28"/>
        </w:rPr>
        <w:t xml:space="preserve"> «О внесении изменений в постановление администрации МО «Володарский район» Астраханской области от  22.04.2013 г. № 698»</w:t>
      </w:r>
      <w:r>
        <w:rPr>
          <w:color w:val="000000"/>
          <w:sz w:val="28"/>
          <w:szCs w:val="28"/>
        </w:rPr>
        <w:t>.</w:t>
      </w:r>
    </w:p>
    <w:p w:rsidR="001A2BAA" w:rsidRPr="001A2BAA" w:rsidRDefault="001A2BAA" w:rsidP="001A2B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2BAA">
        <w:rPr>
          <w:color w:val="000000"/>
          <w:sz w:val="28"/>
          <w:szCs w:val="28"/>
        </w:rPr>
        <w:t>2. Главному редактору МУ «Редакция газеты «Заря Каспия» Шаровой Е.А. опубликовать настоящее постановление.</w:t>
      </w:r>
    </w:p>
    <w:p w:rsidR="001A2BAA" w:rsidRPr="001A2BAA" w:rsidRDefault="001A2BAA" w:rsidP="001A2BAA">
      <w:pPr>
        <w:shd w:val="clear" w:color="auto" w:fill="FFFFFF"/>
        <w:autoSpaceDE w:val="0"/>
        <w:ind w:firstLine="500"/>
        <w:jc w:val="both"/>
        <w:rPr>
          <w:color w:val="000000"/>
          <w:sz w:val="28"/>
          <w:szCs w:val="28"/>
        </w:rPr>
      </w:pPr>
      <w:r w:rsidRPr="001A2BAA">
        <w:rPr>
          <w:color w:val="000000"/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A2BAA">
        <w:rPr>
          <w:color w:val="000000"/>
          <w:sz w:val="28"/>
          <w:szCs w:val="28"/>
        </w:rPr>
        <w:t>Лукманов</w:t>
      </w:r>
      <w:proofErr w:type="spellEnd"/>
      <w:r w:rsidRPr="001A2BAA">
        <w:rPr>
          <w:color w:val="000000"/>
          <w:sz w:val="28"/>
          <w:szCs w:val="28"/>
        </w:rPr>
        <w:t xml:space="preserve">) </w:t>
      </w:r>
      <w:proofErr w:type="gramStart"/>
      <w:r w:rsidRPr="001A2BAA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>п</w:t>
      </w:r>
      <w:r w:rsidRPr="001A2BAA">
        <w:rPr>
          <w:color w:val="000000"/>
          <w:sz w:val="28"/>
          <w:szCs w:val="28"/>
        </w:rPr>
        <w:t>остановление</w:t>
      </w:r>
      <w:proofErr w:type="gramEnd"/>
      <w:r w:rsidRPr="001A2BAA">
        <w:rPr>
          <w:color w:val="000000"/>
          <w:sz w:val="28"/>
          <w:szCs w:val="28"/>
        </w:rPr>
        <w:t xml:space="preserve">  на официальном сайте администрации муниципального образования «Володарский район».</w:t>
      </w:r>
    </w:p>
    <w:p w:rsidR="001A2BAA" w:rsidRPr="001A2BAA" w:rsidRDefault="001A2BAA" w:rsidP="001A2BA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A2BAA">
        <w:rPr>
          <w:sz w:val="28"/>
          <w:szCs w:val="28"/>
        </w:rPr>
        <w:t>Пункт 1.4 постановления распространяется на правоотношения, возникшие с 01.01.2014</w:t>
      </w:r>
      <w:r>
        <w:rPr>
          <w:sz w:val="28"/>
          <w:szCs w:val="28"/>
        </w:rPr>
        <w:t xml:space="preserve"> г</w:t>
      </w:r>
      <w:r w:rsidRPr="001A2BAA">
        <w:rPr>
          <w:sz w:val="28"/>
          <w:szCs w:val="28"/>
        </w:rPr>
        <w:t>.</w:t>
      </w:r>
    </w:p>
    <w:p w:rsidR="001A2BAA" w:rsidRPr="001A2BAA" w:rsidRDefault="001A2BAA" w:rsidP="001A2BA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A2BAA">
        <w:rPr>
          <w:sz w:val="28"/>
          <w:szCs w:val="28"/>
        </w:rPr>
        <w:t xml:space="preserve">5. Постановление вступает в силу со дня его официального опубликования. </w:t>
      </w:r>
    </w:p>
    <w:p w:rsidR="001A2BAA" w:rsidRPr="001A2BAA" w:rsidRDefault="001A2BAA" w:rsidP="001A2BA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A2BAA">
        <w:rPr>
          <w:color w:val="000000"/>
          <w:sz w:val="28"/>
          <w:szCs w:val="28"/>
        </w:rPr>
        <w:t xml:space="preserve">. </w:t>
      </w:r>
      <w:proofErr w:type="gramStart"/>
      <w:r w:rsidRPr="001A2BAA">
        <w:rPr>
          <w:color w:val="000000"/>
          <w:sz w:val="28"/>
          <w:szCs w:val="28"/>
        </w:rPr>
        <w:t>Контроль за</w:t>
      </w:r>
      <w:proofErr w:type="gramEnd"/>
      <w:r w:rsidRPr="001A2BAA">
        <w:rPr>
          <w:color w:val="000000"/>
          <w:sz w:val="28"/>
          <w:szCs w:val="28"/>
        </w:rPr>
        <w:t xml:space="preserve">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"Володарский район </w:t>
      </w:r>
      <w:proofErr w:type="spellStart"/>
      <w:r w:rsidRPr="001A2BAA">
        <w:rPr>
          <w:color w:val="000000"/>
          <w:sz w:val="28"/>
          <w:szCs w:val="28"/>
        </w:rPr>
        <w:t>Магзанова</w:t>
      </w:r>
      <w:proofErr w:type="spellEnd"/>
      <w:r w:rsidRPr="001A2BAA">
        <w:rPr>
          <w:color w:val="000000"/>
          <w:sz w:val="28"/>
          <w:szCs w:val="28"/>
        </w:rPr>
        <w:t xml:space="preserve"> С.И.</w:t>
      </w:r>
    </w:p>
    <w:tbl>
      <w:tblPr>
        <w:tblW w:w="0" w:type="auto"/>
        <w:tblLook w:val="01E0"/>
      </w:tblPr>
      <w:tblGrid>
        <w:gridCol w:w="5508"/>
        <w:gridCol w:w="4005"/>
      </w:tblGrid>
      <w:tr w:rsidR="001A2BAA" w:rsidRPr="001A2BAA" w:rsidTr="00B10836">
        <w:tc>
          <w:tcPr>
            <w:tcW w:w="5508" w:type="dxa"/>
          </w:tcPr>
          <w:p w:rsidR="001A2BAA" w:rsidRPr="001A2BAA" w:rsidRDefault="001A2BAA" w:rsidP="001A2BA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05" w:type="dxa"/>
            <w:vAlign w:val="bottom"/>
          </w:tcPr>
          <w:p w:rsidR="001A2BAA" w:rsidRPr="001A2BAA" w:rsidRDefault="001A2BAA" w:rsidP="001A2BAA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A2BAA" w:rsidRPr="001A2BAA" w:rsidTr="00B10836">
        <w:tc>
          <w:tcPr>
            <w:tcW w:w="5508" w:type="dxa"/>
          </w:tcPr>
          <w:p w:rsidR="001A2BAA" w:rsidRPr="001A2BAA" w:rsidRDefault="001A2BAA" w:rsidP="001A2BA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005" w:type="dxa"/>
            <w:vAlign w:val="bottom"/>
          </w:tcPr>
          <w:p w:rsidR="001A2BAA" w:rsidRPr="001A2BAA" w:rsidRDefault="001A2BAA" w:rsidP="001A2BAA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A2BAA" w:rsidRPr="001A2BAA" w:rsidRDefault="001A2BAA" w:rsidP="001A2BAA">
      <w:pPr>
        <w:jc w:val="both"/>
        <w:rPr>
          <w:sz w:val="28"/>
          <w:szCs w:val="28"/>
        </w:rPr>
      </w:pPr>
    </w:p>
    <w:p w:rsidR="00B82EB4" w:rsidRPr="001A2BAA" w:rsidRDefault="001A2BAA" w:rsidP="001A2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BAA">
        <w:rPr>
          <w:sz w:val="28"/>
          <w:szCs w:val="28"/>
        </w:rPr>
        <w:t>Глава администрации</w:t>
      </w:r>
      <w:r w:rsidRPr="001A2BAA">
        <w:rPr>
          <w:sz w:val="28"/>
          <w:szCs w:val="28"/>
        </w:rPr>
        <w:tab/>
        <w:t xml:space="preserve">                     </w:t>
      </w:r>
      <w:r w:rsidRPr="001A2BAA">
        <w:rPr>
          <w:sz w:val="28"/>
          <w:szCs w:val="28"/>
        </w:rPr>
        <w:tab/>
      </w:r>
      <w:r w:rsidRPr="001A2B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2BAA">
        <w:rPr>
          <w:sz w:val="28"/>
          <w:szCs w:val="28"/>
        </w:rPr>
        <w:t xml:space="preserve">Б.Г. </w:t>
      </w:r>
      <w:proofErr w:type="spellStart"/>
      <w:r w:rsidRPr="001A2BAA">
        <w:rPr>
          <w:sz w:val="28"/>
          <w:szCs w:val="28"/>
        </w:rPr>
        <w:t>Миндиев</w:t>
      </w:r>
      <w:proofErr w:type="spellEnd"/>
    </w:p>
    <w:sectPr w:rsidR="00B82EB4" w:rsidRPr="001A2BA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2BA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2BAA"/>
    <w:rsid w:val="001B796C"/>
    <w:rsid w:val="001D0BB6"/>
    <w:rsid w:val="001F715B"/>
    <w:rsid w:val="0020743C"/>
    <w:rsid w:val="00237597"/>
    <w:rsid w:val="00274400"/>
    <w:rsid w:val="002C4B63"/>
    <w:rsid w:val="0031368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809DB"/>
    <w:rsid w:val="007D6E3A"/>
    <w:rsid w:val="007E3C4E"/>
    <w:rsid w:val="007F193B"/>
    <w:rsid w:val="00831558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2D8B"/>
    <w:rsid w:val="00EE4AE8"/>
    <w:rsid w:val="00F07BC1"/>
    <w:rsid w:val="00F62B36"/>
    <w:rsid w:val="00FA685F"/>
    <w:rsid w:val="00FF0480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0F99E799721B38A8377BD7FC45205BAF75B584183C56172AAE2D4AC96406B6AEE34E2148E324Bu3G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0F99E799721B38A8377BD7FC45205BAF75B584E84C56172AAE2D4AC96406B6AEE34E2148F334Fu3GBJ" TargetMode="External"/><Relationship Id="rId5" Type="http://schemas.openxmlformats.org/officeDocument/2006/relationships/hyperlink" Target="consultantplus://offline/ref=AC60F99E799721B38A8377BD7FC45205BAF75B584F85C56172AAE2D4AC96406B6AEE34E2148F374Cu3G5J" TargetMode="External"/><Relationship Id="rId4" Type="http://schemas.openxmlformats.org/officeDocument/2006/relationships/hyperlink" Target="consultantplus://offline/ref=AC60F99E799721B38A8369B069A80F0AB9FA04534C83CB322BF5B989FB9F4A3C2DA16DA0508234483CB72EuDG1J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2015-02-17T13:10:00Z</dcterms:created>
  <dcterms:modified xsi:type="dcterms:W3CDTF">2015-02-19T08:00:00Z</dcterms:modified>
</cp:coreProperties>
</file>