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B4D3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B4D34" w:rsidRPr="003B4D34">
              <w:rPr>
                <w:sz w:val="32"/>
                <w:szCs w:val="32"/>
                <w:u w:val="single"/>
              </w:rPr>
              <w:t>10.03.2017г.</w:t>
            </w:r>
          </w:p>
        </w:tc>
        <w:tc>
          <w:tcPr>
            <w:tcW w:w="4927" w:type="dxa"/>
          </w:tcPr>
          <w:p w:rsidR="0005118A" w:rsidRPr="003B4D34" w:rsidRDefault="0005118A" w:rsidP="003B4D3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B4D34">
              <w:rPr>
                <w:sz w:val="32"/>
                <w:szCs w:val="32"/>
              </w:rPr>
              <w:t xml:space="preserve"> </w:t>
            </w:r>
            <w:r w:rsidR="003B4D34" w:rsidRPr="003B4D34">
              <w:rPr>
                <w:sz w:val="32"/>
                <w:szCs w:val="32"/>
                <w:u w:val="single"/>
              </w:rPr>
              <w:t>179</w:t>
            </w:r>
          </w:p>
        </w:tc>
      </w:tr>
    </w:tbl>
    <w:p w:rsidR="00274400" w:rsidRDefault="00274400">
      <w:pPr>
        <w:jc w:val="center"/>
      </w:pPr>
    </w:p>
    <w:p w:rsidR="003B4D34" w:rsidRDefault="003B4D34" w:rsidP="003B4D34">
      <w:pPr>
        <w:ind w:firstLine="851"/>
        <w:rPr>
          <w:sz w:val="28"/>
        </w:rPr>
      </w:pPr>
      <w:r>
        <w:rPr>
          <w:sz w:val="28"/>
        </w:rPr>
        <w:t xml:space="preserve">О муниципальной программе </w:t>
      </w:r>
    </w:p>
    <w:p w:rsidR="003B4D34" w:rsidRDefault="003B4D34" w:rsidP="003B4D34">
      <w:pPr>
        <w:ind w:firstLine="851"/>
        <w:rPr>
          <w:sz w:val="28"/>
        </w:rPr>
      </w:pPr>
      <w:r>
        <w:rPr>
          <w:sz w:val="28"/>
        </w:rPr>
        <w:t xml:space="preserve">«Социальная поддержка старшего </w:t>
      </w:r>
    </w:p>
    <w:p w:rsidR="003B4D34" w:rsidRDefault="003B4D34" w:rsidP="003B4D34">
      <w:pPr>
        <w:ind w:firstLine="851"/>
        <w:rPr>
          <w:sz w:val="28"/>
        </w:rPr>
      </w:pPr>
      <w:r>
        <w:rPr>
          <w:sz w:val="28"/>
        </w:rPr>
        <w:t xml:space="preserve">поколения, ветеранов и инвалидов и </w:t>
      </w:r>
    </w:p>
    <w:p w:rsidR="003B4D34" w:rsidRDefault="003B4D34" w:rsidP="003B4D34">
      <w:pPr>
        <w:ind w:firstLine="851"/>
        <w:rPr>
          <w:sz w:val="28"/>
        </w:rPr>
      </w:pPr>
      <w:r>
        <w:rPr>
          <w:sz w:val="28"/>
        </w:rPr>
        <w:t xml:space="preserve">иных категорий граждан </w:t>
      </w:r>
    </w:p>
    <w:p w:rsidR="003B4D34" w:rsidRPr="003B4D34" w:rsidRDefault="003B4D34" w:rsidP="003B4D34">
      <w:pPr>
        <w:ind w:firstLine="851"/>
        <w:rPr>
          <w:sz w:val="28"/>
        </w:rPr>
      </w:pPr>
      <w:r>
        <w:rPr>
          <w:sz w:val="28"/>
        </w:rPr>
        <w:t xml:space="preserve">Володарского района на </w:t>
      </w:r>
      <w:r w:rsidRPr="003B4D34">
        <w:rPr>
          <w:sz w:val="28"/>
        </w:rPr>
        <w:t>2017-2019 годы»</w:t>
      </w:r>
    </w:p>
    <w:p w:rsidR="003B4D34" w:rsidRPr="003B4D34" w:rsidRDefault="003B4D34" w:rsidP="003B4D34">
      <w:pPr>
        <w:ind w:firstLine="851"/>
        <w:rPr>
          <w:sz w:val="28"/>
        </w:rPr>
      </w:pPr>
    </w:p>
    <w:p w:rsidR="003B4D34" w:rsidRPr="003B4D34" w:rsidRDefault="003B4D34" w:rsidP="003B4D34">
      <w:pPr>
        <w:ind w:firstLine="851"/>
        <w:jc w:val="both"/>
        <w:rPr>
          <w:sz w:val="28"/>
        </w:rPr>
      </w:pPr>
      <w:r w:rsidRPr="003B4D34">
        <w:rPr>
          <w:sz w:val="28"/>
        </w:rPr>
        <w:t>В соответствии с постановлением администрации МО «Володарский район» № 1467 от 01.10.2015 года «Об утверждении По</w:t>
      </w:r>
      <w:r>
        <w:rPr>
          <w:sz w:val="28"/>
        </w:rPr>
        <w:t xml:space="preserve">рядка разработки, утверждения, </w:t>
      </w:r>
      <w:r w:rsidRPr="003B4D34">
        <w:rPr>
          <w:sz w:val="28"/>
        </w:rPr>
        <w:t>реализации и оцен</w:t>
      </w:r>
      <w:r>
        <w:rPr>
          <w:sz w:val="28"/>
        </w:rPr>
        <w:t xml:space="preserve">ки эффективности муниципальных </w:t>
      </w:r>
      <w:r w:rsidRPr="003B4D34">
        <w:rPr>
          <w:sz w:val="28"/>
        </w:rPr>
        <w:t>целевых программ на территории муниципального образования «Володарский район, а также в целях поддержки старшего поколения, ветеранов и инвалидов и иных категорий граждан Володарского района, администрация МО «Володарский район»</w:t>
      </w:r>
    </w:p>
    <w:p w:rsidR="003B4D34" w:rsidRPr="003B4D34" w:rsidRDefault="003B4D34" w:rsidP="003B4D34">
      <w:pPr>
        <w:ind w:firstLine="851"/>
        <w:jc w:val="both"/>
        <w:rPr>
          <w:sz w:val="28"/>
        </w:rPr>
      </w:pPr>
    </w:p>
    <w:p w:rsidR="003B4D34" w:rsidRPr="003B4D34" w:rsidRDefault="003B4D34" w:rsidP="003B4D34">
      <w:pPr>
        <w:jc w:val="both"/>
        <w:rPr>
          <w:sz w:val="28"/>
        </w:rPr>
      </w:pPr>
      <w:r w:rsidRPr="003B4D34">
        <w:rPr>
          <w:sz w:val="28"/>
        </w:rPr>
        <w:t>ПОСТАНОВЛЯЕТ:</w:t>
      </w:r>
    </w:p>
    <w:p w:rsidR="003B4D34" w:rsidRPr="003B4D34" w:rsidRDefault="003B4D34" w:rsidP="003B4D34">
      <w:pPr>
        <w:ind w:firstLine="851"/>
        <w:jc w:val="both"/>
        <w:rPr>
          <w:sz w:val="28"/>
        </w:rPr>
      </w:pPr>
    </w:p>
    <w:p w:rsidR="003B4D34" w:rsidRPr="003B4D34" w:rsidRDefault="003B4D34" w:rsidP="003B4D34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3B4D34">
        <w:rPr>
          <w:sz w:val="28"/>
        </w:rPr>
        <w:t>Утвердить муниципальную программу «Социальная поддержка старшего поколения, ветеранов и инвалидов и иных категорий граждан Володарского района на 2017-2019 годы» (Приложение №1).</w:t>
      </w:r>
    </w:p>
    <w:p w:rsidR="003B4D34" w:rsidRPr="003B4D34" w:rsidRDefault="003B4D34" w:rsidP="003B4D34">
      <w:pPr>
        <w:ind w:firstLine="851"/>
        <w:jc w:val="both"/>
        <w:rPr>
          <w:sz w:val="28"/>
        </w:rPr>
      </w:pPr>
      <w:r w:rsidRPr="003B4D34">
        <w:rPr>
          <w:sz w:val="28"/>
        </w:rPr>
        <w:t>2.Финансово – экономическому управлению администрации МО «Володарский район» (Бояркина):</w:t>
      </w:r>
    </w:p>
    <w:p w:rsidR="003B4D34" w:rsidRPr="003B4D34" w:rsidRDefault="003B4D34" w:rsidP="003B4D34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3B4D34">
        <w:rPr>
          <w:sz w:val="28"/>
        </w:rPr>
        <w:t xml:space="preserve">Внести </w:t>
      </w:r>
      <w:r>
        <w:rPr>
          <w:sz w:val="28"/>
        </w:rPr>
        <w:t>в реестр муниципальных программ</w:t>
      </w:r>
      <w:r w:rsidRPr="003B4D34">
        <w:rPr>
          <w:sz w:val="28"/>
        </w:rPr>
        <w:t xml:space="preserve"> программу «Социальная поддержка старшего поколения, ветеранов и инвалидов и иных категорий граждан Володарского района на 2017-2019 годы».</w:t>
      </w:r>
    </w:p>
    <w:p w:rsidR="003B4D34" w:rsidRPr="003B4D34" w:rsidRDefault="003B4D34" w:rsidP="003B4D34">
      <w:pPr>
        <w:ind w:firstLine="851"/>
        <w:jc w:val="both"/>
        <w:rPr>
          <w:sz w:val="28"/>
        </w:rPr>
      </w:pPr>
      <w:r w:rsidRPr="003B4D34">
        <w:rPr>
          <w:sz w:val="28"/>
        </w:rPr>
        <w:t>3.Разработчику Программы в целях текущего контроля за эффективным использованием бюджетных средств ведомства направлять в бюджетный отдел финансово-экономического управления администрации МО «Володарский район» квартальный, годо</w:t>
      </w:r>
      <w:r>
        <w:rPr>
          <w:sz w:val="28"/>
        </w:rPr>
        <w:t xml:space="preserve">вой (итоговый) отчеты согласно </w:t>
      </w:r>
      <w:r w:rsidRPr="003B4D34">
        <w:rPr>
          <w:sz w:val="28"/>
        </w:rPr>
        <w:t>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3B4D34" w:rsidRPr="003B4D34" w:rsidRDefault="003B4D34" w:rsidP="003B4D34">
      <w:pPr>
        <w:ind w:firstLine="851"/>
        <w:jc w:val="both"/>
        <w:rPr>
          <w:sz w:val="28"/>
        </w:rPr>
      </w:pPr>
      <w:r w:rsidRPr="003B4D34">
        <w:rPr>
          <w:sz w:val="28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3B4D34">
        <w:rPr>
          <w:sz w:val="28"/>
        </w:rPr>
        <w:t>Лукманов</w:t>
      </w:r>
      <w:proofErr w:type="spellEnd"/>
      <w:r w:rsidRPr="003B4D34">
        <w:rPr>
          <w:sz w:val="28"/>
        </w:rPr>
        <w:t xml:space="preserve">) опубликовать </w:t>
      </w:r>
      <w:r>
        <w:rPr>
          <w:sz w:val="28"/>
        </w:rPr>
        <w:t>настоящее постановление</w:t>
      </w:r>
      <w:r w:rsidRPr="003B4D34">
        <w:rPr>
          <w:sz w:val="28"/>
        </w:rPr>
        <w:t xml:space="preserve"> на оф</w:t>
      </w:r>
      <w:r>
        <w:rPr>
          <w:sz w:val="28"/>
        </w:rPr>
        <w:t xml:space="preserve">ициальном сайте администрации </w:t>
      </w:r>
      <w:r w:rsidRPr="003B4D34">
        <w:rPr>
          <w:sz w:val="28"/>
        </w:rPr>
        <w:t>МО «Володарский район».</w:t>
      </w:r>
    </w:p>
    <w:p w:rsidR="003B4D34" w:rsidRPr="003B4D34" w:rsidRDefault="003B4D34" w:rsidP="003B4D34">
      <w:pPr>
        <w:ind w:firstLine="851"/>
        <w:jc w:val="both"/>
        <w:rPr>
          <w:sz w:val="28"/>
        </w:rPr>
      </w:pPr>
      <w:r w:rsidRPr="003B4D34">
        <w:rPr>
          <w:sz w:val="28"/>
        </w:rPr>
        <w:t>5.Главному редактору МАУ «Редакция газеты "Заря Каспия" (</w:t>
      </w:r>
      <w:proofErr w:type="spellStart"/>
      <w:r w:rsidRPr="003B4D34">
        <w:rPr>
          <w:sz w:val="28"/>
        </w:rPr>
        <w:t>Шарова</w:t>
      </w:r>
      <w:proofErr w:type="spellEnd"/>
      <w:r w:rsidRPr="003B4D34">
        <w:rPr>
          <w:sz w:val="28"/>
        </w:rPr>
        <w:t>) опубликовать настоящее постановление в районной газете «Заря Каспия».</w:t>
      </w:r>
    </w:p>
    <w:p w:rsidR="003B4D34" w:rsidRPr="003B4D34" w:rsidRDefault="003B4D34" w:rsidP="003B4D34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3B4D34">
        <w:rPr>
          <w:sz w:val="28"/>
        </w:rPr>
        <w:t>Настоящее постановление вступает в силу со дня официального опубликования и распространяет свое действие на правоотношения, возникшие с 1 января 2017 года.</w:t>
      </w:r>
    </w:p>
    <w:p w:rsidR="00B82EB4" w:rsidRDefault="003B4D34" w:rsidP="003B4D34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Pr="003B4D34">
        <w:rPr>
          <w:sz w:val="28"/>
        </w:rPr>
        <w:t>.Контроль за испол</w:t>
      </w:r>
      <w:r>
        <w:rPr>
          <w:sz w:val="28"/>
        </w:rPr>
        <w:t>нением настоящего постановления</w:t>
      </w:r>
      <w:r w:rsidRPr="003B4D34">
        <w:rPr>
          <w:sz w:val="28"/>
        </w:rPr>
        <w:t xml:space="preserve"> возложить на первого заместителя </w:t>
      </w:r>
      <w:r>
        <w:rPr>
          <w:sz w:val="28"/>
        </w:rPr>
        <w:t xml:space="preserve">главы администрации МО "Володарский район" </w:t>
      </w:r>
      <w:r w:rsidRPr="003B4D34">
        <w:rPr>
          <w:sz w:val="28"/>
        </w:rPr>
        <w:t>Бояркину О.В.</w:t>
      </w:r>
    </w:p>
    <w:p w:rsidR="003B4D34" w:rsidRDefault="003B4D34" w:rsidP="003B4D34">
      <w:pPr>
        <w:ind w:firstLine="851"/>
        <w:jc w:val="both"/>
        <w:rPr>
          <w:sz w:val="28"/>
        </w:rPr>
      </w:pPr>
    </w:p>
    <w:p w:rsidR="003B4D34" w:rsidRDefault="003B4D34" w:rsidP="003B4D34">
      <w:pPr>
        <w:ind w:firstLine="851"/>
        <w:jc w:val="both"/>
        <w:rPr>
          <w:sz w:val="28"/>
        </w:rPr>
      </w:pPr>
    </w:p>
    <w:p w:rsidR="003B4D34" w:rsidRDefault="003B4D34" w:rsidP="003B4D34">
      <w:pPr>
        <w:ind w:firstLine="851"/>
        <w:jc w:val="both"/>
        <w:rPr>
          <w:sz w:val="28"/>
        </w:rPr>
      </w:pPr>
    </w:p>
    <w:p w:rsidR="003B4D34" w:rsidRDefault="003B4D34" w:rsidP="003B4D34">
      <w:pPr>
        <w:ind w:firstLine="851"/>
        <w:jc w:val="both"/>
        <w:rPr>
          <w:sz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Default="003B4D34" w:rsidP="003B4D34">
      <w:pPr>
        <w:ind w:firstLine="851"/>
        <w:jc w:val="both"/>
        <w:rPr>
          <w:sz w:val="28"/>
          <w:szCs w:val="28"/>
        </w:rPr>
      </w:pPr>
    </w:p>
    <w:p w:rsidR="003B4D34" w:rsidRPr="003B4D34" w:rsidRDefault="003B4D34" w:rsidP="003B4D34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№1</w:t>
      </w:r>
    </w:p>
    <w:p w:rsidR="003B4D34" w:rsidRPr="003B4D34" w:rsidRDefault="003B4D34" w:rsidP="003B4D34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3B4D34" w:rsidRPr="003B4D34" w:rsidRDefault="003B4D34" w:rsidP="003B4D34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3B4D34" w:rsidRPr="003B4D34" w:rsidRDefault="003B4D34" w:rsidP="003B4D34">
      <w:pPr>
        <w:jc w:val="right"/>
        <w:rPr>
          <w:sz w:val="26"/>
          <w:szCs w:val="26"/>
          <w:u w:val="single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179</w:t>
      </w:r>
    </w:p>
    <w:p w:rsidR="003B4D34" w:rsidRPr="003B4D34" w:rsidRDefault="003B4D34" w:rsidP="003B4D34">
      <w:pPr>
        <w:jc w:val="both"/>
        <w:rPr>
          <w:sz w:val="26"/>
          <w:szCs w:val="26"/>
        </w:rPr>
      </w:pPr>
    </w:p>
    <w:p w:rsidR="003B4D34" w:rsidRPr="003B4D34" w:rsidRDefault="003B4D34" w:rsidP="003B4D34">
      <w:pPr>
        <w:jc w:val="center"/>
        <w:rPr>
          <w:sz w:val="26"/>
          <w:szCs w:val="26"/>
        </w:rPr>
      </w:pPr>
      <w:r w:rsidRPr="003B4D34">
        <w:rPr>
          <w:sz w:val="26"/>
          <w:szCs w:val="26"/>
        </w:rPr>
        <w:t>Раздел 1. Паспорт муниципальной программы</w:t>
      </w:r>
    </w:p>
    <w:p w:rsidR="003B4D34" w:rsidRPr="003B4D34" w:rsidRDefault="003B4D34" w:rsidP="003B4D34">
      <w:pPr>
        <w:jc w:val="center"/>
        <w:rPr>
          <w:sz w:val="26"/>
          <w:szCs w:val="26"/>
        </w:rPr>
      </w:pPr>
      <w:r w:rsidRPr="003B4D34">
        <w:rPr>
          <w:sz w:val="26"/>
          <w:szCs w:val="26"/>
        </w:rPr>
        <w:t>«Социальная поддержка старшего поколения, ветеранов и инвалидов и иных категорий граждан Володарского района на 2017-2019 гг.»</w:t>
      </w:r>
    </w:p>
    <w:p w:rsidR="003B4D34" w:rsidRPr="003B4D34" w:rsidRDefault="003B4D34" w:rsidP="003B4D34">
      <w:pPr>
        <w:jc w:val="center"/>
        <w:rPr>
          <w:sz w:val="26"/>
          <w:szCs w:val="26"/>
        </w:rPr>
      </w:pPr>
    </w:p>
    <w:tbl>
      <w:tblPr>
        <w:tblW w:w="943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628"/>
        <w:gridCol w:w="1559"/>
        <w:gridCol w:w="1621"/>
        <w:gridCol w:w="1508"/>
      </w:tblGrid>
      <w:tr w:rsidR="003B4D34" w:rsidRPr="00B757D0" w:rsidTr="002D3AC2">
        <w:trPr>
          <w:trHeight w:val="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«Социальная поддержка старшего поколения, ветеранов и инвалидов и иных категорий граждан Володарского района на 201</w:t>
            </w:r>
            <w:r>
              <w:rPr>
                <w:sz w:val="28"/>
                <w:szCs w:val="28"/>
              </w:rPr>
              <w:t>7-2019</w:t>
            </w:r>
            <w:r w:rsidRPr="00B757D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B757D0">
              <w:rPr>
                <w:sz w:val="28"/>
                <w:szCs w:val="28"/>
              </w:rPr>
              <w:t>»</w:t>
            </w:r>
          </w:p>
        </w:tc>
      </w:tr>
      <w:tr w:rsidR="003B4D34" w:rsidRPr="00B757D0" w:rsidTr="002D3AC2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Содействие в решении вопросов социально-правового, культурного развития Володарского района;</w:t>
            </w:r>
          </w:p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Оказание информационной и консультативной помощи жителям и организациям Володарского района</w:t>
            </w:r>
            <w:r>
              <w:rPr>
                <w:sz w:val="28"/>
                <w:szCs w:val="28"/>
              </w:rPr>
              <w:t>;</w:t>
            </w:r>
          </w:p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Содействие развитию взаимодействия жителей Володарского района Астраханской области  с органами государственной власти, местного самоуправления</w:t>
            </w:r>
          </w:p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Защита прав, законных интересов членов организации</w:t>
            </w:r>
          </w:p>
        </w:tc>
      </w:tr>
      <w:tr w:rsidR="003B4D34" w:rsidRPr="00B757D0" w:rsidTr="002D3AC2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Выдвижение и поддержка гражданских прав, имеющих особое значение для Володарского района;</w:t>
            </w:r>
          </w:p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 значимых проблем местного населения</w:t>
            </w:r>
          </w:p>
        </w:tc>
      </w:tr>
      <w:tr w:rsidR="003B4D34" w:rsidRPr="00B757D0" w:rsidTr="002D3AC2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Муниципальный заказчик    </w:t>
            </w:r>
            <w:r w:rsidRPr="00B757D0"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3B4D34" w:rsidRPr="00B757D0" w:rsidTr="002D3AC2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 xml:space="preserve">– начальник финансово-экономического управления </w:t>
            </w:r>
            <w:r w:rsidRPr="00B757D0">
              <w:rPr>
                <w:sz w:val="28"/>
                <w:szCs w:val="28"/>
              </w:rPr>
              <w:t xml:space="preserve"> администрации МО «Володарский район»</w:t>
            </w:r>
          </w:p>
        </w:tc>
      </w:tr>
      <w:tr w:rsidR="003B4D34" w:rsidRPr="00B757D0" w:rsidTr="002D3AC2">
        <w:trPr>
          <w:trHeight w:val="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7-2019</w:t>
            </w:r>
            <w:r w:rsidRPr="00B757D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B4D34" w:rsidRPr="00B757D0" w:rsidTr="002D3AC2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</w:t>
            </w:r>
          </w:p>
        </w:tc>
      </w:tr>
      <w:tr w:rsidR="003B4D34" w:rsidRPr="00B757D0" w:rsidTr="002D3AC2">
        <w:trPr>
          <w:trHeight w:val="40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Источники </w:t>
            </w:r>
            <w:r w:rsidRPr="00B757D0">
              <w:rPr>
                <w:sz w:val="28"/>
                <w:szCs w:val="28"/>
              </w:rPr>
              <w:lastRenderedPageBreak/>
              <w:t>финансирования муниципальной программы, в том числе по годам: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lastRenderedPageBreak/>
              <w:t>Расходы (тыс. рублей)</w:t>
            </w:r>
          </w:p>
        </w:tc>
      </w:tr>
      <w:tr w:rsidR="003B4D34" w:rsidRPr="00B757D0" w:rsidTr="002D3AC2">
        <w:trPr>
          <w:trHeight w:val="6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757D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3B4D34" w:rsidRPr="00B757D0" w:rsidTr="002D3AC2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lastRenderedPageBreak/>
              <w:t>Средства районного 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  <w:r w:rsidRPr="00B757D0">
              <w:rPr>
                <w:sz w:val="28"/>
                <w:szCs w:val="28"/>
              </w:rPr>
              <w:t>,300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  <w:r w:rsidRPr="00B757D0">
              <w:rPr>
                <w:sz w:val="28"/>
                <w:szCs w:val="28"/>
              </w:rPr>
              <w:t>,300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  <w:r w:rsidRPr="00B757D0">
              <w:rPr>
                <w:sz w:val="28"/>
                <w:szCs w:val="28"/>
              </w:rPr>
              <w:t>,300</w:t>
            </w:r>
          </w:p>
        </w:tc>
      </w:tr>
      <w:tr w:rsidR="003B4D34" w:rsidRPr="00B757D0" w:rsidTr="002D3AC2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B4D34" w:rsidRPr="00B757D0" w:rsidTr="002D3AC2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B4D34" w:rsidRPr="00B757D0" w:rsidTr="002D3AC2">
        <w:trPr>
          <w:trHeight w:val="6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-Улучшение качества жизни и повышение степени социальной защищенности граждан пожилого возраста;</w:t>
            </w:r>
          </w:p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 Повышение уровня социальной адаптации граждан пожилого возраста и повышение активности граждан старшего поколения в жизни общества, упрочнение социальных связей;</w:t>
            </w:r>
          </w:p>
          <w:p w:rsidR="003B4D34" w:rsidRPr="00B757D0" w:rsidRDefault="003B4D34" w:rsidP="002D3AC2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-Поддержка деятельности общественных организаций.</w:t>
            </w:r>
          </w:p>
        </w:tc>
      </w:tr>
    </w:tbl>
    <w:p w:rsidR="003B4D34" w:rsidRPr="003B4D34" w:rsidRDefault="003B4D34" w:rsidP="003B4D34">
      <w:pPr>
        <w:jc w:val="both"/>
        <w:rPr>
          <w:sz w:val="26"/>
          <w:szCs w:val="26"/>
        </w:rPr>
      </w:pPr>
    </w:p>
    <w:p w:rsidR="003B4D34" w:rsidRPr="003B4D34" w:rsidRDefault="003B4D34" w:rsidP="003B4D34">
      <w:pPr>
        <w:ind w:firstLine="851"/>
        <w:jc w:val="center"/>
        <w:rPr>
          <w:sz w:val="26"/>
          <w:szCs w:val="26"/>
        </w:rPr>
      </w:pPr>
      <w:r w:rsidRPr="003B4D34">
        <w:rPr>
          <w:sz w:val="26"/>
          <w:szCs w:val="26"/>
        </w:rPr>
        <w:t>Раздел 2. Общая характеристика муниципальной программы «Социальная поддержка старшего поколения, ветеранов и инвалидов и иных категорий граждан Володарского района на 2017-2019 годы»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Разработка и принятие муниципальной целевой программы, является частью комплекса муниципальных программ, направленных на реализацию мероприятий по социальной поддержке старшего поколения, ветеранов и инвалидов иных категорий граждан.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Уважение к гражданам пожилого возраста и забота о них всегда являлись одной из немногих неизменных качеств человеческой цивилизации.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 xml:space="preserve">Старение населения является основной характеристикой современной демографической ситуации и вызывает серьезные экономические, общественные, </w:t>
      </w:r>
      <w:proofErr w:type="spellStart"/>
      <w:r w:rsidRPr="003B4D34">
        <w:rPr>
          <w:sz w:val="26"/>
          <w:szCs w:val="26"/>
        </w:rPr>
        <w:t>социопсихологические</w:t>
      </w:r>
      <w:proofErr w:type="spellEnd"/>
      <w:r w:rsidRPr="003B4D34">
        <w:rPr>
          <w:sz w:val="26"/>
          <w:szCs w:val="26"/>
        </w:rPr>
        <w:t>, культурные и медицинские последствия. Граждане пожилого возраста — наиболее многочисленная категория потребителей социальных услуг. Уровень и качество их жизни значительно ниже, чем у трудоспособной части населения. Все эти проблемы обуславливают необходимость разработки дополнительных мер по социальной защите прав граждан старшего поколения.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 xml:space="preserve">Работу по содействию правовой и социальной защите граждан, развитию духовной культуры жителей Володарского района Астраханской области осуществляет местная некоммерческая организация по содействию правовой и социальной защите граждан, развитию духовной культуры жителей Володарского района Астраханской области «Милосердие», именуемая в дальнейшем «Организация», созданная на основе совместной деятельности. Деятельность организации основывается на принципах добровольности, равноправия, самоуправления и законности. Организация осуществляет свою деятельность в соответствии с Конституцией РФ, Гражданским кодексом РФ, Федеральным законом «О некоммерческих организациях», Федеральным законом «Об общественных объединениях», Уставом местной общественной организации по содействию </w:t>
      </w:r>
      <w:r w:rsidRPr="003B4D34">
        <w:rPr>
          <w:sz w:val="26"/>
          <w:szCs w:val="26"/>
        </w:rPr>
        <w:lastRenderedPageBreak/>
        <w:t>правовой и социальной защите граждан, развитию духовной культуры жителей Володарского района Астраханской области «Милосердие».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Членами организации могут быть граждане, достигшие 18 лет и юридические лица - общественные объединения.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В условиях глобальных социально-экономических преобразований одним из показателей устойчивости развития Володарского района является снижение уровня социальной напряженности, характеризующееся повышением качества жизни пожилых людей.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</w:p>
    <w:p w:rsidR="003B4D34" w:rsidRPr="003B4D34" w:rsidRDefault="003B4D34" w:rsidP="003B4D34">
      <w:pPr>
        <w:ind w:firstLine="851"/>
        <w:jc w:val="center"/>
        <w:rPr>
          <w:sz w:val="26"/>
          <w:szCs w:val="26"/>
        </w:rPr>
      </w:pPr>
      <w:r w:rsidRPr="003B4D34">
        <w:rPr>
          <w:sz w:val="26"/>
          <w:szCs w:val="26"/>
        </w:rPr>
        <w:t>Цели и задачи муниципальной программы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Основными целями реализации муниципальной программы являются: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-Содействие в решении вопросов социально-правового, культурного развития Володарского района;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-Оказание информационной и консультативной помощи жителям и организациям Володарского района;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-Содействие развитию взаимодействия жителей Володарского района Астраханской области с органами государственной власти, местного самоуправления;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-Защита прав, законных интересов членов организации.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Для достижения цели организация решает следующие основные задачи: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-Выдвижение и поддержка гражданских инициатив, имеющих особое значение для Володарского района;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-Развитие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социально-значимых проблем местного населения;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-Выступает с инициативой по различным вопросам общественной жизни, вносит конкретные предложения в органы государственной власти и местного самоуправления по социальным программам;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-Поддержка молодежных инициатив, инициатив граждан района, направленных на пропаганду и воспитание здорового образа жизни;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-Развитие общекультурного единения населения Володарского района;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-Развитие взаимодействия бизнеса, власти и общества для решения наиболее значимых проблем Володарского района Астраханской области;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-Организация различных клубов по культурным направлениям общественного развития.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</w:p>
    <w:p w:rsidR="003B4D34" w:rsidRPr="003B4D34" w:rsidRDefault="003B4D34" w:rsidP="003B4D34">
      <w:pPr>
        <w:ind w:firstLine="851"/>
        <w:jc w:val="center"/>
        <w:rPr>
          <w:sz w:val="26"/>
          <w:szCs w:val="26"/>
        </w:rPr>
      </w:pPr>
      <w:r w:rsidRPr="003B4D34">
        <w:rPr>
          <w:sz w:val="26"/>
          <w:szCs w:val="26"/>
        </w:rPr>
        <w:t>Раздел 3. Контроль и отчетность при реализации программы</w:t>
      </w:r>
    </w:p>
    <w:p w:rsidR="003B4D34" w:rsidRDefault="003B4D34" w:rsidP="003B4D34">
      <w:pPr>
        <w:ind w:firstLine="851"/>
        <w:jc w:val="both"/>
        <w:rPr>
          <w:sz w:val="26"/>
          <w:szCs w:val="26"/>
        </w:rPr>
      </w:pP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В целях текущего контроля за эффективным использованием бюджетных средств, разработчику программы необходимо направлять в бюджетный отдел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</w:p>
    <w:p w:rsidR="003B4D34" w:rsidRDefault="003B4D34" w:rsidP="003B4D34">
      <w:pPr>
        <w:ind w:firstLine="851"/>
        <w:jc w:val="both"/>
        <w:rPr>
          <w:sz w:val="26"/>
          <w:szCs w:val="26"/>
        </w:rPr>
      </w:pPr>
    </w:p>
    <w:p w:rsidR="003B4D34" w:rsidRDefault="003B4D34" w:rsidP="003B4D34">
      <w:pPr>
        <w:ind w:firstLine="851"/>
        <w:jc w:val="both"/>
        <w:rPr>
          <w:sz w:val="26"/>
          <w:szCs w:val="26"/>
        </w:rPr>
      </w:pPr>
      <w:r w:rsidRPr="003B4D34">
        <w:rPr>
          <w:sz w:val="26"/>
          <w:szCs w:val="26"/>
        </w:rPr>
        <w:t>Верно:</w:t>
      </w:r>
    </w:p>
    <w:p w:rsidR="003B4D34" w:rsidRDefault="003B4D34" w:rsidP="003B4D34">
      <w:pPr>
        <w:ind w:firstLine="851"/>
        <w:jc w:val="both"/>
        <w:rPr>
          <w:sz w:val="26"/>
          <w:szCs w:val="26"/>
        </w:rPr>
        <w:sectPr w:rsidR="003B4D34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B4D34" w:rsidRDefault="003B4D34" w:rsidP="003B4D34">
      <w:pPr>
        <w:ind w:firstLine="851"/>
        <w:jc w:val="center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Перечень мероприятий программы «Социальная поддержка старшего поколения, ветеранов и инвалидов и иных категорий граждан Володарского района на 2017-2019 гг.»</w:t>
      </w:r>
    </w:p>
    <w:p w:rsidR="003B4D34" w:rsidRDefault="003B4D34" w:rsidP="003B4D34">
      <w:pPr>
        <w:jc w:val="both"/>
        <w:rPr>
          <w:sz w:val="26"/>
          <w:szCs w:val="26"/>
        </w:rPr>
      </w:pPr>
    </w:p>
    <w:tbl>
      <w:tblPr>
        <w:tblW w:w="15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1980"/>
        <w:gridCol w:w="1689"/>
        <w:gridCol w:w="1623"/>
        <w:gridCol w:w="1212"/>
        <w:gridCol w:w="1134"/>
        <w:gridCol w:w="1134"/>
        <w:gridCol w:w="1134"/>
        <w:gridCol w:w="2126"/>
        <w:gridCol w:w="2344"/>
      </w:tblGrid>
      <w:tr w:rsidR="003B4D34" w:rsidRPr="009310E2" w:rsidTr="002D3AC2">
        <w:tc>
          <w:tcPr>
            <w:tcW w:w="726" w:type="dxa"/>
            <w:vMerge w:val="restart"/>
            <w:tcBorders>
              <w:top w:val="single" w:sz="4" w:space="0" w:color="auto"/>
            </w:tcBorders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4614" w:type="dxa"/>
            <w:gridSpan w:val="4"/>
            <w:tcBorders>
              <w:top w:val="single" w:sz="4" w:space="0" w:color="auto"/>
            </w:tcBorders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мероприятия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</w:tcBorders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 xml:space="preserve"> Планируемые результаты реализации мероприятия</w:t>
            </w:r>
          </w:p>
        </w:tc>
      </w:tr>
      <w:tr w:rsidR="003B4D34" w:rsidRPr="009310E2" w:rsidTr="002D3AC2">
        <w:tc>
          <w:tcPr>
            <w:tcW w:w="726" w:type="dxa"/>
            <w:vMerge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3" w:type="dxa"/>
            <w:vMerge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3B4D34" w:rsidRPr="009310E2" w:rsidRDefault="003B4D34" w:rsidP="002D3AC2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B4D34" w:rsidRPr="009310E2" w:rsidRDefault="003B4D34" w:rsidP="002D3AC2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2019 год</w:t>
            </w:r>
          </w:p>
        </w:tc>
        <w:tc>
          <w:tcPr>
            <w:tcW w:w="2126" w:type="dxa"/>
            <w:vMerge/>
            <w:vAlign w:val="center"/>
          </w:tcPr>
          <w:p w:rsidR="003B4D34" w:rsidRPr="009310E2" w:rsidRDefault="003B4D34" w:rsidP="002D3AC2">
            <w:pPr>
              <w:rPr>
                <w:sz w:val="24"/>
                <w:szCs w:val="28"/>
              </w:rPr>
            </w:pPr>
          </w:p>
        </w:tc>
        <w:tc>
          <w:tcPr>
            <w:tcW w:w="2344" w:type="dxa"/>
            <w:vMerge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4D34" w:rsidRPr="009310E2" w:rsidTr="002D3AC2">
        <w:trPr>
          <w:trHeight w:val="1474"/>
        </w:trPr>
        <w:tc>
          <w:tcPr>
            <w:tcW w:w="726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80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Оплата труда работников ООО «Милосердие»</w:t>
            </w:r>
          </w:p>
        </w:tc>
        <w:tc>
          <w:tcPr>
            <w:tcW w:w="1689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Бюджет МО «Володарский район»</w:t>
            </w:r>
          </w:p>
        </w:tc>
        <w:tc>
          <w:tcPr>
            <w:tcW w:w="1623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 xml:space="preserve">2017-2019 годы </w:t>
            </w:r>
          </w:p>
        </w:tc>
        <w:tc>
          <w:tcPr>
            <w:tcW w:w="1212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1349,4</w:t>
            </w:r>
          </w:p>
        </w:tc>
        <w:tc>
          <w:tcPr>
            <w:tcW w:w="1134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449,8</w:t>
            </w:r>
          </w:p>
        </w:tc>
        <w:tc>
          <w:tcPr>
            <w:tcW w:w="1134" w:type="dxa"/>
            <w:vAlign w:val="center"/>
          </w:tcPr>
          <w:p w:rsidR="003B4D34" w:rsidRPr="009310E2" w:rsidRDefault="003B4D34" w:rsidP="002D3A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449,8</w:t>
            </w:r>
          </w:p>
        </w:tc>
        <w:tc>
          <w:tcPr>
            <w:tcW w:w="1134" w:type="dxa"/>
            <w:vAlign w:val="center"/>
          </w:tcPr>
          <w:p w:rsidR="003B4D34" w:rsidRPr="009310E2" w:rsidRDefault="003B4D34" w:rsidP="002D3A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449,8</w:t>
            </w:r>
          </w:p>
        </w:tc>
        <w:tc>
          <w:tcPr>
            <w:tcW w:w="2126" w:type="dxa"/>
            <w:vAlign w:val="center"/>
          </w:tcPr>
          <w:p w:rsidR="003B4D34" w:rsidRPr="009310E2" w:rsidRDefault="003B4D34" w:rsidP="002D3AC2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ООО «Милосердие»</w:t>
            </w:r>
          </w:p>
        </w:tc>
        <w:tc>
          <w:tcPr>
            <w:tcW w:w="2344" w:type="dxa"/>
            <w:vAlign w:val="center"/>
          </w:tcPr>
          <w:p w:rsidR="003B4D34" w:rsidRPr="009310E2" w:rsidRDefault="003B4D34" w:rsidP="002D3AC2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Поддержка деятельности общественных организаций</w:t>
            </w:r>
          </w:p>
        </w:tc>
      </w:tr>
      <w:tr w:rsidR="003B4D34" w:rsidRPr="009310E2" w:rsidTr="002D3AC2">
        <w:trPr>
          <w:trHeight w:val="564"/>
        </w:trPr>
        <w:tc>
          <w:tcPr>
            <w:tcW w:w="726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980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мероприятий направленных на поддержку инвалидов, участников ВОВ</w:t>
            </w:r>
          </w:p>
        </w:tc>
        <w:tc>
          <w:tcPr>
            <w:tcW w:w="1689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 МО «Володарский район»</w:t>
            </w:r>
          </w:p>
        </w:tc>
        <w:tc>
          <w:tcPr>
            <w:tcW w:w="1623" w:type="dxa"/>
            <w:vAlign w:val="center"/>
          </w:tcPr>
          <w:p w:rsidR="003B4D34" w:rsidRPr="009310E2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2017-2019 годы</w:t>
            </w:r>
          </w:p>
        </w:tc>
        <w:tc>
          <w:tcPr>
            <w:tcW w:w="1212" w:type="dxa"/>
            <w:vAlign w:val="center"/>
          </w:tcPr>
          <w:p w:rsidR="003B4D34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409,5</w:t>
            </w:r>
          </w:p>
        </w:tc>
        <w:tc>
          <w:tcPr>
            <w:tcW w:w="1134" w:type="dxa"/>
            <w:vAlign w:val="center"/>
          </w:tcPr>
          <w:p w:rsidR="003B4D34" w:rsidRDefault="003B4D34" w:rsidP="002D3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136,5</w:t>
            </w:r>
          </w:p>
        </w:tc>
        <w:tc>
          <w:tcPr>
            <w:tcW w:w="1134" w:type="dxa"/>
            <w:vAlign w:val="center"/>
          </w:tcPr>
          <w:p w:rsidR="003B4D34" w:rsidRDefault="003B4D34" w:rsidP="002D3A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136,5</w:t>
            </w:r>
          </w:p>
        </w:tc>
        <w:tc>
          <w:tcPr>
            <w:tcW w:w="1134" w:type="dxa"/>
            <w:vAlign w:val="center"/>
          </w:tcPr>
          <w:p w:rsidR="003B4D34" w:rsidRDefault="003B4D34" w:rsidP="002D3A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136,5</w:t>
            </w:r>
          </w:p>
        </w:tc>
        <w:tc>
          <w:tcPr>
            <w:tcW w:w="2126" w:type="dxa"/>
            <w:vAlign w:val="center"/>
          </w:tcPr>
          <w:p w:rsidR="003B4D34" w:rsidRPr="009310E2" w:rsidRDefault="003B4D34" w:rsidP="002D3A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«Милосердие»</w:t>
            </w:r>
          </w:p>
        </w:tc>
        <w:tc>
          <w:tcPr>
            <w:tcW w:w="2344" w:type="dxa"/>
            <w:vAlign w:val="center"/>
          </w:tcPr>
          <w:p w:rsidR="003B4D34" w:rsidRPr="009310E2" w:rsidRDefault="003B4D34" w:rsidP="002D3A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Проведение и у</w:t>
            </w:r>
            <w:r w:rsidRPr="00260E1A">
              <w:rPr>
                <w:sz w:val="24"/>
                <w:szCs w:val="24"/>
              </w:rPr>
              <w:t xml:space="preserve">частие </w:t>
            </w:r>
            <w:r>
              <w:rPr>
                <w:sz w:val="24"/>
                <w:szCs w:val="24"/>
              </w:rPr>
              <w:t xml:space="preserve">в </w:t>
            </w:r>
            <w:r w:rsidRPr="00260E1A">
              <w:rPr>
                <w:sz w:val="24"/>
                <w:szCs w:val="24"/>
              </w:rPr>
              <w:t>районных праздничных мероприятий и публичных мероприятий</w:t>
            </w:r>
          </w:p>
        </w:tc>
      </w:tr>
    </w:tbl>
    <w:p w:rsidR="003B4D34" w:rsidRDefault="003B4D34" w:rsidP="003B4D34">
      <w:pPr>
        <w:jc w:val="both"/>
        <w:rPr>
          <w:sz w:val="26"/>
          <w:szCs w:val="26"/>
        </w:rPr>
      </w:pPr>
    </w:p>
    <w:p w:rsidR="003B4D34" w:rsidRDefault="003B4D34" w:rsidP="003B4D34">
      <w:pPr>
        <w:jc w:val="both"/>
        <w:rPr>
          <w:sz w:val="26"/>
          <w:szCs w:val="26"/>
        </w:rPr>
      </w:pPr>
    </w:p>
    <w:p w:rsidR="003B4D34" w:rsidRDefault="003B4D34" w:rsidP="003B4D34">
      <w:pPr>
        <w:jc w:val="both"/>
        <w:rPr>
          <w:sz w:val="26"/>
          <w:szCs w:val="26"/>
        </w:rPr>
      </w:pPr>
    </w:p>
    <w:p w:rsidR="003B4D34" w:rsidRDefault="003B4D34" w:rsidP="003B4D34">
      <w:pPr>
        <w:ind w:firstLine="851"/>
        <w:jc w:val="both"/>
        <w:rPr>
          <w:sz w:val="26"/>
          <w:szCs w:val="26"/>
        </w:rPr>
      </w:pPr>
    </w:p>
    <w:p w:rsidR="003B4D34" w:rsidRDefault="003B4D34" w:rsidP="003B4D34">
      <w:pPr>
        <w:ind w:firstLine="851"/>
        <w:jc w:val="both"/>
        <w:rPr>
          <w:sz w:val="26"/>
          <w:szCs w:val="26"/>
        </w:rPr>
      </w:pPr>
    </w:p>
    <w:p w:rsidR="003B4D34" w:rsidRPr="003B4D34" w:rsidRDefault="003B4D34" w:rsidP="003B4D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3B4D34" w:rsidRPr="003B4D34" w:rsidSect="003B4D34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4D3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4D34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D3CAA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90730"/>
    <w:rsid w:val="00CB0ADA"/>
    <w:rsid w:val="00CB66B8"/>
    <w:rsid w:val="00D03796"/>
    <w:rsid w:val="00D11886"/>
    <w:rsid w:val="00D21121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7986"/>
    <w:rsid w:val="00FD64B0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B4D3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2017-03-13T04:22:00Z</cp:lastPrinted>
  <dcterms:created xsi:type="dcterms:W3CDTF">2017-03-27T12:24:00Z</dcterms:created>
  <dcterms:modified xsi:type="dcterms:W3CDTF">2017-04-12T06:10:00Z</dcterms:modified>
</cp:coreProperties>
</file>