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05E1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05E18">
              <w:rPr>
                <w:sz w:val="32"/>
                <w:szCs w:val="32"/>
                <w:u w:val="single"/>
              </w:rPr>
              <w:t>24.09.2018 г.</w:t>
            </w:r>
          </w:p>
        </w:tc>
        <w:tc>
          <w:tcPr>
            <w:tcW w:w="4927" w:type="dxa"/>
          </w:tcPr>
          <w:p w:rsidR="0005118A" w:rsidRPr="00205E18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05E18">
              <w:rPr>
                <w:sz w:val="32"/>
                <w:szCs w:val="32"/>
                <w:u w:val="single"/>
              </w:rPr>
              <w:t xml:space="preserve"> 1786</w:t>
            </w:r>
          </w:p>
        </w:tc>
      </w:tr>
    </w:tbl>
    <w:p w:rsidR="00274400" w:rsidRDefault="00274400">
      <w:pPr>
        <w:jc w:val="center"/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  <w:r w:rsidRPr="00205E18">
        <w:rPr>
          <w:sz w:val="28"/>
          <w:szCs w:val="28"/>
        </w:rPr>
        <w:t xml:space="preserve">О внесении изменений в  постановление </w:t>
      </w:r>
    </w:p>
    <w:p w:rsidR="00205E18" w:rsidRDefault="00205E18" w:rsidP="00205E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«Володарский район»</w:t>
      </w:r>
    </w:p>
    <w:p w:rsidR="00205E18" w:rsidRPr="00205E18" w:rsidRDefault="00205E18" w:rsidP="00205E18">
      <w:pPr>
        <w:ind w:firstLine="851"/>
        <w:jc w:val="both"/>
        <w:rPr>
          <w:sz w:val="28"/>
          <w:szCs w:val="28"/>
        </w:rPr>
      </w:pPr>
      <w:r w:rsidRPr="00205E18">
        <w:rPr>
          <w:sz w:val="28"/>
          <w:szCs w:val="28"/>
        </w:rPr>
        <w:t xml:space="preserve">от 21.02.2018г. №326 «Об утверждении  </w:t>
      </w:r>
    </w:p>
    <w:p w:rsidR="00205E18" w:rsidRDefault="00205E18" w:rsidP="00205E18">
      <w:pPr>
        <w:ind w:firstLine="851"/>
        <w:jc w:val="both"/>
        <w:rPr>
          <w:sz w:val="28"/>
          <w:szCs w:val="28"/>
        </w:rPr>
      </w:pPr>
      <w:r w:rsidRPr="00205E18">
        <w:rPr>
          <w:sz w:val="28"/>
          <w:szCs w:val="28"/>
        </w:rPr>
        <w:t xml:space="preserve">Муниципальной программы «Сохранение здоровья и </w:t>
      </w:r>
    </w:p>
    <w:p w:rsidR="00205E18" w:rsidRDefault="00205E18" w:rsidP="00205E18">
      <w:pPr>
        <w:ind w:firstLine="851"/>
        <w:jc w:val="both"/>
        <w:rPr>
          <w:sz w:val="28"/>
          <w:szCs w:val="28"/>
        </w:rPr>
      </w:pPr>
      <w:r w:rsidRPr="00205E18">
        <w:rPr>
          <w:sz w:val="28"/>
          <w:szCs w:val="28"/>
        </w:rPr>
        <w:t xml:space="preserve">формирование здорового образа жизни населения </w:t>
      </w:r>
    </w:p>
    <w:p w:rsidR="00205E18" w:rsidRDefault="00205E18" w:rsidP="00205E18">
      <w:pPr>
        <w:ind w:firstLine="851"/>
        <w:jc w:val="both"/>
        <w:rPr>
          <w:sz w:val="28"/>
          <w:szCs w:val="28"/>
        </w:rPr>
      </w:pPr>
      <w:r w:rsidRPr="00205E18">
        <w:rPr>
          <w:sz w:val="28"/>
          <w:szCs w:val="28"/>
        </w:rPr>
        <w:t>Володарского района на 2018-2020 гг.»</w:t>
      </w:r>
    </w:p>
    <w:p w:rsidR="00205E18" w:rsidRP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Pr="00205E18" w:rsidRDefault="00205E18" w:rsidP="00205E18">
      <w:pPr>
        <w:ind w:firstLine="851"/>
        <w:jc w:val="both"/>
        <w:rPr>
          <w:sz w:val="28"/>
          <w:szCs w:val="28"/>
        </w:rPr>
      </w:pPr>
      <w:r w:rsidRPr="00205E18">
        <w:rPr>
          <w:sz w:val="28"/>
          <w:szCs w:val="28"/>
        </w:rPr>
        <w:t>На основании  Решения Совета МО «Володарский</w:t>
      </w:r>
      <w:r w:rsidR="00903812">
        <w:rPr>
          <w:sz w:val="28"/>
          <w:szCs w:val="28"/>
        </w:rPr>
        <w:t xml:space="preserve"> район» № 57 от 30.08.2018г.  «</w:t>
      </w:r>
      <w:r w:rsidRPr="00205E18">
        <w:rPr>
          <w:sz w:val="28"/>
          <w:szCs w:val="28"/>
        </w:rPr>
        <w:t>О внесении изменений в решение Совета МО  «Володарски</w:t>
      </w:r>
      <w:r w:rsidR="00903812">
        <w:rPr>
          <w:sz w:val="28"/>
          <w:szCs w:val="28"/>
        </w:rPr>
        <w:t>й район»  № 96 от 23.11.2017г. «</w:t>
      </w:r>
      <w:r w:rsidRPr="00205E18">
        <w:rPr>
          <w:sz w:val="28"/>
          <w:szCs w:val="28"/>
        </w:rPr>
        <w:t>О бюджете МО «Володарский район» на 2018год и плановый период 2019-2020гг ».</w:t>
      </w:r>
    </w:p>
    <w:p w:rsidR="00205E18" w:rsidRP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Pr="00205E18" w:rsidRDefault="00205E18" w:rsidP="00205E18">
      <w:pPr>
        <w:jc w:val="both"/>
        <w:rPr>
          <w:sz w:val="28"/>
          <w:szCs w:val="28"/>
        </w:rPr>
      </w:pPr>
      <w:r w:rsidRPr="00205E18">
        <w:rPr>
          <w:sz w:val="28"/>
          <w:szCs w:val="28"/>
        </w:rPr>
        <w:t>ПОСТАНОВЛЯЕТ:</w:t>
      </w: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Pr="00205E18" w:rsidRDefault="00205E18" w:rsidP="00205E18">
      <w:pPr>
        <w:ind w:firstLine="851"/>
        <w:jc w:val="both"/>
        <w:rPr>
          <w:sz w:val="28"/>
          <w:szCs w:val="28"/>
        </w:rPr>
      </w:pPr>
      <w:r w:rsidRPr="00205E18">
        <w:rPr>
          <w:sz w:val="28"/>
          <w:szCs w:val="28"/>
        </w:rPr>
        <w:t>1. Внести изменения в постановление администрации МО «Володарски</w:t>
      </w:r>
      <w:r w:rsidR="00347A6A">
        <w:rPr>
          <w:sz w:val="28"/>
          <w:szCs w:val="28"/>
        </w:rPr>
        <w:t>й район» от  21.02.2018 №326  «</w:t>
      </w:r>
      <w:r w:rsidRPr="00205E18">
        <w:rPr>
          <w:sz w:val="28"/>
          <w:szCs w:val="28"/>
        </w:rPr>
        <w:t>Об утверждении муниципальной программы «Сохранение здоровья и формирование здорового образа жизни населения Володарского района в 2018-2020 гг</w:t>
      </w:r>
      <w:r>
        <w:rPr>
          <w:sz w:val="28"/>
          <w:szCs w:val="28"/>
        </w:rPr>
        <w:t>.</w:t>
      </w:r>
      <w:r w:rsidRPr="00205E18">
        <w:rPr>
          <w:sz w:val="28"/>
          <w:szCs w:val="28"/>
        </w:rPr>
        <w:t>» (далее – Программа):</w:t>
      </w:r>
    </w:p>
    <w:p w:rsidR="00205E18" w:rsidRPr="00205E18" w:rsidRDefault="00903812" w:rsidP="00205E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1.1.Паспорт Программы «</w:t>
      </w:r>
      <w:r w:rsidR="00205E18" w:rsidRPr="00205E18">
        <w:rPr>
          <w:sz w:val="28"/>
          <w:szCs w:val="28"/>
        </w:rPr>
        <w:t>Сохранение здоровья и формирование здорового образа жизни населения Володарского района» в 2018-2020гг</w:t>
      </w:r>
      <w:r>
        <w:rPr>
          <w:sz w:val="28"/>
          <w:szCs w:val="28"/>
        </w:rPr>
        <w:t>.»</w:t>
      </w:r>
      <w:r w:rsidR="00205E18" w:rsidRPr="00205E18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 в новой редакции</w:t>
      </w:r>
      <w:r w:rsidR="00E50BCF">
        <w:rPr>
          <w:sz w:val="28"/>
          <w:szCs w:val="28"/>
        </w:rPr>
        <w:t xml:space="preserve"> (Приложение</w:t>
      </w:r>
      <w:r w:rsidR="00205E18" w:rsidRPr="00205E18">
        <w:rPr>
          <w:sz w:val="28"/>
          <w:szCs w:val="28"/>
        </w:rPr>
        <w:t xml:space="preserve"> 1)</w:t>
      </w:r>
      <w:r w:rsidR="00347A6A">
        <w:rPr>
          <w:sz w:val="28"/>
          <w:szCs w:val="28"/>
        </w:rPr>
        <w:t>.</w:t>
      </w:r>
    </w:p>
    <w:p w:rsidR="00205E18" w:rsidRPr="00205E18" w:rsidRDefault="00347A6A" w:rsidP="00205E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1.2.Паспорт Подпрограммы </w:t>
      </w:r>
      <w:r w:rsidR="00205E18" w:rsidRPr="00205E18">
        <w:rPr>
          <w:sz w:val="28"/>
          <w:szCs w:val="28"/>
        </w:rPr>
        <w:t xml:space="preserve">«Создание  условий для развития  физической </w:t>
      </w:r>
      <w:r>
        <w:rPr>
          <w:sz w:val="28"/>
          <w:szCs w:val="28"/>
        </w:rPr>
        <w:t>культуры и спорта»</w:t>
      </w:r>
      <w:r w:rsidR="00205E18" w:rsidRPr="00205E18">
        <w:rPr>
          <w:sz w:val="28"/>
          <w:szCs w:val="28"/>
        </w:rPr>
        <w:t xml:space="preserve"> изложи</w:t>
      </w:r>
      <w:r w:rsidR="00903812">
        <w:rPr>
          <w:sz w:val="28"/>
          <w:szCs w:val="28"/>
        </w:rPr>
        <w:t>ть в новой редакции</w:t>
      </w:r>
      <w:r w:rsidR="00E50BCF">
        <w:rPr>
          <w:sz w:val="28"/>
          <w:szCs w:val="28"/>
        </w:rPr>
        <w:t xml:space="preserve"> (Приложение</w:t>
      </w:r>
      <w:r w:rsidR="00205E18" w:rsidRPr="00205E18">
        <w:rPr>
          <w:sz w:val="28"/>
          <w:szCs w:val="28"/>
        </w:rPr>
        <w:t xml:space="preserve"> 2)</w:t>
      </w:r>
      <w:r>
        <w:rPr>
          <w:sz w:val="28"/>
          <w:szCs w:val="28"/>
        </w:rPr>
        <w:t>.</w:t>
      </w:r>
    </w:p>
    <w:p w:rsidR="00205E18" w:rsidRPr="00205E18" w:rsidRDefault="00205E18" w:rsidP="00205E18">
      <w:pPr>
        <w:ind w:firstLine="851"/>
        <w:jc w:val="both"/>
        <w:rPr>
          <w:sz w:val="28"/>
          <w:szCs w:val="28"/>
        </w:rPr>
      </w:pPr>
      <w:r w:rsidRPr="00205E18">
        <w:rPr>
          <w:sz w:val="28"/>
          <w:szCs w:val="28"/>
        </w:rPr>
        <w:t>1.3. Паспорт Подпрограммы  «Расширение сети спортивных учреждений и укрепление материально-технической базы»   изложи</w:t>
      </w:r>
      <w:r w:rsidR="00E50BCF">
        <w:rPr>
          <w:sz w:val="28"/>
          <w:szCs w:val="28"/>
        </w:rPr>
        <w:t>ть в новой редакции (Приложение</w:t>
      </w:r>
      <w:r w:rsidR="00347A6A">
        <w:rPr>
          <w:sz w:val="28"/>
          <w:szCs w:val="28"/>
        </w:rPr>
        <w:t xml:space="preserve"> </w:t>
      </w:r>
      <w:r w:rsidRPr="00205E18">
        <w:rPr>
          <w:sz w:val="28"/>
          <w:szCs w:val="28"/>
        </w:rPr>
        <w:t>3)</w:t>
      </w:r>
      <w:r w:rsidR="00347A6A">
        <w:rPr>
          <w:sz w:val="28"/>
          <w:szCs w:val="28"/>
        </w:rPr>
        <w:t>.</w:t>
      </w:r>
    </w:p>
    <w:p w:rsidR="00205E18" w:rsidRPr="00205E18" w:rsidRDefault="00205E18" w:rsidP="00205E18">
      <w:pPr>
        <w:ind w:firstLine="851"/>
        <w:jc w:val="both"/>
        <w:rPr>
          <w:sz w:val="28"/>
          <w:szCs w:val="28"/>
        </w:rPr>
      </w:pPr>
      <w:r w:rsidRPr="00205E18">
        <w:rPr>
          <w:sz w:val="28"/>
          <w:szCs w:val="28"/>
        </w:rPr>
        <w:t>1.4 Паспорт Подпрограммы  «Повышение эффективности деятельности администрации  МО «Володарский</w:t>
      </w:r>
      <w:r w:rsidR="00903812">
        <w:rPr>
          <w:sz w:val="28"/>
          <w:szCs w:val="28"/>
        </w:rPr>
        <w:t xml:space="preserve"> район</w:t>
      </w:r>
      <w:r w:rsidRPr="00205E18">
        <w:rPr>
          <w:sz w:val="28"/>
          <w:szCs w:val="28"/>
        </w:rPr>
        <w:t>» в сфер</w:t>
      </w:r>
      <w:r w:rsidR="00903812">
        <w:rPr>
          <w:sz w:val="28"/>
          <w:szCs w:val="28"/>
        </w:rPr>
        <w:t>е физической культуры и спорта»</w:t>
      </w:r>
      <w:r w:rsidRPr="00205E18">
        <w:rPr>
          <w:sz w:val="28"/>
          <w:szCs w:val="28"/>
        </w:rPr>
        <w:t xml:space="preserve"> (Приложени</w:t>
      </w:r>
      <w:r w:rsidR="00E50BCF">
        <w:rPr>
          <w:sz w:val="28"/>
          <w:szCs w:val="28"/>
        </w:rPr>
        <w:t>е</w:t>
      </w:r>
      <w:r w:rsidRPr="00205E18">
        <w:rPr>
          <w:sz w:val="28"/>
          <w:szCs w:val="28"/>
        </w:rPr>
        <w:t xml:space="preserve"> 4)</w:t>
      </w:r>
      <w:r w:rsidR="00347A6A">
        <w:rPr>
          <w:sz w:val="28"/>
          <w:szCs w:val="28"/>
        </w:rPr>
        <w:t>.</w:t>
      </w:r>
    </w:p>
    <w:p w:rsidR="00205E18" w:rsidRPr="00205E18" w:rsidRDefault="00347A6A" w:rsidP="00205E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5E18" w:rsidRPr="00205E18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205E18" w:rsidRPr="00205E18">
        <w:rPr>
          <w:sz w:val="28"/>
          <w:szCs w:val="28"/>
        </w:rPr>
        <w:t>Лукманову</w:t>
      </w:r>
      <w:proofErr w:type="spellEnd"/>
      <w:r w:rsidR="00205E18" w:rsidRPr="00205E18">
        <w:rPr>
          <w:sz w:val="28"/>
          <w:szCs w:val="28"/>
        </w:rPr>
        <w:t xml:space="preserve"> А.) разместить настоящее постановление на оф</w:t>
      </w:r>
      <w:r>
        <w:rPr>
          <w:sz w:val="28"/>
          <w:szCs w:val="28"/>
        </w:rPr>
        <w:t>ициальном сайте администрации МО</w:t>
      </w:r>
      <w:r w:rsidR="00205E18" w:rsidRPr="00205E18">
        <w:rPr>
          <w:sz w:val="28"/>
          <w:szCs w:val="28"/>
        </w:rPr>
        <w:t xml:space="preserve"> «Володарский район».</w:t>
      </w:r>
    </w:p>
    <w:p w:rsidR="00205E18" w:rsidRPr="00205E18" w:rsidRDefault="00205E18" w:rsidP="00205E18">
      <w:pPr>
        <w:ind w:firstLine="851"/>
        <w:jc w:val="both"/>
        <w:rPr>
          <w:sz w:val="28"/>
          <w:szCs w:val="28"/>
        </w:rPr>
      </w:pPr>
      <w:r w:rsidRPr="00205E18">
        <w:rPr>
          <w:sz w:val="28"/>
          <w:szCs w:val="28"/>
        </w:rPr>
        <w:lastRenderedPageBreak/>
        <w:t>3. Главному редактору МАУ Редакция газеты «Заря Каспия» Шаровой Е.А. опубликовать настоящее постановление в районной газете.</w:t>
      </w:r>
    </w:p>
    <w:p w:rsidR="00205E18" w:rsidRPr="00205E18" w:rsidRDefault="00205E18" w:rsidP="00205E18">
      <w:pPr>
        <w:ind w:firstLine="851"/>
        <w:jc w:val="both"/>
        <w:rPr>
          <w:sz w:val="28"/>
          <w:szCs w:val="28"/>
        </w:rPr>
      </w:pPr>
      <w:r w:rsidRPr="00205E18">
        <w:rPr>
          <w:sz w:val="28"/>
          <w:szCs w:val="28"/>
        </w:rPr>
        <w:t>4.Настоящее Постановление считать неотъемлемой частью постановления администрации МО «Володарский район» от  22.02.2018 №</w:t>
      </w:r>
      <w:r w:rsidR="00903812">
        <w:rPr>
          <w:sz w:val="28"/>
          <w:szCs w:val="28"/>
        </w:rPr>
        <w:t xml:space="preserve"> </w:t>
      </w:r>
      <w:r w:rsidRPr="00205E18">
        <w:rPr>
          <w:sz w:val="28"/>
          <w:szCs w:val="28"/>
        </w:rPr>
        <w:t>326  «Об утверждении муниципальной программы «Сохранение здоровья и формирование здорового образа жизни населения Володарского района в 2018-2020 гг</w:t>
      </w:r>
      <w:r>
        <w:rPr>
          <w:sz w:val="28"/>
          <w:szCs w:val="28"/>
        </w:rPr>
        <w:t>.</w:t>
      </w:r>
      <w:r w:rsidRPr="00205E18">
        <w:rPr>
          <w:sz w:val="28"/>
          <w:szCs w:val="28"/>
        </w:rPr>
        <w:t>»</w:t>
      </w:r>
    </w:p>
    <w:p w:rsidR="00205E18" w:rsidRPr="00205E18" w:rsidRDefault="00205E18" w:rsidP="00205E18">
      <w:pPr>
        <w:ind w:firstLine="851"/>
        <w:jc w:val="both"/>
        <w:rPr>
          <w:sz w:val="28"/>
          <w:szCs w:val="28"/>
        </w:rPr>
      </w:pPr>
      <w:r w:rsidRPr="00205E18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205E18" w:rsidRPr="00205E18" w:rsidRDefault="00205E18" w:rsidP="00205E1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05E18">
        <w:rPr>
          <w:sz w:val="28"/>
          <w:szCs w:val="28"/>
        </w:rPr>
        <w:t>6. Контроль за исполнением постанов</w:t>
      </w:r>
      <w:r w:rsidR="00903812">
        <w:rPr>
          <w:sz w:val="28"/>
          <w:szCs w:val="28"/>
        </w:rPr>
        <w:t>ления возложить на заместителя г</w:t>
      </w:r>
      <w:r w:rsidRPr="00205E18">
        <w:rPr>
          <w:sz w:val="28"/>
          <w:szCs w:val="28"/>
        </w:rPr>
        <w:t>лавы администрации  МО «Володарский район» по соци</w:t>
      </w:r>
      <w:r w:rsidR="00903812">
        <w:rPr>
          <w:sz w:val="28"/>
          <w:szCs w:val="28"/>
        </w:rPr>
        <w:t>альной политике Афанасьеву Т.А.</w:t>
      </w:r>
    </w:p>
    <w:p w:rsidR="00205E18" w:rsidRP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Pr="00205E18" w:rsidRDefault="00205E18" w:rsidP="00205E18">
      <w:pPr>
        <w:ind w:firstLine="851"/>
        <w:jc w:val="both"/>
        <w:rPr>
          <w:sz w:val="28"/>
          <w:szCs w:val="28"/>
        </w:rPr>
      </w:pPr>
      <w:r w:rsidRPr="00205E18">
        <w:rPr>
          <w:sz w:val="28"/>
          <w:szCs w:val="28"/>
        </w:rPr>
        <w:t>Глава администрации                                                                Б.Г. Миндиев</w:t>
      </w:r>
    </w:p>
    <w:p w:rsidR="00B82EB4" w:rsidRDefault="00B82EB4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</w:pPr>
    </w:p>
    <w:p w:rsidR="00205E18" w:rsidRPr="00205E18" w:rsidRDefault="00205E18" w:rsidP="00205E18">
      <w:pPr>
        <w:jc w:val="right"/>
        <w:rPr>
          <w:sz w:val="28"/>
          <w:szCs w:val="28"/>
        </w:rPr>
      </w:pPr>
      <w:r w:rsidRPr="00205E18">
        <w:rPr>
          <w:sz w:val="28"/>
          <w:szCs w:val="28"/>
        </w:rPr>
        <w:lastRenderedPageBreak/>
        <w:t>Приложение №1</w:t>
      </w:r>
    </w:p>
    <w:p w:rsidR="00205E18" w:rsidRPr="00205E18" w:rsidRDefault="00205E18" w:rsidP="00205E18">
      <w:pPr>
        <w:jc w:val="right"/>
        <w:rPr>
          <w:sz w:val="28"/>
          <w:szCs w:val="28"/>
        </w:rPr>
      </w:pPr>
      <w:r w:rsidRPr="00205E18">
        <w:rPr>
          <w:sz w:val="28"/>
          <w:szCs w:val="28"/>
        </w:rPr>
        <w:t>к постановлению администрации</w:t>
      </w:r>
    </w:p>
    <w:p w:rsidR="00205E18" w:rsidRPr="00205E18" w:rsidRDefault="00205E18" w:rsidP="00205E18">
      <w:pPr>
        <w:jc w:val="right"/>
        <w:rPr>
          <w:sz w:val="28"/>
          <w:szCs w:val="28"/>
        </w:rPr>
      </w:pPr>
      <w:r w:rsidRPr="00205E18">
        <w:rPr>
          <w:sz w:val="28"/>
          <w:szCs w:val="28"/>
        </w:rPr>
        <w:t>МО «Володарский район»</w:t>
      </w:r>
    </w:p>
    <w:p w:rsidR="00205E18" w:rsidRPr="00205E18" w:rsidRDefault="00205E18" w:rsidP="00205E18">
      <w:pPr>
        <w:jc w:val="right"/>
        <w:rPr>
          <w:sz w:val="28"/>
          <w:szCs w:val="28"/>
        </w:rPr>
      </w:pPr>
      <w:r w:rsidRPr="00205E18">
        <w:rPr>
          <w:sz w:val="28"/>
          <w:szCs w:val="28"/>
        </w:rPr>
        <w:t xml:space="preserve">от </w:t>
      </w:r>
      <w:r w:rsidRPr="00205E18">
        <w:rPr>
          <w:sz w:val="28"/>
          <w:szCs w:val="28"/>
          <w:u w:val="single"/>
        </w:rPr>
        <w:t>24.09.2018 г.</w:t>
      </w:r>
      <w:r w:rsidRPr="00205E18">
        <w:rPr>
          <w:sz w:val="28"/>
          <w:szCs w:val="28"/>
        </w:rPr>
        <w:t xml:space="preserve"> № </w:t>
      </w:r>
      <w:r w:rsidRPr="00205E18">
        <w:rPr>
          <w:sz w:val="28"/>
          <w:szCs w:val="28"/>
          <w:u w:val="single"/>
        </w:rPr>
        <w:t xml:space="preserve"> 1786</w:t>
      </w:r>
      <w:r w:rsidRPr="00205E18">
        <w:rPr>
          <w:sz w:val="28"/>
          <w:szCs w:val="28"/>
        </w:rPr>
        <w:t xml:space="preserve"> </w:t>
      </w:r>
    </w:p>
    <w:p w:rsidR="00205E18" w:rsidRDefault="00205E18" w:rsidP="00205E18">
      <w:pPr>
        <w:jc w:val="center"/>
        <w:rPr>
          <w:sz w:val="48"/>
        </w:rPr>
      </w:pPr>
    </w:p>
    <w:p w:rsidR="00205E18" w:rsidRDefault="00205E18" w:rsidP="00205E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3725B2">
        <w:rPr>
          <w:rFonts w:ascii="Times New Roman" w:hAnsi="Times New Roman" w:cs="Times New Roman"/>
          <w:sz w:val="28"/>
          <w:szCs w:val="28"/>
        </w:rPr>
        <w:t>ПРОГРАММЫ "</w:t>
      </w:r>
      <w:r>
        <w:rPr>
          <w:rFonts w:ascii="Times New Roman" w:hAnsi="Times New Roman" w:cs="Times New Roman"/>
          <w:sz w:val="28"/>
          <w:szCs w:val="28"/>
        </w:rPr>
        <w:t xml:space="preserve">СОХРАНЕНИЕ ЗДОРОВЬЯ И ФОРМИРОВАНИЯ ЗДОРОВОГО ОБРАЗА ЖИЗНИ НАСЕЛЕНИЯ ВОЛОДАРСКОГО РАЙОНА  В </w:t>
      </w:r>
      <w:r w:rsidRPr="0037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2018-2020гг»</w:t>
      </w:r>
    </w:p>
    <w:p w:rsidR="00205E18" w:rsidRPr="003725B2" w:rsidRDefault="00205E18" w:rsidP="00205E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8"/>
        <w:gridCol w:w="1400"/>
        <w:gridCol w:w="2291"/>
        <w:gridCol w:w="2182"/>
        <w:gridCol w:w="2259"/>
      </w:tblGrid>
      <w:tr w:rsidR="00205E18" w:rsidRPr="003725B2" w:rsidTr="00C62BF5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2"/>
              <w:jc w:val="both"/>
              <w:rPr>
                <w:sz w:val="24"/>
                <w:szCs w:val="24"/>
              </w:rPr>
            </w:pPr>
            <w:r w:rsidRPr="00C91DFB">
              <w:rPr>
                <w:sz w:val="24"/>
                <w:szCs w:val="24"/>
              </w:rPr>
              <w:t>муниципальная программа "Сохранение здоровья и формирование здорового образа жизни населения Володарского района» в 2018-2020гг</w:t>
            </w:r>
            <w:r w:rsidRPr="00C91DFB">
              <w:rPr>
                <w:b w:val="0"/>
                <w:sz w:val="24"/>
                <w:szCs w:val="24"/>
              </w:rPr>
              <w:t xml:space="preserve">" </w:t>
            </w:r>
            <w:r w:rsidRPr="00C91DFB">
              <w:rPr>
                <w:sz w:val="24"/>
                <w:szCs w:val="24"/>
              </w:rPr>
              <w:t>(далее Программа)</w:t>
            </w:r>
          </w:p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205E18" w:rsidRPr="003725B2" w:rsidTr="00C62BF5">
        <w:trPr>
          <w:trHeight w:val="2274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- формирование здорового образа жизни населения района и развитие массового спорта.</w:t>
            </w:r>
          </w:p>
          <w:p w:rsidR="00205E18" w:rsidRPr="00C91DFB" w:rsidRDefault="00205E18" w:rsidP="00C62BF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- эффективное  использование  возможностей  физической  культуры  и  спорта  во  всестороннем  физическом  и духовном развитии личности.</w:t>
            </w:r>
          </w:p>
          <w:p w:rsidR="00205E18" w:rsidRPr="00C91DFB" w:rsidRDefault="00205E18" w:rsidP="00C62BF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 здоровья, профилактика  заболеваний  и  </w:t>
            </w:r>
            <w:proofErr w:type="spell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молодежи, адаптации к  условиям  современной  жизни.</w:t>
            </w:r>
          </w:p>
          <w:p w:rsidR="00205E18" w:rsidRPr="00C91DFB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  - формирование  потребности  в   регулярных   занятиях физической культурой и спортом, создание  для  этого необходимых условий.    </w:t>
            </w:r>
          </w:p>
        </w:tc>
      </w:tr>
      <w:tr w:rsidR="00205E18" w:rsidRPr="003725B2" w:rsidTr="00C62BF5">
        <w:trPr>
          <w:trHeight w:val="584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Задачи  муниципальной Программы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образовательной и физкультурно-спортивной деятельности подведомственных учреждений</w:t>
            </w:r>
          </w:p>
          <w:p w:rsidR="00205E18" w:rsidRPr="00C91DFB" w:rsidRDefault="00205E18" w:rsidP="00C62BF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2. Сохранение и укрепление здоровья населения, формирование потребности в физическом совершенствовании и здоровом образе жизни.</w:t>
            </w:r>
          </w:p>
          <w:p w:rsidR="00205E18" w:rsidRPr="00C91DFB" w:rsidRDefault="00205E18" w:rsidP="00C62BF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3.  Подготовка  сборных команд Володарского района для их успешного выступления на соревнованиях.</w:t>
            </w:r>
          </w:p>
          <w:p w:rsidR="00205E18" w:rsidRPr="00C91DFB" w:rsidRDefault="00205E18" w:rsidP="00C62BF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физической культуры и спорта среди людей с ограниченными возможностями, инвалидов, детей и подростков группы риска. </w:t>
            </w:r>
          </w:p>
          <w:p w:rsidR="00205E18" w:rsidRPr="00C91DFB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 5. Укрепление материально-технической базы.       </w:t>
            </w:r>
          </w:p>
          <w:p w:rsidR="00205E18" w:rsidRPr="00C91DFB" w:rsidRDefault="00205E18" w:rsidP="00C62BF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и совершенствование системы управления физической культурой и спортом.               </w:t>
            </w:r>
          </w:p>
          <w:p w:rsidR="00205E18" w:rsidRPr="00C91DFB" w:rsidRDefault="00205E18" w:rsidP="00C62BF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7. Пропаганда и популяризация физической культуры и спорта.</w:t>
            </w:r>
          </w:p>
          <w:p w:rsidR="00205E18" w:rsidRPr="00C91DFB" w:rsidRDefault="00205E18" w:rsidP="00C62BF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8. Обеспечение деятельности Комитета по физической культуре и спорту администрации МО «Володарский район» и его структурных подразделений,  посредством поддержания установленных законодательством служебных потребностей его персонала.</w:t>
            </w:r>
          </w:p>
          <w:p w:rsidR="00205E18" w:rsidRPr="00C91DFB" w:rsidRDefault="00205E18" w:rsidP="00C62BF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91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Организация содержательного досуга средствами спорта, систематические занятия спортом населения .</w:t>
            </w:r>
          </w:p>
          <w:p w:rsidR="00205E18" w:rsidRPr="00C91DFB" w:rsidRDefault="00205E18" w:rsidP="00C62BF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  <w:r w:rsidRPr="00C91DFB">
              <w:rPr>
                <w:rStyle w:val="1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1D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</w:t>
            </w:r>
            <w:r w:rsidRPr="00C91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район, обеспечение социальной адаптации мигрантов, профилактику межнациональных (межэтнических) конфликтов».</w:t>
            </w:r>
          </w:p>
        </w:tc>
      </w:tr>
      <w:tr w:rsidR="00205E18" w:rsidRPr="003725B2" w:rsidTr="00C62BF5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муниципальной 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«Володарский район»</w:t>
            </w:r>
          </w:p>
        </w:tc>
      </w:tr>
      <w:tr w:rsidR="00205E18" w:rsidRPr="003725B2" w:rsidTr="00C62BF5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205E18" w:rsidRPr="003725B2" w:rsidTr="00C62BF5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2018-2020гг.                                     </w:t>
            </w:r>
          </w:p>
        </w:tc>
      </w:tr>
      <w:tr w:rsidR="00205E18" w:rsidRPr="003725B2" w:rsidTr="00C62BF5">
        <w:trPr>
          <w:trHeight w:val="2255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 w:rsidRPr="00C91DFB">
              <w:rPr>
                <w:b w:val="0"/>
                <w:sz w:val="24"/>
                <w:szCs w:val="24"/>
              </w:rPr>
              <w:t xml:space="preserve">Подпрограмма  «Создание  условий для развития  физической культуры и спорта» </w:t>
            </w:r>
          </w:p>
          <w:p w:rsidR="00205E18" w:rsidRPr="00C91DFB" w:rsidRDefault="00205E18" w:rsidP="00C62BF5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Подпрограмма  «Расширение сети  и укрепление материально-технической базы спортивных сооружений и зданий»</w:t>
            </w:r>
          </w:p>
          <w:p w:rsidR="00205E18" w:rsidRPr="00C91DFB" w:rsidRDefault="00205E18" w:rsidP="00C62BF5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«Повышение эффективности деятельности администрации МО «Володарский район»  в сфере «Физическая культура и спорт»»</w:t>
            </w:r>
          </w:p>
          <w:p w:rsidR="00205E18" w:rsidRPr="00C91DFB" w:rsidRDefault="00205E18" w:rsidP="00C62BF5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</w:tr>
      <w:tr w:rsidR="00205E18" w:rsidRPr="003725B2" w:rsidTr="00C62BF5">
        <w:trPr>
          <w:trHeight w:val="240"/>
        </w:trPr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муниципальной 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205E18" w:rsidRPr="003725B2" w:rsidTr="00C62BF5">
        <w:trPr>
          <w:trHeight w:val="396"/>
        </w:trPr>
        <w:tc>
          <w:tcPr>
            <w:tcW w:w="24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5E18" w:rsidRPr="003725B2" w:rsidTr="00C62BF5">
        <w:trPr>
          <w:trHeight w:val="97"/>
        </w:trPr>
        <w:tc>
          <w:tcPr>
            <w:tcW w:w="2428" w:type="dxa"/>
            <w:tcBorders>
              <w:left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56 517,10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21 124,52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17 696,29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17 696,29</w:t>
            </w:r>
          </w:p>
        </w:tc>
      </w:tr>
      <w:tr w:rsidR="00205E18" w:rsidRPr="003725B2" w:rsidTr="00C62BF5">
        <w:trPr>
          <w:trHeight w:val="284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54 907,60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20 475,02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17 216,29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17 216,29</w:t>
            </w:r>
          </w:p>
        </w:tc>
      </w:tr>
      <w:tr w:rsidR="00205E18" w:rsidRPr="003725B2" w:rsidTr="00C62BF5">
        <w:trPr>
          <w:trHeight w:val="28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C91DFB" w:rsidRDefault="00205E18" w:rsidP="00C62BF5">
            <w:pPr>
              <w:rPr>
                <w:szCs w:val="24"/>
              </w:rPr>
            </w:pPr>
            <w:r w:rsidRPr="00C91DFB">
              <w:rPr>
                <w:szCs w:val="24"/>
              </w:rPr>
              <w:t>169,5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C91DFB" w:rsidRDefault="00205E18" w:rsidP="00C62BF5">
            <w:pPr>
              <w:rPr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rPr>
                <w:szCs w:val="24"/>
              </w:rPr>
            </w:pPr>
          </w:p>
        </w:tc>
      </w:tr>
      <w:tr w:rsidR="00205E18" w:rsidRPr="003725B2" w:rsidTr="00C62BF5">
        <w:trPr>
          <w:trHeight w:val="43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205E18" w:rsidRPr="003725B2" w:rsidTr="00C62BF5">
        <w:trPr>
          <w:trHeight w:val="96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Планируемее  результаты  реализации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91DFB" w:rsidRDefault="00205E18" w:rsidP="00C62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DFB">
              <w:rPr>
                <w:szCs w:val="24"/>
              </w:rPr>
              <w:t xml:space="preserve">увеличить количество жителей района, регулярно занимающихся физической культурой и спортом;  улучшить организацию физкультурно-оздоровительной и спортивно-массовой работы по месту жительства с различными категориями населения; улучшить материальную базу для занятий физической культурой и спортом по месту жительства; 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соревнованиях. </w:t>
            </w:r>
          </w:p>
        </w:tc>
      </w:tr>
    </w:tbl>
    <w:p w:rsidR="00205E18" w:rsidRPr="003725B2" w:rsidRDefault="00205E18" w:rsidP="00205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5E18" w:rsidRDefault="00205E18" w:rsidP="00205E18">
      <w:pPr>
        <w:jc w:val="center"/>
        <w:rPr>
          <w:b/>
          <w:sz w:val="28"/>
          <w:szCs w:val="28"/>
        </w:rPr>
      </w:pPr>
    </w:p>
    <w:p w:rsidR="00205E18" w:rsidRDefault="00205E18" w:rsidP="00205E18">
      <w:pPr>
        <w:jc w:val="center"/>
        <w:rPr>
          <w:b/>
          <w:sz w:val="28"/>
          <w:szCs w:val="28"/>
        </w:rPr>
      </w:pPr>
    </w:p>
    <w:p w:rsidR="00205E18" w:rsidRDefault="00205E18" w:rsidP="00205E18">
      <w:pPr>
        <w:jc w:val="center"/>
        <w:rPr>
          <w:b/>
          <w:sz w:val="28"/>
          <w:szCs w:val="28"/>
        </w:rPr>
      </w:pPr>
    </w:p>
    <w:p w:rsidR="00205E18" w:rsidRDefault="00205E18" w:rsidP="00205E18">
      <w:pPr>
        <w:jc w:val="center"/>
        <w:rPr>
          <w:b/>
          <w:sz w:val="28"/>
          <w:szCs w:val="28"/>
        </w:rPr>
      </w:pPr>
    </w:p>
    <w:p w:rsidR="00205E18" w:rsidRDefault="00205E18" w:rsidP="00205E18">
      <w:pPr>
        <w:jc w:val="center"/>
        <w:rPr>
          <w:b/>
          <w:sz w:val="28"/>
          <w:szCs w:val="28"/>
        </w:rPr>
      </w:pPr>
    </w:p>
    <w:p w:rsidR="00205E18" w:rsidRDefault="00205E18" w:rsidP="00205E18">
      <w:pPr>
        <w:jc w:val="center"/>
        <w:rPr>
          <w:b/>
          <w:sz w:val="28"/>
          <w:szCs w:val="28"/>
        </w:rPr>
      </w:pPr>
    </w:p>
    <w:p w:rsidR="00205E18" w:rsidRDefault="00205E18" w:rsidP="00205E18">
      <w:pPr>
        <w:jc w:val="center"/>
        <w:rPr>
          <w:b/>
          <w:sz w:val="28"/>
          <w:szCs w:val="28"/>
        </w:rPr>
      </w:pPr>
    </w:p>
    <w:p w:rsidR="00205E18" w:rsidRDefault="00205E18" w:rsidP="00205E18">
      <w:pPr>
        <w:jc w:val="center"/>
        <w:rPr>
          <w:b/>
          <w:sz w:val="28"/>
          <w:szCs w:val="28"/>
        </w:rPr>
      </w:pPr>
    </w:p>
    <w:p w:rsidR="00205E18" w:rsidRDefault="00205E18" w:rsidP="00205E18">
      <w:pPr>
        <w:jc w:val="center"/>
        <w:rPr>
          <w:b/>
          <w:sz w:val="28"/>
          <w:szCs w:val="28"/>
        </w:rPr>
      </w:pPr>
    </w:p>
    <w:p w:rsidR="00205E18" w:rsidRDefault="00205E18" w:rsidP="00205E18">
      <w:pPr>
        <w:jc w:val="center"/>
        <w:rPr>
          <w:b/>
          <w:sz w:val="28"/>
          <w:szCs w:val="28"/>
        </w:rPr>
      </w:pPr>
    </w:p>
    <w:p w:rsidR="00205E18" w:rsidRDefault="00205E18" w:rsidP="00205E18">
      <w:pPr>
        <w:jc w:val="center"/>
        <w:rPr>
          <w:b/>
          <w:sz w:val="28"/>
          <w:szCs w:val="28"/>
        </w:rPr>
      </w:pPr>
    </w:p>
    <w:p w:rsidR="00205E18" w:rsidRPr="00205E18" w:rsidRDefault="00205E18" w:rsidP="00205E18">
      <w:pPr>
        <w:jc w:val="center"/>
        <w:rPr>
          <w:b/>
          <w:sz w:val="24"/>
          <w:szCs w:val="24"/>
        </w:rPr>
      </w:pPr>
      <w:r w:rsidRPr="00205E18">
        <w:rPr>
          <w:b/>
          <w:sz w:val="24"/>
          <w:szCs w:val="24"/>
        </w:rPr>
        <w:lastRenderedPageBreak/>
        <w:t xml:space="preserve">Раздел 2. Общая характеристика  реализации муниципальной программы </w:t>
      </w:r>
      <w:r w:rsidRPr="00205E18">
        <w:rPr>
          <w:sz w:val="24"/>
          <w:szCs w:val="24"/>
        </w:rPr>
        <w:t xml:space="preserve"> </w:t>
      </w:r>
      <w:r w:rsidRPr="00205E18">
        <w:rPr>
          <w:b/>
          <w:sz w:val="24"/>
          <w:szCs w:val="24"/>
        </w:rPr>
        <w:t>«Сохранение здоровья и формирование здорового образа жизни населения Володарского района» на 2018-2020гг»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Физическая культура и спорт являются наиболее универсальным способом физического и духовного оздоровления населения. Современная наука доказала, что здоровье человека на 55 % зависит от условий образа жизни людей, неотъемлемой частью которых является физическая культура и спорт.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 xml:space="preserve">Главной целью экономического и социального развития муниципального образования «Володарский район» является повышение уровня и качества жизни населения.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цели. 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 xml:space="preserve">По статистическим данным численность граждан систематически занимающихся физической культурой и спортом в районе за последние 5 лет возросла с 17,5 до 32% от общей численности  населения района. На сегодняшний день в районе функционирует 41 спортивных сооружений. 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 xml:space="preserve">На территории района развиваются 8 видов спорта. Спортсмены района по каратэ, футболу, шашкам, самбо показывают хорошие результаты не только на региональном, но и на всероссийском уровне. 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Вместе с тем имеется ряд проблем, сдерживающих полноценное развитие физкультурно-спортивного движения в районе, в том числе: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-отсутствие материальной поддержки спортивных учреждений, действующих на территории района,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-слабая организация физкультурно-массовой работы на территориях сельских поселений,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-отсутствие специалистов по работе с населением на территориях сельских поселений,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 xml:space="preserve">-социальная поддержка спортсменов и спортивных работников, 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-обеспеченность инвентарем и оборудованием, необходимым для проведения качественного тренировочного процесса и физкультурно-спортивных мероприятий.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Настоящая программа является основой для разработки комплекса мероприятий по развитию массовой физической культуры и спорта, предусматривающих объединение усилий органов местного самоуправления, всех заинтересованных организаций и учреждений района.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Программное обеспечение решения указанных проблем позволит выйти на новый качественный уровень развития массовой физической культуры и спорта в муниципальном образовании «Володарский район»</w:t>
      </w:r>
    </w:p>
    <w:p w:rsidR="00205E18" w:rsidRPr="00205E18" w:rsidRDefault="00205E18" w:rsidP="00205E18">
      <w:pPr>
        <w:pStyle w:val="2"/>
        <w:jc w:val="left"/>
        <w:rPr>
          <w:sz w:val="24"/>
          <w:szCs w:val="24"/>
        </w:rPr>
      </w:pPr>
      <w:r w:rsidRPr="00205E18">
        <w:rPr>
          <w:sz w:val="24"/>
          <w:szCs w:val="24"/>
        </w:rPr>
        <w:t xml:space="preserve">            Целями муниципальной  Программы  </w:t>
      </w:r>
      <w:r w:rsidRPr="00205E18">
        <w:rPr>
          <w:b w:val="0"/>
          <w:sz w:val="24"/>
          <w:szCs w:val="24"/>
        </w:rPr>
        <w:t>являются</w:t>
      </w:r>
      <w:r w:rsidRPr="00205E18">
        <w:rPr>
          <w:sz w:val="24"/>
          <w:szCs w:val="24"/>
        </w:rPr>
        <w:t>:</w:t>
      </w:r>
    </w:p>
    <w:p w:rsidR="00205E18" w:rsidRPr="00205E18" w:rsidRDefault="00205E18" w:rsidP="00205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 xml:space="preserve">- эффективное  использование  возможностей  физической  культуры  и  спорта  во  всестороннем  физическом  и духовном развитии личности, </w:t>
      </w:r>
    </w:p>
    <w:p w:rsidR="00205E18" w:rsidRPr="00205E18" w:rsidRDefault="00205E18" w:rsidP="00205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 xml:space="preserve">- укрепление  здоровья, профилактика  заболеваний  и  </w:t>
      </w:r>
      <w:proofErr w:type="spellStart"/>
      <w:r w:rsidRPr="00205E1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05E18">
        <w:rPr>
          <w:rFonts w:ascii="Times New Roman" w:hAnsi="Times New Roman" w:cs="Times New Roman"/>
          <w:sz w:val="24"/>
          <w:szCs w:val="24"/>
        </w:rPr>
        <w:t xml:space="preserve">  поведения молодежи, адаптации к  условиям  современной  жизни, </w:t>
      </w:r>
    </w:p>
    <w:p w:rsidR="00205E18" w:rsidRPr="00205E18" w:rsidRDefault="00205E18" w:rsidP="00205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E18">
        <w:rPr>
          <w:rFonts w:ascii="Times New Roman" w:hAnsi="Times New Roman" w:cs="Times New Roman"/>
          <w:sz w:val="24"/>
          <w:szCs w:val="24"/>
        </w:rPr>
        <w:t>-формирование  потребности  в   регулярных   занятиях физической культурой и спортом, создание  для  этого необходимых условий.</w:t>
      </w:r>
      <w:r w:rsidRPr="00205E1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</w:p>
    <w:p w:rsidR="00205E18" w:rsidRPr="00205E18" w:rsidRDefault="00205E18" w:rsidP="00205E18">
      <w:pPr>
        <w:jc w:val="both"/>
        <w:rPr>
          <w:sz w:val="24"/>
          <w:szCs w:val="24"/>
        </w:rPr>
      </w:pPr>
      <w:r w:rsidRPr="00205E18">
        <w:rPr>
          <w:sz w:val="24"/>
          <w:szCs w:val="24"/>
        </w:rPr>
        <w:t xml:space="preserve">           </w:t>
      </w:r>
    </w:p>
    <w:p w:rsidR="00205E18" w:rsidRPr="00205E18" w:rsidRDefault="00205E18" w:rsidP="00205E18">
      <w:pPr>
        <w:jc w:val="both"/>
        <w:rPr>
          <w:sz w:val="24"/>
          <w:szCs w:val="24"/>
        </w:rPr>
      </w:pPr>
      <w:r w:rsidRPr="00205E18">
        <w:rPr>
          <w:sz w:val="24"/>
          <w:szCs w:val="24"/>
        </w:rPr>
        <w:t>Реализация Программы позволит решить следующие задачи:</w:t>
      </w:r>
    </w:p>
    <w:p w:rsidR="00205E18" w:rsidRPr="00205E18" w:rsidRDefault="00205E18" w:rsidP="00205E1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развития физической культуры и спорта и  физического воспитания всех категорий населения. </w:t>
      </w:r>
    </w:p>
    <w:p w:rsidR="00205E18" w:rsidRPr="00205E18" w:rsidRDefault="00205E18" w:rsidP="00205E1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>Сохранение и укрепление здоровья населения, формирование у них потребности в физическом совершенствовании и здоровом образе жизни.</w:t>
      </w:r>
    </w:p>
    <w:p w:rsidR="00205E18" w:rsidRPr="00205E18" w:rsidRDefault="00205E18" w:rsidP="00205E1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>Подготовка сборных команд Володарского района для их успешного выступления на соревнованиях.</w:t>
      </w:r>
    </w:p>
    <w:p w:rsidR="00205E18" w:rsidRPr="00205E18" w:rsidRDefault="00205E18" w:rsidP="00205E1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среди </w:t>
      </w:r>
      <w:proofErr w:type="spellStart"/>
      <w:r w:rsidRPr="00205E18">
        <w:rPr>
          <w:rFonts w:ascii="Times New Roman" w:hAnsi="Times New Roman" w:cs="Times New Roman"/>
          <w:sz w:val="24"/>
          <w:szCs w:val="24"/>
        </w:rPr>
        <w:t>инвалидов,людей</w:t>
      </w:r>
      <w:proofErr w:type="spellEnd"/>
      <w:r w:rsidRPr="00205E1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возможностями.</w:t>
      </w:r>
    </w:p>
    <w:p w:rsidR="00205E18" w:rsidRPr="00205E18" w:rsidRDefault="00205E18" w:rsidP="00205E1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Укрепление материально-технической базы.       </w:t>
      </w:r>
    </w:p>
    <w:p w:rsidR="00205E18" w:rsidRPr="00205E18" w:rsidRDefault="00205E18" w:rsidP="00205E1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системы управления физической культурой и спортом.               </w:t>
      </w:r>
    </w:p>
    <w:p w:rsidR="00205E18" w:rsidRPr="00205E18" w:rsidRDefault="00205E18" w:rsidP="00205E1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>Пропаганда и популяризация физической культуры и спорта.</w:t>
      </w:r>
    </w:p>
    <w:p w:rsidR="00205E18" w:rsidRPr="00205E18" w:rsidRDefault="00205E18" w:rsidP="00205E1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>Обеспечение деятельности Комитета по физической культуре и спорту администрации  МО «Володарский район» и его структурных подразделений,  посредством поддержания установленных законодательством служебных потребностей его персонала.</w:t>
      </w:r>
    </w:p>
    <w:p w:rsidR="00205E18" w:rsidRPr="00205E18" w:rsidRDefault="00205E18" w:rsidP="00205E1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 xml:space="preserve"> </w:t>
      </w:r>
      <w:r w:rsidRPr="00205E18">
        <w:rPr>
          <w:rStyle w:val="a4"/>
          <w:rFonts w:ascii="Times New Roman" w:hAnsi="Times New Roman" w:cs="Times New Roman"/>
          <w:i w:val="0"/>
          <w:sz w:val="24"/>
          <w:szCs w:val="24"/>
        </w:rPr>
        <w:t>Организация содержательного досуга средствами спорта, систематические занятия спортом населения.</w:t>
      </w:r>
    </w:p>
    <w:p w:rsidR="00205E18" w:rsidRPr="00205E18" w:rsidRDefault="00205E18" w:rsidP="00205E18">
      <w:pPr>
        <w:pStyle w:val="2"/>
        <w:jc w:val="both"/>
        <w:rPr>
          <w:b w:val="0"/>
          <w:sz w:val="24"/>
          <w:szCs w:val="24"/>
        </w:rPr>
      </w:pPr>
      <w:r w:rsidRPr="00205E18">
        <w:rPr>
          <w:sz w:val="24"/>
          <w:szCs w:val="24"/>
        </w:rPr>
        <w:t xml:space="preserve">Программа состоит из четырех подпрограмм:   </w:t>
      </w:r>
      <w:r w:rsidRPr="00205E18">
        <w:rPr>
          <w:b w:val="0"/>
          <w:sz w:val="24"/>
          <w:szCs w:val="24"/>
        </w:rPr>
        <w:t xml:space="preserve">Подпрограмма «Создание условий для развития физической культуры и спорта», </w:t>
      </w:r>
      <w:r w:rsidRPr="00205E18">
        <w:rPr>
          <w:sz w:val="24"/>
          <w:szCs w:val="24"/>
        </w:rPr>
        <w:t xml:space="preserve"> </w:t>
      </w:r>
      <w:r w:rsidRPr="00205E18">
        <w:rPr>
          <w:b w:val="0"/>
          <w:sz w:val="24"/>
          <w:szCs w:val="24"/>
        </w:rPr>
        <w:t>Подпрограмма  «Расширение сети  спортивных сооружений и укрепление материально-технической базы» и  Подпрограмма «Повышение эффективности деятельности администрации МО «Володарский район» в сфере «Физическая культура и спорт», Подпрограмма «Организация и проведение  спортивно-массовых и физкультурно-оздоровительных    комплексных мероприятий в Володарском  районе»».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Реализация Программы позволит к концу 2018 г: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- объединить усилия учреждений в области  развития массовой физической культуры и спорта района;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- 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- увеличить количество жителей района, регулярно занимающихся физической культурой и спортом;</w:t>
      </w:r>
    </w:p>
    <w:p w:rsidR="00205E18" w:rsidRPr="00205E18" w:rsidRDefault="00205E18" w:rsidP="00205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>- улучшить организацию физкультурно-оздоровительной и спортивно-массовой работы по месту жительства с различными категориями населения;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-увеличить количество участников спортивных и физкультурно-массовых мероприятий, проводимых на территории муниципального образования «Володарский район»;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- улучшить материальную базу для занятий физической культурой и спортом по месту жительства;</w:t>
      </w:r>
    </w:p>
    <w:p w:rsidR="00205E18" w:rsidRPr="00205E18" w:rsidRDefault="00205E18" w:rsidP="00205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>- 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соревнованиях;</w:t>
      </w:r>
    </w:p>
    <w:p w:rsidR="00205E18" w:rsidRPr="00205E18" w:rsidRDefault="00205E18" w:rsidP="00205E18">
      <w:pPr>
        <w:ind w:firstLine="567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- создать условия для повышения качества исполнения должностных обязанностей и выполнения государственных функций;</w:t>
      </w:r>
    </w:p>
    <w:p w:rsidR="00205E18" w:rsidRPr="00205E18" w:rsidRDefault="00205E18" w:rsidP="00205E18">
      <w:pPr>
        <w:ind w:firstLine="567"/>
        <w:jc w:val="both"/>
        <w:rPr>
          <w:sz w:val="24"/>
          <w:szCs w:val="24"/>
        </w:rPr>
      </w:pPr>
      <w:r w:rsidRPr="00205E18">
        <w:rPr>
          <w:sz w:val="24"/>
          <w:szCs w:val="24"/>
        </w:rPr>
        <w:t>-  повысить оперативность и качество принимаемых решений, сократить издержки на управление за счет оптимизации производственных процессов и регламентации деятельности;</w:t>
      </w:r>
    </w:p>
    <w:p w:rsidR="00205E18" w:rsidRPr="00205E18" w:rsidRDefault="00205E18" w:rsidP="00205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>-улучшить информационное обеспечение процессов физической культуры и спорта.</w:t>
      </w:r>
    </w:p>
    <w:p w:rsidR="00205E18" w:rsidRPr="00205E18" w:rsidRDefault="00205E18" w:rsidP="00205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18">
        <w:rPr>
          <w:sz w:val="24"/>
          <w:szCs w:val="24"/>
        </w:rPr>
        <w:t xml:space="preserve">Достижение экономического эффекта Программы может выражаться в повышении трудоспособности населения, снижении заболеваемости, уменьшении количества правонарушений, в т.ч. среди несовершеннолетних, а, следовательно, в перспективе, снижении прямых расходов на здравоохранение и правоохранительную деятельность. </w:t>
      </w:r>
    </w:p>
    <w:p w:rsidR="00205E18" w:rsidRPr="00205E18" w:rsidRDefault="00205E18" w:rsidP="00205E1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05E18">
        <w:rPr>
          <w:b/>
          <w:sz w:val="24"/>
          <w:szCs w:val="24"/>
        </w:rPr>
        <w:t>Целевые индикаторы  и показатели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8"/>
        <w:gridCol w:w="5346"/>
        <w:gridCol w:w="1559"/>
        <w:gridCol w:w="2268"/>
      </w:tblGrid>
      <w:tr w:rsidR="00205E18" w:rsidRPr="00205E18" w:rsidTr="00C62BF5">
        <w:trPr>
          <w:trHeight w:val="393"/>
          <w:tblCellSpacing w:w="5" w:type="nil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 xml:space="preserve">  Индикаторы (количественный   критерий) оценки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 xml:space="preserve">2018г. </w:t>
            </w:r>
            <w:r w:rsidRPr="00205E18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 xml:space="preserve">2019 г. </w:t>
            </w:r>
            <w:r w:rsidRPr="00205E18">
              <w:rPr>
                <w:sz w:val="24"/>
                <w:szCs w:val="24"/>
              </w:rPr>
              <w:br/>
              <w:t>(прогноз)</w:t>
            </w:r>
          </w:p>
        </w:tc>
      </w:tr>
      <w:tr w:rsidR="00205E18" w:rsidRPr="00205E18" w:rsidTr="00C62BF5">
        <w:trPr>
          <w:trHeight w:val="785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>Численность         населения,</w:t>
            </w:r>
            <w:r w:rsidRPr="00205E18">
              <w:rPr>
                <w:sz w:val="24"/>
                <w:szCs w:val="24"/>
              </w:rPr>
              <w:br/>
              <w:t>систематически   занимающегося</w:t>
            </w:r>
            <w:r w:rsidRPr="00205E18">
              <w:rPr>
                <w:sz w:val="24"/>
                <w:szCs w:val="24"/>
              </w:rPr>
              <w:br/>
              <w:t xml:space="preserve">физической культурой и спортом (% от общей численности населения)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>34%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>36%</w:t>
            </w:r>
          </w:p>
        </w:tc>
      </w:tr>
      <w:tr w:rsidR="00205E18" w:rsidRPr="00205E18" w:rsidTr="00C62BF5">
        <w:trPr>
          <w:trHeight w:val="589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 xml:space="preserve">Количество подготовки спортсменов массовых  разрядов (чел.)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>55</w:t>
            </w:r>
          </w:p>
        </w:tc>
      </w:tr>
      <w:tr w:rsidR="00205E18" w:rsidRPr="00205E18" w:rsidTr="00C62BF5">
        <w:trPr>
          <w:trHeight w:val="537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>Количество          проводимых</w:t>
            </w:r>
            <w:r w:rsidRPr="00205E18">
              <w:rPr>
                <w:sz w:val="24"/>
                <w:szCs w:val="24"/>
              </w:rPr>
              <w:br/>
              <w:t xml:space="preserve">спортивно-массовых районных мероприятий (ед.)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>80</w:t>
            </w:r>
          </w:p>
        </w:tc>
      </w:tr>
      <w:tr w:rsidR="00205E18" w:rsidRPr="00205E18" w:rsidTr="00C62BF5">
        <w:trPr>
          <w:trHeight w:val="65"/>
          <w:tblCellSpacing w:w="5" w:type="nil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E18" w:rsidRPr="00205E18" w:rsidTr="00C62BF5">
        <w:trPr>
          <w:trHeight w:val="589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1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занимающихся детей в возрасте 6-17 лет в учреждениях дополнительного   </w:t>
            </w:r>
            <w:r w:rsidRPr="00205E18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 спортивной направленности (%)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05E18" w:rsidRDefault="00205E18" w:rsidP="00C62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E18">
              <w:rPr>
                <w:sz w:val="24"/>
                <w:szCs w:val="24"/>
              </w:rPr>
              <w:t>14</w:t>
            </w:r>
          </w:p>
        </w:tc>
      </w:tr>
    </w:tbl>
    <w:p w:rsidR="00205E18" w:rsidRPr="00205E18" w:rsidRDefault="00205E18" w:rsidP="00205E18">
      <w:pPr>
        <w:pStyle w:val="2"/>
        <w:rPr>
          <w:sz w:val="24"/>
          <w:szCs w:val="24"/>
        </w:rPr>
      </w:pPr>
    </w:p>
    <w:p w:rsidR="00205E18" w:rsidRPr="00205E18" w:rsidRDefault="00205E18" w:rsidP="00205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bCs/>
          <w:sz w:val="24"/>
          <w:szCs w:val="24"/>
        </w:rPr>
        <w:t>В  ходе реализации  Программы возможно перераспределение средств по предусмотренным в нем мероприятиям.  М</w:t>
      </w:r>
      <w:r w:rsidRPr="00205E18">
        <w:rPr>
          <w:rFonts w:ascii="Times New Roman" w:hAnsi="Times New Roman" w:cs="Times New Roman"/>
          <w:color w:val="2D2D2D"/>
          <w:spacing w:val="3"/>
          <w:sz w:val="24"/>
          <w:szCs w:val="24"/>
          <w:shd w:val="clear" w:color="auto" w:fill="FFFFFF"/>
        </w:rPr>
        <w:t>етод оценки затрат на реализацию мероприятий муниципальной программы - расчетный.</w:t>
      </w:r>
      <w:r w:rsidRPr="00205E18">
        <w:rPr>
          <w:rFonts w:ascii="Times New Roman" w:hAnsi="Times New Roman" w:cs="Times New Roman"/>
          <w:sz w:val="24"/>
          <w:szCs w:val="24"/>
        </w:rPr>
        <w:t xml:space="preserve">  Муниципальная программа реализуется за счет средств бюджета муниципального образования «Володарский район», внебюджетных источников  в объемах, установленных решением о бюджете  муниципального образования «Володарский район» на текущий финансовый год и плановый период, и за счет средств иных привлекаемых для реализации  муниципальной программы источников.</w:t>
      </w:r>
    </w:p>
    <w:p w:rsidR="00205E18" w:rsidRPr="00205E18" w:rsidRDefault="00205E18" w:rsidP="00205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>Основным исполнителем  Программы является: Комитет по физической культуре и спорту  администрации муниципального образования «Володарский район» и подведомственные ему учреждения: МБУ ДО ДЮСШ п. Володарский, МБУ СФО Центр «Олимп».</w:t>
      </w:r>
    </w:p>
    <w:p w:rsidR="00205E18" w:rsidRPr="00205E18" w:rsidRDefault="00205E18" w:rsidP="00205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 xml:space="preserve">          Общий контроль по реализации Программы осуществляет отдел экономического развития и муниципального заказа ФЭУ администрация муниципального образования «Володарский район».</w:t>
      </w:r>
    </w:p>
    <w:p w:rsidR="00205E18" w:rsidRDefault="00205E18" w:rsidP="00205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 xml:space="preserve">            Контроль по ходу реализации Программы осуществляет заместитель Главы администрации муниципального образования «Володарский район» по социальной  политике.</w:t>
      </w:r>
    </w:p>
    <w:p w:rsidR="00205E18" w:rsidRDefault="00205E18" w:rsidP="00205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5E18" w:rsidRDefault="00205E18" w:rsidP="00205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5E18" w:rsidRDefault="00205E18" w:rsidP="00205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5E18" w:rsidRPr="00205E18" w:rsidRDefault="00205E18" w:rsidP="00205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205E18" w:rsidRPr="00C91DFB" w:rsidRDefault="00205E18" w:rsidP="00205E18">
      <w:pPr>
        <w:pStyle w:val="2"/>
        <w:rPr>
          <w:sz w:val="24"/>
          <w:szCs w:val="24"/>
        </w:rPr>
      </w:pPr>
    </w:p>
    <w:p w:rsidR="00205E18" w:rsidRPr="00C91DFB" w:rsidRDefault="00205E18" w:rsidP="00205E18">
      <w:pPr>
        <w:rPr>
          <w:szCs w:val="24"/>
        </w:rPr>
      </w:pPr>
    </w:p>
    <w:p w:rsidR="00205E18" w:rsidRPr="00C91DFB" w:rsidRDefault="00205E18" w:rsidP="00205E18">
      <w:pPr>
        <w:rPr>
          <w:szCs w:val="24"/>
        </w:rPr>
      </w:pPr>
    </w:p>
    <w:p w:rsidR="00205E18" w:rsidRDefault="00205E18" w:rsidP="00205E18">
      <w:pPr>
        <w:ind w:firstLine="851"/>
        <w:jc w:val="both"/>
        <w:rPr>
          <w:sz w:val="28"/>
          <w:szCs w:val="28"/>
        </w:rPr>
        <w:sectPr w:rsidR="00205E18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205E18" w:rsidRDefault="00205E18" w:rsidP="00205E18">
      <w:pPr>
        <w:pStyle w:val="2"/>
        <w:jc w:val="right"/>
        <w:rPr>
          <w:b w:val="0"/>
          <w:szCs w:val="28"/>
        </w:rPr>
      </w:pPr>
      <w:r w:rsidRPr="00205E18">
        <w:rPr>
          <w:b w:val="0"/>
          <w:szCs w:val="28"/>
        </w:rPr>
        <w:lastRenderedPageBreak/>
        <w:t xml:space="preserve">Приложение </w:t>
      </w:r>
      <w:r>
        <w:rPr>
          <w:b w:val="0"/>
          <w:szCs w:val="28"/>
        </w:rPr>
        <w:t>№</w:t>
      </w:r>
      <w:r w:rsidRPr="00205E18">
        <w:rPr>
          <w:b w:val="0"/>
          <w:szCs w:val="28"/>
        </w:rPr>
        <w:t>2</w:t>
      </w:r>
    </w:p>
    <w:p w:rsidR="00205E18" w:rsidRDefault="00347A6A" w:rsidP="00205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47A6A" w:rsidRDefault="00347A6A" w:rsidP="00205E18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47A6A" w:rsidRPr="00347A6A" w:rsidRDefault="00347A6A" w:rsidP="00205E1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24.09.2018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1786</w:t>
      </w:r>
    </w:p>
    <w:p w:rsidR="00205E18" w:rsidRDefault="00205E18" w:rsidP="00205E18">
      <w:pPr>
        <w:pStyle w:val="2"/>
        <w:rPr>
          <w:szCs w:val="28"/>
        </w:rPr>
      </w:pPr>
    </w:p>
    <w:p w:rsidR="00205E18" w:rsidRDefault="00205E18" w:rsidP="00205E18">
      <w:pPr>
        <w:pStyle w:val="2"/>
        <w:rPr>
          <w:szCs w:val="28"/>
        </w:rPr>
      </w:pPr>
      <w:r w:rsidRPr="00EB36F6">
        <w:rPr>
          <w:szCs w:val="28"/>
        </w:rPr>
        <w:t>Паспорт</w:t>
      </w:r>
      <w:r>
        <w:rPr>
          <w:szCs w:val="28"/>
        </w:rPr>
        <w:t xml:space="preserve"> </w:t>
      </w:r>
      <w:r w:rsidRPr="00EB36F6">
        <w:rPr>
          <w:szCs w:val="28"/>
        </w:rPr>
        <w:t xml:space="preserve"> Подпрограммы  </w:t>
      </w:r>
      <w:r>
        <w:rPr>
          <w:szCs w:val="28"/>
        </w:rPr>
        <w:t xml:space="preserve"> </w:t>
      </w:r>
      <w:r w:rsidRPr="0085627F">
        <w:rPr>
          <w:szCs w:val="28"/>
        </w:rPr>
        <w:t>«</w:t>
      </w:r>
      <w:r w:rsidRPr="00EF0668">
        <w:rPr>
          <w:szCs w:val="28"/>
        </w:rPr>
        <w:t>Создание условий для развития физической культуры и спорта»</w:t>
      </w:r>
    </w:p>
    <w:p w:rsidR="00205E18" w:rsidRPr="00942D8C" w:rsidRDefault="00205E18" w:rsidP="00205E18"/>
    <w:tbl>
      <w:tblPr>
        <w:tblW w:w="153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425"/>
        <w:gridCol w:w="1701"/>
        <w:gridCol w:w="2268"/>
        <w:gridCol w:w="1615"/>
        <w:gridCol w:w="1876"/>
        <w:gridCol w:w="1329"/>
        <w:gridCol w:w="1701"/>
        <w:gridCol w:w="160"/>
      </w:tblGrid>
      <w:tr w:rsidR="00205E18" w:rsidRPr="00F23695" w:rsidTr="00C62BF5">
        <w:trPr>
          <w:gridAfter w:val="1"/>
          <w:wAfter w:w="160" w:type="dxa"/>
          <w:cantSplit/>
          <w:trHeight w:val="36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017C01" w:rsidRDefault="00205E18" w:rsidP="00C62BF5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331311" w:rsidRDefault="00205E18" w:rsidP="00C62BF5">
            <w:pPr>
              <w:rPr>
                <w:szCs w:val="24"/>
              </w:rPr>
            </w:pPr>
            <w:r w:rsidRPr="00331311">
              <w:rPr>
                <w:szCs w:val="24"/>
              </w:rPr>
              <w:t>«Создание условий для развития  физической культуры и спорта»</w:t>
            </w:r>
          </w:p>
        </w:tc>
      </w:tr>
      <w:tr w:rsidR="00205E18" w:rsidRPr="00F23695" w:rsidTr="00C62BF5">
        <w:trPr>
          <w:gridAfter w:val="1"/>
          <w:wAfter w:w="160" w:type="dxa"/>
          <w:cantSplit/>
          <w:trHeight w:val="71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E18" w:rsidRPr="00017C01" w:rsidRDefault="00205E18" w:rsidP="00C62BF5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населения района и развитие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05E18" w:rsidRPr="00017C01" w:rsidRDefault="00205E18" w:rsidP="00C62BF5">
            <w:pPr>
              <w:pStyle w:val="ConsPlusNormal"/>
              <w:widowControl/>
              <w:ind w:firstLine="0"/>
              <w:jc w:val="both"/>
              <w:rPr>
                <w:szCs w:val="24"/>
              </w:rPr>
            </w:pPr>
            <w:r w:rsidRPr="0001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предоставления населению  дополнительного образования спортивной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E18" w:rsidRPr="00AB1105" w:rsidTr="00C62BF5">
        <w:trPr>
          <w:gridAfter w:val="1"/>
          <w:wAfter w:w="160" w:type="dxa"/>
          <w:cantSplit/>
          <w:trHeight w:val="8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E18" w:rsidRPr="00017C01" w:rsidRDefault="00205E18" w:rsidP="00C62BF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8" w:rsidRPr="00AB1105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205E18" w:rsidRPr="00F23695" w:rsidTr="00C62BF5">
        <w:trPr>
          <w:gridAfter w:val="1"/>
          <w:wAfter w:w="160" w:type="dxa"/>
          <w:cantSplit/>
          <w:trHeight w:val="111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E18" w:rsidRPr="00017C01" w:rsidRDefault="00205E18" w:rsidP="00C62BF5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Задачи  </w:t>
            </w:r>
            <w:r>
              <w:rPr>
                <w:sz w:val="24"/>
                <w:szCs w:val="24"/>
              </w:rPr>
              <w:t>п</w:t>
            </w:r>
            <w:r w:rsidRPr="00017C01">
              <w:rPr>
                <w:sz w:val="24"/>
                <w:szCs w:val="24"/>
              </w:rPr>
              <w:t>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017C01" w:rsidRDefault="00205E18" w:rsidP="00C62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334">
              <w:rPr>
                <w:rFonts w:ascii="Times New Roman" w:hAnsi="Times New Roman"/>
                <w:color w:val="000000"/>
              </w:rPr>
              <w:t>Совершенствование образовательной и физкультурно-спортивной деятельности подведомственных учреждений</w:t>
            </w: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E18" w:rsidRPr="00017C01" w:rsidRDefault="00205E18" w:rsidP="00C62BF5">
            <w:pPr>
              <w:adjustRightInd w:val="0"/>
              <w:jc w:val="both"/>
              <w:rPr>
                <w:szCs w:val="24"/>
              </w:rPr>
            </w:pPr>
            <w:r w:rsidRPr="00017C01">
              <w:rPr>
                <w:rStyle w:val="a4"/>
                <w:i w:val="0"/>
                <w:szCs w:val="24"/>
              </w:rPr>
              <w:t>- 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качеств.</w:t>
            </w:r>
          </w:p>
        </w:tc>
      </w:tr>
      <w:tr w:rsidR="00205E18" w:rsidRPr="00F23695" w:rsidTr="00C62BF5">
        <w:trPr>
          <w:gridAfter w:val="1"/>
          <w:wAfter w:w="160" w:type="dxa"/>
          <w:cantSplit/>
          <w:trHeight w:val="41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5E18" w:rsidRPr="00017C01" w:rsidRDefault="00205E18" w:rsidP="00C62BF5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 xml:space="preserve"> подп</w:t>
            </w:r>
            <w:r w:rsidRPr="00017C01">
              <w:rPr>
                <w:sz w:val="24"/>
                <w:szCs w:val="24"/>
              </w:rPr>
              <w:t>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E18" w:rsidRPr="00017C01" w:rsidRDefault="00205E18" w:rsidP="00C62BF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</w:tr>
      <w:tr w:rsidR="00205E18" w:rsidRPr="00B15F63" w:rsidTr="00C62BF5">
        <w:trPr>
          <w:gridAfter w:val="1"/>
          <w:wAfter w:w="160" w:type="dxa"/>
          <w:cantSplit/>
          <w:trHeight w:val="31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5E18" w:rsidRPr="00017C01" w:rsidRDefault="00205E18" w:rsidP="00C62BF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17C01">
              <w:rPr>
                <w:sz w:val="24"/>
                <w:szCs w:val="24"/>
              </w:rPr>
              <w:t xml:space="preserve">сточники финансирования           </w:t>
            </w:r>
            <w:r>
              <w:rPr>
                <w:sz w:val="24"/>
                <w:szCs w:val="24"/>
              </w:rPr>
              <w:t xml:space="preserve">подпрограммы </w:t>
            </w:r>
            <w:r w:rsidRPr="00017C01">
              <w:rPr>
                <w:sz w:val="24"/>
                <w:szCs w:val="24"/>
              </w:rPr>
              <w:t>по годам реализации</w:t>
            </w:r>
            <w:r>
              <w:rPr>
                <w:sz w:val="24"/>
                <w:szCs w:val="24"/>
              </w:rPr>
              <w:t xml:space="preserve"> и главным распорядителям бюджетных средств</w:t>
            </w:r>
            <w:r w:rsidRPr="00017C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5E18" w:rsidRPr="00017C01" w:rsidRDefault="00205E18" w:rsidP="00C62BF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 </w:t>
            </w:r>
            <w:r w:rsidRPr="00105265">
              <w:rPr>
                <w:sz w:val="22"/>
                <w:szCs w:val="22"/>
              </w:rPr>
              <w:t>" Сохранение здоровья и формирование здорового образа жизни</w:t>
            </w:r>
            <w:r>
              <w:rPr>
                <w:sz w:val="22"/>
                <w:szCs w:val="22"/>
              </w:rPr>
              <w:t xml:space="preserve"> населения Володарского района в</w:t>
            </w:r>
            <w:r w:rsidRPr="001052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2018-2020гг. </w:t>
            </w:r>
            <w:r w:rsidRPr="00105265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</w:p>
          <w:p w:rsidR="00205E18" w:rsidRDefault="00205E18" w:rsidP="00C62B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Распорядитель Бюджетных </w:t>
            </w:r>
          </w:p>
          <w:p w:rsidR="00205E18" w:rsidRPr="00017C01" w:rsidRDefault="00205E18" w:rsidP="00C62B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Средств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05E18" w:rsidRPr="00017C01" w:rsidRDefault="00205E18" w:rsidP="00C62B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Источник  финансирования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017C01" w:rsidRDefault="00205E18" w:rsidP="00C62B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Расходы (тыс. руб.)</w:t>
            </w:r>
          </w:p>
        </w:tc>
      </w:tr>
      <w:tr w:rsidR="00205E18" w:rsidRPr="00B15F63" w:rsidTr="00C62BF5">
        <w:trPr>
          <w:gridAfter w:val="1"/>
          <w:wAfter w:w="160" w:type="dxa"/>
          <w:cantSplit/>
          <w:trHeight w:val="1667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5E18" w:rsidRDefault="00205E18" w:rsidP="00C62BF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05E18" w:rsidRDefault="00205E18" w:rsidP="00C62BF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017C01" w:rsidRDefault="00205E18" w:rsidP="00C62BF5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A342A9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8" w:rsidRPr="00A342A9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8" w:rsidRPr="00A342A9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05E18" w:rsidRPr="00A342A9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8" w:rsidRPr="00A342A9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A342A9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8" w:rsidRPr="00A342A9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8" w:rsidRPr="00A342A9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A342A9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8" w:rsidRPr="00A342A9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8" w:rsidRPr="00A342A9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05E18" w:rsidRPr="00A342A9" w:rsidRDefault="00205E18" w:rsidP="00C62BF5">
            <w:pPr>
              <w:jc w:val="center"/>
              <w:rPr>
                <w:szCs w:val="24"/>
              </w:rPr>
            </w:pPr>
          </w:p>
          <w:p w:rsidR="00205E18" w:rsidRPr="00A342A9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5E18" w:rsidRPr="000419F3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05E18" w:rsidRPr="00B15F63" w:rsidTr="00C62BF5">
        <w:trPr>
          <w:cantSplit/>
          <w:trHeight w:val="305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5E18" w:rsidRPr="00017C01" w:rsidRDefault="00205E18" w:rsidP="00C62BF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pPr>
              <w:pStyle w:val="ConsPlusCell"/>
              <w:rPr>
                <w:sz w:val="22"/>
                <w:szCs w:val="22"/>
              </w:rPr>
            </w:pPr>
            <w:r w:rsidRPr="00105265">
              <w:rPr>
                <w:sz w:val="22"/>
                <w:szCs w:val="22"/>
              </w:rPr>
              <w:t>Подпрограмма: «Создание условий для развития  физической культуры и спорта»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853BC0" w:rsidRDefault="00205E18" w:rsidP="00C62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A342A9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11 601,75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A342A9" w:rsidRDefault="00205E18" w:rsidP="00C62BF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12 076,56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A342A9" w:rsidRDefault="00205E18" w:rsidP="00C62BF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12 076,56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A342A9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35 754,87</w:t>
            </w:r>
          </w:p>
        </w:tc>
        <w:tc>
          <w:tcPr>
            <w:tcW w:w="160" w:type="dxa"/>
          </w:tcPr>
          <w:p w:rsidR="00205E18" w:rsidRPr="00853BC0" w:rsidRDefault="00205E18" w:rsidP="00C62B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05E18" w:rsidRPr="00B15F63" w:rsidTr="00C62BF5">
        <w:trPr>
          <w:gridAfter w:val="1"/>
          <w:wAfter w:w="160" w:type="dxa"/>
          <w:cantSplit/>
          <w:trHeight w:val="349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5E18" w:rsidRPr="00017C01" w:rsidRDefault="00205E18" w:rsidP="00C62BF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05E18" w:rsidRDefault="00205E18" w:rsidP="00C62BF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C00C39" w:rsidRDefault="00205E18" w:rsidP="00C62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00C39">
              <w:rPr>
                <w:rFonts w:ascii="Times New Roman" w:hAnsi="Times New Roman" w:cs="Times New Roman"/>
                <w:sz w:val="18"/>
                <w:szCs w:val="18"/>
              </w:rPr>
              <w:t>Администрация МО «Володарский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53BC0" w:rsidRDefault="00205E18" w:rsidP="00C62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</w:t>
            </w:r>
            <w:r w:rsidRPr="00853BC0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>а</w:t>
            </w:r>
            <w:r w:rsidRPr="00853BC0">
              <w:rPr>
                <w:rFonts w:ascii="Times New Roman" w:hAnsi="Times New Roman" w:cs="Times New Roman"/>
              </w:rPr>
              <w:t xml:space="preserve"> МО «Володарский район»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A342A9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10 952,25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A342A9" w:rsidRDefault="00205E18" w:rsidP="00C62B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11 596,56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A342A9" w:rsidRDefault="00205E18" w:rsidP="00C62B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11 596,56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A342A9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34 145,37</w:t>
            </w:r>
          </w:p>
        </w:tc>
      </w:tr>
      <w:tr w:rsidR="00205E18" w:rsidRPr="00B15F63" w:rsidTr="00C62BF5">
        <w:trPr>
          <w:gridAfter w:val="1"/>
          <w:wAfter w:w="160" w:type="dxa"/>
          <w:cantSplit/>
          <w:trHeight w:val="729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5E18" w:rsidRPr="00017C01" w:rsidRDefault="00205E18" w:rsidP="00C62BF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05E18" w:rsidRDefault="00205E18" w:rsidP="00C62BF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017C01" w:rsidRDefault="00205E18" w:rsidP="00C62BF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53BC0" w:rsidRDefault="00205E18" w:rsidP="00C62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 w:rsidRPr="00853BC0">
              <w:rPr>
                <w:rFonts w:ascii="Times New Roman" w:hAnsi="Times New Roman" w:cs="Times New Roman"/>
              </w:rPr>
              <w:t>Астраханской области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A342A9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A342A9" w:rsidRDefault="00205E18" w:rsidP="00C6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A342A9" w:rsidRDefault="00205E18" w:rsidP="00C6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A342A9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5E18" w:rsidRPr="00B15F63" w:rsidTr="00C62BF5">
        <w:trPr>
          <w:gridAfter w:val="1"/>
          <w:wAfter w:w="160" w:type="dxa"/>
          <w:cantSplit/>
          <w:trHeight w:val="53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017C01" w:rsidRDefault="00205E18" w:rsidP="00C62BF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18" w:rsidRDefault="00205E18" w:rsidP="00C62BF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E18" w:rsidRPr="00017C01" w:rsidRDefault="00205E18" w:rsidP="00C62BF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853BC0" w:rsidRDefault="00205E18" w:rsidP="00C62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A342A9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A342A9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A342A9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E18" w:rsidRPr="00A342A9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 xml:space="preserve">440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tbl>
      <w:tblPr>
        <w:tblpPr w:leftFromText="180" w:rightFromText="180" w:vertAnchor="text" w:horzAnchor="margin" w:tblpY="82"/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64"/>
        <w:gridCol w:w="2126"/>
        <w:gridCol w:w="1417"/>
        <w:gridCol w:w="1560"/>
        <w:gridCol w:w="1417"/>
        <w:gridCol w:w="1559"/>
        <w:gridCol w:w="1915"/>
        <w:gridCol w:w="1913"/>
      </w:tblGrid>
      <w:tr w:rsidR="00205E18" w:rsidRPr="00017C01" w:rsidTr="00C62BF5">
        <w:trPr>
          <w:cantSplit/>
          <w:trHeight w:val="550"/>
        </w:trPr>
        <w:tc>
          <w:tcPr>
            <w:tcW w:w="1523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E18" w:rsidRPr="00017C01" w:rsidRDefault="00205E18" w:rsidP="00C62BF5">
            <w:pPr>
              <w:pStyle w:val="2"/>
              <w:rPr>
                <w:szCs w:val="24"/>
              </w:rPr>
            </w:pPr>
            <w:r w:rsidRPr="007462A6">
              <w:rPr>
                <w:sz w:val="24"/>
              </w:rPr>
              <w:lastRenderedPageBreak/>
              <w:t xml:space="preserve">Перечень мероприятий подпрограммы </w:t>
            </w:r>
            <w:r w:rsidRPr="00846ED4">
              <w:rPr>
                <w:sz w:val="24"/>
                <w:szCs w:val="24"/>
              </w:rPr>
              <w:t>«Создание условий для развития физической культуры и спорта»</w:t>
            </w:r>
          </w:p>
        </w:tc>
      </w:tr>
      <w:tr w:rsidR="00205E18" w:rsidRPr="007462A6" w:rsidTr="00C62BF5">
        <w:trPr>
          <w:cantSplit/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  <w:rPr>
                <w:b/>
              </w:rPr>
            </w:pPr>
            <w:r w:rsidRPr="007462A6">
              <w:t>№</w:t>
            </w:r>
            <w:proofErr w:type="spellStart"/>
            <w:r w:rsidRPr="007462A6">
              <w:t>пп</w:t>
            </w:r>
            <w:proofErr w:type="spellEnd"/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892F33" w:rsidRDefault="00205E18" w:rsidP="00C62BF5">
            <w:pPr>
              <w:jc w:val="center"/>
            </w:pPr>
            <w:r w:rsidRPr="00892F33"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  <w:rPr>
                <w:b/>
              </w:rPr>
            </w:pPr>
            <w:r w:rsidRPr="007462A6">
              <w:t>Источник финансирования</w:t>
            </w:r>
          </w:p>
          <w:p w:rsidR="00205E18" w:rsidRPr="007462A6" w:rsidRDefault="00205E18" w:rsidP="00C62BF5">
            <w:pPr>
              <w:jc w:val="both"/>
              <w:rPr>
                <w:b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  <w:rPr>
                <w:b/>
              </w:rPr>
            </w:pPr>
            <w:r w:rsidRPr="007462A6">
              <w:t>Объем финансирования (тыс. руб.)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  <w:rPr>
                <w:b/>
              </w:rPr>
            </w:pPr>
            <w:r w:rsidRPr="007462A6">
              <w:t>Ответственный исполнитель мероприятия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  <w:rPr>
                <w:b/>
              </w:rPr>
            </w:pPr>
            <w:r w:rsidRPr="007462A6">
              <w:t>Планируемые результаты реализации мероприятия</w:t>
            </w:r>
          </w:p>
        </w:tc>
      </w:tr>
      <w:tr w:rsidR="00205E18" w:rsidRPr="007462A6" w:rsidTr="00C62BF5">
        <w:trPr>
          <w:cantSplit/>
          <w:trHeight w:val="111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pStyle w:val="ConsPlusCell"/>
              <w:jc w:val="center"/>
              <w:rPr>
                <w:sz w:val="24"/>
              </w:rPr>
            </w:pPr>
            <w:r w:rsidRPr="007462A6">
              <w:rPr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Default="00205E18" w:rsidP="00C62BF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205E18" w:rsidRPr="007462A6" w:rsidRDefault="00205E18" w:rsidP="00C62BF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205E18" w:rsidRPr="007462A6" w:rsidRDefault="00205E18" w:rsidP="00C62BF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pStyle w:val="ConsPlusCell"/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</w:pPr>
          </w:p>
        </w:tc>
      </w:tr>
      <w:tr w:rsidR="00205E18" w:rsidRPr="000A2E60" w:rsidTr="00C62BF5">
        <w:trPr>
          <w:cantSplit/>
          <w:trHeight w:val="641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05E18" w:rsidRPr="00105265" w:rsidRDefault="00205E18" w:rsidP="00C62BF5">
            <w:r>
              <w:t>1</w:t>
            </w:r>
            <w:r w:rsidRPr="00105265">
              <w:t>.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rPr>
                <w:b/>
              </w:rPr>
            </w:pPr>
            <w:r w:rsidRPr="00937D45">
              <w:rPr>
                <w:b/>
                <w:color w:val="000000"/>
              </w:rPr>
              <w:t>Обеспечение необходимых условий для качественной деятельности МБУ ДО ДЮСШ    П.ВОЛОДАРСКИЙ, их них: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szCs w:val="24"/>
              </w:rPr>
            </w:pPr>
            <w:r w:rsidRPr="00DC22BD">
              <w:rPr>
                <w:szCs w:val="24"/>
              </w:rPr>
              <w:t>Бюджет МО «Володарский район»</w:t>
            </w:r>
          </w:p>
          <w:p w:rsidR="00205E18" w:rsidRPr="00DC22BD" w:rsidRDefault="00205E18" w:rsidP="00C62BF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F5F29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26126,71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E656C1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656C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425,37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72B33" w:rsidRDefault="00205E18" w:rsidP="00C62BF5">
            <w:pPr>
              <w:jc w:val="center"/>
              <w:rPr>
                <w:b/>
              </w:rPr>
            </w:pPr>
            <w:r w:rsidRPr="00872B33">
              <w:rPr>
                <w:b/>
                <w:szCs w:val="24"/>
              </w:rPr>
              <w:t>8850,67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72B33" w:rsidRDefault="00205E18" w:rsidP="00C62BF5">
            <w:pPr>
              <w:jc w:val="center"/>
              <w:rPr>
                <w:b/>
              </w:rPr>
            </w:pPr>
            <w:r w:rsidRPr="00872B33">
              <w:rPr>
                <w:b/>
                <w:szCs w:val="24"/>
              </w:rPr>
              <w:t>8850,67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color w:val="000000"/>
              </w:rPr>
            </w:pPr>
          </w:p>
          <w:p w:rsidR="00205E18" w:rsidRPr="00105265" w:rsidRDefault="00205E18" w:rsidP="00C62BF5">
            <w:pPr>
              <w:jc w:val="center"/>
            </w:pPr>
            <w:r>
              <w:rPr>
                <w:color w:val="000000"/>
              </w:rPr>
              <w:t>МБУ ДО ДЮСШ П.ВОЛОДАРСКИЙ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r w:rsidRPr="00105265">
              <w:rPr>
                <w:color w:val="000000"/>
                <w:shd w:val="clear" w:color="auto" w:fill="FFFFFF"/>
              </w:rPr>
              <w:t>Организация эффективной и результативной и эффективной деятельности учреждений  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205E18" w:rsidRPr="000A2E60" w:rsidTr="00C62BF5">
        <w:trPr>
          <w:cantSplit/>
          <w:trHeight w:val="172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 плата  </w:t>
            </w:r>
          </w:p>
          <w:p w:rsidR="00205E18" w:rsidRPr="00147334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DC22BD" w:rsidRDefault="00205E18" w:rsidP="00C62BF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3935,62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3935,62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pPr>
              <w:rPr>
                <w:color w:val="000000"/>
                <w:shd w:val="clear" w:color="auto" w:fill="FFFFFF"/>
              </w:rPr>
            </w:pPr>
          </w:p>
        </w:tc>
      </w:tr>
      <w:tr w:rsidR="00205E18" w:rsidRPr="000A2E60" w:rsidTr="00C62BF5">
        <w:trPr>
          <w:cantSplit/>
          <w:trHeight w:val="62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147334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ФОТ 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DC22BD" w:rsidRDefault="00205E18" w:rsidP="00C62BF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1188,57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1188,57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pPr>
              <w:rPr>
                <w:color w:val="000000"/>
                <w:shd w:val="clear" w:color="auto" w:fill="FFFFFF"/>
              </w:rPr>
            </w:pPr>
          </w:p>
        </w:tc>
      </w:tr>
      <w:tr w:rsidR="00205E18" w:rsidRPr="000A2E60" w:rsidTr="00C62BF5">
        <w:trPr>
          <w:cantSplit/>
          <w:trHeight w:val="23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 </w:t>
            </w:r>
          </w:p>
          <w:p w:rsidR="00205E18" w:rsidRPr="00147334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DC22BD" w:rsidRDefault="00205E18" w:rsidP="00C62BF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10619,74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3705,68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3705,68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pPr>
              <w:rPr>
                <w:color w:val="000000"/>
                <w:shd w:val="clear" w:color="auto" w:fill="FFFFFF"/>
              </w:rPr>
            </w:pPr>
          </w:p>
        </w:tc>
      </w:tr>
      <w:tr w:rsidR="00205E18" w:rsidRPr="000A2E60" w:rsidTr="00C62BF5">
        <w:trPr>
          <w:cantSplit/>
          <w:trHeight w:val="313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>Прочие услуги</w:t>
            </w:r>
          </w:p>
          <w:p w:rsidR="00205E18" w:rsidRPr="00147334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DC22BD" w:rsidRDefault="00205E18" w:rsidP="00C62BF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37D45">
              <w:rPr>
                <w:b/>
                <w:sz w:val="24"/>
                <w:szCs w:val="24"/>
              </w:rPr>
              <w:t>62</w:t>
            </w:r>
            <w:r>
              <w:rPr>
                <w:b/>
                <w:sz w:val="24"/>
                <w:szCs w:val="24"/>
              </w:rPr>
              <w:t>,</w:t>
            </w:r>
            <w:r w:rsidRPr="00937D4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20,80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20,80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pPr>
              <w:rPr>
                <w:color w:val="000000"/>
                <w:shd w:val="clear" w:color="auto" w:fill="FFFFFF"/>
              </w:rPr>
            </w:pPr>
          </w:p>
        </w:tc>
      </w:tr>
      <w:tr w:rsidR="00205E18" w:rsidRPr="000A2E60" w:rsidTr="00C62BF5">
        <w:trPr>
          <w:cantSplit/>
          <w:trHeight w:val="1171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color w:val="000000"/>
              </w:rPr>
            </w:pPr>
            <w:r w:rsidRPr="00147334">
              <w:rPr>
                <w:color w:val="000000"/>
              </w:rPr>
              <w:t xml:space="preserve">Обеспечение необходимых условий для качественной деятельности </w:t>
            </w:r>
            <w:r>
              <w:rPr>
                <w:color w:val="000000"/>
              </w:rPr>
              <w:t xml:space="preserve">МБУ ДО ДЮСШ    П.ВОЛОДАРСКИЙ, из них: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853BC0" w:rsidRDefault="00205E18" w:rsidP="00C62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 w:rsidRPr="00853BC0">
              <w:rPr>
                <w:rFonts w:ascii="Times New Roman" w:hAnsi="Times New Roman" w:cs="Times New Roman"/>
              </w:rPr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ED6BB8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6BB8">
              <w:rPr>
                <w:b/>
                <w:sz w:val="24"/>
                <w:szCs w:val="24"/>
              </w:rPr>
              <w:t>169</w:t>
            </w:r>
            <w:r>
              <w:rPr>
                <w:b/>
                <w:sz w:val="24"/>
                <w:szCs w:val="24"/>
              </w:rPr>
              <w:t>,</w:t>
            </w:r>
            <w:r w:rsidRPr="00ED6BB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ED6BB8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6BB8">
              <w:rPr>
                <w:b/>
                <w:sz w:val="24"/>
                <w:szCs w:val="24"/>
              </w:rPr>
              <w:t>169</w:t>
            </w:r>
            <w:r>
              <w:rPr>
                <w:b/>
                <w:sz w:val="24"/>
                <w:szCs w:val="24"/>
              </w:rPr>
              <w:t>,</w:t>
            </w:r>
            <w:r w:rsidRPr="00ED6BB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ED6BB8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ED6BB8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pPr>
              <w:rPr>
                <w:color w:val="000000"/>
                <w:shd w:val="clear" w:color="auto" w:fill="FFFFFF"/>
              </w:rPr>
            </w:pPr>
          </w:p>
        </w:tc>
      </w:tr>
      <w:tr w:rsidR="00205E18" w:rsidRPr="000A2E60" w:rsidTr="00C62BF5">
        <w:trPr>
          <w:cantSplit/>
          <w:trHeight w:val="518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 плата  </w:t>
            </w:r>
          </w:p>
          <w:p w:rsidR="00205E18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>11010230002031612 241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37D45">
              <w:rPr>
                <w:b/>
                <w:sz w:val="24"/>
                <w:szCs w:val="24"/>
              </w:rPr>
              <w:t>130</w:t>
            </w:r>
            <w:r>
              <w:rPr>
                <w:b/>
                <w:sz w:val="24"/>
                <w:szCs w:val="24"/>
              </w:rPr>
              <w:t>,</w:t>
            </w:r>
            <w:r w:rsidRPr="00937D4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pPr>
              <w:rPr>
                <w:color w:val="000000"/>
                <w:shd w:val="clear" w:color="auto" w:fill="FFFFFF"/>
              </w:rPr>
            </w:pPr>
          </w:p>
        </w:tc>
      </w:tr>
      <w:tr w:rsidR="00205E18" w:rsidRPr="000A2E60" w:rsidTr="00C62BF5">
        <w:trPr>
          <w:cantSplit/>
          <w:trHeight w:val="4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ФОТ 11010230002031612 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37D45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>,</w:t>
            </w:r>
            <w:r w:rsidRPr="00937D4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pPr>
              <w:rPr>
                <w:color w:val="000000"/>
                <w:shd w:val="clear" w:color="auto" w:fill="FFFFFF"/>
              </w:rPr>
            </w:pPr>
          </w:p>
        </w:tc>
      </w:tr>
      <w:tr w:rsidR="00205E18" w:rsidRPr="000A2E60" w:rsidTr="00C62BF5">
        <w:trPr>
          <w:cantSplit/>
          <w:trHeight w:val="71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color w:val="000000"/>
              </w:rPr>
            </w:pPr>
            <w:r w:rsidRPr="00147334">
              <w:rPr>
                <w:color w:val="000000"/>
              </w:rPr>
              <w:t xml:space="preserve">Обеспечение необходимых условий для качественной деятельности </w:t>
            </w:r>
            <w:r>
              <w:rPr>
                <w:color w:val="000000"/>
              </w:rPr>
              <w:t>МБУ ДО ДЮСШ    П.ВОЛОДАРСКИЙ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  <w:p w:rsidR="00205E18" w:rsidRDefault="00205E18" w:rsidP="00C62BF5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ED6BB8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6BB8">
              <w:rPr>
                <w:b/>
                <w:sz w:val="24"/>
                <w:szCs w:val="24"/>
              </w:rPr>
              <w:t>930</w:t>
            </w:r>
            <w:r>
              <w:rPr>
                <w:b/>
                <w:sz w:val="24"/>
                <w:szCs w:val="24"/>
              </w:rPr>
              <w:t>,</w:t>
            </w:r>
            <w:r w:rsidRPr="00ED6BB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ED6BB8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6BB8">
              <w:rPr>
                <w:b/>
                <w:sz w:val="24"/>
                <w:szCs w:val="24"/>
              </w:rPr>
              <w:t>310</w:t>
            </w:r>
            <w:r>
              <w:rPr>
                <w:b/>
                <w:sz w:val="24"/>
                <w:szCs w:val="24"/>
              </w:rPr>
              <w:t>,</w:t>
            </w:r>
            <w:r w:rsidRPr="00ED6BB8">
              <w:rPr>
                <w:b/>
                <w:sz w:val="24"/>
                <w:szCs w:val="24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ED6BB8" w:rsidRDefault="00205E18" w:rsidP="00C62BF5">
            <w:pPr>
              <w:rPr>
                <w:b/>
              </w:rPr>
            </w:pPr>
            <w:r w:rsidRPr="00ED6BB8">
              <w:rPr>
                <w:b/>
                <w:szCs w:val="24"/>
              </w:rPr>
              <w:t>310</w:t>
            </w:r>
            <w:r>
              <w:rPr>
                <w:b/>
                <w:szCs w:val="24"/>
              </w:rPr>
              <w:t>,</w:t>
            </w:r>
            <w:r w:rsidRPr="00ED6BB8">
              <w:rPr>
                <w:b/>
                <w:szCs w:val="24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ED6BB8" w:rsidRDefault="00205E18" w:rsidP="00C62BF5">
            <w:pPr>
              <w:rPr>
                <w:b/>
              </w:rPr>
            </w:pPr>
            <w:r w:rsidRPr="00ED6BB8">
              <w:rPr>
                <w:b/>
                <w:szCs w:val="24"/>
              </w:rPr>
              <w:t>310</w:t>
            </w:r>
            <w:r>
              <w:rPr>
                <w:b/>
                <w:szCs w:val="24"/>
              </w:rPr>
              <w:t>,</w:t>
            </w:r>
            <w:r w:rsidRPr="00ED6BB8">
              <w:rPr>
                <w:b/>
                <w:szCs w:val="24"/>
              </w:rPr>
              <w:t> 00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pPr>
              <w:rPr>
                <w:color w:val="000000"/>
                <w:shd w:val="clear" w:color="auto" w:fill="FFFFFF"/>
              </w:rPr>
            </w:pPr>
          </w:p>
        </w:tc>
      </w:tr>
      <w:tr w:rsidR="00205E18" w:rsidRPr="000A2E60" w:rsidTr="00C62BF5">
        <w:trPr>
          <w:cantSplit/>
          <w:trHeight w:val="14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5E18" w:rsidRDefault="00205E18" w:rsidP="00C62BF5">
            <w:r>
              <w:lastRenderedPageBreak/>
              <w:t>2.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color w:val="000000"/>
              </w:rPr>
            </w:pPr>
            <w:r w:rsidRPr="00147334">
              <w:rPr>
                <w:color w:val="000000"/>
              </w:rPr>
              <w:t xml:space="preserve">Обеспечение необходимых </w:t>
            </w:r>
            <w:r w:rsidRPr="00937D45">
              <w:rPr>
                <w:b/>
                <w:color w:val="000000"/>
              </w:rPr>
              <w:t>условий для качественной</w:t>
            </w:r>
            <w:r w:rsidRPr="00937D45">
              <w:rPr>
                <w:b/>
                <w:color w:val="000000"/>
              </w:rPr>
              <w:br/>
              <w:t>деятельности подразделений подведомственных   учреждений МБУ СФО ЦЕНТР «ОЛИМП»)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szCs w:val="24"/>
              </w:rPr>
            </w:pPr>
            <w:r w:rsidRPr="00DC22BD">
              <w:rPr>
                <w:szCs w:val="24"/>
              </w:rPr>
              <w:t>Бюджет МО «Володарский район»</w:t>
            </w:r>
          </w:p>
          <w:p w:rsidR="00205E18" w:rsidRDefault="00205E18" w:rsidP="00C62BF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37D45">
              <w:rPr>
                <w:b/>
                <w:sz w:val="24"/>
                <w:szCs w:val="24"/>
              </w:rPr>
              <w:t>8018</w:t>
            </w:r>
            <w:r>
              <w:rPr>
                <w:b/>
                <w:sz w:val="24"/>
                <w:szCs w:val="24"/>
              </w:rPr>
              <w:t>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37D45">
              <w:rPr>
                <w:b/>
                <w:sz w:val="24"/>
                <w:szCs w:val="24"/>
              </w:rPr>
              <w:t>2526</w:t>
            </w:r>
            <w:r>
              <w:rPr>
                <w:b/>
                <w:sz w:val="24"/>
                <w:szCs w:val="24"/>
              </w:rPr>
              <w:t>,</w:t>
            </w:r>
            <w:r w:rsidRPr="00937D45">
              <w:rPr>
                <w:b/>
                <w:sz w:val="24"/>
                <w:szCs w:val="24"/>
              </w:rPr>
              <w:t>88</w:t>
            </w:r>
          </w:p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rPr>
                <w:b/>
              </w:rPr>
            </w:pPr>
            <w:r w:rsidRPr="00937D45">
              <w:rPr>
                <w:b/>
                <w:szCs w:val="24"/>
              </w:rPr>
              <w:t>2745</w:t>
            </w:r>
            <w:r>
              <w:rPr>
                <w:b/>
                <w:szCs w:val="24"/>
              </w:rPr>
              <w:t>,</w:t>
            </w:r>
            <w:r w:rsidRPr="00937D45">
              <w:rPr>
                <w:b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rPr>
                <w:b/>
              </w:rPr>
            </w:pPr>
            <w:r w:rsidRPr="00937D45">
              <w:rPr>
                <w:b/>
                <w:szCs w:val="24"/>
              </w:rPr>
              <w:t>2745</w:t>
            </w:r>
            <w:r>
              <w:rPr>
                <w:b/>
                <w:szCs w:val="24"/>
              </w:rPr>
              <w:t>,</w:t>
            </w:r>
            <w:r w:rsidRPr="00937D45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9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C12817" w:rsidRDefault="00205E18" w:rsidP="00C62BF5">
            <w:pPr>
              <w:pStyle w:val="ConsPlusCell"/>
              <w:rPr>
                <w:szCs w:val="24"/>
              </w:rPr>
            </w:pPr>
            <w:r w:rsidRPr="0014733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</w:rPr>
              <w:t>МБУ СФО ЦЕНТР «ОЛИМП»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pPr>
              <w:rPr>
                <w:color w:val="000000"/>
                <w:shd w:val="clear" w:color="auto" w:fill="FFFFFF"/>
              </w:rPr>
            </w:pPr>
            <w:r w:rsidRPr="00105265">
              <w:rPr>
                <w:color w:val="000000"/>
                <w:shd w:val="clear" w:color="auto" w:fill="FFFFFF"/>
              </w:rPr>
              <w:t>Организация эффективной и результативной и эффективной деятельности учреждений  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205E18" w:rsidRPr="000A2E60" w:rsidTr="00C62BF5">
        <w:trPr>
          <w:cantSplit/>
          <w:trHeight w:val="4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 плата  </w:t>
            </w:r>
          </w:p>
          <w:p w:rsidR="00205E18" w:rsidRPr="00147334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DC22BD" w:rsidRDefault="00205E18" w:rsidP="00C62BF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37D45">
              <w:rPr>
                <w:b/>
                <w:sz w:val="24"/>
                <w:szCs w:val="24"/>
              </w:rPr>
              <w:t>3078</w:t>
            </w:r>
            <w:r>
              <w:rPr>
                <w:b/>
                <w:sz w:val="24"/>
                <w:szCs w:val="24"/>
              </w:rPr>
              <w:t>,</w:t>
            </w:r>
            <w:r w:rsidRPr="00937D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C97153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1026,30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C97153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1026,30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147334" w:rsidRDefault="00205E18" w:rsidP="00C62BF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pPr>
              <w:rPr>
                <w:color w:val="000000"/>
                <w:shd w:val="clear" w:color="auto" w:fill="FFFFFF"/>
              </w:rPr>
            </w:pPr>
          </w:p>
        </w:tc>
      </w:tr>
      <w:tr w:rsidR="00205E18" w:rsidRPr="000A2E60" w:rsidTr="00C62BF5">
        <w:trPr>
          <w:cantSplit/>
          <w:trHeight w:val="391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147334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ФОТ 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DC22BD" w:rsidRDefault="00205E18" w:rsidP="00C62BF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37D45">
              <w:rPr>
                <w:b/>
                <w:sz w:val="24"/>
                <w:szCs w:val="24"/>
              </w:rPr>
              <w:t>929</w:t>
            </w:r>
            <w:r>
              <w:rPr>
                <w:b/>
                <w:sz w:val="24"/>
                <w:szCs w:val="24"/>
              </w:rPr>
              <w:t>,</w:t>
            </w:r>
            <w:r w:rsidRPr="00937D4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C97153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309,94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C97153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309,94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147334" w:rsidRDefault="00205E18" w:rsidP="00C62BF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pPr>
              <w:rPr>
                <w:color w:val="000000"/>
                <w:shd w:val="clear" w:color="auto" w:fill="FFFFFF"/>
              </w:rPr>
            </w:pPr>
          </w:p>
        </w:tc>
      </w:tr>
      <w:tr w:rsidR="00205E18" w:rsidRPr="000A2E60" w:rsidTr="00C62BF5">
        <w:trPr>
          <w:cantSplit/>
          <w:trHeight w:val="37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 </w:t>
            </w:r>
          </w:p>
          <w:p w:rsidR="00205E18" w:rsidRPr="00147334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DC22BD" w:rsidRDefault="00205E18" w:rsidP="00C62BF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37D45">
              <w:rPr>
                <w:b/>
                <w:sz w:val="24"/>
                <w:szCs w:val="24"/>
              </w:rPr>
              <w:t>3976</w:t>
            </w:r>
            <w:r>
              <w:rPr>
                <w:b/>
                <w:sz w:val="24"/>
                <w:szCs w:val="24"/>
              </w:rPr>
              <w:t>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C97153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1398,65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C97153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1398,65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147334" w:rsidRDefault="00205E18" w:rsidP="00C62BF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pPr>
              <w:rPr>
                <w:color w:val="000000"/>
                <w:shd w:val="clear" w:color="auto" w:fill="FFFFFF"/>
              </w:rPr>
            </w:pPr>
          </w:p>
        </w:tc>
      </w:tr>
      <w:tr w:rsidR="00205E18" w:rsidRPr="000A2E60" w:rsidTr="00C62BF5">
        <w:trPr>
          <w:cantSplit/>
          <w:trHeight w:val="4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>Прочие услуги</w:t>
            </w:r>
          </w:p>
          <w:p w:rsidR="00205E18" w:rsidRPr="00147334" w:rsidRDefault="00205E18" w:rsidP="00C62BF5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DC22BD" w:rsidRDefault="00205E18" w:rsidP="00C62BF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37D45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C97153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C97153" w:rsidRDefault="00205E18" w:rsidP="00C62B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147334" w:rsidRDefault="00205E18" w:rsidP="00C62BF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pPr>
              <w:rPr>
                <w:color w:val="000000"/>
                <w:shd w:val="clear" w:color="auto" w:fill="FFFFFF"/>
              </w:rPr>
            </w:pPr>
          </w:p>
        </w:tc>
      </w:tr>
      <w:tr w:rsidR="00205E18" w:rsidRPr="000A2E60" w:rsidTr="00C62BF5">
        <w:trPr>
          <w:cantSplit/>
          <w:trHeight w:val="454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color w:val="000000"/>
              </w:rPr>
            </w:pPr>
            <w:r w:rsidRPr="00147334">
              <w:rPr>
                <w:color w:val="000000"/>
              </w:rPr>
              <w:t xml:space="preserve">Обеспечение необходимых </w:t>
            </w:r>
            <w:r w:rsidRPr="00C21C41">
              <w:rPr>
                <w:color w:val="000000"/>
              </w:rPr>
              <w:t>условий для качественной</w:t>
            </w:r>
            <w:r w:rsidRPr="00C21C41">
              <w:rPr>
                <w:color w:val="000000"/>
              </w:rPr>
              <w:br/>
              <w:t>деятельности подразделений подведомственных   учреждений МБУ СФО ЦЕНТР «ОЛИМП»)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  <w:p w:rsidR="00205E18" w:rsidRPr="00DC22BD" w:rsidRDefault="00205E18" w:rsidP="00C62BF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szCs w:val="24"/>
              </w:rPr>
            </w:pPr>
            <w:r>
              <w:rPr>
                <w:szCs w:val="24"/>
              </w:rPr>
              <w:t>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170,0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147334" w:rsidRDefault="00205E18" w:rsidP="00C62BF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105265" w:rsidRDefault="00205E18" w:rsidP="00C62BF5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Pr="00347A6A" w:rsidRDefault="00347A6A" w:rsidP="00205E18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5E18" w:rsidRDefault="00205E18" w:rsidP="00205E18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5E18" w:rsidRDefault="00205E18" w:rsidP="00205E18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7A6A" w:rsidRDefault="00347A6A" w:rsidP="00347A6A">
      <w:pPr>
        <w:pStyle w:val="2"/>
        <w:jc w:val="right"/>
        <w:rPr>
          <w:b w:val="0"/>
          <w:szCs w:val="28"/>
        </w:rPr>
      </w:pPr>
      <w:r w:rsidRPr="00205E18">
        <w:rPr>
          <w:b w:val="0"/>
          <w:szCs w:val="28"/>
        </w:rPr>
        <w:lastRenderedPageBreak/>
        <w:t xml:space="preserve">Приложение </w:t>
      </w:r>
      <w:r>
        <w:rPr>
          <w:b w:val="0"/>
          <w:szCs w:val="28"/>
        </w:rPr>
        <w:t>№3</w:t>
      </w:r>
    </w:p>
    <w:p w:rsidR="00347A6A" w:rsidRDefault="00347A6A" w:rsidP="00347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47A6A" w:rsidRDefault="00347A6A" w:rsidP="00347A6A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47A6A" w:rsidRPr="00347A6A" w:rsidRDefault="00347A6A" w:rsidP="00347A6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24.09.2018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1786</w:t>
      </w:r>
    </w:p>
    <w:p w:rsidR="00205E18" w:rsidRDefault="00205E18" w:rsidP="00205E1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E18" w:rsidRPr="002A1BA8" w:rsidRDefault="00205E18" w:rsidP="00205E1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BA8">
        <w:rPr>
          <w:rFonts w:ascii="Times New Roman" w:hAnsi="Times New Roman" w:cs="Times New Roman"/>
          <w:b/>
          <w:sz w:val="24"/>
          <w:szCs w:val="24"/>
        </w:rPr>
        <w:t>Паспорт  Подпрограммы «Расширение сети  спортивных учреждений и укрепление материально-технической базы»</w:t>
      </w:r>
    </w:p>
    <w:p w:rsidR="00205E18" w:rsidRPr="002A1BA8" w:rsidRDefault="00205E18" w:rsidP="00205E1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558"/>
        <w:gridCol w:w="1618"/>
        <w:gridCol w:w="2160"/>
        <w:gridCol w:w="1275"/>
        <w:gridCol w:w="280"/>
        <w:gridCol w:w="855"/>
        <w:gridCol w:w="1451"/>
        <w:gridCol w:w="11"/>
        <w:gridCol w:w="234"/>
        <w:gridCol w:w="997"/>
        <w:gridCol w:w="356"/>
        <w:gridCol w:w="1199"/>
        <w:gridCol w:w="572"/>
        <w:gridCol w:w="703"/>
        <w:gridCol w:w="1787"/>
      </w:tblGrid>
      <w:tr w:rsidR="00205E18" w:rsidRPr="002A1BA8" w:rsidTr="00C62BF5"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2A1B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«Расширение сети  спортивных учреждений и укрепление материально-технической базы»</w:t>
            </w:r>
          </w:p>
        </w:tc>
      </w:tr>
      <w:tr w:rsidR="00205E18" w:rsidRPr="002A1BA8" w:rsidTr="00C62BF5"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физкультурно-спортивных услуг путем создания современной, развитой материально-технической базы учреждений физической культуры и спорта</w:t>
            </w:r>
          </w:p>
        </w:tc>
      </w:tr>
      <w:tr w:rsidR="00205E18" w:rsidRPr="002A1BA8" w:rsidTr="00C62BF5"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18" w:rsidRPr="002A1BA8" w:rsidRDefault="00205E18" w:rsidP="00C62BF5">
            <w:pPr>
              <w:pStyle w:val="ConsPlusCell"/>
              <w:rPr>
                <w:sz w:val="24"/>
                <w:szCs w:val="24"/>
              </w:rPr>
            </w:pPr>
            <w:r w:rsidRPr="002A1BA8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205E18" w:rsidRPr="002A1BA8" w:rsidTr="00C62BF5"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1. Строительство и реконструкция муниципальных объектов физической культуры и спорта.</w:t>
            </w:r>
          </w:p>
          <w:p w:rsidR="00205E18" w:rsidRPr="002A1BA8" w:rsidRDefault="00205E18" w:rsidP="00C62B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2. Проведение капитального и текущего ремонта  спортивной базы учреждений физической культуры и спорта.</w:t>
            </w:r>
          </w:p>
          <w:p w:rsidR="00205E18" w:rsidRPr="002A1BA8" w:rsidRDefault="00205E18" w:rsidP="00C62BF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3. Укрепление материально-технического обеспечения учреждений физической культуры и спорта, подведомственных Комитету по физической культуре и спорту администрации МО «Володарский район».</w:t>
            </w:r>
          </w:p>
        </w:tc>
      </w:tr>
      <w:tr w:rsidR="00205E18" w:rsidRPr="002A1BA8" w:rsidTr="00C62BF5">
        <w:trPr>
          <w:trHeight w:val="489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2A1B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  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2018 -2020 гг.</w:t>
            </w:r>
          </w:p>
        </w:tc>
      </w:tr>
      <w:tr w:rsidR="00205E18" w:rsidRPr="002A1BA8" w:rsidTr="00C62BF5">
        <w:trPr>
          <w:trHeight w:val="579"/>
        </w:trPr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" Сохранение здоровья и формирование здорового образа жизни населения Володарского района в 2018-2020гг </w:t>
            </w:r>
            <w:r w:rsidRPr="002A1BA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 xml:space="preserve">Главный </w:t>
            </w:r>
          </w:p>
          <w:p w:rsidR="00205E18" w:rsidRPr="002A1BA8" w:rsidRDefault="00205E18" w:rsidP="00C62BF5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 xml:space="preserve">Распорядитель Бюджетных </w:t>
            </w:r>
          </w:p>
          <w:p w:rsidR="00205E18" w:rsidRPr="002A1BA8" w:rsidRDefault="00205E18" w:rsidP="00C62BF5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Средств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Источник  финансирования</w:t>
            </w:r>
          </w:p>
        </w:tc>
        <w:tc>
          <w:tcPr>
            <w:tcW w:w="561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 xml:space="preserve">Расходы (тыс. </w:t>
            </w:r>
            <w:proofErr w:type="spellStart"/>
            <w:r w:rsidRPr="002A1BA8">
              <w:rPr>
                <w:szCs w:val="24"/>
              </w:rPr>
              <w:t>руб</w:t>
            </w:r>
            <w:proofErr w:type="spellEnd"/>
            <w:r w:rsidRPr="002A1BA8">
              <w:rPr>
                <w:szCs w:val="24"/>
              </w:rPr>
              <w:t>)</w:t>
            </w:r>
          </w:p>
        </w:tc>
      </w:tr>
      <w:tr w:rsidR="00205E18" w:rsidRPr="002A1BA8" w:rsidTr="00C62BF5">
        <w:trPr>
          <w:trHeight w:val="793"/>
        </w:trPr>
        <w:tc>
          <w:tcPr>
            <w:tcW w:w="198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-2018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05E18" w:rsidRPr="002A1BA8" w:rsidTr="00C62BF5">
        <w:trPr>
          <w:trHeight w:val="393"/>
        </w:trPr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Подпрограммы «Расширение сети  спортивных учреждений и укрепление материально-технической базы»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b/>
                <w:sz w:val="24"/>
                <w:szCs w:val="24"/>
              </w:rPr>
              <w:t>Всего в том числе: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b/>
                <w:sz w:val="24"/>
                <w:szCs w:val="24"/>
              </w:rPr>
              <w:t>4773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A1BA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6773,04</w:t>
            </w:r>
          </w:p>
        </w:tc>
      </w:tr>
      <w:tr w:rsidR="00205E18" w:rsidRPr="002A1BA8" w:rsidTr="00C62BF5">
        <w:trPr>
          <w:trHeight w:val="524"/>
        </w:trPr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4773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6773,04</w:t>
            </w:r>
          </w:p>
        </w:tc>
      </w:tr>
      <w:tr w:rsidR="00205E18" w:rsidRPr="002A1BA8" w:rsidTr="00C62BF5">
        <w:trPr>
          <w:trHeight w:val="349"/>
        </w:trPr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Средства бюджета Астраханской области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18" w:rsidRPr="002A1BA8" w:rsidTr="00C62BF5">
        <w:trPr>
          <w:trHeight w:val="745"/>
        </w:trPr>
        <w:tc>
          <w:tcPr>
            <w:tcW w:w="19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Другие источники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2A1BA8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18" w:rsidRPr="002A1BA8" w:rsidTr="00C62BF5">
        <w:trPr>
          <w:trHeight w:val="565"/>
        </w:trPr>
        <w:tc>
          <w:tcPr>
            <w:tcW w:w="1548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мероприятий подпрограммы «Расширение сети  спортивных учреждений и укрепление материально-технической базы»</w:t>
            </w:r>
          </w:p>
        </w:tc>
      </w:tr>
      <w:tr w:rsidR="00205E18" w:rsidRPr="002A1BA8" w:rsidTr="00C62BF5">
        <w:trPr>
          <w:cantSplit/>
          <w:trHeight w:val="5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center"/>
              <w:rPr>
                <w:b/>
              </w:rPr>
            </w:pPr>
            <w:r w:rsidRPr="00097B21">
              <w:t>№</w:t>
            </w:r>
            <w:proofErr w:type="spellStart"/>
            <w:r w:rsidRPr="00097B21">
              <w:t>пп</w:t>
            </w:r>
            <w:proofErr w:type="spellEnd"/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center"/>
            </w:pPr>
            <w:r w:rsidRPr="00097B21">
              <w:t>Наименование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center"/>
              <w:rPr>
                <w:b/>
              </w:rPr>
            </w:pPr>
            <w:r w:rsidRPr="00097B21">
              <w:t>Источник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center"/>
              <w:rPr>
                <w:b/>
              </w:rPr>
            </w:pPr>
            <w:r w:rsidRPr="00097B21">
              <w:t>Объем финансирования</w:t>
            </w:r>
            <w:r>
              <w:t xml:space="preserve"> </w:t>
            </w:r>
            <w:r w:rsidRPr="00097B21">
              <w:t>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center"/>
              <w:rPr>
                <w:b/>
              </w:rPr>
            </w:pPr>
            <w:r w:rsidRPr="00097B21">
              <w:t>Ответственный исполнитель мероприятия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5E18" w:rsidRPr="002A1BA8" w:rsidRDefault="00205E18" w:rsidP="00C62BF5">
            <w:pPr>
              <w:jc w:val="center"/>
              <w:rPr>
                <w:b/>
                <w:szCs w:val="24"/>
              </w:rPr>
            </w:pPr>
            <w:r w:rsidRPr="002A1BA8">
              <w:rPr>
                <w:szCs w:val="24"/>
              </w:rPr>
              <w:t>Планируемые результаты реализации мероприятия</w:t>
            </w:r>
          </w:p>
        </w:tc>
      </w:tr>
      <w:tr w:rsidR="00205E18" w:rsidRPr="002A1BA8" w:rsidTr="00C62BF5">
        <w:trPr>
          <w:cantSplit/>
          <w:trHeight w:val="1142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both"/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2019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2020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18" w:rsidRPr="002A1BA8" w:rsidRDefault="00205E18" w:rsidP="00C62BF5">
            <w:pPr>
              <w:jc w:val="both"/>
              <w:rPr>
                <w:szCs w:val="24"/>
              </w:rPr>
            </w:pPr>
          </w:p>
        </w:tc>
      </w:tr>
      <w:tr w:rsidR="00205E18" w:rsidRPr="002A1BA8" w:rsidTr="00C62BF5">
        <w:trPr>
          <w:cantSplit/>
          <w:trHeight w:val="907"/>
        </w:trPr>
        <w:tc>
          <w:tcPr>
            <w:tcW w:w="42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jc w:val="center"/>
            </w:pPr>
            <w:r w:rsidRPr="00097B21">
              <w:t>1.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rPr>
                <w:b/>
              </w:rPr>
            </w:pPr>
            <w:r w:rsidRPr="00097B21">
              <w:rPr>
                <w:b/>
              </w:rPr>
              <w:t xml:space="preserve">Строительство физкультурно-спортивных объектов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center"/>
            </w:pPr>
            <w:r w:rsidRPr="00097B21">
              <w:t>Бюджет МО «Володарский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2527,03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7B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097B21">
              <w:rPr>
                <w:b/>
                <w:sz w:val="20"/>
                <w:szCs w:val="20"/>
              </w:rPr>
              <w:t>727</w:t>
            </w:r>
            <w:r>
              <w:rPr>
                <w:b/>
                <w:sz w:val="20"/>
                <w:szCs w:val="20"/>
              </w:rPr>
              <w:t>, </w:t>
            </w:r>
            <w:r w:rsidRPr="00097B2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r w:rsidRPr="00097B21">
              <w:t>Комитета по физической культуре и спорту администрации МО «Володарский район  и его структурные подразделения</w:t>
            </w:r>
          </w:p>
        </w:tc>
        <w:tc>
          <w:tcPr>
            <w:tcW w:w="2490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улучшение условий оказания спортивно-оздоровительных услуг, услуг по дополнительному образованию детей. Улучшение материально- технической базы спортивных учреждений муниципального района.</w:t>
            </w:r>
          </w:p>
        </w:tc>
      </w:tr>
      <w:tr w:rsidR="00205E18" w:rsidRPr="002A1BA8" w:rsidTr="00C62BF5">
        <w:trPr>
          <w:cantSplit/>
          <w:trHeight w:val="177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r w:rsidRPr="00097B21">
              <w:t>Прочая закупка (11050220002022244)</w:t>
            </w:r>
          </w:p>
          <w:p w:rsidR="00205E18" w:rsidRPr="00097B21" w:rsidRDefault="00205E18" w:rsidP="00C62BF5">
            <w:r w:rsidRPr="00097B21">
              <w:t xml:space="preserve">Строительство </w:t>
            </w:r>
            <w:proofErr w:type="spellStart"/>
            <w:r w:rsidRPr="00097B21">
              <w:t>ФОКа</w:t>
            </w:r>
            <w:proofErr w:type="spellEnd"/>
            <w:r w:rsidRPr="00097B21">
              <w:t xml:space="preserve"> (услуги по доставке, проектно-изыскательные работы)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2131,73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1331</w:t>
            </w:r>
            <w:r>
              <w:rPr>
                <w:sz w:val="20"/>
                <w:szCs w:val="20"/>
              </w:rPr>
              <w:t>,</w:t>
            </w:r>
            <w:r w:rsidRPr="00097B21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7B2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jc w:val="both"/>
              <w:rPr>
                <w:szCs w:val="24"/>
              </w:rPr>
            </w:pPr>
          </w:p>
        </w:tc>
      </w:tr>
      <w:tr w:rsidR="00205E18" w:rsidRPr="002A1BA8" w:rsidTr="00C62BF5">
        <w:trPr>
          <w:cantSplit/>
          <w:trHeight w:val="355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r w:rsidRPr="00097B21">
              <w:t>Прочая закупка (11010220002022244)</w:t>
            </w:r>
          </w:p>
          <w:p w:rsidR="00205E18" w:rsidRPr="00097B21" w:rsidRDefault="00205E18" w:rsidP="00C62BF5">
            <w:r w:rsidRPr="00097B21">
              <w:t>Строительство спортивной площадки МБУ ДО ДЮСШ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7B21">
              <w:rPr>
                <w:b/>
                <w:sz w:val="20"/>
                <w:szCs w:val="20"/>
              </w:rPr>
              <w:t>395</w:t>
            </w:r>
            <w:r>
              <w:rPr>
                <w:b/>
                <w:sz w:val="20"/>
                <w:szCs w:val="20"/>
              </w:rPr>
              <w:t>, </w:t>
            </w:r>
            <w:r w:rsidRPr="00097B2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395</w:t>
            </w:r>
            <w:r>
              <w:rPr>
                <w:sz w:val="20"/>
                <w:szCs w:val="20"/>
              </w:rPr>
              <w:t>, </w:t>
            </w:r>
            <w:r w:rsidRPr="00097B21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jc w:val="both"/>
              <w:rPr>
                <w:szCs w:val="24"/>
              </w:rPr>
            </w:pPr>
          </w:p>
        </w:tc>
      </w:tr>
      <w:tr w:rsidR="00205E18" w:rsidRPr="002A1BA8" w:rsidTr="00C62BF5">
        <w:trPr>
          <w:cantSplit/>
          <w:trHeight w:val="579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jc w:val="center"/>
            </w:pP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center"/>
            </w:pPr>
            <w:r w:rsidRPr="00097B21">
              <w:t>Бюджет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jc w:val="both"/>
              <w:rPr>
                <w:szCs w:val="24"/>
              </w:rPr>
            </w:pPr>
          </w:p>
        </w:tc>
      </w:tr>
      <w:tr w:rsidR="00205E18" w:rsidRPr="002A1BA8" w:rsidTr="00C62BF5">
        <w:trPr>
          <w:cantSplit/>
          <w:trHeight w:val="414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jc w:val="center"/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center"/>
            </w:pPr>
            <w:r w:rsidRPr="00097B21"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jc w:val="both"/>
              <w:rPr>
                <w:szCs w:val="24"/>
              </w:rPr>
            </w:pPr>
          </w:p>
        </w:tc>
      </w:tr>
      <w:tr w:rsidR="00205E18" w:rsidRPr="002A1BA8" w:rsidTr="00C62BF5">
        <w:trPr>
          <w:cantSplit/>
          <w:trHeight w:val="600"/>
        </w:trPr>
        <w:tc>
          <w:tcPr>
            <w:tcW w:w="42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jc w:val="center"/>
              <w:rPr>
                <w:b/>
              </w:rPr>
            </w:pPr>
            <w:r w:rsidRPr="00097B21">
              <w:rPr>
                <w:b/>
              </w:rPr>
              <w:t>2.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rPr>
                <w:b/>
              </w:rPr>
            </w:pPr>
            <w:r w:rsidRPr="00097B21">
              <w:rPr>
                <w:b/>
              </w:rPr>
              <w:t>Реконструкция  и содержание спортивных объектов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center"/>
            </w:pPr>
            <w:r w:rsidRPr="00097B21">
              <w:t>Бюджет МО «Володарский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2677,00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7B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097B21">
              <w:rPr>
                <w:b/>
                <w:sz w:val="20"/>
                <w:szCs w:val="20"/>
              </w:rPr>
              <w:t>877</w:t>
            </w:r>
            <w:r>
              <w:rPr>
                <w:b/>
                <w:sz w:val="20"/>
                <w:szCs w:val="20"/>
              </w:rPr>
              <w:t>, 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r w:rsidRPr="00097B21"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rPr>
                <w:szCs w:val="24"/>
              </w:rPr>
            </w:pPr>
          </w:p>
        </w:tc>
      </w:tr>
      <w:tr w:rsidR="00205E18" w:rsidRPr="002A1BA8" w:rsidTr="00C62BF5">
        <w:trPr>
          <w:cantSplit/>
          <w:trHeight w:val="838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r w:rsidRPr="00097B21">
              <w:t>Прочая закупка (11050220002022244)</w:t>
            </w:r>
          </w:p>
          <w:p w:rsidR="00205E18" w:rsidRPr="00097B21" w:rsidRDefault="00205E18" w:rsidP="00C62BF5">
            <w:r w:rsidRPr="00097B21">
              <w:t>Реконструкция футбольного поля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7B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097B21">
              <w:rPr>
                <w:b/>
                <w:sz w:val="20"/>
                <w:szCs w:val="20"/>
              </w:rPr>
              <w:t>437</w:t>
            </w:r>
            <w:r>
              <w:rPr>
                <w:b/>
                <w:sz w:val="20"/>
                <w:szCs w:val="20"/>
              </w:rPr>
              <w:t>, </w:t>
            </w:r>
            <w:r w:rsidRPr="00097B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097B21">
              <w:rPr>
                <w:sz w:val="20"/>
                <w:szCs w:val="20"/>
              </w:rPr>
              <w:t>437</w:t>
            </w:r>
            <w:r>
              <w:rPr>
                <w:sz w:val="20"/>
                <w:szCs w:val="20"/>
              </w:rPr>
              <w:t> ,</w:t>
            </w:r>
            <w:r w:rsidRPr="00097B21">
              <w:rPr>
                <w:sz w:val="20"/>
                <w:szCs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rPr>
                <w:szCs w:val="24"/>
              </w:rPr>
            </w:pPr>
          </w:p>
        </w:tc>
      </w:tr>
      <w:tr w:rsidR="00205E18" w:rsidRPr="002A1BA8" w:rsidTr="00C62BF5">
        <w:trPr>
          <w:cantSplit/>
          <w:trHeight w:val="360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r w:rsidRPr="00097B21">
              <w:t>Прочая закупка (11050220002022244)</w:t>
            </w:r>
          </w:p>
          <w:p w:rsidR="00205E18" w:rsidRPr="00097B21" w:rsidRDefault="00205E18" w:rsidP="00C62BF5">
            <w:r w:rsidRPr="00097B21">
              <w:t>Приобретение стройматериалов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</w:t>
            </w:r>
            <w:r w:rsidRPr="00097B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7B2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097B21">
              <w:rPr>
                <w:sz w:val="20"/>
                <w:szCs w:val="20"/>
              </w:rPr>
              <w:t>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rPr>
                <w:szCs w:val="24"/>
              </w:rPr>
            </w:pPr>
          </w:p>
        </w:tc>
      </w:tr>
      <w:tr w:rsidR="00205E18" w:rsidRPr="002A1BA8" w:rsidTr="00C62BF5">
        <w:trPr>
          <w:cantSplit/>
          <w:trHeight w:val="313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r w:rsidRPr="00097B21">
              <w:t>Прочая закупка (11050220002022244)</w:t>
            </w:r>
          </w:p>
          <w:p w:rsidR="00205E18" w:rsidRPr="00097B21" w:rsidRDefault="00205E18" w:rsidP="00C62BF5">
            <w:r w:rsidRPr="00097B21">
              <w:t>Текущий ремонт спортивных сооружений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>,</w:t>
            </w:r>
            <w:r w:rsidRPr="00097B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7B2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097B21">
              <w:rPr>
                <w:sz w:val="20"/>
                <w:szCs w:val="20"/>
              </w:rPr>
              <w:t>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7B2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097B21"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rPr>
                <w:szCs w:val="24"/>
              </w:rPr>
            </w:pPr>
          </w:p>
        </w:tc>
      </w:tr>
      <w:tr w:rsidR="00205E18" w:rsidRPr="002A1BA8" w:rsidTr="00C62BF5">
        <w:trPr>
          <w:cantSplit/>
          <w:trHeight w:val="569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jc w:val="center"/>
            </w:pP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center"/>
            </w:pPr>
            <w:r w:rsidRPr="00097B21">
              <w:t>Бюджет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2A1BA8" w:rsidRDefault="00205E18" w:rsidP="00C62BF5">
            <w:pPr>
              <w:rPr>
                <w:szCs w:val="24"/>
              </w:rPr>
            </w:pPr>
          </w:p>
        </w:tc>
      </w:tr>
      <w:tr w:rsidR="00205E18" w:rsidRPr="00097B21" w:rsidTr="00C62BF5">
        <w:trPr>
          <w:cantSplit/>
          <w:trHeight w:val="325"/>
        </w:trPr>
        <w:tc>
          <w:tcPr>
            <w:tcW w:w="42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jc w:val="center"/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center"/>
            </w:pPr>
            <w:r w:rsidRPr="00097B21"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097B21" w:rsidRDefault="00205E18" w:rsidP="00C62BF5"/>
        </w:tc>
      </w:tr>
      <w:tr w:rsidR="00205E18" w:rsidRPr="00097B21" w:rsidTr="00C62BF5">
        <w:trPr>
          <w:cantSplit/>
          <w:trHeight w:val="78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jc w:val="center"/>
              <w:rPr>
                <w:b/>
              </w:rPr>
            </w:pPr>
            <w:r w:rsidRPr="00097B21">
              <w:rPr>
                <w:b/>
              </w:rPr>
              <w:t>3.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rPr>
                <w:b/>
              </w:rPr>
            </w:pPr>
            <w:r w:rsidRPr="00097B21">
              <w:rPr>
                <w:b/>
              </w:rPr>
              <w:t>Закупка спортивного оборудования и инвентаря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center"/>
            </w:pPr>
            <w:r w:rsidRPr="00097B21">
              <w:t>Бюджет МО «Володарский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7B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097B21">
              <w:rPr>
                <w:b/>
                <w:sz w:val="20"/>
                <w:szCs w:val="20"/>
              </w:rPr>
              <w:t>569</w:t>
            </w:r>
            <w:r>
              <w:rPr>
                <w:b/>
                <w:sz w:val="20"/>
                <w:szCs w:val="20"/>
              </w:rPr>
              <w:t>, </w:t>
            </w:r>
            <w:r w:rsidRPr="00097B2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7B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097B21">
              <w:rPr>
                <w:b/>
                <w:sz w:val="20"/>
                <w:szCs w:val="20"/>
              </w:rPr>
              <w:t>169</w:t>
            </w:r>
            <w:r>
              <w:rPr>
                <w:b/>
                <w:sz w:val="20"/>
                <w:szCs w:val="20"/>
              </w:rPr>
              <w:t>, </w:t>
            </w:r>
            <w:r w:rsidRPr="00097B2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7B21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097B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7B21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,</w:t>
            </w:r>
            <w:r w:rsidRPr="00097B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r w:rsidRPr="00097B21"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097B21" w:rsidRDefault="00205E18" w:rsidP="00C62BF5"/>
        </w:tc>
      </w:tr>
      <w:tr w:rsidR="00205E18" w:rsidRPr="00097B21" w:rsidTr="00C62BF5">
        <w:trPr>
          <w:cantSplit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5E18" w:rsidRPr="000062DD" w:rsidRDefault="00205E18" w:rsidP="00C62BF5">
            <w:pPr>
              <w:jc w:val="center"/>
              <w:rPr>
                <w:b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B0B3F" w:rsidRDefault="00205E18" w:rsidP="00C62BF5">
            <w:r w:rsidRPr="008B0B3F">
              <w:t xml:space="preserve">Прочая закупка </w:t>
            </w:r>
            <w:r>
              <w:t>(</w:t>
            </w:r>
            <w:r w:rsidRPr="008B0B3F">
              <w:t>11050220002022244)</w:t>
            </w:r>
          </w:p>
          <w:p w:rsidR="00205E18" w:rsidRPr="0057375C" w:rsidRDefault="00205E18" w:rsidP="00C62BF5">
            <w:pPr>
              <w:rPr>
                <w:szCs w:val="24"/>
              </w:rPr>
            </w:pPr>
            <w:r w:rsidRPr="0057375C">
              <w:rPr>
                <w:szCs w:val="24"/>
              </w:rPr>
              <w:t>Приобретение машины для чистки футбольного поля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 </w:t>
            </w:r>
            <w:r w:rsidRPr="00097B21">
              <w:rPr>
                <w:sz w:val="20"/>
                <w:szCs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 </w:t>
            </w:r>
            <w:r w:rsidRPr="00097B21">
              <w:rPr>
                <w:sz w:val="20"/>
                <w:szCs w:val="20"/>
              </w:rPr>
              <w:t>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097B21" w:rsidRDefault="00205E18" w:rsidP="00C62BF5"/>
        </w:tc>
      </w:tr>
      <w:tr w:rsidR="00205E18" w:rsidRPr="00097B21" w:rsidTr="00C62BF5">
        <w:trPr>
          <w:cantSplit/>
          <w:trHeight w:val="355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5E18" w:rsidRPr="000062DD" w:rsidRDefault="00205E18" w:rsidP="00C62BF5">
            <w:pPr>
              <w:jc w:val="center"/>
              <w:rPr>
                <w:b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B0B3F" w:rsidRDefault="00205E18" w:rsidP="00C62BF5">
            <w:r w:rsidRPr="008B0B3F">
              <w:t xml:space="preserve">Прочая закупка </w:t>
            </w:r>
            <w:r>
              <w:t>(</w:t>
            </w:r>
            <w:r w:rsidRPr="008B0B3F">
              <w:t>110</w:t>
            </w:r>
            <w:r>
              <w:t>1</w:t>
            </w:r>
            <w:r w:rsidRPr="008B0B3F">
              <w:t>0220002022244)</w:t>
            </w:r>
          </w:p>
          <w:p w:rsidR="00205E18" w:rsidRPr="0057375C" w:rsidRDefault="00205E18" w:rsidP="00C62BF5">
            <w:r w:rsidRPr="0057375C">
              <w:t>Приобретение бассейна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7B21">
              <w:rPr>
                <w:b/>
                <w:sz w:val="20"/>
                <w:szCs w:val="20"/>
              </w:rPr>
              <w:t>219</w:t>
            </w:r>
            <w:r>
              <w:rPr>
                <w:b/>
                <w:sz w:val="20"/>
                <w:szCs w:val="20"/>
              </w:rPr>
              <w:t>, </w:t>
            </w:r>
            <w:r w:rsidRPr="00097B2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 </w:t>
            </w:r>
            <w:r w:rsidRPr="00097B21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097B21" w:rsidRDefault="00205E18" w:rsidP="00C62BF5"/>
        </w:tc>
      </w:tr>
      <w:tr w:rsidR="00205E18" w:rsidRPr="00097B21" w:rsidTr="00C62BF5">
        <w:trPr>
          <w:cantSplit/>
          <w:trHeight w:val="454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5E18" w:rsidRPr="000062DD" w:rsidRDefault="00205E18" w:rsidP="00C62BF5">
            <w:pPr>
              <w:jc w:val="center"/>
              <w:rPr>
                <w:b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B0B3F" w:rsidRDefault="00205E18" w:rsidP="00C62BF5">
            <w:r w:rsidRPr="008B0B3F">
              <w:t xml:space="preserve">Прочая закупка </w:t>
            </w:r>
            <w:r>
              <w:t>(</w:t>
            </w:r>
            <w:r w:rsidRPr="008B0B3F">
              <w:t>110</w:t>
            </w:r>
            <w:r>
              <w:t>1</w:t>
            </w:r>
            <w:r w:rsidRPr="008B0B3F">
              <w:t>0220002022244)</w:t>
            </w:r>
          </w:p>
          <w:p w:rsidR="00205E18" w:rsidRPr="0057375C" w:rsidRDefault="00205E18" w:rsidP="00C62BF5">
            <w:r w:rsidRPr="0057375C">
              <w:t>Приобретение формы и спортинвентаря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7B21">
              <w:rPr>
                <w:b/>
                <w:sz w:val="20"/>
                <w:szCs w:val="20"/>
              </w:rPr>
              <w:t>350</w:t>
            </w:r>
            <w:r>
              <w:rPr>
                <w:b/>
                <w:sz w:val="20"/>
                <w:szCs w:val="20"/>
              </w:rPr>
              <w:t>,</w:t>
            </w:r>
            <w:r w:rsidRPr="00097B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097B21" w:rsidRDefault="00205E18" w:rsidP="00C62BF5"/>
        </w:tc>
      </w:tr>
      <w:tr w:rsidR="00205E18" w:rsidRPr="00097B21" w:rsidTr="00C62BF5">
        <w:trPr>
          <w:cantSplit/>
          <w:trHeight w:val="490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C12817" w:rsidRDefault="00205E18" w:rsidP="00C62BF5">
            <w:pPr>
              <w:jc w:val="center"/>
              <w:rPr>
                <w:szCs w:val="24"/>
              </w:rPr>
            </w:pP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C12817" w:rsidRDefault="00205E18" w:rsidP="00C62BF5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center"/>
            </w:pPr>
            <w:r w:rsidRPr="00097B21">
              <w:t>Бюджет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097B21" w:rsidRDefault="00205E18" w:rsidP="00C62BF5">
            <w:pPr>
              <w:jc w:val="center"/>
            </w:pPr>
          </w:p>
        </w:tc>
      </w:tr>
      <w:tr w:rsidR="00205E18" w:rsidRPr="00097B21" w:rsidTr="00C62BF5">
        <w:trPr>
          <w:cantSplit/>
          <w:trHeight w:val="357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E18" w:rsidRPr="00C12817" w:rsidRDefault="00205E18" w:rsidP="00C62BF5">
            <w:pPr>
              <w:jc w:val="center"/>
              <w:rPr>
                <w:szCs w:val="24"/>
              </w:rPr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C12817" w:rsidRDefault="00205E18" w:rsidP="00C62BF5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097B21" w:rsidRDefault="00205E18" w:rsidP="00C62BF5">
            <w:pPr>
              <w:jc w:val="center"/>
            </w:pPr>
            <w:r w:rsidRPr="00097B21"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097B21" w:rsidRDefault="00205E18" w:rsidP="00C62B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E18" w:rsidRPr="00097B21" w:rsidRDefault="00205E18" w:rsidP="00C62BF5">
            <w:pPr>
              <w:jc w:val="center"/>
            </w:pPr>
          </w:p>
        </w:tc>
      </w:tr>
    </w:tbl>
    <w:p w:rsidR="00205E18" w:rsidRPr="00C12817" w:rsidRDefault="00205E18" w:rsidP="00205E1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E18" w:rsidRDefault="00205E18" w:rsidP="00205E18"/>
    <w:p w:rsidR="00205E18" w:rsidRDefault="00205E18" w:rsidP="00205E18"/>
    <w:p w:rsidR="00205E18" w:rsidRDefault="00205E18" w:rsidP="00205E18"/>
    <w:p w:rsidR="00205E18" w:rsidRPr="00347A6A" w:rsidRDefault="00347A6A" w:rsidP="00205E18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347A6A" w:rsidRDefault="00347A6A" w:rsidP="00205E18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7A6A" w:rsidRDefault="00347A6A" w:rsidP="00205E18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7A6A" w:rsidRDefault="00347A6A" w:rsidP="00205E18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7A6A" w:rsidRDefault="00347A6A" w:rsidP="00347A6A">
      <w:pPr>
        <w:pStyle w:val="2"/>
        <w:jc w:val="right"/>
        <w:rPr>
          <w:b w:val="0"/>
          <w:szCs w:val="28"/>
        </w:rPr>
      </w:pPr>
      <w:r w:rsidRPr="00205E18">
        <w:rPr>
          <w:b w:val="0"/>
          <w:szCs w:val="28"/>
        </w:rPr>
        <w:lastRenderedPageBreak/>
        <w:t xml:space="preserve">Приложение </w:t>
      </w:r>
      <w:r>
        <w:rPr>
          <w:b w:val="0"/>
          <w:szCs w:val="28"/>
        </w:rPr>
        <w:t>№4</w:t>
      </w:r>
    </w:p>
    <w:p w:rsidR="00347A6A" w:rsidRDefault="00347A6A" w:rsidP="00347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47A6A" w:rsidRDefault="00347A6A" w:rsidP="00347A6A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47A6A" w:rsidRPr="00347A6A" w:rsidRDefault="00347A6A" w:rsidP="00347A6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24.09.2018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1786</w:t>
      </w:r>
    </w:p>
    <w:p w:rsidR="00205E18" w:rsidRDefault="00205E18" w:rsidP="00205E1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E18" w:rsidRDefault="00205E18" w:rsidP="00205E1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27F">
        <w:rPr>
          <w:rFonts w:ascii="Times New Roman" w:hAnsi="Times New Roman" w:cs="Times New Roman"/>
          <w:b/>
          <w:sz w:val="28"/>
          <w:szCs w:val="28"/>
        </w:rPr>
        <w:t xml:space="preserve">Паспорт  Подпрограммы </w:t>
      </w:r>
      <w:r w:rsidRPr="006D72A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Повышение эффективности деятельности администрации МО «Володарский район» в сфере «Физическая культура и спорт</w:t>
      </w:r>
      <w:r w:rsidRPr="006D72AC">
        <w:rPr>
          <w:rFonts w:ascii="Times New Roman" w:hAnsi="Times New Roman" w:cs="Times New Roman"/>
          <w:b/>
          <w:sz w:val="28"/>
          <w:szCs w:val="28"/>
        </w:rPr>
        <w:t>»</w:t>
      </w:r>
    </w:p>
    <w:p w:rsidR="00205E18" w:rsidRDefault="00205E18" w:rsidP="00205E1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3"/>
        <w:gridCol w:w="1843"/>
        <w:gridCol w:w="1703"/>
        <w:gridCol w:w="2407"/>
        <w:gridCol w:w="1703"/>
        <w:gridCol w:w="1560"/>
        <w:gridCol w:w="1690"/>
        <w:gridCol w:w="11"/>
        <w:gridCol w:w="2268"/>
      </w:tblGrid>
      <w:tr w:rsidR="00205E18" w:rsidRPr="003725B2" w:rsidTr="00C62BF5">
        <w:trPr>
          <w:trHeight w:val="568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12817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12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12817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</w:tr>
      <w:tr w:rsidR="00205E18" w:rsidRPr="007626FE" w:rsidTr="00C62BF5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12817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12817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предоставления населению  дополнительного образования, спортивной направленности Формирование здорового образа жизни населения района и развитие массового спорта,</w:t>
            </w:r>
            <w:r w:rsidRPr="00C12817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повышение качества предоставления услуг в сфере физической культуры и спорта</w:t>
            </w:r>
          </w:p>
        </w:tc>
      </w:tr>
      <w:tr w:rsidR="00205E18" w:rsidRPr="007626FE" w:rsidTr="00C62BF5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18" w:rsidRPr="00C12817" w:rsidRDefault="00205E18" w:rsidP="00C62BF5">
            <w:pPr>
              <w:pStyle w:val="ConsPlusCell"/>
              <w:rPr>
                <w:sz w:val="24"/>
                <w:szCs w:val="24"/>
              </w:rPr>
            </w:pPr>
            <w:r w:rsidRPr="00C12817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12817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205E18" w:rsidRPr="008D73CF" w:rsidTr="00C62BF5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12817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12817" w:rsidRDefault="00205E18" w:rsidP="00C62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совершенствование механизма управления Комитета по физической культуре и спорту администрации  МО «Володарский район»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 создание эффективной системы по разработке и реализации мер, направленных на максимальное привлечение населения района к регулярным занятиям физической культурой и спортом, повышение уровня их физической подготовленности и спортивного мастерства;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 повышение эффективности исполнения государственных функций в области физической культуры и спорта</w:t>
            </w:r>
          </w:p>
        </w:tc>
      </w:tr>
      <w:tr w:rsidR="00205E18" w:rsidRPr="003725B2" w:rsidTr="00C62BF5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подпрограммы    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2018-2020гг.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</w:tc>
      </w:tr>
      <w:tr w:rsidR="00205E18" w:rsidRPr="003725B2" w:rsidTr="00C62BF5">
        <w:trPr>
          <w:trHeight w:val="349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5E18" w:rsidRPr="000027A4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программы " Сохранение здоровья и формирование здорового образа жизни населения Володарского района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2018-2020гг.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2817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</w:p>
          <w:p w:rsidR="00205E18" w:rsidRDefault="00205E18" w:rsidP="00C62B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Распорядитель Бюджетных </w:t>
            </w:r>
          </w:p>
          <w:p w:rsidR="00205E18" w:rsidRPr="00017C01" w:rsidRDefault="00205E18" w:rsidP="00C62B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Средств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05E18" w:rsidRPr="00017C01" w:rsidRDefault="00205E18" w:rsidP="00C62B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Источник  финансирования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017C01" w:rsidRDefault="00205E18" w:rsidP="00C62B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(тыс.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205E18" w:rsidRPr="003725B2" w:rsidTr="00C62BF5">
        <w:trPr>
          <w:trHeight w:val="844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AB1105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0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-2018</w:t>
            </w:r>
          </w:p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05E18" w:rsidRPr="003725B2" w:rsidTr="00C62BF5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5E18" w:rsidRPr="00C12817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Подпрограммы 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F1509C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b/>
              </w:rPr>
              <w:lastRenderedPageBreak/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1509C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3749,73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1509C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3619,73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1509C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3619,73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F1509C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10989,19</w:t>
            </w:r>
          </w:p>
        </w:tc>
      </w:tr>
      <w:tr w:rsidR="00205E18" w:rsidRPr="003725B2" w:rsidTr="00C62BF5">
        <w:trPr>
          <w:trHeight w:val="371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F1509C" w:rsidRDefault="00205E18" w:rsidP="00C62B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«Володарский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 xml:space="preserve">МО «Володарский район»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B39D9" w:rsidRDefault="00205E18" w:rsidP="00C62B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3749,73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B39D9" w:rsidRDefault="00205E18" w:rsidP="00C62B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3619,73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B39D9" w:rsidRDefault="00205E18" w:rsidP="00C62B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3619,73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E18" w:rsidRPr="000B39D9" w:rsidRDefault="00205E18" w:rsidP="00C62B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10989,19</w:t>
            </w:r>
          </w:p>
        </w:tc>
      </w:tr>
      <w:tr w:rsidR="00205E18" w:rsidRPr="003725B2" w:rsidTr="00C62BF5">
        <w:trPr>
          <w:trHeight w:val="480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17C01" w:rsidRDefault="00205E18" w:rsidP="00C62BF5">
            <w:pPr>
              <w:jc w:val="both"/>
              <w:rPr>
                <w:szCs w:val="24"/>
              </w:rPr>
            </w:pPr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5E18" w:rsidRPr="003725B2" w:rsidTr="00C62BF5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17C01" w:rsidRDefault="00205E18" w:rsidP="00C62B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5E18" w:rsidRPr="008D73CF" w:rsidTr="00C62BF5">
        <w:trPr>
          <w:trHeight w:val="1976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 результаты  реализации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Default="00205E18" w:rsidP="00C62BF5">
            <w:pPr>
              <w:jc w:val="both"/>
              <w:rPr>
                <w:color w:val="000000"/>
                <w:sz w:val="22"/>
                <w:szCs w:val="22"/>
              </w:rPr>
            </w:pPr>
            <w:r w:rsidRPr="00660D80">
              <w:rPr>
                <w:color w:val="000000"/>
                <w:szCs w:val="24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205E18" w:rsidRDefault="00205E18" w:rsidP="00C62BF5">
            <w:pPr>
              <w:jc w:val="both"/>
              <w:rPr>
                <w:sz w:val="22"/>
                <w:szCs w:val="22"/>
              </w:rPr>
            </w:pPr>
          </w:p>
          <w:p w:rsidR="00205E18" w:rsidRPr="0004538F" w:rsidRDefault="00205E18" w:rsidP="00C62BF5">
            <w:pPr>
              <w:jc w:val="both"/>
              <w:rPr>
                <w:sz w:val="22"/>
                <w:szCs w:val="22"/>
              </w:rPr>
            </w:pPr>
          </w:p>
        </w:tc>
      </w:tr>
    </w:tbl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347A6A" w:rsidRDefault="00347A6A" w:rsidP="00205E18"/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28"/>
        <w:gridCol w:w="1417"/>
        <w:gridCol w:w="23"/>
        <w:gridCol w:w="1068"/>
        <w:gridCol w:w="12"/>
        <w:gridCol w:w="1080"/>
        <w:gridCol w:w="1440"/>
        <w:gridCol w:w="1980"/>
        <w:gridCol w:w="3060"/>
      </w:tblGrid>
      <w:tr w:rsidR="00205E18" w:rsidRPr="001D3C27" w:rsidTr="00C62BF5">
        <w:trPr>
          <w:trHeight w:val="631"/>
        </w:trPr>
        <w:tc>
          <w:tcPr>
            <w:tcW w:w="14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1D3C27" w:rsidRDefault="00205E18" w:rsidP="00C62BF5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C12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мероприятий подпрограммы «Повышение эффективности деятельности администрации МО «Володарский район» в сфере «Физическая культура и спорт</w:t>
            </w:r>
            <w:r w:rsidRPr="00C1281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205E18" w:rsidRPr="007462A6" w:rsidTr="00C62BF5">
        <w:trPr>
          <w:cantSplit/>
          <w:trHeight w:val="5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892F33" w:rsidRDefault="00205E18" w:rsidP="00C62BF5">
            <w:pPr>
              <w:jc w:val="both"/>
            </w:pPr>
            <w:r w:rsidRPr="00892F33">
              <w:t>Наименование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  <w:rPr>
                <w:b/>
              </w:rPr>
            </w:pPr>
            <w:r w:rsidRPr="007462A6">
              <w:t>Источник финансирования</w:t>
            </w:r>
          </w:p>
          <w:p w:rsidR="00205E18" w:rsidRPr="007462A6" w:rsidRDefault="00205E18" w:rsidP="00C62BF5">
            <w:pPr>
              <w:jc w:val="both"/>
              <w:rPr>
                <w:b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Default="00205E18" w:rsidP="00C62BF5">
            <w:pPr>
              <w:jc w:val="both"/>
            </w:pPr>
            <w:r w:rsidRPr="007462A6">
              <w:t>Объем финансирования</w:t>
            </w:r>
            <w:r>
              <w:t xml:space="preserve">   </w:t>
            </w:r>
          </w:p>
          <w:p w:rsidR="00205E18" w:rsidRPr="007462A6" w:rsidRDefault="00205E18" w:rsidP="00C62BF5">
            <w:pPr>
              <w:jc w:val="both"/>
              <w:rPr>
                <w:b/>
              </w:rPr>
            </w:pPr>
            <w:r w:rsidRPr="007462A6">
              <w:t xml:space="preserve"> (тыс.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jc w:val="center"/>
              <w:rPr>
                <w:b/>
              </w:rPr>
            </w:pPr>
            <w:r w:rsidRPr="007462A6">
              <w:t>Ответственный исполнитель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5E18" w:rsidRPr="007462A6" w:rsidRDefault="00205E18" w:rsidP="00C62BF5">
            <w:pPr>
              <w:jc w:val="center"/>
              <w:rPr>
                <w:b/>
              </w:rPr>
            </w:pPr>
            <w:r w:rsidRPr="007462A6">
              <w:t>Планируемые результаты реализации мероприятия</w:t>
            </w:r>
          </w:p>
        </w:tc>
      </w:tr>
      <w:tr w:rsidR="00205E18" w:rsidRPr="007462A6" w:rsidTr="00C62BF5">
        <w:trPr>
          <w:cantSplit/>
          <w:trHeight w:val="779"/>
        </w:trPr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pStyle w:val="ConsPlusCell"/>
              <w:jc w:val="center"/>
              <w:rPr>
                <w:sz w:val="24"/>
              </w:rPr>
            </w:pPr>
            <w:r w:rsidRPr="007462A6">
              <w:rPr>
                <w:sz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Default="00205E18" w:rsidP="00C62BF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205E18" w:rsidRPr="007462A6" w:rsidRDefault="00205E18" w:rsidP="00C62BF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Default="00205E18" w:rsidP="00C62B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205E18" w:rsidRPr="007462A6" w:rsidRDefault="00205E18" w:rsidP="00C62BF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pStyle w:val="ConsPlusCell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</w:pPr>
          </w:p>
        </w:tc>
      </w:tr>
      <w:tr w:rsidR="00205E18" w:rsidRPr="00DC22BD" w:rsidTr="00C62BF5">
        <w:trPr>
          <w:cantSplit/>
          <w:trHeight w:val="228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rPr>
                <w:b/>
                <w:szCs w:val="24"/>
              </w:rPr>
            </w:pPr>
            <w:r w:rsidRPr="00937D45">
              <w:rPr>
                <w:b/>
                <w:color w:val="2D2D2D"/>
                <w:szCs w:val="24"/>
                <w:shd w:val="clear" w:color="auto" w:fill="FFFFFF"/>
              </w:rPr>
              <w:t xml:space="preserve">Создание условий, обеспечивающих мониторинг для оперативного принятия решений по вопросам развития физической культуры и спорта  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Default="00205E18" w:rsidP="00C62BF5">
            <w:pPr>
              <w:jc w:val="center"/>
            </w:pPr>
            <w:r w:rsidRPr="00A66E6C">
              <w:t>Бюджет МО «Володарский район»</w:t>
            </w:r>
          </w:p>
          <w:p w:rsidR="00205E18" w:rsidRPr="00A66E6C" w:rsidRDefault="00205E18" w:rsidP="00C62B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10989,19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37D45">
              <w:rPr>
                <w:b/>
                <w:sz w:val="20"/>
                <w:szCs w:val="20"/>
              </w:rPr>
              <w:t>3749</w:t>
            </w:r>
            <w:r>
              <w:rPr>
                <w:b/>
                <w:sz w:val="20"/>
                <w:szCs w:val="20"/>
              </w:rPr>
              <w:t>,73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3619,</w:t>
            </w:r>
            <w:r w:rsidRPr="00937D4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937D45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37D45">
              <w:rPr>
                <w:b/>
                <w:sz w:val="20"/>
                <w:szCs w:val="20"/>
              </w:rPr>
              <w:t>3619</w:t>
            </w:r>
            <w:r>
              <w:rPr>
                <w:b/>
                <w:sz w:val="20"/>
                <w:szCs w:val="20"/>
              </w:rPr>
              <w:t>,</w:t>
            </w:r>
            <w:r w:rsidRPr="00937D4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A2E60" w:rsidRDefault="00205E18" w:rsidP="00C62BF5">
            <w:pPr>
              <w:rPr>
                <w:sz w:val="16"/>
                <w:szCs w:val="16"/>
              </w:rPr>
            </w:pPr>
            <w:r w:rsidRPr="00D9490A">
              <w:t xml:space="preserve">Комитета по физической культуре и спорту администрации МО «Володарский район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Default="00205E18" w:rsidP="00C62BF5">
            <w:pPr>
              <w:jc w:val="both"/>
            </w:pPr>
            <w:r w:rsidRPr="00DC22BD">
              <w:rPr>
                <w:color w:val="000000"/>
              </w:rPr>
              <w:t>Д</w:t>
            </w:r>
            <w:r w:rsidRPr="00105265"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205E18" w:rsidRDefault="00205E18" w:rsidP="00C62BF5">
            <w:pPr>
              <w:jc w:val="both"/>
              <w:rPr>
                <w:color w:val="000000"/>
                <w:shd w:val="clear" w:color="auto" w:fill="FFFFFF"/>
              </w:rPr>
            </w:pPr>
            <w:r w:rsidRPr="00105265">
              <w:t>повышение эффективности государственного управления;</w:t>
            </w:r>
            <w:r w:rsidRPr="00105265">
              <w:rPr>
                <w:color w:val="000000"/>
                <w:shd w:val="clear" w:color="auto" w:fill="FFFFFF"/>
              </w:rPr>
              <w:t xml:space="preserve"> </w:t>
            </w:r>
          </w:p>
          <w:p w:rsidR="00205E18" w:rsidRPr="00DC22BD" w:rsidRDefault="00205E18" w:rsidP="00C62BF5">
            <w:pPr>
              <w:jc w:val="both"/>
            </w:pPr>
            <w:r w:rsidRPr="00105265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DC22BD">
              <w:rPr>
                <w:color w:val="000000"/>
              </w:rPr>
              <w:t>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205E18" w:rsidRPr="00DC22BD" w:rsidTr="00C62BF5">
        <w:trPr>
          <w:cantSplit/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DC22BD" w:rsidRDefault="00205E18" w:rsidP="00C62BF5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11050210002011121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A66E6C" w:rsidRDefault="00205E18" w:rsidP="00C62B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4897,35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1632,41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1632,47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D9490A" w:rsidRDefault="00205E18" w:rsidP="00C62BF5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DC22BD" w:rsidRDefault="00205E18" w:rsidP="00C62BF5">
            <w:pPr>
              <w:jc w:val="both"/>
              <w:rPr>
                <w:color w:val="000000"/>
              </w:rPr>
            </w:pPr>
          </w:p>
        </w:tc>
      </w:tr>
      <w:tr w:rsidR="00205E18" w:rsidRPr="00DC22BD" w:rsidTr="00C62BF5">
        <w:trPr>
          <w:cantSplit/>
          <w:trHeight w:val="5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r>
              <w:t>11050210002011122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A66E6C" w:rsidRDefault="00205E18" w:rsidP="00C62B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D9490A" w:rsidRDefault="00205E18" w:rsidP="00C62BF5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DC22BD" w:rsidRDefault="00205E18" w:rsidP="00C62BF5">
            <w:pPr>
              <w:jc w:val="both"/>
              <w:rPr>
                <w:color w:val="000000"/>
              </w:rPr>
            </w:pPr>
          </w:p>
        </w:tc>
      </w:tr>
      <w:tr w:rsidR="00205E18" w:rsidRPr="00DC22BD" w:rsidTr="00C62BF5">
        <w:trPr>
          <w:cantSplit/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r>
              <w:t>11050210002011129</w:t>
            </w:r>
          </w:p>
          <w:p w:rsidR="00205E18" w:rsidRPr="00DC22BD" w:rsidRDefault="00205E18" w:rsidP="00C62BF5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A66E6C" w:rsidRDefault="00205E18" w:rsidP="00C62B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1479,03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493,01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D9490A" w:rsidRDefault="00205E18" w:rsidP="00C62BF5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DC22BD" w:rsidRDefault="00205E18" w:rsidP="00C62BF5">
            <w:pPr>
              <w:jc w:val="both"/>
              <w:rPr>
                <w:color w:val="000000"/>
              </w:rPr>
            </w:pPr>
          </w:p>
        </w:tc>
      </w:tr>
      <w:tr w:rsidR="00205E18" w:rsidRPr="00DC22BD" w:rsidTr="00C62BF5">
        <w:trPr>
          <w:cantSplit/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DC22BD" w:rsidRDefault="00205E18" w:rsidP="00C62BF5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11050210002011244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A66E6C" w:rsidRDefault="00205E18" w:rsidP="00C62B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4547,98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1601,08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1473,45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D9490A" w:rsidRDefault="00205E18" w:rsidP="00C62BF5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DC22BD" w:rsidRDefault="00205E18" w:rsidP="00C62BF5">
            <w:pPr>
              <w:jc w:val="both"/>
              <w:rPr>
                <w:color w:val="000000"/>
              </w:rPr>
            </w:pPr>
          </w:p>
        </w:tc>
      </w:tr>
      <w:tr w:rsidR="00205E18" w:rsidRPr="00DC22BD" w:rsidTr="00C62BF5">
        <w:trPr>
          <w:cantSplit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A66E6C" w:rsidRDefault="00205E18" w:rsidP="00C62BF5">
            <w:r>
              <w:t>11050210002011852</w:t>
            </w:r>
          </w:p>
          <w:p w:rsidR="00205E18" w:rsidRPr="00DC22BD" w:rsidRDefault="00205E18" w:rsidP="00C62BF5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A66E6C" w:rsidRDefault="00205E18" w:rsidP="00C62B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D9490A" w:rsidRDefault="00205E18" w:rsidP="00C62BF5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DC22BD" w:rsidRDefault="00205E18" w:rsidP="00C62BF5">
            <w:pPr>
              <w:jc w:val="both"/>
              <w:rPr>
                <w:color w:val="000000"/>
              </w:rPr>
            </w:pPr>
          </w:p>
        </w:tc>
      </w:tr>
      <w:tr w:rsidR="00205E18" w:rsidRPr="00DC22BD" w:rsidTr="00C62BF5">
        <w:trPr>
          <w:cantSplit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DC22BD" w:rsidRDefault="00205E18" w:rsidP="00C62BF5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11050210002011853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A66E6C" w:rsidRDefault="00205E18" w:rsidP="00C62B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D9490A" w:rsidRDefault="00205E18" w:rsidP="00C62BF5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DC22BD" w:rsidRDefault="00205E18" w:rsidP="00C62BF5">
            <w:pPr>
              <w:jc w:val="both"/>
              <w:rPr>
                <w:color w:val="000000"/>
              </w:rPr>
            </w:pPr>
          </w:p>
        </w:tc>
      </w:tr>
    </w:tbl>
    <w:p w:rsidR="00205E18" w:rsidRDefault="00205E18" w:rsidP="00205E18"/>
    <w:p w:rsidR="00205E18" w:rsidRDefault="00205E18" w:rsidP="00205E18"/>
    <w:p w:rsidR="00205E18" w:rsidRPr="00347A6A" w:rsidRDefault="00347A6A" w:rsidP="00205E18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205E18" w:rsidRDefault="00205E18" w:rsidP="00205E18"/>
    <w:p w:rsidR="00347A6A" w:rsidRDefault="00347A6A" w:rsidP="00205E18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7A6A" w:rsidRDefault="00347A6A" w:rsidP="00347A6A">
      <w:pPr>
        <w:pStyle w:val="2"/>
        <w:jc w:val="right"/>
        <w:rPr>
          <w:b w:val="0"/>
          <w:szCs w:val="28"/>
        </w:rPr>
      </w:pPr>
      <w:r w:rsidRPr="00205E18">
        <w:rPr>
          <w:b w:val="0"/>
          <w:szCs w:val="28"/>
        </w:rPr>
        <w:lastRenderedPageBreak/>
        <w:t xml:space="preserve">Приложение </w:t>
      </w:r>
      <w:r>
        <w:rPr>
          <w:b w:val="0"/>
          <w:szCs w:val="28"/>
        </w:rPr>
        <w:t>№5</w:t>
      </w:r>
    </w:p>
    <w:p w:rsidR="00347A6A" w:rsidRDefault="00347A6A" w:rsidP="00347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47A6A" w:rsidRDefault="00347A6A" w:rsidP="00347A6A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47A6A" w:rsidRDefault="00347A6A" w:rsidP="00347A6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24.09.2018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1786</w:t>
      </w:r>
    </w:p>
    <w:p w:rsidR="00347A6A" w:rsidRPr="00347A6A" w:rsidRDefault="00347A6A" w:rsidP="00347A6A">
      <w:pPr>
        <w:jc w:val="right"/>
        <w:rPr>
          <w:sz w:val="28"/>
          <w:szCs w:val="28"/>
          <w:u w:val="single"/>
        </w:rPr>
      </w:pPr>
    </w:p>
    <w:p w:rsidR="00205E18" w:rsidRPr="0085627F" w:rsidRDefault="00205E18" w:rsidP="00205E1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7F">
        <w:rPr>
          <w:rFonts w:ascii="Times New Roman" w:hAnsi="Times New Roman" w:cs="Times New Roman"/>
          <w:b/>
          <w:sz w:val="28"/>
          <w:szCs w:val="28"/>
        </w:rPr>
        <w:t xml:space="preserve">Паспорт  Подпрограммы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9201B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спортивно-массовых и </w:t>
      </w:r>
      <w:r w:rsidRPr="0009201B">
        <w:rPr>
          <w:rFonts w:ascii="Times New Roman" w:hAnsi="Times New Roman" w:cs="Times New Roman"/>
          <w:b/>
          <w:sz w:val="28"/>
          <w:szCs w:val="28"/>
        </w:rPr>
        <w:t>физкультурн</w:t>
      </w:r>
      <w:r>
        <w:rPr>
          <w:rFonts w:ascii="Times New Roman" w:hAnsi="Times New Roman" w:cs="Times New Roman"/>
          <w:b/>
          <w:sz w:val="28"/>
          <w:szCs w:val="28"/>
        </w:rPr>
        <w:t xml:space="preserve">о-оздоровительных   </w:t>
      </w:r>
      <w:r w:rsidRPr="0009201B">
        <w:rPr>
          <w:rFonts w:ascii="Times New Roman" w:hAnsi="Times New Roman" w:cs="Times New Roman"/>
          <w:b/>
          <w:sz w:val="28"/>
          <w:szCs w:val="28"/>
        </w:rPr>
        <w:t xml:space="preserve"> комплексных ме</w:t>
      </w:r>
      <w:r>
        <w:rPr>
          <w:rFonts w:ascii="Times New Roman" w:hAnsi="Times New Roman" w:cs="Times New Roman"/>
          <w:b/>
          <w:sz w:val="28"/>
          <w:szCs w:val="28"/>
        </w:rPr>
        <w:t>роприятий в Володарском  районе»</w:t>
      </w:r>
    </w:p>
    <w:p w:rsidR="00205E18" w:rsidRDefault="00205E18" w:rsidP="00205E18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3"/>
        <w:gridCol w:w="2128"/>
        <w:gridCol w:w="1418"/>
        <w:gridCol w:w="2407"/>
        <w:gridCol w:w="1703"/>
        <w:gridCol w:w="1560"/>
        <w:gridCol w:w="1690"/>
        <w:gridCol w:w="11"/>
        <w:gridCol w:w="2268"/>
      </w:tblGrid>
      <w:tr w:rsidR="00205E18" w:rsidRPr="003725B2" w:rsidTr="00C62BF5">
        <w:trPr>
          <w:trHeight w:val="568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12817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12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</w:tr>
      <w:tr w:rsidR="00205E18" w:rsidRPr="007626FE" w:rsidTr="00C62BF5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12817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спортом.</w:t>
            </w:r>
          </w:p>
        </w:tc>
      </w:tr>
      <w:tr w:rsidR="00205E18" w:rsidRPr="007626FE" w:rsidTr="00C62BF5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18" w:rsidRPr="00C12817" w:rsidRDefault="00205E18" w:rsidP="00C62BF5">
            <w:pPr>
              <w:pStyle w:val="ConsPlusCell"/>
              <w:rPr>
                <w:sz w:val="24"/>
                <w:szCs w:val="24"/>
              </w:rPr>
            </w:pPr>
            <w:r w:rsidRPr="00C12817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Администрация муниципального образования «Володарский район»</w:t>
            </w:r>
          </w:p>
        </w:tc>
      </w:tr>
      <w:tr w:rsidR="00205E18" w:rsidRPr="008D73CF" w:rsidTr="00C62BF5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C12817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7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-поддержка и создание благоприятных условий для развития физкультурно-оздоровительной и спортивной работы;</w:t>
            </w:r>
          </w:p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укрепления здоровья в дошкольных учреждениях;</w:t>
            </w:r>
          </w:p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повышение интереса детей и подростков к занятиям физической культурой и спортом в общеобразовательных учреждениях;</w:t>
            </w:r>
          </w:p>
          <w:p w:rsidR="00205E18" w:rsidRPr="002317F0" w:rsidRDefault="00205E18" w:rsidP="00C62B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подростков, населения района</w:t>
            </w:r>
          </w:p>
        </w:tc>
      </w:tr>
      <w:tr w:rsidR="00205E18" w:rsidRPr="003725B2" w:rsidTr="00C62BF5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 xml:space="preserve">2018-2020гг.                                 </w:t>
            </w:r>
          </w:p>
        </w:tc>
      </w:tr>
      <w:tr w:rsidR="00205E18" w:rsidRPr="003725B2" w:rsidTr="00C62BF5">
        <w:trPr>
          <w:trHeight w:val="349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программы " Сохранение здоровья и формирование здорового образа жизни населения Володарского района 2018-2020гг. </w:t>
            </w:r>
            <w:r w:rsidRPr="002317F0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5E18" w:rsidRPr="002317F0" w:rsidRDefault="00205E18" w:rsidP="00C62BF5">
            <w:pPr>
              <w:jc w:val="both"/>
            </w:pPr>
            <w:r w:rsidRPr="002317F0">
              <w:t xml:space="preserve">Главный </w:t>
            </w:r>
          </w:p>
          <w:p w:rsidR="00205E18" w:rsidRPr="002317F0" w:rsidRDefault="00205E18" w:rsidP="00C62BF5">
            <w:pPr>
              <w:jc w:val="both"/>
            </w:pPr>
            <w:r w:rsidRPr="002317F0">
              <w:t xml:space="preserve">Распорядитель Бюджетных </w:t>
            </w:r>
          </w:p>
          <w:p w:rsidR="00205E18" w:rsidRPr="002317F0" w:rsidRDefault="00205E18" w:rsidP="00C62BF5">
            <w:pPr>
              <w:jc w:val="both"/>
            </w:pPr>
            <w:r w:rsidRPr="002317F0">
              <w:t>Средств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05E18" w:rsidRPr="002317F0" w:rsidRDefault="00205E18" w:rsidP="00C62BF5">
            <w:pPr>
              <w:jc w:val="both"/>
            </w:pPr>
            <w:r w:rsidRPr="002317F0">
              <w:t>Источник  финансирования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2317F0" w:rsidRDefault="00205E18" w:rsidP="00C62BF5">
            <w:pPr>
              <w:jc w:val="both"/>
            </w:pPr>
            <w:r w:rsidRPr="002317F0">
              <w:t xml:space="preserve">Расходы (тыс. </w:t>
            </w:r>
            <w:proofErr w:type="spellStart"/>
            <w:r w:rsidRPr="002317F0">
              <w:t>руб</w:t>
            </w:r>
            <w:proofErr w:type="spellEnd"/>
            <w:r w:rsidRPr="002317F0">
              <w:t>)</w:t>
            </w:r>
          </w:p>
        </w:tc>
      </w:tr>
      <w:tr w:rsidR="00205E18" w:rsidRPr="003725B2" w:rsidTr="00C62BF5">
        <w:trPr>
          <w:trHeight w:val="844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Очередной финансовый год -2018</w:t>
            </w:r>
          </w:p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2020</w:t>
            </w:r>
          </w:p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Итого</w:t>
            </w:r>
          </w:p>
        </w:tc>
      </w:tr>
      <w:tr w:rsidR="00205E18" w:rsidRPr="003725B2" w:rsidTr="00C62BF5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5E18" w:rsidRPr="002317F0" w:rsidRDefault="00205E18" w:rsidP="00C62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>Подпрограммы 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F1509C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1509C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1000, 00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1509C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1000, 00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1509C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1000, 00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F1509C" w:rsidRDefault="00205E18" w:rsidP="00C62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3000,00</w:t>
            </w:r>
          </w:p>
        </w:tc>
      </w:tr>
      <w:tr w:rsidR="00205E18" w:rsidRPr="003725B2" w:rsidTr="00C62BF5">
        <w:trPr>
          <w:trHeight w:val="371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F1509C" w:rsidRDefault="00205E18" w:rsidP="00C62B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«Володарский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 xml:space="preserve">МО «Володарский район»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B39D9" w:rsidRDefault="00205E18" w:rsidP="00C62B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1000, 00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B39D9" w:rsidRDefault="00205E18" w:rsidP="00C62B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1000, 00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0B39D9" w:rsidRDefault="00205E18" w:rsidP="00C62B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1000, 00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E18" w:rsidRPr="000B39D9" w:rsidRDefault="00205E18" w:rsidP="00C62B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3000, 00</w:t>
            </w:r>
          </w:p>
        </w:tc>
      </w:tr>
      <w:tr w:rsidR="00205E18" w:rsidRPr="003725B2" w:rsidTr="00C62BF5">
        <w:trPr>
          <w:trHeight w:val="480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17C01" w:rsidRDefault="00205E18" w:rsidP="00C62BF5">
            <w:pPr>
              <w:jc w:val="both"/>
              <w:rPr>
                <w:szCs w:val="24"/>
              </w:rPr>
            </w:pPr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5E18" w:rsidRPr="003725B2" w:rsidTr="00C62BF5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E18" w:rsidRPr="0004538F" w:rsidRDefault="00205E18" w:rsidP="00C62B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017C01" w:rsidRDefault="00205E18" w:rsidP="00C62B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5E18" w:rsidRPr="008D73CF" w:rsidTr="00C62BF5">
        <w:trPr>
          <w:trHeight w:val="84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Pr="0004538F" w:rsidRDefault="00205E18" w:rsidP="00C6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 результаты  реализации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18" w:rsidRDefault="00205E18" w:rsidP="00C62BF5">
            <w:pPr>
              <w:jc w:val="both"/>
              <w:rPr>
                <w:sz w:val="22"/>
                <w:szCs w:val="22"/>
              </w:rPr>
            </w:pPr>
            <w:r w:rsidRPr="001D3C27">
              <w:rPr>
                <w:color w:val="000000"/>
                <w:sz w:val="22"/>
                <w:szCs w:val="22"/>
              </w:rPr>
              <w:t xml:space="preserve"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</w:t>
            </w:r>
            <w:r w:rsidRPr="001D3C27">
              <w:rPr>
                <w:color w:val="000000"/>
                <w:sz w:val="22"/>
                <w:szCs w:val="22"/>
              </w:rPr>
              <w:lastRenderedPageBreak/>
              <w:t>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205E18" w:rsidRPr="0004538F" w:rsidRDefault="00205E18" w:rsidP="00C62BF5">
            <w:pPr>
              <w:jc w:val="both"/>
              <w:rPr>
                <w:sz w:val="22"/>
                <w:szCs w:val="22"/>
              </w:rPr>
            </w:pPr>
          </w:p>
        </w:tc>
      </w:tr>
    </w:tbl>
    <w:p w:rsidR="00205E18" w:rsidRDefault="00205E18" w:rsidP="00205E18">
      <w:pPr>
        <w:jc w:val="center"/>
        <w:rPr>
          <w:b/>
          <w:szCs w:val="24"/>
        </w:rPr>
      </w:pPr>
      <w:r w:rsidRPr="00C12817">
        <w:rPr>
          <w:b/>
          <w:szCs w:val="24"/>
        </w:rPr>
        <w:lastRenderedPageBreak/>
        <w:t xml:space="preserve">Перечень мероприятий подпрограммы </w:t>
      </w:r>
      <w:r w:rsidRPr="009A3DBE">
        <w:rPr>
          <w:b/>
          <w:szCs w:val="24"/>
        </w:rPr>
        <w:t>«Организация и проведение  спортивно-массовых и физкультурно-оздоровительных    комплексных мероприятий в Володарском  районе»</w:t>
      </w:r>
    </w:p>
    <w:p w:rsidR="00205E18" w:rsidRDefault="00205E18" w:rsidP="00205E18">
      <w:pPr>
        <w:jc w:val="center"/>
        <w:rPr>
          <w:b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3546"/>
        <w:gridCol w:w="1950"/>
        <w:gridCol w:w="2021"/>
        <w:gridCol w:w="1091"/>
        <w:gridCol w:w="1135"/>
        <w:gridCol w:w="1318"/>
        <w:gridCol w:w="1699"/>
        <w:gridCol w:w="2126"/>
      </w:tblGrid>
      <w:tr w:rsidR="00205E18" w:rsidRPr="007462A6" w:rsidTr="00C62BF5">
        <w:trPr>
          <w:cantSplit/>
          <w:trHeight w:val="5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5E18" w:rsidRPr="008C377C" w:rsidRDefault="00205E18" w:rsidP="00C62BF5">
            <w:pPr>
              <w:jc w:val="center"/>
              <w:rPr>
                <w:b/>
              </w:rPr>
            </w:pPr>
            <w:r w:rsidRPr="008C377C">
              <w:t>№</w:t>
            </w:r>
            <w:proofErr w:type="spellStart"/>
            <w:r w:rsidRPr="008C377C">
              <w:t>пп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8C377C" w:rsidRDefault="00205E18" w:rsidP="00C62BF5">
            <w:pPr>
              <w:jc w:val="center"/>
            </w:pPr>
            <w:r w:rsidRPr="008C377C">
              <w:t>Наименование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8C377C" w:rsidRDefault="00205E18" w:rsidP="00C62BF5">
            <w:pPr>
              <w:jc w:val="center"/>
              <w:rPr>
                <w:b/>
              </w:rPr>
            </w:pPr>
            <w:r w:rsidRPr="008C377C">
              <w:t>Источник финансирования</w:t>
            </w:r>
          </w:p>
          <w:p w:rsidR="00205E18" w:rsidRPr="008C377C" w:rsidRDefault="00205E18" w:rsidP="00C62BF5">
            <w:pPr>
              <w:jc w:val="center"/>
              <w:rPr>
                <w:b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8C377C" w:rsidRDefault="00205E18" w:rsidP="00C62BF5">
            <w:pPr>
              <w:jc w:val="center"/>
            </w:pPr>
            <w:r w:rsidRPr="008C377C">
              <w:t>Объем финансирования</w:t>
            </w:r>
          </w:p>
          <w:p w:rsidR="00205E18" w:rsidRPr="008C377C" w:rsidRDefault="00205E18" w:rsidP="00C62BF5">
            <w:pPr>
              <w:jc w:val="center"/>
              <w:rPr>
                <w:b/>
              </w:rPr>
            </w:pPr>
            <w:r w:rsidRPr="008C377C">
              <w:t>(тыс. 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8C377C" w:rsidRDefault="00205E18" w:rsidP="00C62BF5">
            <w:pPr>
              <w:jc w:val="center"/>
              <w:rPr>
                <w:b/>
              </w:rPr>
            </w:pPr>
            <w:r w:rsidRPr="008C377C">
              <w:t>Ответственный исполнитель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5E18" w:rsidRPr="008C377C" w:rsidRDefault="00205E18" w:rsidP="00C62BF5">
            <w:pPr>
              <w:jc w:val="center"/>
              <w:rPr>
                <w:b/>
              </w:rPr>
            </w:pPr>
            <w:r w:rsidRPr="008C377C">
              <w:t>Планируемые результаты реализации мероприятия</w:t>
            </w:r>
          </w:p>
        </w:tc>
      </w:tr>
      <w:tr w:rsidR="00205E18" w:rsidRPr="007462A6" w:rsidTr="00C62BF5">
        <w:trPr>
          <w:cantSplit/>
          <w:trHeight w:val="779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pStyle w:val="ConsPlusCell"/>
              <w:jc w:val="center"/>
              <w:rPr>
                <w:sz w:val="24"/>
              </w:rPr>
            </w:pPr>
            <w:r w:rsidRPr="007462A6">
              <w:rPr>
                <w:sz w:val="24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Default="00205E18" w:rsidP="00C62BF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205E18" w:rsidRPr="007462A6" w:rsidRDefault="00205E18" w:rsidP="00C62BF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205E18" w:rsidRPr="007462A6" w:rsidRDefault="00205E18" w:rsidP="00C62BF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Default="00205E18" w:rsidP="00C62B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205E18" w:rsidRPr="007462A6" w:rsidRDefault="00205E18" w:rsidP="00C62BF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E18" w:rsidRPr="007462A6" w:rsidRDefault="00205E18" w:rsidP="00C62BF5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18" w:rsidRPr="007462A6" w:rsidRDefault="00205E18" w:rsidP="00C62BF5">
            <w:pPr>
              <w:jc w:val="both"/>
            </w:pPr>
          </w:p>
        </w:tc>
      </w:tr>
      <w:tr w:rsidR="00205E18" w:rsidRPr="00994552" w:rsidTr="00C62BF5">
        <w:trPr>
          <w:cantSplit/>
          <w:trHeight w:val="764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05E18" w:rsidRPr="000A2E60" w:rsidRDefault="00205E18" w:rsidP="00C62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rPr>
                <w:b/>
              </w:rPr>
            </w:pPr>
            <w:r w:rsidRPr="00F87DD1">
              <w:rPr>
                <w:b/>
                <w:color w:val="2D2D2D"/>
              </w:rPr>
              <w:t xml:space="preserve">Проведение организационной работы, направленной на развитие спорта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</w:pPr>
            <w:r w:rsidRPr="00A66E6C">
              <w:t>Бюджет МО «Володарский район»</w:t>
            </w:r>
          </w:p>
          <w:p w:rsidR="00205E18" w:rsidRDefault="00205E18" w:rsidP="00C62BF5">
            <w:pPr>
              <w:jc w:val="center"/>
            </w:pPr>
          </w:p>
          <w:p w:rsidR="00205E18" w:rsidRPr="00A66E6C" w:rsidRDefault="00205E18" w:rsidP="00C62BF5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87DD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F87DD1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F87DD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87DD1">
              <w:rPr>
                <w:b/>
                <w:sz w:val="20"/>
                <w:szCs w:val="20"/>
              </w:rPr>
              <w:t>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87DD1">
              <w:rPr>
                <w:b/>
                <w:sz w:val="20"/>
                <w:szCs w:val="20"/>
              </w:rPr>
              <w:t>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87DD1">
              <w:rPr>
                <w:b/>
                <w:sz w:val="20"/>
                <w:szCs w:val="20"/>
              </w:rPr>
              <w:t>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E18" w:rsidRPr="000A2E60" w:rsidRDefault="00205E18" w:rsidP="00C62BF5">
            <w:pPr>
              <w:rPr>
                <w:sz w:val="16"/>
                <w:szCs w:val="16"/>
              </w:rPr>
            </w:pPr>
            <w:r w:rsidRPr="00D9490A">
              <w:t xml:space="preserve">Комитета по физической культуре и спорту администрации МО «Володарский район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205E18" w:rsidRDefault="00205E18" w:rsidP="00C62BF5">
            <w:pPr>
              <w:jc w:val="both"/>
            </w:pPr>
            <w:r w:rsidRPr="00DC22BD">
              <w:rPr>
                <w:color w:val="000000"/>
              </w:rPr>
              <w:t>Д</w:t>
            </w:r>
            <w:r w:rsidRPr="00105265"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205E18" w:rsidRDefault="00205E18" w:rsidP="00C62BF5">
            <w:pPr>
              <w:jc w:val="both"/>
              <w:rPr>
                <w:color w:val="000000"/>
                <w:shd w:val="clear" w:color="auto" w:fill="FFFFFF"/>
              </w:rPr>
            </w:pPr>
            <w:r w:rsidRPr="00105265">
              <w:t>повышение эффективности государственного управления,;</w:t>
            </w:r>
            <w:r w:rsidRPr="00105265">
              <w:rPr>
                <w:color w:val="000000"/>
                <w:shd w:val="clear" w:color="auto" w:fill="FFFFFF"/>
              </w:rPr>
              <w:t xml:space="preserve"> </w:t>
            </w:r>
          </w:p>
          <w:p w:rsidR="00205E18" w:rsidRPr="00DC22BD" w:rsidRDefault="00205E18" w:rsidP="00C62BF5">
            <w:pPr>
              <w:jc w:val="both"/>
            </w:pPr>
            <w:r w:rsidRPr="00105265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DC22BD">
              <w:rPr>
                <w:color w:val="000000"/>
              </w:rPr>
              <w:t xml:space="preserve">остижение цели и выполнение задач Программы позволит перенести акцент в развитии физкультуры и спорта на массовость и снизить уровень </w:t>
            </w:r>
            <w:r w:rsidRPr="00DC22BD">
              <w:rPr>
                <w:color w:val="000000"/>
              </w:rPr>
              <w:lastRenderedPageBreak/>
              <w:t>заболеваемости и травматизма наиболее экономичным способом профилактики заболеваний</w:t>
            </w:r>
          </w:p>
        </w:tc>
      </w:tr>
      <w:tr w:rsidR="00205E18" w:rsidRPr="00994552" w:rsidTr="00C62BF5">
        <w:trPr>
          <w:cantSplit/>
          <w:trHeight w:val="33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rPr>
                <w:color w:val="2D2D2D"/>
              </w:rPr>
            </w:pPr>
            <w:r w:rsidRPr="008C377C">
              <w:rPr>
                <w:color w:val="2D2D2D"/>
              </w:rPr>
              <w:t>Иные платежи (11050240002042853)</w:t>
            </w:r>
          </w:p>
          <w:p w:rsidR="00205E18" w:rsidRPr="008C377C" w:rsidRDefault="00205E18" w:rsidP="00C62BF5">
            <w:pPr>
              <w:rPr>
                <w:color w:val="2D2D2D"/>
              </w:rPr>
            </w:pPr>
            <w:r w:rsidRPr="008C377C">
              <w:rPr>
                <w:color w:val="2D2D2D"/>
              </w:rPr>
              <w:t>Заявочные взносы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A66E6C" w:rsidRDefault="00205E18" w:rsidP="00C62BF5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C377C">
              <w:rPr>
                <w:b/>
                <w:sz w:val="20"/>
                <w:szCs w:val="20"/>
              </w:rPr>
              <w:t>552</w:t>
            </w:r>
            <w:r>
              <w:rPr>
                <w:b/>
                <w:sz w:val="20"/>
                <w:szCs w:val="20"/>
              </w:rPr>
              <w:t>,</w:t>
            </w:r>
            <w:r w:rsidRPr="008C377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D9490A" w:rsidRDefault="00205E18" w:rsidP="00C62BF5"/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DC22BD" w:rsidRDefault="00205E18" w:rsidP="00C62BF5">
            <w:pPr>
              <w:jc w:val="both"/>
              <w:rPr>
                <w:color w:val="000000"/>
              </w:rPr>
            </w:pPr>
          </w:p>
        </w:tc>
      </w:tr>
      <w:tr w:rsidR="00205E18" w:rsidRPr="00994552" w:rsidTr="00C62BF5">
        <w:trPr>
          <w:cantSplit/>
          <w:trHeight w:val="377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205E18" w:rsidRDefault="00205E18" w:rsidP="00C62BF5">
            <w:pPr>
              <w:rPr>
                <w:color w:val="2D2D2D"/>
                <w:szCs w:val="24"/>
              </w:rPr>
            </w:pPr>
            <w:r w:rsidRPr="00F87DD1">
              <w:rPr>
                <w:color w:val="2D2D2D"/>
              </w:rPr>
              <w:t>Приобретение кубков и медалей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A66E6C" w:rsidRDefault="00205E18" w:rsidP="00C62BF5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C377C">
              <w:rPr>
                <w:b/>
                <w:sz w:val="20"/>
                <w:szCs w:val="20"/>
              </w:rPr>
              <w:t>648</w:t>
            </w:r>
            <w:r>
              <w:rPr>
                <w:b/>
                <w:sz w:val="20"/>
                <w:szCs w:val="20"/>
              </w:rPr>
              <w:t>,</w:t>
            </w:r>
            <w:r w:rsidRPr="008C377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87DD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</w:t>
            </w:r>
            <w:r w:rsidRPr="00F87DD1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D9490A" w:rsidRDefault="00205E18" w:rsidP="00C62BF5"/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DC22BD" w:rsidRDefault="00205E18" w:rsidP="00C62BF5">
            <w:pPr>
              <w:jc w:val="both"/>
              <w:rPr>
                <w:color w:val="000000"/>
              </w:rPr>
            </w:pPr>
          </w:p>
        </w:tc>
      </w:tr>
      <w:tr w:rsidR="00205E18" w:rsidRPr="00994552" w:rsidTr="00C62BF5">
        <w:trPr>
          <w:cantSplit/>
          <w:trHeight w:val="10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205E18" w:rsidRPr="005908CB" w:rsidRDefault="00205E18" w:rsidP="00C62BF5">
            <w:pPr>
              <w:rPr>
                <w:color w:val="2D2D2D"/>
              </w:rPr>
            </w:pPr>
            <w:r w:rsidRPr="005908CB">
              <w:rPr>
                <w:color w:val="2D2D2D"/>
              </w:rPr>
              <w:t>Проведение спортивных мероприятий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A66E6C" w:rsidRDefault="00205E18" w:rsidP="00C62BF5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C377C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>,</w:t>
            </w:r>
            <w:r w:rsidRPr="008C377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D9490A" w:rsidRDefault="00205E18" w:rsidP="00C62BF5"/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DC22BD" w:rsidRDefault="00205E18" w:rsidP="00C62BF5">
            <w:pPr>
              <w:jc w:val="both"/>
              <w:rPr>
                <w:color w:val="000000"/>
              </w:rPr>
            </w:pPr>
          </w:p>
        </w:tc>
      </w:tr>
      <w:tr w:rsidR="00205E18" w:rsidRPr="00994552" w:rsidTr="00C62BF5">
        <w:trPr>
          <w:cantSplit/>
          <w:trHeight w:val="51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DC22BD" w:rsidRDefault="00205E18" w:rsidP="00C62BF5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A66E6C" w:rsidRDefault="00205E18" w:rsidP="00C62BF5"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AB5CA2" w:rsidRDefault="00205E18" w:rsidP="00C62BF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DC22BD" w:rsidRDefault="00205E18" w:rsidP="00C62BF5">
            <w:pPr>
              <w:jc w:val="both"/>
              <w:rPr>
                <w:color w:val="000000"/>
              </w:rPr>
            </w:pPr>
          </w:p>
        </w:tc>
      </w:tr>
      <w:tr w:rsidR="00205E18" w:rsidRPr="00994552" w:rsidTr="00C62BF5">
        <w:trPr>
          <w:cantSplit/>
          <w:trHeight w:val="550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570F41" w:rsidRDefault="00205E18" w:rsidP="00C62BF5">
            <w:pPr>
              <w:rPr>
                <w:color w:val="2D2D2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A66E6C" w:rsidRDefault="00205E18" w:rsidP="00C62BF5">
            <w:r>
              <w:t xml:space="preserve">Другие </w:t>
            </w:r>
            <w:r w:rsidRPr="00A66E6C">
              <w:t xml:space="preserve"> источники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A66E6C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A66E6C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A66E6C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Pr="00A66E6C" w:rsidRDefault="00205E18" w:rsidP="00C62B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274E0B" w:rsidRDefault="00205E18" w:rsidP="00C62BF5">
            <w:pPr>
              <w:rPr>
                <w:color w:val="000000"/>
                <w:sz w:val="18"/>
                <w:szCs w:val="18"/>
              </w:rPr>
            </w:pPr>
          </w:p>
        </w:tc>
      </w:tr>
      <w:tr w:rsidR="00205E18" w:rsidRPr="00274E0B" w:rsidTr="00C62BF5">
        <w:trPr>
          <w:cantSplit/>
          <w:trHeight w:val="7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5E18" w:rsidRPr="00DC22BD" w:rsidRDefault="00205E18" w:rsidP="00C62BF5">
            <w:pPr>
              <w:jc w:val="center"/>
              <w:rPr>
                <w:szCs w:val="24"/>
              </w:rPr>
            </w:pPr>
            <w:r w:rsidRPr="00DC22BD">
              <w:rPr>
                <w:szCs w:val="24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5908CB" w:rsidRDefault="00205E18" w:rsidP="00C62BF5">
            <w:pPr>
              <w:rPr>
                <w:b/>
                <w:sz w:val="18"/>
                <w:szCs w:val="18"/>
              </w:rPr>
            </w:pPr>
            <w:r w:rsidRPr="005908CB">
              <w:rPr>
                <w:b/>
                <w:color w:val="2D2D2D"/>
                <w:sz w:val="18"/>
                <w:szCs w:val="18"/>
              </w:rPr>
              <w:t>Проведение организационной работы, направленной на развитие дополнительного образования  в спорте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18" w:rsidRPr="005908CB" w:rsidRDefault="00205E18" w:rsidP="00C62BF5">
            <w:pPr>
              <w:jc w:val="center"/>
              <w:rPr>
                <w:sz w:val="18"/>
                <w:szCs w:val="18"/>
              </w:rPr>
            </w:pPr>
            <w:r w:rsidRPr="005908CB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C377C">
              <w:rPr>
                <w:b/>
                <w:sz w:val="18"/>
                <w:szCs w:val="18"/>
              </w:rPr>
              <w:t>900</w:t>
            </w:r>
            <w:r>
              <w:rPr>
                <w:b/>
                <w:sz w:val="18"/>
                <w:szCs w:val="18"/>
              </w:rPr>
              <w:t>,</w:t>
            </w:r>
            <w:r w:rsidRPr="008C377C">
              <w:rPr>
                <w:b/>
                <w:sz w:val="18"/>
                <w:szCs w:val="18"/>
              </w:rPr>
              <w:t>00</w:t>
            </w:r>
          </w:p>
          <w:p w:rsidR="00205E18" w:rsidRPr="008C377C" w:rsidRDefault="00205E18" w:rsidP="00C62BF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  <w:p w:rsidR="00205E18" w:rsidRPr="008C377C" w:rsidRDefault="00205E18" w:rsidP="00C62BF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C377C">
              <w:rPr>
                <w:b/>
                <w:sz w:val="18"/>
                <w:szCs w:val="18"/>
              </w:rPr>
              <w:t>300</w:t>
            </w:r>
            <w:r>
              <w:rPr>
                <w:b/>
                <w:sz w:val="18"/>
                <w:szCs w:val="18"/>
              </w:rPr>
              <w:t>,</w:t>
            </w:r>
            <w:r w:rsidRPr="008C377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C377C">
              <w:rPr>
                <w:b/>
                <w:sz w:val="18"/>
                <w:szCs w:val="18"/>
              </w:rPr>
              <w:t>300</w:t>
            </w:r>
            <w:r>
              <w:rPr>
                <w:b/>
                <w:sz w:val="18"/>
                <w:szCs w:val="18"/>
              </w:rPr>
              <w:t>,</w:t>
            </w:r>
            <w:r w:rsidRPr="008C377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C377C">
              <w:rPr>
                <w:b/>
                <w:sz w:val="18"/>
                <w:szCs w:val="18"/>
              </w:rPr>
              <w:t>300</w:t>
            </w:r>
            <w:r>
              <w:rPr>
                <w:b/>
                <w:sz w:val="18"/>
                <w:szCs w:val="18"/>
              </w:rPr>
              <w:t>,</w:t>
            </w:r>
            <w:r w:rsidRPr="008C377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18" w:rsidRDefault="00205E18" w:rsidP="00C62BF5">
            <w:pPr>
              <w:rPr>
                <w:sz w:val="18"/>
                <w:szCs w:val="18"/>
              </w:rPr>
            </w:pPr>
          </w:p>
          <w:p w:rsidR="00205E18" w:rsidRPr="005908CB" w:rsidRDefault="00205E18" w:rsidP="00C62BF5">
            <w:pPr>
              <w:rPr>
                <w:sz w:val="18"/>
                <w:szCs w:val="18"/>
              </w:rPr>
            </w:pPr>
            <w:r w:rsidRPr="005908CB">
              <w:rPr>
                <w:sz w:val="18"/>
                <w:szCs w:val="18"/>
              </w:rPr>
              <w:t>МБУ ДО ДЮСШ п. Володарский</w:t>
            </w:r>
          </w:p>
          <w:p w:rsidR="00205E18" w:rsidRPr="005908CB" w:rsidRDefault="00205E18" w:rsidP="00C62BF5">
            <w:pPr>
              <w:rPr>
                <w:sz w:val="18"/>
                <w:szCs w:val="18"/>
              </w:rPr>
            </w:pPr>
          </w:p>
          <w:p w:rsidR="00205E18" w:rsidRPr="005908CB" w:rsidRDefault="00205E18" w:rsidP="00C62BF5">
            <w:pPr>
              <w:rPr>
                <w:sz w:val="18"/>
                <w:szCs w:val="18"/>
              </w:rPr>
            </w:pPr>
          </w:p>
          <w:p w:rsidR="00205E18" w:rsidRPr="005908CB" w:rsidRDefault="00205E18" w:rsidP="00C62BF5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5E18" w:rsidRPr="00274E0B" w:rsidRDefault="00205E18" w:rsidP="00C62BF5">
            <w:pPr>
              <w:rPr>
                <w:sz w:val="18"/>
                <w:szCs w:val="18"/>
              </w:rPr>
            </w:pPr>
          </w:p>
        </w:tc>
      </w:tr>
      <w:tr w:rsidR="00205E18" w:rsidRPr="00274E0B" w:rsidTr="00C62BF5">
        <w:trPr>
          <w:cantSplit/>
          <w:trHeight w:val="232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05E18" w:rsidRPr="00DC22BD" w:rsidRDefault="00205E18" w:rsidP="00C62BF5">
            <w:pPr>
              <w:jc w:val="center"/>
              <w:rPr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205E18" w:rsidRPr="00DC22BD" w:rsidRDefault="00205E18" w:rsidP="00C62BF5">
            <w:pPr>
              <w:rPr>
                <w:color w:val="2D2D2D"/>
                <w:szCs w:val="24"/>
              </w:rPr>
            </w:pPr>
            <w:r w:rsidRPr="00F87DD1">
              <w:rPr>
                <w:color w:val="2D2D2D"/>
              </w:rPr>
              <w:t>Приобретение кубков и медалей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18" w:rsidRPr="005908CB" w:rsidRDefault="00205E18" w:rsidP="00C62BF5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  <w:r w:rsidRPr="008C377C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</w:t>
            </w:r>
            <w:r w:rsidRPr="008C377C">
              <w:rPr>
                <w:sz w:val="18"/>
                <w:szCs w:val="18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E18" w:rsidRPr="00AB5CA2" w:rsidRDefault="00205E18" w:rsidP="00C62BF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05E18" w:rsidRPr="00274E0B" w:rsidRDefault="00205E18" w:rsidP="00C62BF5">
            <w:pPr>
              <w:rPr>
                <w:sz w:val="18"/>
                <w:szCs w:val="18"/>
              </w:rPr>
            </w:pPr>
          </w:p>
        </w:tc>
      </w:tr>
      <w:tr w:rsidR="00205E18" w:rsidRPr="00274E0B" w:rsidTr="00C62BF5">
        <w:trPr>
          <w:cantSplit/>
          <w:trHeight w:val="157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05E18" w:rsidRPr="00DC22BD" w:rsidRDefault="00205E18" w:rsidP="00C62BF5">
            <w:pPr>
              <w:jc w:val="center"/>
              <w:rPr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F87DD1" w:rsidRDefault="00205E18" w:rsidP="00C62BF5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205E18" w:rsidRPr="00DC22BD" w:rsidRDefault="00205E18" w:rsidP="00C62BF5">
            <w:pPr>
              <w:rPr>
                <w:color w:val="2D2D2D"/>
                <w:szCs w:val="24"/>
              </w:rPr>
            </w:pPr>
            <w:r w:rsidRPr="005908CB">
              <w:rPr>
                <w:color w:val="2D2D2D"/>
              </w:rPr>
              <w:t>Проведение спортивных мероприятий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5908CB" w:rsidRDefault="00205E18" w:rsidP="00C62BF5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E18" w:rsidRPr="00AB5CA2" w:rsidRDefault="00205E18" w:rsidP="00C62BF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05E18" w:rsidRPr="00274E0B" w:rsidRDefault="00205E18" w:rsidP="00C62BF5">
            <w:pPr>
              <w:rPr>
                <w:sz w:val="18"/>
                <w:szCs w:val="18"/>
              </w:rPr>
            </w:pPr>
          </w:p>
        </w:tc>
      </w:tr>
      <w:tr w:rsidR="00205E18" w:rsidRPr="00274E0B" w:rsidTr="00C62BF5">
        <w:trPr>
          <w:cantSplit/>
          <w:trHeight w:val="296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05E18" w:rsidRPr="00DC22BD" w:rsidRDefault="00205E18" w:rsidP="00C62BF5">
            <w:pPr>
              <w:jc w:val="center"/>
              <w:rPr>
                <w:szCs w:val="24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E18" w:rsidRPr="00DC22BD" w:rsidRDefault="00205E18" w:rsidP="00C62BF5">
            <w:pPr>
              <w:rPr>
                <w:color w:val="2D2D2D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5908CB" w:rsidRDefault="00205E18" w:rsidP="00C62BF5">
            <w:r>
              <w:t>Бюджет астраханской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E18" w:rsidRPr="00AB5CA2" w:rsidRDefault="00205E18" w:rsidP="00C62BF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05E18" w:rsidRPr="00274E0B" w:rsidRDefault="00205E18" w:rsidP="00C62BF5">
            <w:pPr>
              <w:rPr>
                <w:sz w:val="18"/>
                <w:szCs w:val="18"/>
              </w:rPr>
            </w:pPr>
          </w:p>
        </w:tc>
      </w:tr>
      <w:tr w:rsidR="00205E18" w:rsidRPr="00274E0B" w:rsidTr="00C62BF5">
        <w:trPr>
          <w:cantSplit/>
          <w:trHeight w:val="662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E18" w:rsidRDefault="00205E18" w:rsidP="00C62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A66E6C" w:rsidRDefault="00205E18" w:rsidP="00C62BF5">
            <w:pPr>
              <w:rPr>
                <w:color w:val="2D2D2D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5908CB" w:rsidRDefault="00205E18" w:rsidP="00C62BF5"/>
          <w:p w:rsidR="00205E18" w:rsidRPr="005908CB" w:rsidRDefault="00205E18" w:rsidP="00C62BF5">
            <w:r w:rsidRPr="005908CB">
              <w:t>Другие источники</w:t>
            </w:r>
          </w:p>
          <w:p w:rsidR="00205E18" w:rsidRPr="005908CB" w:rsidRDefault="00205E18" w:rsidP="00C62BF5"/>
          <w:p w:rsidR="00205E18" w:rsidRPr="005908CB" w:rsidRDefault="00205E18" w:rsidP="00C62BF5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Pr="008C377C" w:rsidRDefault="00205E18" w:rsidP="00C62BF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E18" w:rsidRDefault="00205E18" w:rsidP="00C62BF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E18" w:rsidRPr="00274E0B" w:rsidRDefault="00205E18" w:rsidP="00C62BF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05E18" w:rsidRDefault="00205E18" w:rsidP="00205E18">
      <w:pPr>
        <w:pStyle w:val="ConsPlusNormal"/>
        <w:widowControl/>
        <w:ind w:firstLine="0"/>
        <w:jc w:val="center"/>
      </w:pPr>
    </w:p>
    <w:p w:rsidR="00205E18" w:rsidRDefault="00205E18" w:rsidP="00205E18">
      <w:pPr>
        <w:jc w:val="center"/>
      </w:pPr>
    </w:p>
    <w:p w:rsidR="00347A6A" w:rsidRDefault="00347A6A" w:rsidP="00205E18">
      <w:pPr>
        <w:ind w:firstLine="851"/>
        <w:jc w:val="both"/>
        <w:rPr>
          <w:sz w:val="28"/>
          <w:szCs w:val="28"/>
        </w:rPr>
      </w:pPr>
    </w:p>
    <w:p w:rsidR="00205E18" w:rsidRPr="00347A6A" w:rsidRDefault="00347A6A" w:rsidP="00347A6A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205E18" w:rsidRPr="00347A6A" w:rsidSect="002A1BA8">
      <w:pgSz w:w="16838" w:h="11906" w:orient="landscape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487"/>
    <w:multiLevelType w:val="hybridMultilevel"/>
    <w:tmpl w:val="67C0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F0ECE"/>
    <w:multiLevelType w:val="hybridMultilevel"/>
    <w:tmpl w:val="3BCA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05E1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735D2"/>
    <w:rsid w:val="00197BAE"/>
    <w:rsid w:val="001B796C"/>
    <w:rsid w:val="001D0BB6"/>
    <w:rsid w:val="001F715B"/>
    <w:rsid w:val="00205E18"/>
    <w:rsid w:val="0020743C"/>
    <w:rsid w:val="00237597"/>
    <w:rsid w:val="002525DE"/>
    <w:rsid w:val="00274400"/>
    <w:rsid w:val="00290EDC"/>
    <w:rsid w:val="002C4B63"/>
    <w:rsid w:val="002C795F"/>
    <w:rsid w:val="002E4B29"/>
    <w:rsid w:val="0031562F"/>
    <w:rsid w:val="00320A13"/>
    <w:rsid w:val="00321A9F"/>
    <w:rsid w:val="003265D7"/>
    <w:rsid w:val="0032713C"/>
    <w:rsid w:val="00332B77"/>
    <w:rsid w:val="003434A5"/>
    <w:rsid w:val="00347A6A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E6175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03812"/>
    <w:rsid w:val="0091312D"/>
    <w:rsid w:val="0094002E"/>
    <w:rsid w:val="009C6774"/>
    <w:rsid w:val="009D2114"/>
    <w:rsid w:val="00A45827"/>
    <w:rsid w:val="00A62E5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272F5"/>
    <w:rsid w:val="00E50BCF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205E1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05E1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5E18"/>
    <w:rPr>
      <w:b/>
    </w:rPr>
  </w:style>
  <w:style w:type="character" w:customStyle="1" w:styleId="20">
    <w:name w:val="Заголовок 2 Знак"/>
    <w:basedOn w:val="a0"/>
    <w:link w:val="2"/>
    <w:rsid w:val="00205E18"/>
    <w:rPr>
      <w:b/>
      <w:sz w:val="28"/>
    </w:rPr>
  </w:style>
  <w:style w:type="paragraph" w:customStyle="1" w:styleId="ConsPlusNormal">
    <w:name w:val="ConsPlusNormal"/>
    <w:link w:val="ConsPlusNormal0"/>
    <w:rsid w:val="00205E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05E18"/>
    <w:rPr>
      <w:rFonts w:ascii="Arial" w:hAnsi="Arial" w:cs="Arial"/>
    </w:rPr>
  </w:style>
  <w:style w:type="character" w:styleId="a4">
    <w:name w:val="Emphasis"/>
    <w:basedOn w:val="a0"/>
    <w:qFormat/>
    <w:rsid w:val="00205E18"/>
    <w:rPr>
      <w:i/>
      <w:iCs/>
    </w:rPr>
  </w:style>
  <w:style w:type="character" w:customStyle="1" w:styleId="apple-converted-space">
    <w:name w:val="apple-converted-space"/>
    <w:basedOn w:val="a0"/>
    <w:rsid w:val="00205E18"/>
  </w:style>
  <w:style w:type="paragraph" w:customStyle="1" w:styleId="p1">
    <w:name w:val="p1"/>
    <w:basedOn w:val="a"/>
    <w:rsid w:val="00205E18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05E1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05E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05E18"/>
  </w:style>
  <w:style w:type="paragraph" w:customStyle="1" w:styleId="ConsPlusCell">
    <w:name w:val="ConsPlusCell"/>
    <w:uiPriority w:val="99"/>
    <w:rsid w:val="00205E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105</TotalTime>
  <Pages>19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6</cp:revision>
  <cp:lastPrinted>2018-09-27T10:46:00Z</cp:lastPrinted>
  <dcterms:created xsi:type="dcterms:W3CDTF">2018-09-25T07:39:00Z</dcterms:created>
  <dcterms:modified xsi:type="dcterms:W3CDTF">2018-10-24T06:19:00Z</dcterms:modified>
</cp:coreProperties>
</file>