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FE7A34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FE7A34">
              <w:rPr>
                <w:sz w:val="32"/>
                <w:szCs w:val="32"/>
                <w:u w:val="single"/>
              </w:rPr>
              <w:t>12.08.2022 г.</w:t>
            </w:r>
          </w:p>
        </w:tc>
        <w:tc>
          <w:tcPr>
            <w:tcW w:w="4927" w:type="dxa"/>
          </w:tcPr>
          <w:p w:rsidR="0005118A" w:rsidRPr="002F5DD7" w:rsidRDefault="0005118A" w:rsidP="00FE7A34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FE7A34">
              <w:rPr>
                <w:sz w:val="32"/>
                <w:szCs w:val="32"/>
                <w:u w:val="single"/>
              </w:rPr>
              <w:t>1053</w:t>
            </w:r>
          </w:p>
        </w:tc>
      </w:tr>
    </w:tbl>
    <w:p w:rsidR="00FE7A34" w:rsidRDefault="00FE7A34" w:rsidP="00FE7A34">
      <w:pPr>
        <w:ind w:firstLine="851"/>
        <w:jc w:val="both"/>
        <w:rPr>
          <w:sz w:val="28"/>
          <w:szCs w:val="28"/>
        </w:rPr>
      </w:pPr>
    </w:p>
    <w:p w:rsidR="00FE7A34" w:rsidRPr="00FE7A34" w:rsidRDefault="00FE7A34" w:rsidP="00FE7A34">
      <w:pPr>
        <w:ind w:firstLine="851"/>
        <w:jc w:val="both"/>
        <w:rPr>
          <w:sz w:val="28"/>
          <w:szCs w:val="28"/>
        </w:rPr>
      </w:pPr>
      <w:r w:rsidRPr="00FE7A34">
        <w:rPr>
          <w:sz w:val="28"/>
          <w:szCs w:val="28"/>
        </w:rPr>
        <w:t>Об утверждении административного регламента</w:t>
      </w:r>
    </w:p>
    <w:p w:rsidR="00FE7A34" w:rsidRPr="00FE7A34" w:rsidRDefault="00FE7A34" w:rsidP="00FE7A34">
      <w:pPr>
        <w:ind w:firstLine="851"/>
        <w:jc w:val="both"/>
        <w:rPr>
          <w:sz w:val="28"/>
          <w:szCs w:val="28"/>
        </w:rPr>
      </w:pPr>
      <w:r w:rsidRPr="00FE7A34">
        <w:rPr>
          <w:sz w:val="28"/>
          <w:szCs w:val="28"/>
        </w:rPr>
        <w:t>Администрации муниципального образования</w:t>
      </w:r>
    </w:p>
    <w:p w:rsidR="00FE7A34" w:rsidRDefault="00FE7A34" w:rsidP="00FE7A34">
      <w:pPr>
        <w:ind w:firstLine="851"/>
        <w:jc w:val="both"/>
        <w:rPr>
          <w:sz w:val="28"/>
          <w:szCs w:val="28"/>
        </w:rPr>
      </w:pPr>
      <w:r w:rsidRPr="00FE7A34">
        <w:rPr>
          <w:sz w:val="28"/>
          <w:szCs w:val="28"/>
        </w:rPr>
        <w:t xml:space="preserve">«Володарский район» по предоставлению </w:t>
      </w:r>
    </w:p>
    <w:p w:rsidR="00FE7A34" w:rsidRDefault="00FE7A34" w:rsidP="00FE7A34">
      <w:pPr>
        <w:ind w:firstLine="851"/>
        <w:jc w:val="both"/>
        <w:rPr>
          <w:sz w:val="28"/>
          <w:szCs w:val="28"/>
        </w:rPr>
      </w:pPr>
      <w:r w:rsidRPr="00FE7A34">
        <w:rPr>
          <w:sz w:val="28"/>
          <w:szCs w:val="28"/>
        </w:rPr>
        <w:t xml:space="preserve">муниципальной услуги «Установление сервитута </w:t>
      </w:r>
    </w:p>
    <w:p w:rsidR="00FE7A34" w:rsidRDefault="00FE7A34" w:rsidP="00FE7A34">
      <w:pPr>
        <w:ind w:firstLine="851"/>
        <w:jc w:val="both"/>
        <w:rPr>
          <w:sz w:val="28"/>
          <w:szCs w:val="28"/>
        </w:rPr>
      </w:pPr>
      <w:r w:rsidRPr="00FE7A34">
        <w:rPr>
          <w:sz w:val="28"/>
          <w:szCs w:val="28"/>
        </w:rPr>
        <w:t xml:space="preserve">в отношении земельного участка, находящегося </w:t>
      </w:r>
    </w:p>
    <w:p w:rsidR="00FE7A34" w:rsidRDefault="00FE7A34" w:rsidP="00FE7A34">
      <w:pPr>
        <w:ind w:firstLine="851"/>
        <w:jc w:val="both"/>
        <w:rPr>
          <w:sz w:val="28"/>
          <w:szCs w:val="28"/>
        </w:rPr>
      </w:pPr>
      <w:r w:rsidRPr="00FE7A34">
        <w:rPr>
          <w:sz w:val="28"/>
          <w:szCs w:val="28"/>
        </w:rPr>
        <w:t xml:space="preserve">в государственной или муниципальной </w:t>
      </w:r>
    </w:p>
    <w:p w:rsidR="00FE7A34" w:rsidRDefault="00FE7A34" w:rsidP="00FE7A34">
      <w:pPr>
        <w:ind w:firstLine="851"/>
        <w:jc w:val="both"/>
        <w:rPr>
          <w:sz w:val="28"/>
          <w:szCs w:val="28"/>
        </w:rPr>
      </w:pPr>
      <w:r w:rsidRPr="00FE7A34">
        <w:rPr>
          <w:sz w:val="28"/>
          <w:szCs w:val="28"/>
        </w:rPr>
        <w:t xml:space="preserve">собственности или государственная собственность </w:t>
      </w:r>
    </w:p>
    <w:p w:rsidR="00FE7A34" w:rsidRDefault="00FE7A34" w:rsidP="00FE7A34">
      <w:pPr>
        <w:ind w:firstLine="851"/>
        <w:jc w:val="both"/>
        <w:rPr>
          <w:sz w:val="28"/>
          <w:szCs w:val="28"/>
        </w:rPr>
      </w:pPr>
      <w:r w:rsidRPr="00FE7A34">
        <w:rPr>
          <w:sz w:val="28"/>
          <w:szCs w:val="28"/>
        </w:rPr>
        <w:t xml:space="preserve">на который не разграничена» на территории </w:t>
      </w:r>
    </w:p>
    <w:p w:rsidR="00FE7A34" w:rsidRPr="00FE7A34" w:rsidRDefault="00FE7A34" w:rsidP="00FE7A34">
      <w:pPr>
        <w:ind w:firstLine="851"/>
        <w:jc w:val="both"/>
        <w:rPr>
          <w:sz w:val="28"/>
          <w:szCs w:val="28"/>
        </w:rPr>
      </w:pPr>
      <w:r w:rsidRPr="00FE7A34">
        <w:rPr>
          <w:sz w:val="28"/>
          <w:szCs w:val="28"/>
        </w:rPr>
        <w:t>муниципального образования «Володарский район»</w:t>
      </w:r>
    </w:p>
    <w:p w:rsidR="00FE7A34" w:rsidRDefault="00FE7A34" w:rsidP="00FE7A34">
      <w:pPr>
        <w:ind w:firstLine="851"/>
        <w:jc w:val="both"/>
        <w:rPr>
          <w:sz w:val="28"/>
          <w:szCs w:val="28"/>
        </w:rPr>
      </w:pPr>
    </w:p>
    <w:p w:rsidR="00FE7A34" w:rsidRPr="00FE7A34" w:rsidRDefault="00FE7A34" w:rsidP="00FE7A34">
      <w:pPr>
        <w:ind w:firstLine="851"/>
        <w:jc w:val="both"/>
        <w:rPr>
          <w:sz w:val="28"/>
          <w:szCs w:val="28"/>
        </w:rPr>
      </w:pPr>
      <w:r w:rsidRPr="00FE7A34">
        <w:rPr>
          <w:sz w:val="28"/>
          <w:szCs w:val="28"/>
        </w:rPr>
        <w:t>В целях повышения доступности и качества предоставления муниципальной услуги,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29.12.2017 № 479 «О внесении изменений в Федеральный закон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качестве методических рекомендаций для разработки региональных (муниципальных) административных регламентов предоставления услуг, Постановлением администрации муниципального образования «Володарский район» от 14.05.2012г.</w:t>
      </w:r>
      <w:r w:rsidRPr="00FE7A34">
        <w:rPr>
          <w:sz w:val="28"/>
          <w:szCs w:val="28"/>
        </w:rPr>
        <w:tab/>
        <w:t>№ 940 «О порядке разработки и утверждения</w:t>
      </w:r>
      <w:r>
        <w:rPr>
          <w:sz w:val="28"/>
          <w:szCs w:val="28"/>
        </w:rPr>
        <w:t xml:space="preserve"> </w:t>
      </w:r>
      <w:r w:rsidRPr="00FE7A34">
        <w:rPr>
          <w:sz w:val="28"/>
          <w:szCs w:val="28"/>
        </w:rPr>
        <w:t>административных регламентов предоставления муниципальных услуг», администрация муниципального образования «Володарский район»</w:t>
      </w:r>
    </w:p>
    <w:p w:rsidR="00FE7A34" w:rsidRDefault="00FE7A34" w:rsidP="00FE7A34">
      <w:pPr>
        <w:ind w:firstLine="851"/>
        <w:jc w:val="both"/>
        <w:rPr>
          <w:sz w:val="28"/>
          <w:szCs w:val="28"/>
        </w:rPr>
      </w:pPr>
    </w:p>
    <w:p w:rsidR="00FE7A34" w:rsidRPr="00FE7A34" w:rsidRDefault="00FE7A34" w:rsidP="00FE7A34">
      <w:pPr>
        <w:jc w:val="both"/>
        <w:rPr>
          <w:sz w:val="28"/>
          <w:szCs w:val="28"/>
        </w:rPr>
      </w:pPr>
      <w:r w:rsidRPr="00FE7A34">
        <w:rPr>
          <w:sz w:val="28"/>
          <w:szCs w:val="28"/>
        </w:rPr>
        <w:t>ПОСТАНОВЛЯЕТ:</w:t>
      </w:r>
    </w:p>
    <w:p w:rsidR="00FE7A34" w:rsidRDefault="00FE7A34" w:rsidP="00FE7A34">
      <w:pPr>
        <w:ind w:firstLine="851"/>
        <w:jc w:val="both"/>
        <w:rPr>
          <w:sz w:val="28"/>
          <w:szCs w:val="28"/>
        </w:rPr>
      </w:pPr>
    </w:p>
    <w:p w:rsidR="00FE7A34" w:rsidRPr="00FE7A34" w:rsidRDefault="00FE7A34" w:rsidP="00FE7A34">
      <w:pPr>
        <w:ind w:firstLine="851"/>
        <w:jc w:val="both"/>
        <w:rPr>
          <w:sz w:val="28"/>
          <w:szCs w:val="28"/>
        </w:rPr>
      </w:pPr>
      <w:r w:rsidRPr="00FE7A34">
        <w:rPr>
          <w:sz w:val="28"/>
          <w:szCs w:val="28"/>
        </w:rPr>
        <w:t>1.</w:t>
      </w:r>
      <w:r w:rsidRPr="00FE7A34">
        <w:rPr>
          <w:sz w:val="28"/>
          <w:szCs w:val="28"/>
        </w:rPr>
        <w:tab/>
        <w:t>Утвердить прилагаемый административный Регламент администрации муниципального образования "Володарский район"</w:t>
      </w:r>
      <w:r>
        <w:rPr>
          <w:sz w:val="28"/>
          <w:szCs w:val="28"/>
        </w:rPr>
        <w:t xml:space="preserve"> </w:t>
      </w:r>
      <w:r w:rsidRPr="00FE7A34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FE7A34">
        <w:rPr>
          <w:sz w:val="28"/>
          <w:szCs w:val="28"/>
        </w:rPr>
        <w:t xml:space="preserve">муниципальной услуги «Установление сервитута в отношении земельного участка, находящегося в государственной или муниципальной </w:t>
      </w:r>
      <w:r w:rsidRPr="00FE7A34">
        <w:rPr>
          <w:sz w:val="28"/>
          <w:szCs w:val="28"/>
        </w:rPr>
        <w:lastRenderedPageBreak/>
        <w:t>собственности или государственная собственность на который не разграничена» на территории муниципального образования «Володарский район».</w:t>
      </w:r>
    </w:p>
    <w:p w:rsidR="00FE7A34" w:rsidRPr="00FE7A34" w:rsidRDefault="00FE7A34" w:rsidP="00FE7A34">
      <w:pPr>
        <w:ind w:firstLine="851"/>
        <w:jc w:val="both"/>
        <w:rPr>
          <w:sz w:val="28"/>
          <w:szCs w:val="28"/>
        </w:rPr>
      </w:pPr>
      <w:r w:rsidRPr="00FE7A34">
        <w:rPr>
          <w:sz w:val="28"/>
          <w:szCs w:val="28"/>
        </w:rPr>
        <w:t>2.</w:t>
      </w:r>
      <w:r w:rsidRPr="00FE7A34">
        <w:rPr>
          <w:sz w:val="28"/>
          <w:szCs w:val="28"/>
        </w:rPr>
        <w:tab/>
        <w:t>Отделу земельных отношений администрации муниципального образования " Володарский район " обеспечить исполнение административного Регламента, указанного в пункте 1 настоящего Постановления администрации муниципального образования "Володарский район".</w:t>
      </w:r>
    </w:p>
    <w:p w:rsidR="00FE7A34" w:rsidRPr="00FE7A34" w:rsidRDefault="00FE7A34" w:rsidP="00FE7A34">
      <w:pPr>
        <w:ind w:firstLine="851"/>
        <w:jc w:val="both"/>
        <w:rPr>
          <w:sz w:val="28"/>
          <w:szCs w:val="28"/>
        </w:rPr>
      </w:pPr>
      <w:r w:rsidRPr="00FE7A34">
        <w:rPr>
          <w:sz w:val="28"/>
          <w:szCs w:val="28"/>
        </w:rPr>
        <w:t>3.</w:t>
      </w:r>
      <w:r w:rsidRPr="00FE7A34">
        <w:rPr>
          <w:sz w:val="28"/>
          <w:szCs w:val="28"/>
        </w:rPr>
        <w:tab/>
        <w:t>Исполняющему обязанности главного редактора МАУ «Редакция газеты «Заря Каспия» опубликовать постановление в районной газете «Заря Каспия».</w:t>
      </w:r>
    </w:p>
    <w:p w:rsidR="00FE7A34" w:rsidRPr="00FE7A34" w:rsidRDefault="00FE7A34" w:rsidP="00FE7A34">
      <w:pPr>
        <w:ind w:firstLine="851"/>
        <w:jc w:val="both"/>
        <w:rPr>
          <w:sz w:val="28"/>
          <w:szCs w:val="28"/>
        </w:rPr>
      </w:pPr>
      <w:r w:rsidRPr="00FE7A34">
        <w:rPr>
          <w:sz w:val="28"/>
          <w:szCs w:val="28"/>
        </w:rPr>
        <w:t>4.</w:t>
      </w:r>
      <w:r w:rsidRPr="00FE7A34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обеспечить размещение административного Регламента, указанного в пункте 1 настоящего Постановления администрации муниципального образования "Володарский район ":</w:t>
      </w:r>
    </w:p>
    <w:p w:rsidR="00FE7A34" w:rsidRPr="00FE7A34" w:rsidRDefault="00FE7A34" w:rsidP="00FE7A34">
      <w:pPr>
        <w:ind w:firstLine="851"/>
        <w:jc w:val="both"/>
        <w:rPr>
          <w:sz w:val="28"/>
          <w:szCs w:val="28"/>
        </w:rPr>
      </w:pPr>
      <w:r w:rsidRPr="00FE7A34">
        <w:rPr>
          <w:sz w:val="28"/>
          <w:szCs w:val="28"/>
        </w:rPr>
        <w:t>-</w:t>
      </w:r>
      <w:r w:rsidRPr="00FE7A34">
        <w:rPr>
          <w:sz w:val="28"/>
          <w:szCs w:val="28"/>
        </w:rPr>
        <w:tab/>
        <w:t>в государственных информационных системах http://gosuslugi.astrobl.ru и http://www.gosuslugi.ru.;</w:t>
      </w:r>
    </w:p>
    <w:p w:rsidR="00FE7A34" w:rsidRPr="00FE7A34" w:rsidRDefault="00FE7A34" w:rsidP="00FE7A34">
      <w:pPr>
        <w:ind w:firstLine="851"/>
        <w:jc w:val="both"/>
        <w:rPr>
          <w:sz w:val="28"/>
          <w:szCs w:val="28"/>
        </w:rPr>
      </w:pPr>
      <w:r w:rsidRPr="00FE7A34">
        <w:rPr>
          <w:sz w:val="28"/>
          <w:szCs w:val="28"/>
        </w:rPr>
        <w:t>-</w:t>
      </w:r>
      <w:r w:rsidRPr="00FE7A34">
        <w:rPr>
          <w:sz w:val="28"/>
          <w:szCs w:val="28"/>
        </w:rPr>
        <w:tab/>
        <w:t>на официальном сайте администрации муниципального образования "Володарский район" во вкладке "Административные регламенты".</w:t>
      </w:r>
    </w:p>
    <w:p w:rsidR="00FE7A34" w:rsidRPr="00FE7A34" w:rsidRDefault="00FE7A34" w:rsidP="00FE7A34">
      <w:pPr>
        <w:ind w:firstLine="851"/>
        <w:jc w:val="both"/>
        <w:rPr>
          <w:sz w:val="28"/>
          <w:szCs w:val="28"/>
        </w:rPr>
      </w:pPr>
      <w:r w:rsidRPr="00FE7A34">
        <w:rPr>
          <w:sz w:val="28"/>
          <w:szCs w:val="28"/>
        </w:rPr>
        <w:t>5.</w:t>
      </w:r>
      <w:r w:rsidRPr="00FE7A34">
        <w:rPr>
          <w:sz w:val="28"/>
          <w:szCs w:val="28"/>
        </w:rPr>
        <w:tab/>
        <w:t>Организационному отделу администрации МО «Володарский район» направить настоящее Постановление администрации муниципального образования "Володарский район"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FE7A34" w:rsidRPr="00FE7A34" w:rsidRDefault="00FE7A34" w:rsidP="00FE7A34">
      <w:pPr>
        <w:ind w:firstLine="851"/>
        <w:jc w:val="both"/>
        <w:rPr>
          <w:sz w:val="28"/>
          <w:szCs w:val="28"/>
        </w:rPr>
      </w:pPr>
      <w:r w:rsidRPr="00FE7A34">
        <w:rPr>
          <w:sz w:val="28"/>
          <w:szCs w:val="28"/>
        </w:rPr>
        <w:t>6.</w:t>
      </w:r>
      <w:r w:rsidRPr="00FE7A34">
        <w:rPr>
          <w:sz w:val="28"/>
          <w:szCs w:val="28"/>
        </w:rPr>
        <w:tab/>
        <w:t>Постановление вступает в силу с момента его официального опубликования.</w:t>
      </w:r>
    </w:p>
    <w:p w:rsidR="00E67028" w:rsidRDefault="00FE7A34" w:rsidP="00FE7A34">
      <w:pPr>
        <w:ind w:firstLine="851"/>
        <w:jc w:val="both"/>
        <w:rPr>
          <w:sz w:val="28"/>
          <w:szCs w:val="28"/>
        </w:rPr>
      </w:pPr>
      <w:r w:rsidRPr="00FE7A34">
        <w:rPr>
          <w:sz w:val="28"/>
          <w:szCs w:val="28"/>
        </w:rPr>
        <w:t>7.</w:t>
      </w:r>
      <w:r w:rsidRPr="00FE7A34">
        <w:rPr>
          <w:sz w:val="28"/>
          <w:szCs w:val="28"/>
        </w:rPr>
        <w:tab/>
        <w:t>Контроль за исполнением настоящего постановления возложить на и.о. заместителя главы администрации МО «Володарский район» по оперативной работе Джумамухамбетову И.В.</w:t>
      </w:r>
    </w:p>
    <w:p w:rsidR="00FE7A34" w:rsidRDefault="00FE7A34" w:rsidP="00FE7A34">
      <w:pPr>
        <w:ind w:firstLine="851"/>
        <w:jc w:val="both"/>
        <w:rPr>
          <w:sz w:val="28"/>
          <w:szCs w:val="28"/>
        </w:rPr>
      </w:pPr>
    </w:p>
    <w:p w:rsidR="00FE7A34" w:rsidRDefault="00FE7A34" w:rsidP="00FE7A34">
      <w:pPr>
        <w:ind w:firstLine="851"/>
        <w:jc w:val="both"/>
        <w:rPr>
          <w:sz w:val="28"/>
          <w:szCs w:val="28"/>
        </w:rPr>
      </w:pPr>
    </w:p>
    <w:p w:rsidR="00FE7A34" w:rsidRDefault="00FE7A34" w:rsidP="00FE7A34">
      <w:pPr>
        <w:ind w:firstLine="851"/>
        <w:jc w:val="both"/>
        <w:rPr>
          <w:sz w:val="28"/>
          <w:szCs w:val="28"/>
        </w:rPr>
      </w:pPr>
    </w:p>
    <w:p w:rsidR="00FE7A34" w:rsidRDefault="00FE7A34" w:rsidP="00FE7A34">
      <w:pPr>
        <w:ind w:firstLine="851"/>
        <w:jc w:val="both"/>
        <w:rPr>
          <w:sz w:val="28"/>
          <w:szCs w:val="28"/>
        </w:rPr>
      </w:pPr>
    </w:p>
    <w:p w:rsidR="00FE7A34" w:rsidRDefault="00FE7A34" w:rsidP="00FE7A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E7A34" w:rsidRDefault="00FE7A34" w:rsidP="00FE7A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Х.Г. Исмуханов</w:t>
      </w:r>
    </w:p>
    <w:p w:rsidR="00FE7A34" w:rsidRPr="00FE7A34" w:rsidRDefault="00FE7A34" w:rsidP="00FE7A34">
      <w:pPr>
        <w:rPr>
          <w:sz w:val="28"/>
          <w:szCs w:val="28"/>
        </w:rPr>
      </w:pPr>
    </w:p>
    <w:p w:rsidR="00FE7A34" w:rsidRPr="00FE7A34" w:rsidRDefault="00FE7A34" w:rsidP="00FE7A34">
      <w:pPr>
        <w:rPr>
          <w:sz w:val="28"/>
          <w:szCs w:val="28"/>
        </w:rPr>
      </w:pPr>
    </w:p>
    <w:p w:rsidR="00FE7A34" w:rsidRPr="00FE7A34" w:rsidRDefault="00FE7A34" w:rsidP="00FE7A34">
      <w:pPr>
        <w:rPr>
          <w:sz w:val="28"/>
          <w:szCs w:val="28"/>
        </w:rPr>
      </w:pPr>
    </w:p>
    <w:p w:rsidR="00FE7A34" w:rsidRPr="00FE7A34" w:rsidRDefault="00FE7A34" w:rsidP="00FE7A34">
      <w:pPr>
        <w:rPr>
          <w:sz w:val="28"/>
          <w:szCs w:val="28"/>
        </w:rPr>
      </w:pPr>
    </w:p>
    <w:p w:rsidR="00FE7A34" w:rsidRPr="00FE7A34" w:rsidRDefault="00FE7A34" w:rsidP="00FE7A34">
      <w:pPr>
        <w:rPr>
          <w:sz w:val="28"/>
          <w:szCs w:val="28"/>
        </w:rPr>
      </w:pPr>
    </w:p>
    <w:p w:rsidR="00FE7A34" w:rsidRDefault="00FE7A34" w:rsidP="00FE7A34">
      <w:pPr>
        <w:rPr>
          <w:sz w:val="28"/>
          <w:szCs w:val="28"/>
        </w:rPr>
      </w:pPr>
    </w:p>
    <w:p w:rsidR="00FE7A34" w:rsidRDefault="00FE7A34" w:rsidP="00FE7A34">
      <w:pPr>
        <w:rPr>
          <w:sz w:val="28"/>
          <w:szCs w:val="28"/>
        </w:rPr>
      </w:pPr>
    </w:p>
    <w:p w:rsidR="00FE7A34" w:rsidRDefault="00FE7A34" w:rsidP="00FE7A34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E7A34" w:rsidRDefault="00FE7A34" w:rsidP="00FE7A34">
      <w:pPr>
        <w:tabs>
          <w:tab w:val="left" w:pos="2100"/>
        </w:tabs>
        <w:rPr>
          <w:sz w:val="28"/>
          <w:szCs w:val="28"/>
        </w:rPr>
      </w:pPr>
    </w:p>
    <w:p w:rsidR="00FE7A34" w:rsidRDefault="00FE7A34" w:rsidP="00FE7A34">
      <w:pPr>
        <w:tabs>
          <w:tab w:val="left" w:pos="2100"/>
        </w:tabs>
        <w:rPr>
          <w:sz w:val="28"/>
          <w:szCs w:val="28"/>
        </w:rPr>
      </w:pPr>
    </w:p>
    <w:p w:rsidR="00FE7A34" w:rsidRPr="00FE7A34" w:rsidRDefault="00FE7A34" w:rsidP="00FE7A34">
      <w:pPr>
        <w:tabs>
          <w:tab w:val="left" w:pos="2100"/>
        </w:tabs>
        <w:ind w:firstLine="851"/>
        <w:jc w:val="right"/>
        <w:rPr>
          <w:sz w:val="24"/>
          <w:szCs w:val="24"/>
        </w:rPr>
      </w:pPr>
      <w:r w:rsidRPr="00FE7A34">
        <w:rPr>
          <w:sz w:val="24"/>
          <w:szCs w:val="24"/>
        </w:rPr>
        <w:t>Приложение №1</w:t>
      </w:r>
    </w:p>
    <w:p w:rsidR="00FE7A34" w:rsidRPr="00FE7A34" w:rsidRDefault="00FE7A34" w:rsidP="00FE7A34">
      <w:pPr>
        <w:tabs>
          <w:tab w:val="left" w:pos="2100"/>
        </w:tabs>
        <w:ind w:firstLine="851"/>
        <w:jc w:val="right"/>
        <w:rPr>
          <w:sz w:val="24"/>
          <w:szCs w:val="24"/>
        </w:rPr>
      </w:pPr>
      <w:r w:rsidRPr="00FE7A34">
        <w:rPr>
          <w:sz w:val="24"/>
          <w:szCs w:val="24"/>
        </w:rPr>
        <w:t>к постановлению администрации</w:t>
      </w:r>
    </w:p>
    <w:p w:rsidR="00FE7A34" w:rsidRPr="00FE7A34" w:rsidRDefault="00FE7A34" w:rsidP="00FE7A34">
      <w:pPr>
        <w:tabs>
          <w:tab w:val="left" w:pos="2100"/>
        </w:tabs>
        <w:ind w:firstLine="851"/>
        <w:jc w:val="right"/>
        <w:rPr>
          <w:sz w:val="24"/>
          <w:szCs w:val="24"/>
        </w:rPr>
      </w:pPr>
      <w:r w:rsidRPr="00FE7A34">
        <w:rPr>
          <w:sz w:val="24"/>
          <w:szCs w:val="24"/>
        </w:rPr>
        <w:t>МО «Володарский район»</w:t>
      </w:r>
    </w:p>
    <w:p w:rsidR="00FE7A34" w:rsidRPr="00FE7A34" w:rsidRDefault="00FE7A34" w:rsidP="00FE7A34">
      <w:pPr>
        <w:tabs>
          <w:tab w:val="left" w:pos="2100"/>
        </w:tabs>
        <w:ind w:firstLine="851"/>
        <w:jc w:val="right"/>
        <w:rPr>
          <w:sz w:val="24"/>
          <w:szCs w:val="24"/>
        </w:rPr>
      </w:pPr>
      <w:r w:rsidRPr="00FE7A34">
        <w:rPr>
          <w:sz w:val="24"/>
          <w:szCs w:val="24"/>
        </w:rPr>
        <w:t xml:space="preserve">от </w:t>
      </w:r>
      <w:r w:rsidRPr="00FE7A34">
        <w:rPr>
          <w:sz w:val="24"/>
          <w:szCs w:val="24"/>
          <w:u w:val="single"/>
        </w:rPr>
        <w:t>12.08.2022 г. № 1053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center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Административный регламент предоставления муниципальной услуги «Установление сервитута в отношении земельного участка, находящегося в государственной или</w:t>
      </w:r>
    </w:p>
    <w:p w:rsidR="00FE7A34" w:rsidRPr="00FE7A34" w:rsidRDefault="00FE7A34" w:rsidP="00FE7A34">
      <w:pPr>
        <w:ind w:firstLine="851"/>
        <w:jc w:val="center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муниципальной собственности или государственная собственность на который не разграничена» на территории муниципального образования «Володарский район»</w:t>
      </w:r>
    </w:p>
    <w:p w:rsidR="00FE7A34" w:rsidRPr="00FE7A34" w:rsidRDefault="00FE7A34" w:rsidP="00FE7A34">
      <w:pPr>
        <w:ind w:firstLine="851"/>
        <w:jc w:val="center"/>
        <w:rPr>
          <w:b/>
          <w:sz w:val="24"/>
          <w:szCs w:val="24"/>
        </w:rPr>
      </w:pPr>
    </w:p>
    <w:p w:rsidR="00FE7A34" w:rsidRPr="00FE7A34" w:rsidRDefault="00FE7A34" w:rsidP="00FE7A34">
      <w:pPr>
        <w:ind w:firstLine="851"/>
        <w:jc w:val="center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Общие положения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1.1.</w:t>
      </w:r>
      <w:r w:rsidRPr="00FE7A34">
        <w:rPr>
          <w:sz w:val="24"/>
          <w:szCs w:val="24"/>
        </w:rPr>
        <w:tab/>
        <w:t>Административный регламент предоставления муниципальной услуги «Установление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администрации муниципального образования «Володарский район»</w:t>
      </w:r>
    </w:p>
    <w:p w:rsidR="00FE7A34" w:rsidRPr="00FE7A34" w:rsidRDefault="00FE7A34" w:rsidP="00FE7A34">
      <w:pPr>
        <w:ind w:firstLine="851"/>
        <w:jc w:val="center"/>
        <w:rPr>
          <w:sz w:val="24"/>
          <w:szCs w:val="24"/>
        </w:rPr>
      </w:pPr>
      <w:r w:rsidRPr="00FE7A34">
        <w:rPr>
          <w:b/>
          <w:sz w:val="24"/>
          <w:szCs w:val="24"/>
        </w:rPr>
        <w:t>Круг Заявителей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1.2.</w:t>
      </w:r>
      <w:r w:rsidRPr="00FE7A34">
        <w:rPr>
          <w:sz w:val="24"/>
          <w:szCs w:val="24"/>
        </w:rPr>
        <w:tab/>
        <w:t>Заявителями на получение муниципальной услуги являются физические лица, юридические лица и индивидуальные предприниматели.</w:t>
      </w:r>
    </w:p>
    <w:p w:rsidR="00FE7A34" w:rsidRPr="00FE7A34" w:rsidRDefault="00FE7A34" w:rsidP="00FE7A34">
      <w:pPr>
        <w:ind w:firstLine="851"/>
        <w:jc w:val="center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1.3.</w:t>
      </w:r>
      <w:r w:rsidRPr="00FE7A34">
        <w:rPr>
          <w:sz w:val="24"/>
          <w:szCs w:val="24"/>
        </w:rPr>
        <w:tab/>
        <w:t>Информирование о порядке предоставления муниципальной услуги осуществляется: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1)</w:t>
      </w:r>
      <w:r w:rsidRPr="00FE7A34">
        <w:rPr>
          <w:sz w:val="24"/>
          <w:szCs w:val="24"/>
        </w:rPr>
        <w:tab/>
        <w:t>непосредственно при личном приеме заявителя в администрацию муниципального образования «Володарский район» (далее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2)</w:t>
      </w:r>
      <w:r w:rsidRPr="00FE7A34">
        <w:rPr>
          <w:sz w:val="24"/>
          <w:szCs w:val="24"/>
        </w:rPr>
        <w:tab/>
        <w:t>по телефону Уполномоченным органом или многофункционального центра;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3)</w:t>
      </w:r>
      <w:r w:rsidRPr="00FE7A34">
        <w:rPr>
          <w:sz w:val="24"/>
          <w:szCs w:val="24"/>
        </w:rPr>
        <w:tab/>
        <w:t>письменно, в том числе посредством электронной почты, факсимильной связи;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4)</w:t>
      </w:r>
      <w:r w:rsidRPr="00FE7A34">
        <w:rPr>
          <w:sz w:val="24"/>
          <w:szCs w:val="24"/>
        </w:rPr>
        <w:tab/>
        <w:t>посредством размещения в открытой и доступной форме информации: в федеральной государственной информационной системе</w:t>
      </w:r>
      <w:r>
        <w:rPr>
          <w:sz w:val="24"/>
          <w:szCs w:val="24"/>
        </w:rPr>
        <w:t xml:space="preserve"> </w:t>
      </w:r>
      <w:r w:rsidRPr="00FE7A34">
        <w:rPr>
          <w:sz w:val="24"/>
          <w:szCs w:val="24"/>
        </w:rPr>
        <w:t>«Единый портал</w:t>
      </w:r>
      <w:r>
        <w:rPr>
          <w:sz w:val="24"/>
          <w:szCs w:val="24"/>
        </w:rPr>
        <w:t xml:space="preserve"> </w:t>
      </w:r>
      <w:r w:rsidRPr="00FE7A34">
        <w:rPr>
          <w:sz w:val="24"/>
          <w:szCs w:val="24"/>
        </w:rPr>
        <w:t>государственных и муниципальных услуг</w:t>
      </w:r>
      <w:r w:rsidRPr="00FE7A34">
        <w:rPr>
          <w:sz w:val="24"/>
          <w:szCs w:val="24"/>
        </w:rPr>
        <w:tab/>
        <w:t>(функций)»</w:t>
      </w:r>
      <w:r w:rsidRPr="00FE7A34">
        <w:rPr>
          <w:sz w:val="24"/>
          <w:szCs w:val="24"/>
        </w:rPr>
        <w:tab/>
        <w:t>(https://www.gosuslugi.ru/) (далее - ЕПГУ);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на официальном сайте Уполномоченного органа (http://www.regionvol.ru);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5)</w:t>
      </w:r>
      <w:r w:rsidRPr="00FE7A34">
        <w:rPr>
          <w:sz w:val="24"/>
          <w:szCs w:val="24"/>
        </w:rPr>
        <w:tab/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1.4.</w:t>
      </w:r>
      <w:r w:rsidRPr="00FE7A34">
        <w:rPr>
          <w:sz w:val="24"/>
          <w:szCs w:val="24"/>
        </w:rPr>
        <w:tab/>
        <w:t>Информирование осуществляется по вопросам, касающимся: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справочной информации о работе Уполномоченного органа</w:t>
      </w:r>
      <w:r w:rsidRPr="00FE7A34">
        <w:rPr>
          <w:sz w:val="24"/>
          <w:szCs w:val="24"/>
        </w:rPr>
        <w:tab/>
        <w:t>(структурных подразделений Уполномоченного органа);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порядка и сроков предоставления муниципальной услуги;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порядка досудебного</w:t>
      </w:r>
      <w:r w:rsidRPr="00FE7A34">
        <w:rPr>
          <w:sz w:val="24"/>
          <w:szCs w:val="24"/>
        </w:rPr>
        <w:tab/>
        <w:t>(внесудебного) обжалования действий</w:t>
      </w:r>
      <w:r w:rsidRPr="00FE7A34">
        <w:rPr>
          <w:sz w:val="24"/>
          <w:szCs w:val="24"/>
        </w:rPr>
        <w:tab/>
        <w:t>(бездействия) должностных лиц, и принимаемых ими решений при предоставлении  муниципальной услуги.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1.5.</w:t>
      </w:r>
      <w:r w:rsidRPr="00FE7A34">
        <w:rPr>
          <w:sz w:val="24"/>
          <w:szCs w:val="24"/>
        </w:rPr>
        <w:tab/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Pr="00FE7A34">
        <w:rPr>
          <w:sz w:val="24"/>
          <w:szCs w:val="24"/>
        </w:rPr>
        <w:tab/>
        <w:t>должен быть переадресован</w:t>
      </w:r>
      <w:r w:rsidRPr="00FE7A34">
        <w:rPr>
          <w:sz w:val="24"/>
          <w:szCs w:val="24"/>
        </w:rPr>
        <w:tab/>
        <w:t>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изложить обращение в письменной форме; назначить другое время для консультаций.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Продолжительность информирования по телефону не должна превышать 10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минут.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1.6.</w:t>
      </w:r>
      <w:r w:rsidRPr="00FE7A34">
        <w:rPr>
          <w:sz w:val="24"/>
          <w:szCs w:val="24"/>
        </w:rPr>
        <w:tab/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1.7.</w:t>
      </w:r>
      <w:r w:rsidRPr="00FE7A34">
        <w:rPr>
          <w:sz w:val="24"/>
          <w:szCs w:val="24"/>
        </w:rPr>
        <w:tab/>
        <w:t>На ЕПГУ размещаются сведения, которые являются необходимыми обязательными для предоставления муниципальной услуги,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1.8.</w:t>
      </w:r>
      <w:r w:rsidRPr="00FE7A34">
        <w:rPr>
          <w:sz w:val="24"/>
          <w:szCs w:val="24"/>
        </w:rPr>
        <w:tab/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1.9.</w:t>
      </w:r>
      <w:r w:rsidRPr="00FE7A34">
        <w:rPr>
          <w:sz w:val="24"/>
          <w:szCs w:val="24"/>
        </w:rPr>
        <w:tab/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1.10.</w:t>
      </w:r>
      <w:r w:rsidRPr="00FE7A34">
        <w:rPr>
          <w:sz w:val="24"/>
          <w:szCs w:val="24"/>
        </w:rPr>
        <w:tab/>
        <w:t>Размещение информации о порядке предоставления муниципальной услуги на информационных стендах в помещении</w:t>
      </w:r>
      <w:r>
        <w:rPr>
          <w:sz w:val="24"/>
          <w:szCs w:val="24"/>
        </w:rPr>
        <w:t xml:space="preserve"> </w:t>
      </w:r>
      <w:r w:rsidRPr="00FE7A34">
        <w:rPr>
          <w:sz w:val="24"/>
          <w:szCs w:val="24"/>
        </w:rPr>
        <w:t>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1.11.</w:t>
      </w:r>
      <w:r w:rsidRPr="00FE7A34">
        <w:rPr>
          <w:sz w:val="24"/>
          <w:szCs w:val="24"/>
        </w:rPr>
        <w:tab/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center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Стандарт предоставления муниципальной услуги</w:t>
      </w:r>
    </w:p>
    <w:p w:rsidR="00FE7A34" w:rsidRPr="00FE7A34" w:rsidRDefault="00FE7A34" w:rsidP="00FE7A34">
      <w:pPr>
        <w:ind w:firstLine="851"/>
        <w:jc w:val="center"/>
        <w:rPr>
          <w:b/>
          <w:sz w:val="24"/>
          <w:szCs w:val="24"/>
        </w:rPr>
      </w:pPr>
    </w:p>
    <w:p w:rsidR="00FE7A34" w:rsidRPr="00FE7A34" w:rsidRDefault="00FE7A34" w:rsidP="00FE7A34">
      <w:pPr>
        <w:ind w:firstLine="851"/>
        <w:jc w:val="center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Наименование муниципальной услуги</w:t>
      </w:r>
    </w:p>
    <w:p w:rsidR="00FE7A34" w:rsidRPr="00FE7A34" w:rsidRDefault="00FE7A34" w:rsidP="00FE7A34">
      <w:pPr>
        <w:ind w:firstLine="851"/>
        <w:jc w:val="both"/>
        <w:rPr>
          <w:b/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2.1.</w:t>
      </w:r>
      <w:r w:rsidRPr="00FE7A34">
        <w:rPr>
          <w:sz w:val="24"/>
          <w:szCs w:val="24"/>
        </w:rPr>
        <w:tab/>
        <w:t>Муниципальная услуга «Установление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center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Наименование органа государственной власти, органа местного самоуправления, предоставляющего муниципальную услугу</w:t>
      </w:r>
    </w:p>
    <w:p w:rsidR="00FE7A34" w:rsidRPr="00FE7A34" w:rsidRDefault="00FE7A34" w:rsidP="00FE7A34">
      <w:pPr>
        <w:ind w:firstLine="851"/>
        <w:jc w:val="center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2.2.</w:t>
      </w:r>
      <w:r w:rsidRPr="00FE7A34">
        <w:rPr>
          <w:sz w:val="24"/>
          <w:szCs w:val="24"/>
        </w:rPr>
        <w:tab/>
        <w:t>Муниципальная услуга предоставляется Уполномоченным органом – администрация муниципального образования «Володарский район»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2.3.</w:t>
      </w:r>
      <w:r w:rsidRPr="00FE7A34">
        <w:rPr>
          <w:sz w:val="24"/>
          <w:szCs w:val="24"/>
        </w:rPr>
        <w:tab/>
        <w:t>В предоставлении муниципальной услуги принимают участие администрация муниципального образования «Володарский район», многофункциональный центр.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При предоставлении муниципальной услуги Уполномоченный орган взаимодействует с: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1) Федеральной налоговой службой России для подтверждения принадлежности Заявителя к категории юридических лиц или индивидуальных предпринимателей.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2.4.</w:t>
      </w:r>
      <w:r w:rsidRPr="00FE7A34">
        <w:rPr>
          <w:sz w:val="24"/>
          <w:szCs w:val="24"/>
        </w:rPr>
        <w:tab/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 xml:space="preserve"> 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center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2.5.</w:t>
      </w:r>
      <w:r w:rsidRPr="00FE7A34">
        <w:rPr>
          <w:sz w:val="24"/>
          <w:szCs w:val="24"/>
        </w:rPr>
        <w:tab/>
        <w:t>Результатом предоставления муниципальной услуги является: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1)</w:t>
      </w:r>
      <w:r w:rsidRPr="00FE7A34">
        <w:rPr>
          <w:sz w:val="24"/>
          <w:szCs w:val="24"/>
        </w:rPr>
        <w:tab/>
        <w:t>уведомление о возможности заключения соглашения об установлении сервитута в предложенных заявителем границах (форма приведена в Приложении № 1 к настоящему Административному регламенту);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2)</w:t>
      </w:r>
      <w:r w:rsidRPr="00FE7A34">
        <w:rPr>
          <w:sz w:val="24"/>
          <w:szCs w:val="24"/>
        </w:rPr>
        <w:tab/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 (форма приведена в Приложении № 2 к настоящему Административному регламенту);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3)</w:t>
      </w:r>
      <w:r w:rsidRPr="00FE7A34">
        <w:rPr>
          <w:sz w:val="24"/>
          <w:szCs w:val="24"/>
        </w:rPr>
        <w:tab/>
        <w:t>проект соглашения об установлении сервитута</w:t>
      </w:r>
      <w:r w:rsidRPr="00FE7A34">
        <w:rPr>
          <w:sz w:val="24"/>
          <w:szCs w:val="24"/>
        </w:rPr>
        <w:tab/>
        <w:t>(форма приведена в Приложении № 3 к настоящему Административному регламенту);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4)</w:t>
      </w:r>
      <w:r w:rsidRPr="00FE7A34">
        <w:rPr>
          <w:sz w:val="24"/>
          <w:szCs w:val="24"/>
        </w:rPr>
        <w:tab/>
        <w:t>решение об отказе в предоставлении услуги (форма приведена в Приложении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№5 к настоящему Административному регламенту).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center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2.6.</w:t>
      </w:r>
      <w:r w:rsidRPr="00FE7A34">
        <w:rPr>
          <w:sz w:val="24"/>
          <w:szCs w:val="24"/>
        </w:rPr>
        <w:tab/>
        <w:t>Срок предоставления муниципальной услуги определяется в соответствии с Земельным кодексом Российской Федерации.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FE7A34" w:rsidRPr="00FE7A34" w:rsidRDefault="00FE7A34" w:rsidP="00FE7A34">
      <w:pPr>
        <w:ind w:firstLine="851"/>
        <w:jc w:val="center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center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Нормативные правовые акты, регулирующие предоставление</w:t>
      </w:r>
    </w:p>
    <w:p w:rsidR="00FE7A34" w:rsidRPr="00FE7A34" w:rsidRDefault="00FE7A34" w:rsidP="00FE7A34">
      <w:pPr>
        <w:ind w:firstLine="851"/>
        <w:jc w:val="center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муниципальной услуги</w:t>
      </w:r>
    </w:p>
    <w:p w:rsidR="00FE7A34" w:rsidRPr="00FE7A34" w:rsidRDefault="00FE7A34" w:rsidP="00FE7A34">
      <w:pPr>
        <w:ind w:firstLine="851"/>
        <w:jc w:val="center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2.7.</w:t>
      </w:r>
      <w:r w:rsidRPr="00FE7A34">
        <w:rPr>
          <w:sz w:val="24"/>
          <w:szCs w:val="24"/>
        </w:rPr>
        <w:tab/>
        <w:t>Перечень нормативных правовых актов, регулирующих предоставление муниципальной услуги: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1)</w:t>
      </w:r>
      <w:r w:rsidRPr="00FE7A34">
        <w:rPr>
          <w:sz w:val="24"/>
          <w:szCs w:val="24"/>
        </w:rPr>
        <w:tab/>
        <w:t>Земельный кодекс Российской Федерации от 25.10.2001 № 136-ФЗ;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2)</w:t>
      </w:r>
      <w:r w:rsidRPr="00FE7A34">
        <w:rPr>
          <w:sz w:val="24"/>
          <w:szCs w:val="24"/>
        </w:rPr>
        <w:tab/>
        <w:t>Федеральный закон от 25.10.2001. № 137-ФЗ «О введении в действие Земельного кодекса Российской Федерации»;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3)</w:t>
      </w:r>
      <w:r w:rsidRPr="00FE7A34">
        <w:rPr>
          <w:sz w:val="24"/>
          <w:szCs w:val="24"/>
        </w:rPr>
        <w:tab/>
        <w:t>Гражданский кодекс Российской Федерации (часть первая) от 30.11.1994 № 51-ФЗ;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4)</w:t>
      </w:r>
      <w:r w:rsidRPr="00FE7A34">
        <w:rPr>
          <w:sz w:val="24"/>
          <w:szCs w:val="24"/>
        </w:rPr>
        <w:tab/>
        <w:t>Федеральный закон от 13.07.2015 № 218-ФЗ «О государственной регистрации недвижимости»;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center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2.8.</w:t>
      </w:r>
      <w:r w:rsidRPr="00FE7A34">
        <w:rPr>
          <w:sz w:val="24"/>
          <w:szCs w:val="24"/>
        </w:rPr>
        <w:tab/>
        <w:t>Для получения муниципальной услуги заявитель представляет: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1)</w:t>
      </w:r>
      <w:r w:rsidRPr="00FE7A34">
        <w:rPr>
          <w:sz w:val="24"/>
          <w:szCs w:val="24"/>
        </w:rPr>
        <w:tab/>
        <w:t>Заявление о предоставлении муниципальной услуги по форме, согласно приложению № 5 к настоящему Административному регламенту.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в форме электронного документа в личном кабинете на ЕПГУ;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на бумажном носителе в Уполномоченном органе, многофункциональном центре;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2)</w:t>
      </w:r>
      <w:r w:rsidRPr="00FE7A34">
        <w:rPr>
          <w:sz w:val="24"/>
          <w:szCs w:val="24"/>
        </w:rPr>
        <w:tab/>
        <w:t>Документ, удостоверяющего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3)</w:t>
      </w:r>
      <w:r w:rsidRPr="00FE7A34">
        <w:rPr>
          <w:sz w:val="24"/>
          <w:szCs w:val="24"/>
        </w:rPr>
        <w:tab/>
        <w:t>Документ, подтверждающий полномочия представителя Заявителя действовать от имени Заявителя (в случае обращения за предоставлением</w:t>
      </w:r>
      <w:r w:rsidRPr="00FE7A34">
        <w:rPr>
          <w:sz w:val="24"/>
          <w:szCs w:val="24"/>
        </w:rPr>
        <w:tab/>
        <w:t>услуги представителя Заявителя).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</w:t>
      </w:r>
      <w:r w:rsidRPr="00FE7A34">
        <w:rPr>
          <w:sz w:val="24"/>
          <w:szCs w:val="24"/>
        </w:rPr>
        <w:tab/>
        <w:t>-</w:t>
      </w:r>
      <w:r w:rsidRPr="00FE7A34">
        <w:rPr>
          <w:sz w:val="24"/>
          <w:szCs w:val="24"/>
        </w:rPr>
        <w:tab/>
        <w:t>усиленной квалифицированной электронной подписью нотариуса с приложением файла открепленной усиленной квалифицированной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электронной подписи в формате sig3;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4)</w:t>
      </w:r>
      <w:r w:rsidRPr="00FE7A34">
        <w:rPr>
          <w:sz w:val="24"/>
          <w:szCs w:val="24"/>
        </w:rPr>
        <w:tab/>
        <w:t>Схема границ сервитута на кадастровом плане территории.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2.9.</w:t>
      </w:r>
      <w:r w:rsidRPr="00FE7A34">
        <w:rPr>
          <w:sz w:val="24"/>
          <w:szCs w:val="24"/>
        </w:rPr>
        <w:tab/>
        <w:t>Заявления и прилагаемые документы, указанные в пункте</w:t>
      </w:r>
      <w:r w:rsidRPr="00FE7A34">
        <w:rPr>
          <w:sz w:val="24"/>
          <w:szCs w:val="24"/>
        </w:rPr>
        <w:tab/>
        <w:t>2. 8.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FE7A34" w:rsidRPr="00FE7A34" w:rsidRDefault="00FE7A34" w:rsidP="00FE7A34">
      <w:pPr>
        <w:ind w:firstLine="851"/>
        <w:jc w:val="both"/>
        <w:rPr>
          <w:b/>
          <w:sz w:val="24"/>
          <w:szCs w:val="24"/>
        </w:rPr>
      </w:pPr>
    </w:p>
    <w:p w:rsidR="00FE7A34" w:rsidRPr="00FE7A34" w:rsidRDefault="00FE7A34" w:rsidP="00FE7A34">
      <w:pPr>
        <w:ind w:firstLine="851"/>
        <w:jc w:val="center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2.10.</w:t>
      </w:r>
      <w:r w:rsidRPr="00FE7A34">
        <w:rPr>
          <w:sz w:val="24"/>
          <w:szCs w:val="24"/>
        </w:rPr>
        <w:tab/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</w:t>
      </w:r>
      <w:r w:rsidRPr="00FE7A34">
        <w:rPr>
          <w:sz w:val="24"/>
          <w:szCs w:val="24"/>
        </w:rPr>
        <w:tab/>
        <w:t>предоставлении муниципальных услуг: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1)</w:t>
      </w:r>
      <w:r w:rsidRPr="00FE7A34">
        <w:rPr>
          <w:sz w:val="24"/>
          <w:szCs w:val="24"/>
        </w:rPr>
        <w:tab/>
        <w:t>Сведения из Единого государственного реестра юридических лиц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2)</w:t>
      </w:r>
      <w:r w:rsidRPr="00FE7A34">
        <w:rPr>
          <w:sz w:val="24"/>
          <w:szCs w:val="24"/>
        </w:rPr>
        <w:tab/>
        <w:t>Сведения из Единого государственного реестра индивидуальных предпринимателей, в случае подачи заявления индивидуальным предпринимателем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2.11.</w:t>
      </w:r>
      <w:r w:rsidRPr="00FE7A34">
        <w:rPr>
          <w:sz w:val="24"/>
          <w:szCs w:val="24"/>
        </w:rPr>
        <w:tab/>
        <w:t>При предоставлении муниципальной услуги запрещается требовать от заявителя: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1.</w:t>
      </w:r>
      <w:r w:rsidRPr="00FE7A34">
        <w:rPr>
          <w:sz w:val="24"/>
          <w:szCs w:val="24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2.</w:t>
      </w:r>
      <w:r w:rsidRPr="00FE7A34">
        <w:rPr>
          <w:sz w:val="24"/>
          <w:szCs w:val="24"/>
        </w:rPr>
        <w:tab/>
        <w:t>Представления документов и информации, которые в соответствии с нормативными правовыми актами Российской Федерации и Астраханской области, муниципальными правовыми актами администрации муниципального образования «Володарский район»</w:t>
      </w:r>
      <w:r w:rsidRPr="00FE7A34">
        <w:rPr>
          <w:sz w:val="24"/>
          <w:szCs w:val="24"/>
        </w:rPr>
        <w:tab/>
        <w:t>находятся в распоряжении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части 6 статьи 7 Федерального закона от 27 июля</w:t>
      </w:r>
      <w:r w:rsidRPr="00FE7A34">
        <w:rPr>
          <w:sz w:val="24"/>
          <w:szCs w:val="24"/>
        </w:rPr>
        <w:tab/>
        <w:t>2010 года №</w:t>
      </w:r>
      <w:r>
        <w:rPr>
          <w:sz w:val="24"/>
          <w:szCs w:val="24"/>
        </w:rPr>
        <w:t xml:space="preserve"> </w:t>
      </w:r>
      <w:r w:rsidRPr="00FE7A34">
        <w:rPr>
          <w:sz w:val="24"/>
          <w:szCs w:val="24"/>
        </w:rPr>
        <w:t>210-ФЗ</w:t>
      </w:r>
      <w:r>
        <w:rPr>
          <w:sz w:val="24"/>
          <w:szCs w:val="24"/>
        </w:rPr>
        <w:t xml:space="preserve"> </w:t>
      </w:r>
      <w:r w:rsidRPr="00FE7A34">
        <w:rPr>
          <w:sz w:val="24"/>
          <w:szCs w:val="24"/>
        </w:rPr>
        <w:t>«Об организации предоставления государственных</w:t>
      </w:r>
      <w:r>
        <w:rPr>
          <w:sz w:val="24"/>
          <w:szCs w:val="24"/>
        </w:rPr>
        <w:t xml:space="preserve"> и муниципальных услуг» (далее</w:t>
      </w:r>
      <w:r w:rsidRPr="00FE7A34">
        <w:rPr>
          <w:sz w:val="24"/>
          <w:szCs w:val="24"/>
        </w:rPr>
        <w:t>- Федеральный закон № 210-ФЗ).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3.</w:t>
      </w:r>
      <w:r w:rsidRPr="00FE7A34">
        <w:rPr>
          <w:sz w:val="24"/>
          <w:szCs w:val="24"/>
        </w:rPr>
        <w:tab/>
        <w:t>Представления документов и информации, отсутствие и</w:t>
      </w:r>
      <w:r>
        <w:rPr>
          <w:sz w:val="24"/>
          <w:szCs w:val="24"/>
        </w:rPr>
        <w:t xml:space="preserve"> </w:t>
      </w:r>
      <w:r w:rsidRPr="00FE7A34">
        <w:rPr>
          <w:sz w:val="24"/>
          <w:szCs w:val="24"/>
        </w:rPr>
        <w:t>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</w:t>
      </w:r>
      <w:r w:rsidRPr="00FE7A34">
        <w:rPr>
          <w:sz w:val="24"/>
          <w:szCs w:val="24"/>
        </w:rPr>
        <w:tab/>
        <w:t>первоначальной подачи заявления о предоставлении муниципальной услуги;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</w:t>
      </w:r>
      <w:r w:rsidRPr="00FE7A34">
        <w:rPr>
          <w:sz w:val="24"/>
          <w:szCs w:val="24"/>
        </w:rPr>
        <w:tab/>
        <w:t>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 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 ФЗ, уведомляется заявитель, а также приносятся извинения за доставленные неудобства.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center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2.12.</w:t>
      </w:r>
      <w:r w:rsidRPr="00FE7A34">
        <w:rPr>
          <w:sz w:val="24"/>
          <w:szCs w:val="24"/>
        </w:rPr>
        <w:tab/>
        <w:t xml:space="preserve">Основания для отказа в приеме документов, 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необходимых для предоставления муниципальной услуги, отсутствуют.</w:t>
      </w:r>
    </w:p>
    <w:p w:rsidR="00FE7A34" w:rsidRPr="00FE7A34" w:rsidRDefault="00FE7A34" w:rsidP="00FE7A34">
      <w:pPr>
        <w:ind w:firstLine="851"/>
        <w:jc w:val="center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center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2.13.</w:t>
      </w:r>
      <w:r w:rsidRPr="00FE7A34">
        <w:rPr>
          <w:sz w:val="24"/>
          <w:szCs w:val="24"/>
        </w:rPr>
        <w:tab/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2.13.1</w:t>
      </w:r>
      <w:r w:rsidRPr="00FE7A34">
        <w:rPr>
          <w:sz w:val="24"/>
          <w:szCs w:val="24"/>
        </w:rPr>
        <w:tab/>
        <w:t>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2.13.2</w:t>
      </w:r>
      <w:r w:rsidRPr="00FE7A34">
        <w:rPr>
          <w:sz w:val="24"/>
          <w:szCs w:val="24"/>
        </w:rPr>
        <w:tab/>
        <w:t>Установлено, что планируемое на условиях сервитута использование земельного участка не допускается в соответствии с федеральными законами.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2.13.3</w:t>
      </w:r>
      <w:r w:rsidRPr="00FE7A34">
        <w:rPr>
          <w:sz w:val="24"/>
          <w:szCs w:val="24"/>
        </w:rPr>
        <w:tab/>
        <w:t>Установлено,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2.13.4</w:t>
      </w:r>
      <w:r w:rsidRPr="00FE7A34">
        <w:rPr>
          <w:sz w:val="24"/>
          <w:szCs w:val="24"/>
        </w:rPr>
        <w:tab/>
        <w:t>Документы</w:t>
      </w:r>
      <w:r w:rsidRPr="00FE7A34">
        <w:rPr>
          <w:sz w:val="24"/>
          <w:szCs w:val="24"/>
        </w:rPr>
        <w:tab/>
        <w:t>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center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2.14.</w:t>
      </w:r>
      <w:r w:rsidRPr="00FE7A34">
        <w:rPr>
          <w:sz w:val="24"/>
          <w:szCs w:val="24"/>
        </w:rPr>
        <w:tab/>
        <w:t>Услуги, необходимые и обязательные для предоставления муниципальной услуги, отсутствуют.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center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FE7A34" w:rsidRPr="00FE7A34" w:rsidRDefault="00FE7A34" w:rsidP="00FE7A34">
      <w:pPr>
        <w:ind w:firstLine="851"/>
        <w:jc w:val="both"/>
        <w:rPr>
          <w:b/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2.15.</w:t>
      </w:r>
      <w:r w:rsidRPr="00FE7A34">
        <w:rPr>
          <w:sz w:val="24"/>
          <w:szCs w:val="24"/>
        </w:rPr>
        <w:tab/>
        <w:t>Предоставление муниципальной услуги осуществляется бесплатно.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center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2.16.</w:t>
      </w:r>
      <w:r w:rsidRPr="00FE7A34">
        <w:rPr>
          <w:sz w:val="24"/>
          <w:szCs w:val="24"/>
        </w:rPr>
        <w:tab/>
        <w:t>Услуги, необходимые и обязательные для предоставления муниципальной услуги, отсутствуют.</w:t>
      </w:r>
    </w:p>
    <w:p w:rsidR="00FE7A34" w:rsidRPr="00FE7A34" w:rsidRDefault="00FE7A34" w:rsidP="00FE7A34">
      <w:pPr>
        <w:ind w:firstLine="851"/>
        <w:jc w:val="both"/>
        <w:rPr>
          <w:b/>
          <w:sz w:val="24"/>
          <w:szCs w:val="24"/>
        </w:rPr>
      </w:pPr>
    </w:p>
    <w:p w:rsidR="00FE7A34" w:rsidRPr="00FE7A34" w:rsidRDefault="00FE7A34" w:rsidP="00FE7A34">
      <w:pPr>
        <w:ind w:firstLine="851"/>
        <w:jc w:val="center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E7A34" w:rsidRPr="00FE7A34" w:rsidRDefault="00FE7A34" w:rsidP="00FE7A34">
      <w:pPr>
        <w:ind w:firstLine="851"/>
        <w:jc w:val="center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2.17.</w:t>
      </w:r>
      <w:r w:rsidRPr="00FE7A34">
        <w:rPr>
          <w:sz w:val="24"/>
          <w:szCs w:val="24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более15 минут.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center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2.18.</w:t>
      </w:r>
      <w:r w:rsidRPr="00FE7A34">
        <w:rPr>
          <w:sz w:val="24"/>
          <w:szCs w:val="24"/>
        </w:rPr>
        <w:tab/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 xml:space="preserve"> </w:t>
      </w:r>
    </w:p>
    <w:p w:rsidR="00FE7A34" w:rsidRPr="00FE7A34" w:rsidRDefault="00FE7A34" w:rsidP="00FE7A34">
      <w:pPr>
        <w:ind w:firstLine="851"/>
        <w:jc w:val="both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2.19.</w:t>
      </w:r>
      <w:r w:rsidRPr="00FE7A34">
        <w:rPr>
          <w:sz w:val="24"/>
          <w:szCs w:val="24"/>
        </w:rPr>
        <w:tab/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</w:t>
      </w:r>
      <w:r w:rsidRPr="00FE7A34">
        <w:rPr>
          <w:sz w:val="24"/>
          <w:szCs w:val="24"/>
        </w:rPr>
        <w:tab/>
        <w:t>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местонахождение и юридический адрес; режим работы;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график приема;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номера телефонов для справок.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Помещения, в которых предоставляется муниципальная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услуга, оснащаются: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туалетными комнатами для посетителей.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Места для заполнения заявлений оборудуются стульями, столами (стойками),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бланками заявлений, письменными принадлежностями.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Места приема Заявителей оборудуются информационными табличками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(вывесками) с указанием: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номера кабинета и наименования отдела;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фамилии, имени и отчества</w:t>
      </w:r>
      <w:r>
        <w:rPr>
          <w:sz w:val="24"/>
          <w:szCs w:val="24"/>
        </w:rPr>
        <w:t xml:space="preserve"> </w:t>
      </w:r>
      <w:r w:rsidRPr="00FE7A34">
        <w:rPr>
          <w:sz w:val="24"/>
          <w:szCs w:val="24"/>
        </w:rPr>
        <w:t>(последнее - при наличии), должности ответственного лица за прием документов;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графика приема Заявителей.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</w:t>
      </w:r>
      <w:r w:rsidRPr="00FE7A34">
        <w:rPr>
          <w:sz w:val="24"/>
          <w:szCs w:val="24"/>
        </w:rPr>
        <w:tab/>
        <w:t>(принтером) и копирующим устройством.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муниципальнной услуге с учетом ограничений их жизнедеятельности;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допуск сурдопереводчика и тифлосурдопереводчика;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FE7A34" w:rsidRPr="00FE7A34" w:rsidRDefault="00FE7A34" w:rsidP="00FE7A34">
      <w:pPr>
        <w:ind w:firstLine="851"/>
        <w:jc w:val="center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2.20.</w:t>
      </w:r>
      <w:r w:rsidRPr="00FE7A34">
        <w:rPr>
          <w:sz w:val="24"/>
          <w:szCs w:val="24"/>
        </w:rPr>
        <w:tab/>
        <w:t>Основными показателями доступности предоставления муниципальной услуги являются: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2.21.</w:t>
      </w:r>
      <w:r w:rsidRPr="00FE7A34">
        <w:rPr>
          <w:sz w:val="24"/>
          <w:szCs w:val="24"/>
        </w:rPr>
        <w:tab/>
        <w:t>Наличие полной и понятной информации о порядке, сроках и ходе предоставления муниципальной услуги в информационно- телекоммуникационных сетях общего пользования (в том числе в сети «Интернет»), средствах массовой информации.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2.22.</w:t>
      </w:r>
      <w:r w:rsidRPr="00FE7A34">
        <w:rPr>
          <w:sz w:val="24"/>
          <w:szCs w:val="24"/>
        </w:rPr>
        <w:tab/>
        <w:t>Возможность получения заявителем уведомлений о предоставлении муниципальной услуги с помощью ЕПГУ;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2.23.</w:t>
      </w:r>
      <w:r w:rsidRPr="00FE7A34">
        <w:rPr>
          <w:sz w:val="24"/>
          <w:szCs w:val="24"/>
        </w:rPr>
        <w:tab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2.24.</w:t>
      </w:r>
      <w:r w:rsidRPr="00FE7A34">
        <w:rPr>
          <w:sz w:val="24"/>
          <w:szCs w:val="24"/>
        </w:rPr>
        <w:tab/>
        <w:t>Основными показателями качества</w:t>
      </w:r>
      <w:r>
        <w:rPr>
          <w:sz w:val="24"/>
          <w:szCs w:val="24"/>
        </w:rPr>
        <w:t xml:space="preserve"> </w:t>
      </w:r>
      <w:r w:rsidRPr="00FE7A34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FE7A34">
        <w:rPr>
          <w:sz w:val="24"/>
          <w:szCs w:val="24"/>
        </w:rPr>
        <w:t>муниципальной услуги являются: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2.25.</w:t>
      </w:r>
      <w:r w:rsidRPr="00FE7A34">
        <w:rPr>
          <w:sz w:val="24"/>
          <w:szCs w:val="24"/>
        </w:rPr>
        <w:tab/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2.26.</w:t>
      </w:r>
      <w:r w:rsidRPr="00FE7A34">
        <w:rPr>
          <w:sz w:val="24"/>
          <w:szCs w:val="24"/>
        </w:rPr>
        <w:tab/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2.27.</w:t>
      </w:r>
      <w:r w:rsidRPr="00FE7A34">
        <w:rPr>
          <w:sz w:val="24"/>
          <w:szCs w:val="24"/>
        </w:rPr>
        <w:tab/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2.28.</w:t>
      </w:r>
      <w:r w:rsidRPr="00FE7A34">
        <w:rPr>
          <w:sz w:val="24"/>
          <w:szCs w:val="24"/>
        </w:rPr>
        <w:tab/>
        <w:t>Отсутствие нарушений установленных сроков в процессе предоставления муниципальной услуги.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2.29.</w:t>
      </w:r>
      <w:r w:rsidRPr="00FE7A34">
        <w:rPr>
          <w:sz w:val="24"/>
          <w:szCs w:val="24"/>
        </w:rPr>
        <w:tab/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</w:t>
      </w:r>
      <w:r w:rsidRPr="00FE7A34">
        <w:rPr>
          <w:sz w:val="24"/>
          <w:szCs w:val="24"/>
        </w:rPr>
        <w:tab/>
        <w:t>(частичном удовлетворении) требований заявителей.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center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Иные требования, в том числе учитывающие особенности предоставления государственной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E7A34" w:rsidRPr="00FE7A34" w:rsidRDefault="00FE7A34" w:rsidP="00FE7A34">
      <w:pPr>
        <w:ind w:firstLine="851"/>
        <w:jc w:val="both"/>
        <w:rPr>
          <w:b/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2.30.</w:t>
      </w:r>
      <w:r w:rsidRPr="00FE7A34">
        <w:rPr>
          <w:sz w:val="24"/>
          <w:szCs w:val="24"/>
        </w:rPr>
        <w:tab/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2.31.</w:t>
      </w:r>
      <w:r w:rsidRPr="00FE7A34">
        <w:rPr>
          <w:sz w:val="24"/>
          <w:szCs w:val="24"/>
        </w:rPr>
        <w:tab/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указанном в заявлении предусмотренным пунктом 2.8 настоящего Административного регламента.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2.32.</w:t>
      </w:r>
      <w:r w:rsidRPr="00FE7A34">
        <w:rPr>
          <w:sz w:val="24"/>
          <w:szCs w:val="24"/>
        </w:rPr>
        <w:tab/>
        <w:t>Электронные документы представляются в следующих форматах: xml, doc, docx, odt, xls, xlsx, ods, pdf, jpg, jpeg, zip, rar, sig, png, bmp, tiff.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-</w:t>
      </w:r>
      <w:r w:rsidRPr="00FE7A34">
        <w:rPr>
          <w:sz w:val="24"/>
          <w:szCs w:val="24"/>
        </w:rPr>
        <w:tab/>
        <w:t>«черно-белый» (при отсутствии в документе графических изображений и (или)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цветного текста);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-</w:t>
      </w:r>
      <w:r w:rsidRPr="00FE7A34">
        <w:rPr>
          <w:sz w:val="24"/>
          <w:szCs w:val="24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-</w:t>
      </w:r>
      <w:r w:rsidRPr="00FE7A34">
        <w:rPr>
          <w:sz w:val="24"/>
          <w:szCs w:val="24"/>
        </w:rPr>
        <w:tab/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-</w:t>
      </w:r>
      <w:r w:rsidRPr="00FE7A34">
        <w:rPr>
          <w:sz w:val="24"/>
          <w:szCs w:val="24"/>
        </w:rPr>
        <w:tab/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-</w:t>
      </w:r>
      <w:r w:rsidRPr="00FE7A34">
        <w:rPr>
          <w:sz w:val="24"/>
          <w:szCs w:val="24"/>
        </w:rPr>
        <w:tab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Электронные документы должны обеспечивать: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-</w:t>
      </w:r>
      <w:r w:rsidRPr="00FE7A34">
        <w:rPr>
          <w:sz w:val="24"/>
          <w:szCs w:val="24"/>
        </w:rPr>
        <w:tab/>
        <w:t>возможность идентифицировать документ и количество листов в документе;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-</w:t>
      </w:r>
      <w:r w:rsidRPr="00FE7A34">
        <w:rPr>
          <w:sz w:val="24"/>
          <w:szCs w:val="24"/>
        </w:rPr>
        <w:tab/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Документы, подлежащие представлению в форматах</w:t>
      </w:r>
      <w:r w:rsidRPr="00FE7A34">
        <w:rPr>
          <w:sz w:val="24"/>
          <w:szCs w:val="24"/>
        </w:rPr>
        <w:tab/>
        <w:t>xls,  xlsx  или  ods,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формируются в виде отдельного электронного документа.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center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 xml:space="preserve"> </w:t>
      </w:r>
    </w:p>
    <w:p w:rsidR="00FE7A34" w:rsidRPr="00FE7A34" w:rsidRDefault="00FE7A34" w:rsidP="00FE7A34">
      <w:pPr>
        <w:ind w:firstLine="851"/>
        <w:jc w:val="both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Исчерпывающий перечень административных процедур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3.1.</w:t>
      </w:r>
      <w:r w:rsidRPr="00FE7A34">
        <w:rPr>
          <w:sz w:val="24"/>
          <w:szCs w:val="24"/>
        </w:rPr>
        <w:tab/>
        <w:t>Описание административных процедур и административных действий подуслуги «Установление публичного сервитута в отдельных целях»: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1)</w:t>
      </w:r>
      <w:r w:rsidRPr="00FE7A34">
        <w:rPr>
          <w:sz w:val="24"/>
          <w:szCs w:val="24"/>
        </w:rPr>
        <w:tab/>
        <w:t>Проверка документов и регистрация заявления;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2)</w:t>
      </w:r>
      <w:r w:rsidRPr="00FE7A34">
        <w:rPr>
          <w:sz w:val="24"/>
          <w:szCs w:val="24"/>
        </w:rPr>
        <w:tab/>
        <w:t>Получение сведений посредством СМЭВ;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3)</w:t>
      </w:r>
      <w:r w:rsidRPr="00FE7A34">
        <w:rPr>
          <w:sz w:val="24"/>
          <w:szCs w:val="24"/>
        </w:rPr>
        <w:tab/>
        <w:t>Рассмотрение документов и сведений;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4)</w:t>
      </w:r>
      <w:r w:rsidRPr="00FE7A34">
        <w:rPr>
          <w:sz w:val="24"/>
          <w:szCs w:val="24"/>
        </w:rPr>
        <w:tab/>
        <w:t>Принятие решения;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5)</w:t>
      </w:r>
      <w:r w:rsidRPr="00FE7A34">
        <w:rPr>
          <w:sz w:val="24"/>
          <w:szCs w:val="24"/>
        </w:rPr>
        <w:tab/>
        <w:t>Выдача результата на бумажном носителе (опционально).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Описание административных процедур представлено в Приложении № 13 к настоящему Административному регламенту.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3.2.</w:t>
      </w:r>
      <w:r w:rsidRPr="00FE7A34">
        <w:rPr>
          <w:sz w:val="24"/>
          <w:szCs w:val="24"/>
        </w:rPr>
        <w:tab/>
        <w:t>При предоставлении муниципальной услуги в электронной форме заявителю обеспечиваются: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-</w:t>
      </w:r>
      <w:r w:rsidRPr="00FE7A34">
        <w:rPr>
          <w:sz w:val="24"/>
          <w:szCs w:val="24"/>
        </w:rPr>
        <w:tab/>
        <w:t xml:space="preserve">получение информации о порядке и сроках предоставления 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муниципальной услуги;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-</w:t>
      </w:r>
      <w:r w:rsidRPr="00FE7A34">
        <w:rPr>
          <w:sz w:val="24"/>
          <w:szCs w:val="24"/>
        </w:rPr>
        <w:tab/>
        <w:t>формирование заявления;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-</w:t>
      </w:r>
      <w:r w:rsidRPr="00FE7A34">
        <w:rPr>
          <w:sz w:val="24"/>
          <w:szCs w:val="24"/>
        </w:rPr>
        <w:tab/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-</w:t>
      </w:r>
      <w:r w:rsidRPr="00FE7A34">
        <w:rPr>
          <w:sz w:val="24"/>
          <w:szCs w:val="24"/>
        </w:rPr>
        <w:tab/>
        <w:t>получение результата предоставления муниципальной услуги;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-</w:t>
      </w:r>
      <w:r w:rsidRPr="00FE7A34">
        <w:rPr>
          <w:sz w:val="24"/>
          <w:szCs w:val="24"/>
        </w:rPr>
        <w:tab/>
        <w:t>получение сведений о ходе рассмотрения заявления;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-</w:t>
      </w:r>
      <w:r w:rsidRPr="00FE7A34">
        <w:rPr>
          <w:sz w:val="24"/>
          <w:szCs w:val="24"/>
        </w:rPr>
        <w:tab/>
        <w:t>осуществление оценки качества предоставления муниципальной услуги;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-</w:t>
      </w:r>
      <w:r w:rsidRPr="00FE7A34">
        <w:rPr>
          <w:sz w:val="24"/>
          <w:szCs w:val="24"/>
        </w:rPr>
        <w:tab/>
        <w:t>досудебное (внесудебное) обжалование решений и действий (бездействия) Уполномоченного органа либо действия</w:t>
      </w:r>
      <w:r w:rsidRPr="00FE7A34">
        <w:rPr>
          <w:sz w:val="24"/>
          <w:szCs w:val="24"/>
        </w:rPr>
        <w:tab/>
        <w:t>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Порядок осуществления административных процедур (действий) в</w:t>
      </w:r>
    </w:p>
    <w:p w:rsidR="00FE7A34" w:rsidRPr="00FE7A34" w:rsidRDefault="00FE7A34" w:rsidP="00FE7A34">
      <w:pPr>
        <w:ind w:firstLine="851"/>
        <w:jc w:val="both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электронной форме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3.3.</w:t>
      </w:r>
      <w:r w:rsidRPr="00FE7A34">
        <w:rPr>
          <w:sz w:val="24"/>
          <w:szCs w:val="24"/>
        </w:rPr>
        <w:tab/>
        <w:t>Формирование заявления.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При формировании заявления заявителю обеспечивается: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а) возможность копирования и сохранения заявления и иных документов, указанных в пункте 2.7 настоящего Административного регламента, необходимых для предоставления муниципальной услуги;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3.4.</w:t>
      </w:r>
      <w:r w:rsidRPr="00FE7A34">
        <w:rPr>
          <w:sz w:val="24"/>
          <w:szCs w:val="24"/>
        </w:rPr>
        <w:tab/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3.5.</w:t>
      </w:r>
      <w:r w:rsidRPr="00FE7A34">
        <w:rPr>
          <w:sz w:val="24"/>
          <w:szCs w:val="24"/>
        </w:rPr>
        <w:tab/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Ответственное должностное лицо: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рассматривает поступившие заявления и приложенные образы документов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(документы);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производит действия в соответствии с пунктом</w:t>
      </w:r>
      <w:r w:rsidRPr="00FE7A34">
        <w:rPr>
          <w:sz w:val="24"/>
          <w:szCs w:val="24"/>
        </w:rPr>
        <w:tab/>
        <w:t>3.4 настоящего Административного регламента.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3.6.</w:t>
      </w:r>
      <w:r w:rsidRPr="00FE7A34">
        <w:rPr>
          <w:sz w:val="24"/>
          <w:szCs w:val="24"/>
        </w:rPr>
        <w:tab/>
        <w:t xml:space="preserve">Заявителю в качестве результата предоставления 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муниципальной услуги обеспечивается возможность получения документа: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в форме электронного документа, подписанного усиленной квалифицированной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3.7.</w:t>
      </w:r>
      <w:r w:rsidRPr="00FE7A34">
        <w:rPr>
          <w:sz w:val="24"/>
          <w:szCs w:val="24"/>
        </w:rPr>
        <w:tab/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</w:t>
      </w:r>
      <w:r w:rsidRPr="00FE7A34">
        <w:rPr>
          <w:sz w:val="24"/>
          <w:szCs w:val="24"/>
        </w:rPr>
        <w:tab/>
        <w:t>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3.8.</w:t>
      </w:r>
      <w:r w:rsidRPr="00FE7A34">
        <w:rPr>
          <w:sz w:val="24"/>
          <w:szCs w:val="24"/>
        </w:rPr>
        <w:tab/>
        <w:t>Оценка качества предоставления муниципальной услуги.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</w:t>
      </w:r>
      <w:r w:rsidRPr="00FE7A34">
        <w:rPr>
          <w:sz w:val="24"/>
          <w:szCs w:val="24"/>
        </w:rPr>
        <w:tab/>
        <w:t>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</w:t>
      </w:r>
      <w:r w:rsidRPr="00FE7A34">
        <w:rPr>
          <w:sz w:val="24"/>
          <w:szCs w:val="24"/>
        </w:rPr>
        <w:tab/>
        <w:t>1284</w:t>
      </w:r>
      <w:r w:rsidRPr="00FE7A34">
        <w:rPr>
          <w:sz w:val="24"/>
          <w:szCs w:val="24"/>
        </w:rPr>
        <w:tab/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</w:t>
      </w:r>
      <w:r w:rsidRPr="00FE7A34">
        <w:rPr>
          <w:sz w:val="24"/>
          <w:szCs w:val="24"/>
        </w:rPr>
        <w:tab/>
        <w:t xml:space="preserve">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3.9.</w:t>
      </w:r>
      <w:r w:rsidRPr="00FE7A34">
        <w:rPr>
          <w:sz w:val="24"/>
          <w:szCs w:val="24"/>
        </w:rPr>
        <w:tab/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услуг»1.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3.10.</w:t>
      </w:r>
      <w:r w:rsidRPr="00FE7A34">
        <w:rPr>
          <w:sz w:val="24"/>
          <w:szCs w:val="24"/>
        </w:rPr>
        <w:tab/>
        <w:t>В случае выявления опечаток</w:t>
      </w:r>
      <w:r w:rsidRPr="00FE7A34">
        <w:rPr>
          <w:rStyle w:val="a8"/>
          <w:sz w:val="24"/>
          <w:szCs w:val="24"/>
        </w:rPr>
        <w:footnoteReference w:id="1"/>
      </w:r>
      <w:r w:rsidRPr="00FE7A34">
        <w:rPr>
          <w:sz w:val="24"/>
          <w:szCs w:val="24"/>
        </w:rPr>
        <w:t xml:space="preserve"> и ошибок заявитель вправе обратиться в Уполномоченный орган с заявлением с приложением документов, указанных в пункте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2.7. настоящего Административного регламента.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3.11.</w:t>
      </w:r>
      <w:r w:rsidRPr="00FE7A34">
        <w:rPr>
          <w:sz w:val="24"/>
          <w:szCs w:val="24"/>
        </w:rPr>
        <w:tab/>
        <w:t>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3.12.</w:t>
      </w:r>
      <w:r w:rsidRPr="00FE7A34">
        <w:rPr>
          <w:sz w:val="24"/>
          <w:szCs w:val="24"/>
        </w:rPr>
        <w:tab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3.12.1.</w:t>
      </w:r>
      <w:r w:rsidRPr="00FE7A34">
        <w:rPr>
          <w:sz w:val="24"/>
          <w:szCs w:val="24"/>
        </w:rPr>
        <w:tab/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3.12.2.</w:t>
      </w:r>
      <w:r w:rsidRPr="00FE7A34">
        <w:rPr>
          <w:sz w:val="24"/>
          <w:szCs w:val="24"/>
        </w:rPr>
        <w:tab/>
        <w:t>Уполномоченный орган при получении заявления, указанного в подпункте 3.13.1 пункта 3.13.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3.12.3.</w:t>
      </w:r>
      <w:r w:rsidRPr="00FE7A34">
        <w:rPr>
          <w:sz w:val="24"/>
          <w:szCs w:val="24"/>
        </w:rPr>
        <w:tab/>
        <w:t>Уполномоченный орган обеспечивает устранение опечаток и ошибок в документах, являющихся результатом муниципальной услуги.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3.13.</w:t>
      </w:r>
      <w:r w:rsidRPr="00FE7A34">
        <w:rPr>
          <w:sz w:val="24"/>
          <w:szCs w:val="24"/>
        </w:rPr>
        <w:tab/>
        <w:t>Срок устранения опечаток и ошибок не должен превышать 3 (трех) рабочих дней с даты регистрации заявления, указанного в подпункте 3.13.1 пункта настоящего подраздела.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center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Формы контроля за исполнением административного регламента</w:t>
      </w:r>
    </w:p>
    <w:p w:rsidR="00FE7A34" w:rsidRPr="00FE7A34" w:rsidRDefault="00FE7A34" w:rsidP="00FE7A34">
      <w:pPr>
        <w:ind w:firstLine="851"/>
        <w:jc w:val="center"/>
        <w:rPr>
          <w:b/>
          <w:sz w:val="24"/>
          <w:szCs w:val="24"/>
        </w:rPr>
      </w:pPr>
    </w:p>
    <w:p w:rsidR="00FE7A34" w:rsidRPr="00FE7A34" w:rsidRDefault="00FE7A34" w:rsidP="00FE7A34">
      <w:pPr>
        <w:ind w:firstLine="851"/>
        <w:jc w:val="center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</w:t>
      </w:r>
      <w:r w:rsidRPr="00FE7A34">
        <w:rPr>
          <w:sz w:val="24"/>
          <w:szCs w:val="24"/>
        </w:rPr>
        <w:t xml:space="preserve"> </w:t>
      </w:r>
      <w:r w:rsidRPr="00FE7A34">
        <w:rPr>
          <w:b/>
          <w:sz w:val="24"/>
          <w:szCs w:val="24"/>
        </w:rPr>
        <w:t>муниципальной услуги, а также принятием ими решений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4.1.</w:t>
      </w:r>
      <w:r w:rsidRPr="00FE7A34">
        <w:rPr>
          <w:sz w:val="24"/>
          <w:szCs w:val="24"/>
        </w:rPr>
        <w:tab/>
        <w:t>Текущий контроль за соблюдением и исполнением настоящего Административного регламента, иных нормативных правовых актов,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Текущий контроль осуществляется путем проведения проверок: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 xml:space="preserve">решений о предоставлении (об отказе в предоставлении) 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муниципальной услуги;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выявления и устранения нарушений прав граждан;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4.2.</w:t>
      </w:r>
      <w:r w:rsidRPr="00FE7A34">
        <w:rPr>
          <w:sz w:val="24"/>
          <w:szCs w:val="24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4.3.</w:t>
      </w:r>
      <w:r w:rsidRPr="00FE7A34">
        <w:rPr>
          <w:sz w:val="24"/>
          <w:szCs w:val="24"/>
        </w:rPr>
        <w:tab/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</w:t>
      </w:r>
      <w:r w:rsidRPr="00FE7A34">
        <w:rPr>
          <w:sz w:val="24"/>
          <w:szCs w:val="24"/>
        </w:rPr>
        <w:tab/>
        <w:t>проверке полноты и качества предоставления муниципальной услуги контролю подлежат: 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Основанием для проведения внеплановых проверок являются: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администрации муниципального образования «Володарский район»;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 xml:space="preserve"> 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4.4.</w:t>
      </w:r>
      <w:r w:rsidRPr="00FE7A34">
        <w:rPr>
          <w:sz w:val="24"/>
          <w:szCs w:val="24"/>
        </w:rPr>
        <w:tab/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администрации муниципального образования «Володарский район» осуществляется привлечение виновных лиц к ответственности в соответствии с законодательством Российской Федерации.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E7A34" w:rsidRPr="00FE7A34" w:rsidRDefault="00FE7A34" w:rsidP="00FE7A34">
      <w:pPr>
        <w:ind w:firstLine="851"/>
        <w:jc w:val="both"/>
        <w:rPr>
          <w:b/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4.5.</w:t>
      </w:r>
      <w:r w:rsidRPr="00FE7A34">
        <w:rPr>
          <w:sz w:val="24"/>
          <w:szCs w:val="24"/>
        </w:rPr>
        <w:tab/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Граждане, их объединения и организации также имеют право: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4.6.</w:t>
      </w:r>
      <w:r w:rsidRPr="00FE7A34">
        <w:rPr>
          <w:sz w:val="24"/>
          <w:szCs w:val="24"/>
        </w:rPr>
        <w:tab/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FE7A34" w:rsidRPr="00FE7A34" w:rsidRDefault="00FE7A34" w:rsidP="00FE7A34">
      <w:pPr>
        <w:ind w:firstLine="851"/>
        <w:jc w:val="both"/>
        <w:rPr>
          <w:b/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5.1.</w:t>
      </w:r>
      <w:r w:rsidRPr="00FE7A34">
        <w:rPr>
          <w:sz w:val="24"/>
          <w:szCs w:val="24"/>
        </w:rPr>
        <w:tab/>
        <w:t>Заявитель имеет право на обжалование решения и</w:t>
      </w:r>
      <w:r w:rsidRPr="00FE7A34">
        <w:rPr>
          <w:sz w:val="24"/>
          <w:szCs w:val="24"/>
        </w:rPr>
        <w:tab/>
        <w:t>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E7A34" w:rsidRPr="00FE7A34" w:rsidRDefault="00FE7A34" w:rsidP="00FE7A34">
      <w:pPr>
        <w:ind w:firstLine="851"/>
        <w:jc w:val="both"/>
        <w:rPr>
          <w:b/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5.2.</w:t>
      </w:r>
      <w:r w:rsidRPr="00FE7A34">
        <w:rPr>
          <w:sz w:val="24"/>
          <w:szCs w:val="24"/>
        </w:rPr>
        <w:tab/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к руководителю многофункционального центра - на решения и действия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(бездействие) работника многофункционального центра;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к учредителю многофункционального центра - на решение и действия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(бездействие) многофункционального центра.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</w:p>
    <w:p w:rsidR="00FE7A34" w:rsidRPr="00FE7A34" w:rsidRDefault="00FE7A34" w:rsidP="00FE7A34">
      <w:pPr>
        <w:ind w:firstLine="851"/>
        <w:jc w:val="both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муниципальных услуг (функций)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5.3.</w:t>
      </w:r>
      <w:r w:rsidRPr="00FE7A34">
        <w:rPr>
          <w:sz w:val="24"/>
          <w:szCs w:val="24"/>
        </w:rPr>
        <w:tab/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5.4.</w:t>
      </w:r>
      <w:r w:rsidRPr="00FE7A34">
        <w:rPr>
          <w:sz w:val="24"/>
          <w:szCs w:val="24"/>
        </w:rPr>
        <w:tab/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постановлением Правительства Российской Федерации от 20 ноября 2012 года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FE7A34" w:rsidRPr="00FE7A34" w:rsidRDefault="00FE7A34" w:rsidP="00FE7A34">
      <w:pPr>
        <w:ind w:firstLine="851"/>
        <w:jc w:val="both"/>
        <w:rPr>
          <w:b/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6.1 Многофункциональный центр осуществляет: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 иные процедуры и действия, предусмотренные Федеральным законом№ 210-ФЗ.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Информирование заявителей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6.2.</w:t>
      </w:r>
      <w:r w:rsidRPr="00FE7A34">
        <w:rPr>
          <w:sz w:val="24"/>
          <w:szCs w:val="24"/>
        </w:rPr>
        <w:tab/>
        <w:t>Информирование заявителя многофункциональными центрами осуществляется следующими способами: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</w:t>
      </w:r>
      <w:r w:rsidRPr="00FE7A34">
        <w:rPr>
          <w:sz w:val="24"/>
          <w:szCs w:val="24"/>
        </w:rPr>
        <w:tab/>
        <w:t>телефону работник многофункционального центра осуществляет не более 10 минут;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назначить другое время для консультаций.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b/>
          <w:sz w:val="24"/>
          <w:szCs w:val="24"/>
        </w:rPr>
      </w:pPr>
      <w:r w:rsidRPr="00FE7A34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6.3.</w:t>
      </w:r>
      <w:r w:rsidRPr="00FE7A34">
        <w:rPr>
          <w:sz w:val="24"/>
          <w:szCs w:val="24"/>
        </w:rPr>
        <w:tab/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6.4.</w:t>
      </w:r>
      <w:r w:rsidRPr="00FE7A34">
        <w:rPr>
          <w:sz w:val="24"/>
          <w:szCs w:val="24"/>
        </w:rPr>
        <w:tab/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проверяет полномочия представителя заявителя</w:t>
      </w:r>
      <w:r w:rsidRPr="00FE7A34">
        <w:rPr>
          <w:sz w:val="24"/>
          <w:szCs w:val="24"/>
        </w:rPr>
        <w:tab/>
        <w:t>(в случае обращения представителя заявителя);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определяет статус исполнения заявления заявителя в ГИС;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</w:t>
      </w:r>
      <w:r w:rsidRPr="00FE7A34">
        <w:rPr>
          <w:sz w:val="24"/>
          <w:szCs w:val="24"/>
        </w:rPr>
        <w:tab/>
        <w:t>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E7A34" w:rsidRPr="00FE7A34" w:rsidRDefault="00FE7A34" w:rsidP="00FE7A34">
      <w:pPr>
        <w:ind w:firstLine="851"/>
        <w:jc w:val="both"/>
        <w:rPr>
          <w:sz w:val="24"/>
          <w:szCs w:val="24"/>
        </w:rPr>
      </w:pPr>
      <w:r w:rsidRPr="00FE7A34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FE7A34" w:rsidRDefault="00FE7A3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7A12EB">
      <w:pPr>
        <w:ind w:firstLine="567"/>
        <w:jc w:val="right"/>
        <w:rPr>
          <w:sz w:val="28"/>
          <w:szCs w:val="28"/>
        </w:rPr>
      </w:pPr>
      <w:r w:rsidRPr="00041BA4">
        <w:rPr>
          <w:sz w:val="28"/>
          <w:szCs w:val="28"/>
        </w:rPr>
        <w:t xml:space="preserve">Приложение № 1 </w:t>
      </w:r>
    </w:p>
    <w:p w:rsidR="007A12EB" w:rsidRDefault="007A12EB" w:rsidP="007A12EB">
      <w:pPr>
        <w:ind w:firstLine="567"/>
        <w:jc w:val="right"/>
        <w:rPr>
          <w:sz w:val="28"/>
          <w:szCs w:val="28"/>
        </w:rPr>
      </w:pPr>
      <w:r w:rsidRPr="00041BA4">
        <w:rPr>
          <w:sz w:val="28"/>
          <w:szCs w:val="28"/>
        </w:rPr>
        <w:t>к Административному</w:t>
      </w:r>
      <w:r>
        <w:rPr>
          <w:sz w:val="28"/>
          <w:szCs w:val="28"/>
        </w:rPr>
        <w:t xml:space="preserve"> </w:t>
      </w:r>
      <w:r w:rsidRPr="00041BA4">
        <w:rPr>
          <w:sz w:val="28"/>
          <w:szCs w:val="28"/>
        </w:rPr>
        <w:t xml:space="preserve">регламенту </w:t>
      </w:r>
    </w:p>
    <w:p w:rsidR="007A12EB" w:rsidRDefault="007A12EB" w:rsidP="007A12EB">
      <w:pPr>
        <w:ind w:firstLine="567"/>
        <w:jc w:val="right"/>
        <w:rPr>
          <w:sz w:val="28"/>
          <w:szCs w:val="28"/>
        </w:rPr>
      </w:pPr>
      <w:r w:rsidRPr="00041BA4">
        <w:rPr>
          <w:sz w:val="28"/>
          <w:szCs w:val="28"/>
        </w:rPr>
        <w:t>по предоставлению</w:t>
      </w:r>
      <w:r>
        <w:rPr>
          <w:sz w:val="28"/>
          <w:szCs w:val="28"/>
        </w:rPr>
        <w:t xml:space="preserve"> </w:t>
      </w:r>
      <w:r w:rsidRPr="00041BA4">
        <w:rPr>
          <w:sz w:val="28"/>
          <w:szCs w:val="28"/>
        </w:rPr>
        <w:t xml:space="preserve">муниципальной </w:t>
      </w:r>
    </w:p>
    <w:p w:rsidR="007A12EB" w:rsidRPr="00041BA4" w:rsidRDefault="007A12EB" w:rsidP="007A12EB">
      <w:pPr>
        <w:ind w:firstLine="567"/>
        <w:jc w:val="right"/>
        <w:rPr>
          <w:sz w:val="28"/>
          <w:szCs w:val="28"/>
        </w:rPr>
      </w:pPr>
      <w:r w:rsidRPr="00041BA4">
        <w:rPr>
          <w:sz w:val="28"/>
          <w:szCs w:val="28"/>
        </w:rPr>
        <w:t>услуги</w:t>
      </w:r>
    </w:p>
    <w:p w:rsidR="007A12EB" w:rsidRPr="00041BA4" w:rsidRDefault="007A12EB" w:rsidP="007A12EB">
      <w:pPr>
        <w:ind w:firstLine="567"/>
        <w:rPr>
          <w:sz w:val="28"/>
          <w:szCs w:val="28"/>
        </w:rPr>
      </w:pPr>
    </w:p>
    <w:p w:rsidR="007A12EB" w:rsidRPr="00041BA4" w:rsidRDefault="007A12EB" w:rsidP="007A12EB">
      <w:pPr>
        <w:ind w:firstLine="567"/>
        <w:rPr>
          <w:sz w:val="28"/>
          <w:szCs w:val="28"/>
        </w:rPr>
      </w:pPr>
    </w:p>
    <w:p w:rsidR="007A12EB" w:rsidRDefault="007A12EB" w:rsidP="007A12EB">
      <w:pPr>
        <w:ind w:firstLine="567"/>
        <w:jc w:val="center"/>
        <w:rPr>
          <w:b/>
          <w:sz w:val="28"/>
          <w:szCs w:val="28"/>
        </w:rPr>
      </w:pPr>
      <w:r w:rsidRPr="002E7EC8">
        <w:rPr>
          <w:b/>
          <w:sz w:val="28"/>
          <w:szCs w:val="28"/>
        </w:rPr>
        <w:t>Форма уведомления о возможности заключения соглашения об установлении сервитута в предложенных заявителем границах муниципального образования «Володарский район»</w:t>
      </w:r>
    </w:p>
    <w:p w:rsidR="007A12EB" w:rsidRPr="00041BA4" w:rsidRDefault="007A12EB" w:rsidP="007A12EB">
      <w:pPr>
        <w:ind w:firstLine="567"/>
        <w:rPr>
          <w:sz w:val="28"/>
          <w:szCs w:val="28"/>
        </w:rPr>
      </w:pPr>
    </w:p>
    <w:p w:rsidR="007A12EB" w:rsidRPr="00041BA4" w:rsidRDefault="007A12EB" w:rsidP="007A12EB">
      <w:pPr>
        <w:ind w:firstLine="567"/>
        <w:rPr>
          <w:sz w:val="28"/>
          <w:szCs w:val="28"/>
        </w:rPr>
      </w:pPr>
    </w:p>
    <w:p w:rsidR="007A12EB" w:rsidRPr="002E7EC8" w:rsidRDefault="007A12EB" w:rsidP="007A12EB">
      <w:pPr>
        <w:ind w:firstLine="567"/>
        <w:jc w:val="right"/>
        <w:rPr>
          <w:sz w:val="24"/>
          <w:szCs w:val="24"/>
        </w:rPr>
      </w:pPr>
      <w:r w:rsidRPr="002E7EC8">
        <w:rPr>
          <w:sz w:val="24"/>
          <w:szCs w:val="24"/>
        </w:rPr>
        <w:t>Кому: _________________</w:t>
      </w:r>
      <w:r>
        <w:rPr>
          <w:sz w:val="24"/>
          <w:szCs w:val="24"/>
        </w:rPr>
        <w:t>_______</w:t>
      </w:r>
      <w:r w:rsidRPr="002E7EC8">
        <w:rPr>
          <w:sz w:val="24"/>
          <w:szCs w:val="24"/>
        </w:rPr>
        <w:tab/>
      </w:r>
    </w:p>
    <w:p w:rsidR="007A12EB" w:rsidRPr="002E7EC8" w:rsidRDefault="007A12EB" w:rsidP="007A12EB">
      <w:pPr>
        <w:ind w:firstLine="567"/>
        <w:jc w:val="right"/>
        <w:rPr>
          <w:sz w:val="24"/>
          <w:szCs w:val="24"/>
        </w:rPr>
      </w:pPr>
      <w:r w:rsidRPr="002E7EC8">
        <w:rPr>
          <w:sz w:val="24"/>
          <w:szCs w:val="24"/>
        </w:rPr>
        <w:t xml:space="preserve">ИНН </w:t>
      </w:r>
      <w:r>
        <w:rPr>
          <w:sz w:val="24"/>
          <w:szCs w:val="24"/>
        </w:rPr>
        <w:t>_________________________</w:t>
      </w:r>
      <w:r w:rsidRPr="002E7EC8">
        <w:rPr>
          <w:sz w:val="24"/>
          <w:szCs w:val="24"/>
        </w:rPr>
        <w:tab/>
      </w:r>
    </w:p>
    <w:p w:rsidR="007A12EB" w:rsidRPr="002E7EC8" w:rsidRDefault="007A12EB" w:rsidP="007A12EB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Представитель:_________________</w:t>
      </w:r>
      <w:r w:rsidRPr="002E7EC8">
        <w:rPr>
          <w:sz w:val="24"/>
          <w:szCs w:val="24"/>
        </w:rPr>
        <w:tab/>
      </w:r>
    </w:p>
    <w:p w:rsidR="007A12EB" w:rsidRPr="002E7EC8" w:rsidRDefault="007A12EB" w:rsidP="007A12EB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2E7EC8">
        <w:rPr>
          <w:sz w:val="24"/>
          <w:szCs w:val="24"/>
        </w:rPr>
        <w:t>Контактные данные заявителя</w:t>
      </w:r>
    </w:p>
    <w:p w:rsidR="007A12EB" w:rsidRPr="002E7EC8" w:rsidRDefault="007A12EB" w:rsidP="007A12EB">
      <w:pPr>
        <w:ind w:firstLine="567"/>
        <w:jc w:val="right"/>
        <w:rPr>
          <w:sz w:val="24"/>
          <w:szCs w:val="24"/>
        </w:rPr>
      </w:pPr>
      <w:r w:rsidRPr="002E7EC8">
        <w:rPr>
          <w:sz w:val="24"/>
          <w:szCs w:val="24"/>
        </w:rPr>
        <w:t xml:space="preserve"> (представителя):</w:t>
      </w:r>
      <w:r>
        <w:rPr>
          <w:sz w:val="24"/>
          <w:szCs w:val="24"/>
        </w:rPr>
        <w:t>_______________</w:t>
      </w:r>
      <w:r w:rsidRPr="002E7EC8">
        <w:rPr>
          <w:sz w:val="24"/>
          <w:szCs w:val="24"/>
        </w:rPr>
        <w:tab/>
      </w:r>
    </w:p>
    <w:p w:rsidR="007A12EB" w:rsidRPr="002E7EC8" w:rsidRDefault="007A12EB" w:rsidP="007A12EB">
      <w:pPr>
        <w:ind w:firstLine="567"/>
        <w:jc w:val="center"/>
        <w:rPr>
          <w:sz w:val="24"/>
          <w:szCs w:val="24"/>
        </w:rPr>
      </w:pPr>
    </w:p>
    <w:p w:rsidR="007A12EB" w:rsidRPr="002E7EC8" w:rsidRDefault="007A12EB" w:rsidP="007A12EB">
      <w:pPr>
        <w:ind w:firstLine="567"/>
        <w:jc w:val="right"/>
        <w:rPr>
          <w:sz w:val="24"/>
          <w:szCs w:val="24"/>
        </w:rPr>
      </w:pPr>
      <w:r w:rsidRPr="002E7EC8">
        <w:rPr>
          <w:sz w:val="24"/>
          <w:szCs w:val="24"/>
        </w:rPr>
        <w:t xml:space="preserve">Тел.: </w:t>
      </w:r>
      <w:r>
        <w:rPr>
          <w:sz w:val="24"/>
          <w:szCs w:val="24"/>
        </w:rPr>
        <w:t>__________________________</w:t>
      </w:r>
      <w:r w:rsidRPr="002E7EC8">
        <w:rPr>
          <w:sz w:val="24"/>
          <w:szCs w:val="24"/>
        </w:rPr>
        <w:tab/>
      </w:r>
    </w:p>
    <w:p w:rsidR="007A12EB" w:rsidRPr="002E7EC8" w:rsidRDefault="007A12EB" w:rsidP="007A12EB">
      <w:pPr>
        <w:ind w:firstLine="567"/>
        <w:jc w:val="right"/>
        <w:rPr>
          <w:sz w:val="24"/>
          <w:szCs w:val="24"/>
        </w:rPr>
      </w:pPr>
      <w:r w:rsidRPr="002E7EC8">
        <w:rPr>
          <w:sz w:val="24"/>
          <w:szCs w:val="24"/>
        </w:rPr>
        <w:t xml:space="preserve">Эл. почта: </w:t>
      </w:r>
      <w:r>
        <w:rPr>
          <w:sz w:val="24"/>
          <w:szCs w:val="24"/>
        </w:rPr>
        <w:t>_____________________</w:t>
      </w:r>
      <w:r w:rsidRPr="002E7EC8">
        <w:rPr>
          <w:sz w:val="24"/>
          <w:szCs w:val="24"/>
        </w:rPr>
        <w:tab/>
      </w:r>
    </w:p>
    <w:p w:rsidR="007A12EB" w:rsidRPr="002E7EC8" w:rsidRDefault="007A12EB" w:rsidP="007A12EB">
      <w:pPr>
        <w:ind w:firstLine="567"/>
        <w:rPr>
          <w:sz w:val="24"/>
          <w:szCs w:val="24"/>
        </w:rPr>
      </w:pPr>
    </w:p>
    <w:p w:rsidR="007A12EB" w:rsidRPr="002E7EC8" w:rsidRDefault="007A12EB" w:rsidP="007A12EB">
      <w:pPr>
        <w:ind w:firstLine="567"/>
        <w:jc w:val="center"/>
        <w:rPr>
          <w:b/>
          <w:sz w:val="26"/>
          <w:szCs w:val="26"/>
        </w:rPr>
      </w:pPr>
      <w:r w:rsidRPr="002E7EC8">
        <w:rPr>
          <w:b/>
          <w:sz w:val="26"/>
          <w:szCs w:val="26"/>
        </w:rPr>
        <w:t>Уведомление о возможности заключения соглашения об установлении сервитута в предложенных заявителем границах муниципального образования «Володарский район»</w:t>
      </w:r>
    </w:p>
    <w:p w:rsidR="007A12EB" w:rsidRPr="002E7EC8" w:rsidRDefault="007A12EB" w:rsidP="007A12EB">
      <w:pPr>
        <w:ind w:firstLine="567"/>
        <w:rPr>
          <w:sz w:val="24"/>
          <w:szCs w:val="24"/>
        </w:rPr>
      </w:pPr>
    </w:p>
    <w:p w:rsidR="007A12EB" w:rsidRPr="002E7EC8" w:rsidRDefault="007A12EB" w:rsidP="007A12EB">
      <w:pPr>
        <w:ind w:firstLine="567"/>
        <w:rPr>
          <w:sz w:val="24"/>
          <w:szCs w:val="24"/>
        </w:rPr>
      </w:pPr>
      <w:r w:rsidRPr="002E7EC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                                                           ___________________________</w:t>
      </w:r>
    </w:p>
    <w:p w:rsidR="007A12EB" w:rsidRPr="002E7EC8" w:rsidRDefault="007A12EB" w:rsidP="007A12EB">
      <w:pPr>
        <w:ind w:firstLine="567"/>
        <w:rPr>
          <w:i/>
          <w:sz w:val="24"/>
          <w:szCs w:val="24"/>
        </w:rPr>
      </w:pPr>
      <w:r w:rsidRPr="002E7EC8">
        <w:rPr>
          <w:i/>
          <w:sz w:val="24"/>
          <w:szCs w:val="24"/>
        </w:rPr>
        <w:t>дата решения уполномоченного</w:t>
      </w:r>
      <w:r w:rsidRPr="002E7EC8">
        <w:t xml:space="preserve"> </w:t>
      </w:r>
      <w:r>
        <w:t xml:space="preserve">                                                                     </w:t>
      </w:r>
      <w:r w:rsidRPr="002E7EC8">
        <w:rPr>
          <w:i/>
          <w:sz w:val="24"/>
          <w:szCs w:val="24"/>
        </w:rPr>
        <w:t>мер решения уполномоченного</w:t>
      </w:r>
    </w:p>
    <w:p w:rsidR="007A12EB" w:rsidRPr="002E7EC8" w:rsidRDefault="007A12EB" w:rsidP="007A12EB">
      <w:pPr>
        <w:ind w:firstLine="567"/>
        <w:rPr>
          <w:i/>
          <w:sz w:val="24"/>
          <w:szCs w:val="24"/>
        </w:rPr>
      </w:pPr>
      <w:r w:rsidRPr="002E7EC8">
        <w:rPr>
          <w:i/>
          <w:sz w:val="24"/>
          <w:szCs w:val="24"/>
        </w:rPr>
        <w:t>органа государственной власти</w:t>
      </w:r>
      <w:r w:rsidRPr="002E7EC8">
        <w:t xml:space="preserve"> </w:t>
      </w:r>
      <w:r>
        <w:t xml:space="preserve">                                                                   </w:t>
      </w:r>
      <w:r w:rsidRPr="002E7EC8">
        <w:rPr>
          <w:i/>
          <w:sz w:val="24"/>
          <w:szCs w:val="24"/>
        </w:rPr>
        <w:t>органа государственной власти</w:t>
      </w:r>
    </w:p>
    <w:p w:rsidR="007A12EB" w:rsidRPr="002E7EC8" w:rsidRDefault="007A12EB" w:rsidP="007A12EB">
      <w:pPr>
        <w:rPr>
          <w:sz w:val="24"/>
          <w:szCs w:val="24"/>
        </w:rPr>
      </w:pPr>
    </w:p>
    <w:p w:rsidR="007A12EB" w:rsidRPr="002E7EC8" w:rsidRDefault="007A12EB" w:rsidP="007A12EB">
      <w:pPr>
        <w:ind w:firstLine="567"/>
        <w:rPr>
          <w:sz w:val="24"/>
          <w:szCs w:val="24"/>
        </w:rPr>
      </w:pPr>
      <w:r w:rsidRPr="002E7EC8">
        <w:rPr>
          <w:sz w:val="24"/>
          <w:szCs w:val="24"/>
        </w:rPr>
        <w:t xml:space="preserve">По результатам рассмотрения запроса № </w:t>
      </w:r>
      <w:r>
        <w:rPr>
          <w:sz w:val="24"/>
          <w:szCs w:val="24"/>
        </w:rPr>
        <w:t xml:space="preserve">_________________ </w:t>
      </w:r>
      <w:r w:rsidRPr="002E7EC8">
        <w:rPr>
          <w:sz w:val="24"/>
          <w:szCs w:val="24"/>
        </w:rPr>
        <w:t>от</w:t>
      </w:r>
      <w:r>
        <w:rPr>
          <w:sz w:val="24"/>
          <w:szCs w:val="24"/>
        </w:rPr>
        <w:t xml:space="preserve"> __________________ о</w:t>
      </w:r>
      <w:r w:rsidRPr="002E7EC8">
        <w:rPr>
          <w:sz w:val="24"/>
          <w:szCs w:val="24"/>
        </w:rPr>
        <w:t>б</w:t>
      </w:r>
    </w:p>
    <w:p w:rsidR="007A12EB" w:rsidRPr="002E7EC8" w:rsidRDefault="007A12EB" w:rsidP="007A12EB">
      <w:pPr>
        <w:rPr>
          <w:sz w:val="24"/>
          <w:szCs w:val="24"/>
        </w:rPr>
      </w:pPr>
      <w:r w:rsidRPr="002E7EC8">
        <w:rPr>
          <w:sz w:val="24"/>
          <w:szCs w:val="24"/>
        </w:rPr>
        <w:t xml:space="preserve">установлении сервитута с целью </w:t>
      </w:r>
      <w:r>
        <w:rPr>
          <w:sz w:val="24"/>
          <w:szCs w:val="24"/>
        </w:rPr>
        <w:t>________________</w:t>
      </w:r>
      <w:r w:rsidRPr="002E7EC8">
        <w:rPr>
          <w:sz w:val="24"/>
          <w:szCs w:val="24"/>
        </w:rPr>
        <w:t xml:space="preserve"> </w:t>
      </w:r>
      <w:r w:rsidRPr="002E7EC8">
        <w:rPr>
          <w:i/>
          <w:sz w:val="24"/>
          <w:szCs w:val="24"/>
        </w:rPr>
        <w:t>(размещение линейных объектов и иных сооружений; проведение изыскательских работ; недропользование; проход (проезд) через соседний участок, строительство, реконструкция, эксплуатация линейных объектов);</w:t>
      </w:r>
    </w:p>
    <w:p w:rsidR="007A12EB" w:rsidRPr="002E7EC8" w:rsidRDefault="007A12EB" w:rsidP="007A12EB">
      <w:pPr>
        <w:ind w:firstLine="567"/>
        <w:rPr>
          <w:sz w:val="24"/>
          <w:szCs w:val="24"/>
        </w:rPr>
      </w:pPr>
      <w:r w:rsidRPr="002E7EC8">
        <w:rPr>
          <w:sz w:val="24"/>
          <w:szCs w:val="24"/>
        </w:rPr>
        <w:t>на земельном участке:</w:t>
      </w:r>
      <w:r>
        <w:rPr>
          <w:sz w:val="24"/>
          <w:szCs w:val="24"/>
        </w:rPr>
        <w:t>______________</w:t>
      </w:r>
      <w:r w:rsidRPr="002E7EC8">
        <w:rPr>
          <w:sz w:val="24"/>
          <w:szCs w:val="24"/>
        </w:rPr>
        <w:t xml:space="preserve"> </w:t>
      </w:r>
      <w:r w:rsidRPr="002E7EC8">
        <w:rPr>
          <w:i/>
          <w:sz w:val="24"/>
          <w:szCs w:val="24"/>
        </w:rPr>
        <w:t>(кадастровые номера (при их наличии) земельных участков, в отношении которых устанавливается публичный сервитут),</w:t>
      </w:r>
      <w:r w:rsidRPr="002E7EC8">
        <w:rPr>
          <w:sz w:val="24"/>
          <w:szCs w:val="24"/>
        </w:rPr>
        <w:t xml:space="preserve"> расположенных</w:t>
      </w:r>
    </w:p>
    <w:p w:rsidR="007A12EB" w:rsidRPr="002E7EC8" w:rsidRDefault="007A12EB" w:rsidP="007A12EB">
      <w:pPr>
        <w:rPr>
          <w:i/>
          <w:sz w:val="24"/>
          <w:szCs w:val="24"/>
        </w:rPr>
      </w:pPr>
      <w:r>
        <w:rPr>
          <w:sz w:val="24"/>
          <w:szCs w:val="24"/>
        </w:rPr>
        <w:t>_____________</w:t>
      </w:r>
      <w:r w:rsidRPr="002E7EC8">
        <w:rPr>
          <w:sz w:val="24"/>
          <w:szCs w:val="24"/>
        </w:rPr>
        <w:t xml:space="preserve"> </w:t>
      </w:r>
      <w:r w:rsidRPr="002E7EC8">
        <w:rPr>
          <w:i/>
          <w:sz w:val="24"/>
          <w:szCs w:val="24"/>
        </w:rPr>
        <w:t>(адреса или описание местоположения земельных участков или земель);</w:t>
      </w:r>
    </w:p>
    <w:p w:rsidR="007A12EB" w:rsidRPr="002E7EC8" w:rsidRDefault="007A12EB" w:rsidP="007A12EB">
      <w:pPr>
        <w:ind w:firstLine="567"/>
        <w:rPr>
          <w:sz w:val="24"/>
          <w:szCs w:val="24"/>
        </w:rPr>
      </w:pPr>
      <w:r w:rsidRPr="002E7EC8">
        <w:rPr>
          <w:sz w:val="24"/>
          <w:szCs w:val="24"/>
        </w:rPr>
        <w:t xml:space="preserve">на части земельного участка: </w:t>
      </w:r>
      <w:r>
        <w:rPr>
          <w:sz w:val="24"/>
          <w:szCs w:val="24"/>
        </w:rPr>
        <w:t>__________</w:t>
      </w:r>
      <w:r w:rsidRPr="002E7EC8">
        <w:rPr>
          <w:sz w:val="24"/>
          <w:szCs w:val="24"/>
        </w:rPr>
        <w:t xml:space="preserve"> </w:t>
      </w:r>
      <w:r w:rsidRPr="002E7EC8">
        <w:rPr>
          <w:i/>
          <w:sz w:val="24"/>
          <w:szCs w:val="24"/>
        </w:rPr>
        <w:t>(кадастровые номера (при их наличии)</w:t>
      </w:r>
    </w:p>
    <w:p w:rsidR="007A12EB" w:rsidRPr="002E7EC8" w:rsidRDefault="007A12EB" w:rsidP="007A12EB">
      <w:pPr>
        <w:rPr>
          <w:sz w:val="24"/>
          <w:szCs w:val="24"/>
        </w:rPr>
      </w:pPr>
      <w:r w:rsidRPr="002E7EC8">
        <w:rPr>
          <w:i/>
          <w:sz w:val="24"/>
          <w:szCs w:val="24"/>
        </w:rPr>
        <w:t>земельных участков, в отношении которых устанавливается публичный сервитут),</w:t>
      </w:r>
      <w:r w:rsidRPr="002E7EC8">
        <w:rPr>
          <w:sz w:val="24"/>
          <w:szCs w:val="24"/>
        </w:rPr>
        <w:t xml:space="preserve"> расположенных</w:t>
      </w:r>
    </w:p>
    <w:p w:rsidR="007A12EB" w:rsidRPr="002E7EC8" w:rsidRDefault="007A12EB" w:rsidP="007A12EB">
      <w:pPr>
        <w:rPr>
          <w:sz w:val="24"/>
          <w:szCs w:val="24"/>
        </w:rPr>
      </w:pPr>
      <w:r w:rsidRPr="00A962E1">
        <w:rPr>
          <w:i/>
          <w:sz w:val="24"/>
          <w:szCs w:val="24"/>
        </w:rPr>
        <w:t>________________________(адреса или описание местоположения земельных участков или земель);</w:t>
      </w:r>
      <w:r w:rsidRPr="002E7EC8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_________________________</w:t>
      </w:r>
      <w:r w:rsidRPr="002E7EC8">
        <w:rPr>
          <w:sz w:val="24"/>
          <w:szCs w:val="24"/>
        </w:rPr>
        <w:t xml:space="preserve"> ;</w:t>
      </w:r>
    </w:p>
    <w:p w:rsidR="007A12EB" w:rsidRPr="002E7EC8" w:rsidRDefault="007A12EB" w:rsidP="007A12EB">
      <w:pPr>
        <w:ind w:firstLine="567"/>
        <w:rPr>
          <w:sz w:val="24"/>
          <w:szCs w:val="24"/>
        </w:rPr>
      </w:pPr>
      <w:r w:rsidRPr="002E7EC8">
        <w:rPr>
          <w:sz w:val="24"/>
          <w:szCs w:val="24"/>
        </w:rPr>
        <w:t xml:space="preserve">уведомляем об установлении сервитута в предложенных заявителем границах </w:t>
      </w:r>
      <w:r w:rsidRPr="00A962E1">
        <w:rPr>
          <w:i/>
          <w:sz w:val="24"/>
          <w:szCs w:val="24"/>
        </w:rPr>
        <w:t>(границы территории, в отношении которой устанавливается сервитут).</w:t>
      </w:r>
    </w:p>
    <w:p w:rsidR="007A12EB" w:rsidRPr="002E7EC8" w:rsidRDefault="007A12EB" w:rsidP="007A12EB">
      <w:pPr>
        <w:ind w:firstLine="567"/>
        <w:rPr>
          <w:sz w:val="24"/>
          <w:szCs w:val="24"/>
        </w:rPr>
      </w:pPr>
    </w:p>
    <w:p w:rsidR="007A12EB" w:rsidRPr="002E7EC8" w:rsidRDefault="007A12EB" w:rsidP="007A12EB">
      <w:pPr>
        <w:spacing w:before="240"/>
        <w:ind w:firstLine="567"/>
        <w:rPr>
          <w:sz w:val="24"/>
          <w:szCs w:val="24"/>
        </w:rPr>
      </w:pPr>
      <w:r w:rsidRPr="002E7EC8">
        <w:rPr>
          <w:sz w:val="24"/>
          <w:szCs w:val="24"/>
        </w:rPr>
        <w:t>Ф.И.О.</w:t>
      </w:r>
      <w:r>
        <w:rPr>
          <w:sz w:val="24"/>
          <w:szCs w:val="24"/>
        </w:rPr>
        <w:t xml:space="preserve">                                  </w:t>
      </w:r>
      <w:r w:rsidRPr="002E7EC8">
        <w:rPr>
          <w:sz w:val="24"/>
          <w:szCs w:val="24"/>
        </w:rPr>
        <w:tab/>
        <w:t>,</w:t>
      </w:r>
      <w:r w:rsidRPr="002E7EC8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2E7EC8">
        <w:rPr>
          <w:sz w:val="24"/>
          <w:szCs w:val="24"/>
        </w:rPr>
        <w:t>Подпись</w:t>
      </w:r>
    </w:p>
    <w:p w:rsidR="007A12EB" w:rsidRDefault="007A12EB" w:rsidP="007A12EB">
      <w:pPr>
        <w:spacing w:before="240"/>
        <w:ind w:firstLine="567"/>
        <w:rPr>
          <w:sz w:val="24"/>
          <w:szCs w:val="24"/>
        </w:rPr>
      </w:pPr>
      <w:r w:rsidRPr="002E7EC8">
        <w:rPr>
          <w:sz w:val="24"/>
          <w:szCs w:val="24"/>
        </w:rPr>
        <w:t>Должность уполномоченного сотрудника</w:t>
      </w:r>
    </w:p>
    <w:p w:rsidR="007A12EB" w:rsidRPr="00A962E1" w:rsidRDefault="007A12EB" w:rsidP="007A12EB">
      <w:pPr>
        <w:jc w:val="right"/>
        <w:rPr>
          <w:sz w:val="28"/>
          <w:szCs w:val="28"/>
        </w:rPr>
      </w:pPr>
      <w:r w:rsidRPr="00A962E1">
        <w:rPr>
          <w:sz w:val="28"/>
          <w:szCs w:val="28"/>
        </w:rPr>
        <w:t xml:space="preserve">Приложение № 2 к </w:t>
      </w:r>
    </w:p>
    <w:p w:rsidR="007A12EB" w:rsidRPr="00A962E1" w:rsidRDefault="007A12EB" w:rsidP="007A12EB">
      <w:pPr>
        <w:jc w:val="right"/>
        <w:rPr>
          <w:sz w:val="28"/>
          <w:szCs w:val="28"/>
        </w:rPr>
      </w:pPr>
      <w:r w:rsidRPr="00A962E1">
        <w:rPr>
          <w:sz w:val="28"/>
          <w:szCs w:val="28"/>
        </w:rPr>
        <w:t xml:space="preserve">Административному регламенту по </w:t>
      </w:r>
    </w:p>
    <w:p w:rsidR="007A12EB" w:rsidRPr="00A962E1" w:rsidRDefault="007A12EB" w:rsidP="007A12EB">
      <w:pPr>
        <w:jc w:val="right"/>
        <w:rPr>
          <w:sz w:val="28"/>
          <w:szCs w:val="28"/>
        </w:rPr>
      </w:pPr>
      <w:r w:rsidRPr="00A962E1">
        <w:rPr>
          <w:sz w:val="28"/>
          <w:szCs w:val="28"/>
        </w:rPr>
        <w:t xml:space="preserve">предоставлению муниципальной </w:t>
      </w:r>
    </w:p>
    <w:p w:rsidR="007A12EB" w:rsidRPr="00A962E1" w:rsidRDefault="007A12EB" w:rsidP="007A12EB">
      <w:pPr>
        <w:jc w:val="right"/>
        <w:rPr>
          <w:sz w:val="28"/>
          <w:szCs w:val="28"/>
        </w:rPr>
      </w:pPr>
      <w:r w:rsidRPr="00A962E1">
        <w:rPr>
          <w:sz w:val="28"/>
          <w:szCs w:val="28"/>
        </w:rPr>
        <w:t>услуги</w:t>
      </w:r>
    </w:p>
    <w:p w:rsidR="007A12EB" w:rsidRDefault="007A12EB" w:rsidP="007A12EB">
      <w:pPr>
        <w:jc w:val="right"/>
        <w:rPr>
          <w:sz w:val="24"/>
          <w:szCs w:val="24"/>
        </w:rPr>
      </w:pPr>
    </w:p>
    <w:p w:rsidR="007A12EB" w:rsidRPr="00A962E1" w:rsidRDefault="007A12EB" w:rsidP="007A12EB">
      <w:pPr>
        <w:jc w:val="center"/>
        <w:rPr>
          <w:b/>
          <w:sz w:val="28"/>
          <w:szCs w:val="28"/>
        </w:rPr>
      </w:pPr>
      <w:r w:rsidRPr="00A962E1">
        <w:rPr>
          <w:b/>
          <w:sz w:val="28"/>
          <w:szCs w:val="28"/>
        </w:rPr>
        <w:t>Форма предложения о заключении соглашения об установлении сервитута</w:t>
      </w:r>
    </w:p>
    <w:p w:rsidR="007A12EB" w:rsidRDefault="007A12EB" w:rsidP="007A12EB">
      <w:pPr>
        <w:jc w:val="center"/>
        <w:rPr>
          <w:b/>
          <w:sz w:val="28"/>
          <w:szCs w:val="28"/>
        </w:rPr>
      </w:pPr>
      <w:r w:rsidRPr="00A962E1">
        <w:rPr>
          <w:b/>
          <w:sz w:val="28"/>
          <w:szCs w:val="28"/>
        </w:rPr>
        <w:t xml:space="preserve">в иных границах с приложением схемы границ сервитута на кадастровом плане территории </w:t>
      </w:r>
    </w:p>
    <w:p w:rsidR="007A12EB" w:rsidRPr="00871DCB" w:rsidRDefault="007A12EB" w:rsidP="007A12E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</w:t>
      </w:r>
    </w:p>
    <w:p w:rsidR="007A12EB" w:rsidRPr="00A962E1" w:rsidRDefault="007A12EB" w:rsidP="007A12EB">
      <w:pPr>
        <w:jc w:val="right"/>
        <w:rPr>
          <w:sz w:val="24"/>
          <w:szCs w:val="24"/>
        </w:rPr>
      </w:pPr>
      <w:r w:rsidRPr="00A962E1">
        <w:rPr>
          <w:sz w:val="24"/>
          <w:szCs w:val="24"/>
        </w:rPr>
        <w:t xml:space="preserve">Кому: </w:t>
      </w:r>
      <w:r>
        <w:rPr>
          <w:sz w:val="24"/>
          <w:szCs w:val="24"/>
        </w:rPr>
        <w:t>__</w:t>
      </w:r>
      <w:r w:rsidRPr="00A962E1">
        <w:rPr>
          <w:sz w:val="24"/>
          <w:szCs w:val="24"/>
        </w:rPr>
        <w:t>____________________</w:t>
      </w:r>
    </w:p>
    <w:p w:rsidR="007A12EB" w:rsidRPr="00A962E1" w:rsidRDefault="007A12EB" w:rsidP="007A12EB">
      <w:pPr>
        <w:jc w:val="right"/>
        <w:rPr>
          <w:sz w:val="24"/>
          <w:szCs w:val="24"/>
        </w:rPr>
      </w:pPr>
      <w:r w:rsidRPr="00A962E1">
        <w:rPr>
          <w:sz w:val="24"/>
          <w:szCs w:val="24"/>
        </w:rPr>
        <w:t>ИНН</w:t>
      </w:r>
      <w:r>
        <w:rPr>
          <w:sz w:val="24"/>
          <w:szCs w:val="24"/>
        </w:rPr>
        <w:t xml:space="preserve"> _______________________</w:t>
      </w:r>
    </w:p>
    <w:p w:rsidR="007A12EB" w:rsidRDefault="007A12EB" w:rsidP="007A12EB">
      <w:pPr>
        <w:jc w:val="right"/>
        <w:rPr>
          <w:sz w:val="24"/>
          <w:szCs w:val="24"/>
        </w:rPr>
      </w:pPr>
      <w:r w:rsidRPr="00A962E1">
        <w:rPr>
          <w:sz w:val="24"/>
          <w:szCs w:val="24"/>
        </w:rPr>
        <w:t xml:space="preserve">Представитель: </w:t>
      </w:r>
      <w:r>
        <w:rPr>
          <w:sz w:val="24"/>
          <w:szCs w:val="24"/>
        </w:rPr>
        <w:t>______________</w:t>
      </w:r>
    </w:p>
    <w:p w:rsidR="007A12EB" w:rsidRPr="00A962E1" w:rsidRDefault="007A12EB" w:rsidP="007A12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A962E1">
        <w:rPr>
          <w:sz w:val="24"/>
          <w:szCs w:val="24"/>
        </w:rPr>
        <w:t>Контактные данные заявителя</w:t>
      </w:r>
    </w:p>
    <w:p w:rsidR="007A12EB" w:rsidRPr="00A962E1" w:rsidRDefault="007A12EB" w:rsidP="007A12E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(представителя):_____________</w:t>
      </w:r>
      <w:r w:rsidRPr="00A962E1">
        <w:rPr>
          <w:sz w:val="24"/>
          <w:szCs w:val="24"/>
        </w:rPr>
        <w:tab/>
      </w:r>
    </w:p>
    <w:p w:rsidR="007A12EB" w:rsidRPr="00A962E1" w:rsidRDefault="007A12EB" w:rsidP="007A12EB">
      <w:pPr>
        <w:jc w:val="right"/>
        <w:rPr>
          <w:sz w:val="24"/>
          <w:szCs w:val="24"/>
        </w:rPr>
      </w:pPr>
    </w:p>
    <w:p w:rsidR="007A12EB" w:rsidRPr="00A962E1" w:rsidRDefault="007A12EB" w:rsidP="007A12EB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A962E1">
        <w:rPr>
          <w:sz w:val="24"/>
          <w:szCs w:val="24"/>
        </w:rPr>
        <w:t xml:space="preserve">Тел.: </w:t>
      </w:r>
      <w:r>
        <w:rPr>
          <w:sz w:val="24"/>
          <w:szCs w:val="24"/>
        </w:rPr>
        <w:t>___________________</w:t>
      </w:r>
    </w:p>
    <w:p w:rsidR="007A12EB" w:rsidRPr="00A962E1" w:rsidRDefault="007A12EB" w:rsidP="007A12EB">
      <w:pPr>
        <w:ind w:left="708"/>
        <w:jc w:val="right"/>
        <w:rPr>
          <w:sz w:val="28"/>
          <w:szCs w:val="28"/>
        </w:rPr>
      </w:pPr>
      <w:r>
        <w:rPr>
          <w:sz w:val="24"/>
          <w:szCs w:val="24"/>
        </w:rPr>
        <w:t>Эл. почта: _________________</w:t>
      </w:r>
    </w:p>
    <w:p w:rsidR="007A12EB" w:rsidRPr="00A962E1" w:rsidRDefault="007A12EB" w:rsidP="007A12EB">
      <w:pPr>
        <w:jc w:val="right"/>
        <w:rPr>
          <w:b/>
          <w:sz w:val="28"/>
          <w:szCs w:val="28"/>
        </w:rPr>
      </w:pPr>
    </w:p>
    <w:p w:rsidR="007A12EB" w:rsidRDefault="007A12EB" w:rsidP="007A12EB">
      <w:pPr>
        <w:jc w:val="center"/>
        <w:rPr>
          <w:b/>
          <w:sz w:val="24"/>
          <w:szCs w:val="24"/>
        </w:rPr>
      </w:pPr>
      <w:r w:rsidRPr="00871DCB">
        <w:rPr>
          <w:b/>
          <w:sz w:val="24"/>
          <w:szCs w:val="24"/>
        </w:rPr>
        <w:t>Предложение о заключении соглашения об установлении сервитута</w:t>
      </w:r>
    </w:p>
    <w:p w:rsidR="007A12EB" w:rsidRDefault="007A12EB" w:rsidP="007A12EB">
      <w:pPr>
        <w:rPr>
          <w:b/>
          <w:sz w:val="24"/>
          <w:szCs w:val="24"/>
        </w:rPr>
      </w:pPr>
    </w:p>
    <w:p w:rsidR="007A12EB" w:rsidRDefault="007A12EB" w:rsidP="007A12EB">
      <w:pPr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                                        __________________________</w:t>
      </w:r>
    </w:p>
    <w:p w:rsidR="007A12EB" w:rsidRPr="00871DCB" w:rsidRDefault="007A12EB" w:rsidP="007A12EB">
      <w:pPr>
        <w:rPr>
          <w:i/>
          <w:sz w:val="24"/>
          <w:szCs w:val="24"/>
        </w:rPr>
      </w:pPr>
      <w:r w:rsidRPr="00871DCB">
        <w:rPr>
          <w:i/>
          <w:sz w:val="24"/>
          <w:szCs w:val="24"/>
        </w:rPr>
        <w:t>дата решения уполномоченного</w:t>
      </w:r>
      <w:r>
        <w:rPr>
          <w:i/>
          <w:sz w:val="24"/>
          <w:szCs w:val="24"/>
        </w:rPr>
        <w:t xml:space="preserve">                                                                  </w:t>
      </w:r>
      <w:r w:rsidRPr="00871DCB">
        <w:t xml:space="preserve"> </w:t>
      </w:r>
      <w:r w:rsidRPr="00871DCB">
        <w:rPr>
          <w:i/>
          <w:sz w:val="24"/>
          <w:szCs w:val="24"/>
        </w:rPr>
        <w:t>мер решения уполномоченного</w:t>
      </w:r>
    </w:p>
    <w:p w:rsidR="007A12EB" w:rsidRDefault="007A12EB" w:rsidP="007A12EB">
      <w:pPr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871DCB">
        <w:rPr>
          <w:i/>
          <w:sz w:val="24"/>
          <w:szCs w:val="24"/>
        </w:rPr>
        <w:t>ргана государственной власти</w:t>
      </w:r>
      <w:r w:rsidRPr="00871DCB">
        <w:t xml:space="preserve"> </w:t>
      </w:r>
      <w:r>
        <w:t xml:space="preserve">                                                                              </w:t>
      </w:r>
      <w:r w:rsidRPr="00871DCB">
        <w:rPr>
          <w:i/>
          <w:sz w:val="24"/>
          <w:szCs w:val="24"/>
        </w:rPr>
        <w:t>органа государственной власти</w:t>
      </w:r>
    </w:p>
    <w:p w:rsidR="007A12EB" w:rsidRPr="00871DCB" w:rsidRDefault="007A12EB" w:rsidP="007A12EB">
      <w:pPr>
        <w:rPr>
          <w:i/>
          <w:sz w:val="24"/>
          <w:szCs w:val="24"/>
        </w:rPr>
      </w:pPr>
    </w:p>
    <w:p w:rsidR="007A12EB" w:rsidRPr="00871DCB" w:rsidRDefault="007A12EB" w:rsidP="007A12EB">
      <w:pPr>
        <w:rPr>
          <w:sz w:val="24"/>
          <w:szCs w:val="24"/>
        </w:rPr>
      </w:pPr>
      <w:r w:rsidRPr="00871DCB">
        <w:rPr>
          <w:i/>
          <w:sz w:val="24"/>
          <w:szCs w:val="24"/>
        </w:rPr>
        <w:t xml:space="preserve"> </w:t>
      </w:r>
      <w:r w:rsidRPr="00871DCB">
        <w:rPr>
          <w:sz w:val="24"/>
          <w:szCs w:val="24"/>
        </w:rPr>
        <w:t xml:space="preserve">По результатам рассмотрения запроса № </w:t>
      </w:r>
      <w:r>
        <w:rPr>
          <w:sz w:val="24"/>
          <w:szCs w:val="24"/>
        </w:rPr>
        <w:t>____________________</w:t>
      </w:r>
      <w:r w:rsidRPr="00871DCB"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_____________________</w:t>
      </w:r>
      <w:r w:rsidRPr="00871DCB">
        <w:rPr>
          <w:sz w:val="24"/>
          <w:szCs w:val="24"/>
        </w:rPr>
        <w:tab/>
        <w:t xml:space="preserve"> об</w:t>
      </w:r>
    </w:p>
    <w:p w:rsidR="007A12EB" w:rsidRPr="00871DCB" w:rsidRDefault="007A12EB" w:rsidP="007A12EB">
      <w:pPr>
        <w:rPr>
          <w:i/>
          <w:sz w:val="24"/>
          <w:szCs w:val="24"/>
        </w:rPr>
      </w:pPr>
      <w:r w:rsidRPr="00871DCB">
        <w:rPr>
          <w:sz w:val="24"/>
          <w:szCs w:val="24"/>
        </w:rPr>
        <w:t>установлении сервитута с целью</w:t>
      </w:r>
      <w:r w:rsidRPr="00871DC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_________________________</w:t>
      </w:r>
      <w:r w:rsidRPr="00871DCB">
        <w:rPr>
          <w:i/>
          <w:sz w:val="24"/>
          <w:szCs w:val="24"/>
        </w:rPr>
        <w:t xml:space="preserve"> (размещение линейных объектов,</w:t>
      </w:r>
    </w:p>
    <w:p w:rsidR="007A12EB" w:rsidRPr="00871DCB" w:rsidRDefault="007A12EB" w:rsidP="007A12EB">
      <w:pPr>
        <w:rPr>
          <w:i/>
          <w:sz w:val="24"/>
          <w:szCs w:val="24"/>
        </w:rPr>
      </w:pPr>
      <w:r w:rsidRPr="00871DCB">
        <w:rPr>
          <w:i/>
          <w:sz w:val="24"/>
          <w:szCs w:val="24"/>
        </w:rPr>
        <w:t>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и иные цели));</w:t>
      </w:r>
    </w:p>
    <w:p w:rsidR="007A12EB" w:rsidRPr="00871DCB" w:rsidRDefault="007A12EB" w:rsidP="007A12EB">
      <w:pPr>
        <w:rPr>
          <w:i/>
          <w:sz w:val="24"/>
          <w:szCs w:val="24"/>
        </w:rPr>
      </w:pPr>
      <w:r w:rsidRPr="00871DCB">
        <w:rPr>
          <w:sz w:val="24"/>
          <w:szCs w:val="24"/>
        </w:rPr>
        <w:t>на земельном участке:</w:t>
      </w:r>
      <w:r w:rsidRPr="00871DC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_______________</w:t>
      </w:r>
      <w:r w:rsidRPr="00871DCB">
        <w:rPr>
          <w:i/>
          <w:sz w:val="24"/>
          <w:szCs w:val="24"/>
        </w:rPr>
        <w:t xml:space="preserve"> (кадастровые номера (при их наличии) земельных участков, в отношении которых устанавливается публичный сервитут), </w:t>
      </w:r>
      <w:r w:rsidRPr="00871DCB">
        <w:rPr>
          <w:sz w:val="24"/>
          <w:szCs w:val="24"/>
        </w:rPr>
        <w:t>расположенных</w:t>
      </w:r>
    </w:p>
    <w:p w:rsidR="007A12EB" w:rsidRPr="00871DCB" w:rsidRDefault="007A12EB" w:rsidP="007A12EB">
      <w:pPr>
        <w:rPr>
          <w:i/>
          <w:sz w:val="24"/>
          <w:szCs w:val="24"/>
        </w:rPr>
      </w:pPr>
      <w:r>
        <w:rPr>
          <w:i/>
          <w:sz w:val="24"/>
          <w:szCs w:val="24"/>
        </w:rPr>
        <w:t>_______________</w:t>
      </w:r>
      <w:r w:rsidRPr="00871DCB">
        <w:rPr>
          <w:i/>
          <w:sz w:val="24"/>
          <w:szCs w:val="24"/>
        </w:rPr>
        <w:t xml:space="preserve"> (адреса или описание местоположения земельных участков или земель);</w:t>
      </w:r>
    </w:p>
    <w:p w:rsidR="007A12EB" w:rsidRPr="00871DCB" w:rsidRDefault="007A12EB" w:rsidP="007A12EB">
      <w:pPr>
        <w:rPr>
          <w:i/>
          <w:sz w:val="24"/>
          <w:szCs w:val="24"/>
        </w:rPr>
      </w:pPr>
      <w:r w:rsidRPr="00871DCB">
        <w:rPr>
          <w:sz w:val="24"/>
          <w:szCs w:val="24"/>
        </w:rPr>
        <w:t>на части земельного участка</w:t>
      </w:r>
      <w:r w:rsidRPr="00871DCB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_______________________ </w:t>
      </w:r>
      <w:r w:rsidRPr="00871DCB">
        <w:rPr>
          <w:i/>
          <w:sz w:val="24"/>
          <w:szCs w:val="24"/>
        </w:rPr>
        <w:t>(кадастровые номера (при их наличии)</w:t>
      </w:r>
    </w:p>
    <w:p w:rsidR="007A12EB" w:rsidRPr="00871DCB" w:rsidRDefault="007A12EB" w:rsidP="007A12EB">
      <w:pPr>
        <w:rPr>
          <w:sz w:val="24"/>
          <w:szCs w:val="24"/>
        </w:rPr>
      </w:pPr>
      <w:r w:rsidRPr="00871DCB">
        <w:rPr>
          <w:i/>
          <w:sz w:val="24"/>
          <w:szCs w:val="24"/>
        </w:rPr>
        <w:t xml:space="preserve">земельных участков, в отношении которых устанавливается публичный сервитут), </w:t>
      </w:r>
      <w:r w:rsidRPr="00871DCB">
        <w:rPr>
          <w:sz w:val="24"/>
          <w:szCs w:val="24"/>
        </w:rPr>
        <w:t>расположенных</w:t>
      </w:r>
    </w:p>
    <w:p w:rsidR="007A12EB" w:rsidRPr="00871DCB" w:rsidRDefault="007A12EB" w:rsidP="007A12EB">
      <w:p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</w:t>
      </w:r>
      <w:r w:rsidRPr="00871DCB">
        <w:rPr>
          <w:i/>
          <w:sz w:val="24"/>
          <w:szCs w:val="24"/>
        </w:rPr>
        <w:t xml:space="preserve"> (адреса или описание местоп</w:t>
      </w:r>
      <w:r>
        <w:rPr>
          <w:i/>
          <w:sz w:val="24"/>
          <w:szCs w:val="24"/>
        </w:rPr>
        <w:t xml:space="preserve">оложения земельных участков или </w:t>
      </w:r>
      <w:r w:rsidRPr="00871DCB">
        <w:rPr>
          <w:i/>
          <w:sz w:val="24"/>
          <w:szCs w:val="24"/>
        </w:rPr>
        <w:t xml:space="preserve">земель); </w:t>
      </w:r>
      <w:r w:rsidRPr="00871DCB">
        <w:rPr>
          <w:sz w:val="24"/>
          <w:szCs w:val="24"/>
        </w:rPr>
        <w:t xml:space="preserve">площадью </w:t>
      </w:r>
      <w:r>
        <w:rPr>
          <w:i/>
          <w:sz w:val="24"/>
          <w:szCs w:val="24"/>
        </w:rPr>
        <w:t>_________________;</w:t>
      </w:r>
      <w:r w:rsidRPr="00871DCB">
        <w:rPr>
          <w:i/>
          <w:sz w:val="24"/>
          <w:szCs w:val="24"/>
        </w:rPr>
        <w:tab/>
      </w:r>
    </w:p>
    <w:p w:rsidR="007A12EB" w:rsidRPr="00871DCB" w:rsidRDefault="007A12EB" w:rsidP="007A12EB">
      <w:pPr>
        <w:rPr>
          <w:i/>
          <w:sz w:val="24"/>
          <w:szCs w:val="24"/>
        </w:rPr>
      </w:pPr>
      <w:r w:rsidRPr="00871DCB">
        <w:rPr>
          <w:sz w:val="24"/>
          <w:szCs w:val="24"/>
        </w:rPr>
        <w:t xml:space="preserve">предлагаем </w:t>
      </w:r>
      <w:r w:rsidRPr="00871DCB">
        <w:rPr>
          <w:i/>
          <w:sz w:val="24"/>
          <w:szCs w:val="24"/>
        </w:rPr>
        <w:t>_________________(предложение о заключении соглашения об установлении</w:t>
      </w:r>
      <w:r>
        <w:rPr>
          <w:i/>
          <w:sz w:val="24"/>
          <w:szCs w:val="24"/>
        </w:rPr>
        <w:t xml:space="preserve"> </w:t>
      </w:r>
      <w:r w:rsidRPr="00871DCB">
        <w:rPr>
          <w:i/>
          <w:sz w:val="24"/>
          <w:szCs w:val="24"/>
        </w:rPr>
        <w:t>сервитута в иных границах).</w:t>
      </w:r>
    </w:p>
    <w:p w:rsidR="007A12EB" w:rsidRPr="00871DCB" w:rsidRDefault="007A12EB" w:rsidP="007A12EB">
      <w:pPr>
        <w:rPr>
          <w:sz w:val="24"/>
          <w:szCs w:val="24"/>
        </w:rPr>
      </w:pPr>
      <w:r w:rsidRPr="00871DCB">
        <w:rPr>
          <w:sz w:val="24"/>
          <w:szCs w:val="24"/>
        </w:rPr>
        <w:t>Границы</w:t>
      </w:r>
      <w:r>
        <w:rPr>
          <w:sz w:val="24"/>
          <w:szCs w:val="24"/>
        </w:rPr>
        <w:t>______________________</w:t>
      </w:r>
      <w:r w:rsidRPr="00871DCB">
        <w:rPr>
          <w:i/>
          <w:sz w:val="24"/>
          <w:szCs w:val="24"/>
        </w:rPr>
        <w:t>(предлагаемые границы территории, в отношении которой</w:t>
      </w:r>
      <w:r>
        <w:rPr>
          <w:sz w:val="24"/>
          <w:szCs w:val="24"/>
        </w:rPr>
        <w:t xml:space="preserve"> </w:t>
      </w:r>
      <w:r w:rsidRPr="00871DCB">
        <w:rPr>
          <w:i/>
          <w:sz w:val="24"/>
          <w:szCs w:val="24"/>
        </w:rPr>
        <w:t>устанавливается сервитут).</w:t>
      </w:r>
    </w:p>
    <w:p w:rsidR="007A12EB" w:rsidRPr="00871DCB" w:rsidRDefault="007A12EB" w:rsidP="007A12E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7A12EB" w:rsidRPr="00871DCB" w:rsidRDefault="007A12EB" w:rsidP="007A12EB">
      <w:pPr>
        <w:rPr>
          <w:i/>
          <w:sz w:val="24"/>
          <w:szCs w:val="24"/>
        </w:rPr>
      </w:pPr>
    </w:p>
    <w:p w:rsidR="007A12EB" w:rsidRPr="00754796" w:rsidRDefault="007A12EB" w:rsidP="007A12EB">
      <w:pPr>
        <w:rPr>
          <w:sz w:val="24"/>
          <w:szCs w:val="24"/>
        </w:rPr>
      </w:pPr>
      <w:r w:rsidRPr="00754796">
        <w:rPr>
          <w:sz w:val="24"/>
          <w:szCs w:val="24"/>
        </w:rPr>
        <w:t>Приложение: схема границ сервитута на кадастровом плане территории.</w:t>
      </w:r>
    </w:p>
    <w:p w:rsidR="007A12EB" w:rsidRPr="00871DCB" w:rsidRDefault="007A12EB" w:rsidP="007A12EB">
      <w:pPr>
        <w:rPr>
          <w:i/>
          <w:sz w:val="24"/>
          <w:szCs w:val="24"/>
        </w:rPr>
      </w:pPr>
    </w:p>
    <w:p w:rsidR="007A12EB" w:rsidRPr="00754796" w:rsidRDefault="007A12EB" w:rsidP="007A12EB">
      <w:pPr>
        <w:rPr>
          <w:sz w:val="24"/>
          <w:szCs w:val="24"/>
        </w:rPr>
      </w:pPr>
      <w:r w:rsidRPr="00754796">
        <w:rPr>
          <w:sz w:val="24"/>
          <w:szCs w:val="24"/>
        </w:rPr>
        <w:t xml:space="preserve">Ф.И.О. </w:t>
      </w:r>
      <w:r>
        <w:rPr>
          <w:sz w:val="24"/>
          <w:szCs w:val="24"/>
        </w:rPr>
        <w:t>____________________________________</w:t>
      </w:r>
      <w:r w:rsidRPr="00754796">
        <w:rPr>
          <w:sz w:val="24"/>
          <w:szCs w:val="24"/>
        </w:rPr>
        <w:t>,</w:t>
      </w:r>
      <w:r w:rsidRPr="00754796">
        <w:rPr>
          <w:sz w:val="24"/>
          <w:szCs w:val="24"/>
        </w:rPr>
        <w:tab/>
        <w:t>Подпись</w:t>
      </w:r>
      <w:r>
        <w:rPr>
          <w:sz w:val="24"/>
          <w:szCs w:val="24"/>
        </w:rPr>
        <w:t>____________________</w:t>
      </w:r>
    </w:p>
    <w:p w:rsidR="007A12EB" w:rsidRDefault="007A12EB" w:rsidP="007A12EB">
      <w:pPr>
        <w:rPr>
          <w:sz w:val="24"/>
          <w:szCs w:val="24"/>
        </w:rPr>
      </w:pPr>
      <w:r w:rsidRPr="00754796">
        <w:rPr>
          <w:sz w:val="24"/>
          <w:szCs w:val="24"/>
        </w:rPr>
        <w:t>Должность уполномоченного сотрудника</w:t>
      </w:r>
    </w:p>
    <w:p w:rsidR="007A12EB" w:rsidRDefault="007A12EB" w:rsidP="007A12EB">
      <w:pPr>
        <w:rPr>
          <w:sz w:val="24"/>
          <w:szCs w:val="24"/>
        </w:rPr>
      </w:pPr>
    </w:p>
    <w:p w:rsidR="007A12EB" w:rsidRDefault="007A12EB" w:rsidP="007A12EB">
      <w:pPr>
        <w:rPr>
          <w:sz w:val="24"/>
          <w:szCs w:val="24"/>
        </w:rPr>
      </w:pPr>
    </w:p>
    <w:p w:rsidR="007A12EB" w:rsidRDefault="007A12EB" w:rsidP="007A12EB">
      <w:pPr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7A12EB">
      <w:pPr>
        <w:tabs>
          <w:tab w:val="left" w:pos="3890"/>
        </w:tabs>
        <w:ind w:firstLine="851"/>
        <w:jc w:val="right"/>
        <w:rPr>
          <w:sz w:val="24"/>
          <w:szCs w:val="24"/>
        </w:rPr>
      </w:pPr>
      <w:r w:rsidRPr="007A12EB">
        <w:rPr>
          <w:sz w:val="24"/>
          <w:szCs w:val="24"/>
        </w:rPr>
        <w:t xml:space="preserve">Приложение № 3 </w:t>
      </w:r>
    </w:p>
    <w:p w:rsidR="007A12EB" w:rsidRDefault="007A12EB" w:rsidP="007A12EB">
      <w:pPr>
        <w:tabs>
          <w:tab w:val="left" w:pos="3890"/>
        </w:tabs>
        <w:ind w:firstLine="851"/>
        <w:jc w:val="right"/>
        <w:rPr>
          <w:sz w:val="24"/>
          <w:szCs w:val="24"/>
        </w:rPr>
      </w:pPr>
      <w:r w:rsidRPr="007A12EB">
        <w:rPr>
          <w:sz w:val="24"/>
          <w:szCs w:val="24"/>
        </w:rPr>
        <w:t xml:space="preserve">к Административному регламенту </w:t>
      </w:r>
    </w:p>
    <w:p w:rsidR="007A12EB" w:rsidRPr="007A12EB" w:rsidRDefault="007A12EB" w:rsidP="007A12EB">
      <w:pPr>
        <w:tabs>
          <w:tab w:val="left" w:pos="3890"/>
        </w:tabs>
        <w:ind w:firstLine="851"/>
        <w:jc w:val="right"/>
        <w:rPr>
          <w:sz w:val="24"/>
          <w:szCs w:val="24"/>
        </w:rPr>
      </w:pPr>
      <w:r w:rsidRPr="007A12EB">
        <w:rPr>
          <w:sz w:val="24"/>
          <w:szCs w:val="24"/>
        </w:rPr>
        <w:t>по предоставлению муниципальной услуги</w:t>
      </w:r>
    </w:p>
    <w:p w:rsidR="007A12EB" w:rsidRPr="007A12EB" w:rsidRDefault="007A12EB" w:rsidP="007A12EB">
      <w:pPr>
        <w:tabs>
          <w:tab w:val="left" w:pos="3890"/>
        </w:tabs>
        <w:ind w:firstLine="851"/>
        <w:jc w:val="right"/>
        <w:rPr>
          <w:sz w:val="24"/>
          <w:szCs w:val="24"/>
        </w:rPr>
      </w:pPr>
    </w:p>
    <w:p w:rsidR="007A12EB" w:rsidRPr="007A12EB" w:rsidRDefault="007A12EB" w:rsidP="007A12EB">
      <w:pPr>
        <w:tabs>
          <w:tab w:val="left" w:pos="3890"/>
        </w:tabs>
        <w:ind w:firstLine="851"/>
        <w:jc w:val="right"/>
        <w:rPr>
          <w:sz w:val="24"/>
          <w:szCs w:val="24"/>
        </w:rPr>
      </w:pPr>
    </w:p>
    <w:p w:rsidR="007A12EB" w:rsidRPr="007A12EB" w:rsidRDefault="007A12EB" w:rsidP="007A12EB">
      <w:pPr>
        <w:tabs>
          <w:tab w:val="left" w:pos="3890"/>
        </w:tabs>
        <w:ind w:firstLine="851"/>
        <w:jc w:val="center"/>
        <w:rPr>
          <w:sz w:val="24"/>
          <w:szCs w:val="24"/>
        </w:rPr>
      </w:pPr>
      <w:r w:rsidRPr="007A12EB">
        <w:rPr>
          <w:sz w:val="24"/>
          <w:szCs w:val="24"/>
        </w:rPr>
        <w:t>Форма проекта соглашения об установлении сервитута</w:t>
      </w:r>
    </w:p>
    <w:p w:rsidR="007A12EB" w:rsidRPr="007A12EB" w:rsidRDefault="007A12EB" w:rsidP="007A12EB">
      <w:pPr>
        <w:tabs>
          <w:tab w:val="left" w:pos="3890"/>
        </w:tabs>
        <w:ind w:firstLine="851"/>
        <w:jc w:val="center"/>
        <w:rPr>
          <w:sz w:val="24"/>
          <w:szCs w:val="24"/>
        </w:rPr>
      </w:pPr>
    </w:p>
    <w:p w:rsidR="007A12EB" w:rsidRPr="007A12EB" w:rsidRDefault="007A12EB" w:rsidP="007A12EB">
      <w:pPr>
        <w:tabs>
          <w:tab w:val="left" w:pos="3890"/>
        </w:tabs>
        <w:ind w:firstLine="851"/>
        <w:jc w:val="center"/>
        <w:rPr>
          <w:sz w:val="24"/>
          <w:szCs w:val="24"/>
        </w:rPr>
      </w:pPr>
      <w:r w:rsidRPr="007A12EB">
        <w:rPr>
          <w:sz w:val="24"/>
          <w:szCs w:val="24"/>
        </w:rPr>
        <w:t>СОГЛАШЕНИЕ №</w:t>
      </w:r>
    </w:p>
    <w:p w:rsidR="007A12EB" w:rsidRPr="007A12EB" w:rsidRDefault="007A12EB" w:rsidP="007A12EB">
      <w:pPr>
        <w:tabs>
          <w:tab w:val="left" w:pos="3890"/>
        </w:tabs>
        <w:ind w:firstLine="851"/>
        <w:jc w:val="center"/>
        <w:rPr>
          <w:sz w:val="24"/>
          <w:szCs w:val="24"/>
        </w:rPr>
      </w:pPr>
      <w:r w:rsidRPr="007A12EB">
        <w:rPr>
          <w:sz w:val="24"/>
          <w:szCs w:val="24"/>
        </w:rPr>
        <w:t>об установлении сервитута</w:t>
      </w:r>
    </w:p>
    <w:p w:rsidR="007A12EB" w:rsidRPr="007A12EB" w:rsidRDefault="007A12EB" w:rsidP="007A12EB">
      <w:pPr>
        <w:tabs>
          <w:tab w:val="left" w:pos="3890"/>
        </w:tabs>
        <w:ind w:firstLine="851"/>
        <w:jc w:val="center"/>
        <w:rPr>
          <w:sz w:val="24"/>
          <w:szCs w:val="24"/>
        </w:rPr>
      </w:pPr>
    </w:p>
    <w:p w:rsidR="007A12EB" w:rsidRPr="007A12EB" w:rsidRDefault="00451554" w:rsidP="007A12EB">
      <w:pPr>
        <w:tabs>
          <w:tab w:val="left" w:pos="3890"/>
        </w:tabs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7A12EB" w:rsidRPr="007A12EB">
        <w:rPr>
          <w:sz w:val="24"/>
          <w:szCs w:val="24"/>
        </w:rPr>
        <w:t>Место заключения соглашения</w:t>
      </w:r>
      <w:r>
        <w:rPr>
          <w:sz w:val="24"/>
          <w:szCs w:val="24"/>
        </w:rPr>
        <w:t>»</w:t>
      </w:r>
      <w:r w:rsidR="007A12EB" w:rsidRPr="007A12EB">
        <w:rPr>
          <w:sz w:val="24"/>
          <w:szCs w:val="24"/>
        </w:rPr>
        <w:tab/>
      </w:r>
      <w:r>
        <w:rPr>
          <w:sz w:val="24"/>
          <w:szCs w:val="24"/>
        </w:rPr>
        <w:t>«</w:t>
      </w:r>
      <w:r w:rsidR="007A12EB" w:rsidRPr="007A12EB">
        <w:rPr>
          <w:sz w:val="24"/>
          <w:szCs w:val="24"/>
        </w:rPr>
        <w:t>Дата</w:t>
      </w:r>
      <w:r>
        <w:rPr>
          <w:sz w:val="24"/>
          <w:szCs w:val="24"/>
        </w:rPr>
        <w:t>»</w:t>
      </w:r>
    </w:p>
    <w:p w:rsidR="007A12EB" w:rsidRPr="007A12EB" w:rsidRDefault="00451554" w:rsidP="007A12EB">
      <w:pPr>
        <w:tabs>
          <w:tab w:val="left" w:pos="3890"/>
        </w:tabs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7A12EB" w:rsidRPr="007A12EB" w:rsidRDefault="007A12EB" w:rsidP="007A12EB">
      <w:pPr>
        <w:tabs>
          <w:tab w:val="left" w:pos="3890"/>
        </w:tabs>
        <w:ind w:firstLine="851"/>
        <w:jc w:val="both"/>
        <w:rPr>
          <w:sz w:val="24"/>
          <w:szCs w:val="24"/>
        </w:rPr>
      </w:pPr>
      <w:r w:rsidRPr="007A12EB">
        <w:rPr>
          <w:sz w:val="24"/>
          <w:szCs w:val="24"/>
        </w:rPr>
        <w:tab/>
        <w:t xml:space="preserve"> (наименование </w:t>
      </w:r>
      <w:r w:rsidRPr="007A12EB">
        <w:rPr>
          <w:sz w:val="24"/>
          <w:szCs w:val="24"/>
        </w:rPr>
        <w:tab/>
        <w:t xml:space="preserve"> уполномоченного органа) в</w:t>
      </w:r>
    </w:p>
    <w:p w:rsidR="007A12EB" w:rsidRPr="007A12EB" w:rsidRDefault="007A12EB" w:rsidP="00451554">
      <w:pPr>
        <w:tabs>
          <w:tab w:val="left" w:pos="3890"/>
        </w:tabs>
        <w:ind w:firstLine="851"/>
        <w:jc w:val="both"/>
        <w:rPr>
          <w:sz w:val="24"/>
          <w:szCs w:val="24"/>
        </w:rPr>
      </w:pPr>
      <w:r w:rsidRPr="007A12EB">
        <w:rPr>
          <w:sz w:val="24"/>
          <w:szCs w:val="24"/>
        </w:rPr>
        <w:t xml:space="preserve">лице </w:t>
      </w:r>
      <w:r w:rsidR="00451554">
        <w:rPr>
          <w:sz w:val="24"/>
          <w:szCs w:val="24"/>
        </w:rPr>
        <w:t>________________</w:t>
      </w:r>
      <w:r w:rsidRPr="007A12EB">
        <w:rPr>
          <w:sz w:val="24"/>
          <w:szCs w:val="24"/>
        </w:rPr>
        <w:t xml:space="preserve"> (ФИО и должность уполномоченного сотрудника, подписавшего</w:t>
      </w:r>
      <w:r w:rsidR="00451554">
        <w:rPr>
          <w:sz w:val="24"/>
          <w:szCs w:val="24"/>
        </w:rPr>
        <w:t xml:space="preserve"> </w:t>
      </w:r>
      <w:r w:rsidRPr="007A12EB">
        <w:rPr>
          <w:sz w:val="24"/>
          <w:szCs w:val="24"/>
        </w:rPr>
        <w:t xml:space="preserve">проект соглашения), действующего(ей) на основании </w:t>
      </w:r>
      <w:r w:rsidRPr="007A12EB">
        <w:rPr>
          <w:sz w:val="24"/>
          <w:szCs w:val="24"/>
        </w:rPr>
        <w:tab/>
        <w:t xml:space="preserve"> (наименование НПА, на основании</w:t>
      </w:r>
      <w:r w:rsidR="00451554">
        <w:rPr>
          <w:sz w:val="24"/>
          <w:szCs w:val="24"/>
        </w:rPr>
        <w:t xml:space="preserve"> </w:t>
      </w:r>
      <w:r w:rsidRPr="007A12EB">
        <w:rPr>
          <w:sz w:val="24"/>
          <w:szCs w:val="24"/>
        </w:rPr>
        <w:t>которого действует орган, предоставляющий услугу), именуемая в дальнейшем «Сторона 1», с одной стороны, и  ____________(Фамилия Заявителя (для ФЛ, ИП) или полное наименование</w:t>
      </w:r>
    </w:p>
    <w:p w:rsidR="007A12EB" w:rsidRPr="007A12EB" w:rsidRDefault="007A12EB" w:rsidP="007A12EB">
      <w:pPr>
        <w:tabs>
          <w:tab w:val="left" w:pos="3890"/>
        </w:tabs>
        <w:ind w:firstLine="851"/>
        <w:jc w:val="both"/>
        <w:rPr>
          <w:sz w:val="24"/>
          <w:szCs w:val="24"/>
        </w:rPr>
      </w:pPr>
      <w:r w:rsidRPr="007A12EB">
        <w:rPr>
          <w:sz w:val="24"/>
          <w:szCs w:val="24"/>
        </w:rPr>
        <w:t xml:space="preserve">организации (для ЮЛ) в лице _______________(ФИО уполномоченного лица организации - Заявителя, подписавшего соглашение), </w:t>
      </w:r>
      <w:r w:rsidRPr="007A12EB">
        <w:rPr>
          <w:sz w:val="24"/>
          <w:szCs w:val="24"/>
        </w:rPr>
        <w:tab/>
        <w:t xml:space="preserve"> (в случае если Стороной 2 по договору является физическое лицо, указываются дата рождения, данные документа, удостоверяющего личность; в случае если Стороной 2 по договору является индивидуальный предприниматель или юридическое лицо, дополнительно указываются ИНН и ОГРН заявителя), именуемое в дальнейшем "Сторона 2", с другой стороны, совместно именуемые в дальнейшем "Стороны", заключили настоящее Соглашение о нижеследующем:</w:t>
      </w:r>
    </w:p>
    <w:p w:rsidR="007A12EB" w:rsidRPr="007A12EB" w:rsidRDefault="007A12EB" w:rsidP="007A12EB">
      <w:pPr>
        <w:tabs>
          <w:tab w:val="left" w:pos="3890"/>
        </w:tabs>
        <w:ind w:firstLine="851"/>
        <w:jc w:val="both"/>
        <w:rPr>
          <w:sz w:val="24"/>
          <w:szCs w:val="24"/>
        </w:rPr>
      </w:pPr>
      <w:r w:rsidRPr="007A12EB">
        <w:rPr>
          <w:sz w:val="24"/>
          <w:szCs w:val="24"/>
        </w:rPr>
        <w:t>1.Предмет Соглашения</w:t>
      </w:r>
    </w:p>
    <w:p w:rsidR="007A12EB" w:rsidRPr="007A12EB" w:rsidRDefault="007A12EB" w:rsidP="007A12EB">
      <w:pPr>
        <w:tabs>
          <w:tab w:val="left" w:pos="3890"/>
        </w:tabs>
        <w:ind w:firstLine="851"/>
        <w:jc w:val="both"/>
        <w:rPr>
          <w:sz w:val="24"/>
          <w:szCs w:val="24"/>
        </w:rPr>
      </w:pPr>
      <w:r w:rsidRPr="007A12EB">
        <w:rPr>
          <w:sz w:val="24"/>
          <w:szCs w:val="24"/>
        </w:rPr>
        <w:t xml:space="preserve">1.1.Сторона 1 предоставляет Стороне 2 право ограниченного пользования (сервитут) земельным участком/частью земельного участка с кадастровым номером части земельного участка: (кадастровый номер земельного участка (части земельного участка) в отношении которого устанавливается сервитут), площадью: </w:t>
      </w:r>
      <w:r w:rsidRPr="007A12EB">
        <w:rPr>
          <w:sz w:val="24"/>
          <w:szCs w:val="24"/>
        </w:rPr>
        <w:tab/>
        <w:t>, местоположением:</w:t>
      </w:r>
    </w:p>
    <w:p w:rsidR="007A12EB" w:rsidRPr="007A12EB" w:rsidRDefault="007A12EB" w:rsidP="007A12EB">
      <w:pPr>
        <w:tabs>
          <w:tab w:val="left" w:pos="3890"/>
        </w:tabs>
        <w:ind w:firstLine="851"/>
        <w:jc w:val="both"/>
        <w:rPr>
          <w:sz w:val="24"/>
          <w:szCs w:val="24"/>
        </w:rPr>
      </w:pPr>
      <w:r w:rsidRPr="007A12EB">
        <w:rPr>
          <w:sz w:val="24"/>
          <w:szCs w:val="24"/>
        </w:rPr>
        <w:t xml:space="preserve">(адрес (местоположение) земельного участка (части земельного участка) в отношении которого устанавливается сервитут), категория земель: </w:t>
      </w:r>
      <w:r w:rsidRPr="007A12EB">
        <w:rPr>
          <w:sz w:val="24"/>
          <w:szCs w:val="24"/>
        </w:rPr>
        <w:tab/>
        <w:t xml:space="preserve"> , вид</w:t>
      </w:r>
    </w:p>
    <w:p w:rsidR="007A12EB" w:rsidRPr="007A12EB" w:rsidRDefault="007A12EB" w:rsidP="007A12EB">
      <w:pPr>
        <w:tabs>
          <w:tab w:val="left" w:pos="3890"/>
        </w:tabs>
        <w:ind w:firstLine="851"/>
        <w:jc w:val="both"/>
        <w:rPr>
          <w:sz w:val="24"/>
          <w:szCs w:val="24"/>
        </w:rPr>
      </w:pPr>
      <w:r w:rsidRPr="007A12EB">
        <w:rPr>
          <w:sz w:val="24"/>
          <w:szCs w:val="24"/>
        </w:rPr>
        <w:t xml:space="preserve">разрешенного использования: </w:t>
      </w:r>
      <w:r w:rsidRPr="007A12EB">
        <w:rPr>
          <w:sz w:val="24"/>
          <w:szCs w:val="24"/>
        </w:rPr>
        <w:tab/>
        <w:t xml:space="preserve"> (далее - Земельный участок).</w:t>
      </w:r>
    </w:p>
    <w:p w:rsidR="007A12EB" w:rsidRPr="007A12EB" w:rsidRDefault="007A12EB" w:rsidP="007A12EB">
      <w:pPr>
        <w:tabs>
          <w:tab w:val="left" w:pos="3890"/>
        </w:tabs>
        <w:ind w:firstLine="851"/>
        <w:jc w:val="both"/>
        <w:rPr>
          <w:sz w:val="24"/>
          <w:szCs w:val="24"/>
        </w:rPr>
      </w:pPr>
      <w:r w:rsidRPr="007A12EB">
        <w:rPr>
          <w:sz w:val="24"/>
          <w:szCs w:val="24"/>
        </w:rPr>
        <w:t>1.2.Границы сервитута определены в Схеме границ сервитута на кадастровом плане территории, являющейся неотъемлемой часть настоящего Соглашения, прилагается.</w:t>
      </w:r>
    </w:p>
    <w:p w:rsidR="007A12EB" w:rsidRPr="007A12EB" w:rsidRDefault="007A12EB" w:rsidP="007A12EB">
      <w:pPr>
        <w:tabs>
          <w:tab w:val="left" w:pos="3890"/>
        </w:tabs>
        <w:ind w:firstLine="851"/>
        <w:jc w:val="both"/>
        <w:rPr>
          <w:sz w:val="24"/>
          <w:szCs w:val="24"/>
        </w:rPr>
      </w:pPr>
      <w:r w:rsidRPr="007A12EB">
        <w:rPr>
          <w:sz w:val="24"/>
          <w:szCs w:val="24"/>
        </w:rPr>
        <w:t xml:space="preserve">1.3.Срок действия сервитута: </w:t>
      </w:r>
      <w:r w:rsidRPr="007A12EB">
        <w:rPr>
          <w:sz w:val="24"/>
          <w:szCs w:val="24"/>
        </w:rPr>
        <w:tab/>
        <w:t xml:space="preserve"> .</w:t>
      </w:r>
    </w:p>
    <w:p w:rsidR="007A12EB" w:rsidRPr="007A12EB" w:rsidRDefault="007A12EB" w:rsidP="00451554">
      <w:pPr>
        <w:tabs>
          <w:tab w:val="left" w:pos="3890"/>
        </w:tabs>
        <w:ind w:firstLine="851"/>
        <w:jc w:val="both"/>
        <w:rPr>
          <w:sz w:val="24"/>
          <w:szCs w:val="24"/>
        </w:rPr>
      </w:pPr>
      <w:r w:rsidRPr="007A12EB">
        <w:rPr>
          <w:sz w:val="24"/>
          <w:szCs w:val="24"/>
        </w:rPr>
        <w:t xml:space="preserve">1.4.Земельный участок предоставляется Стороне 2 для цели: </w:t>
      </w:r>
      <w:r w:rsidRPr="007A12EB">
        <w:rPr>
          <w:sz w:val="24"/>
          <w:szCs w:val="24"/>
        </w:rPr>
        <w:tab/>
        <w:t xml:space="preserve"> (размещение</w:t>
      </w:r>
      <w:r w:rsidR="00451554">
        <w:rPr>
          <w:sz w:val="24"/>
          <w:szCs w:val="24"/>
        </w:rPr>
        <w:t xml:space="preserve"> </w:t>
      </w:r>
      <w:r w:rsidRPr="007A12EB">
        <w:rPr>
          <w:sz w:val="24"/>
          <w:szCs w:val="24"/>
        </w:rPr>
        <w:t>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и иные цели).</w:t>
      </w:r>
    </w:p>
    <w:p w:rsidR="007A12EB" w:rsidRPr="007A12EB" w:rsidRDefault="007A12EB" w:rsidP="00451554">
      <w:pPr>
        <w:tabs>
          <w:tab w:val="left" w:pos="3890"/>
        </w:tabs>
        <w:ind w:firstLine="851"/>
        <w:jc w:val="both"/>
        <w:rPr>
          <w:sz w:val="24"/>
          <w:szCs w:val="24"/>
        </w:rPr>
      </w:pPr>
      <w:r w:rsidRPr="007A12EB">
        <w:rPr>
          <w:sz w:val="24"/>
          <w:szCs w:val="24"/>
        </w:rPr>
        <w:t>1.5.Сервитут вступает в силу после его регистрации в Едином государственном реестре недвижимости.</w:t>
      </w:r>
      <w:r w:rsidR="00451554">
        <w:rPr>
          <w:sz w:val="24"/>
          <w:szCs w:val="24"/>
        </w:rPr>
        <w:t xml:space="preserve"> </w:t>
      </w:r>
      <w:r w:rsidRPr="007A12EB">
        <w:rPr>
          <w:sz w:val="24"/>
          <w:szCs w:val="24"/>
        </w:rPr>
        <w:t>(п. 1.5 Соглашения применяется в случае, если сервитут устанавливается на срок более трех лет).</w:t>
      </w:r>
    </w:p>
    <w:p w:rsidR="007A12EB" w:rsidRPr="007A12EB" w:rsidRDefault="007A12EB" w:rsidP="007A12EB">
      <w:pPr>
        <w:tabs>
          <w:tab w:val="left" w:pos="3890"/>
        </w:tabs>
        <w:ind w:firstLine="851"/>
        <w:jc w:val="both"/>
        <w:rPr>
          <w:sz w:val="24"/>
          <w:szCs w:val="24"/>
        </w:rPr>
      </w:pPr>
      <w:r w:rsidRPr="007A12EB">
        <w:rPr>
          <w:sz w:val="24"/>
          <w:szCs w:val="24"/>
        </w:rPr>
        <w:t>1.6.Обязанность по подаче (получению) документов для государственной регистрации сервитута лежит на Стороне 2. Расходы, связанные с государственной регистрацией сервитута, несет Сторона.</w:t>
      </w:r>
    </w:p>
    <w:p w:rsidR="007A12EB" w:rsidRDefault="007A12EB" w:rsidP="007A12EB">
      <w:pPr>
        <w:tabs>
          <w:tab w:val="left" w:pos="3890"/>
        </w:tabs>
        <w:ind w:firstLine="851"/>
        <w:jc w:val="both"/>
        <w:rPr>
          <w:sz w:val="24"/>
          <w:szCs w:val="24"/>
        </w:rPr>
      </w:pPr>
      <w:r w:rsidRPr="007A12EB">
        <w:rPr>
          <w:sz w:val="24"/>
          <w:szCs w:val="24"/>
        </w:rPr>
        <w:t xml:space="preserve"> </w:t>
      </w:r>
    </w:p>
    <w:p w:rsidR="00451554" w:rsidRDefault="00451554" w:rsidP="007A12EB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7A12EB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7A12EB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7A12EB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7A12EB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7A12EB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451554">
      <w:pPr>
        <w:pStyle w:val="ab"/>
        <w:numPr>
          <w:ilvl w:val="2"/>
          <w:numId w:val="1"/>
        </w:numPr>
        <w:tabs>
          <w:tab w:val="left" w:pos="4026"/>
          <w:tab w:val="left" w:pos="4027"/>
        </w:tabs>
        <w:spacing w:before="89"/>
        <w:ind w:left="4026" w:hanging="411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Сторон</w:t>
      </w:r>
    </w:p>
    <w:p w:rsidR="00451554" w:rsidRDefault="00451554" w:rsidP="00451554">
      <w:pPr>
        <w:pStyle w:val="a9"/>
        <w:spacing w:before="8"/>
        <w:rPr>
          <w:sz w:val="22"/>
        </w:rPr>
      </w:pPr>
    </w:p>
    <w:p w:rsidR="00451554" w:rsidRDefault="00451554" w:rsidP="00451554">
      <w:pPr>
        <w:pStyle w:val="ab"/>
        <w:numPr>
          <w:ilvl w:val="1"/>
          <w:numId w:val="6"/>
        </w:numPr>
        <w:tabs>
          <w:tab w:val="left" w:pos="706"/>
          <w:tab w:val="left" w:pos="5951"/>
        </w:tabs>
        <w:spacing w:line="276" w:lineRule="exact"/>
        <w:rPr>
          <w:sz w:val="24"/>
        </w:rPr>
      </w:pPr>
      <w:r>
        <w:rPr>
          <w:sz w:val="24"/>
        </w:rPr>
        <w:t xml:space="preserve">Сторона 1 обязана: </w:t>
      </w:r>
      <w:r>
        <w:rPr>
          <w:sz w:val="24"/>
          <w:u w:val="single"/>
        </w:rPr>
        <w:tab/>
      </w:r>
      <w:r>
        <w:rPr>
          <w:sz w:val="24"/>
        </w:rPr>
        <w:t xml:space="preserve"> .</w:t>
      </w:r>
    </w:p>
    <w:p w:rsidR="00451554" w:rsidRDefault="00451554" w:rsidP="00451554">
      <w:pPr>
        <w:pStyle w:val="ab"/>
        <w:numPr>
          <w:ilvl w:val="1"/>
          <w:numId w:val="6"/>
        </w:numPr>
        <w:tabs>
          <w:tab w:val="left" w:pos="706"/>
          <w:tab w:val="left" w:pos="5947"/>
        </w:tabs>
        <w:spacing w:line="275" w:lineRule="exact"/>
        <w:rPr>
          <w:sz w:val="24"/>
        </w:rPr>
      </w:pPr>
      <w:r>
        <w:rPr>
          <w:sz w:val="24"/>
        </w:rPr>
        <w:t>Сторона 1 имеет право:</w:t>
      </w:r>
      <w:r>
        <w:rPr>
          <w:spacing w:val="2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.</w:t>
      </w:r>
    </w:p>
    <w:p w:rsidR="00451554" w:rsidRDefault="00451554" w:rsidP="00451554">
      <w:pPr>
        <w:pStyle w:val="ab"/>
        <w:numPr>
          <w:ilvl w:val="1"/>
          <w:numId w:val="6"/>
        </w:numPr>
        <w:tabs>
          <w:tab w:val="left" w:pos="706"/>
          <w:tab w:val="left" w:pos="5951"/>
        </w:tabs>
        <w:spacing w:line="275" w:lineRule="exact"/>
        <w:rPr>
          <w:sz w:val="24"/>
        </w:rPr>
      </w:pPr>
      <w:r>
        <w:rPr>
          <w:sz w:val="24"/>
        </w:rPr>
        <w:t xml:space="preserve">Сторона 2 обязана: </w:t>
      </w:r>
      <w:r>
        <w:rPr>
          <w:sz w:val="24"/>
          <w:u w:val="single"/>
        </w:rPr>
        <w:tab/>
      </w:r>
      <w:r>
        <w:rPr>
          <w:sz w:val="24"/>
        </w:rPr>
        <w:t xml:space="preserve"> .</w:t>
      </w:r>
    </w:p>
    <w:p w:rsidR="00451554" w:rsidRDefault="00451554" w:rsidP="00451554">
      <w:pPr>
        <w:pStyle w:val="ab"/>
        <w:numPr>
          <w:ilvl w:val="1"/>
          <w:numId w:val="6"/>
        </w:numPr>
        <w:tabs>
          <w:tab w:val="left" w:pos="706"/>
          <w:tab w:val="left" w:pos="5947"/>
        </w:tabs>
        <w:spacing w:line="276" w:lineRule="exact"/>
        <w:rPr>
          <w:sz w:val="24"/>
        </w:rPr>
      </w:pPr>
      <w:r>
        <w:rPr>
          <w:sz w:val="24"/>
        </w:rPr>
        <w:t>Сторона 2 имеет право:</w:t>
      </w:r>
      <w:r>
        <w:rPr>
          <w:spacing w:val="2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,</w:t>
      </w:r>
    </w:p>
    <w:p w:rsidR="00451554" w:rsidRDefault="00451554" w:rsidP="00451554">
      <w:pPr>
        <w:pStyle w:val="a9"/>
        <w:spacing w:before="5"/>
        <w:rPr>
          <w:sz w:val="22"/>
        </w:rPr>
      </w:pPr>
    </w:p>
    <w:p w:rsidR="00451554" w:rsidRDefault="00451554" w:rsidP="00451554">
      <w:pPr>
        <w:pStyle w:val="ab"/>
        <w:numPr>
          <w:ilvl w:val="2"/>
          <w:numId w:val="1"/>
        </w:numPr>
        <w:tabs>
          <w:tab w:val="left" w:pos="3808"/>
          <w:tab w:val="left" w:pos="3809"/>
        </w:tabs>
        <w:ind w:left="3808" w:hanging="411"/>
        <w:jc w:val="left"/>
        <w:rPr>
          <w:sz w:val="24"/>
        </w:rPr>
      </w:pPr>
      <w:r>
        <w:rPr>
          <w:sz w:val="24"/>
        </w:rPr>
        <w:t>Плата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сервитута</w:t>
      </w:r>
    </w:p>
    <w:p w:rsidR="00451554" w:rsidRDefault="00451554" w:rsidP="00451554">
      <w:pPr>
        <w:pStyle w:val="a9"/>
        <w:spacing w:before="5"/>
        <w:rPr>
          <w:sz w:val="22"/>
        </w:rPr>
      </w:pPr>
    </w:p>
    <w:p w:rsidR="00451554" w:rsidRDefault="00451554" w:rsidP="00451554">
      <w:pPr>
        <w:pStyle w:val="ab"/>
        <w:numPr>
          <w:ilvl w:val="1"/>
          <w:numId w:val="5"/>
        </w:numPr>
        <w:tabs>
          <w:tab w:val="left" w:pos="706"/>
          <w:tab w:val="left" w:pos="10133"/>
        </w:tabs>
        <w:spacing w:line="276" w:lineRule="exact"/>
        <w:rPr>
          <w:sz w:val="24"/>
        </w:rPr>
      </w:pPr>
      <w:r>
        <w:rPr>
          <w:sz w:val="24"/>
        </w:rPr>
        <w:t>Размер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ab/>
      </w:r>
    </w:p>
    <w:p w:rsidR="00451554" w:rsidRDefault="00451554" w:rsidP="00451554">
      <w:pPr>
        <w:spacing w:line="275" w:lineRule="exact"/>
        <w:ind w:left="147"/>
        <w:rPr>
          <w:sz w:val="24"/>
        </w:rPr>
      </w:pPr>
      <w:r>
        <w:rPr>
          <w:spacing w:val="-2"/>
          <w:sz w:val="24"/>
        </w:rPr>
        <w:t>(</w:t>
      </w:r>
      <w:r>
        <w:rPr>
          <w:i/>
          <w:spacing w:val="-2"/>
          <w:sz w:val="24"/>
        </w:rPr>
        <w:t>реквизиты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НПА,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устанавливающего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Порядок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установления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платы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за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установление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сервитута</w:t>
      </w:r>
      <w:r>
        <w:rPr>
          <w:spacing w:val="-2"/>
          <w:sz w:val="24"/>
        </w:rPr>
        <w:t>).</w:t>
      </w:r>
    </w:p>
    <w:p w:rsidR="00451554" w:rsidRDefault="00451554" w:rsidP="00451554">
      <w:pPr>
        <w:pStyle w:val="ab"/>
        <w:numPr>
          <w:ilvl w:val="1"/>
          <w:numId w:val="5"/>
        </w:numPr>
        <w:tabs>
          <w:tab w:val="left" w:pos="706"/>
          <w:tab w:val="left" w:pos="10124"/>
        </w:tabs>
        <w:spacing w:line="276" w:lineRule="exact"/>
        <w:rPr>
          <w:sz w:val="24"/>
        </w:rPr>
      </w:pPr>
      <w:r>
        <w:rPr>
          <w:sz w:val="24"/>
        </w:rPr>
        <w:t>Размер</w:t>
      </w:r>
      <w:r>
        <w:rPr>
          <w:spacing w:val="-6"/>
          <w:sz w:val="24"/>
        </w:rPr>
        <w:t xml:space="preserve"> </w:t>
      </w:r>
      <w:r>
        <w:rPr>
          <w:sz w:val="24"/>
        </w:rPr>
        <w:t>платы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27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.</w:t>
      </w:r>
    </w:p>
    <w:p w:rsidR="00451554" w:rsidRDefault="00451554" w:rsidP="00451554">
      <w:pPr>
        <w:spacing w:before="1" w:line="276" w:lineRule="exact"/>
        <w:ind w:left="147"/>
        <w:rPr>
          <w:sz w:val="24"/>
        </w:rPr>
      </w:pPr>
      <w:r>
        <w:rPr>
          <w:sz w:val="24"/>
        </w:rPr>
        <w:t>Расчет</w:t>
      </w:r>
      <w:r>
        <w:rPr>
          <w:spacing w:val="-1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1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1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Соглашения.</w:t>
      </w:r>
    </w:p>
    <w:p w:rsidR="00451554" w:rsidRDefault="00451554" w:rsidP="00451554">
      <w:pPr>
        <w:pStyle w:val="ab"/>
        <w:numPr>
          <w:ilvl w:val="1"/>
          <w:numId w:val="5"/>
        </w:numPr>
        <w:tabs>
          <w:tab w:val="left" w:pos="706"/>
          <w:tab w:val="left" w:pos="10132"/>
        </w:tabs>
        <w:ind w:left="147" w:right="402" w:firstLine="0"/>
        <w:rPr>
          <w:sz w:val="24"/>
        </w:rPr>
      </w:pPr>
      <w:r>
        <w:rPr>
          <w:sz w:val="24"/>
        </w:rPr>
        <w:t>Плата за установление сервитута на Земельный участок вносится Стороной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2 путем перечисления денежных средств по следующим реквизитам: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 </w:t>
      </w:r>
      <w:r>
        <w:rPr>
          <w:sz w:val="24"/>
        </w:rPr>
        <w:t>.</w:t>
      </w:r>
    </w:p>
    <w:p w:rsidR="00451554" w:rsidRDefault="00451554" w:rsidP="00451554">
      <w:pPr>
        <w:pStyle w:val="a9"/>
        <w:spacing w:before="6"/>
        <w:rPr>
          <w:sz w:val="22"/>
        </w:rPr>
      </w:pPr>
    </w:p>
    <w:p w:rsidR="00451554" w:rsidRDefault="00451554" w:rsidP="00451554">
      <w:pPr>
        <w:pStyle w:val="ab"/>
        <w:numPr>
          <w:ilvl w:val="2"/>
          <w:numId w:val="1"/>
        </w:numPr>
        <w:tabs>
          <w:tab w:val="left" w:pos="4230"/>
          <w:tab w:val="left" w:pos="4231"/>
        </w:tabs>
        <w:spacing w:before="1"/>
        <w:ind w:left="4230" w:hanging="411"/>
        <w:jc w:val="left"/>
        <w:rPr>
          <w:sz w:val="24"/>
        </w:rPr>
      </w:pPr>
      <w:r>
        <w:rPr>
          <w:w w:val="95"/>
          <w:sz w:val="24"/>
        </w:rPr>
        <w:t>Ответственность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Сторон</w:t>
      </w:r>
    </w:p>
    <w:p w:rsidR="00451554" w:rsidRDefault="00451554" w:rsidP="00451554">
      <w:pPr>
        <w:pStyle w:val="a9"/>
        <w:spacing w:before="5"/>
        <w:rPr>
          <w:sz w:val="22"/>
        </w:rPr>
      </w:pPr>
    </w:p>
    <w:p w:rsidR="00451554" w:rsidRDefault="00451554" w:rsidP="00451554">
      <w:pPr>
        <w:pStyle w:val="ab"/>
        <w:numPr>
          <w:ilvl w:val="1"/>
          <w:numId w:val="4"/>
        </w:numPr>
        <w:tabs>
          <w:tab w:val="left" w:pos="706"/>
        </w:tabs>
        <w:ind w:right="471" w:firstLine="0"/>
        <w:rPr>
          <w:sz w:val="24"/>
        </w:rPr>
      </w:pPr>
      <w:r>
        <w:rPr>
          <w:sz w:val="24"/>
        </w:rPr>
        <w:t>Ответственность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22"/>
          <w:sz w:val="24"/>
        </w:rPr>
        <w:t xml:space="preserve"> </w:t>
      </w:r>
      <w:r>
        <w:rPr>
          <w:sz w:val="24"/>
        </w:rPr>
        <w:t>(ненадлежащее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выполнение)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0"/>
          <w:sz w:val="24"/>
        </w:rPr>
        <w:t xml:space="preserve"> </w:t>
      </w:r>
      <w:r>
        <w:rPr>
          <w:sz w:val="24"/>
        </w:rPr>
        <w:t>настоящего Соглашения устанавливается в соответствии с действующим законодательством.</w:t>
      </w:r>
    </w:p>
    <w:p w:rsidR="00451554" w:rsidRDefault="00451554" w:rsidP="00451554">
      <w:pPr>
        <w:pStyle w:val="ab"/>
        <w:numPr>
          <w:ilvl w:val="1"/>
          <w:numId w:val="4"/>
        </w:numPr>
        <w:tabs>
          <w:tab w:val="left" w:pos="706"/>
        </w:tabs>
        <w:ind w:right="116" w:firstLine="0"/>
        <w:rPr>
          <w:sz w:val="24"/>
        </w:rPr>
      </w:pPr>
      <w:r>
        <w:rPr>
          <w:sz w:val="24"/>
        </w:rPr>
        <w:t>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</w:t>
      </w:r>
      <w:r>
        <w:rPr>
          <w:spacing w:val="-7"/>
          <w:sz w:val="24"/>
        </w:rPr>
        <w:t xml:space="preserve"> </w:t>
      </w:r>
      <w:r>
        <w:rPr>
          <w:sz w:val="24"/>
        </w:rPr>
        <w:t>силы,</w:t>
      </w:r>
      <w:r>
        <w:rPr>
          <w:spacing w:val="-7"/>
          <w:sz w:val="24"/>
        </w:rPr>
        <w:t xml:space="preserve"> </w:t>
      </w: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эти</w:t>
      </w:r>
      <w:r>
        <w:rPr>
          <w:spacing w:val="-7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негативно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повлияли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исполнение настоящего договора. Указанные обстоятельства должны быть подтверждены документально уполномоченным органом о наступлении обстоятельств непреодолимой силы, заинтересованная сторона незамедлительно обязана уведомить письмом.</w:t>
      </w:r>
    </w:p>
    <w:p w:rsidR="00451554" w:rsidRDefault="00451554" w:rsidP="00451554">
      <w:pPr>
        <w:pStyle w:val="ab"/>
        <w:numPr>
          <w:ilvl w:val="1"/>
          <w:numId w:val="4"/>
        </w:numPr>
        <w:tabs>
          <w:tab w:val="left" w:pos="706"/>
        </w:tabs>
        <w:ind w:right="683" w:firstLine="0"/>
        <w:rPr>
          <w:sz w:val="24"/>
        </w:rPr>
      </w:pPr>
      <w:r>
        <w:rPr>
          <w:sz w:val="24"/>
        </w:rPr>
        <w:t>Изменение и расторжение настоящего Соглашения возможно по соглашению сторон или решению</w:t>
      </w:r>
      <w:r>
        <w:rPr>
          <w:spacing w:val="-11"/>
          <w:sz w:val="24"/>
        </w:rPr>
        <w:t xml:space="preserve"> </w:t>
      </w:r>
      <w:r>
        <w:rPr>
          <w:sz w:val="24"/>
        </w:rPr>
        <w:t>суда,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Российской </w:t>
      </w:r>
      <w:r>
        <w:rPr>
          <w:spacing w:val="-2"/>
          <w:sz w:val="24"/>
        </w:rPr>
        <w:t>Федерации.</w:t>
      </w:r>
    </w:p>
    <w:p w:rsidR="00451554" w:rsidRDefault="00451554" w:rsidP="00451554">
      <w:pPr>
        <w:pStyle w:val="ab"/>
        <w:numPr>
          <w:ilvl w:val="1"/>
          <w:numId w:val="4"/>
        </w:numPr>
        <w:tabs>
          <w:tab w:val="left" w:pos="706"/>
        </w:tabs>
        <w:ind w:right="882" w:firstLine="0"/>
        <w:rPr>
          <w:sz w:val="24"/>
        </w:rPr>
      </w:pPr>
      <w:r>
        <w:rPr>
          <w:sz w:val="24"/>
        </w:rPr>
        <w:t>Споры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-7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ним,</w:t>
      </w:r>
      <w:r>
        <w:rPr>
          <w:spacing w:val="-7"/>
          <w:sz w:val="24"/>
        </w:rPr>
        <w:t xml:space="preserve"> </w:t>
      </w:r>
      <w:r>
        <w:rPr>
          <w:sz w:val="24"/>
        </w:rPr>
        <w:t>будут решаться сторонами, по возможности, путем переговоров.</w:t>
      </w:r>
    </w:p>
    <w:p w:rsidR="00451554" w:rsidRDefault="00451554" w:rsidP="00451554">
      <w:pPr>
        <w:pStyle w:val="ab"/>
        <w:numPr>
          <w:ilvl w:val="1"/>
          <w:numId w:val="4"/>
        </w:numPr>
        <w:tabs>
          <w:tab w:val="left" w:pos="706"/>
        </w:tabs>
        <w:ind w:right="193" w:firstLine="0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0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взаимоприемлемых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невозможным,</w:t>
      </w:r>
      <w:r>
        <w:rPr>
          <w:spacing w:val="-10"/>
          <w:sz w:val="24"/>
        </w:rPr>
        <w:t xml:space="preserve"> </w:t>
      </w:r>
      <w:r>
        <w:rPr>
          <w:sz w:val="24"/>
        </w:rPr>
        <w:t>спорные вопросы между Сторонами передаются на рассмотрение в судебные органы по месту нахождения Земельного участка.</w:t>
      </w:r>
    </w:p>
    <w:p w:rsidR="00451554" w:rsidRDefault="00451554" w:rsidP="00451554">
      <w:pPr>
        <w:pStyle w:val="a9"/>
        <w:spacing w:before="9"/>
        <w:rPr>
          <w:sz w:val="21"/>
        </w:rPr>
      </w:pPr>
    </w:p>
    <w:p w:rsidR="00451554" w:rsidRDefault="00451554" w:rsidP="00451554">
      <w:pPr>
        <w:pStyle w:val="ab"/>
        <w:numPr>
          <w:ilvl w:val="2"/>
          <w:numId w:val="1"/>
        </w:numPr>
        <w:tabs>
          <w:tab w:val="left" w:pos="4622"/>
          <w:tab w:val="left" w:pos="4623"/>
        </w:tabs>
        <w:spacing w:before="1"/>
        <w:ind w:left="4622" w:hanging="410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положения</w:t>
      </w:r>
    </w:p>
    <w:p w:rsidR="00451554" w:rsidRDefault="00451554" w:rsidP="00451554">
      <w:pPr>
        <w:pStyle w:val="a9"/>
        <w:spacing w:before="5"/>
        <w:rPr>
          <w:sz w:val="22"/>
        </w:rPr>
      </w:pPr>
    </w:p>
    <w:p w:rsidR="00451554" w:rsidRDefault="00451554" w:rsidP="00451554">
      <w:pPr>
        <w:pStyle w:val="ab"/>
        <w:numPr>
          <w:ilvl w:val="1"/>
          <w:numId w:val="3"/>
        </w:numPr>
        <w:tabs>
          <w:tab w:val="left" w:pos="567"/>
        </w:tabs>
        <w:ind w:right="596" w:firstLine="0"/>
        <w:rPr>
          <w:sz w:val="24"/>
        </w:rPr>
      </w:pP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действительны</w:t>
      </w:r>
      <w:r>
        <w:rPr>
          <w:spacing w:val="-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7"/>
          <w:sz w:val="24"/>
        </w:rPr>
        <w:t xml:space="preserve"> </w:t>
      </w:r>
      <w:r>
        <w:rPr>
          <w:sz w:val="24"/>
        </w:rPr>
        <w:t>тогда,</w:t>
      </w:r>
      <w:r>
        <w:rPr>
          <w:spacing w:val="-7"/>
          <w:sz w:val="24"/>
        </w:rPr>
        <w:t xml:space="preserve"> </w:t>
      </w:r>
      <w:r>
        <w:rPr>
          <w:sz w:val="24"/>
        </w:rPr>
        <w:t>когда</w:t>
      </w:r>
      <w:r>
        <w:rPr>
          <w:spacing w:val="-7"/>
          <w:sz w:val="24"/>
        </w:rPr>
        <w:t xml:space="preserve"> </w:t>
      </w:r>
      <w:r>
        <w:rPr>
          <w:sz w:val="24"/>
        </w:rPr>
        <w:t>они оформлены в письменном виде и подписаны обеими Сторонами.</w:t>
      </w:r>
    </w:p>
    <w:p w:rsidR="00451554" w:rsidRDefault="00451554" w:rsidP="00451554">
      <w:pPr>
        <w:pStyle w:val="ab"/>
        <w:numPr>
          <w:ilvl w:val="1"/>
          <w:numId w:val="3"/>
        </w:numPr>
        <w:tabs>
          <w:tab w:val="left" w:pos="706"/>
        </w:tabs>
        <w:ind w:right="500" w:firstLine="0"/>
        <w:rPr>
          <w:sz w:val="24"/>
        </w:rPr>
      </w:pPr>
      <w:r>
        <w:rPr>
          <w:sz w:val="24"/>
        </w:rPr>
        <w:t>Во</w:t>
      </w:r>
      <w:r>
        <w:rPr>
          <w:spacing w:val="-8"/>
          <w:sz w:val="24"/>
        </w:rPr>
        <w:t xml:space="preserve"> </w:t>
      </w:r>
      <w:r>
        <w:rPr>
          <w:sz w:val="24"/>
        </w:rPr>
        <w:t>всем,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урегулировано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8"/>
          <w:sz w:val="24"/>
        </w:rPr>
        <w:t xml:space="preserve"> </w:t>
      </w:r>
      <w:r>
        <w:rPr>
          <w:sz w:val="24"/>
        </w:rPr>
        <w:t>будут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руководствоваться нормами действующего законодательства Российской Федерации.</w:t>
      </w:r>
    </w:p>
    <w:p w:rsidR="00451554" w:rsidRDefault="00451554" w:rsidP="00451554">
      <w:pPr>
        <w:pStyle w:val="ab"/>
        <w:numPr>
          <w:ilvl w:val="1"/>
          <w:numId w:val="3"/>
        </w:numPr>
        <w:tabs>
          <w:tab w:val="left" w:pos="706"/>
        </w:tabs>
        <w:spacing w:line="275" w:lineRule="exact"/>
        <w:ind w:left="705" w:hanging="559"/>
        <w:rPr>
          <w:sz w:val="24"/>
        </w:rPr>
      </w:pPr>
      <w:r>
        <w:rPr>
          <w:spacing w:val="-2"/>
          <w:sz w:val="24"/>
        </w:rPr>
        <w:t>Настоящее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Соглашение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составлено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экземплярах,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имеющих</w:t>
      </w:r>
      <w:r>
        <w:rPr>
          <w:sz w:val="24"/>
        </w:rPr>
        <w:t xml:space="preserve"> </w:t>
      </w:r>
      <w:r>
        <w:rPr>
          <w:spacing w:val="-2"/>
          <w:sz w:val="24"/>
        </w:rPr>
        <w:t>одинаковую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юридическую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силу.</w:t>
      </w:r>
    </w:p>
    <w:p w:rsidR="00451554" w:rsidRDefault="00451554" w:rsidP="00451554">
      <w:pPr>
        <w:pStyle w:val="ab"/>
        <w:numPr>
          <w:ilvl w:val="1"/>
          <w:numId w:val="3"/>
        </w:numPr>
        <w:tabs>
          <w:tab w:val="left" w:pos="706"/>
        </w:tabs>
        <w:spacing w:line="275" w:lineRule="exact"/>
        <w:ind w:left="705" w:hanging="559"/>
        <w:rPr>
          <w:sz w:val="24"/>
        </w:rPr>
      </w:pPr>
      <w:r>
        <w:rPr>
          <w:spacing w:val="-2"/>
          <w:sz w:val="24"/>
        </w:rPr>
        <w:t>Неотъемлемыми</w:t>
      </w:r>
      <w:r>
        <w:rPr>
          <w:sz w:val="24"/>
        </w:rPr>
        <w:t xml:space="preserve"> </w:t>
      </w:r>
      <w:r>
        <w:rPr>
          <w:spacing w:val="-2"/>
          <w:sz w:val="24"/>
        </w:rPr>
        <w:t>частями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настоящего</w:t>
      </w:r>
      <w:r>
        <w:rPr>
          <w:sz w:val="24"/>
        </w:rPr>
        <w:t xml:space="preserve"> </w:t>
      </w:r>
      <w:r>
        <w:rPr>
          <w:spacing w:val="-2"/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451554" w:rsidRDefault="00451554" w:rsidP="00451554">
      <w:pPr>
        <w:pStyle w:val="ab"/>
        <w:numPr>
          <w:ilvl w:val="0"/>
          <w:numId w:val="2"/>
        </w:numPr>
        <w:tabs>
          <w:tab w:val="left" w:pos="407"/>
        </w:tabs>
        <w:spacing w:line="275" w:lineRule="exact"/>
        <w:rPr>
          <w:sz w:val="24"/>
        </w:rPr>
      </w:pPr>
      <w:r>
        <w:rPr>
          <w:sz w:val="24"/>
        </w:rPr>
        <w:t>Схема</w:t>
      </w:r>
      <w:r>
        <w:rPr>
          <w:spacing w:val="-13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12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1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2"/>
          <w:sz w:val="24"/>
        </w:rPr>
        <w:t xml:space="preserve"> </w:t>
      </w:r>
      <w:r>
        <w:rPr>
          <w:sz w:val="24"/>
        </w:rPr>
        <w:t>(на</w:t>
      </w:r>
      <w:r>
        <w:rPr>
          <w:spacing w:val="-1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участка);</w:t>
      </w:r>
    </w:p>
    <w:p w:rsidR="00451554" w:rsidRDefault="00451554" w:rsidP="00451554">
      <w:pPr>
        <w:pStyle w:val="ab"/>
        <w:numPr>
          <w:ilvl w:val="0"/>
          <w:numId w:val="2"/>
        </w:numPr>
        <w:tabs>
          <w:tab w:val="left" w:pos="407"/>
        </w:tabs>
        <w:spacing w:line="276" w:lineRule="exact"/>
        <w:rPr>
          <w:sz w:val="24"/>
        </w:rPr>
      </w:pPr>
      <w:r>
        <w:rPr>
          <w:sz w:val="24"/>
        </w:rPr>
        <w:t>Расчет</w:t>
      </w:r>
      <w:r>
        <w:rPr>
          <w:spacing w:val="-12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12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сервитута.</w:t>
      </w:r>
    </w:p>
    <w:p w:rsidR="00451554" w:rsidRDefault="00451554" w:rsidP="00451554">
      <w:pPr>
        <w:pStyle w:val="a9"/>
        <w:spacing w:before="7"/>
        <w:rPr>
          <w:sz w:val="22"/>
        </w:rPr>
      </w:pPr>
    </w:p>
    <w:p w:rsidR="00451554" w:rsidRDefault="00451554" w:rsidP="00451554">
      <w:pPr>
        <w:pStyle w:val="ab"/>
        <w:numPr>
          <w:ilvl w:val="2"/>
          <w:numId w:val="1"/>
        </w:numPr>
        <w:tabs>
          <w:tab w:val="left" w:pos="3493"/>
        </w:tabs>
        <w:ind w:left="3492" w:hanging="241"/>
        <w:jc w:val="left"/>
        <w:rPr>
          <w:sz w:val="24"/>
        </w:rPr>
      </w:pPr>
      <w:r>
        <w:rPr>
          <w:sz w:val="24"/>
        </w:rPr>
        <w:t>Адреса,</w:t>
      </w:r>
      <w:r>
        <w:rPr>
          <w:spacing w:val="-1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Сторон</w:t>
      </w:r>
    </w:p>
    <w:p w:rsidR="00451554" w:rsidRDefault="00451554" w:rsidP="00451554">
      <w:pPr>
        <w:pStyle w:val="a9"/>
        <w:spacing w:before="8"/>
        <w:rPr>
          <w:sz w:val="14"/>
        </w:rPr>
      </w:pPr>
    </w:p>
    <w:p w:rsidR="00451554" w:rsidRDefault="00451554" w:rsidP="00451554">
      <w:pPr>
        <w:tabs>
          <w:tab w:val="left" w:pos="5473"/>
        </w:tabs>
        <w:ind w:left="149" w:right="242"/>
        <w:rPr>
          <w:sz w:val="24"/>
          <w:u w:val="single"/>
        </w:rPr>
      </w:pPr>
      <w:r>
        <w:rPr>
          <w:sz w:val="24"/>
        </w:rPr>
        <w:t>Сторона 1:</w:t>
      </w:r>
      <w:r>
        <w:rPr>
          <w:spacing w:val="88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Сторона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451554" w:rsidRDefault="00451554" w:rsidP="00451554">
      <w:pPr>
        <w:tabs>
          <w:tab w:val="left" w:pos="5473"/>
        </w:tabs>
        <w:ind w:left="149" w:right="242"/>
        <w:rPr>
          <w:sz w:val="24"/>
          <w:u w:val="single"/>
        </w:rPr>
      </w:pPr>
    </w:p>
    <w:p w:rsidR="00451554" w:rsidRDefault="00451554" w:rsidP="00451554">
      <w:pPr>
        <w:tabs>
          <w:tab w:val="left" w:pos="5473"/>
        </w:tabs>
        <w:ind w:left="149" w:right="242"/>
        <w:rPr>
          <w:sz w:val="24"/>
          <w:u w:val="single"/>
        </w:rPr>
      </w:pPr>
    </w:p>
    <w:p w:rsidR="00451554" w:rsidRPr="00CF5B14" w:rsidRDefault="00451554" w:rsidP="00451554">
      <w:pPr>
        <w:spacing w:before="89"/>
        <w:ind w:left="7230" w:right="237" w:hanging="691"/>
        <w:jc w:val="right"/>
        <w:rPr>
          <w:sz w:val="24"/>
        </w:rPr>
      </w:pPr>
      <w:r w:rsidRPr="00CF5B14">
        <w:rPr>
          <w:sz w:val="24"/>
        </w:rPr>
        <w:t>Приложение</w:t>
      </w:r>
      <w:r w:rsidRPr="00CF5B14">
        <w:rPr>
          <w:spacing w:val="-15"/>
          <w:sz w:val="24"/>
        </w:rPr>
        <w:t xml:space="preserve"> </w:t>
      </w:r>
      <w:r w:rsidRPr="00CF5B14">
        <w:rPr>
          <w:sz w:val="24"/>
        </w:rPr>
        <w:t>к</w:t>
      </w:r>
      <w:r w:rsidRPr="00CF5B14">
        <w:rPr>
          <w:spacing w:val="-15"/>
          <w:sz w:val="24"/>
        </w:rPr>
        <w:t xml:space="preserve"> </w:t>
      </w:r>
      <w:r w:rsidRPr="00CF5B14">
        <w:rPr>
          <w:sz w:val="24"/>
        </w:rPr>
        <w:t>Соглашению</w:t>
      </w:r>
      <w:r w:rsidRPr="00CF5B14">
        <w:rPr>
          <w:spacing w:val="-15"/>
          <w:sz w:val="24"/>
        </w:rPr>
        <w:t xml:space="preserve"> </w:t>
      </w:r>
      <w:r w:rsidRPr="00CF5B14">
        <w:rPr>
          <w:sz w:val="24"/>
        </w:rPr>
        <w:t xml:space="preserve">об </w:t>
      </w:r>
      <w:r w:rsidRPr="00CF5B14">
        <w:rPr>
          <w:w w:val="95"/>
          <w:sz w:val="24"/>
        </w:rPr>
        <w:t>установлении</w:t>
      </w:r>
      <w:r w:rsidRPr="00CF5B14">
        <w:rPr>
          <w:spacing w:val="50"/>
          <w:sz w:val="24"/>
        </w:rPr>
        <w:t xml:space="preserve"> </w:t>
      </w:r>
      <w:r w:rsidRPr="00CF5B14">
        <w:rPr>
          <w:spacing w:val="-2"/>
          <w:sz w:val="24"/>
        </w:rPr>
        <w:t>сервитута</w:t>
      </w:r>
    </w:p>
    <w:p w:rsidR="00451554" w:rsidRPr="00CF5B14" w:rsidRDefault="00451554" w:rsidP="00451554">
      <w:pPr>
        <w:pStyle w:val="a9"/>
        <w:spacing w:before="1"/>
        <w:ind w:left="7230"/>
        <w:rPr>
          <w:sz w:val="23"/>
        </w:rPr>
      </w:pPr>
    </w:p>
    <w:p w:rsidR="00451554" w:rsidRPr="00CF5B14" w:rsidRDefault="00451554" w:rsidP="00451554">
      <w:pPr>
        <w:ind w:left="163" w:right="257"/>
        <w:jc w:val="center"/>
        <w:rPr>
          <w:b/>
          <w:sz w:val="24"/>
        </w:rPr>
      </w:pPr>
      <w:r w:rsidRPr="00CF5B14">
        <w:rPr>
          <w:b/>
          <w:sz w:val="24"/>
        </w:rPr>
        <w:t>Расчет</w:t>
      </w:r>
      <w:r w:rsidRPr="00CF5B14">
        <w:rPr>
          <w:b/>
          <w:spacing w:val="-12"/>
          <w:sz w:val="24"/>
        </w:rPr>
        <w:t xml:space="preserve"> </w:t>
      </w:r>
      <w:r w:rsidRPr="00CF5B14">
        <w:rPr>
          <w:b/>
          <w:sz w:val="24"/>
        </w:rPr>
        <w:t>размера</w:t>
      </w:r>
      <w:r w:rsidRPr="00CF5B14">
        <w:rPr>
          <w:b/>
          <w:spacing w:val="-12"/>
          <w:sz w:val="24"/>
        </w:rPr>
        <w:t xml:space="preserve"> </w:t>
      </w:r>
      <w:r w:rsidRPr="00CF5B14">
        <w:rPr>
          <w:b/>
          <w:sz w:val="24"/>
        </w:rPr>
        <w:t>платы</w:t>
      </w:r>
      <w:r w:rsidRPr="00CF5B14">
        <w:rPr>
          <w:b/>
          <w:spacing w:val="-12"/>
          <w:sz w:val="24"/>
        </w:rPr>
        <w:t xml:space="preserve"> </w:t>
      </w:r>
      <w:r w:rsidRPr="00CF5B14">
        <w:rPr>
          <w:b/>
          <w:sz w:val="24"/>
        </w:rPr>
        <w:t>за</w:t>
      </w:r>
      <w:r w:rsidRPr="00CF5B14">
        <w:rPr>
          <w:b/>
          <w:spacing w:val="-12"/>
          <w:sz w:val="24"/>
        </w:rPr>
        <w:t xml:space="preserve"> </w:t>
      </w:r>
      <w:r w:rsidRPr="00CF5B14">
        <w:rPr>
          <w:b/>
          <w:sz w:val="24"/>
        </w:rPr>
        <w:t>установление</w:t>
      </w:r>
      <w:r w:rsidRPr="00CF5B14">
        <w:rPr>
          <w:b/>
          <w:spacing w:val="-11"/>
          <w:sz w:val="24"/>
        </w:rPr>
        <w:t xml:space="preserve"> </w:t>
      </w:r>
      <w:r w:rsidRPr="00CF5B14">
        <w:rPr>
          <w:b/>
          <w:spacing w:val="-2"/>
          <w:sz w:val="24"/>
        </w:rPr>
        <w:t>сервитута</w:t>
      </w:r>
    </w:p>
    <w:p w:rsidR="00451554" w:rsidRPr="00CF5B14" w:rsidRDefault="00451554" w:rsidP="00451554">
      <w:pPr>
        <w:pStyle w:val="a9"/>
        <w:rPr>
          <w:b/>
          <w:sz w:val="22"/>
        </w:rPr>
      </w:pPr>
    </w:p>
    <w:p w:rsidR="00451554" w:rsidRPr="00CF5B14" w:rsidRDefault="00451554" w:rsidP="00451554">
      <w:pPr>
        <w:spacing w:line="276" w:lineRule="exact"/>
        <w:ind w:left="906"/>
        <w:rPr>
          <w:sz w:val="24"/>
        </w:rPr>
      </w:pPr>
      <w:r w:rsidRPr="00CF5B14">
        <w:rPr>
          <w:sz w:val="24"/>
        </w:rPr>
        <w:t>Расчет</w:t>
      </w:r>
      <w:r w:rsidRPr="00CF5B14">
        <w:rPr>
          <w:spacing w:val="-12"/>
          <w:sz w:val="24"/>
        </w:rPr>
        <w:t xml:space="preserve"> </w:t>
      </w:r>
      <w:r w:rsidRPr="00CF5B14">
        <w:rPr>
          <w:sz w:val="24"/>
        </w:rPr>
        <w:t>размера</w:t>
      </w:r>
      <w:r w:rsidRPr="00CF5B14">
        <w:rPr>
          <w:spacing w:val="-12"/>
          <w:sz w:val="24"/>
        </w:rPr>
        <w:t xml:space="preserve"> </w:t>
      </w:r>
      <w:r w:rsidRPr="00CF5B14">
        <w:rPr>
          <w:sz w:val="24"/>
        </w:rPr>
        <w:t>платы</w:t>
      </w:r>
      <w:r w:rsidRPr="00CF5B14">
        <w:rPr>
          <w:spacing w:val="-12"/>
          <w:sz w:val="24"/>
        </w:rPr>
        <w:t xml:space="preserve"> </w:t>
      </w:r>
      <w:r w:rsidRPr="00CF5B14">
        <w:rPr>
          <w:sz w:val="24"/>
        </w:rPr>
        <w:t>за</w:t>
      </w:r>
      <w:r w:rsidRPr="00CF5B14">
        <w:rPr>
          <w:spacing w:val="-12"/>
          <w:sz w:val="24"/>
        </w:rPr>
        <w:t xml:space="preserve"> </w:t>
      </w:r>
      <w:r w:rsidRPr="00CF5B14">
        <w:rPr>
          <w:sz w:val="24"/>
        </w:rPr>
        <w:t>установление</w:t>
      </w:r>
      <w:r w:rsidRPr="00CF5B14">
        <w:rPr>
          <w:spacing w:val="-12"/>
          <w:sz w:val="24"/>
        </w:rPr>
        <w:t xml:space="preserve"> </w:t>
      </w:r>
      <w:r w:rsidRPr="00CF5B14">
        <w:rPr>
          <w:sz w:val="24"/>
        </w:rPr>
        <w:t>сервитута</w:t>
      </w:r>
      <w:r w:rsidRPr="00CF5B14">
        <w:rPr>
          <w:spacing w:val="-12"/>
          <w:sz w:val="24"/>
        </w:rPr>
        <w:t xml:space="preserve"> </w:t>
      </w:r>
      <w:r w:rsidRPr="00CF5B14">
        <w:rPr>
          <w:sz w:val="24"/>
        </w:rPr>
        <w:t>произведен</w:t>
      </w:r>
      <w:r w:rsidRPr="00CF5B14">
        <w:rPr>
          <w:spacing w:val="-12"/>
          <w:sz w:val="24"/>
        </w:rPr>
        <w:t xml:space="preserve"> </w:t>
      </w:r>
      <w:r w:rsidRPr="00CF5B14">
        <w:rPr>
          <w:sz w:val="24"/>
        </w:rPr>
        <w:t>в</w:t>
      </w:r>
      <w:r w:rsidRPr="00CF5B14">
        <w:rPr>
          <w:spacing w:val="-12"/>
          <w:sz w:val="24"/>
        </w:rPr>
        <w:t xml:space="preserve"> </w:t>
      </w:r>
      <w:r w:rsidRPr="00CF5B14">
        <w:rPr>
          <w:spacing w:val="-2"/>
          <w:sz w:val="24"/>
        </w:rPr>
        <w:t>порядке:</w:t>
      </w:r>
    </w:p>
    <w:p w:rsidR="00451554" w:rsidRPr="00CF5B14" w:rsidRDefault="00451554" w:rsidP="00451554">
      <w:pPr>
        <w:pStyle w:val="ab"/>
        <w:numPr>
          <w:ilvl w:val="0"/>
          <w:numId w:val="7"/>
        </w:numPr>
        <w:tabs>
          <w:tab w:val="left" w:pos="1167"/>
        </w:tabs>
        <w:ind w:right="302" w:firstLine="759"/>
        <w:rPr>
          <w:sz w:val="24"/>
        </w:rPr>
      </w:pPr>
      <w:r w:rsidRPr="00CF5B14">
        <w:rPr>
          <w:sz w:val="24"/>
        </w:rPr>
        <w:t>в порядке, установленном органом государственной власти субъекта Российской Федерации,</w:t>
      </w:r>
      <w:r w:rsidRPr="00CF5B14">
        <w:rPr>
          <w:spacing w:val="-9"/>
          <w:sz w:val="24"/>
        </w:rPr>
        <w:t xml:space="preserve"> </w:t>
      </w:r>
      <w:r w:rsidRPr="00CF5B14">
        <w:rPr>
          <w:sz w:val="24"/>
        </w:rPr>
        <w:t>в</w:t>
      </w:r>
      <w:r w:rsidRPr="00CF5B14">
        <w:rPr>
          <w:spacing w:val="-9"/>
          <w:sz w:val="24"/>
        </w:rPr>
        <w:t xml:space="preserve"> </w:t>
      </w:r>
      <w:r w:rsidRPr="00CF5B14">
        <w:rPr>
          <w:sz w:val="24"/>
        </w:rPr>
        <w:t>отношении</w:t>
      </w:r>
      <w:r w:rsidRPr="00CF5B14">
        <w:rPr>
          <w:spacing w:val="-9"/>
          <w:sz w:val="24"/>
        </w:rPr>
        <w:t xml:space="preserve"> </w:t>
      </w:r>
      <w:r w:rsidRPr="00CF5B14">
        <w:rPr>
          <w:sz w:val="24"/>
        </w:rPr>
        <w:t>земельных</w:t>
      </w:r>
      <w:r w:rsidRPr="00CF5B14">
        <w:rPr>
          <w:spacing w:val="-9"/>
          <w:sz w:val="24"/>
        </w:rPr>
        <w:t xml:space="preserve"> </w:t>
      </w:r>
      <w:r w:rsidRPr="00CF5B14">
        <w:rPr>
          <w:sz w:val="24"/>
        </w:rPr>
        <w:t>участков,</w:t>
      </w:r>
      <w:r w:rsidRPr="00CF5B14">
        <w:rPr>
          <w:spacing w:val="-9"/>
          <w:sz w:val="24"/>
        </w:rPr>
        <w:t xml:space="preserve"> </w:t>
      </w:r>
      <w:r w:rsidRPr="00CF5B14">
        <w:rPr>
          <w:sz w:val="24"/>
        </w:rPr>
        <w:t>находящихся</w:t>
      </w:r>
      <w:r w:rsidRPr="00CF5B14">
        <w:rPr>
          <w:spacing w:val="-9"/>
          <w:sz w:val="24"/>
        </w:rPr>
        <w:t xml:space="preserve"> </w:t>
      </w:r>
      <w:r w:rsidRPr="00CF5B14">
        <w:rPr>
          <w:sz w:val="24"/>
        </w:rPr>
        <w:t>в</w:t>
      </w:r>
      <w:r w:rsidRPr="00CF5B14">
        <w:rPr>
          <w:spacing w:val="-9"/>
          <w:sz w:val="24"/>
        </w:rPr>
        <w:t xml:space="preserve"> </w:t>
      </w:r>
      <w:r w:rsidRPr="00CF5B14">
        <w:rPr>
          <w:sz w:val="24"/>
        </w:rPr>
        <w:t>собственности</w:t>
      </w:r>
      <w:r w:rsidRPr="00CF5B14">
        <w:rPr>
          <w:spacing w:val="-9"/>
          <w:sz w:val="24"/>
        </w:rPr>
        <w:t xml:space="preserve"> </w:t>
      </w:r>
      <w:r w:rsidRPr="00CF5B14">
        <w:rPr>
          <w:sz w:val="24"/>
        </w:rPr>
        <w:t>субъектов</w:t>
      </w:r>
      <w:r w:rsidRPr="00CF5B14">
        <w:rPr>
          <w:spacing w:val="-9"/>
          <w:sz w:val="24"/>
        </w:rPr>
        <w:t xml:space="preserve"> </w:t>
      </w:r>
      <w:r w:rsidRPr="00CF5B14">
        <w:rPr>
          <w:sz w:val="24"/>
        </w:rPr>
        <w:t>Российской Федерации, и земельных участков, государственная собственность на которые не разграничена;</w:t>
      </w:r>
    </w:p>
    <w:p w:rsidR="00451554" w:rsidRPr="00CF5B14" w:rsidRDefault="00451554" w:rsidP="00451554">
      <w:pPr>
        <w:pStyle w:val="ab"/>
        <w:numPr>
          <w:ilvl w:val="0"/>
          <w:numId w:val="7"/>
        </w:numPr>
        <w:tabs>
          <w:tab w:val="left" w:pos="1167"/>
        </w:tabs>
        <w:ind w:right="634" w:firstLine="759"/>
        <w:rPr>
          <w:sz w:val="24"/>
        </w:rPr>
      </w:pPr>
      <w:r w:rsidRPr="00CF5B14">
        <w:rPr>
          <w:sz w:val="24"/>
        </w:rPr>
        <w:t>в</w:t>
      </w:r>
      <w:r w:rsidRPr="00CF5B14">
        <w:rPr>
          <w:spacing w:val="-8"/>
          <w:sz w:val="24"/>
        </w:rPr>
        <w:t xml:space="preserve"> </w:t>
      </w:r>
      <w:r w:rsidRPr="00CF5B14">
        <w:rPr>
          <w:sz w:val="24"/>
        </w:rPr>
        <w:t>порядке,</w:t>
      </w:r>
      <w:r w:rsidRPr="00CF5B14">
        <w:rPr>
          <w:spacing w:val="-8"/>
          <w:sz w:val="24"/>
        </w:rPr>
        <w:t xml:space="preserve"> </w:t>
      </w:r>
      <w:r w:rsidRPr="00CF5B14">
        <w:rPr>
          <w:sz w:val="24"/>
        </w:rPr>
        <w:t>установленном</w:t>
      </w:r>
      <w:r w:rsidRPr="00CF5B14">
        <w:rPr>
          <w:spacing w:val="-8"/>
          <w:sz w:val="24"/>
        </w:rPr>
        <w:t xml:space="preserve"> </w:t>
      </w:r>
      <w:r w:rsidRPr="00CF5B14">
        <w:rPr>
          <w:sz w:val="24"/>
        </w:rPr>
        <w:t>органом</w:t>
      </w:r>
      <w:r w:rsidRPr="00CF5B14">
        <w:rPr>
          <w:spacing w:val="-8"/>
          <w:sz w:val="24"/>
        </w:rPr>
        <w:t xml:space="preserve"> </w:t>
      </w:r>
      <w:r w:rsidRPr="00CF5B14">
        <w:rPr>
          <w:sz w:val="24"/>
        </w:rPr>
        <w:t>местного</w:t>
      </w:r>
      <w:r w:rsidRPr="00CF5B14">
        <w:rPr>
          <w:spacing w:val="-8"/>
          <w:sz w:val="24"/>
        </w:rPr>
        <w:t xml:space="preserve"> </w:t>
      </w:r>
      <w:r w:rsidRPr="00CF5B14">
        <w:rPr>
          <w:sz w:val="24"/>
        </w:rPr>
        <w:t>самоуправления,</w:t>
      </w:r>
      <w:r w:rsidRPr="00CF5B14">
        <w:rPr>
          <w:spacing w:val="-8"/>
          <w:sz w:val="24"/>
        </w:rPr>
        <w:t xml:space="preserve"> </w:t>
      </w:r>
      <w:r w:rsidRPr="00CF5B14">
        <w:rPr>
          <w:sz w:val="24"/>
        </w:rPr>
        <w:t>в</w:t>
      </w:r>
      <w:r w:rsidRPr="00CF5B14">
        <w:rPr>
          <w:spacing w:val="-8"/>
          <w:sz w:val="24"/>
        </w:rPr>
        <w:t xml:space="preserve"> </w:t>
      </w:r>
      <w:r w:rsidRPr="00CF5B14">
        <w:rPr>
          <w:sz w:val="24"/>
        </w:rPr>
        <w:t>отношении</w:t>
      </w:r>
      <w:r w:rsidRPr="00CF5B14">
        <w:rPr>
          <w:spacing w:val="-8"/>
          <w:sz w:val="24"/>
        </w:rPr>
        <w:t xml:space="preserve"> </w:t>
      </w:r>
      <w:r w:rsidRPr="00CF5B14">
        <w:rPr>
          <w:sz w:val="24"/>
        </w:rPr>
        <w:t>земельных участков, находящихся в муниципальной собственности.</w:t>
      </w:r>
    </w:p>
    <w:p w:rsidR="00451554" w:rsidRPr="00CF5B14" w:rsidRDefault="00451554" w:rsidP="00451554">
      <w:pPr>
        <w:tabs>
          <w:tab w:val="left" w:pos="10252"/>
        </w:tabs>
        <w:spacing w:line="275" w:lineRule="exact"/>
        <w:ind w:left="147"/>
        <w:rPr>
          <w:sz w:val="24"/>
        </w:rPr>
      </w:pPr>
      <w:r w:rsidRPr="00CF5B14">
        <w:rPr>
          <w:sz w:val="24"/>
        </w:rPr>
        <w:t>Расчет</w:t>
      </w:r>
      <w:r w:rsidRPr="00CF5B14">
        <w:rPr>
          <w:spacing w:val="-9"/>
          <w:sz w:val="24"/>
        </w:rPr>
        <w:t xml:space="preserve"> </w:t>
      </w:r>
      <w:r w:rsidRPr="00CF5B14">
        <w:rPr>
          <w:sz w:val="24"/>
        </w:rPr>
        <w:t>размера</w:t>
      </w:r>
      <w:r w:rsidRPr="00CF5B14">
        <w:rPr>
          <w:spacing w:val="-9"/>
          <w:sz w:val="24"/>
        </w:rPr>
        <w:t xml:space="preserve"> </w:t>
      </w:r>
      <w:r w:rsidRPr="00CF5B14">
        <w:rPr>
          <w:sz w:val="24"/>
        </w:rPr>
        <w:t>платы</w:t>
      </w:r>
      <w:r w:rsidRPr="00CF5B14">
        <w:rPr>
          <w:spacing w:val="-9"/>
          <w:sz w:val="24"/>
        </w:rPr>
        <w:t xml:space="preserve"> </w:t>
      </w:r>
      <w:r w:rsidRPr="00CF5B14">
        <w:rPr>
          <w:sz w:val="24"/>
        </w:rPr>
        <w:t>за</w:t>
      </w:r>
      <w:r w:rsidRPr="00CF5B14">
        <w:rPr>
          <w:spacing w:val="-9"/>
          <w:sz w:val="24"/>
        </w:rPr>
        <w:t xml:space="preserve"> </w:t>
      </w:r>
      <w:r w:rsidRPr="00CF5B14">
        <w:rPr>
          <w:sz w:val="24"/>
        </w:rPr>
        <w:t>установление</w:t>
      </w:r>
      <w:r w:rsidRPr="00CF5B14">
        <w:rPr>
          <w:spacing w:val="-9"/>
          <w:sz w:val="24"/>
        </w:rPr>
        <w:t xml:space="preserve"> </w:t>
      </w:r>
      <w:r w:rsidRPr="00CF5B14">
        <w:rPr>
          <w:sz w:val="24"/>
        </w:rPr>
        <w:t>сервитута</w:t>
      </w:r>
      <w:r w:rsidRPr="00CF5B14">
        <w:rPr>
          <w:spacing w:val="-9"/>
          <w:sz w:val="24"/>
        </w:rPr>
        <w:t xml:space="preserve"> </w:t>
      </w:r>
      <w:r w:rsidRPr="00CF5B14">
        <w:rPr>
          <w:sz w:val="24"/>
        </w:rPr>
        <w:t>произведен</w:t>
      </w:r>
      <w:r w:rsidRPr="00CF5B14">
        <w:rPr>
          <w:spacing w:val="-9"/>
          <w:sz w:val="24"/>
        </w:rPr>
        <w:t xml:space="preserve"> </w:t>
      </w:r>
      <w:r w:rsidRPr="00CF5B14">
        <w:rPr>
          <w:sz w:val="24"/>
        </w:rPr>
        <w:t>на</w:t>
      </w:r>
      <w:r w:rsidRPr="00CF5B14">
        <w:rPr>
          <w:spacing w:val="-9"/>
          <w:sz w:val="24"/>
        </w:rPr>
        <w:t xml:space="preserve"> </w:t>
      </w:r>
      <w:r w:rsidRPr="00CF5B14">
        <w:rPr>
          <w:sz w:val="24"/>
        </w:rPr>
        <w:t>основании</w:t>
      </w:r>
      <w:r w:rsidRPr="00CF5B14">
        <w:rPr>
          <w:spacing w:val="-6"/>
          <w:sz w:val="24"/>
        </w:rPr>
        <w:t xml:space="preserve"> </w:t>
      </w:r>
      <w:r w:rsidRPr="00CF5B14">
        <w:rPr>
          <w:sz w:val="24"/>
          <w:u w:val="single"/>
        </w:rPr>
        <w:tab/>
      </w:r>
    </w:p>
    <w:p w:rsidR="00451554" w:rsidRDefault="00451554" w:rsidP="00451554">
      <w:pPr>
        <w:spacing w:line="276" w:lineRule="exact"/>
        <w:ind w:left="147"/>
        <w:rPr>
          <w:spacing w:val="-2"/>
          <w:sz w:val="24"/>
        </w:rPr>
      </w:pPr>
      <w:r w:rsidRPr="00CF5B14">
        <w:rPr>
          <w:spacing w:val="-2"/>
          <w:sz w:val="24"/>
        </w:rPr>
        <w:t>(</w:t>
      </w:r>
      <w:r w:rsidRPr="00CF5B14">
        <w:rPr>
          <w:i/>
          <w:spacing w:val="-2"/>
          <w:sz w:val="24"/>
        </w:rPr>
        <w:t>реквизиты</w:t>
      </w:r>
      <w:r w:rsidRPr="00CF5B14">
        <w:rPr>
          <w:i/>
          <w:spacing w:val="-1"/>
          <w:sz w:val="24"/>
        </w:rPr>
        <w:t xml:space="preserve"> </w:t>
      </w:r>
      <w:r w:rsidRPr="00CF5B14">
        <w:rPr>
          <w:i/>
          <w:spacing w:val="-2"/>
          <w:sz w:val="24"/>
        </w:rPr>
        <w:t>НПА,</w:t>
      </w:r>
      <w:r w:rsidRPr="00CF5B14">
        <w:rPr>
          <w:i/>
          <w:spacing w:val="-1"/>
          <w:sz w:val="24"/>
        </w:rPr>
        <w:t xml:space="preserve"> </w:t>
      </w:r>
      <w:r w:rsidRPr="00CF5B14">
        <w:rPr>
          <w:i/>
          <w:spacing w:val="-2"/>
          <w:sz w:val="24"/>
        </w:rPr>
        <w:t>устанавливающего</w:t>
      </w:r>
      <w:r w:rsidRPr="00CF5B14">
        <w:rPr>
          <w:i/>
          <w:spacing w:val="-1"/>
          <w:sz w:val="24"/>
        </w:rPr>
        <w:t xml:space="preserve"> </w:t>
      </w:r>
      <w:r w:rsidRPr="00CF5B14">
        <w:rPr>
          <w:i/>
          <w:spacing w:val="-2"/>
          <w:sz w:val="24"/>
        </w:rPr>
        <w:t>Порядок</w:t>
      </w:r>
      <w:r w:rsidRPr="00CF5B14">
        <w:rPr>
          <w:i/>
          <w:spacing w:val="-1"/>
          <w:sz w:val="24"/>
        </w:rPr>
        <w:t xml:space="preserve"> </w:t>
      </w:r>
      <w:r w:rsidRPr="00CF5B14">
        <w:rPr>
          <w:i/>
          <w:spacing w:val="-2"/>
          <w:sz w:val="24"/>
        </w:rPr>
        <w:t>установления</w:t>
      </w:r>
      <w:r w:rsidRPr="00CF5B14">
        <w:rPr>
          <w:i/>
          <w:sz w:val="24"/>
        </w:rPr>
        <w:t xml:space="preserve"> </w:t>
      </w:r>
      <w:r w:rsidRPr="00CF5B14">
        <w:rPr>
          <w:i/>
          <w:spacing w:val="-2"/>
          <w:sz w:val="24"/>
        </w:rPr>
        <w:t>платы</w:t>
      </w:r>
      <w:r w:rsidRPr="00CF5B14">
        <w:rPr>
          <w:i/>
          <w:spacing w:val="-1"/>
          <w:sz w:val="24"/>
        </w:rPr>
        <w:t xml:space="preserve"> </w:t>
      </w:r>
      <w:r w:rsidRPr="00CF5B14">
        <w:rPr>
          <w:i/>
          <w:spacing w:val="-2"/>
          <w:sz w:val="24"/>
        </w:rPr>
        <w:t>за</w:t>
      </w:r>
      <w:r w:rsidRPr="00CF5B14">
        <w:rPr>
          <w:i/>
          <w:spacing w:val="-1"/>
          <w:sz w:val="24"/>
        </w:rPr>
        <w:t xml:space="preserve"> </w:t>
      </w:r>
      <w:r w:rsidRPr="00CF5B14">
        <w:rPr>
          <w:i/>
          <w:spacing w:val="-2"/>
          <w:sz w:val="24"/>
        </w:rPr>
        <w:t>установление</w:t>
      </w:r>
      <w:r w:rsidRPr="00CF5B14">
        <w:rPr>
          <w:i/>
          <w:spacing w:val="-1"/>
          <w:sz w:val="24"/>
        </w:rPr>
        <w:t xml:space="preserve"> </w:t>
      </w:r>
      <w:r w:rsidRPr="00CF5B14">
        <w:rPr>
          <w:i/>
          <w:spacing w:val="-2"/>
          <w:sz w:val="24"/>
        </w:rPr>
        <w:t>сервитута</w:t>
      </w:r>
      <w:r w:rsidRPr="00CF5B14">
        <w:rPr>
          <w:spacing w:val="-2"/>
          <w:sz w:val="24"/>
        </w:rPr>
        <w:t>)</w:t>
      </w:r>
    </w:p>
    <w:p w:rsidR="00451554" w:rsidRDefault="00451554" w:rsidP="00451554">
      <w:pPr>
        <w:spacing w:line="276" w:lineRule="exact"/>
        <w:ind w:left="147"/>
        <w:rPr>
          <w:spacing w:val="-2"/>
          <w:sz w:val="24"/>
        </w:rPr>
      </w:pPr>
    </w:p>
    <w:p w:rsidR="00451554" w:rsidRPr="007A12EB" w:rsidRDefault="00451554" w:rsidP="007A12EB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Pr="007A12EB" w:rsidRDefault="007A12EB" w:rsidP="007A12EB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Pr="007A12EB" w:rsidRDefault="007A12EB" w:rsidP="007A12EB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7A12EB" w:rsidRDefault="007A12EB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451554">
      <w:pPr>
        <w:pStyle w:val="a9"/>
        <w:spacing w:before="89"/>
        <w:ind w:left="5387" w:right="233"/>
        <w:jc w:val="right"/>
        <w:rPr>
          <w:spacing w:val="-12"/>
        </w:rPr>
      </w:pPr>
      <w:r w:rsidRPr="00CF5B14">
        <w:t>Приложение</w:t>
      </w:r>
      <w:r w:rsidRPr="00CF5B14">
        <w:rPr>
          <w:spacing w:val="-14"/>
        </w:rPr>
        <w:t xml:space="preserve"> </w:t>
      </w:r>
      <w:r w:rsidRPr="00CF5B14">
        <w:t>№</w:t>
      </w:r>
      <w:r w:rsidRPr="00CF5B14">
        <w:rPr>
          <w:spacing w:val="-13"/>
        </w:rPr>
        <w:t xml:space="preserve"> </w:t>
      </w:r>
      <w:r w:rsidRPr="00CF5B14">
        <w:t>4</w:t>
      </w:r>
      <w:r w:rsidRPr="00CF5B14">
        <w:rPr>
          <w:spacing w:val="-12"/>
        </w:rPr>
        <w:t xml:space="preserve"> </w:t>
      </w:r>
    </w:p>
    <w:p w:rsidR="00451554" w:rsidRPr="00CF5B14" w:rsidRDefault="00451554" w:rsidP="00451554">
      <w:pPr>
        <w:pStyle w:val="a9"/>
        <w:spacing w:before="89"/>
        <w:ind w:left="5387" w:right="233"/>
        <w:jc w:val="right"/>
      </w:pPr>
      <w:r w:rsidRPr="00CF5B14">
        <w:t>к Административному</w:t>
      </w:r>
      <w:r>
        <w:rPr>
          <w:spacing w:val="-18"/>
        </w:rPr>
        <w:t xml:space="preserve"> </w:t>
      </w:r>
      <w:r w:rsidRPr="00CF5B14">
        <w:t>регламенту</w:t>
      </w:r>
      <w:r w:rsidRPr="00CF5B14">
        <w:rPr>
          <w:spacing w:val="-17"/>
        </w:rPr>
        <w:t xml:space="preserve"> </w:t>
      </w:r>
      <w:r w:rsidRPr="00CF5B14">
        <w:t>по предоставлению муниципальной услуги</w:t>
      </w:r>
    </w:p>
    <w:p w:rsidR="00451554" w:rsidRPr="00CF5B14" w:rsidRDefault="00451554" w:rsidP="00451554">
      <w:pPr>
        <w:pStyle w:val="a9"/>
        <w:rPr>
          <w:sz w:val="30"/>
        </w:rPr>
      </w:pPr>
    </w:p>
    <w:p w:rsidR="00451554" w:rsidRPr="00CF5B14" w:rsidRDefault="00451554" w:rsidP="00451554">
      <w:pPr>
        <w:pStyle w:val="a9"/>
        <w:spacing w:before="6"/>
        <w:rPr>
          <w:sz w:val="27"/>
        </w:rPr>
      </w:pPr>
    </w:p>
    <w:p w:rsidR="00451554" w:rsidRPr="00CF5B14" w:rsidRDefault="00451554" w:rsidP="00451554">
      <w:pPr>
        <w:pStyle w:val="1"/>
        <w:spacing w:line="321" w:lineRule="exact"/>
        <w:ind w:right="257"/>
      </w:pPr>
      <w:r w:rsidRPr="00CF5B14">
        <w:t>Форма</w:t>
      </w:r>
      <w:r w:rsidRPr="00CF5B14">
        <w:rPr>
          <w:spacing w:val="-10"/>
        </w:rPr>
        <w:t xml:space="preserve"> </w:t>
      </w:r>
      <w:r w:rsidRPr="00CF5B14">
        <w:t>решения</w:t>
      </w:r>
      <w:r w:rsidRPr="00CF5B14">
        <w:rPr>
          <w:spacing w:val="-7"/>
        </w:rPr>
        <w:t xml:space="preserve"> </w:t>
      </w:r>
      <w:r w:rsidRPr="00CF5B14">
        <w:t>об</w:t>
      </w:r>
      <w:r w:rsidRPr="00CF5B14">
        <w:rPr>
          <w:spacing w:val="-8"/>
        </w:rPr>
        <w:t xml:space="preserve"> </w:t>
      </w:r>
      <w:r w:rsidRPr="00CF5B14">
        <w:t>отказе</w:t>
      </w:r>
      <w:r w:rsidRPr="00CF5B14">
        <w:rPr>
          <w:spacing w:val="-8"/>
        </w:rPr>
        <w:t xml:space="preserve"> </w:t>
      </w:r>
      <w:r w:rsidRPr="00CF5B14">
        <w:t>в</w:t>
      </w:r>
      <w:r w:rsidRPr="00CF5B14">
        <w:rPr>
          <w:spacing w:val="-8"/>
        </w:rPr>
        <w:t xml:space="preserve"> </w:t>
      </w:r>
      <w:r w:rsidRPr="00CF5B14">
        <w:t>предоставлении</w:t>
      </w:r>
      <w:r w:rsidRPr="00CF5B14">
        <w:rPr>
          <w:spacing w:val="-7"/>
        </w:rPr>
        <w:t xml:space="preserve"> </w:t>
      </w:r>
      <w:r w:rsidRPr="00CF5B14">
        <w:rPr>
          <w:spacing w:val="-2"/>
        </w:rPr>
        <w:t>муниципальной</w:t>
      </w:r>
    </w:p>
    <w:p w:rsidR="00451554" w:rsidRPr="00CF5B14" w:rsidRDefault="00451554" w:rsidP="00451554">
      <w:pPr>
        <w:spacing w:line="321" w:lineRule="exact"/>
        <w:ind w:left="163" w:right="246"/>
        <w:jc w:val="center"/>
        <w:rPr>
          <w:b/>
          <w:sz w:val="28"/>
        </w:rPr>
      </w:pPr>
      <w:r w:rsidRPr="00CF5B14">
        <w:rPr>
          <w:b/>
          <w:spacing w:val="-2"/>
          <w:sz w:val="28"/>
        </w:rPr>
        <w:t xml:space="preserve">услуги </w:t>
      </w:r>
    </w:p>
    <w:p w:rsidR="00451554" w:rsidRPr="00CF5B14" w:rsidRDefault="00053DCE" w:rsidP="00451554">
      <w:pPr>
        <w:pStyle w:val="a9"/>
        <w:spacing w:before="10"/>
        <w:rPr>
          <w:b/>
          <w:sz w:val="18"/>
        </w:rPr>
      </w:pPr>
      <w:r>
        <w:rPr>
          <w:noProof/>
        </w:rPr>
        <w:pict>
          <v:rect id="Прямоугольник 3" o:spid="_x0000_s1027" style="position:absolute;margin-left:49.9pt;margin-top:12.1pt;width:517.8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" fillcolor="black" stroked="f">
            <w10:wrap type="topAndBottom" anchorx="page"/>
          </v:rect>
        </w:pict>
      </w:r>
    </w:p>
    <w:p w:rsidR="00451554" w:rsidRPr="00CF5B14" w:rsidRDefault="00451554" w:rsidP="00451554">
      <w:pPr>
        <w:ind w:left="163" w:right="256"/>
        <w:jc w:val="center"/>
        <w:rPr>
          <w:i/>
        </w:rPr>
      </w:pPr>
      <w:r w:rsidRPr="00CF5B14">
        <w:rPr>
          <w:i/>
          <w:w w:val="95"/>
        </w:rPr>
        <w:t>(наименование</w:t>
      </w:r>
      <w:r w:rsidRPr="00CF5B14">
        <w:rPr>
          <w:i/>
          <w:spacing w:val="48"/>
        </w:rPr>
        <w:t xml:space="preserve"> </w:t>
      </w:r>
      <w:r w:rsidRPr="00CF5B14">
        <w:rPr>
          <w:i/>
          <w:w w:val="95"/>
        </w:rPr>
        <w:t>уполномоченного</w:t>
      </w:r>
      <w:r w:rsidRPr="00CF5B14">
        <w:rPr>
          <w:i/>
          <w:spacing w:val="49"/>
        </w:rPr>
        <w:t xml:space="preserve"> </w:t>
      </w:r>
      <w:r w:rsidRPr="00CF5B14">
        <w:rPr>
          <w:i/>
          <w:spacing w:val="-2"/>
          <w:w w:val="95"/>
        </w:rPr>
        <w:t>органа)</w:t>
      </w:r>
    </w:p>
    <w:p w:rsidR="00451554" w:rsidRPr="00CF5B14" w:rsidRDefault="00451554" w:rsidP="00451554">
      <w:pPr>
        <w:pStyle w:val="a9"/>
        <w:spacing w:before="4"/>
        <w:rPr>
          <w:i/>
          <w:sz w:val="20"/>
        </w:rPr>
      </w:pPr>
    </w:p>
    <w:p w:rsidR="00451554" w:rsidRPr="00CF5B14" w:rsidRDefault="00451554" w:rsidP="00451554">
      <w:pPr>
        <w:tabs>
          <w:tab w:val="left" w:pos="10025"/>
        </w:tabs>
        <w:spacing w:line="276" w:lineRule="exact"/>
        <w:ind w:left="6956"/>
        <w:rPr>
          <w:sz w:val="24"/>
        </w:rPr>
      </w:pPr>
      <w:r w:rsidRPr="00CF5B14">
        <w:rPr>
          <w:sz w:val="24"/>
        </w:rPr>
        <w:t>Кому:</w:t>
      </w:r>
      <w:r w:rsidRPr="00CF5B14">
        <w:rPr>
          <w:spacing w:val="115"/>
          <w:sz w:val="24"/>
        </w:rPr>
        <w:t xml:space="preserve"> </w:t>
      </w:r>
      <w:r w:rsidRPr="00CF5B14">
        <w:rPr>
          <w:sz w:val="24"/>
          <w:u w:val="single"/>
        </w:rPr>
        <w:tab/>
      </w:r>
    </w:p>
    <w:p w:rsidR="00451554" w:rsidRPr="00CF5B14" w:rsidRDefault="00451554" w:rsidP="00451554">
      <w:pPr>
        <w:tabs>
          <w:tab w:val="left" w:pos="10023"/>
        </w:tabs>
        <w:spacing w:line="275" w:lineRule="exact"/>
        <w:ind w:left="6956"/>
        <w:rPr>
          <w:sz w:val="24"/>
        </w:rPr>
      </w:pPr>
      <w:r w:rsidRPr="00CF5B14">
        <w:rPr>
          <w:sz w:val="24"/>
        </w:rPr>
        <w:t>ИНН</w:t>
      </w:r>
      <w:r w:rsidRPr="00CF5B14">
        <w:rPr>
          <w:spacing w:val="93"/>
          <w:sz w:val="24"/>
        </w:rPr>
        <w:t xml:space="preserve"> </w:t>
      </w:r>
      <w:r w:rsidRPr="00CF5B14">
        <w:rPr>
          <w:sz w:val="24"/>
          <w:u w:val="single"/>
        </w:rPr>
        <w:tab/>
      </w:r>
    </w:p>
    <w:p w:rsidR="00451554" w:rsidRPr="00CF5B14" w:rsidRDefault="00451554" w:rsidP="00451554">
      <w:pPr>
        <w:tabs>
          <w:tab w:val="left" w:pos="10021"/>
        </w:tabs>
        <w:spacing w:line="275" w:lineRule="exact"/>
        <w:ind w:left="6956"/>
        <w:rPr>
          <w:sz w:val="24"/>
        </w:rPr>
      </w:pPr>
      <w:r w:rsidRPr="00CF5B14">
        <w:rPr>
          <w:sz w:val="24"/>
        </w:rPr>
        <w:t>Представитель:</w:t>
      </w:r>
      <w:r w:rsidRPr="00CF5B14">
        <w:rPr>
          <w:spacing w:val="104"/>
          <w:sz w:val="24"/>
        </w:rPr>
        <w:t xml:space="preserve"> </w:t>
      </w:r>
      <w:r w:rsidRPr="00CF5B14">
        <w:rPr>
          <w:sz w:val="24"/>
          <w:u w:val="single"/>
        </w:rPr>
        <w:tab/>
      </w:r>
    </w:p>
    <w:p w:rsidR="00451554" w:rsidRPr="00CF5B14" w:rsidRDefault="00451554" w:rsidP="00451554">
      <w:pPr>
        <w:spacing w:line="275" w:lineRule="exact"/>
        <w:ind w:left="6956"/>
        <w:rPr>
          <w:sz w:val="24"/>
        </w:rPr>
      </w:pPr>
      <w:r w:rsidRPr="00CF5B14">
        <w:rPr>
          <w:spacing w:val="-2"/>
          <w:sz w:val="24"/>
        </w:rPr>
        <w:t>Контактные</w:t>
      </w:r>
      <w:r w:rsidRPr="00CF5B14">
        <w:rPr>
          <w:sz w:val="24"/>
        </w:rPr>
        <w:t xml:space="preserve"> </w:t>
      </w:r>
      <w:r w:rsidRPr="00CF5B14">
        <w:rPr>
          <w:spacing w:val="-2"/>
          <w:sz w:val="24"/>
        </w:rPr>
        <w:t>данные</w:t>
      </w:r>
      <w:r w:rsidRPr="00CF5B14">
        <w:rPr>
          <w:spacing w:val="1"/>
          <w:sz w:val="24"/>
        </w:rPr>
        <w:t xml:space="preserve"> </w:t>
      </w:r>
      <w:r w:rsidRPr="00CF5B14">
        <w:rPr>
          <w:spacing w:val="-2"/>
          <w:sz w:val="24"/>
        </w:rPr>
        <w:t>заявителя</w:t>
      </w:r>
    </w:p>
    <w:p w:rsidR="00451554" w:rsidRPr="00CF5B14" w:rsidRDefault="00451554" w:rsidP="00451554">
      <w:pPr>
        <w:tabs>
          <w:tab w:val="left" w:pos="10474"/>
        </w:tabs>
        <w:spacing w:line="276" w:lineRule="exact"/>
        <w:ind w:left="6927"/>
        <w:rPr>
          <w:sz w:val="24"/>
        </w:rPr>
      </w:pPr>
      <w:r w:rsidRPr="00CF5B14">
        <w:rPr>
          <w:spacing w:val="-33"/>
          <w:sz w:val="24"/>
          <w:u w:val="single"/>
        </w:rPr>
        <w:t xml:space="preserve"> </w:t>
      </w:r>
      <w:r w:rsidRPr="00CF5B14">
        <w:rPr>
          <w:spacing w:val="-2"/>
          <w:sz w:val="24"/>
          <w:u w:val="single"/>
        </w:rPr>
        <w:t>(представителя):</w:t>
      </w:r>
      <w:r w:rsidRPr="00CF5B14">
        <w:rPr>
          <w:sz w:val="24"/>
          <w:u w:val="single"/>
        </w:rPr>
        <w:tab/>
      </w:r>
    </w:p>
    <w:p w:rsidR="00451554" w:rsidRPr="00CF5B14" w:rsidRDefault="00451554" w:rsidP="00451554">
      <w:pPr>
        <w:pStyle w:val="a9"/>
        <w:spacing w:before="7"/>
        <w:rPr>
          <w:sz w:val="21"/>
        </w:rPr>
      </w:pPr>
    </w:p>
    <w:p w:rsidR="00451554" w:rsidRPr="00CF5B14" w:rsidRDefault="00451554" w:rsidP="00451554">
      <w:pPr>
        <w:tabs>
          <w:tab w:val="left" w:pos="10024"/>
        </w:tabs>
        <w:spacing w:line="276" w:lineRule="exact"/>
        <w:ind w:left="6956"/>
        <w:rPr>
          <w:sz w:val="24"/>
        </w:rPr>
      </w:pPr>
      <w:r w:rsidRPr="00CF5B14">
        <w:rPr>
          <w:sz w:val="24"/>
        </w:rPr>
        <w:t>Тел.:</w:t>
      </w:r>
      <w:r w:rsidRPr="00CF5B14">
        <w:rPr>
          <w:spacing w:val="115"/>
          <w:sz w:val="24"/>
        </w:rPr>
        <w:t xml:space="preserve"> </w:t>
      </w:r>
      <w:r w:rsidRPr="00CF5B14">
        <w:rPr>
          <w:sz w:val="24"/>
          <w:u w:val="single"/>
        </w:rPr>
        <w:tab/>
      </w:r>
    </w:p>
    <w:p w:rsidR="00451554" w:rsidRPr="00CF5B14" w:rsidRDefault="00451554" w:rsidP="00451554">
      <w:pPr>
        <w:tabs>
          <w:tab w:val="left" w:pos="10024"/>
        </w:tabs>
        <w:spacing w:line="276" w:lineRule="exact"/>
        <w:ind w:left="6956"/>
        <w:rPr>
          <w:sz w:val="24"/>
        </w:rPr>
      </w:pPr>
      <w:r w:rsidRPr="00CF5B14">
        <w:rPr>
          <w:sz w:val="24"/>
        </w:rPr>
        <w:t>Эл. почта:</w:t>
      </w:r>
      <w:r w:rsidRPr="00CF5B14">
        <w:rPr>
          <w:spacing w:val="47"/>
          <w:sz w:val="24"/>
        </w:rPr>
        <w:t xml:space="preserve"> </w:t>
      </w:r>
      <w:r w:rsidRPr="00CF5B14">
        <w:rPr>
          <w:sz w:val="24"/>
          <w:u w:val="single"/>
        </w:rPr>
        <w:tab/>
      </w:r>
    </w:p>
    <w:p w:rsidR="00451554" w:rsidRPr="00CF5B14" w:rsidRDefault="00451554" w:rsidP="00451554">
      <w:pPr>
        <w:pStyle w:val="a9"/>
        <w:rPr>
          <w:sz w:val="20"/>
        </w:rPr>
      </w:pPr>
    </w:p>
    <w:p w:rsidR="00451554" w:rsidRPr="00CF5B14" w:rsidRDefault="00451554" w:rsidP="00451554">
      <w:pPr>
        <w:pStyle w:val="a9"/>
        <w:spacing w:before="5"/>
        <w:rPr>
          <w:sz w:val="29"/>
        </w:rPr>
      </w:pPr>
    </w:p>
    <w:p w:rsidR="00451554" w:rsidRPr="00CF5B14" w:rsidRDefault="00451554" w:rsidP="00451554">
      <w:pPr>
        <w:pStyle w:val="a9"/>
        <w:spacing w:before="88"/>
        <w:ind w:left="163" w:right="254"/>
        <w:jc w:val="center"/>
      </w:pPr>
      <w:r w:rsidRPr="00CF5B14">
        <w:rPr>
          <w:spacing w:val="-2"/>
        </w:rPr>
        <w:t>РЕШЕНИЕ</w:t>
      </w:r>
    </w:p>
    <w:p w:rsidR="00451554" w:rsidRDefault="00451554" w:rsidP="00451554">
      <w:pPr>
        <w:pStyle w:val="a9"/>
        <w:ind w:left="163" w:right="262"/>
        <w:jc w:val="center"/>
        <w:rPr>
          <w:spacing w:val="-2"/>
        </w:rPr>
      </w:pPr>
      <w:r w:rsidRPr="00CF5B14">
        <w:t>об</w:t>
      </w:r>
      <w:r w:rsidRPr="00CF5B14">
        <w:rPr>
          <w:spacing w:val="-13"/>
        </w:rPr>
        <w:t xml:space="preserve"> </w:t>
      </w:r>
      <w:r w:rsidRPr="00CF5B14">
        <w:t>отказе</w:t>
      </w:r>
      <w:r w:rsidRPr="00CF5B14">
        <w:rPr>
          <w:spacing w:val="-9"/>
        </w:rPr>
        <w:t xml:space="preserve"> </w:t>
      </w:r>
      <w:r w:rsidRPr="00CF5B14">
        <w:t>в</w:t>
      </w:r>
      <w:r w:rsidRPr="00CF5B14">
        <w:rPr>
          <w:spacing w:val="-9"/>
        </w:rPr>
        <w:t xml:space="preserve"> </w:t>
      </w:r>
      <w:r w:rsidRPr="00CF5B14">
        <w:t>предоставлении</w:t>
      </w:r>
      <w:r w:rsidRPr="00CF5B14">
        <w:rPr>
          <w:spacing w:val="-10"/>
        </w:rPr>
        <w:t xml:space="preserve"> </w:t>
      </w:r>
      <w:r w:rsidRPr="00CF5B14">
        <w:t>муниципальной</w:t>
      </w:r>
      <w:r w:rsidRPr="00CF5B14">
        <w:rPr>
          <w:spacing w:val="-9"/>
        </w:rPr>
        <w:t xml:space="preserve"> </w:t>
      </w:r>
      <w:r>
        <w:rPr>
          <w:spacing w:val="-2"/>
        </w:rPr>
        <w:t xml:space="preserve">услуги </w:t>
      </w:r>
    </w:p>
    <w:p w:rsidR="00451554" w:rsidRDefault="00451554" w:rsidP="00451554">
      <w:pPr>
        <w:pStyle w:val="a9"/>
        <w:ind w:left="163" w:right="262"/>
        <w:jc w:val="center"/>
        <w:rPr>
          <w:spacing w:val="-2"/>
        </w:rPr>
      </w:pPr>
      <w:r>
        <w:rPr>
          <w:spacing w:val="-2"/>
        </w:rPr>
        <w:t>№________________________ от   ______________</w:t>
      </w:r>
    </w:p>
    <w:p w:rsidR="00451554" w:rsidRDefault="00451554" w:rsidP="00451554">
      <w:pPr>
        <w:pStyle w:val="a9"/>
        <w:ind w:left="163" w:right="262"/>
        <w:jc w:val="center"/>
        <w:rPr>
          <w:i/>
          <w:spacing w:val="-2"/>
          <w:sz w:val="20"/>
          <w:szCs w:val="20"/>
        </w:rPr>
      </w:pPr>
      <w:r w:rsidRPr="00CF5B14">
        <w:rPr>
          <w:i/>
          <w:spacing w:val="-2"/>
          <w:sz w:val="20"/>
          <w:szCs w:val="20"/>
        </w:rPr>
        <w:t>(номер и дата решения)</w:t>
      </w:r>
    </w:p>
    <w:p w:rsidR="00451554" w:rsidRDefault="00451554" w:rsidP="00451554">
      <w:pPr>
        <w:pStyle w:val="a9"/>
        <w:ind w:left="163" w:right="262"/>
        <w:jc w:val="center"/>
        <w:rPr>
          <w:i/>
          <w:spacing w:val="-2"/>
          <w:sz w:val="20"/>
          <w:szCs w:val="20"/>
        </w:rPr>
      </w:pPr>
    </w:p>
    <w:p w:rsidR="00451554" w:rsidRPr="00CF5B14" w:rsidRDefault="00451554" w:rsidP="00451554">
      <w:pPr>
        <w:tabs>
          <w:tab w:val="left" w:pos="7499"/>
        </w:tabs>
        <w:ind w:left="147"/>
        <w:rPr>
          <w:sz w:val="24"/>
        </w:rPr>
      </w:pPr>
      <w:r w:rsidRPr="00CF5B14">
        <w:rPr>
          <w:sz w:val="24"/>
        </w:rPr>
        <w:t>По результатам рассмотрения заявления по услуге</w:t>
      </w:r>
      <w:r w:rsidRPr="00CF5B14">
        <w:rPr>
          <w:spacing w:val="86"/>
          <w:sz w:val="24"/>
        </w:rPr>
        <w:t xml:space="preserve"> </w:t>
      </w:r>
      <w:r w:rsidRPr="00CF5B14">
        <w:rPr>
          <w:sz w:val="24"/>
          <w:u w:val="single"/>
        </w:rPr>
        <w:tab/>
      </w:r>
      <w:r w:rsidRPr="00CF5B14">
        <w:rPr>
          <w:spacing w:val="80"/>
          <w:sz w:val="24"/>
        </w:rPr>
        <w:t xml:space="preserve"> </w:t>
      </w:r>
      <w:r w:rsidRPr="00CF5B14">
        <w:rPr>
          <w:w w:val="95"/>
          <w:sz w:val="24"/>
        </w:rPr>
        <w:t>(</w:t>
      </w:r>
      <w:r w:rsidRPr="00CF5B14">
        <w:rPr>
          <w:i/>
          <w:w w:val="95"/>
          <w:sz w:val="24"/>
        </w:rPr>
        <w:t>наименование</w:t>
      </w:r>
      <w:r w:rsidRPr="00CF5B14">
        <w:rPr>
          <w:i/>
          <w:spacing w:val="40"/>
          <w:sz w:val="24"/>
        </w:rPr>
        <w:t xml:space="preserve"> </w:t>
      </w:r>
      <w:r w:rsidRPr="00CF5B14">
        <w:rPr>
          <w:i/>
          <w:sz w:val="24"/>
        </w:rPr>
        <w:t>подуслуги</w:t>
      </w:r>
      <w:r w:rsidRPr="00CF5B14">
        <w:rPr>
          <w:sz w:val="24"/>
        </w:rPr>
        <w:t>)</w:t>
      </w:r>
    </w:p>
    <w:p w:rsidR="00451554" w:rsidRPr="00CF5B14" w:rsidRDefault="00451554" w:rsidP="00451554">
      <w:pPr>
        <w:tabs>
          <w:tab w:val="left" w:pos="1880"/>
          <w:tab w:val="left" w:pos="3796"/>
        </w:tabs>
        <w:spacing w:line="276" w:lineRule="exact"/>
        <w:ind w:left="180"/>
        <w:rPr>
          <w:sz w:val="24"/>
        </w:rPr>
      </w:pPr>
      <w:r w:rsidRPr="00CF5B14">
        <w:rPr>
          <w:sz w:val="24"/>
        </w:rPr>
        <w:t>№</w:t>
      </w:r>
      <w:r w:rsidRPr="00CF5B14">
        <w:rPr>
          <w:spacing w:val="93"/>
          <w:sz w:val="24"/>
        </w:rPr>
        <w:t xml:space="preserve"> </w:t>
      </w:r>
      <w:r w:rsidRPr="00CF5B14">
        <w:rPr>
          <w:sz w:val="24"/>
          <w:u w:val="single"/>
        </w:rPr>
        <w:tab/>
      </w:r>
      <w:r w:rsidRPr="00CF5B14">
        <w:rPr>
          <w:spacing w:val="40"/>
          <w:sz w:val="24"/>
        </w:rPr>
        <w:t xml:space="preserve"> </w:t>
      </w:r>
      <w:r w:rsidRPr="00CF5B14">
        <w:rPr>
          <w:sz w:val="24"/>
        </w:rPr>
        <w:t>от</w:t>
      </w:r>
      <w:r w:rsidRPr="00CF5B14">
        <w:rPr>
          <w:spacing w:val="98"/>
          <w:sz w:val="24"/>
        </w:rPr>
        <w:t xml:space="preserve"> </w:t>
      </w:r>
      <w:r w:rsidRPr="00CF5B14">
        <w:rPr>
          <w:sz w:val="24"/>
          <w:u w:val="single"/>
        </w:rPr>
        <w:tab/>
      </w:r>
      <w:r w:rsidRPr="00CF5B14">
        <w:rPr>
          <w:spacing w:val="37"/>
          <w:sz w:val="24"/>
        </w:rPr>
        <w:t xml:space="preserve"> </w:t>
      </w:r>
      <w:r w:rsidRPr="00CF5B14">
        <w:rPr>
          <w:sz w:val="24"/>
        </w:rPr>
        <w:t>и</w:t>
      </w:r>
      <w:r w:rsidRPr="00CF5B14">
        <w:rPr>
          <w:spacing w:val="-3"/>
          <w:sz w:val="24"/>
        </w:rPr>
        <w:t xml:space="preserve"> </w:t>
      </w:r>
      <w:r w:rsidRPr="00CF5B14">
        <w:rPr>
          <w:sz w:val="24"/>
        </w:rPr>
        <w:t>приложенных</w:t>
      </w:r>
      <w:r w:rsidRPr="00CF5B14">
        <w:rPr>
          <w:spacing w:val="-3"/>
          <w:sz w:val="24"/>
        </w:rPr>
        <w:t xml:space="preserve"> </w:t>
      </w:r>
      <w:r w:rsidRPr="00CF5B14">
        <w:rPr>
          <w:sz w:val="24"/>
        </w:rPr>
        <w:t>к</w:t>
      </w:r>
      <w:r w:rsidRPr="00CF5B14">
        <w:rPr>
          <w:spacing w:val="-3"/>
          <w:sz w:val="24"/>
        </w:rPr>
        <w:t xml:space="preserve"> </w:t>
      </w:r>
      <w:r w:rsidRPr="00CF5B14">
        <w:rPr>
          <w:sz w:val="24"/>
        </w:rPr>
        <w:t>нему</w:t>
      </w:r>
      <w:r w:rsidRPr="00CF5B14">
        <w:rPr>
          <w:spacing w:val="-3"/>
          <w:sz w:val="24"/>
        </w:rPr>
        <w:t xml:space="preserve"> </w:t>
      </w:r>
      <w:r w:rsidRPr="00CF5B14">
        <w:rPr>
          <w:sz w:val="24"/>
        </w:rPr>
        <w:t>документов</w:t>
      </w:r>
      <w:r w:rsidRPr="00CF5B14">
        <w:rPr>
          <w:spacing w:val="-3"/>
          <w:sz w:val="24"/>
        </w:rPr>
        <w:t xml:space="preserve"> </w:t>
      </w:r>
      <w:r w:rsidRPr="00CF5B14">
        <w:rPr>
          <w:sz w:val="24"/>
        </w:rPr>
        <w:t>принято</w:t>
      </w:r>
      <w:r w:rsidRPr="00CF5B14">
        <w:rPr>
          <w:spacing w:val="-3"/>
          <w:sz w:val="24"/>
        </w:rPr>
        <w:t xml:space="preserve"> </w:t>
      </w:r>
      <w:r w:rsidRPr="00CF5B14">
        <w:rPr>
          <w:sz w:val="24"/>
        </w:rPr>
        <w:t>решение</w:t>
      </w:r>
      <w:r w:rsidRPr="00CF5B14">
        <w:rPr>
          <w:spacing w:val="-3"/>
          <w:sz w:val="24"/>
        </w:rPr>
        <w:t xml:space="preserve"> </w:t>
      </w:r>
      <w:r w:rsidRPr="00CF5B14">
        <w:rPr>
          <w:sz w:val="24"/>
        </w:rPr>
        <w:t>отказать</w:t>
      </w:r>
    </w:p>
    <w:p w:rsidR="00451554" w:rsidRPr="00CF5B14" w:rsidRDefault="00451554" w:rsidP="00451554">
      <w:pPr>
        <w:spacing w:line="275" w:lineRule="exact"/>
        <w:rPr>
          <w:sz w:val="24"/>
        </w:rPr>
      </w:pPr>
      <w:r>
        <w:rPr>
          <w:sz w:val="24"/>
        </w:rPr>
        <w:t xml:space="preserve">   </w:t>
      </w:r>
      <w:r w:rsidRPr="00CF5B14">
        <w:rPr>
          <w:sz w:val="24"/>
        </w:rPr>
        <w:t>в</w:t>
      </w:r>
      <w:r w:rsidRPr="00CF5B14">
        <w:rPr>
          <w:spacing w:val="-15"/>
          <w:sz w:val="24"/>
        </w:rPr>
        <w:t xml:space="preserve"> </w:t>
      </w:r>
      <w:r w:rsidRPr="00CF5B14">
        <w:rPr>
          <w:sz w:val="24"/>
        </w:rPr>
        <w:t>предоставлении</w:t>
      </w:r>
      <w:r w:rsidRPr="00CF5B14">
        <w:rPr>
          <w:spacing w:val="-15"/>
          <w:sz w:val="24"/>
        </w:rPr>
        <w:t xml:space="preserve"> </w:t>
      </w:r>
      <w:r w:rsidRPr="00CF5B14">
        <w:rPr>
          <w:sz w:val="24"/>
        </w:rPr>
        <w:t>услуги,</w:t>
      </w:r>
      <w:r w:rsidRPr="00CF5B14">
        <w:rPr>
          <w:spacing w:val="-15"/>
          <w:sz w:val="24"/>
        </w:rPr>
        <w:t xml:space="preserve"> </w:t>
      </w:r>
      <w:r w:rsidRPr="00CF5B14">
        <w:rPr>
          <w:sz w:val="24"/>
        </w:rPr>
        <w:t>по</w:t>
      </w:r>
      <w:r w:rsidRPr="00CF5B14">
        <w:rPr>
          <w:spacing w:val="-14"/>
          <w:sz w:val="24"/>
        </w:rPr>
        <w:t xml:space="preserve"> </w:t>
      </w:r>
      <w:r w:rsidRPr="00CF5B14">
        <w:rPr>
          <w:sz w:val="24"/>
        </w:rPr>
        <w:t>следующим</w:t>
      </w:r>
      <w:r w:rsidRPr="00CF5B14">
        <w:rPr>
          <w:spacing w:val="-15"/>
          <w:sz w:val="24"/>
        </w:rPr>
        <w:t xml:space="preserve"> </w:t>
      </w:r>
      <w:r w:rsidRPr="00CF5B14">
        <w:rPr>
          <w:spacing w:val="-2"/>
          <w:sz w:val="24"/>
        </w:rPr>
        <w:t>основаниям:</w:t>
      </w: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tbl>
      <w:tblPr>
        <w:tblStyle w:val="a3"/>
        <w:tblW w:w="0" w:type="auto"/>
        <w:tblInd w:w="163" w:type="dxa"/>
        <w:tblLook w:val="04A0" w:firstRow="1" w:lastRow="0" w:firstColumn="1" w:lastColumn="0" w:noHBand="0" w:noVBand="1"/>
      </w:tblPr>
      <w:tblGrid>
        <w:gridCol w:w="1269"/>
        <w:gridCol w:w="4021"/>
        <w:gridCol w:w="4401"/>
      </w:tblGrid>
      <w:tr w:rsidR="00451554" w:rsidRPr="00451554" w:rsidTr="00451554">
        <w:tc>
          <w:tcPr>
            <w:tcW w:w="1278" w:type="dxa"/>
          </w:tcPr>
          <w:p w:rsidR="00451554" w:rsidRPr="00451554" w:rsidRDefault="00937241" w:rsidP="00937241">
            <w:r>
              <w:t>№ пункта админис тративно</w:t>
            </w:r>
            <w:r w:rsidR="00451554" w:rsidRPr="00451554">
              <w:t>го регламента</w:t>
            </w:r>
          </w:p>
        </w:tc>
        <w:tc>
          <w:tcPr>
            <w:tcW w:w="4253" w:type="dxa"/>
          </w:tcPr>
          <w:p w:rsidR="00451554" w:rsidRPr="00451554" w:rsidRDefault="00451554" w:rsidP="00451554">
            <w:r w:rsidRPr="00451554">
              <w:t>Наименование основания для отказа в соответствии с единым стандартом</w:t>
            </w:r>
          </w:p>
        </w:tc>
        <w:tc>
          <w:tcPr>
            <w:tcW w:w="4677" w:type="dxa"/>
          </w:tcPr>
          <w:p w:rsidR="00451554" w:rsidRPr="00451554" w:rsidRDefault="00451554" w:rsidP="00451554">
            <w:r w:rsidRPr="00451554">
              <w:t>Разъяснение причин отказа в предоставлении услуги</w:t>
            </w:r>
          </w:p>
        </w:tc>
      </w:tr>
      <w:tr w:rsidR="00451554" w:rsidRPr="00451554" w:rsidTr="00451554">
        <w:tc>
          <w:tcPr>
            <w:tcW w:w="1278" w:type="dxa"/>
          </w:tcPr>
          <w:p w:rsidR="00451554" w:rsidRPr="00451554" w:rsidRDefault="00451554" w:rsidP="00451554">
            <w:r w:rsidRPr="00451554">
              <w:t>2.12.1.</w:t>
            </w:r>
          </w:p>
        </w:tc>
        <w:tc>
          <w:tcPr>
            <w:tcW w:w="4253" w:type="dxa"/>
          </w:tcPr>
          <w:p w:rsidR="00451554" w:rsidRPr="00451554" w:rsidRDefault="00451554" w:rsidP="00451554">
            <w:r w:rsidRPr="00451554">
              <w:t>Заявление об установлении сервитута направлено в орган исполнительной</w:t>
            </w:r>
          </w:p>
          <w:p w:rsidR="00451554" w:rsidRPr="00451554" w:rsidRDefault="00451554" w:rsidP="00451554">
            <w:r w:rsidRPr="00451554">
              <w:t>власти или орган местного самоуправления, которые не вправе заключать соглашение об установлении сервитута.</w:t>
            </w:r>
          </w:p>
        </w:tc>
        <w:tc>
          <w:tcPr>
            <w:tcW w:w="4677" w:type="dxa"/>
          </w:tcPr>
          <w:p w:rsidR="00451554" w:rsidRPr="00451554" w:rsidRDefault="00451554" w:rsidP="00451554">
            <w:r w:rsidRPr="00451554">
              <w:t>Указываются основания такого вывода</w:t>
            </w:r>
          </w:p>
        </w:tc>
      </w:tr>
      <w:tr w:rsidR="00451554" w:rsidRPr="00451554" w:rsidTr="00451554">
        <w:tc>
          <w:tcPr>
            <w:tcW w:w="1278" w:type="dxa"/>
            <w:tcBorders>
              <w:bottom w:val="nil"/>
            </w:tcBorders>
          </w:tcPr>
          <w:p w:rsidR="00451554" w:rsidRPr="00451554" w:rsidRDefault="00451554" w:rsidP="00451554">
            <w:r w:rsidRPr="00451554">
              <w:t>2.12.2.</w:t>
            </w:r>
          </w:p>
        </w:tc>
        <w:tc>
          <w:tcPr>
            <w:tcW w:w="4253" w:type="dxa"/>
            <w:tcBorders>
              <w:bottom w:val="nil"/>
            </w:tcBorders>
          </w:tcPr>
          <w:p w:rsidR="00451554" w:rsidRPr="00451554" w:rsidRDefault="00451554" w:rsidP="00451554">
            <w:r w:rsidRPr="00451554">
              <w:t>Установлено, что планируемое н условиях сервитута использование земельного участка не допускается в соответствии с федеральными законами.</w:t>
            </w:r>
          </w:p>
        </w:tc>
        <w:tc>
          <w:tcPr>
            <w:tcW w:w="4677" w:type="dxa"/>
            <w:tcBorders>
              <w:bottom w:val="nil"/>
            </w:tcBorders>
          </w:tcPr>
          <w:p w:rsidR="00451554" w:rsidRPr="00451554" w:rsidRDefault="00451554" w:rsidP="00451554">
            <w:r w:rsidRPr="00451554">
              <w:t>Указываются основания такого вывода</w:t>
            </w:r>
          </w:p>
        </w:tc>
      </w:tr>
      <w:tr w:rsidR="00451554" w:rsidRPr="00451554" w:rsidTr="00451554">
        <w:tc>
          <w:tcPr>
            <w:tcW w:w="1278" w:type="dxa"/>
          </w:tcPr>
          <w:p w:rsidR="00451554" w:rsidRPr="00451554" w:rsidRDefault="00451554" w:rsidP="00451554">
            <w:r w:rsidRPr="00451554">
              <w:t>2.12.3</w:t>
            </w:r>
          </w:p>
        </w:tc>
        <w:tc>
          <w:tcPr>
            <w:tcW w:w="4253" w:type="dxa"/>
          </w:tcPr>
          <w:p w:rsidR="00451554" w:rsidRPr="00451554" w:rsidRDefault="00451554" w:rsidP="00451554">
            <w:r w:rsidRPr="00451554">
              <w:t>Установлено, что установление сервитута приведет к невозможности использовать земельный участок соответствии с его разрешенным использованием или к существенным затруднениям в использовании земельного участка.</w:t>
            </w:r>
          </w:p>
        </w:tc>
        <w:tc>
          <w:tcPr>
            <w:tcW w:w="4677" w:type="dxa"/>
          </w:tcPr>
          <w:p w:rsidR="00451554" w:rsidRPr="00451554" w:rsidRDefault="00451554" w:rsidP="00451554">
            <w:r w:rsidRPr="00451554">
              <w:t>Указываются основания такого вывода</w:t>
            </w:r>
          </w:p>
        </w:tc>
      </w:tr>
      <w:tr w:rsidR="00451554" w:rsidRPr="00451554" w:rsidTr="00451554">
        <w:tc>
          <w:tcPr>
            <w:tcW w:w="1278" w:type="dxa"/>
          </w:tcPr>
          <w:p w:rsidR="00451554" w:rsidRPr="00451554" w:rsidRDefault="00451554" w:rsidP="00451554">
            <w:r w:rsidRPr="00451554">
              <w:t>2.12.14.</w:t>
            </w:r>
          </w:p>
        </w:tc>
        <w:tc>
          <w:tcPr>
            <w:tcW w:w="4253" w:type="dxa"/>
          </w:tcPr>
          <w:p w:rsidR="00451554" w:rsidRPr="00451554" w:rsidRDefault="00451554" w:rsidP="00451554">
            <w:r w:rsidRPr="00451554">
              <w:t>Документы (сведения), представленные заявителем, противоречат документам (сведениям), полученным в рамка</w:t>
            </w:r>
          </w:p>
        </w:tc>
        <w:tc>
          <w:tcPr>
            <w:tcW w:w="4677" w:type="dxa"/>
          </w:tcPr>
          <w:p w:rsidR="00451554" w:rsidRPr="00451554" w:rsidRDefault="00451554" w:rsidP="00451554">
            <w:r w:rsidRPr="00451554">
              <w:t>Указываются основания такого вывода</w:t>
            </w:r>
          </w:p>
        </w:tc>
      </w:tr>
    </w:tbl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Pr="00407792" w:rsidRDefault="00451554" w:rsidP="00451554">
      <w:pPr>
        <w:tabs>
          <w:tab w:val="left" w:pos="6192"/>
        </w:tabs>
        <w:ind w:firstLine="567"/>
      </w:pPr>
      <w:r w:rsidRPr="00407792"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451554" w:rsidRPr="00407792" w:rsidRDefault="00451554" w:rsidP="00451554">
      <w:pPr>
        <w:tabs>
          <w:tab w:val="left" w:pos="6192"/>
        </w:tabs>
        <w:ind w:firstLine="567"/>
      </w:pPr>
      <w:r w:rsidRPr="00407792"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451554" w:rsidRPr="00407792" w:rsidRDefault="00451554" w:rsidP="00451554">
      <w:pPr>
        <w:tabs>
          <w:tab w:val="left" w:pos="6192"/>
        </w:tabs>
        <w:spacing w:before="1"/>
      </w:pPr>
    </w:p>
    <w:p w:rsidR="00451554" w:rsidRPr="00407792" w:rsidRDefault="00451554" w:rsidP="00451554">
      <w:pPr>
        <w:tabs>
          <w:tab w:val="left" w:pos="6192"/>
        </w:tabs>
        <w:spacing w:before="1"/>
      </w:pPr>
      <w:r w:rsidRPr="00407792">
        <w:t>Ф.И.О</w:t>
      </w:r>
      <w:r>
        <w:t>________________________________________, Подпись _____________________________</w:t>
      </w:r>
    </w:p>
    <w:p w:rsidR="00451554" w:rsidRDefault="00451554" w:rsidP="00451554">
      <w:pPr>
        <w:tabs>
          <w:tab w:val="left" w:pos="6192"/>
        </w:tabs>
        <w:spacing w:before="1"/>
      </w:pPr>
      <w:r w:rsidRPr="00407792">
        <w:t>Должность уполномоченного сотрудника</w:t>
      </w: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937241" w:rsidRDefault="00937241" w:rsidP="00451554">
      <w:pPr>
        <w:tabs>
          <w:tab w:val="left" w:pos="3890"/>
        </w:tabs>
        <w:ind w:firstLine="851"/>
        <w:jc w:val="right"/>
        <w:rPr>
          <w:sz w:val="24"/>
          <w:szCs w:val="24"/>
        </w:rPr>
      </w:pPr>
    </w:p>
    <w:p w:rsidR="00451554" w:rsidRDefault="00451554" w:rsidP="00451554">
      <w:pPr>
        <w:tabs>
          <w:tab w:val="left" w:pos="3890"/>
        </w:tabs>
        <w:ind w:firstLine="851"/>
        <w:jc w:val="right"/>
        <w:rPr>
          <w:sz w:val="24"/>
          <w:szCs w:val="24"/>
        </w:rPr>
      </w:pPr>
      <w:r w:rsidRPr="00451554">
        <w:rPr>
          <w:sz w:val="24"/>
          <w:szCs w:val="24"/>
        </w:rPr>
        <w:t xml:space="preserve">Приложение № 5 </w:t>
      </w:r>
    </w:p>
    <w:p w:rsidR="00451554" w:rsidRDefault="00451554" w:rsidP="00451554">
      <w:pPr>
        <w:tabs>
          <w:tab w:val="left" w:pos="3890"/>
        </w:tabs>
        <w:ind w:firstLine="851"/>
        <w:jc w:val="right"/>
        <w:rPr>
          <w:sz w:val="24"/>
          <w:szCs w:val="24"/>
        </w:rPr>
      </w:pPr>
      <w:r w:rsidRPr="00451554">
        <w:rPr>
          <w:sz w:val="24"/>
          <w:szCs w:val="24"/>
        </w:rPr>
        <w:t xml:space="preserve">к Административному регламенту </w:t>
      </w:r>
    </w:p>
    <w:p w:rsidR="00451554" w:rsidRPr="00451554" w:rsidRDefault="00451554" w:rsidP="00451554">
      <w:pPr>
        <w:tabs>
          <w:tab w:val="left" w:pos="3890"/>
        </w:tabs>
        <w:ind w:firstLine="851"/>
        <w:jc w:val="right"/>
        <w:rPr>
          <w:sz w:val="24"/>
          <w:szCs w:val="24"/>
        </w:rPr>
      </w:pPr>
      <w:r w:rsidRPr="00451554">
        <w:rPr>
          <w:sz w:val="24"/>
          <w:szCs w:val="24"/>
        </w:rPr>
        <w:t>по предоставлению муниципальной услуги</w:t>
      </w:r>
    </w:p>
    <w:p w:rsidR="00451554" w:rsidRPr="00451554" w:rsidRDefault="00451554" w:rsidP="0045155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Pr="00451554" w:rsidRDefault="00451554" w:rsidP="00451554">
      <w:pPr>
        <w:tabs>
          <w:tab w:val="left" w:pos="3890"/>
        </w:tabs>
        <w:ind w:firstLine="851"/>
        <w:jc w:val="center"/>
        <w:rPr>
          <w:sz w:val="24"/>
          <w:szCs w:val="24"/>
        </w:rPr>
      </w:pPr>
      <w:r w:rsidRPr="00451554">
        <w:rPr>
          <w:sz w:val="24"/>
          <w:szCs w:val="24"/>
        </w:rPr>
        <w:t>Форма заявления о предоставлении муниципальной услуги</w:t>
      </w:r>
    </w:p>
    <w:p w:rsidR="00451554" w:rsidRDefault="00451554" w:rsidP="00451554">
      <w:pPr>
        <w:tabs>
          <w:tab w:val="left" w:pos="3890"/>
        </w:tabs>
        <w:ind w:firstLine="851"/>
        <w:jc w:val="center"/>
        <w:rPr>
          <w:sz w:val="24"/>
          <w:szCs w:val="24"/>
        </w:rPr>
      </w:pPr>
      <w:r w:rsidRPr="00451554">
        <w:rPr>
          <w:sz w:val="24"/>
          <w:szCs w:val="24"/>
        </w:rPr>
        <w:t>«Установление сервитута в отношении земельного участка, находящегося в государственной (государственной неразграниченной) или муниципальной собственности»</w:t>
      </w:r>
    </w:p>
    <w:p w:rsidR="00451554" w:rsidRDefault="00451554" w:rsidP="00451554">
      <w:pPr>
        <w:tabs>
          <w:tab w:val="left" w:pos="3890"/>
        </w:tabs>
        <w:ind w:firstLine="851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8"/>
        <w:gridCol w:w="4916"/>
      </w:tblGrid>
      <w:tr w:rsidR="00451554" w:rsidTr="00451554">
        <w:tc>
          <w:tcPr>
            <w:tcW w:w="10670" w:type="dxa"/>
            <w:gridSpan w:val="2"/>
          </w:tcPr>
          <w:p w:rsidR="00451554" w:rsidRDefault="00451554" w:rsidP="00451554">
            <w:pPr>
              <w:pStyle w:val="TableParagraph"/>
              <w:spacing w:before="2"/>
              <w:rPr>
                <w:b/>
                <w:sz w:val="16"/>
              </w:rPr>
            </w:pPr>
          </w:p>
          <w:p w:rsidR="00451554" w:rsidRDefault="00451554" w:rsidP="00451554">
            <w:pPr>
              <w:pStyle w:val="TableParagraph"/>
              <w:spacing w:line="167" w:lineRule="exact"/>
              <w:ind w:left="2025" w:right="202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(наименование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органа,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принимающего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решение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установлении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публичного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сервитута)</w:t>
            </w:r>
          </w:p>
        </w:tc>
      </w:tr>
      <w:tr w:rsidR="00451554" w:rsidTr="00451554">
        <w:tc>
          <w:tcPr>
            <w:tcW w:w="10670" w:type="dxa"/>
            <w:gridSpan w:val="2"/>
          </w:tcPr>
          <w:p w:rsidR="00451554" w:rsidRDefault="00451554" w:rsidP="00451554">
            <w:pPr>
              <w:pStyle w:val="TableParagraph"/>
              <w:spacing w:line="233" w:lineRule="exact"/>
              <w:ind w:left="2025" w:right="2017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заявителе</w:t>
            </w:r>
          </w:p>
        </w:tc>
      </w:tr>
      <w:tr w:rsidR="00451554" w:rsidTr="00451554">
        <w:tc>
          <w:tcPr>
            <w:tcW w:w="5335" w:type="dxa"/>
          </w:tcPr>
          <w:p w:rsidR="00451554" w:rsidRPr="00407792" w:rsidRDefault="00451554" w:rsidP="00451554">
            <w:pPr>
              <w:rPr>
                <w:sz w:val="24"/>
              </w:rPr>
            </w:pPr>
          </w:p>
          <w:p w:rsidR="00451554" w:rsidRDefault="00451554" w:rsidP="00451554">
            <w:pPr>
              <w:rPr>
                <w:sz w:val="24"/>
              </w:rPr>
            </w:pPr>
            <w:r w:rsidRPr="00407792">
              <w:rPr>
                <w:sz w:val="24"/>
              </w:rPr>
              <w:t>Заявитель обратился лично?</w:t>
            </w:r>
          </w:p>
        </w:tc>
        <w:tc>
          <w:tcPr>
            <w:tcW w:w="5335" w:type="dxa"/>
          </w:tcPr>
          <w:p w:rsidR="00451554" w:rsidRPr="00407792" w:rsidRDefault="00451554" w:rsidP="00451554">
            <w:pPr>
              <w:rPr>
                <w:sz w:val="24"/>
              </w:rPr>
            </w:pPr>
            <w:r w:rsidRPr="00407792">
              <w:rPr>
                <w:sz w:val="24"/>
              </w:rPr>
              <w:t>□</w:t>
            </w:r>
            <w:r w:rsidRPr="00407792">
              <w:rPr>
                <w:sz w:val="24"/>
              </w:rPr>
              <w:tab/>
              <w:t>Заявитель обратился лично</w:t>
            </w:r>
          </w:p>
          <w:p w:rsidR="00451554" w:rsidRDefault="00451554" w:rsidP="00451554">
            <w:pPr>
              <w:rPr>
                <w:sz w:val="24"/>
              </w:rPr>
            </w:pPr>
            <w:r w:rsidRPr="00407792">
              <w:rPr>
                <w:sz w:val="24"/>
              </w:rPr>
              <w:t>□</w:t>
            </w:r>
            <w:r w:rsidRPr="00407792">
              <w:rPr>
                <w:sz w:val="24"/>
              </w:rPr>
              <w:tab/>
              <w:t>Обратился представитель заявителя</w:t>
            </w:r>
          </w:p>
        </w:tc>
      </w:tr>
      <w:tr w:rsidR="00451554" w:rsidTr="00451554">
        <w:tc>
          <w:tcPr>
            <w:tcW w:w="10670" w:type="dxa"/>
            <w:gridSpan w:val="2"/>
          </w:tcPr>
          <w:p w:rsidR="00451554" w:rsidRDefault="00451554" w:rsidP="00451554">
            <w:pPr>
              <w:pStyle w:val="TableParagraph"/>
              <w:spacing w:line="229" w:lineRule="exact"/>
              <w:ind w:left="2025" w:right="2019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Юридического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лица</w:t>
            </w:r>
          </w:p>
        </w:tc>
      </w:tr>
      <w:tr w:rsidR="00451554" w:rsidTr="00451554">
        <w:tc>
          <w:tcPr>
            <w:tcW w:w="10670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Полное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</w:p>
        </w:tc>
      </w:tr>
      <w:tr w:rsidR="00451554" w:rsidTr="00451554">
        <w:tc>
          <w:tcPr>
            <w:tcW w:w="10670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5"/>
                <w:sz w:val="20"/>
              </w:rPr>
              <w:t>Сокращенное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наименование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организации</w:t>
            </w:r>
          </w:p>
        </w:tc>
      </w:tr>
      <w:tr w:rsidR="00451554" w:rsidTr="00451554">
        <w:tc>
          <w:tcPr>
            <w:tcW w:w="10670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5"/>
                <w:sz w:val="20"/>
              </w:rPr>
              <w:t>Организационно-правовая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форма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организации</w:t>
            </w:r>
          </w:p>
        </w:tc>
      </w:tr>
      <w:tr w:rsidR="00451554" w:rsidTr="00451554">
        <w:tc>
          <w:tcPr>
            <w:tcW w:w="10670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4"/>
                <w:sz w:val="20"/>
              </w:rPr>
              <w:t>ОГРН</w:t>
            </w:r>
          </w:p>
        </w:tc>
      </w:tr>
      <w:tr w:rsidR="00451554" w:rsidTr="00451554">
        <w:tc>
          <w:tcPr>
            <w:tcW w:w="10670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ИНН</w:t>
            </w:r>
          </w:p>
        </w:tc>
      </w:tr>
      <w:tr w:rsidR="00451554" w:rsidTr="00451554">
        <w:tc>
          <w:tcPr>
            <w:tcW w:w="10670" w:type="dxa"/>
            <w:gridSpan w:val="2"/>
          </w:tcPr>
          <w:p w:rsidR="00451554" w:rsidRDefault="00451554" w:rsidP="00451554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w w:val="95"/>
                <w:sz w:val="20"/>
              </w:rPr>
              <w:t>Электронная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почта</w:t>
            </w:r>
          </w:p>
        </w:tc>
      </w:tr>
      <w:tr w:rsidR="00451554" w:rsidTr="00451554">
        <w:tc>
          <w:tcPr>
            <w:tcW w:w="10670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Почтовый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адрес</w:t>
            </w:r>
          </w:p>
        </w:tc>
      </w:tr>
      <w:tr w:rsidR="00451554" w:rsidTr="00451554">
        <w:tc>
          <w:tcPr>
            <w:tcW w:w="10670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Фактический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адрес</w:t>
            </w:r>
          </w:p>
        </w:tc>
      </w:tr>
      <w:tr w:rsidR="00451554" w:rsidTr="00451554">
        <w:tc>
          <w:tcPr>
            <w:tcW w:w="10670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ЮЛ</w:t>
            </w:r>
          </w:p>
        </w:tc>
      </w:tr>
      <w:tr w:rsidR="00451554" w:rsidTr="00451554">
        <w:tc>
          <w:tcPr>
            <w:tcW w:w="10670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ЮЛ</w:t>
            </w:r>
          </w:p>
        </w:tc>
      </w:tr>
      <w:tr w:rsidR="00451554" w:rsidTr="00451554">
        <w:tc>
          <w:tcPr>
            <w:tcW w:w="10670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ЮЛ</w:t>
            </w:r>
          </w:p>
        </w:tc>
      </w:tr>
      <w:tr w:rsidR="00451554" w:rsidTr="00451554">
        <w:tc>
          <w:tcPr>
            <w:tcW w:w="10670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ЮЛ</w:t>
            </w:r>
          </w:p>
        </w:tc>
      </w:tr>
      <w:tr w:rsidR="00451554" w:rsidTr="00451554">
        <w:tc>
          <w:tcPr>
            <w:tcW w:w="10670" w:type="dxa"/>
            <w:gridSpan w:val="2"/>
          </w:tcPr>
          <w:p w:rsidR="00451554" w:rsidRDefault="00451554" w:rsidP="00451554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ЮЛ</w:t>
            </w:r>
          </w:p>
        </w:tc>
      </w:tr>
      <w:tr w:rsidR="00451554" w:rsidTr="00451554">
        <w:tc>
          <w:tcPr>
            <w:tcW w:w="10670" w:type="dxa"/>
            <w:gridSpan w:val="2"/>
          </w:tcPr>
          <w:p w:rsidR="00451554" w:rsidRDefault="00451554" w:rsidP="00451554">
            <w:pPr>
              <w:pStyle w:val="TableParagraph"/>
              <w:spacing w:line="234" w:lineRule="exact"/>
              <w:ind w:left="2025" w:right="2023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Физического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лица</w:t>
            </w:r>
          </w:p>
        </w:tc>
      </w:tr>
      <w:tr w:rsidR="00451554" w:rsidTr="00451554">
        <w:tc>
          <w:tcPr>
            <w:tcW w:w="10670" w:type="dxa"/>
            <w:gridSpan w:val="2"/>
          </w:tcPr>
          <w:p w:rsidR="00451554" w:rsidRDefault="00451554" w:rsidP="00451554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451554" w:rsidTr="00451554">
        <w:tc>
          <w:tcPr>
            <w:tcW w:w="10670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451554" w:rsidTr="00451554">
        <w:tc>
          <w:tcPr>
            <w:tcW w:w="10670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451554" w:rsidTr="00451554">
        <w:tc>
          <w:tcPr>
            <w:tcW w:w="10670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451554" w:rsidTr="00451554">
        <w:tc>
          <w:tcPr>
            <w:tcW w:w="10670" w:type="dxa"/>
            <w:gridSpan w:val="2"/>
          </w:tcPr>
          <w:p w:rsidR="00451554" w:rsidRDefault="00451554" w:rsidP="00451554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451554" w:rsidTr="00451554">
        <w:tc>
          <w:tcPr>
            <w:tcW w:w="10670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451554" w:rsidTr="00451554">
        <w:tc>
          <w:tcPr>
            <w:tcW w:w="10670" w:type="dxa"/>
            <w:gridSpan w:val="2"/>
          </w:tcPr>
          <w:p w:rsidR="00451554" w:rsidRDefault="00451554" w:rsidP="00451554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w w:val="95"/>
                <w:sz w:val="20"/>
              </w:rPr>
              <w:t>Электронная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почта</w:t>
            </w:r>
          </w:p>
        </w:tc>
      </w:tr>
      <w:tr w:rsidR="00451554" w:rsidTr="00451554">
        <w:tc>
          <w:tcPr>
            <w:tcW w:w="10670" w:type="dxa"/>
            <w:gridSpan w:val="2"/>
          </w:tcPr>
          <w:p w:rsidR="00451554" w:rsidRDefault="00451554" w:rsidP="00451554">
            <w:pPr>
              <w:pStyle w:val="TableParagraph"/>
              <w:spacing w:line="234" w:lineRule="exact"/>
              <w:ind w:left="2025" w:right="2022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Индивидуального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предпринимателя</w:t>
            </w:r>
          </w:p>
        </w:tc>
      </w:tr>
      <w:tr w:rsidR="00451554" w:rsidTr="00451554">
        <w:tc>
          <w:tcPr>
            <w:tcW w:w="10670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451554" w:rsidTr="00451554">
        <w:tc>
          <w:tcPr>
            <w:tcW w:w="10670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ОГРНИП</w:t>
            </w:r>
          </w:p>
        </w:tc>
      </w:tr>
      <w:tr w:rsidR="00451554" w:rsidTr="00451554">
        <w:tc>
          <w:tcPr>
            <w:tcW w:w="10670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ИНН</w:t>
            </w:r>
          </w:p>
        </w:tc>
      </w:tr>
      <w:tr w:rsidR="00451554" w:rsidTr="00451554">
        <w:tc>
          <w:tcPr>
            <w:tcW w:w="10670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451554" w:rsidTr="00451554">
        <w:tc>
          <w:tcPr>
            <w:tcW w:w="10670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451554" w:rsidTr="00451554">
        <w:tc>
          <w:tcPr>
            <w:tcW w:w="10670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451554" w:rsidTr="00451554">
        <w:tc>
          <w:tcPr>
            <w:tcW w:w="10670" w:type="dxa"/>
            <w:gridSpan w:val="2"/>
          </w:tcPr>
          <w:p w:rsidR="00451554" w:rsidRDefault="00451554" w:rsidP="00451554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451554" w:rsidTr="00451554">
        <w:tc>
          <w:tcPr>
            <w:tcW w:w="10670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451554" w:rsidTr="00451554">
        <w:tc>
          <w:tcPr>
            <w:tcW w:w="10670" w:type="dxa"/>
            <w:gridSpan w:val="2"/>
          </w:tcPr>
          <w:p w:rsidR="00451554" w:rsidRDefault="00451554" w:rsidP="00451554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w w:val="95"/>
                <w:sz w:val="20"/>
              </w:rPr>
              <w:t>Электронная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почта</w:t>
            </w:r>
          </w:p>
        </w:tc>
      </w:tr>
      <w:tr w:rsidR="00451554" w:rsidTr="00451554">
        <w:tc>
          <w:tcPr>
            <w:tcW w:w="10670" w:type="dxa"/>
            <w:gridSpan w:val="2"/>
          </w:tcPr>
          <w:p w:rsidR="00451554" w:rsidRDefault="00451554" w:rsidP="00451554">
            <w:pPr>
              <w:pStyle w:val="TableParagraph"/>
              <w:spacing w:line="234" w:lineRule="exact"/>
              <w:ind w:left="2025" w:right="2020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представителе</w:t>
            </w:r>
          </w:p>
        </w:tc>
      </w:tr>
      <w:tr w:rsidR="00451554" w:rsidTr="00451554">
        <w:tc>
          <w:tcPr>
            <w:tcW w:w="5335" w:type="dxa"/>
          </w:tcPr>
          <w:p w:rsidR="00451554" w:rsidRDefault="00451554" w:rsidP="0045155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51554" w:rsidRDefault="00451554" w:rsidP="00451554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Кто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представляет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заявителя?</w:t>
            </w:r>
          </w:p>
        </w:tc>
        <w:tc>
          <w:tcPr>
            <w:tcW w:w="5335" w:type="dxa"/>
          </w:tcPr>
          <w:p w:rsidR="00451554" w:rsidRDefault="00451554" w:rsidP="00451554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spacing w:before="33"/>
              <w:ind w:hanging="169"/>
              <w:rPr>
                <w:sz w:val="20"/>
              </w:rPr>
            </w:pPr>
            <w:r>
              <w:rPr>
                <w:spacing w:val="-2"/>
                <w:sz w:val="20"/>
              </w:rPr>
              <w:t>Физическое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лицо</w:t>
            </w:r>
          </w:p>
          <w:p w:rsidR="00451554" w:rsidRDefault="00451554" w:rsidP="00451554">
            <w:pPr>
              <w:pStyle w:val="TableParagraph"/>
              <w:numPr>
                <w:ilvl w:val="0"/>
                <w:numId w:val="8"/>
              </w:numPr>
              <w:tabs>
                <w:tab w:val="left" w:pos="173"/>
              </w:tabs>
              <w:ind w:left="172" w:hanging="164"/>
              <w:rPr>
                <w:sz w:val="20"/>
              </w:rPr>
            </w:pPr>
            <w:r>
              <w:rPr>
                <w:w w:val="95"/>
                <w:sz w:val="20"/>
              </w:rPr>
              <w:t>Индивидуальный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предприниматель</w:t>
            </w:r>
          </w:p>
          <w:p w:rsidR="00451554" w:rsidRDefault="00451554" w:rsidP="00451554">
            <w:pPr>
              <w:pStyle w:val="TableParagraph"/>
              <w:numPr>
                <w:ilvl w:val="0"/>
                <w:numId w:val="8"/>
              </w:numPr>
              <w:tabs>
                <w:tab w:val="left" w:pos="173"/>
              </w:tabs>
              <w:spacing w:line="214" w:lineRule="exact"/>
              <w:ind w:left="172" w:hanging="164"/>
              <w:rPr>
                <w:sz w:val="20"/>
              </w:rPr>
            </w:pPr>
            <w:r>
              <w:rPr>
                <w:w w:val="95"/>
                <w:sz w:val="20"/>
              </w:rPr>
              <w:t>Юридическое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лицо</w:t>
            </w:r>
          </w:p>
        </w:tc>
      </w:tr>
      <w:tr w:rsidR="00451554" w:rsidTr="00451554">
        <w:tc>
          <w:tcPr>
            <w:tcW w:w="5335" w:type="dxa"/>
          </w:tcPr>
          <w:p w:rsidR="00451554" w:rsidRDefault="00451554" w:rsidP="00451554">
            <w:pPr>
              <w:pStyle w:val="TableParagraph"/>
              <w:spacing w:before="124"/>
              <w:ind w:left="9"/>
              <w:rPr>
                <w:sz w:val="20"/>
              </w:rPr>
            </w:pPr>
            <w:r>
              <w:rPr>
                <w:w w:val="95"/>
                <w:sz w:val="20"/>
              </w:rPr>
              <w:t>Обратился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руководитель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юридического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лица?</w:t>
            </w:r>
          </w:p>
        </w:tc>
        <w:tc>
          <w:tcPr>
            <w:tcW w:w="5335" w:type="dxa"/>
          </w:tcPr>
          <w:p w:rsidR="00451554" w:rsidRDefault="00451554" w:rsidP="00451554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</w:tabs>
              <w:spacing w:before="23" w:line="229" w:lineRule="exact"/>
              <w:ind w:hanging="169"/>
              <w:rPr>
                <w:sz w:val="20"/>
              </w:rPr>
            </w:pPr>
            <w:r>
              <w:rPr>
                <w:spacing w:val="-2"/>
                <w:sz w:val="20"/>
              </w:rPr>
              <w:t>Обратился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руководитель</w:t>
            </w:r>
          </w:p>
          <w:p w:rsidR="00451554" w:rsidRDefault="00451554" w:rsidP="00451554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</w:tabs>
              <w:spacing w:line="213" w:lineRule="exact"/>
              <w:ind w:hanging="169"/>
              <w:rPr>
                <w:sz w:val="20"/>
              </w:rPr>
            </w:pPr>
            <w:r>
              <w:rPr>
                <w:spacing w:val="-2"/>
                <w:sz w:val="20"/>
              </w:rPr>
              <w:t>Обратилось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уполномоченное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лицо</w:t>
            </w:r>
          </w:p>
        </w:tc>
      </w:tr>
      <w:tr w:rsidR="00451554" w:rsidTr="00451554">
        <w:tc>
          <w:tcPr>
            <w:tcW w:w="10670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2025" w:right="202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Представитель</w:t>
            </w:r>
            <w:r>
              <w:rPr>
                <w:b/>
                <w:i/>
                <w:spacing w:val="49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Юридическое</w:t>
            </w:r>
            <w:r>
              <w:rPr>
                <w:b/>
                <w:i/>
                <w:spacing w:val="50"/>
                <w:sz w:val="20"/>
              </w:rPr>
              <w:t xml:space="preserve"> </w:t>
            </w:r>
            <w:r>
              <w:rPr>
                <w:b/>
                <w:i/>
                <w:spacing w:val="-4"/>
                <w:w w:val="95"/>
                <w:sz w:val="20"/>
              </w:rPr>
              <w:t>лицо</w:t>
            </w:r>
          </w:p>
        </w:tc>
      </w:tr>
      <w:tr w:rsidR="00451554" w:rsidTr="00451554">
        <w:tc>
          <w:tcPr>
            <w:tcW w:w="10670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наименование</w:t>
            </w:r>
          </w:p>
        </w:tc>
      </w:tr>
      <w:tr w:rsidR="00451554" w:rsidTr="00451554">
        <w:tc>
          <w:tcPr>
            <w:tcW w:w="10670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4"/>
                <w:sz w:val="20"/>
              </w:rPr>
              <w:t>ОГРН</w:t>
            </w:r>
          </w:p>
        </w:tc>
      </w:tr>
      <w:tr w:rsidR="00451554" w:rsidTr="00451554">
        <w:tc>
          <w:tcPr>
            <w:tcW w:w="10670" w:type="dxa"/>
            <w:gridSpan w:val="2"/>
          </w:tcPr>
          <w:p w:rsidR="00451554" w:rsidRDefault="00451554" w:rsidP="00451554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ИНН</w:t>
            </w:r>
          </w:p>
        </w:tc>
      </w:tr>
    </w:tbl>
    <w:p w:rsidR="00451554" w:rsidRDefault="00451554" w:rsidP="00451554">
      <w:pPr>
        <w:tabs>
          <w:tab w:val="left" w:pos="3890"/>
        </w:tabs>
        <w:ind w:firstLine="851"/>
        <w:jc w:val="center"/>
        <w:rPr>
          <w:sz w:val="24"/>
          <w:szCs w:val="24"/>
        </w:rPr>
      </w:pPr>
    </w:p>
    <w:p w:rsidR="00451554" w:rsidRDefault="00451554" w:rsidP="00451554">
      <w:pPr>
        <w:tabs>
          <w:tab w:val="left" w:pos="3890"/>
        </w:tabs>
        <w:ind w:firstLine="851"/>
        <w:jc w:val="center"/>
        <w:rPr>
          <w:sz w:val="24"/>
          <w:szCs w:val="24"/>
        </w:rPr>
      </w:pPr>
    </w:p>
    <w:p w:rsidR="00451554" w:rsidRDefault="00451554" w:rsidP="00451554">
      <w:pPr>
        <w:tabs>
          <w:tab w:val="left" w:pos="3890"/>
        </w:tabs>
        <w:ind w:firstLine="851"/>
        <w:jc w:val="center"/>
        <w:rPr>
          <w:sz w:val="24"/>
          <w:szCs w:val="24"/>
        </w:rPr>
      </w:pPr>
    </w:p>
    <w:p w:rsidR="00451554" w:rsidRDefault="00451554" w:rsidP="00451554">
      <w:pPr>
        <w:tabs>
          <w:tab w:val="left" w:pos="3890"/>
        </w:tabs>
        <w:ind w:firstLine="851"/>
        <w:jc w:val="center"/>
        <w:rPr>
          <w:sz w:val="24"/>
          <w:szCs w:val="24"/>
        </w:rPr>
      </w:pPr>
    </w:p>
    <w:p w:rsidR="00451554" w:rsidRDefault="00451554" w:rsidP="00451554">
      <w:pPr>
        <w:tabs>
          <w:tab w:val="left" w:pos="3890"/>
        </w:tabs>
        <w:ind w:firstLine="851"/>
        <w:jc w:val="center"/>
        <w:rPr>
          <w:sz w:val="24"/>
          <w:szCs w:val="24"/>
        </w:rPr>
      </w:pPr>
    </w:p>
    <w:p w:rsidR="00451554" w:rsidRDefault="00451554" w:rsidP="00451554">
      <w:pPr>
        <w:tabs>
          <w:tab w:val="left" w:pos="3890"/>
        </w:tabs>
        <w:ind w:firstLine="851"/>
        <w:jc w:val="center"/>
        <w:rPr>
          <w:sz w:val="24"/>
          <w:szCs w:val="24"/>
        </w:rPr>
      </w:pPr>
    </w:p>
    <w:p w:rsidR="00451554" w:rsidRDefault="00451554" w:rsidP="00451554">
      <w:pPr>
        <w:tabs>
          <w:tab w:val="left" w:pos="3890"/>
        </w:tabs>
        <w:ind w:firstLine="851"/>
        <w:jc w:val="center"/>
        <w:rPr>
          <w:sz w:val="24"/>
          <w:szCs w:val="24"/>
        </w:rPr>
      </w:pPr>
    </w:p>
    <w:p w:rsidR="00451554" w:rsidRDefault="00451554" w:rsidP="00451554">
      <w:pPr>
        <w:tabs>
          <w:tab w:val="left" w:pos="3890"/>
        </w:tabs>
        <w:ind w:firstLine="851"/>
        <w:jc w:val="center"/>
        <w:rPr>
          <w:sz w:val="24"/>
          <w:szCs w:val="24"/>
        </w:rPr>
      </w:pPr>
    </w:p>
    <w:tbl>
      <w:tblPr>
        <w:tblStyle w:val="a3"/>
        <w:tblW w:w="0" w:type="auto"/>
        <w:tblInd w:w="149" w:type="dxa"/>
        <w:tblLook w:val="04A0" w:firstRow="1" w:lastRow="0" w:firstColumn="1" w:lastColumn="0" w:noHBand="0" w:noVBand="1"/>
      </w:tblPr>
      <w:tblGrid>
        <w:gridCol w:w="5912"/>
        <w:gridCol w:w="3793"/>
      </w:tblGrid>
      <w:tr w:rsidR="00451554" w:rsidTr="00451554">
        <w:tc>
          <w:tcPr>
            <w:tcW w:w="10472" w:type="dxa"/>
            <w:gridSpan w:val="2"/>
          </w:tcPr>
          <w:p w:rsidR="00451554" w:rsidRDefault="00451554" w:rsidP="00451554">
            <w:pPr>
              <w:pStyle w:val="TableParagraph"/>
              <w:spacing w:before="2" w:line="214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451554" w:rsidTr="00451554">
        <w:tc>
          <w:tcPr>
            <w:tcW w:w="10472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w w:val="95"/>
                <w:sz w:val="20"/>
              </w:rPr>
              <w:t>Электронная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почта</w:t>
            </w:r>
          </w:p>
        </w:tc>
      </w:tr>
      <w:tr w:rsidR="00451554" w:rsidTr="00451554">
        <w:tc>
          <w:tcPr>
            <w:tcW w:w="10472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451554" w:rsidTr="00451554">
        <w:tc>
          <w:tcPr>
            <w:tcW w:w="10472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451554" w:rsidTr="00451554">
        <w:tc>
          <w:tcPr>
            <w:tcW w:w="10472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451554" w:rsidTr="00451554">
        <w:tc>
          <w:tcPr>
            <w:tcW w:w="10472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451554" w:rsidTr="00451554">
        <w:tc>
          <w:tcPr>
            <w:tcW w:w="10472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451554" w:rsidTr="00451554">
        <w:tc>
          <w:tcPr>
            <w:tcW w:w="10472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1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Представитель</w:t>
            </w:r>
            <w:r>
              <w:rPr>
                <w:b/>
                <w:i/>
                <w:spacing w:val="43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Физическое</w:t>
            </w:r>
            <w:r>
              <w:rPr>
                <w:b/>
                <w:i/>
                <w:spacing w:val="43"/>
                <w:sz w:val="20"/>
              </w:rPr>
              <w:t xml:space="preserve"> </w:t>
            </w:r>
            <w:r>
              <w:rPr>
                <w:b/>
                <w:i/>
                <w:spacing w:val="-4"/>
                <w:w w:val="95"/>
                <w:sz w:val="20"/>
              </w:rPr>
              <w:t>лицо</w:t>
            </w:r>
          </w:p>
        </w:tc>
      </w:tr>
      <w:tr w:rsidR="00451554" w:rsidTr="00451554">
        <w:tc>
          <w:tcPr>
            <w:tcW w:w="10472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451554" w:rsidTr="00451554">
        <w:tc>
          <w:tcPr>
            <w:tcW w:w="10472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451554" w:rsidTr="00451554">
        <w:tc>
          <w:tcPr>
            <w:tcW w:w="10472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451554" w:rsidTr="00451554">
        <w:tc>
          <w:tcPr>
            <w:tcW w:w="10472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451554" w:rsidTr="00451554">
        <w:tc>
          <w:tcPr>
            <w:tcW w:w="10472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451554" w:rsidTr="00451554">
        <w:tc>
          <w:tcPr>
            <w:tcW w:w="10472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451554" w:rsidTr="00451554">
        <w:tc>
          <w:tcPr>
            <w:tcW w:w="10472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w w:val="95"/>
                <w:sz w:val="20"/>
              </w:rPr>
              <w:t>Электронная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почта</w:t>
            </w:r>
          </w:p>
        </w:tc>
      </w:tr>
      <w:tr w:rsidR="00451554" w:rsidTr="00451554">
        <w:tc>
          <w:tcPr>
            <w:tcW w:w="10472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1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Представитель</w:t>
            </w:r>
            <w:r>
              <w:rPr>
                <w:b/>
                <w:i/>
                <w:spacing w:val="5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Индивидуальный</w:t>
            </w:r>
            <w:r>
              <w:rPr>
                <w:b/>
                <w:i/>
                <w:spacing w:val="56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20"/>
              </w:rPr>
              <w:t>предприниматель</w:t>
            </w:r>
          </w:p>
        </w:tc>
      </w:tr>
      <w:tr w:rsidR="00451554" w:rsidTr="00451554">
        <w:tc>
          <w:tcPr>
            <w:tcW w:w="10472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451554" w:rsidTr="00451554">
        <w:tc>
          <w:tcPr>
            <w:tcW w:w="10472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ОГРНИП</w:t>
            </w:r>
          </w:p>
        </w:tc>
      </w:tr>
      <w:tr w:rsidR="00451554" w:rsidTr="00451554">
        <w:tc>
          <w:tcPr>
            <w:tcW w:w="10472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5"/>
                <w:sz w:val="20"/>
              </w:rPr>
              <w:t>ИНН</w:t>
            </w:r>
          </w:p>
        </w:tc>
      </w:tr>
      <w:tr w:rsidR="00451554" w:rsidTr="00451554">
        <w:tc>
          <w:tcPr>
            <w:tcW w:w="10472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451554" w:rsidTr="00451554">
        <w:tc>
          <w:tcPr>
            <w:tcW w:w="10472" w:type="dxa"/>
            <w:gridSpan w:val="2"/>
          </w:tcPr>
          <w:p w:rsidR="00451554" w:rsidRDefault="00451554" w:rsidP="00451554">
            <w:pPr>
              <w:pStyle w:val="TableParagraph"/>
              <w:spacing w:line="209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451554" w:rsidTr="00451554">
        <w:tc>
          <w:tcPr>
            <w:tcW w:w="10472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451554" w:rsidTr="00451554">
        <w:tc>
          <w:tcPr>
            <w:tcW w:w="10472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451554" w:rsidTr="00451554">
        <w:tc>
          <w:tcPr>
            <w:tcW w:w="10472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451554" w:rsidTr="00451554">
        <w:tc>
          <w:tcPr>
            <w:tcW w:w="10472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w w:val="95"/>
                <w:sz w:val="20"/>
              </w:rPr>
              <w:t>Электронная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почта</w:t>
            </w:r>
          </w:p>
        </w:tc>
      </w:tr>
      <w:tr w:rsidR="00451554" w:rsidTr="00451554">
        <w:tc>
          <w:tcPr>
            <w:tcW w:w="10472" w:type="dxa"/>
            <w:gridSpan w:val="2"/>
          </w:tcPr>
          <w:p w:rsidR="00451554" w:rsidRDefault="00451554" w:rsidP="00451554">
            <w:pPr>
              <w:pStyle w:val="TableParagraph"/>
              <w:tabs>
                <w:tab w:val="left" w:pos="921"/>
              </w:tabs>
              <w:spacing w:line="231" w:lineRule="exact"/>
              <w:ind w:left="16"/>
              <w:jc w:val="center"/>
              <w:rPr>
                <w:b/>
              </w:rPr>
            </w:pPr>
            <w:r>
              <w:rPr>
                <w:b/>
                <w:spacing w:val="-2"/>
              </w:rPr>
              <w:t>Варианты</w:t>
            </w:r>
            <w:r>
              <w:rPr>
                <w:b/>
              </w:rPr>
              <w:tab/>
              <w:t>предоставления</w:t>
            </w:r>
            <w:r>
              <w:rPr>
                <w:b/>
                <w:spacing w:val="78"/>
                <w:w w:val="150"/>
              </w:rPr>
              <w:t xml:space="preserve"> </w:t>
            </w:r>
            <w:r>
              <w:rPr>
                <w:b/>
                <w:spacing w:val="-2"/>
              </w:rPr>
              <w:t>услуги</w:t>
            </w:r>
          </w:p>
        </w:tc>
      </w:tr>
      <w:tr w:rsidR="00451554" w:rsidTr="00451554">
        <w:tc>
          <w:tcPr>
            <w:tcW w:w="4949" w:type="dxa"/>
          </w:tcPr>
          <w:p w:rsidR="00451554" w:rsidRDefault="00451554" w:rsidP="00451554">
            <w:pPr>
              <w:pStyle w:val="TableParagraph"/>
            </w:pPr>
          </w:p>
          <w:p w:rsidR="00451554" w:rsidRDefault="00451554" w:rsidP="00451554">
            <w:pPr>
              <w:pStyle w:val="TableParagraph"/>
            </w:pPr>
          </w:p>
          <w:p w:rsidR="00451554" w:rsidRDefault="00451554" w:rsidP="00451554">
            <w:pPr>
              <w:pStyle w:val="TableParagraph"/>
              <w:spacing w:before="167"/>
              <w:ind w:left="11"/>
              <w:rPr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сервитута</w:t>
            </w:r>
          </w:p>
        </w:tc>
        <w:tc>
          <w:tcPr>
            <w:tcW w:w="5523" w:type="dxa"/>
          </w:tcPr>
          <w:p w:rsidR="00451554" w:rsidRDefault="00451554" w:rsidP="00451554">
            <w:pPr>
              <w:pStyle w:val="TableParagraph"/>
              <w:spacing w:before="5"/>
              <w:rPr>
                <w:sz w:val="17"/>
              </w:rPr>
            </w:pPr>
          </w:p>
          <w:p w:rsidR="00451554" w:rsidRDefault="00451554" w:rsidP="00451554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ind w:left="285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сооружений</w:t>
            </w:r>
          </w:p>
          <w:p w:rsidR="00451554" w:rsidRDefault="00451554" w:rsidP="00451554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spacing w:before="1"/>
              <w:ind w:left="285"/>
              <w:rPr>
                <w:sz w:val="20"/>
              </w:rPr>
            </w:pPr>
            <w:r>
              <w:rPr>
                <w:spacing w:val="-2"/>
                <w:sz w:val="20"/>
              </w:rPr>
              <w:t>Проведение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изыскательских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</w:t>
            </w:r>
          </w:p>
          <w:p w:rsidR="00451554" w:rsidRDefault="00451554" w:rsidP="00451554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ind w:left="285"/>
              <w:rPr>
                <w:sz w:val="20"/>
              </w:rPr>
            </w:pPr>
            <w:r>
              <w:rPr>
                <w:spacing w:val="-2"/>
                <w:sz w:val="20"/>
              </w:rPr>
              <w:t>Недропользование</w:t>
            </w:r>
          </w:p>
          <w:p w:rsidR="00451554" w:rsidRDefault="00451554" w:rsidP="00451554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ind w:right="702" w:firstLine="0"/>
              <w:rPr>
                <w:sz w:val="20"/>
              </w:rPr>
            </w:pPr>
            <w:r>
              <w:rPr>
                <w:sz w:val="20"/>
              </w:rPr>
              <w:t>Проход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(проезд)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соседний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строительство, реконструкция, эксплуатация линейных объектов</w:t>
            </w:r>
          </w:p>
          <w:p w:rsidR="00451554" w:rsidRDefault="00451554" w:rsidP="00451554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spacing w:line="214" w:lineRule="exact"/>
              <w:ind w:left="285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цели</w:t>
            </w:r>
          </w:p>
        </w:tc>
      </w:tr>
      <w:tr w:rsidR="00451554" w:rsidTr="00451554">
        <w:tc>
          <w:tcPr>
            <w:tcW w:w="4949" w:type="dxa"/>
          </w:tcPr>
          <w:p w:rsidR="00451554" w:rsidRDefault="00451554" w:rsidP="00451554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Сервитут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устанавливается</w:t>
            </w:r>
          </w:p>
        </w:tc>
        <w:tc>
          <w:tcPr>
            <w:tcW w:w="5523" w:type="dxa"/>
          </w:tcPr>
          <w:p w:rsidR="00451554" w:rsidRDefault="00451554" w:rsidP="00451554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before="24" w:line="229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участок</w:t>
            </w:r>
          </w:p>
          <w:p w:rsidR="00451554" w:rsidRDefault="00451554" w:rsidP="00451554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участка</w:t>
            </w:r>
          </w:p>
        </w:tc>
      </w:tr>
      <w:tr w:rsidR="00451554" w:rsidTr="00451554">
        <w:tc>
          <w:tcPr>
            <w:tcW w:w="10472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ЗУ</w:t>
            </w:r>
          </w:p>
        </w:tc>
      </w:tr>
      <w:tr w:rsidR="00451554" w:rsidTr="00451554">
        <w:tc>
          <w:tcPr>
            <w:tcW w:w="10472" w:type="dxa"/>
            <w:gridSpan w:val="2"/>
          </w:tcPr>
          <w:p w:rsidR="00451554" w:rsidRDefault="00451554" w:rsidP="0045155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(условный)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ЗУ</w:t>
            </w:r>
          </w:p>
        </w:tc>
      </w:tr>
      <w:tr w:rsidR="00451554" w:rsidTr="00451554">
        <w:tc>
          <w:tcPr>
            <w:tcW w:w="10472" w:type="dxa"/>
            <w:gridSpan w:val="2"/>
          </w:tcPr>
          <w:p w:rsidR="00451554" w:rsidRDefault="00451554" w:rsidP="00451554">
            <w:pPr>
              <w:pStyle w:val="TableParagraph"/>
              <w:spacing w:line="200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ЗУ</w:t>
            </w:r>
          </w:p>
        </w:tc>
      </w:tr>
      <w:tr w:rsidR="00451554" w:rsidTr="00451554">
        <w:tc>
          <w:tcPr>
            <w:tcW w:w="4949" w:type="dxa"/>
          </w:tcPr>
          <w:p w:rsidR="00451554" w:rsidRDefault="00451554" w:rsidP="00451554">
            <w:pPr>
              <w:pStyle w:val="TableParagraph"/>
              <w:spacing w:before="22" w:line="228" w:lineRule="exact"/>
              <w:ind w:left="107" w:hanging="96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 кадастровый учет?</w:t>
            </w:r>
          </w:p>
        </w:tc>
        <w:tc>
          <w:tcPr>
            <w:tcW w:w="5523" w:type="dxa"/>
          </w:tcPr>
          <w:p w:rsidR="00451554" w:rsidRDefault="00451554" w:rsidP="00451554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before="36" w:line="229" w:lineRule="exact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учет</w:t>
            </w:r>
          </w:p>
          <w:p w:rsidR="00451554" w:rsidRDefault="00451554" w:rsidP="00451554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учет</w:t>
            </w:r>
          </w:p>
        </w:tc>
      </w:tr>
      <w:tr w:rsidR="00451554" w:rsidTr="00451554">
        <w:tc>
          <w:tcPr>
            <w:tcW w:w="10472" w:type="dxa"/>
            <w:gridSpan w:val="2"/>
          </w:tcPr>
          <w:p w:rsidR="00451554" w:rsidRDefault="00451554" w:rsidP="00451554">
            <w:pPr>
              <w:pStyle w:val="TableParagraph"/>
              <w:spacing w:line="225" w:lineRule="exact"/>
              <w:ind w:left="11"/>
              <w:rPr>
                <w:i/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(в</w:t>
            </w:r>
          </w:p>
          <w:p w:rsidR="00451554" w:rsidRDefault="00451554" w:rsidP="00451554">
            <w:pPr>
              <w:pStyle w:val="TableParagraph"/>
              <w:spacing w:line="214" w:lineRule="exact"/>
              <w:ind w:left="11"/>
              <w:rPr>
                <w:i/>
                <w:sz w:val="20"/>
              </w:rPr>
            </w:pPr>
            <w:r>
              <w:rPr>
                <w:i/>
                <w:sz w:val="20"/>
              </w:rPr>
              <w:t>случае,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учет)</w:t>
            </w:r>
          </w:p>
        </w:tc>
      </w:tr>
      <w:tr w:rsidR="00451554" w:rsidTr="00451554">
        <w:tc>
          <w:tcPr>
            <w:tcW w:w="10472" w:type="dxa"/>
            <w:gridSpan w:val="2"/>
          </w:tcPr>
          <w:p w:rsidR="00451554" w:rsidRDefault="00451554" w:rsidP="00451554">
            <w:pPr>
              <w:pStyle w:val="TableParagraph"/>
              <w:spacing w:line="225" w:lineRule="exact"/>
              <w:ind w:left="11"/>
              <w:rPr>
                <w:i/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(в</w:t>
            </w:r>
          </w:p>
          <w:p w:rsidR="00451554" w:rsidRDefault="00451554" w:rsidP="00451554">
            <w:pPr>
              <w:pStyle w:val="TableParagraph"/>
              <w:tabs>
                <w:tab w:val="left" w:pos="5063"/>
              </w:tabs>
              <w:spacing w:line="214" w:lineRule="exact"/>
              <w:ind w:left="11"/>
              <w:rPr>
                <w:i/>
                <w:sz w:val="20"/>
              </w:rPr>
            </w:pPr>
            <w:r>
              <w:rPr>
                <w:i/>
                <w:sz w:val="20"/>
              </w:rPr>
              <w:t>случае,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уч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0"/>
                <w:sz w:val="20"/>
              </w:rPr>
              <w:t>)</w:t>
            </w:r>
          </w:p>
        </w:tc>
      </w:tr>
      <w:tr w:rsidR="00451554" w:rsidTr="00451554">
        <w:tc>
          <w:tcPr>
            <w:tcW w:w="4949" w:type="dxa"/>
          </w:tcPr>
          <w:p w:rsidR="00451554" w:rsidRDefault="00451554" w:rsidP="00451554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Схема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кадастровом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плане</w:t>
            </w:r>
          </w:p>
          <w:p w:rsidR="00451554" w:rsidRDefault="00451554" w:rsidP="00451554">
            <w:pPr>
              <w:pStyle w:val="TableParagraph"/>
              <w:spacing w:line="214" w:lineRule="exact"/>
              <w:ind w:left="98"/>
              <w:rPr>
                <w:sz w:val="20"/>
              </w:rPr>
            </w:pPr>
            <w:r>
              <w:rPr>
                <w:spacing w:val="-2"/>
                <w:sz w:val="20"/>
              </w:rPr>
              <w:t>территории</w:t>
            </w:r>
          </w:p>
        </w:tc>
        <w:tc>
          <w:tcPr>
            <w:tcW w:w="5523" w:type="dxa"/>
          </w:tcPr>
          <w:p w:rsidR="00451554" w:rsidRDefault="00451554" w:rsidP="00451554">
            <w:pPr>
              <w:pStyle w:val="TableParagraph"/>
              <w:spacing w:before="110"/>
              <w:ind w:left="12"/>
              <w:rPr>
                <w:sz w:val="20"/>
              </w:rPr>
            </w:pPr>
            <w:r>
              <w:rPr>
                <w:spacing w:val="-2"/>
                <w:sz w:val="20"/>
              </w:rPr>
              <w:t>Приложить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</w:t>
            </w:r>
          </w:p>
        </w:tc>
      </w:tr>
      <w:tr w:rsidR="00451554" w:rsidTr="00451554">
        <w:tc>
          <w:tcPr>
            <w:tcW w:w="10472" w:type="dxa"/>
            <w:gridSpan w:val="2"/>
          </w:tcPr>
          <w:p w:rsidR="00451554" w:rsidRDefault="00451554" w:rsidP="00451554">
            <w:pPr>
              <w:pStyle w:val="TableParagraph"/>
              <w:tabs>
                <w:tab w:val="left" w:pos="921"/>
              </w:tabs>
              <w:spacing w:line="231" w:lineRule="exact"/>
              <w:rPr>
                <w:b/>
                <w:spacing w:val="-2"/>
              </w:rPr>
            </w:pPr>
            <w:r>
              <w:rPr>
                <w:sz w:val="20"/>
              </w:rPr>
              <w:t>Срок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сервитута</w:t>
            </w:r>
          </w:p>
        </w:tc>
      </w:tr>
      <w:tr w:rsidR="00451554" w:rsidTr="00451554">
        <w:tc>
          <w:tcPr>
            <w:tcW w:w="4949" w:type="dxa"/>
          </w:tcPr>
          <w:p w:rsidR="00451554" w:rsidRDefault="00451554" w:rsidP="00451554">
            <w:pPr>
              <w:pStyle w:val="TableParagraph"/>
              <w:spacing w:line="234" w:lineRule="exact"/>
              <w:ind w:left="151"/>
            </w:pPr>
            <w:r>
              <w:rPr>
                <w:spacing w:val="-2"/>
              </w:rPr>
              <w:t>Подпись:</w:t>
            </w:r>
          </w:p>
        </w:tc>
        <w:tc>
          <w:tcPr>
            <w:tcW w:w="5523" w:type="dxa"/>
          </w:tcPr>
          <w:p w:rsidR="00451554" w:rsidRDefault="00451554" w:rsidP="00451554">
            <w:pPr>
              <w:pStyle w:val="TableParagraph"/>
              <w:spacing w:line="234" w:lineRule="exact"/>
              <w:ind w:left="151"/>
            </w:pPr>
            <w:r>
              <w:rPr>
                <w:spacing w:val="-2"/>
              </w:rPr>
              <w:t>Дата:</w:t>
            </w:r>
          </w:p>
        </w:tc>
      </w:tr>
      <w:tr w:rsidR="00451554" w:rsidTr="00451554">
        <w:tc>
          <w:tcPr>
            <w:tcW w:w="4949" w:type="dxa"/>
          </w:tcPr>
          <w:p w:rsidR="00451554" w:rsidRDefault="00451554" w:rsidP="00451554">
            <w:pPr>
              <w:pStyle w:val="TableParagraph"/>
              <w:rPr>
                <w:sz w:val="16"/>
              </w:rPr>
            </w:pPr>
          </w:p>
        </w:tc>
        <w:tc>
          <w:tcPr>
            <w:tcW w:w="5523" w:type="dxa"/>
          </w:tcPr>
          <w:p w:rsidR="00451554" w:rsidRDefault="00451554" w:rsidP="00451554">
            <w:pPr>
              <w:pStyle w:val="TableParagraph"/>
              <w:tabs>
                <w:tab w:val="left" w:pos="457"/>
              </w:tabs>
              <w:spacing w:line="219" w:lineRule="exact"/>
              <w:ind w:left="151"/>
            </w:pPr>
            <w:r>
              <w:rPr>
                <w:spacing w:val="-10"/>
              </w:rPr>
              <w:t>"</w:t>
            </w:r>
            <w:r>
              <w:tab/>
              <w:t>"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г.</w:t>
            </w:r>
          </w:p>
        </w:tc>
      </w:tr>
      <w:tr w:rsidR="00451554" w:rsidTr="00451554">
        <w:tc>
          <w:tcPr>
            <w:tcW w:w="4949" w:type="dxa"/>
          </w:tcPr>
          <w:p w:rsidR="00451554" w:rsidRDefault="00451554" w:rsidP="00451554">
            <w:pPr>
              <w:pStyle w:val="TableParagraph"/>
              <w:tabs>
                <w:tab w:val="left" w:pos="5374"/>
              </w:tabs>
              <w:spacing w:before="5" w:line="238" w:lineRule="exact"/>
              <w:ind w:left="151"/>
            </w:pPr>
            <w:r>
              <w:rPr>
                <w:spacing w:val="-2"/>
              </w:rPr>
              <w:t>(подпись)</w:t>
            </w:r>
            <w:r>
              <w:tab/>
              <w:t>(инициалы,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фамилия)</w:t>
            </w:r>
          </w:p>
        </w:tc>
        <w:tc>
          <w:tcPr>
            <w:tcW w:w="5523" w:type="dxa"/>
          </w:tcPr>
          <w:p w:rsidR="00451554" w:rsidRDefault="00451554" w:rsidP="00451554">
            <w:pPr>
              <w:pStyle w:val="TableParagraph"/>
              <w:rPr>
                <w:sz w:val="18"/>
              </w:rPr>
            </w:pPr>
          </w:p>
        </w:tc>
      </w:tr>
    </w:tbl>
    <w:p w:rsidR="00451554" w:rsidRDefault="00451554" w:rsidP="00451554">
      <w:pPr>
        <w:tabs>
          <w:tab w:val="left" w:pos="3890"/>
        </w:tabs>
        <w:ind w:firstLine="851"/>
        <w:jc w:val="center"/>
        <w:rPr>
          <w:sz w:val="24"/>
          <w:szCs w:val="24"/>
        </w:rPr>
        <w:sectPr w:rsidR="00451554" w:rsidSect="00DC61D4">
          <w:pgSz w:w="11906" w:h="16838"/>
          <w:pgMar w:top="1134" w:right="1134" w:bottom="709" w:left="1134" w:header="720" w:footer="720" w:gutter="0"/>
          <w:cols w:space="720"/>
        </w:sectPr>
      </w:pPr>
    </w:p>
    <w:p w:rsidR="00451554" w:rsidRDefault="00451554" w:rsidP="00451554">
      <w:pPr>
        <w:tabs>
          <w:tab w:val="left" w:pos="3890"/>
        </w:tabs>
        <w:ind w:firstLine="851"/>
        <w:jc w:val="right"/>
        <w:rPr>
          <w:sz w:val="24"/>
          <w:szCs w:val="24"/>
        </w:rPr>
      </w:pPr>
      <w:r w:rsidRPr="00451554">
        <w:rPr>
          <w:sz w:val="24"/>
          <w:szCs w:val="24"/>
        </w:rPr>
        <w:t xml:space="preserve">Приложение № 6 </w:t>
      </w:r>
    </w:p>
    <w:p w:rsidR="00451554" w:rsidRPr="00451554" w:rsidRDefault="00451554" w:rsidP="00451554">
      <w:pPr>
        <w:tabs>
          <w:tab w:val="left" w:pos="3890"/>
        </w:tabs>
        <w:ind w:firstLine="851"/>
        <w:jc w:val="right"/>
        <w:rPr>
          <w:sz w:val="24"/>
          <w:szCs w:val="24"/>
        </w:rPr>
      </w:pPr>
      <w:r w:rsidRPr="00451554">
        <w:rPr>
          <w:sz w:val="24"/>
          <w:szCs w:val="24"/>
        </w:rPr>
        <w:t xml:space="preserve">к Административному регламенту по </w:t>
      </w:r>
    </w:p>
    <w:p w:rsidR="00451554" w:rsidRPr="00451554" w:rsidRDefault="00451554" w:rsidP="00451554">
      <w:pPr>
        <w:tabs>
          <w:tab w:val="left" w:pos="3890"/>
        </w:tabs>
        <w:ind w:firstLine="851"/>
        <w:jc w:val="right"/>
        <w:rPr>
          <w:sz w:val="24"/>
          <w:szCs w:val="24"/>
        </w:rPr>
      </w:pPr>
      <w:r w:rsidRPr="00451554">
        <w:rPr>
          <w:sz w:val="24"/>
          <w:szCs w:val="24"/>
        </w:rPr>
        <w:t xml:space="preserve">предоставлению муниципальной </w:t>
      </w:r>
    </w:p>
    <w:p w:rsidR="00451554" w:rsidRPr="00451554" w:rsidRDefault="00451554" w:rsidP="00451554">
      <w:pPr>
        <w:tabs>
          <w:tab w:val="left" w:pos="3890"/>
        </w:tabs>
        <w:ind w:firstLine="851"/>
        <w:jc w:val="right"/>
        <w:rPr>
          <w:sz w:val="24"/>
          <w:szCs w:val="24"/>
        </w:rPr>
      </w:pPr>
      <w:r w:rsidRPr="00451554">
        <w:rPr>
          <w:sz w:val="24"/>
          <w:szCs w:val="24"/>
        </w:rPr>
        <w:t>услуги</w:t>
      </w:r>
    </w:p>
    <w:p w:rsidR="00451554" w:rsidRPr="00451554" w:rsidRDefault="00451554" w:rsidP="00451554">
      <w:pPr>
        <w:tabs>
          <w:tab w:val="left" w:pos="3890"/>
        </w:tabs>
        <w:ind w:firstLine="851"/>
        <w:jc w:val="center"/>
        <w:rPr>
          <w:sz w:val="24"/>
          <w:szCs w:val="24"/>
        </w:rPr>
      </w:pPr>
    </w:p>
    <w:p w:rsidR="00451554" w:rsidRDefault="00451554" w:rsidP="00451554">
      <w:pPr>
        <w:tabs>
          <w:tab w:val="left" w:pos="3890"/>
        </w:tabs>
        <w:ind w:firstLine="851"/>
        <w:jc w:val="center"/>
        <w:rPr>
          <w:sz w:val="24"/>
          <w:szCs w:val="24"/>
        </w:rPr>
      </w:pPr>
      <w:r w:rsidRPr="00451554">
        <w:rPr>
          <w:sz w:val="24"/>
          <w:szCs w:val="24"/>
        </w:rPr>
        <w:t>Описание административных процедур и административных действий по предоставлению муниципальной услуги</w:t>
      </w: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tbl>
      <w:tblPr>
        <w:tblStyle w:val="TableNormal"/>
        <w:tblW w:w="154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3543"/>
        <w:gridCol w:w="6"/>
        <w:gridCol w:w="1554"/>
        <w:gridCol w:w="65"/>
        <w:gridCol w:w="1636"/>
        <w:gridCol w:w="55"/>
        <w:gridCol w:w="2213"/>
        <w:gridCol w:w="57"/>
        <w:gridCol w:w="1911"/>
        <w:gridCol w:w="25"/>
        <w:gridCol w:w="2259"/>
      </w:tblGrid>
      <w:tr w:rsidR="00451554" w:rsidRPr="00451554" w:rsidTr="00937241">
        <w:trPr>
          <w:trHeight w:val="2208"/>
          <w:jc w:val="center"/>
        </w:trPr>
        <w:tc>
          <w:tcPr>
            <w:tcW w:w="2087" w:type="dxa"/>
          </w:tcPr>
          <w:p w:rsidR="00451554" w:rsidRPr="00451554" w:rsidRDefault="00451554" w:rsidP="00451554">
            <w:pPr>
              <w:pStyle w:val="TableParagraph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451554" w:rsidRPr="00451554" w:rsidRDefault="00451554" w:rsidP="00451554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33"/>
                <w:lang w:val="ru-RU"/>
              </w:rPr>
            </w:pPr>
          </w:p>
          <w:p w:rsidR="00451554" w:rsidRPr="00451554" w:rsidRDefault="00451554" w:rsidP="00451554">
            <w:pPr>
              <w:pStyle w:val="TableParagraph"/>
              <w:ind w:left="50" w:right="3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Основание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 xml:space="preserve">начала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административной процедуры</w:t>
            </w:r>
          </w:p>
        </w:tc>
        <w:tc>
          <w:tcPr>
            <w:tcW w:w="3549" w:type="dxa"/>
            <w:gridSpan w:val="2"/>
          </w:tcPr>
          <w:p w:rsidR="00451554" w:rsidRPr="00451554" w:rsidRDefault="00451554" w:rsidP="00451554">
            <w:pPr>
              <w:pStyle w:val="TableParagraph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451554" w:rsidRPr="00451554" w:rsidRDefault="00451554" w:rsidP="00451554">
            <w:pPr>
              <w:pStyle w:val="TableParagraph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451554" w:rsidRPr="00451554" w:rsidRDefault="00451554" w:rsidP="00451554">
            <w:pPr>
              <w:pStyle w:val="TableParagraph"/>
              <w:spacing w:before="224"/>
              <w:ind w:left="1368" w:hanging="1172"/>
              <w:rPr>
                <w:rFonts w:ascii="Times New Roman" w:hAnsi="Times New Roman" w:cs="Times New Roman"/>
                <w:sz w:val="24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</w:rPr>
              <w:t>Содержание административных действий</w:t>
            </w:r>
          </w:p>
        </w:tc>
        <w:tc>
          <w:tcPr>
            <w:tcW w:w="1619" w:type="dxa"/>
            <w:gridSpan w:val="2"/>
          </w:tcPr>
          <w:p w:rsidR="00451554" w:rsidRPr="00451554" w:rsidRDefault="00451554" w:rsidP="00451554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35"/>
              </w:rPr>
            </w:pPr>
          </w:p>
          <w:p w:rsidR="00451554" w:rsidRPr="00451554" w:rsidRDefault="00451554" w:rsidP="00451554">
            <w:pPr>
              <w:pStyle w:val="TableParagraph"/>
              <w:ind w:left="158" w:right="143"/>
              <w:jc w:val="center"/>
              <w:rPr>
                <w:rFonts w:ascii="Times New Roman" w:hAnsi="Times New Roman" w:cs="Times New Roman"/>
                <w:sz w:val="24"/>
              </w:rPr>
            </w:pPr>
            <w:r w:rsidRPr="00451554">
              <w:rPr>
                <w:rFonts w:ascii="Times New Roman" w:hAnsi="Times New Roman" w:cs="Times New Roman"/>
                <w:spacing w:val="-4"/>
                <w:sz w:val="24"/>
              </w:rPr>
              <w:t xml:space="preserve">Срок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</w:rPr>
              <w:t>выполнения административных действий</w:t>
            </w:r>
          </w:p>
        </w:tc>
        <w:tc>
          <w:tcPr>
            <w:tcW w:w="1691" w:type="dxa"/>
            <w:gridSpan w:val="2"/>
          </w:tcPr>
          <w:p w:rsidR="00451554" w:rsidRPr="00451554" w:rsidRDefault="00451554" w:rsidP="00451554">
            <w:pPr>
              <w:pStyle w:val="TableParagraph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451554" w:rsidRPr="00451554" w:rsidRDefault="00451554" w:rsidP="0045155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451554" w:rsidRPr="00451554" w:rsidRDefault="00451554" w:rsidP="00451554">
            <w:pPr>
              <w:pStyle w:val="TableParagraph"/>
              <w:ind w:left="57" w:right="4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Должностное лицо, ответственное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 xml:space="preserve">выполнение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администрати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вного</w:t>
            </w:r>
            <w:r w:rsidRPr="00451554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действия</w:t>
            </w:r>
          </w:p>
        </w:tc>
        <w:tc>
          <w:tcPr>
            <w:tcW w:w="2270" w:type="dxa"/>
            <w:gridSpan w:val="2"/>
          </w:tcPr>
          <w:p w:rsidR="00451554" w:rsidRPr="00451554" w:rsidRDefault="00451554" w:rsidP="00451554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451554" w:rsidRPr="00451554" w:rsidRDefault="00451554" w:rsidP="00451554">
            <w:pPr>
              <w:pStyle w:val="TableParagraph"/>
              <w:ind w:left="128" w:right="116" w:firstLine="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 xml:space="preserve">Место выполнения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административного действия/ используемая информационная система</w:t>
            </w:r>
          </w:p>
        </w:tc>
        <w:tc>
          <w:tcPr>
            <w:tcW w:w="1911" w:type="dxa"/>
          </w:tcPr>
          <w:p w:rsidR="00451554" w:rsidRPr="00451554" w:rsidRDefault="00451554" w:rsidP="00451554">
            <w:pPr>
              <w:pStyle w:val="TableParagraph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451554" w:rsidRPr="00451554" w:rsidRDefault="00451554" w:rsidP="00451554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33"/>
                <w:lang w:val="ru-RU"/>
              </w:rPr>
            </w:pPr>
          </w:p>
          <w:p w:rsidR="00451554" w:rsidRPr="00451554" w:rsidRDefault="00451554" w:rsidP="00451554">
            <w:pPr>
              <w:pStyle w:val="TableParagraph"/>
              <w:ind w:left="477" w:right="444" w:hanging="17"/>
              <w:jc w:val="both"/>
              <w:rPr>
                <w:rFonts w:ascii="Times New Roman" w:hAnsi="Times New Roman" w:cs="Times New Roman"/>
                <w:sz w:val="24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2284" w:type="dxa"/>
            <w:gridSpan w:val="2"/>
          </w:tcPr>
          <w:p w:rsidR="00451554" w:rsidRPr="00451554" w:rsidRDefault="00451554" w:rsidP="00451554">
            <w:pPr>
              <w:pStyle w:val="TableParagraph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451554" w:rsidRPr="00451554" w:rsidRDefault="00451554" w:rsidP="00451554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451554" w:rsidRPr="00451554" w:rsidRDefault="00451554" w:rsidP="00451554">
            <w:pPr>
              <w:pStyle w:val="TableParagraph"/>
              <w:ind w:left="317" w:right="306" w:firstLine="2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Результат административного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 xml:space="preserve">действия, способ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фиксации</w:t>
            </w:r>
          </w:p>
        </w:tc>
      </w:tr>
      <w:tr w:rsidR="00451554" w:rsidRPr="00451554" w:rsidTr="00937241">
        <w:trPr>
          <w:trHeight w:val="275"/>
          <w:jc w:val="center"/>
        </w:trPr>
        <w:tc>
          <w:tcPr>
            <w:tcW w:w="2087" w:type="dxa"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4"/>
              <w:jc w:val="center"/>
              <w:rPr>
                <w:rFonts w:ascii="Times New Roman" w:hAnsi="Times New Roman" w:cs="Times New Roman"/>
                <w:sz w:val="24"/>
              </w:rPr>
            </w:pPr>
            <w:r w:rsidRPr="00451554">
              <w:rPr>
                <w:rFonts w:ascii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3549" w:type="dxa"/>
            <w:gridSpan w:val="2"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5"/>
              <w:jc w:val="center"/>
              <w:rPr>
                <w:rFonts w:ascii="Times New Roman" w:hAnsi="Times New Roman" w:cs="Times New Roman"/>
                <w:sz w:val="24"/>
              </w:rPr>
            </w:pPr>
            <w:r w:rsidRPr="00451554">
              <w:rPr>
                <w:rFonts w:ascii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1619" w:type="dxa"/>
            <w:gridSpan w:val="2"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451554">
              <w:rPr>
                <w:rFonts w:ascii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1691" w:type="dxa"/>
            <w:gridSpan w:val="2"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451554">
              <w:rPr>
                <w:rFonts w:ascii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2270" w:type="dxa"/>
            <w:gridSpan w:val="2"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4"/>
              <w:jc w:val="center"/>
              <w:rPr>
                <w:rFonts w:ascii="Times New Roman" w:hAnsi="Times New Roman" w:cs="Times New Roman"/>
                <w:sz w:val="24"/>
              </w:rPr>
            </w:pPr>
            <w:r w:rsidRPr="00451554">
              <w:rPr>
                <w:rFonts w:ascii="Times New Roman" w:hAnsi="Times New Roman" w:cs="Times New Roman"/>
                <w:w w:val="99"/>
                <w:sz w:val="24"/>
              </w:rPr>
              <w:t>5</w:t>
            </w:r>
          </w:p>
        </w:tc>
        <w:tc>
          <w:tcPr>
            <w:tcW w:w="1911" w:type="dxa"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7"/>
              <w:jc w:val="center"/>
              <w:rPr>
                <w:rFonts w:ascii="Times New Roman" w:hAnsi="Times New Roman" w:cs="Times New Roman"/>
                <w:sz w:val="24"/>
              </w:rPr>
            </w:pPr>
            <w:r w:rsidRPr="00451554">
              <w:rPr>
                <w:rFonts w:ascii="Times New Roman" w:hAnsi="Times New Roman" w:cs="Times New Roman"/>
                <w:w w:val="99"/>
                <w:sz w:val="24"/>
              </w:rPr>
              <w:t>6</w:t>
            </w:r>
          </w:p>
        </w:tc>
        <w:tc>
          <w:tcPr>
            <w:tcW w:w="2284" w:type="dxa"/>
            <w:gridSpan w:val="2"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</w:rPr>
            </w:pPr>
            <w:r w:rsidRPr="00451554">
              <w:rPr>
                <w:rFonts w:ascii="Times New Roman" w:hAnsi="Times New Roman" w:cs="Times New Roman"/>
                <w:w w:val="99"/>
                <w:sz w:val="24"/>
              </w:rPr>
              <w:t>7</w:t>
            </w:r>
          </w:p>
        </w:tc>
      </w:tr>
      <w:tr w:rsidR="00451554" w:rsidRPr="00451554" w:rsidTr="00937241">
        <w:trPr>
          <w:trHeight w:val="275"/>
          <w:jc w:val="center"/>
        </w:trPr>
        <w:tc>
          <w:tcPr>
            <w:tcW w:w="15411" w:type="dxa"/>
            <w:gridSpan w:val="12"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w w:val="99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451554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Проверка</w:t>
            </w:r>
            <w:r w:rsidRPr="00451554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документов</w:t>
            </w:r>
            <w:r w:rsidRPr="00451554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451554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регистрация</w:t>
            </w:r>
            <w:r w:rsidRPr="00451554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заявления</w:t>
            </w:r>
          </w:p>
        </w:tc>
      </w:tr>
      <w:tr w:rsidR="00451554" w:rsidRPr="00451554" w:rsidTr="00937241">
        <w:trPr>
          <w:trHeight w:val="275"/>
          <w:jc w:val="center"/>
        </w:trPr>
        <w:tc>
          <w:tcPr>
            <w:tcW w:w="2087" w:type="dxa"/>
            <w:vMerge w:val="restart"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543" w:type="dxa"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Прием и регистрация заявления в ронной базе данных по учету</w:t>
            </w:r>
          </w:p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документов</w:t>
            </w:r>
          </w:p>
        </w:tc>
        <w:tc>
          <w:tcPr>
            <w:tcW w:w="1560" w:type="dxa"/>
            <w:gridSpan w:val="2"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 xml:space="preserve">Должностное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ли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цо</w:t>
            </w:r>
          </w:p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 xml:space="preserve">Уполномочен ого органа, ответственное </w:t>
            </w:r>
            <w:r w:rsidR="00CF774D">
              <w:rPr>
                <w:rFonts w:ascii="Times New Roman" w:hAnsi="Times New Roman" w:cs="Times New Roman"/>
                <w:sz w:val="24"/>
                <w:lang w:val="ru-RU"/>
              </w:rPr>
              <w:t>н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а регистрацию корреспонденции</w:t>
            </w:r>
          </w:p>
        </w:tc>
        <w:tc>
          <w:tcPr>
            <w:tcW w:w="2268" w:type="dxa"/>
            <w:gridSpan w:val="2"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Уполномоченный орган / ГИС</w:t>
            </w:r>
          </w:p>
        </w:tc>
        <w:tc>
          <w:tcPr>
            <w:tcW w:w="1993" w:type="dxa"/>
            <w:gridSpan w:val="3"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59" w:type="dxa"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муниципальной услуги, и передача ему документов</w:t>
            </w:r>
          </w:p>
        </w:tc>
      </w:tr>
      <w:tr w:rsidR="00451554" w:rsidRPr="00451554" w:rsidTr="00937241">
        <w:trPr>
          <w:trHeight w:val="275"/>
          <w:jc w:val="center"/>
        </w:trPr>
        <w:tc>
          <w:tcPr>
            <w:tcW w:w="2087" w:type="dxa"/>
            <w:vMerge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3" w:type="dxa"/>
          </w:tcPr>
          <w:p w:rsidR="00451554" w:rsidRPr="00451554" w:rsidRDefault="00451554" w:rsidP="00451554">
            <w:pPr>
              <w:pStyle w:val="TableParagraph"/>
              <w:ind w:left="148" w:right="23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Проверка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заявления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документов, представленных для получения муниципальной услуги</w:t>
            </w:r>
          </w:p>
        </w:tc>
        <w:tc>
          <w:tcPr>
            <w:tcW w:w="1560" w:type="dxa"/>
            <w:gridSpan w:val="2"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Должностное лицо</w:t>
            </w:r>
          </w:p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Уполномоченно го органа, ответственное</w:t>
            </w:r>
          </w:p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</w:p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предоставление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Уполномоченный орган / ГИС</w:t>
            </w:r>
          </w:p>
        </w:tc>
        <w:tc>
          <w:tcPr>
            <w:tcW w:w="1993" w:type="dxa"/>
            <w:gridSpan w:val="3"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59" w:type="dxa"/>
            <w:vMerge w:val="restart"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Направленное заявителю ронное сообщение</w:t>
            </w:r>
          </w:p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приеме заявления к рассмотрению либо отказа в приеме заявления к рассмотрению</w:t>
            </w:r>
          </w:p>
        </w:tc>
      </w:tr>
      <w:tr w:rsidR="00451554" w:rsidRPr="00451554" w:rsidTr="00937241">
        <w:trPr>
          <w:trHeight w:val="275"/>
          <w:jc w:val="center"/>
        </w:trPr>
        <w:tc>
          <w:tcPr>
            <w:tcW w:w="2087" w:type="dxa"/>
            <w:vMerge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3" w:type="dxa"/>
          </w:tcPr>
          <w:p w:rsidR="00451554" w:rsidRPr="00451554" w:rsidRDefault="00451554" w:rsidP="00451554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Направление заявителю электронного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сообщения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 xml:space="preserve">приеме заявления к рассмотрению либо отказа в приеме заявления к рассмотрению с обоснованием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отказа</w:t>
            </w:r>
          </w:p>
        </w:tc>
        <w:tc>
          <w:tcPr>
            <w:tcW w:w="1560" w:type="dxa"/>
            <w:gridSpan w:val="2"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gridSpan w:val="2"/>
            <w:vMerge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93" w:type="dxa"/>
            <w:gridSpan w:val="3"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Отсутствуют</w:t>
            </w:r>
          </w:p>
        </w:tc>
        <w:tc>
          <w:tcPr>
            <w:tcW w:w="2259" w:type="dxa"/>
            <w:vMerge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451554" w:rsidRPr="00451554" w:rsidTr="00937241">
        <w:trPr>
          <w:trHeight w:val="275"/>
          <w:jc w:val="center"/>
        </w:trPr>
        <w:tc>
          <w:tcPr>
            <w:tcW w:w="15411" w:type="dxa"/>
            <w:gridSpan w:val="12"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2. Получение сведений посредством СМЭВ</w:t>
            </w:r>
          </w:p>
        </w:tc>
      </w:tr>
      <w:tr w:rsidR="00451554" w:rsidRPr="00451554" w:rsidTr="00937241">
        <w:trPr>
          <w:trHeight w:val="275"/>
          <w:jc w:val="center"/>
        </w:trPr>
        <w:tc>
          <w:tcPr>
            <w:tcW w:w="2087" w:type="dxa"/>
            <w:vMerge w:val="restart"/>
          </w:tcPr>
          <w:p w:rsidR="00451554" w:rsidRPr="00451554" w:rsidRDefault="00451554" w:rsidP="00451554">
            <w:pPr>
              <w:pStyle w:val="TableParagraph"/>
              <w:ind w:left="9" w:right="161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Пакет зарегистрированных документов, поступивших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должностному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 xml:space="preserve">лицу, ответственному за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предоставление муниципальной услуги</w:t>
            </w:r>
          </w:p>
        </w:tc>
        <w:tc>
          <w:tcPr>
            <w:tcW w:w="3543" w:type="dxa"/>
          </w:tcPr>
          <w:p w:rsidR="00451554" w:rsidRPr="00451554" w:rsidRDefault="00451554" w:rsidP="00451554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560" w:type="dxa"/>
            <w:gridSpan w:val="2"/>
          </w:tcPr>
          <w:p w:rsidR="00451554" w:rsidRPr="00451554" w:rsidRDefault="00451554" w:rsidP="00451554">
            <w:pPr>
              <w:pStyle w:val="TableParagraph"/>
              <w:spacing w:line="272" w:lineRule="exact"/>
              <w:ind w:left="4" w:right="43"/>
              <w:jc w:val="center"/>
              <w:rPr>
                <w:rFonts w:ascii="Times New Roman" w:hAnsi="Times New Roman" w:cs="Times New Roman"/>
                <w:sz w:val="24"/>
              </w:rPr>
            </w:pPr>
            <w:r w:rsidRPr="00451554">
              <w:rPr>
                <w:rFonts w:ascii="Times New Roman" w:hAnsi="Times New Roman" w:cs="Times New Roman"/>
                <w:sz w:val="24"/>
              </w:rPr>
              <w:t>1</w:t>
            </w:r>
            <w:r w:rsidRPr="00451554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</w:rPr>
              <w:t>рабочий</w:t>
            </w:r>
            <w:r w:rsidRPr="00451554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451554">
              <w:rPr>
                <w:rFonts w:ascii="Times New Roman" w:hAnsi="Times New Roman" w:cs="Times New Roman"/>
                <w:spacing w:val="-4"/>
                <w:sz w:val="24"/>
              </w:rPr>
              <w:t>день</w:t>
            </w:r>
          </w:p>
        </w:tc>
        <w:tc>
          <w:tcPr>
            <w:tcW w:w="1701" w:type="dxa"/>
            <w:gridSpan w:val="2"/>
          </w:tcPr>
          <w:p w:rsidR="00451554" w:rsidRPr="00451554" w:rsidRDefault="00451554" w:rsidP="00451554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451554" w:rsidRPr="00451554" w:rsidRDefault="00451554" w:rsidP="00451554">
            <w:pPr>
              <w:pStyle w:val="TableParagraph"/>
              <w:ind w:left="256" w:right="96" w:hanging="2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Должностное ли</w:t>
            </w:r>
            <w:r w:rsidRPr="00451554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>цо</w:t>
            </w:r>
          </w:p>
          <w:p w:rsidR="00451554" w:rsidRPr="00451554" w:rsidRDefault="00451554" w:rsidP="00451554">
            <w:pPr>
              <w:pStyle w:val="TableParagraph"/>
              <w:ind w:left="285" w:hanging="278"/>
              <w:rPr>
                <w:rFonts w:ascii="Times New Roman" w:hAnsi="Times New Roman" w:cs="Times New Roman"/>
                <w:spacing w:val="-2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Уполномоченного органа, ответственное</w:t>
            </w:r>
          </w:p>
          <w:p w:rsidR="00451554" w:rsidRPr="00451554" w:rsidRDefault="00451554" w:rsidP="00451554">
            <w:pPr>
              <w:pStyle w:val="TableParagraph"/>
              <w:spacing w:line="275" w:lineRule="exact"/>
              <w:ind w:left="103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за предоставление муниципальной услуги</w:t>
            </w:r>
          </w:p>
        </w:tc>
        <w:tc>
          <w:tcPr>
            <w:tcW w:w="2268" w:type="dxa"/>
            <w:gridSpan w:val="2"/>
          </w:tcPr>
          <w:p w:rsidR="00451554" w:rsidRPr="00451554" w:rsidRDefault="00451554" w:rsidP="00451554">
            <w:pPr>
              <w:pStyle w:val="TableParagraph"/>
              <w:ind w:left="7" w:right="318"/>
              <w:rPr>
                <w:rFonts w:ascii="Times New Roman" w:hAnsi="Times New Roman" w:cs="Times New Roman"/>
                <w:sz w:val="24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</w:rPr>
              <w:t xml:space="preserve">Уполномоченный </w:t>
            </w:r>
            <w:r w:rsidRPr="00451554">
              <w:rPr>
                <w:rFonts w:ascii="Times New Roman" w:hAnsi="Times New Roman" w:cs="Times New Roman"/>
                <w:sz w:val="24"/>
              </w:rPr>
              <w:t>орган/ГИС/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</w:rPr>
              <w:t>СМЭВ</w:t>
            </w:r>
          </w:p>
        </w:tc>
        <w:tc>
          <w:tcPr>
            <w:tcW w:w="1993" w:type="dxa"/>
            <w:gridSpan w:val="3"/>
          </w:tcPr>
          <w:p w:rsidR="00451554" w:rsidRPr="00451554" w:rsidRDefault="00451554" w:rsidP="00451554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451554" w:rsidRPr="00451554" w:rsidRDefault="00451554" w:rsidP="00451554">
            <w:pPr>
              <w:pStyle w:val="TableParagraph"/>
              <w:ind w:left="7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Наличие документов, н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еобходимых для п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редоставления</w:t>
            </w:r>
          </w:p>
          <w:p w:rsidR="00451554" w:rsidRPr="00451554" w:rsidRDefault="00451554" w:rsidP="00451554">
            <w:pPr>
              <w:pStyle w:val="TableParagraph"/>
              <w:ind w:left="7" w:right="300" w:firstLine="32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муниципальной услуги, н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 xml:space="preserve">аходящихся в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распоряжении</w:t>
            </w:r>
          </w:p>
          <w:p w:rsidR="00451554" w:rsidRPr="00451554" w:rsidRDefault="00451554" w:rsidP="00451554">
            <w:pPr>
              <w:pStyle w:val="TableParagraph"/>
              <w:ind w:left="7" w:right="141" w:firstLine="325"/>
              <w:rPr>
                <w:rFonts w:ascii="Times New Roman" w:hAnsi="Times New Roman" w:cs="Times New Roman"/>
                <w:sz w:val="24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</w:rPr>
              <w:t>муниципальных органов</w:t>
            </w:r>
          </w:p>
          <w:p w:rsidR="00451554" w:rsidRPr="00451554" w:rsidRDefault="00451554" w:rsidP="00451554">
            <w:pPr>
              <w:pStyle w:val="TableParagraph"/>
              <w:spacing w:line="261" w:lineRule="exact"/>
              <w:ind w:left="7"/>
              <w:rPr>
                <w:rFonts w:ascii="Times New Roman" w:hAnsi="Times New Roman" w:cs="Times New Roman"/>
                <w:sz w:val="24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</w:rPr>
              <w:t>(организаций)</w:t>
            </w:r>
          </w:p>
        </w:tc>
        <w:tc>
          <w:tcPr>
            <w:tcW w:w="2259" w:type="dxa"/>
          </w:tcPr>
          <w:p w:rsidR="00451554" w:rsidRPr="00451554" w:rsidRDefault="00451554" w:rsidP="00451554">
            <w:pPr>
              <w:pStyle w:val="TableParagraph"/>
              <w:spacing w:before="7"/>
              <w:rPr>
                <w:rFonts w:ascii="Times New Roman" w:hAnsi="Times New Roman" w:cs="Times New Roman"/>
                <w:spacing w:val="-2"/>
                <w:sz w:val="24"/>
                <w:lang w:val="ru-RU"/>
              </w:rPr>
            </w:pPr>
          </w:p>
          <w:p w:rsidR="00451554" w:rsidRPr="00451554" w:rsidRDefault="00451554" w:rsidP="00451554">
            <w:pPr>
              <w:pStyle w:val="TableParagraph"/>
              <w:ind w:left="7" w:right="116"/>
              <w:rPr>
                <w:rFonts w:ascii="Times New Roman" w:hAnsi="Times New Roman" w:cs="Times New Roman"/>
                <w:spacing w:val="-2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2.9.</w:t>
            </w:r>
          </w:p>
          <w:p w:rsidR="00451554" w:rsidRPr="00451554" w:rsidRDefault="00451554" w:rsidP="00451554">
            <w:pPr>
              <w:pStyle w:val="TableParagraph"/>
              <w:ind w:left="7"/>
              <w:rPr>
                <w:rFonts w:ascii="Times New Roman" w:hAnsi="Times New Roman" w:cs="Times New Roman"/>
                <w:spacing w:val="-2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Административного регламента, в том числе с</w:t>
            </w:r>
          </w:p>
          <w:p w:rsidR="00451554" w:rsidRPr="00451554" w:rsidRDefault="00451554" w:rsidP="00451554">
            <w:pPr>
              <w:pStyle w:val="TableParagraph"/>
              <w:spacing w:line="261" w:lineRule="exact"/>
              <w:ind w:left="7"/>
              <w:rPr>
                <w:rFonts w:ascii="Times New Roman" w:hAnsi="Times New Roman" w:cs="Times New Roman"/>
                <w:spacing w:val="-2"/>
                <w:sz w:val="24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</w:rPr>
              <w:t>использованием СМЭВ</w:t>
            </w:r>
          </w:p>
        </w:tc>
      </w:tr>
      <w:tr w:rsidR="00451554" w:rsidRPr="00451554" w:rsidTr="00937241">
        <w:trPr>
          <w:trHeight w:val="275"/>
          <w:jc w:val="center"/>
        </w:trPr>
        <w:tc>
          <w:tcPr>
            <w:tcW w:w="2087" w:type="dxa"/>
            <w:vMerge/>
          </w:tcPr>
          <w:p w:rsidR="00451554" w:rsidRPr="00451554" w:rsidRDefault="00451554" w:rsidP="0045155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43" w:type="dxa"/>
          </w:tcPr>
          <w:p w:rsidR="00451554" w:rsidRPr="00451554" w:rsidRDefault="00451554" w:rsidP="00451554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Получение ответов на межведомственные запросы, формирование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полного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 xml:space="preserve">комплекта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документов</w:t>
            </w:r>
          </w:p>
        </w:tc>
        <w:tc>
          <w:tcPr>
            <w:tcW w:w="1560" w:type="dxa"/>
            <w:gridSpan w:val="2"/>
          </w:tcPr>
          <w:p w:rsidR="00451554" w:rsidRPr="00451554" w:rsidRDefault="00451554" w:rsidP="00451554">
            <w:pPr>
              <w:pStyle w:val="TableParagraph"/>
              <w:spacing w:line="270" w:lineRule="exact"/>
              <w:ind w:left="4" w:right="35"/>
              <w:jc w:val="center"/>
              <w:rPr>
                <w:rFonts w:ascii="Times New Roman" w:hAnsi="Times New Roman" w:cs="Times New Roman"/>
                <w:sz w:val="24"/>
              </w:rPr>
            </w:pPr>
            <w:r w:rsidRPr="00451554">
              <w:rPr>
                <w:rFonts w:ascii="Times New Roman" w:hAnsi="Times New Roman" w:cs="Times New Roman"/>
                <w:sz w:val="24"/>
              </w:rPr>
              <w:t>5</w:t>
            </w:r>
            <w:r w:rsidRPr="00451554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</w:rPr>
              <w:t>рабочих</w:t>
            </w:r>
            <w:r w:rsidRPr="00451554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451554">
              <w:rPr>
                <w:rFonts w:ascii="Times New Roman" w:hAnsi="Times New Roman" w:cs="Times New Roman"/>
                <w:spacing w:val="-4"/>
                <w:sz w:val="24"/>
              </w:rPr>
              <w:t>дней</w:t>
            </w:r>
          </w:p>
        </w:tc>
        <w:tc>
          <w:tcPr>
            <w:tcW w:w="1701" w:type="dxa"/>
            <w:gridSpan w:val="2"/>
          </w:tcPr>
          <w:p w:rsidR="00451554" w:rsidRPr="00451554" w:rsidRDefault="00451554" w:rsidP="00451554">
            <w:pPr>
              <w:pStyle w:val="TableParagrap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451554" w:rsidRPr="00451554" w:rsidRDefault="00451554" w:rsidP="00451554">
            <w:pPr>
              <w:pStyle w:val="TableParagraph"/>
              <w:ind w:left="7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Должностное </w:t>
            </w:r>
            <w:r w:rsidRPr="0045155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лицо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Уполномочен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ого органа,</w:t>
            </w:r>
          </w:p>
          <w:p w:rsidR="00451554" w:rsidRPr="00451554" w:rsidRDefault="00451554" w:rsidP="00CF774D">
            <w:pPr>
              <w:pStyle w:val="TableParagraph"/>
              <w:ind w:left="7" w:right="29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ответственное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 xml:space="preserve">предоставлен </w:t>
            </w:r>
            <w:r w:rsidRPr="00451554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>ие</w:t>
            </w:r>
            <w:r w:rsidR="00CF774D" w:rsidRPr="00CF774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государственн</w:t>
            </w:r>
            <w:r w:rsidR="00CF774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ой</w:t>
            </w:r>
            <w:r w:rsidRPr="0045155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муниципальной услуги</w:t>
            </w:r>
          </w:p>
        </w:tc>
        <w:tc>
          <w:tcPr>
            <w:tcW w:w="2268" w:type="dxa"/>
            <w:gridSpan w:val="2"/>
          </w:tcPr>
          <w:p w:rsidR="00451554" w:rsidRPr="00451554" w:rsidRDefault="00451554" w:rsidP="00451554">
            <w:pPr>
              <w:pStyle w:val="TableParagraph"/>
              <w:ind w:left="7"/>
              <w:rPr>
                <w:rFonts w:ascii="Times New Roman" w:hAnsi="Times New Roman" w:cs="Times New Roman"/>
                <w:sz w:val="24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</w:rPr>
              <w:t xml:space="preserve">Уполномоченный </w:t>
            </w:r>
            <w:r w:rsidRPr="00451554">
              <w:rPr>
                <w:rFonts w:ascii="Times New Roman" w:hAnsi="Times New Roman" w:cs="Times New Roman"/>
                <w:sz w:val="24"/>
              </w:rPr>
              <w:t>орган)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</w:rPr>
              <w:t>/ГИС/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</w:rPr>
              <w:t>СМЭВ</w:t>
            </w:r>
          </w:p>
        </w:tc>
        <w:tc>
          <w:tcPr>
            <w:tcW w:w="1993" w:type="dxa"/>
            <w:gridSpan w:val="3"/>
          </w:tcPr>
          <w:p w:rsidR="00451554" w:rsidRPr="00451554" w:rsidRDefault="00451554" w:rsidP="004515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451554" w:rsidRPr="00451554" w:rsidRDefault="00451554" w:rsidP="00451554">
            <w:pPr>
              <w:pStyle w:val="TableParagraph"/>
              <w:ind w:left="7"/>
              <w:rPr>
                <w:rFonts w:ascii="Times New Roman" w:hAnsi="Times New Roman" w:cs="Times New Roman"/>
                <w:spacing w:val="-2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 xml:space="preserve">Получение документов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(сведений),</w:t>
            </w:r>
            <w:r w:rsidRPr="0045155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необходимых для предоставления</w:t>
            </w:r>
          </w:p>
          <w:p w:rsidR="00451554" w:rsidRPr="00451554" w:rsidRDefault="00451554" w:rsidP="00CF774D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</w:rPr>
              <w:t>муниципальной услуги</w:t>
            </w:r>
          </w:p>
        </w:tc>
      </w:tr>
      <w:tr w:rsidR="00451554" w:rsidRPr="00451554" w:rsidTr="00937241">
        <w:trPr>
          <w:trHeight w:val="275"/>
          <w:jc w:val="center"/>
        </w:trPr>
        <w:tc>
          <w:tcPr>
            <w:tcW w:w="15411" w:type="dxa"/>
            <w:gridSpan w:val="12"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3. Рассмотрение документов и сведений</w:t>
            </w:r>
          </w:p>
        </w:tc>
      </w:tr>
      <w:tr w:rsidR="00451554" w:rsidRPr="00451554" w:rsidTr="00937241">
        <w:trPr>
          <w:trHeight w:val="275"/>
          <w:jc w:val="center"/>
        </w:trPr>
        <w:tc>
          <w:tcPr>
            <w:tcW w:w="2087" w:type="dxa"/>
          </w:tcPr>
          <w:p w:rsidR="00451554" w:rsidRPr="00451554" w:rsidRDefault="00451554" w:rsidP="00451554">
            <w:pPr>
              <w:pStyle w:val="TableParagraph"/>
              <w:ind w:left="9" w:right="204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Пакет зарегистрированных документов, поступивших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должностному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 xml:space="preserve">лицу, ответственному за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предоставление муниципальной</w:t>
            </w:r>
          </w:p>
          <w:p w:rsidR="00451554" w:rsidRPr="00451554" w:rsidRDefault="00451554" w:rsidP="00451554">
            <w:pPr>
              <w:pStyle w:val="TableParagraph"/>
              <w:spacing w:line="258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</w:rPr>
              <w:t>услуги</w:t>
            </w:r>
          </w:p>
        </w:tc>
        <w:tc>
          <w:tcPr>
            <w:tcW w:w="3543" w:type="dxa"/>
          </w:tcPr>
          <w:p w:rsidR="00451554" w:rsidRPr="00451554" w:rsidRDefault="00451554" w:rsidP="00CF774D">
            <w:pPr>
              <w:pStyle w:val="TableParagraph"/>
              <w:ind w:left="138" w:hanging="130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Проверка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соответствия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документов сведений требованиям нормативных правовых актов</w:t>
            </w:r>
          </w:p>
          <w:p w:rsidR="00451554" w:rsidRPr="00451554" w:rsidRDefault="00451554" w:rsidP="00CF774D">
            <w:pPr>
              <w:pStyle w:val="TableParagraph"/>
              <w:spacing w:line="275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451554">
              <w:rPr>
                <w:rFonts w:ascii="Times New Roman" w:hAnsi="Times New Roman" w:cs="Times New Roman"/>
                <w:sz w:val="24"/>
              </w:rPr>
              <w:t xml:space="preserve">предоставления </w:t>
            </w:r>
          </w:p>
          <w:p w:rsidR="00451554" w:rsidRPr="00451554" w:rsidRDefault="00451554" w:rsidP="00CF774D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</w:rPr>
            </w:pPr>
            <w:r w:rsidRPr="00451554">
              <w:rPr>
                <w:rFonts w:ascii="Times New Roman" w:hAnsi="Times New Roman" w:cs="Times New Roman"/>
                <w:sz w:val="24"/>
              </w:rPr>
              <w:t>муниципальной услуги</w:t>
            </w:r>
          </w:p>
        </w:tc>
        <w:tc>
          <w:tcPr>
            <w:tcW w:w="1560" w:type="dxa"/>
            <w:gridSpan w:val="2"/>
          </w:tcPr>
          <w:p w:rsidR="00451554" w:rsidRPr="00451554" w:rsidRDefault="00451554" w:rsidP="00451554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</w:rPr>
            </w:pPr>
            <w:r w:rsidRPr="00451554">
              <w:rPr>
                <w:rFonts w:ascii="Times New Roman" w:hAnsi="Times New Roman" w:cs="Times New Roman"/>
                <w:sz w:val="24"/>
              </w:rPr>
              <w:t>До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</w:rPr>
              <w:t>9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</w:rPr>
              <w:t xml:space="preserve">рабочих </w:t>
            </w:r>
            <w:r w:rsidRPr="00451554">
              <w:rPr>
                <w:rFonts w:ascii="Times New Roman" w:hAnsi="Times New Roman" w:cs="Times New Roman"/>
                <w:spacing w:val="-4"/>
                <w:sz w:val="24"/>
              </w:rPr>
              <w:t>дней</w:t>
            </w:r>
          </w:p>
        </w:tc>
        <w:tc>
          <w:tcPr>
            <w:tcW w:w="1701" w:type="dxa"/>
            <w:gridSpan w:val="2"/>
          </w:tcPr>
          <w:p w:rsidR="00451554" w:rsidRPr="00451554" w:rsidRDefault="00451554" w:rsidP="00451554">
            <w:pPr>
              <w:pStyle w:val="TableParagraph"/>
              <w:ind w:left="9" w:right="88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Должностное лицо Уполномоченного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органа, ответственное за п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редоставление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муниципальной услуги</w:t>
            </w:r>
          </w:p>
        </w:tc>
        <w:tc>
          <w:tcPr>
            <w:tcW w:w="2268" w:type="dxa"/>
            <w:gridSpan w:val="2"/>
          </w:tcPr>
          <w:p w:rsidR="00451554" w:rsidRPr="00451554" w:rsidRDefault="00451554" w:rsidP="00451554">
            <w:pPr>
              <w:pStyle w:val="TableParagraph"/>
              <w:ind w:left="10" w:right="8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>Уполномоч</w:t>
            </w:r>
            <w:r w:rsidRPr="00451554">
              <w:rPr>
                <w:rFonts w:ascii="Times New Roman" w:hAnsi="Times New Roman" w:cs="Times New Roman"/>
                <w:spacing w:val="-2"/>
                <w:sz w:val="24"/>
              </w:rPr>
              <w:t xml:space="preserve">енный </w:t>
            </w:r>
            <w:r w:rsidRPr="00451554">
              <w:rPr>
                <w:rFonts w:ascii="Times New Roman" w:hAnsi="Times New Roman" w:cs="Times New Roman"/>
                <w:sz w:val="24"/>
              </w:rPr>
              <w:t xml:space="preserve">орган) / </w:t>
            </w:r>
            <w:r w:rsidRPr="00451554">
              <w:rPr>
                <w:rFonts w:ascii="Times New Roman" w:hAnsi="Times New Roman" w:cs="Times New Roman"/>
                <w:spacing w:val="-4"/>
                <w:sz w:val="24"/>
              </w:rPr>
              <w:t>ГИС</w:t>
            </w:r>
          </w:p>
        </w:tc>
        <w:tc>
          <w:tcPr>
            <w:tcW w:w="1993" w:type="dxa"/>
            <w:gridSpan w:val="3"/>
          </w:tcPr>
          <w:p w:rsidR="00451554" w:rsidRPr="00451554" w:rsidRDefault="00451554" w:rsidP="00451554">
            <w:pPr>
              <w:pStyle w:val="TableParagraph"/>
              <w:ind w:left="10" w:right="129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 xml:space="preserve">Наличие или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отсутствие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 xml:space="preserve">оснований для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предоставления муниципальной услуги</w:t>
            </w:r>
          </w:p>
        </w:tc>
        <w:tc>
          <w:tcPr>
            <w:tcW w:w="2259" w:type="dxa"/>
          </w:tcPr>
          <w:p w:rsidR="00451554" w:rsidRPr="00451554" w:rsidRDefault="00451554" w:rsidP="00451554">
            <w:pPr>
              <w:pStyle w:val="TableParagraph"/>
              <w:ind w:left="10" w:right="570"/>
              <w:rPr>
                <w:rFonts w:ascii="Times New Roman" w:hAnsi="Times New Roman" w:cs="Times New Roman"/>
                <w:spacing w:val="-2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Подготовка проекта результата предоставления</w:t>
            </w:r>
          </w:p>
          <w:p w:rsidR="00451554" w:rsidRPr="00451554" w:rsidRDefault="00451554" w:rsidP="00451554">
            <w:pPr>
              <w:pStyle w:val="TableParagraph"/>
              <w:ind w:left="10"/>
              <w:rPr>
                <w:rFonts w:ascii="Times New Roman" w:hAnsi="Times New Roman" w:cs="Times New Roman"/>
                <w:spacing w:val="-2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муниципальной услуги</w:t>
            </w:r>
          </w:p>
        </w:tc>
      </w:tr>
      <w:tr w:rsidR="00451554" w:rsidRPr="00451554" w:rsidTr="00937241">
        <w:trPr>
          <w:trHeight w:val="275"/>
          <w:jc w:val="center"/>
        </w:trPr>
        <w:tc>
          <w:tcPr>
            <w:tcW w:w="15411" w:type="dxa"/>
            <w:gridSpan w:val="12"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4. Принятие решения о предоставлении услуги</w:t>
            </w:r>
          </w:p>
        </w:tc>
      </w:tr>
      <w:tr w:rsidR="00451554" w:rsidRPr="00451554" w:rsidTr="00937241">
        <w:trPr>
          <w:trHeight w:val="275"/>
          <w:jc w:val="center"/>
        </w:trPr>
        <w:tc>
          <w:tcPr>
            <w:tcW w:w="2087" w:type="dxa"/>
            <w:vMerge w:val="restart"/>
          </w:tcPr>
          <w:p w:rsidR="00451554" w:rsidRPr="00451554" w:rsidRDefault="00451554" w:rsidP="00451554">
            <w:pPr>
              <w:pStyle w:val="TableParagraph"/>
              <w:ind w:left="9" w:right="434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Проект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 xml:space="preserve">результата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предоставления муниципальной услуги</w:t>
            </w:r>
          </w:p>
        </w:tc>
        <w:tc>
          <w:tcPr>
            <w:tcW w:w="3543" w:type="dxa"/>
          </w:tcPr>
          <w:p w:rsidR="00451554" w:rsidRPr="00451554" w:rsidRDefault="00451554" w:rsidP="00451554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 xml:space="preserve">Принятие решения о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предоставления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муниципальной услуги или об отказе в предоставлении услуги</w:t>
            </w:r>
          </w:p>
        </w:tc>
        <w:tc>
          <w:tcPr>
            <w:tcW w:w="1560" w:type="dxa"/>
            <w:gridSpan w:val="2"/>
          </w:tcPr>
          <w:p w:rsidR="00451554" w:rsidRPr="00451554" w:rsidRDefault="00451554" w:rsidP="00451554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 xml:space="preserve">В день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рассмотрения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документов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 xml:space="preserve">и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сведений</w:t>
            </w:r>
          </w:p>
        </w:tc>
        <w:tc>
          <w:tcPr>
            <w:tcW w:w="1701" w:type="dxa"/>
            <w:gridSpan w:val="2"/>
          </w:tcPr>
          <w:p w:rsidR="00451554" w:rsidRPr="00451554" w:rsidRDefault="00451554" w:rsidP="00451554">
            <w:pPr>
              <w:pStyle w:val="TableParagraph"/>
              <w:ind w:left="9" w:right="88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Должностное лицо Уполномоченного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органа, ответственное за п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редоставление</w:t>
            </w:r>
          </w:p>
          <w:p w:rsidR="00451554" w:rsidRPr="00451554" w:rsidRDefault="00451554" w:rsidP="00451554">
            <w:pPr>
              <w:pStyle w:val="TableParagraph"/>
              <w:ind w:left="9" w:right="88" w:firstLine="32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 xml:space="preserve">муниципальной услуги;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Руководитель Уполномоченного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органа)или иное уполномоченное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им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лицо</w:t>
            </w:r>
          </w:p>
        </w:tc>
        <w:tc>
          <w:tcPr>
            <w:tcW w:w="2268" w:type="dxa"/>
            <w:gridSpan w:val="2"/>
          </w:tcPr>
          <w:p w:rsidR="00451554" w:rsidRPr="00451554" w:rsidRDefault="00451554" w:rsidP="00451554">
            <w:pPr>
              <w:pStyle w:val="TableParagraph"/>
              <w:ind w:left="10" w:right="86"/>
              <w:rPr>
                <w:rFonts w:ascii="Times New Roman" w:hAnsi="Times New Roman" w:cs="Times New Roman"/>
                <w:sz w:val="24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</w:rPr>
              <w:t>Уполномоченный орган)</w:t>
            </w:r>
          </w:p>
          <w:p w:rsidR="00451554" w:rsidRPr="00451554" w:rsidRDefault="00451554" w:rsidP="00451554">
            <w:pPr>
              <w:pStyle w:val="TableParagraph"/>
              <w:spacing w:line="275" w:lineRule="exact"/>
              <w:ind w:left="10"/>
              <w:rPr>
                <w:rFonts w:ascii="Times New Roman" w:hAnsi="Times New Roman" w:cs="Times New Roman"/>
                <w:sz w:val="24"/>
              </w:rPr>
            </w:pPr>
            <w:r w:rsidRPr="00451554">
              <w:rPr>
                <w:rFonts w:ascii="Times New Roman" w:hAnsi="Times New Roman" w:cs="Times New Roman"/>
                <w:sz w:val="24"/>
              </w:rPr>
              <w:t>/</w:t>
            </w:r>
            <w:r w:rsidRPr="0045155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51554">
              <w:rPr>
                <w:rFonts w:ascii="Times New Roman" w:hAnsi="Times New Roman" w:cs="Times New Roman"/>
                <w:spacing w:val="-5"/>
                <w:sz w:val="24"/>
              </w:rPr>
              <w:t>ГИС</w:t>
            </w:r>
          </w:p>
        </w:tc>
        <w:tc>
          <w:tcPr>
            <w:tcW w:w="1993" w:type="dxa"/>
            <w:gridSpan w:val="3"/>
          </w:tcPr>
          <w:p w:rsidR="00451554" w:rsidRPr="00451554" w:rsidRDefault="00451554" w:rsidP="004515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451554" w:rsidRPr="00451554" w:rsidRDefault="00451554" w:rsidP="00451554">
            <w:pPr>
              <w:pStyle w:val="TableParagraph"/>
              <w:ind w:left="140" w:right="570" w:hanging="130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Результат предоставления</w:t>
            </w:r>
          </w:p>
          <w:p w:rsidR="00451554" w:rsidRPr="00451554" w:rsidRDefault="00451554" w:rsidP="00451554">
            <w:pPr>
              <w:pStyle w:val="TableParagraph"/>
              <w:ind w:left="10" w:right="8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муниципальной</w:t>
            </w:r>
            <w:r w:rsidRPr="00451554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 xml:space="preserve">услуги о форме, приведенной в Приложении № 1-4 к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Административному регламенту,</w:t>
            </w:r>
          </w:p>
          <w:p w:rsidR="00451554" w:rsidRPr="00451554" w:rsidRDefault="00451554" w:rsidP="00451554">
            <w:pPr>
              <w:pStyle w:val="TableParagraph"/>
              <w:ind w:left="10" w:right="8" w:firstLine="129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 xml:space="preserve">подписанный усиленной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квалифицированной п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одписью руководителя Уполномоченного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органа ли иного уполномоченного им</w:t>
            </w:r>
          </w:p>
          <w:p w:rsidR="00451554" w:rsidRPr="00451554" w:rsidRDefault="00451554" w:rsidP="00451554">
            <w:pPr>
              <w:pStyle w:val="TableParagraph"/>
              <w:spacing w:line="273" w:lineRule="exact"/>
              <w:ind w:left="259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>лица.</w:t>
            </w:r>
          </w:p>
          <w:p w:rsidR="00451554" w:rsidRPr="00451554" w:rsidRDefault="00451554" w:rsidP="00451554">
            <w:pPr>
              <w:pStyle w:val="TableParagraph"/>
              <w:spacing w:line="276" w:lineRule="exact"/>
              <w:ind w:left="140" w:hanging="130"/>
              <w:rPr>
                <w:rFonts w:ascii="Times New Roman" w:hAnsi="Times New Roman" w:cs="Times New Roman"/>
                <w:spacing w:val="-2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Уведомление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об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отказе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в п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редоставлении</w:t>
            </w:r>
            <w:r w:rsidRPr="0045155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муниципальной  услуги, приведенное в Приложении № 2 к Административному регламенту,</w:t>
            </w:r>
          </w:p>
          <w:p w:rsidR="00451554" w:rsidRPr="00347DD2" w:rsidRDefault="00451554" w:rsidP="00347DD2">
            <w:pPr>
              <w:pStyle w:val="TableParagraph"/>
              <w:spacing w:line="276" w:lineRule="exact"/>
              <w:ind w:left="140" w:hanging="130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подписанный усиленной квалифицированной подписью руководителя Уполномоченного органа ли иного уполномоченного им</w:t>
            </w:r>
            <w:r w:rsidR="00347DD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47DD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лица.</w:t>
            </w:r>
          </w:p>
        </w:tc>
      </w:tr>
      <w:tr w:rsidR="00451554" w:rsidRPr="00451554" w:rsidTr="00937241">
        <w:trPr>
          <w:trHeight w:val="275"/>
          <w:jc w:val="center"/>
        </w:trPr>
        <w:tc>
          <w:tcPr>
            <w:tcW w:w="2087" w:type="dxa"/>
            <w:vMerge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3" w:type="dxa"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Направление в многофункциональный центр</w:t>
            </w:r>
          </w:p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(в случае, если предусмотрено</w:t>
            </w:r>
          </w:p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региональными соглашениями</w:t>
            </w:r>
          </w:p>
        </w:tc>
        <w:tc>
          <w:tcPr>
            <w:tcW w:w="1560" w:type="dxa"/>
            <w:gridSpan w:val="2"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В сроки, установленны</w:t>
            </w:r>
            <w:r w:rsidR="00347DD2"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</w:p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соглашение о взаимодействии и между</w:t>
            </w:r>
          </w:p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Уполномоченым органом</w:t>
            </w:r>
          </w:p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многофункциональным центром</w:t>
            </w:r>
          </w:p>
        </w:tc>
        <w:tc>
          <w:tcPr>
            <w:tcW w:w="1701" w:type="dxa"/>
            <w:gridSpan w:val="2"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68" w:type="dxa"/>
            <w:gridSpan w:val="2"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Уполномоченный орган) / АИС МФЦ</w:t>
            </w:r>
          </w:p>
        </w:tc>
        <w:tc>
          <w:tcPr>
            <w:tcW w:w="1993" w:type="dxa"/>
            <w:gridSpan w:val="3"/>
          </w:tcPr>
          <w:p w:rsidR="00451554" w:rsidRPr="00451554" w:rsidRDefault="00451554" w:rsidP="00451554">
            <w:pPr>
              <w:pStyle w:val="TableParagraph"/>
              <w:ind w:left="11" w:right="35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Указание з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аявителем в Запросе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способа</w:t>
            </w:r>
          </w:p>
          <w:p w:rsidR="00451554" w:rsidRPr="00451554" w:rsidRDefault="00451554" w:rsidP="00451554">
            <w:pPr>
              <w:pStyle w:val="TableParagraph"/>
              <w:ind w:left="11" w:right="129" w:firstLine="273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дачи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результата муниципальной услуги в</w:t>
            </w:r>
          </w:p>
          <w:p w:rsidR="00451554" w:rsidRPr="00451554" w:rsidRDefault="00451554" w:rsidP="00451554">
            <w:pPr>
              <w:pStyle w:val="TableParagraph"/>
              <w:ind w:left="140" w:right="60" w:firstLine="21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многофункциональн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ом центре, а</w:t>
            </w:r>
            <w:r w:rsidRPr="0045155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п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одача Запроса</w:t>
            </w:r>
          </w:p>
          <w:p w:rsidR="00451554" w:rsidRPr="00451554" w:rsidRDefault="00451554" w:rsidP="00451554">
            <w:pPr>
              <w:pStyle w:val="TableParagraph"/>
              <w:ind w:left="11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через многофункциональны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й центр</w:t>
            </w:r>
          </w:p>
        </w:tc>
        <w:tc>
          <w:tcPr>
            <w:tcW w:w="2259" w:type="dxa"/>
          </w:tcPr>
          <w:p w:rsidR="00451554" w:rsidRPr="00451554" w:rsidRDefault="00451554" w:rsidP="00451554">
            <w:pPr>
              <w:pStyle w:val="TableParagraph"/>
              <w:ind w:left="12" w:right="681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Выдача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результата муниципальной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услуги заявителю в форме бумажного документа, п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одтверждающего содержание</w:t>
            </w:r>
          </w:p>
          <w:p w:rsidR="00451554" w:rsidRPr="00451554" w:rsidRDefault="00451554" w:rsidP="00451554">
            <w:pPr>
              <w:pStyle w:val="TableParagraph"/>
              <w:ind w:left="12" w:right="28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электронного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документа, заверенного печатью м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ногофункционального центра;</w:t>
            </w:r>
          </w:p>
          <w:p w:rsidR="00451554" w:rsidRPr="00451554" w:rsidRDefault="00451554" w:rsidP="00451554">
            <w:pPr>
              <w:pStyle w:val="TableParagraph"/>
              <w:ind w:left="12" w:right="26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внесение сведений в</w:t>
            </w:r>
            <w:r w:rsidRPr="0045155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ГИС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выдаче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результата</w:t>
            </w:r>
          </w:p>
          <w:p w:rsidR="00451554" w:rsidRPr="00451554" w:rsidRDefault="00451554" w:rsidP="00451554">
            <w:pPr>
              <w:pStyle w:val="TableParagraph"/>
              <w:spacing w:line="261" w:lineRule="exact"/>
              <w:ind w:left="12"/>
              <w:rPr>
                <w:rFonts w:ascii="Times New Roman" w:hAnsi="Times New Roman" w:cs="Times New Roman"/>
                <w:sz w:val="24"/>
              </w:rPr>
            </w:pPr>
            <w:r w:rsidRPr="00451554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Pr="00451554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</w:rPr>
              <w:t>услуги</w:t>
            </w:r>
          </w:p>
        </w:tc>
      </w:tr>
      <w:tr w:rsidR="00451554" w:rsidRPr="00451554" w:rsidTr="00937241">
        <w:trPr>
          <w:trHeight w:val="275"/>
          <w:jc w:val="center"/>
        </w:trPr>
        <w:tc>
          <w:tcPr>
            <w:tcW w:w="2087" w:type="dxa"/>
            <w:vMerge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3" w:type="dxa"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560" w:type="dxa"/>
            <w:gridSpan w:val="2"/>
          </w:tcPr>
          <w:p w:rsidR="00451554" w:rsidRPr="00451554" w:rsidRDefault="00451554" w:rsidP="00451554">
            <w:pPr>
              <w:pStyle w:val="TableParagraph"/>
              <w:spacing w:before="61"/>
              <w:ind w:left="9" w:right="94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 xml:space="preserve">В день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регистрации результата предоставлен</w:t>
            </w:r>
            <w:r w:rsidRPr="0045155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>я м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униципальн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ой услуги</w:t>
            </w:r>
          </w:p>
        </w:tc>
        <w:tc>
          <w:tcPr>
            <w:tcW w:w="1701" w:type="dxa"/>
            <w:gridSpan w:val="2"/>
          </w:tcPr>
          <w:p w:rsidR="00451554" w:rsidRPr="00451554" w:rsidRDefault="00451554" w:rsidP="00451554">
            <w:pPr>
              <w:pStyle w:val="TableParagraph"/>
              <w:ind w:left="9" w:right="89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Должностное лицо Уполномоченного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 xml:space="preserve">органа, ответственное за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предоставление муниципальной</w:t>
            </w:r>
          </w:p>
          <w:p w:rsidR="00451554" w:rsidRPr="00451554" w:rsidRDefault="00451554" w:rsidP="00451554">
            <w:pPr>
              <w:pStyle w:val="TableParagraph"/>
              <w:spacing w:line="274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</w:rPr>
              <w:t>услуги</w:t>
            </w:r>
          </w:p>
        </w:tc>
        <w:tc>
          <w:tcPr>
            <w:tcW w:w="2268" w:type="dxa"/>
            <w:gridSpan w:val="2"/>
          </w:tcPr>
          <w:p w:rsidR="00451554" w:rsidRPr="00451554" w:rsidRDefault="00451554" w:rsidP="00451554">
            <w:pPr>
              <w:pStyle w:val="TableParagraph"/>
              <w:spacing w:line="270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451554">
              <w:rPr>
                <w:rFonts w:ascii="Times New Roman" w:hAnsi="Times New Roman" w:cs="Times New Roman"/>
                <w:spacing w:val="-5"/>
                <w:sz w:val="24"/>
              </w:rPr>
              <w:t>ГИС</w:t>
            </w:r>
          </w:p>
        </w:tc>
        <w:tc>
          <w:tcPr>
            <w:tcW w:w="1993" w:type="dxa"/>
            <w:gridSpan w:val="3"/>
          </w:tcPr>
          <w:p w:rsidR="00451554" w:rsidRPr="00451554" w:rsidRDefault="00451554" w:rsidP="004515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451554" w:rsidRPr="00451554" w:rsidRDefault="00451554" w:rsidP="00451554">
            <w:pPr>
              <w:pStyle w:val="TableParagraph"/>
              <w:spacing w:line="270" w:lineRule="exact"/>
              <w:ind w:left="9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Результат</w:t>
            </w:r>
          </w:p>
          <w:p w:rsidR="00451554" w:rsidRPr="00451554" w:rsidRDefault="00451554" w:rsidP="00451554">
            <w:pPr>
              <w:pStyle w:val="TableParagraph"/>
              <w:ind w:left="9" w:right="41" w:firstLine="32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муниципальной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 xml:space="preserve">услуги, направленный заявителю а личный кабинет на </w:t>
            </w:r>
            <w:r w:rsidRPr="0045155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ЕПГУ</w:t>
            </w:r>
          </w:p>
        </w:tc>
      </w:tr>
      <w:tr w:rsidR="00451554" w:rsidRPr="00451554" w:rsidTr="00937241">
        <w:trPr>
          <w:trHeight w:val="275"/>
          <w:jc w:val="center"/>
        </w:trPr>
        <w:tc>
          <w:tcPr>
            <w:tcW w:w="15411" w:type="dxa"/>
            <w:gridSpan w:val="12"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5. Выдача результата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ab/>
              <w:t>(независимо от выбора заявителя)</w:t>
            </w:r>
          </w:p>
        </w:tc>
      </w:tr>
      <w:tr w:rsidR="00451554" w:rsidRPr="00451554" w:rsidTr="00937241">
        <w:trPr>
          <w:trHeight w:val="275"/>
          <w:jc w:val="center"/>
        </w:trPr>
        <w:tc>
          <w:tcPr>
            <w:tcW w:w="2087" w:type="dxa"/>
            <w:vMerge w:val="restart"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Формирование и регистрация результата</w:t>
            </w:r>
          </w:p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Муниципальной услуги, указанного в пункте 2.5 Административного регламента, в форме</w:t>
            </w:r>
          </w:p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ронного документа в ГИС</w:t>
            </w:r>
          </w:p>
        </w:tc>
        <w:tc>
          <w:tcPr>
            <w:tcW w:w="3543" w:type="dxa"/>
          </w:tcPr>
          <w:p w:rsidR="00451554" w:rsidRPr="00451554" w:rsidRDefault="00451554" w:rsidP="00451554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560" w:type="dxa"/>
            <w:gridSpan w:val="2"/>
          </w:tcPr>
          <w:p w:rsidR="00451554" w:rsidRPr="00451554" w:rsidRDefault="00451554" w:rsidP="00451554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:rsidR="00451554" w:rsidRPr="00451554" w:rsidRDefault="00451554" w:rsidP="00451554">
            <w:pPr>
              <w:pStyle w:val="TableParagraph"/>
              <w:spacing w:line="276" w:lineRule="exact"/>
              <w:ind w:left="9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После</w:t>
            </w:r>
          </w:p>
          <w:p w:rsidR="00451554" w:rsidRPr="00451554" w:rsidRDefault="00451554" w:rsidP="00451554">
            <w:pPr>
              <w:pStyle w:val="TableParagraph"/>
              <w:ind w:left="9" w:right="114" w:firstLine="236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окончания процедуры принятия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решения (в общий срок п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редоставлени</w:t>
            </w:r>
            <w:r w:rsidRPr="00451554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>я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муниципальн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ой услуги)</w:t>
            </w:r>
          </w:p>
        </w:tc>
        <w:tc>
          <w:tcPr>
            <w:tcW w:w="1701" w:type="dxa"/>
            <w:gridSpan w:val="2"/>
          </w:tcPr>
          <w:p w:rsidR="00451554" w:rsidRPr="00451554" w:rsidRDefault="00451554" w:rsidP="00451554">
            <w:pPr>
              <w:pStyle w:val="TableParagraph"/>
              <w:ind w:left="9" w:right="89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Должностное лицо Уполномоченного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 xml:space="preserve">органа, ответственное за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предоставление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муниципальной услуги</w:t>
            </w:r>
          </w:p>
        </w:tc>
        <w:tc>
          <w:tcPr>
            <w:tcW w:w="2268" w:type="dxa"/>
            <w:gridSpan w:val="2"/>
          </w:tcPr>
          <w:p w:rsidR="00451554" w:rsidRPr="00451554" w:rsidRDefault="00451554" w:rsidP="00451554">
            <w:pPr>
              <w:pStyle w:val="TableParagraph"/>
              <w:ind w:left="9" w:right="87"/>
              <w:rPr>
                <w:rFonts w:ascii="Times New Roman" w:hAnsi="Times New Roman" w:cs="Times New Roman"/>
                <w:sz w:val="24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</w:rPr>
              <w:t xml:space="preserve">Уполномоченный </w:t>
            </w:r>
            <w:r w:rsidRPr="00451554">
              <w:rPr>
                <w:rFonts w:ascii="Times New Roman" w:hAnsi="Times New Roman" w:cs="Times New Roman"/>
                <w:sz w:val="24"/>
              </w:rPr>
              <w:t xml:space="preserve">орган) / </w:t>
            </w:r>
            <w:r w:rsidRPr="00451554">
              <w:rPr>
                <w:rFonts w:ascii="Times New Roman" w:hAnsi="Times New Roman" w:cs="Times New Roman"/>
                <w:spacing w:val="-4"/>
                <w:sz w:val="24"/>
              </w:rPr>
              <w:t>ГИС</w:t>
            </w:r>
          </w:p>
        </w:tc>
        <w:tc>
          <w:tcPr>
            <w:tcW w:w="1993" w:type="dxa"/>
            <w:gridSpan w:val="3"/>
          </w:tcPr>
          <w:p w:rsidR="00451554" w:rsidRPr="00451554" w:rsidRDefault="00451554" w:rsidP="004515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451554" w:rsidRPr="00451554" w:rsidRDefault="00451554" w:rsidP="00451554">
            <w:pPr>
              <w:pStyle w:val="TableParagraph"/>
              <w:ind w:left="126" w:right="490" w:hanging="11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Внесение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сведений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о конечном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результате п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редоставления</w:t>
            </w:r>
          </w:p>
          <w:p w:rsidR="00451554" w:rsidRPr="00451554" w:rsidRDefault="00451554" w:rsidP="00451554">
            <w:pPr>
              <w:pStyle w:val="TableParagraph"/>
              <w:spacing w:line="276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</w:rPr>
              <w:t>муниципальной услуги</w:t>
            </w:r>
          </w:p>
        </w:tc>
      </w:tr>
      <w:tr w:rsidR="00451554" w:rsidRPr="00451554" w:rsidTr="00937241">
        <w:trPr>
          <w:trHeight w:val="275"/>
          <w:jc w:val="center"/>
        </w:trPr>
        <w:tc>
          <w:tcPr>
            <w:tcW w:w="2087" w:type="dxa"/>
            <w:vMerge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3" w:type="dxa"/>
          </w:tcPr>
          <w:p w:rsidR="00451554" w:rsidRPr="00451554" w:rsidRDefault="00451554" w:rsidP="00451554">
            <w:pPr>
              <w:pStyle w:val="TableParagraph"/>
              <w:ind w:left="160" w:hanging="151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Направление в м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ногофункциональный центр</w:t>
            </w:r>
          </w:p>
          <w:p w:rsidR="00451554" w:rsidRPr="00451554" w:rsidRDefault="00451554" w:rsidP="00451554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результата муниципальной услуги, указанного в пункте 2.5 Административного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регламента,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в форме электронного документа,</w:t>
            </w:r>
            <w:r w:rsidRPr="0045155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усиленной квалифицированной электронной подписью уполномоченного должностного</w:t>
            </w:r>
          </w:p>
          <w:p w:rsidR="00451554" w:rsidRPr="00451554" w:rsidRDefault="00451554" w:rsidP="00451554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лица Уполномоченного органа (в случае, если предусмотрено региональными соглашениями)</w:t>
            </w:r>
          </w:p>
        </w:tc>
        <w:tc>
          <w:tcPr>
            <w:tcW w:w="1560" w:type="dxa"/>
            <w:gridSpan w:val="2"/>
          </w:tcPr>
          <w:p w:rsidR="00451554" w:rsidRPr="00451554" w:rsidRDefault="00451554" w:rsidP="00451554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 xml:space="preserve">В сроки,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установленны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е соглашение</w:t>
            </w:r>
          </w:p>
          <w:p w:rsidR="00451554" w:rsidRPr="00451554" w:rsidRDefault="00451554" w:rsidP="00451554">
            <w:pPr>
              <w:pStyle w:val="TableParagraph"/>
              <w:ind w:left="9" w:firstLine="2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о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взаимодействи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 xml:space="preserve">и между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Уполномочен</w:t>
            </w:r>
            <w:r w:rsidRPr="0045155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органом и многофункци</w:t>
            </w:r>
            <w:r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о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нальным центром</w:t>
            </w:r>
          </w:p>
        </w:tc>
        <w:tc>
          <w:tcPr>
            <w:tcW w:w="1701" w:type="dxa"/>
            <w:gridSpan w:val="2"/>
          </w:tcPr>
          <w:p w:rsidR="00451554" w:rsidRPr="00451554" w:rsidRDefault="00451554" w:rsidP="00451554">
            <w:pPr>
              <w:pStyle w:val="TableParagraph"/>
              <w:ind w:left="9" w:right="89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Должностное лицо Уполномоченного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 xml:space="preserve">органа, ответственное за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предоставление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муниципальной услуги</w:t>
            </w:r>
          </w:p>
        </w:tc>
        <w:tc>
          <w:tcPr>
            <w:tcW w:w="2268" w:type="dxa"/>
            <w:gridSpan w:val="2"/>
          </w:tcPr>
          <w:p w:rsidR="00451554" w:rsidRPr="00451554" w:rsidRDefault="00451554" w:rsidP="00451554">
            <w:pPr>
              <w:pStyle w:val="TableParagraph"/>
              <w:ind w:left="9" w:right="88"/>
              <w:rPr>
                <w:rFonts w:ascii="Times New Roman" w:hAnsi="Times New Roman" w:cs="Times New Roman"/>
                <w:sz w:val="24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</w:rPr>
              <w:t xml:space="preserve">Уполномоченный </w:t>
            </w:r>
            <w:r w:rsidRPr="00451554">
              <w:rPr>
                <w:rFonts w:ascii="Times New Roman" w:hAnsi="Times New Roman" w:cs="Times New Roman"/>
                <w:sz w:val="24"/>
              </w:rPr>
              <w:t xml:space="preserve">орган) / </w:t>
            </w:r>
            <w:r w:rsidRPr="00451554">
              <w:rPr>
                <w:rFonts w:ascii="Times New Roman" w:hAnsi="Times New Roman" w:cs="Times New Roman"/>
                <w:spacing w:val="-4"/>
                <w:sz w:val="24"/>
              </w:rPr>
              <w:t>АИС МФЦ</w:t>
            </w:r>
          </w:p>
        </w:tc>
        <w:tc>
          <w:tcPr>
            <w:tcW w:w="1993" w:type="dxa"/>
            <w:gridSpan w:val="3"/>
          </w:tcPr>
          <w:p w:rsidR="00451554" w:rsidRPr="00451554" w:rsidRDefault="00451554" w:rsidP="00451554">
            <w:pPr>
              <w:pStyle w:val="TableParagraph"/>
              <w:spacing w:before="144"/>
              <w:ind w:left="9" w:right="358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Указание з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аявителем в Запросе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способа</w:t>
            </w:r>
          </w:p>
          <w:p w:rsidR="00451554" w:rsidRPr="00451554" w:rsidRDefault="00451554" w:rsidP="00451554">
            <w:pPr>
              <w:pStyle w:val="TableParagraph"/>
              <w:ind w:left="334" w:right="133" w:hanging="53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дачи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результата муниципальной услуги в многофункциональном центре, а также подача Запроса через</w:t>
            </w:r>
          </w:p>
          <w:p w:rsidR="00451554" w:rsidRPr="00451554" w:rsidRDefault="00451554" w:rsidP="00451554">
            <w:pPr>
              <w:pStyle w:val="TableParagraph"/>
              <w:ind w:left="334" w:right="133" w:hanging="53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многофункциональный центр</w:t>
            </w:r>
          </w:p>
        </w:tc>
        <w:tc>
          <w:tcPr>
            <w:tcW w:w="2259" w:type="dxa"/>
          </w:tcPr>
          <w:p w:rsidR="00451554" w:rsidRPr="00451554" w:rsidRDefault="00451554" w:rsidP="00451554">
            <w:pPr>
              <w:pStyle w:val="TableParagraph"/>
              <w:spacing w:before="144"/>
              <w:ind w:left="9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 xml:space="preserve">Выдача результата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муниципальной</w:t>
            </w:r>
            <w:r w:rsidRPr="00451554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услуги з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аявителю в форме бумажного документа,</w:t>
            </w:r>
          </w:p>
          <w:p w:rsidR="00451554" w:rsidRPr="00451554" w:rsidRDefault="00451554" w:rsidP="00451554">
            <w:pPr>
              <w:pStyle w:val="TableParagraph"/>
              <w:spacing w:line="276" w:lineRule="exact"/>
              <w:ind w:left="9" w:firstLine="129"/>
              <w:rPr>
                <w:rFonts w:ascii="Times New Roman" w:hAnsi="Times New Roman" w:cs="Times New Roman"/>
                <w:spacing w:val="-2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подтверждающего содержание электронного документа, заверенного печатью</w:t>
            </w:r>
          </w:p>
          <w:p w:rsidR="00451554" w:rsidRPr="00451554" w:rsidRDefault="00451554" w:rsidP="00451554">
            <w:pPr>
              <w:pStyle w:val="TableParagraph"/>
              <w:spacing w:line="276" w:lineRule="exact"/>
              <w:ind w:left="9" w:firstLine="129"/>
              <w:rPr>
                <w:rFonts w:ascii="Times New Roman" w:hAnsi="Times New Roman" w:cs="Times New Roman"/>
                <w:spacing w:val="-2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многофункционального центра;</w:t>
            </w:r>
          </w:p>
          <w:p w:rsidR="00451554" w:rsidRPr="00451554" w:rsidRDefault="00451554" w:rsidP="00451554">
            <w:pPr>
              <w:pStyle w:val="TableParagraph"/>
              <w:spacing w:line="276" w:lineRule="exact"/>
              <w:ind w:left="9" w:firstLine="129"/>
              <w:rPr>
                <w:rFonts w:ascii="Times New Roman" w:hAnsi="Times New Roman" w:cs="Times New Roman"/>
                <w:spacing w:val="-2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внесение сведений в ГИС о выдаче результата</w:t>
            </w:r>
          </w:p>
          <w:p w:rsidR="00451554" w:rsidRPr="00451554" w:rsidRDefault="00451554" w:rsidP="00451554">
            <w:pPr>
              <w:pStyle w:val="TableParagraph"/>
              <w:spacing w:line="276" w:lineRule="exact"/>
              <w:ind w:left="9" w:firstLine="129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муниципальной услуги</w:t>
            </w:r>
          </w:p>
        </w:tc>
      </w:tr>
      <w:tr w:rsidR="00451554" w:rsidRPr="00451554" w:rsidTr="00937241">
        <w:trPr>
          <w:trHeight w:val="275"/>
          <w:jc w:val="center"/>
        </w:trPr>
        <w:tc>
          <w:tcPr>
            <w:tcW w:w="2087" w:type="dxa"/>
            <w:vMerge/>
          </w:tcPr>
          <w:p w:rsidR="00451554" w:rsidRPr="00451554" w:rsidRDefault="00451554" w:rsidP="00451554">
            <w:pPr>
              <w:pStyle w:val="TableParagraph"/>
              <w:spacing w:line="258" w:lineRule="exact"/>
              <w:ind w:left="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3" w:type="dxa"/>
          </w:tcPr>
          <w:p w:rsidR="00451554" w:rsidRPr="00451554" w:rsidRDefault="00451554" w:rsidP="00451554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Направление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заявителю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результата предоставления муниципальной услуги в личный кабинет на ЕПГУ</w:t>
            </w:r>
          </w:p>
        </w:tc>
        <w:tc>
          <w:tcPr>
            <w:tcW w:w="1560" w:type="dxa"/>
            <w:gridSpan w:val="2"/>
          </w:tcPr>
          <w:p w:rsidR="00451554" w:rsidRPr="00451554" w:rsidRDefault="00451554" w:rsidP="00451554">
            <w:pPr>
              <w:pStyle w:val="TableParagraph"/>
              <w:spacing w:before="61"/>
              <w:ind w:left="9" w:right="114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 xml:space="preserve">В день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регистрации результата предоставлен</w:t>
            </w:r>
            <w:r w:rsidRPr="0045155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я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муниципальн</w:t>
            </w:r>
            <w:r w:rsidRPr="0045155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ой</w:t>
            </w:r>
          </w:p>
          <w:p w:rsidR="00451554" w:rsidRPr="00451554" w:rsidRDefault="00451554" w:rsidP="00451554">
            <w:pPr>
              <w:pStyle w:val="TableParagraph"/>
              <w:spacing w:line="260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</w:rPr>
              <w:t>услуги</w:t>
            </w:r>
          </w:p>
        </w:tc>
        <w:tc>
          <w:tcPr>
            <w:tcW w:w="1701" w:type="dxa"/>
            <w:gridSpan w:val="2"/>
          </w:tcPr>
          <w:p w:rsidR="00451554" w:rsidRPr="00451554" w:rsidRDefault="00451554" w:rsidP="00451554">
            <w:pPr>
              <w:pStyle w:val="TableParagraph"/>
              <w:ind w:left="9" w:right="89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Должностное лицо Уполномоченного</w:t>
            </w:r>
            <w:r w:rsidRPr="0045155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 xml:space="preserve">органа, ответственное за </w:t>
            </w: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предоставление </w:t>
            </w: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>муниципальной услуги</w:t>
            </w:r>
          </w:p>
        </w:tc>
        <w:tc>
          <w:tcPr>
            <w:tcW w:w="2268" w:type="dxa"/>
            <w:gridSpan w:val="2"/>
          </w:tcPr>
          <w:p w:rsidR="00451554" w:rsidRPr="00451554" w:rsidRDefault="00451554" w:rsidP="00451554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451554">
              <w:rPr>
                <w:rFonts w:ascii="Times New Roman" w:hAnsi="Times New Roman" w:cs="Times New Roman"/>
                <w:spacing w:val="-5"/>
                <w:sz w:val="24"/>
              </w:rPr>
              <w:t>ГИС</w:t>
            </w:r>
          </w:p>
        </w:tc>
        <w:tc>
          <w:tcPr>
            <w:tcW w:w="1993" w:type="dxa"/>
            <w:gridSpan w:val="3"/>
          </w:tcPr>
          <w:p w:rsidR="00451554" w:rsidRPr="00451554" w:rsidRDefault="00451554" w:rsidP="0045155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451554" w:rsidRPr="00451554" w:rsidRDefault="00451554" w:rsidP="00451554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Результат</w:t>
            </w:r>
          </w:p>
          <w:p w:rsidR="00451554" w:rsidRPr="00451554" w:rsidRDefault="00451554" w:rsidP="00451554">
            <w:pPr>
              <w:pStyle w:val="TableParagraph"/>
              <w:ind w:left="9" w:right="41" w:firstLine="32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1554">
              <w:rPr>
                <w:rFonts w:ascii="Times New Roman" w:hAnsi="Times New Roman" w:cs="Times New Roman"/>
                <w:sz w:val="24"/>
                <w:lang w:val="ru-RU"/>
              </w:rPr>
              <w:t xml:space="preserve">Муниципальной услуги, направленный заявителю в личный кабинет на </w:t>
            </w:r>
            <w:r w:rsidRPr="0045155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ЕПГУ</w:t>
            </w:r>
          </w:p>
        </w:tc>
      </w:tr>
    </w:tbl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451554" w:rsidRDefault="00451554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937241" w:rsidRDefault="00937241" w:rsidP="00FE7A34">
      <w:pPr>
        <w:tabs>
          <w:tab w:val="left" w:pos="3890"/>
        </w:tabs>
        <w:ind w:firstLine="851"/>
        <w:jc w:val="both"/>
        <w:rPr>
          <w:sz w:val="24"/>
          <w:szCs w:val="24"/>
        </w:rPr>
      </w:pPr>
    </w:p>
    <w:p w:rsidR="00937241" w:rsidRPr="00937241" w:rsidRDefault="00937241" w:rsidP="00937241">
      <w:pPr>
        <w:rPr>
          <w:sz w:val="24"/>
          <w:szCs w:val="24"/>
        </w:rPr>
      </w:pPr>
    </w:p>
    <w:p w:rsidR="00937241" w:rsidRPr="00937241" w:rsidRDefault="00937241" w:rsidP="00937241">
      <w:pPr>
        <w:rPr>
          <w:sz w:val="24"/>
          <w:szCs w:val="24"/>
        </w:rPr>
      </w:pPr>
    </w:p>
    <w:p w:rsidR="00937241" w:rsidRPr="00937241" w:rsidRDefault="00937241" w:rsidP="00937241">
      <w:pPr>
        <w:rPr>
          <w:sz w:val="24"/>
          <w:szCs w:val="24"/>
        </w:rPr>
      </w:pPr>
    </w:p>
    <w:p w:rsidR="00937241" w:rsidRPr="00937241" w:rsidRDefault="00937241" w:rsidP="00937241">
      <w:pPr>
        <w:rPr>
          <w:sz w:val="24"/>
          <w:szCs w:val="24"/>
        </w:rPr>
      </w:pPr>
    </w:p>
    <w:p w:rsidR="00937241" w:rsidRPr="00937241" w:rsidRDefault="00937241" w:rsidP="00937241">
      <w:pPr>
        <w:rPr>
          <w:sz w:val="24"/>
          <w:szCs w:val="24"/>
        </w:rPr>
      </w:pPr>
    </w:p>
    <w:p w:rsidR="00937241" w:rsidRDefault="00937241" w:rsidP="00937241">
      <w:pPr>
        <w:rPr>
          <w:sz w:val="24"/>
          <w:szCs w:val="24"/>
        </w:rPr>
      </w:pPr>
    </w:p>
    <w:p w:rsidR="00937241" w:rsidRDefault="00937241" w:rsidP="00937241">
      <w:pPr>
        <w:rPr>
          <w:sz w:val="24"/>
          <w:szCs w:val="24"/>
        </w:rPr>
      </w:pPr>
    </w:p>
    <w:p w:rsidR="00451554" w:rsidRPr="00937241" w:rsidRDefault="00937241" w:rsidP="00937241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  <w:t>Верно:</w:t>
      </w:r>
    </w:p>
    <w:sectPr w:rsidR="00451554" w:rsidRPr="00937241" w:rsidSect="00451554">
      <w:pgSz w:w="16838" w:h="11906" w:orient="landscape"/>
      <w:pgMar w:top="1134" w:right="1134" w:bottom="113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31F" w:rsidRDefault="00C1731F" w:rsidP="00FE7A34">
      <w:r>
        <w:separator/>
      </w:r>
    </w:p>
  </w:endnote>
  <w:endnote w:type="continuationSeparator" w:id="0">
    <w:p w:rsidR="00C1731F" w:rsidRDefault="00C1731F" w:rsidP="00FE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31F" w:rsidRDefault="00C1731F" w:rsidP="00FE7A34">
      <w:r>
        <w:separator/>
      </w:r>
    </w:p>
  </w:footnote>
  <w:footnote w:type="continuationSeparator" w:id="0">
    <w:p w:rsidR="00C1731F" w:rsidRDefault="00C1731F" w:rsidP="00FE7A34">
      <w:r>
        <w:continuationSeparator/>
      </w:r>
    </w:p>
  </w:footnote>
  <w:footnote w:id="1">
    <w:p w:rsidR="00451554" w:rsidRDefault="00451554" w:rsidP="00FE7A34">
      <w:pPr>
        <w:pStyle w:val="a6"/>
      </w:pPr>
      <w:r>
        <w:rPr>
          <w:rStyle w:val="a8"/>
        </w:rPr>
        <w:footnoteRef/>
      </w:r>
      <w:r>
        <w:t xml:space="preserve"> В</w:t>
      </w:r>
      <w:r w:rsidRPr="00041BA4">
        <w:t xml:space="preserve"> случае, если Уполномоченный орган подключен к указанной системе.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00B85"/>
    <w:multiLevelType w:val="hybridMultilevel"/>
    <w:tmpl w:val="45B21014"/>
    <w:lvl w:ilvl="0" w:tplc="282C7870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F90CF05C">
      <w:numFmt w:val="bullet"/>
      <w:lvlText w:val="•"/>
      <w:lvlJc w:val="left"/>
      <w:pPr>
        <w:ind w:left="742" w:hanging="168"/>
      </w:pPr>
      <w:rPr>
        <w:rFonts w:hint="default"/>
        <w:lang w:val="ru-RU" w:eastAsia="en-US" w:bidi="ar-SA"/>
      </w:rPr>
    </w:lvl>
    <w:lvl w:ilvl="2" w:tplc="A66E62B8">
      <w:numFmt w:val="bullet"/>
      <w:lvlText w:val="•"/>
      <w:lvlJc w:val="left"/>
      <w:pPr>
        <w:ind w:left="1305" w:hanging="168"/>
      </w:pPr>
      <w:rPr>
        <w:rFonts w:hint="default"/>
        <w:lang w:val="ru-RU" w:eastAsia="en-US" w:bidi="ar-SA"/>
      </w:rPr>
    </w:lvl>
    <w:lvl w:ilvl="3" w:tplc="9C1A110E">
      <w:numFmt w:val="bullet"/>
      <w:lvlText w:val="•"/>
      <w:lvlJc w:val="left"/>
      <w:pPr>
        <w:ind w:left="1868" w:hanging="168"/>
      </w:pPr>
      <w:rPr>
        <w:rFonts w:hint="default"/>
        <w:lang w:val="ru-RU" w:eastAsia="en-US" w:bidi="ar-SA"/>
      </w:rPr>
    </w:lvl>
    <w:lvl w:ilvl="4" w:tplc="B21419B8">
      <w:numFmt w:val="bullet"/>
      <w:lvlText w:val="•"/>
      <w:lvlJc w:val="left"/>
      <w:pPr>
        <w:ind w:left="2430" w:hanging="168"/>
      </w:pPr>
      <w:rPr>
        <w:rFonts w:hint="default"/>
        <w:lang w:val="ru-RU" w:eastAsia="en-US" w:bidi="ar-SA"/>
      </w:rPr>
    </w:lvl>
    <w:lvl w:ilvl="5" w:tplc="F1D8A474">
      <w:numFmt w:val="bullet"/>
      <w:lvlText w:val="•"/>
      <w:lvlJc w:val="left"/>
      <w:pPr>
        <w:ind w:left="2993" w:hanging="168"/>
      </w:pPr>
      <w:rPr>
        <w:rFonts w:hint="default"/>
        <w:lang w:val="ru-RU" w:eastAsia="en-US" w:bidi="ar-SA"/>
      </w:rPr>
    </w:lvl>
    <w:lvl w:ilvl="6" w:tplc="8708AB56">
      <w:numFmt w:val="bullet"/>
      <w:lvlText w:val="•"/>
      <w:lvlJc w:val="left"/>
      <w:pPr>
        <w:ind w:left="3556" w:hanging="168"/>
      </w:pPr>
      <w:rPr>
        <w:rFonts w:hint="default"/>
        <w:lang w:val="ru-RU" w:eastAsia="en-US" w:bidi="ar-SA"/>
      </w:rPr>
    </w:lvl>
    <w:lvl w:ilvl="7" w:tplc="77C2AEBA">
      <w:numFmt w:val="bullet"/>
      <w:lvlText w:val="•"/>
      <w:lvlJc w:val="left"/>
      <w:pPr>
        <w:ind w:left="4118" w:hanging="168"/>
      </w:pPr>
      <w:rPr>
        <w:rFonts w:hint="default"/>
        <w:lang w:val="ru-RU" w:eastAsia="en-US" w:bidi="ar-SA"/>
      </w:rPr>
    </w:lvl>
    <w:lvl w:ilvl="8" w:tplc="844CF0D0">
      <w:numFmt w:val="bullet"/>
      <w:lvlText w:val="•"/>
      <w:lvlJc w:val="left"/>
      <w:pPr>
        <w:ind w:left="4681" w:hanging="168"/>
      </w:pPr>
      <w:rPr>
        <w:rFonts w:hint="default"/>
        <w:lang w:val="ru-RU" w:eastAsia="en-US" w:bidi="ar-SA"/>
      </w:rPr>
    </w:lvl>
  </w:abstractNum>
  <w:abstractNum w:abstractNumId="1">
    <w:nsid w:val="14E12922"/>
    <w:multiLevelType w:val="multilevel"/>
    <w:tmpl w:val="EAB4A32C"/>
    <w:lvl w:ilvl="0">
      <w:start w:val="4"/>
      <w:numFmt w:val="decimal"/>
      <w:lvlText w:val="%1"/>
      <w:lvlJc w:val="left"/>
      <w:pPr>
        <w:ind w:left="14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8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559"/>
      </w:pPr>
      <w:rPr>
        <w:rFonts w:hint="default"/>
        <w:lang w:val="ru-RU" w:eastAsia="en-US" w:bidi="ar-SA"/>
      </w:rPr>
    </w:lvl>
  </w:abstractNum>
  <w:abstractNum w:abstractNumId="2">
    <w:nsid w:val="1BA00A9A"/>
    <w:multiLevelType w:val="hybridMultilevel"/>
    <w:tmpl w:val="C89C9EE8"/>
    <w:lvl w:ilvl="0" w:tplc="B52E387A">
      <w:numFmt w:val="bullet"/>
      <w:lvlText w:val="□"/>
      <w:lvlJc w:val="left"/>
      <w:pPr>
        <w:ind w:left="12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028CFB6E">
      <w:numFmt w:val="bullet"/>
      <w:lvlText w:val="•"/>
      <w:lvlJc w:val="left"/>
      <w:pPr>
        <w:ind w:left="598" w:hanging="274"/>
      </w:pPr>
      <w:rPr>
        <w:rFonts w:hint="default"/>
        <w:lang w:val="ru-RU" w:eastAsia="en-US" w:bidi="ar-SA"/>
      </w:rPr>
    </w:lvl>
    <w:lvl w:ilvl="2" w:tplc="599062D8">
      <w:numFmt w:val="bullet"/>
      <w:lvlText w:val="•"/>
      <w:lvlJc w:val="left"/>
      <w:pPr>
        <w:ind w:left="1177" w:hanging="274"/>
      </w:pPr>
      <w:rPr>
        <w:rFonts w:hint="default"/>
        <w:lang w:val="ru-RU" w:eastAsia="en-US" w:bidi="ar-SA"/>
      </w:rPr>
    </w:lvl>
    <w:lvl w:ilvl="3" w:tplc="72D00622">
      <w:numFmt w:val="bullet"/>
      <w:lvlText w:val="•"/>
      <w:lvlJc w:val="left"/>
      <w:pPr>
        <w:ind w:left="1756" w:hanging="274"/>
      </w:pPr>
      <w:rPr>
        <w:rFonts w:hint="default"/>
        <w:lang w:val="ru-RU" w:eastAsia="en-US" w:bidi="ar-SA"/>
      </w:rPr>
    </w:lvl>
    <w:lvl w:ilvl="4" w:tplc="84645354">
      <w:numFmt w:val="bullet"/>
      <w:lvlText w:val="•"/>
      <w:lvlJc w:val="left"/>
      <w:pPr>
        <w:ind w:left="2334" w:hanging="274"/>
      </w:pPr>
      <w:rPr>
        <w:rFonts w:hint="default"/>
        <w:lang w:val="ru-RU" w:eastAsia="en-US" w:bidi="ar-SA"/>
      </w:rPr>
    </w:lvl>
    <w:lvl w:ilvl="5" w:tplc="49467096">
      <w:numFmt w:val="bullet"/>
      <w:lvlText w:val="•"/>
      <w:lvlJc w:val="left"/>
      <w:pPr>
        <w:ind w:left="2913" w:hanging="274"/>
      </w:pPr>
      <w:rPr>
        <w:rFonts w:hint="default"/>
        <w:lang w:val="ru-RU" w:eastAsia="en-US" w:bidi="ar-SA"/>
      </w:rPr>
    </w:lvl>
    <w:lvl w:ilvl="6" w:tplc="B0506A5C">
      <w:numFmt w:val="bullet"/>
      <w:lvlText w:val="•"/>
      <w:lvlJc w:val="left"/>
      <w:pPr>
        <w:ind w:left="3492" w:hanging="274"/>
      </w:pPr>
      <w:rPr>
        <w:rFonts w:hint="default"/>
        <w:lang w:val="ru-RU" w:eastAsia="en-US" w:bidi="ar-SA"/>
      </w:rPr>
    </w:lvl>
    <w:lvl w:ilvl="7" w:tplc="DDF6C8DE">
      <w:numFmt w:val="bullet"/>
      <w:lvlText w:val="•"/>
      <w:lvlJc w:val="left"/>
      <w:pPr>
        <w:ind w:left="4070" w:hanging="274"/>
      </w:pPr>
      <w:rPr>
        <w:rFonts w:hint="default"/>
        <w:lang w:val="ru-RU" w:eastAsia="en-US" w:bidi="ar-SA"/>
      </w:rPr>
    </w:lvl>
    <w:lvl w:ilvl="8" w:tplc="7EA28EA0">
      <w:numFmt w:val="bullet"/>
      <w:lvlText w:val="•"/>
      <w:lvlJc w:val="left"/>
      <w:pPr>
        <w:ind w:left="4649" w:hanging="274"/>
      </w:pPr>
      <w:rPr>
        <w:rFonts w:hint="default"/>
        <w:lang w:val="ru-RU" w:eastAsia="en-US" w:bidi="ar-SA"/>
      </w:rPr>
    </w:lvl>
  </w:abstractNum>
  <w:abstractNum w:abstractNumId="3">
    <w:nsid w:val="2238040E"/>
    <w:multiLevelType w:val="multilevel"/>
    <w:tmpl w:val="4DDC884E"/>
    <w:lvl w:ilvl="0">
      <w:start w:val="3"/>
      <w:numFmt w:val="decimal"/>
      <w:lvlText w:val="%1"/>
      <w:lvlJc w:val="left"/>
      <w:pPr>
        <w:ind w:left="705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5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6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4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559"/>
      </w:pPr>
      <w:rPr>
        <w:rFonts w:hint="default"/>
        <w:lang w:val="ru-RU" w:eastAsia="en-US" w:bidi="ar-SA"/>
      </w:rPr>
    </w:lvl>
  </w:abstractNum>
  <w:abstractNum w:abstractNumId="4">
    <w:nsid w:val="2EFE09E8"/>
    <w:multiLevelType w:val="multilevel"/>
    <w:tmpl w:val="C3A89A94"/>
    <w:lvl w:ilvl="0">
      <w:start w:val="5"/>
      <w:numFmt w:val="decimal"/>
      <w:lvlText w:val="%1"/>
      <w:lvlJc w:val="left"/>
      <w:pPr>
        <w:ind w:left="14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20"/>
      </w:pPr>
      <w:rPr>
        <w:rFonts w:hint="default"/>
        <w:lang w:val="ru-RU" w:eastAsia="en-US" w:bidi="ar-SA"/>
      </w:rPr>
    </w:lvl>
  </w:abstractNum>
  <w:abstractNum w:abstractNumId="5">
    <w:nsid w:val="32C9004C"/>
    <w:multiLevelType w:val="hybridMultilevel"/>
    <w:tmpl w:val="10E44486"/>
    <w:lvl w:ilvl="0" w:tplc="3C72332E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BCAC879E">
      <w:numFmt w:val="bullet"/>
      <w:lvlText w:val="•"/>
      <w:lvlJc w:val="left"/>
      <w:pPr>
        <w:ind w:left="832" w:hanging="274"/>
      </w:pPr>
      <w:rPr>
        <w:rFonts w:hint="default"/>
        <w:lang w:val="ru-RU" w:eastAsia="en-US" w:bidi="ar-SA"/>
      </w:rPr>
    </w:lvl>
    <w:lvl w:ilvl="2" w:tplc="4786699A">
      <w:numFmt w:val="bullet"/>
      <w:lvlText w:val="•"/>
      <w:lvlJc w:val="left"/>
      <w:pPr>
        <w:ind w:left="1385" w:hanging="274"/>
      </w:pPr>
      <w:rPr>
        <w:rFonts w:hint="default"/>
        <w:lang w:val="ru-RU" w:eastAsia="en-US" w:bidi="ar-SA"/>
      </w:rPr>
    </w:lvl>
    <w:lvl w:ilvl="3" w:tplc="9FCE296E">
      <w:numFmt w:val="bullet"/>
      <w:lvlText w:val="•"/>
      <w:lvlJc w:val="left"/>
      <w:pPr>
        <w:ind w:left="1938" w:hanging="274"/>
      </w:pPr>
      <w:rPr>
        <w:rFonts w:hint="default"/>
        <w:lang w:val="ru-RU" w:eastAsia="en-US" w:bidi="ar-SA"/>
      </w:rPr>
    </w:lvl>
    <w:lvl w:ilvl="4" w:tplc="A7C6D084">
      <w:numFmt w:val="bullet"/>
      <w:lvlText w:val="•"/>
      <w:lvlJc w:val="left"/>
      <w:pPr>
        <w:ind w:left="2490" w:hanging="274"/>
      </w:pPr>
      <w:rPr>
        <w:rFonts w:hint="default"/>
        <w:lang w:val="ru-RU" w:eastAsia="en-US" w:bidi="ar-SA"/>
      </w:rPr>
    </w:lvl>
    <w:lvl w:ilvl="5" w:tplc="F2FC527C">
      <w:numFmt w:val="bullet"/>
      <w:lvlText w:val="•"/>
      <w:lvlJc w:val="left"/>
      <w:pPr>
        <w:ind w:left="3043" w:hanging="274"/>
      </w:pPr>
      <w:rPr>
        <w:rFonts w:hint="default"/>
        <w:lang w:val="ru-RU" w:eastAsia="en-US" w:bidi="ar-SA"/>
      </w:rPr>
    </w:lvl>
    <w:lvl w:ilvl="6" w:tplc="D7323D1A">
      <w:numFmt w:val="bullet"/>
      <w:lvlText w:val="•"/>
      <w:lvlJc w:val="left"/>
      <w:pPr>
        <w:ind w:left="3596" w:hanging="274"/>
      </w:pPr>
      <w:rPr>
        <w:rFonts w:hint="default"/>
        <w:lang w:val="ru-RU" w:eastAsia="en-US" w:bidi="ar-SA"/>
      </w:rPr>
    </w:lvl>
    <w:lvl w:ilvl="7" w:tplc="97367DEC">
      <w:numFmt w:val="bullet"/>
      <w:lvlText w:val="•"/>
      <w:lvlJc w:val="left"/>
      <w:pPr>
        <w:ind w:left="4148" w:hanging="274"/>
      </w:pPr>
      <w:rPr>
        <w:rFonts w:hint="default"/>
        <w:lang w:val="ru-RU" w:eastAsia="en-US" w:bidi="ar-SA"/>
      </w:rPr>
    </w:lvl>
    <w:lvl w:ilvl="8" w:tplc="44EC8DBE">
      <w:numFmt w:val="bullet"/>
      <w:lvlText w:val="•"/>
      <w:lvlJc w:val="left"/>
      <w:pPr>
        <w:ind w:left="4701" w:hanging="274"/>
      </w:pPr>
      <w:rPr>
        <w:rFonts w:hint="default"/>
        <w:lang w:val="ru-RU" w:eastAsia="en-US" w:bidi="ar-SA"/>
      </w:rPr>
    </w:lvl>
  </w:abstractNum>
  <w:abstractNum w:abstractNumId="6">
    <w:nsid w:val="43746F58"/>
    <w:multiLevelType w:val="multilevel"/>
    <w:tmpl w:val="881C1CD0"/>
    <w:lvl w:ilvl="0">
      <w:start w:val="2"/>
      <w:numFmt w:val="decimal"/>
      <w:lvlText w:val="%1"/>
      <w:lvlJc w:val="left"/>
      <w:pPr>
        <w:ind w:left="705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5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6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4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559"/>
      </w:pPr>
      <w:rPr>
        <w:rFonts w:hint="default"/>
        <w:lang w:val="ru-RU" w:eastAsia="en-US" w:bidi="ar-SA"/>
      </w:rPr>
    </w:lvl>
  </w:abstractNum>
  <w:abstractNum w:abstractNumId="7">
    <w:nsid w:val="560A0416"/>
    <w:multiLevelType w:val="hybridMultilevel"/>
    <w:tmpl w:val="EEC248F8"/>
    <w:lvl w:ilvl="0" w:tplc="C21637EA">
      <w:start w:val="1"/>
      <w:numFmt w:val="decimal"/>
      <w:lvlText w:val="%1)"/>
      <w:lvlJc w:val="left"/>
      <w:pPr>
        <w:ind w:left="40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68645B4">
      <w:numFmt w:val="bullet"/>
      <w:lvlText w:val="•"/>
      <w:lvlJc w:val="left"/>
      <w:pPr>
        <w:ind w:left="1428" w:hanging="260"/>
      </w:pPr>
      <w:rPr>
        <w:rFonts w:hint="default"/>
        <w:lang w:val="ru-RU" w:eastAsia="en-US" w:bidi="ar-SA"/>
      </w:rPr>
    </w:lvl>
    <w:lvl w:ilvl="2" w:tplc="5AB06E4A">
      <w:numFmt w:val="bullet"/>
      <w:lvlText w:val="•"/>
      <w:lvlJc w:val="left"/>
      <w:pPr>
        <w:ind w:left="2456" w:hanging="260"/>
      </w:pPr>
      <w:rPr>
        <w:rFonts w:hint="default"/>
        <w:lang w:val="ru-RU" w:eastAsia="en-US" w:bidi="ar-SA"/>
      </w:rPr>
    </w:lvl>
    <w:lvl w:ilvl="3" w:tplc="A21CABBE">
      <w:numFmt w:val="bullet"/>
      <w:lvlText w:val="•"/>
      <w:lvlJc w:val="left"/>
      <w:pPr>
        <w:ind w:left="3484" w:hanging="260"/>
      </w:pPr>
      <w:rPr>
        <w:rFonts w:hint="default"/>
        <w:lang w:val="ru-RU" w:eastAsia="en-US" w:bidi="ar-SA"/>
      </w:rPr>
    </w:lvl>
    <w:lvl w:ilvl="4" w:tplc="1C78AD60">
      <w:numFmt w:val="bullet"/>
      <w:lvlText w:val="•"/>
      <w:lvlJc w:val="left"/>
      <w:pPr>
        <w:ind w:left="4512" w:hanging="260"/>
      </w:pPr>
      <w:rPr>
        <w:rFonts w:hint="default"/>
        <w:lang w:val="ru-RU" w:eastAsia="en-US" w:bidi="ar-SA"/>
      </w:rPr>
    </w:lvl>
    <w:lvl w:ilvl="5" w:tplc="AE88032A">
      <w:numFmt w:val="bullet"/>
      <w:lvlText w:val="•"/>
      <w:lvlJc w:val="left"/>
      <w:pPr>
        <w:ind w:left="5540" w:hanging="260"/>
      </w:pPr>
      <w:rPr>
        <w:rFonts w:hint="default"/>
        <w:lang w:val="ru-RU" w:eastAsia="en-US" w:bidi="ar-SA"/>
      </w:rPr>
    </w:lvl>
    <w:lvl w:ilvl="6" w:tplc="A8F06D38">
      <w:numFmt w:val="bullet"/>
      <w:lvlText w:val="•"/>
      <w:lvlJc w:val="left"/>
      <w:pPr>
        <w:ind w:left="6568" w:hanging="260"/>
      </w:pPr>
      <w:rPr>
        <w:rFonts w:hint="default"/>
        <w:lang w:val="ru-RU" w:eastAsia="en-US" w:bidi="ar-SA"/>
      </w:rPr>
    </w:lvl>
    <w:lvl w:ilvl="7" w:tplc="5D12E702">
      <w:numFmt w:val="bullet"/>
      <w:lvlText w:val="•"/>
      <w:lvlJc w:val="left"/>
      <w:pPr>
        <w:ind w:left="7596" w:hanging="260"/>
      </w:pPr>
      <w:rPr>
        <w:rFonts w:hint="default"/>
        <w:lang w:val="ru-RU" w:eastAsia="en-US" w:bidi="ar-SA"/>
      </w:rPr>
    </w:lvl>
    <w:lvl w:ilvl="8" w:tplc="EF068388">
      <w:numFmt w:val="bullet"/>
      <w:lvlText w:val="•"/>
      <w:lvlJc w:val="left"/>
      <w:pPr>
        <w:ind w:left="8624" w:hanging="260"/>
      </w:pPr>
      <w:rPr>
        <w:rFonts w:hint="default"/>
        <w:lang w:val="ru-RU" w:eastAsia="en-US" w:bidi="ar-SA"/>
      </w:rPr>
    </w:lvl>
  </w:abstractNum>
  <w:abstractNum w:abstractNumId="8">
    <w:nsid w:val="5C946F27"/>
    <w:multiLevelType w:val="hybridMultilevel"/>
    <w:tmpl w:val="FE384358"/>
    <w:lvl w:ilvl="0" w:tplc="FF9825F4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4B6CFC3A">
      <w:numFmt w:val="bullet"/>
      <w:lvlText w:val="•"/>
      <w:lvlJc w:val="left"/>
      <w:pPr>
        <w:ind w:left="832" w:hanging="274"/>
      </w:pPr>
      <w:rPr>
        <w:rFonts w:hint="default"/>
        <w:lang w:val="ru-RU" w:eastAsia="en-US" w:bidi="ar-SA"/>
      </w:rPr>
    </w:lvl>
    <w:lvl w:ilvl="2" w:tplc="015C89EE">
      <w:numFmt w:val="bullet"/>
      <w:lvlText w:val="•"/>
      <w:lvlJc w:val="left"/>
      <w:pPr>
        <w:ind w:left="1385" w:hanging="274"/>
      </w:pPr>
      <w:rPr>
        <w:rFonts w:hint="default"/>
        <w:lang w:val="ru-RU" w:eastAsia="en-US" w:bidi="ar-SA"/>
      </w:rPr>
    </w:lvl>
    <w:lvl w:ilvl="3" w:tplc="03B0C108">
      <w:numFmt w:val="bullet"/>
      <w:lvlText w:val="•"/>
      <w:lvlJc w:val="left"/>
      <w:pPr>
        <w:ind w:left="1938" w:hanging="274"/>
      </w:pPr>
      <w:rPr>
        <w:rFonts w:hint="default"/>
        <w:lang w:val="ru-RU" w:eastAsia="en-US" w:bidi="ar-SA"/>
      </w:rPr>
    </w:lvl>
    <w:lvl w:ilvl="4" w:tplc="E910AF30">
      <w:numFmt w:val="bullet"/>
      <w:lvlText w:val="•"/>
      <w:lvlJc w:val="left"/>
      <w:pPr>
        <w:ind w:left="2490" w:hanging="274"/>
      </w:pPr>
      <w:rPr>
        <w:rFonts w:hint="default"/>
        <w:lang w:val="ru-RU" w:eastAsia="en-US" w:bidi="ar-SA"/>
      </w:rPr>
    </w:lvl>
    <w:lvl w:ilvl="5" w:tplc="605E845C">
      <w:numFmt w:val="bullet"/>
      <w:lvlText w:val="•"/>
      <w:lvlJc w:val="left"/>
      <w:pPr>
        <w:ind w:left="3043" w:hanging="274"/>
      </w:pPr>
      <w:rPr>
        <w:rFonts w:hint="default"/>
        <w:lang w:val="ru-RU" w:eastAsia="en-US" w:bidi="ar-SA"/>
      </w:rPr>
    </w:lvl>
    <w:lvl w:ilvl="6" w:tplc="2DA8018E">
      <w:numFmt w:val="bullet"/>
      <w:lvlText w:val="•"/>
      <w:lvlJc w:val="left"/>
      <w:pPr>
        <w:ind w:left="3596" w:hanging="274"/>
      </w:pPr>
      <w:rPr>
        <w:rFonts w:hint="default"/>
        <w:lang w:val="ru-RU" w:eastAsia="en-US" w:bidi="ar-SA"/>
      </w:rPr>
    </w:lvl>
    <w:lvl w:ilvl="7" w:tplc="FAE60B30">
      <w:numFmt w:val="bullet"/>
      <w:lvlText w:val="•"/>
      <w:lvlJc w:val="left"/>
      <w:pPr>
        <w:ind w:left="4148" w:hanging="274"/>
      </w:pPr>
      <w:rPr>
        <w:rFonts w:hint="default"/>
        <w:lang w:val="ru-RU" w:eastAsia="en-US" w:bidi="ar-SA"/>
      </w:rPr>
    </w:lvl>
    <w:lvl w:ilvl="8" w:tplc="88B2BCEE">
      <w:numFmt w:val="bullet"/>
      <w:lvlText w:val="•"/>
      <w:lvlJc w:val="left"/>
      <w:pPr>
        <w:ind w:left="4701" w:hanging="274"/>
      </w:pPr>
      <w:rPr>
        <w:rFonts w:hint="default"/>
        <w:lang w:val="ru-RU" w:eastAsia="en-US" w:bidi="ar-SA"/>
      </w:rPr>
    </w:lvl>
  </w:abstractNum>
  <w:abstractNum w:abstractNumId="9">
    <w:nsid w:val="73C40683"/>
    <w:multiLevelType w:val="hybridMultilevel"/>
    <w:tmpl w:val="01FA4072"/>
    <w:lvl w:ilvl="0" w:tplc="AF5855F0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D4C01C6">
      <w:numFmt w:val="bullet"/>
      <w:lvlText w:val="•"/>
      <w:lvlJc w:val="left"/>
      <w:pPr>
        <w:ind w:left="742" w:hanging="168"/>
      </w:pPr>
      <w:rPr>
        <w:rFonts w:hint="default"/>
        <w:lang w:val="ru-RU" w:eastAsia="en-US" w:bidi="ar-SA"/>
      </w:rPr>
    </w:lvl>
    <w:lvl w:ilvl="2" w:tplc="5F8613D0">
      <w:numFmt w:val="bullet"/>
      <w:lvlText w:val="•"/>
      <w:lvlJc w:val="left"/>
      <w:pPr>
        <w:ind w:left="1305" w:hanging="168"/>
      </w:pPr>
      <w:rPr>
        <w:rFonts w:hint="default"/>
        <w:lang w:val="ru-RU" w:eastAsia="en-US" w:bidi="ar-SA"/>
      </w:rPr>
    </w:lvl>
    <w:lvl w:ilvl="3" w:tplc="9538EA84">
      <w:numFmt w:val="bullet"/>
      <w:lvlText w:val="•"/>
      <w:lvlJc w:val="left"/>
      <w:pPr>
        <w:ind w:left="1868" w:hanging="168"/>
      </w:pPr>
      <w:rPr>
        <w:rFonts w:hint="default"/>
        <w:lang w:val="ru-RU" w:eastAsia="en-US" w:bidi="ar-SA"/>
      </w:rPr>
    </w:lvl>
    <w:lvl w:ilvl="4" w:tplc="49F4A34A">
      <w:numFmt w:val="bullet"/>
      <w:lvlText w:val="•"/>
      <w:lvlJc w:val="left"/>
      <w:pPr>
        <w:ind w:left="2430" w:hanging="168"/>
      </w:pPr>
      <w:rPr>
        <w:rFonts w:hint="default"/>
        <w:lang w:val="ru-RU" w:eastAsia="en-US" w:bidi="ar-SA"/>
      </w:rPr>
    </w:lvl>
    <w:lvl w:ilvl="5" w:tplc="FD22A1A0">
      <w:numFmt w:val="bullet"/>
      <w:lvlText w:val="•"/>
      <w:lvlJc w:val="left"/>
      <w:pPr>
        <w:ind w:left="2993" w:hanging="168"/>
      </w:pPr>
      <w:rPr>
        <w:rFonts w:hint="default"/>
        <w:lang w:val="ru-RU" w:eastAsia="en-US" w:bidi="ar-SA"/>
      </w:rPr>
    </w:lvl>
    <w:lvl w:ilvl="6" w:tplc="EDAA4674">
      <w:numFmt w:val="bullet"/>
      <w:lvlText w:val="•"/>
      <w:lvlJc w:val="left"/>
      <w:pPr>
        <w:ind w:left="3556" w:hanging="168"/>
      </w:pPr>
      <w:rPr>
        <w:rFonts w:hint="default"/>
        <w:lang w:val="ru-RU" w:eastAsia="en-US" w:bidi="ar-SA"/>
      </w:rPr>
    </w:lvl>
    <w:lvl w:ilvl="7" w:tplc="551EC502">
      <w:numFmt w:val="bullet"/>
      <w:lvlText w:val="•"/>
      <w:lvlJc w:val="left"/>
      <w:pPr>
        <w:ind w:left="4118" w:hanging="168"/>
      </w:pPr>
      <w:rPr>
        <w:rFonts w:hint="default"/>
        <w:lang w:val="ru-RU" w:eastAsia="en-US" w:bidi="ar-SA"/>
      </w:rPr>
    </w:lvl>
    <w:lvl w:ilvl="8" w:tplc="59625644">
      <w:numFmt w:val="bullet"/>
      <w:lvlText w:val="•"/>
      <w:lvlJc w:val="left"/>
      <w:pPr>
        <w:ind w:left="4681" w:hanging="168"/>
      </w:pPr>
      <w:rPr>
        <w:rFonts w:hint="default"/>
        <w:lang w:val="ru-RU" w:eastAsia="en-US" w:bidi="ar-SA"/>
      </w:rPr>
    </w:lvl>
  </w:abstractNum>
  <w:abstractNum w:abstractNumId="10">
    <w:nsid w:val="78496D91"/>
    <w:multiLevelType w:val="multilevel"/>
    <w:tmpl w:val="3AB240DC"/>
    <w:lvl w:ilvl="0">
      <w:start w:val="6"/>
      <w:numFmt w:val="decimal"/>
      <w:lvlText w:val="%1"/>
      <w:lvlJc w:val="left"/>
      <w:pPr>
        <w:ind w:left="149" w:hanging="82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9" w:hanging="8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1" w:hanging="35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8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0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80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0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0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0" w:hanging="353"/>
      </w:pPr>
      <w:rPr>
        <w:rFonts w:hint="default"/>
        <w:lang w:val="ru-RU" w:eastAsia="en-US" w:bidi="ar-SA"/>
      </w:rPr>
    </w:lvl>
  </w:abstractNum>
  <w:abstractNum w:abstractNumId="11">
    <w:nsid w:val="78DD04AB"/>
    <w:multiLevelType w:val="hybridMultilevel"/>
    <w:tmpl w:val="879A9898"/>
    <w:lvl w:ilvl="0" w:tplc="8AA0BAD0">
      <w:start w:val="1"/>
      <w:numFmt w:val="decimal"/>
      <w:lvlText w:val="%1)"/>
      <w:lvlJc w:val="left"/>
      <w:pPr>
        <w:ind w:left="147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6327FAC">
      <w:numFmt w:val="bullet"/>
      <w:lvlText w:val="•"/>
      <w:lvlJc w:val="left"/>
      <w:pPr>
        <w:ind w:left="1194" w:hanging="260"/>
      </w:pPr>
      <w:rPr>
        <w:rFonts w:hint="default"/>
        <w:lang w:val="ru-RU" w:eastAsia="en-US" w:bidi="ar-SA"/>
      </w:rPr>
    </w:lvl>
    <w:lvl w:ilvl="2" w:tplc="471E9BE8">
      <w:numFmt w:val="bullet"/>
      <w:lvlText w:val="•"/>
      <w:lvlJc w:val="left"/>
      <w:pPr>
        <w:ind w:left="2248" w:hanging="260"/>
      </w:pPr>
      <w:rPr>
        <w:rFonts w:hint="default"/>
        <w:lang w:val="ru-RU" w:eastAsia="en-US" w:bidi="ar-SA"/>
      </w:rPr>
    </w:lvl>
    <w:lvl w:ilvl="3" w:tplc="7EFC0E6A">
      <w:numFmt w:val="bullet"/>
      <w:lvlText w:val="•"/>
      <w:lvlJc w:val="left"/>
      <w:pPr>
        <w:ind w:left="3302" w:hanging="260"/>
      </w:pPr>
      <w:rPr>
        <w:rFonts w:hint="default"/>
        <w:lang w:val="ru-RU" w:eastAsia="en-US" w:bidi="ar-SA"/>
      </w:rPr>
    </w:lvl>
    <w:lvl w:ilvl="4" w:tplc="6AFCE6A6">
      <w:numFmt w:val="bullet"/>
      <w:lvlText w:val="•"/>
      <w:lvlJc w:val="left"/>
      <w:pPr>
        <w:ind w:left="4356" w:hanging="260"/>
      </w:pPr>
      <w:rPr>
        <w:rFonts w:hint="default"/>
        <w:lang w:val="ru-RU" w:eastAsia="en-US" w:bidi="ar-SA"/>
      </w:rPr>
    </w:lvl>
    <w:lvl w:ilvl="5" w:tplc="14B81E8C">
      <w:numFmt w:val="bullet"/>
      <w:lvlText w:val="•"/>
      <w:lvlJc w:val="left"/>
      <w:pPr>
        <w:ind w:left="5410" w:hanging="260"/>
      </w:pPr>
      <w:rPr>
        <w:rFonts w:hint="default"/>
        <w:lang w:val="ru-RU" w:eastAsia="en-US" w:bidi="ar-SA"/>
      </w:rPr>
    </w:lvl>
    <w:lvl w:ilvl="6" w:tplc="54FCA7D8">
      <w:numFmt w:val="bullet"/>
      <w:lvlText w:val="•"/>
      <w:lvlJc w:val="left"/>
      <w:pPr>
        <w:ind w:left="6464" w:hanging="260"/>
      </w:pPr>
      <w:rPr>
        <w:rFonts w:hint="default"/>
        <w:lang w:val="ru-RU" w:eastAsia="en-US" w:bidi="ar-SA"/>
      </w:rPr>
    </w:lvl>
    <w:lvl w:ilvl="7" w:tplc="BB36AE50">
      <w:numFmt w:val="bullet"/>
      <w:lvlText w:val="•"/>
      <w:lvlJc w:val="left"/>
      <w:pPr>
        <w:ind w:left="7518" w:hanging="260"/>
      </w:pPr>
      <w:rPr>
        <w:rFonts w:hint="default"/>
        <w:lang w:val="ru-RU" w:eastAsia="en-US" w:bidi="ar-SA"/>
      </w:rPr>
    </w:lvl>
    <w:lvl w:ilvl="8" w:tplc="A8E2527A">
      <w:numFmt w:val="bullet"/>
      <w:lvlText w:val="•"/>
      <w:lvlJc w:val="left"/>
      <w:pPr>
        <w:ind w:left="8572" w:hanging="2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53DCE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47DD2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51554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46E0E"/>
    <w:rsid w:val="0076099E"/>
    <w:rsid w:val="00762E45"/>
    <w:rsid w:val="00764E33"/>
    <w:rsid w:val="007A12EB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37241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1731F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CF774D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E7A34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link w:val="10"/>
    <w:uiPriority w:val="1"/>
    <w:qFormat/>
    <w:rsid w:val="00451554"/>
    <w:pPr>
      <w:widowControl w:val="0"/>
      <w:autoSpaceDE w:val="0"/>
      <w:autoSpaceDN w:val="0"/>
      <w:ind w:left="163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FE7A34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FE7A34"/>
    <w:rPr>
      <w:rFonts w:asciiTheme="minorHAnsi" w:eastAsiaTheme="minorHAnsi" w:hAnsiTheme="minorHAnsi" w:cstheme="minorBidi"/>
      <w:lang w:eastAsia="en-US"/>
    </w:rPr>
  </w:style>
  <w:style w:type="character" w:styleId="a8">
    <w:name w:val="footnote reference"/>
    <w:basedOn w:val="a0"/>
    <w:uiPriority w:val="99"/>
    <w:semiHidden/>
    <w:unhideWhenUsed/>
    <w:rsid w:val="00FE7A34"/>
    <w:rPr>
      <w:vertAlign w:val="superscript"/>
    </w:rPr>
  </w:style>
  <w:style w:type="paragraph" w:styleId="a9">
    <w:name w:val="Body Text"/>
    <w:basedOn w:val="a"/>
    <w:link w:val="aa"/>
    <w:uiPriority w:val="1"/>
    <w:qFormat/>
    <w:rsid w:val="00451554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451554"/>
    <w:rPr>
      <w:sz w:val="28"/>
      <w:szCs w:val="28"/>
      <w:lang w:eastAsia="en-US"/>
    </w:rPr>
  </w:style>
  <w:style w:type="paragraph" w:styleId="ab">
    <w:name w:val="List Paragraph"/>
    <w:basedOn w:val="a"/>
    <w:uiPriority w:val="1"/>
    <w:qFormat/>
    <w:rsid w:val="00451554"/>
    <w:pPr>
      <w:widowControl w:val="0"/>
      <w:autoSpaceDE w:val="0"/>
      <w:autoSpaceDN w:val="0"/>
      <w:ind w:left="149" w:firstLine="719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451554"/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51554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5155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35</Pages>
  <Words>11808</Words>
  <Characters>67308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3</cp:revision>
  <cp:lastPrinted>2022-08-31T11:22:00Z</cp:lastPrinted>
  <dcterms:created xsi:type="dcterms:W3CDTF">2022-08-31T11:22:00Z</dcterms:created>
  <dcterms:modified xsi:type="dcterms:W3CDTF">2022-09-14T05:00:00Z</dcterms:modified>
</cp:coreProperties>
</file>