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526A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526AB" w:rsidRPr="006526AB">
              <w:rPr>
                <w:sz w:val="32"/>
                <w:szCs w:val="32"/>
                <w:u w:val="single"/>
              </w:rPr>
              <w:t>28.06.2017г.</w:t>
            </w:r>
          </w:p>
        </w:tc>
        <w:tc>
          <w:tcPr>
            <w:tcW w:w="4927" w:type="dxa"/>
          </w:tcPr>
          <w:p w:rsidR="0005118A" w:rsidRPr="006526AB" w:rsidRDefault="006526AB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6526AB">
              <w:rPr>
                <w:sz w:val="32"/>
                <w:szCs w:val="32"/>
                <w:u w:val="single"/>
              </w:rPr>
              <w:t>608</w:t>
            </w:r>
          </w:p>
        </w:tc>
      </w:tr>
    </w:tbl>
    <w:p w:rsidR="00274400" w:rsidRDefault="00274400">
      <w:pPr>
        <w:jc w:val="center"/>
      </w:pPr>
    </w:p>
    <w:p w:rsidR="00115546" w:rsidRDefault="00115546" w:rsidP="00115546">
      <w:pPr>
        <w:ind w:firstLine="851"/>
        <w:jc w:val="both"/>
        <w:rPr>
          <w:sz w:val="28"/>
          <w:szCs w:val="28"/>
        </w:rPr>
      </w:pPr>
      <w:r w:rsidRPr="00115546">
        <w:rPr>
          <w:sz w:val="28"/>
          <w:szCs w:val="28"/>
        </w:rPr>
        <w:t xml:space="preserve">О внесении изменений в постановление </w:t>
      </w:r>
    </w:p>
    <w:p w:rsidR="00115546" w:rsidRDefault="00115546" w:rsidP="00115546">
      <w:pPr>
        <w:ind w:firstLine="851"/>
        <w:jc w:val="both"/>
        <w:rPr>
          <w:sz w:val="28"/>
          <w:szCs w:val="28"/>
        </w:rPr>
      </w:pPr>
      <w:r w:rsidRPr="00115546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</w:t>
      </w:r>
    </w:p>
    <w:p w:rsidR="00115546" w:rsidRDefault="00115546" w:rsidP="00115546">
      <w:pPr>
        <w:ind w:firstLine="851"/>
        <w:jc w:val="both"/>
        <w:rPr>
          <w:sz w:val="28"/>
          <w:szCs w:val="28"/>
        </w:rPr>
      </w:pPr>
      <w:r w:rsidRPr="00115546">
        <w:rPr>
          <w:sz w:val="28"/>
          <w:szCs w:val="28"/>
        </w:rPr>
        <w:t xml:space="preserve">№ 1774 от 08.10.13 г. «О порядке создания, </w:t>
      </w:r>
    </w:p>
    <w:p w:rsidR="00115546" w:rsidRDefault="00115546" w:rsidP="00115546">
      <w:pPr>
        <w:ind w:firstLine="851"/>
        <w:jc w:val="both"/>
        <w:rPr>
          <w:sz w:val="28"/>
          <w:szCs w:val="28"/>
        </w:rPr>
      </w:pPr>
      <w:r w:rsidRPr="00115546">
        <w:rPr>
          <w:sz w:val="28"/>
          <w:szCs w:val="28"/>
        </w:rPr>
        <w:t xml:space="preserve">хранения, использования и восполнения резерва </w:t>
      </w:r>
    </w:p>
    <w:p w:rsidR="00115546" w:rsidRDefault="00115546" w:rsidP="00115546">
      <w:pPr>
        <w:ind w:firstLine="851"/>
        <w:jc w:val="both"/>
        <w:rPr>
          <w:sz w:val="28"/>
          <w:szCs w:val="28"/>
        </w:rPr>
      </w:pPr>
      <w:r w:rsidRPr="00115546">
        <w:rPr>
          <w:sz w:val="28"/>
          <w:szCs w:val="28"/>
        </w:rPr>
        <w:t xml:space="preserve">материальных ресурсов в целях гражданской обороны </w:t>
      </w:r>
    </w:p>
    <w:p w:rsidR="00115546" w:rsidRDefault="00115546" w:rsidP="00115546">
      <w:pPr>
        <w:ind w:firstLine="851"/>
        <w:jc w:val="both"/>
        <w:rPr>
          <w:sz w:val="28"/>
          <w:szCs w:val="28"/>
        </w:rPr>
      </w:pPr>
      <w:r w:rsidRPr="00115546">
        <w:rPr>
          <w:sz w:val="28"/>
          <w:szCs w:val="28"/>
        </w:rPr>
        <w:t xml:space="preserve">и ликвидации чрезвычайных ситуаций природного </w:t>
      </w:r>
    </w:p>
    <w:p w:rsidR="00115546" w:rsidRPr="00115546" w:rsidRDefault="00115546" w:rsidP="00115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техногенного характера»</w:t>
      </w:r>
    </w:p>
    <w:p w:rsidR="00115546" w:rsidRDefault="00115546" w:rsidP="00115546">
      <w:pPr>
        <w:ind w:firstLine="851"/>
        <w:jc w:val="both"/>
        <w:rPr>
          <w:sz w:val="28"/>
          <w:szCs w:val="28"/>
        </w:rPr>
      </w:pPr>
    </w:p>
    <w:p w:rsidR="00115546" w:rsidRDefault="00115546" w:rsidP="00115546">
      <w:pPr>
        <w:ind w:firstLine="851"/>
        <w:jc w:val="both"/>
        <w:rPr>
          <w:sz w:val="28"/>
          <w:szCs w:val="28"/>
        </w:rPr>
      </w:pPr>
      <w:r w:rsidRPr="00115546">
        <w:rPr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</w:t>
      </w:r>
      <w:r>
        <w:rPr>
          <w:sz w:val="28"/>
          <w:szCs w:val="28"/>
        </w:rPr>
        <w:t xml:space="preserve"> от нояб</w:t>
      </w:r>
      <w:r w:rsidRPr="00115546">
        <w:rPr>
          <w:sz w:val="28"/>
          <w:szCs w:val="28"/>
        </w:rPr>
        <w:t>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в целях своевременного и качественного обеспечения мероприятии по гражданской обороне и ликвидации чрезвычайных ситуаций природного и техногенного характера на территории МО «Володарский район»</w:t>
      </w:r>
      <w:r>
        <w:rPr>
          <w:sz w:val="28"/>
          <w:szCs w:val="28"/>
        </w:rPr>
        <w:t>,</w:t>
      </w:r>
      <w:r w:rsidRPr="00115546">
        <w:rPr>
          <w:sz w:val="28"/>
          <w:szCs w:val="28"/>
        </w:rPr>
        <w:t xml:space="preserve"> админ</w:t>
      </w:r>
      <w:r w:rsidR="006526AB">
        <w:rPr>
          <w:sz w:val="28"/>
          <w:szCs w:val="28"/>
        </w:rPr>
        <w:t>истрация МО «Володарский район»</w:t>
      </w:r>
    </w:p>
    <w:p w:rsidR="00115546" w:rsidRPr="00115546" w:rsidRDefault="00115546" w:rsidP="00115546">
      <w:pPr>
        <w:ind w:firstLine="851"/>
        <w:jc w:val="both"/>
        <w:rPr>
          <w:sz w:val="28"/>
          <w:szCs w:val="28"/>
        </w:rPr>
      </w:pPr>
    </w:p>
    <w:p w:rsidR="00115546" w:rsidRDefault="00115546" w:rsidP="001155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26AB" w:rsidRDefault="006526AB" w:rsidP="00115546">
      <w:pPr>
        <w:ind w:firstLine="851"/>
        <w:jc w:val="both"/>
        <w:rPr>
          <w:sz w:val="28"/>
          <w:szCs w:val="28"/>
        </w:rPr>
      </w:pPr>
    </w:p>
    <w:p w:rsidR="00115546" w:rsidRDefault="00115546" w:rsidP="00115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МО "Володарский район" от 08.10.2013г. № 1774 "О порядке создания, хранения, использования и восполнения резерва материальных ресурсов в целях гражданской обороны и ликвидации чрезвычайных ситуаций природного и техногенного характера" следующие изменения:</w:t>
      </w:r>
    </w:p>
    <w:p w:rsidR="006526AB" w:rsidRDefault="00115546" w:rsidP="00115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приложение № 1 к постановлению администрации </w:t>
      </w:r>
      <w:r w:rsidR="006526A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МО "Володарский район" от 08.10.2013г. № 1774 "О порядке создания, хранения, использования и восполнения резерва материальных ресурсов в целях гражданской обороны и ликвидации чрезвычайных ситуаций природного и техногенного характера" п. 12 изложить в новой редакции "Приобретение материальных в резерв" осуществляется с Федеральным законом № 44-ФЗ от </w:t>
      </w:r>
      <w:r>
        <w:rPr>
          <w:sz w:val="28"/>
          <w:szCs w:val="28"/>
        </w:rPr>
        <w:lastRenderedPageBreak/>
        <w:t xml:space="preserve">05.04.2013г. "О конкретной системы в сфере закупок товаров, работ, услуг для обеспечения государственных муниципальных нужд"  </w:t>
      </w:r>
    </w:p>
    <w:p w:rsidR="00115546" w:rsidRPr="00115546" w:rsidRDefault="006526AB" w:rsidP="00115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5546" w:rsidRPr="00115546">
        <w:rPr>
          <w:sz w:val="28"/>
          <w:szCs w:val="28"/>
        </w:rPr>
        <w:t>Настоящее постановление считать неотъемлемой частью постановления от 08.10.13 г. № 1774 «О порядке создания, хранения, использования и восполнения резерва материальных ресурсов в целях гражданской обороны и ликвидации чрезвычайных ситуаций природного и техногенного характера ».</w:t>
      </w:r>
    </w:p>
    <w:p w:rsidR="00115546" w:rsidRPr="00115546" w:rsidRDefault="006526AB" w:rsidP="00115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5546" w:rsidRPr="00115546">
        <w:rPr>
          <w:sz w:val="28"/>
          <w:szCs w:val="28"/>
        </w:rPr>
        <w:t>Сектору информационных и коммуникационных технологий организационного отдела администрации МО «Володарский район» (</w:t>
      </w:r>
      <w:proofErr w:type="spellStart"/>
      <w:r w:rsidR="00115546" w:rsidRPr="00115546">
        <w:rPr>
          <w:sz w:val="28"/>
          <w:szCs w:val="28"/>
        </w:rPr>
        <w:t>Лукманов</w:t>
      </w:r>
      <w:proofErr w:type="spellEnd"/>
      <w:r w:rsidR="00115546" w:rsidRPr="00115546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15546" w:rsidRPr="00115546" w:rsidRDefault="006526AB" w:rsidP="00115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5546" w:rsidRPr="00115546">
        <w:rPr>
          <w:sz w:val="28"/>
          <w:szCs w:val="28"/>
        </w:rPr>
        <w:t xml:space="preserve">Главному редактору МАУ «Редакция </w:t>
      </w:r>
      <w:r>
        <w:rPr>
          <w:sz w:val="28"/>
          <w:szCs w:val="28"/>
        </w:rPr>
        <w:t>газеты 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="00115546" w:rsidRPr="00115546">
        <w:rPr>
          <w:sz w:val="28"/>
          <w:szCs w:val="28"/>
        </w:rPr>
        <w:t xml:space="preserve"> опубликовать настоящее постановление в районной газете «Заря Каспия».</w:t>
      </w:r>
    </w:p>
    <w:p w:rsidR="00115546" w:rsidRPr="00115546" w:rsidRDefault="006526AB" w:rsidP="00115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15546" w:rsidRPr="00115546">
        <w:rPr>
          <w:sz w:val="28"/>
          <w:szCs w:val="28"/>
        </w:rPr>
        <w:t>Настоящее постановление администрации МО «Володарский район» вступает в силу со дня официального опубликования.</w:t>
      </w:r>
    </w:p>
    <w:p w:rsidR="00B82EB4" w:rsidRDefault="006526AB" w:rsidP="00115546">
      <w:pPr>
        <w:ind w:firstLine="851"/>
        <w:jc w:val="both"/>
      </w:pPr>
      <w:r>
        <w:rPr>
          <w:sz w:val="28"/>
          <w:szCs w:val="28"/>
        </w:rPr>
        <w:t>6.</w:t>
      </w:r>
      <w:r w:rsidR="00115546" w:rsidRPr="00115546">
        <w:rPr>
          <w:sz w:val="28"/>
          <w:szCs w:val="28"/>
        </w:rPr>
        <w:t xml:space="preserve">Контроль за исполнение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="00115546" w:rsidRPr="00115546">
        <w:rPr>
          <w:sz w:val="28"/>
          <w:szCs w:val="28"/>
        </w:rPr>
        <w:t>Магзанова</w:t>
      </w:r>
      <w:proofErr w:type="spellEnd"/>
      <w:r w:rsidR="00115546" w:rsidRPr="00115546">
        <w:rPr>
          <w:sz w:val="28"/>
          <w:szCs w:val="28"/>
        </w:rPr>
        <w:t xml:space="preserve"> С.И</w:t>
      </w:r>
      <w:r w:rsidR="00115546">
        <w:t>.</w:t>
      </w:r>
    </w:p>
    <w:p w:rsidR="006526AB" w:rsidRDefault="006526AB" w:rsidP="00115546">
      <w:pPr>
        <w:ind w:firstLine="851"/>
        <w:jc w:val="both"/>
      </w:pPr>
    </w:p>
    <w:p w:rsidR="006526AB" w:rsidRDefault="006526AB" w:rsidP="00115546">
      <w:pPr>
        <w:ind w:firstLine="851"/>
        <w:jc w:val="both"/>
      </w:pPr>
    </w:p>
    <w:p w:rsidR="006526AB" w:rsidRDefault="006526AB" w:rsidP="00115546">
      <w:pPr>
        <w:ind w:firstLine="851"/>
        <w:jc w:val="both"/>
      </w:pPr>
    </w:p>
    <w:p w:rsidR="006526AB" w:rsidRDefault="006526AB" w:rsidP="00115546">
      <w:pPr>
        <w:ind w:firstLine="851"/>
        <w:jc w:val="both"/>
        <w:rPr>
          <w:sz w:val="28"/>
          <w:szCs w:val="28"/>
        </w:rPr>
      </w:pPr>
    </w:p>
    <w:p w:rsidR="006526AB" w:rsidRDefault="006526AB" w:rsidP="00115546">
      <w:pPr>
        <w:ind w:firstLine="851"/>
        <w:jc w:val="both"/>
        <w:rPr>
          <w:sz w:val="28"/>
          <w:szCs w:val="28"/>
        </w:rPr>
      </w:pPr>
    </w:p>
    <w:p w:rsidR="006526AB" w:rsidRPr="006526AB" w:rsidRDefault="006526AB" w:rsidP="00115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Б.Г. </w:t>
      </w:r>
      <w:proofErr w:type="spellStart"/>
      <w:r>
        <w:rPr>
          <w:sz w:val="28"/>
          <w:szCs w:val="28"/>
        </w:rPr>
        <w:t>Ми</w:t>
      </w:r>
      <w:r w:rsidRPr="006526AB">
        <w:rPr>
          <w:sz w:val="28"/>
          <w:szCs w:val="28"/>
        </w:rPr>
        <w:t>ндиев</w:t>
      </w:r>
      <w:proofErr w:type="spellEnd"/>
      <w:r w:rsidRPr="006526AB">
        <w:rPr>
          <w:sz w:val="28"/>
          <w:szCs w:val="28"/>
        </w:rPr>
        <w:t xml:space="preserve"> </w:t>
      </w:r>
    </w:p>
    <w:sectPr w:rsidR="006526AB" w:rsidRPr="006526A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554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5546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386D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26AB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6696A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250B2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2017-06-30T07:53:00Z</cp:lastPrinted>
  <dcterms:created xsi:type="dcterms:W3CDTF">2017-06-30T07:39:00Z</dcterms:created>
  <dcterms:modified xsi:type="dcterms:W3CDTF">2018-01-16T06:12:00Z</dcterms:modified>
</cp:coreProperties>
</file>