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B63DE6">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B63DE6">
              <w:rPr>
                <w:sz w:val="32"/>
                <w:szCs w:val="32"/>
                <w:u w:val="single"/>
              </w:rPr>
              <w:t>06.09.2022 г.</w:t>
            </w:r>
          </w:p>
        </w:tc>
        <w:tc>
          <w:tcPr>
            <w:tcW w:w="4927" w:type="dxa"/>
          </w:tcPr>
          <w:p w:rsidR="0005118A" w:rsidRPr="002F5DD7" w:rsidRDefault="0005118A" w:rsidP="00B63DE6">
            <w:pPr>
              <w:jc w:val="center"/>
              <w:rPr>
                <w:sz w:val="32"/>
                <w:szCs w:val="32"/>
                <w:u w:val="single"/>
              </w:rPr>
            </w:pPr>
            <w:r w:rsidRPr="002F5DD7">
              <w:rPr>
                <w:sz w:val="32"/>
                <w:szCs w:val="32"/>
                <w:u w:val="single"/>
                <w:lang w:val="en-US"/>
              </w:rPr>
              <w:t>N</w:t>
            </w:r>
            <w:r w:rsidR="00B81028">
              <w:rPr>
                <w:sz w:val="32"/>
                <w:szCs w:val="32"/>
                <w:u w:val="single"/>
              </w:rPr>
              <w:t xml:space="preserve">  </w:t>
            </w:r>
            <w:r w:rsidR="00B63DE6">
              <w:rPr>
                <w:sz w:val="32"/>
                <w:szCs w:val="32"/>
                <w:u w:val="single"/>
              </w:rPr>
              <w:t>1166</w:t>
            </w:r>
          </w:p>
        </w:tc>
      </w:tr>
    </w:tbl>
    <w:p w:rsidR="00B63DE6" w:rsidRDefault="00B63DE6" w:rsidP="00B63DE6">
      <w:pPr>
        <w:ind w:firstLine="851"/>
        <w:jc w:val="both"/>
        <w:rPr>
          <w:sz w:val="28"/>
          <w:szCs w:val="28"/>
        </w:rPr>
      </w:pPr>
    </w:p>
    <w:p w:rsidR="00B63DE6" w:rsidRPr="00B63DE6" w:rsidRDefault="00B63DE6" w:rsidP="00B63DE6">
      <w:pPr>
        <w:ind w:firstLine="851"/>
        <w:jc w:val="both"/>
        <w:rPr>
          <w:sz w:val="28"/>
          <w:szCs w:val="28"/>
        </w:rPr>
      </w:pPr>
      <w:r w:rsidRPr="00B63DE6">
        <w:rPr>
          <w:sz w:val="28"/>
          <w:szCs w:val="28"/>
        </w:rPr>
        <w:t xml:space="preserve">Об утверждении административного регламента </w:t>
      </w:r>
    </w:p>
    <w:p w:rsidR="00B63DE6" w:rsidRPr="00B63DE6" w:rsidRDefault="00B63DE6" w:rsidP="00B63DE6">
      <w:pPr>
        <w:ind w:firstLine="851"/>
        <w:jc w:val="both"/>
        <w:rPr>
          <w:sz w:val="28"/>
          <w:szCs w:val="28"/>
        </w:rPr>
      </w:pPr>
      <w:r w:rsidRPr="00B63DE6">
        <w:rPr>
          <w:sz w:val="28"/>
          <w:szCs w:val="28"/>
        </w:rPr>
        <w:t xml:space="preserve">Администрации муниципального образования </w:t>
      </w:r>
    </w:p>
    <w:p w:rsidR="00B63DE6" w:rsidRPr="00B63DE6" w:rsidRDefault="00B63DE6" w:rsidP="00B63DE6">
      <w:pPr>
        <w:ind w:firstLine="851"/>
        <w:jc w:val="both"/>
        <w:rPr>
          <w:sz w:val="28"/>
          <w:szCs w:val="28"/>
        </w:rPr>
      </w:pPr>
      <w:r w:rsidRPr="00B63DE6">
        <w:rPr>
          <w:sz w:val="28"/>
          <w:szCs w:val="28"/>
        </w:rPr>
        <w:t xml:space="preserve">«Володарский район» по предоставлению </w:t>
      </w:r>
    </w:p>
    <w:p w:rsidR="00B63DE6" w:rsidRDefault="00B63DE6" w:rsidP="00B63DE6">
      <w:pPr>
        <w:ind w:firstLine="851"/>
        <w:jc w:val="both"/>
        <w:rPr>
          <w:sz w:val="28"/>
          <w:szCs w:val="28"/>
        </w:rPr>
      </w:pPr>
      <w:r w:rsidRPr="00B63DE6">
        <w:rPr>
          <w:sz w:val="28"/>
          <w:szCs w:val="28"/>
        </w:rPr>
        <w:t xml:space="preserve">муниципальной услуги " По предоставлению разрешения </w:t>
      </w:r>
    </w:p>
    <w:p w:rsidR="00B63DE6" w:rsidRDefault="00B63DE6" w:rsidP="00B63DE6">
      <w:pPr>
        <w:ind w:firstLine="851"/>
        <w:jc w:val="both"/>
        <w:rPr>
          <w:sz w:val="28"/>
          <w:szCs w:val="28"/>
        </w:rPr>
      </w:pPr>
      <w:r w:rsidRPr="00B63DE6">
        <w:rPr>
          <w:sz w:val="28"/>
          <w:szCs w:val="28"/>
        </w:rPr>
        <w:t xml:space="preserve">на отклонение от предельных параметров разрешенного </w:t>
      </w:r>
    </w:p>
    <w:p w:rsidR="00B63DE6" w:rsidRDefault="00B63DE6" w:rsidP="00B63DE6">
      <w:pPr>
        <w:ind w:firstLine="851"/>
        <w:jc w:val="both"/>
        <w:rPr>
          <w:sz w:val="28"/>
          <w:szCs w:val="28"/>
        </w:rPr>
      </w:pPr>
      <w:r w:rsidRPr="00B63DE6">
        <w:rPr>
          <w:sz w:val="28"/>
          <w:szCs w:val="28"/>
        </w:rPr>
        <w:t xml:space="preserve">строительства, реконструкции объекта капитального </w:t>
      </w:r>
    </w:p>
    <w:p w:rsidR="00B63DE6" w:rsidRPr="00B63DE6" w:rsidRDefault="00B63DE6" w:rsidP="00B63DE6">
      <w:pPr>
        <w:ind w:firstLine="851"/>
        <w:jc w:val="both"/>
        <w:rPr>
          <w:sz w:val="28"/>
          <w:szCs w:val="28"/>
        </w:rPr>
      </w:pPr>
      <w:r w:rsidRPr="00B63DE6">
        <w:rPr>
          <w:sz w:val="28"/>
          <w:szCs w:val="28"/>
        </w:rPr>
        <w:t>строительства на территории МО «Володарский район»</w:t>
      </w:r>
    </w:p>
    <w:p w:rsidR="00B63DE6" w:rsidRPr="00B63DE6" w:rsidRDefault="00B63DE6" w:rsidP="00B63DE6">
      <w:pPr>
        <w:ind w:firstLine="851"/>
        <w:jc w:val="both"/>
        <w:rPr>
          <w:sz w:val="28"/>
          <w:szCs w:val="28"/>
        </w:rPr>
      </w:pPr>
    </w:p>
    <w:p w:rsidR="00B63DE6" w:rsidRPr="00B63DE6" w:rsidRDefault="00B63DE6" w:rsidP="00B63DE6">
      <w:pPr>
        <w:ind w:firstLine="851"/>
        <w:jc w:val="both"/>
        <w:rPr>
          <w:sz w:val="28"/>
          <w:szCs w:val="28"/>
        </w:rPr>
      </w:pPr>
      <w:r w:rsidRPr="00B63DE6">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 По предоставлению разрешения на отклонение от предельных параметров разрешенного строительства, реконструкции объекта капитального строительства",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B63DE6" w:rsidRPr="00B63DE6" w:rsidRDefault="00B63DE6" w:rsidP="00B63DE6">
      <w:pPr>
        <w:ind w:firstLine="851"/>
        <w:jc w:val="both"/>
        <w:rPr>
          <w:sz w:val="28"/>
          <w:szCs w:val="28"/>
        </w:rPr>
      </w:pPr>
    </w:p>
    <w:p w:rsidR="00B63DE6" w:rsidRPr="00B63DE6" w:rsidRDefault="00B63DE6" w:rsidP="00B63DE6">
      <w:pPr>
        <w:jc w:val="both"/>
        <w:rPr>
          <w:sz w:val="28"/>
          <w:szCs w:val="28"/>
        </w:rPr>
      </w:pPr>
      <w:r w:rsidRPr="00B63DE6">
        <w:rPr>
          <w:sz w:val="28"/>
          <w:szCs w:val="28"/>
        </w:rPr>
        <w:t xml:space="preserve">ПОСТАНОВЛЯЕТ: </w:t>
      </w:r>
    </w:p>
    <w:p w:rsidR="00B63DE6" w:rsidRPr="00B63DE6" w:rsidRDefault="00B63DE6" w:rsidP="00B63DE6">
      <w:pPr>
        <w:ind w:firstLine="851"/>
        <w:jc w:val="both"/>
        <w:rPr>
          <w:sz w:val="28"/>
          <w:szCs w:val="28"/>
        </w:rPr>
      </w:pPr>
    </w:p>
    <w:p w:rsidR="00B63DE6" w:rsidRPr="00B63DE6" w:rsidRDefault="00B63DE6" w:rsidP="00B63DE6">
      <w:pPr>
        <w:ind w:firstLine="851"/>
        <w:jc w:val="both"/>
        <w:rPr>
          <w:sz w:val="28"/>
          <w:szCs w:val="28"/>
        </w:rPr>
      </w:pPr>
      <w:r w:rsidRPr="00B63DE6">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на территории МО «Володарский район»</w:t>
      </w:r>
      <w:r>
        <w:rPr>
          <w:sz w:val="28"/>
          <w:szCs w:val="28"/>
        </w:rPr>
        <w:t>.</w:t>
      </w:r>
    </w:p>
    <w:p w:rsidR="00B63DE6" w:rsidRPr="00B63DE6" w:rsidRDefault="00B63DE6" w:rsidP="00B63DE6">
      <w:pPr>
        <w:ind w:firstLine="851"/>
        <w:jc w:val="both"/>
        <w:rPr>
          <w:sz w:val="28"/>
          <w:szCs w:val="28"/>
        </w:rPr>
      </w:pPr>
      <w:r w:rsidRPr="00B63DE6">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B63DE6" w:rsidRPr="00B63DE6" w:rsidRDefault="00B63DE6" w:rsidP="00B63DE6">
      <w:pPr>
        <w:ind w:firstLine="851"/>
        <w:jc w:val="both"/>
        <w:rPr>
          <w:sz w:val="28"/>
          <w:szCs w:val="28"/>
        </w:rPr>
      </w:pPr>
    </w:p>
    <w:p w:rsidR="00B63DE6" w:rsidRPr="00B63DE6" w:rsidRDefault="00B63DE6" w:rsidP="00B63DE6">
      <w:pPr>
        <w:ind w:firstLine="851"/>
        <w:jc w:val="both"/>
        <w:rPr>
          <w:sz w:val="28"/>
          <w:szCs w:val="28"/>
        </w:rPr>
      </w:pPr>
      <w:r w:rsidRPr="00B63DE6">
        <w:rPr>
          <w:sz w:val="28"/>
          <w:szCs w:val="28"/>
        </w:rPr>
        <w:t>3.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B63DE6" w:rsidRPr="00B63DE6" w:rsidRDefault="00B63DE6" w:rsidP="00B63DE6">
      <w:pPr>
        <w:ind w:firstLine="851"/>
        <w:jc w:val="both"/>
        <w:rPr>
          <w:sz w:val="28"/>
          <w:szCs w:val="28"/>
        </w:rPr>
      </w:pPr>
      <w:r w:rsidRPr="00B63DE6">
        <w:rPr>
          <w:sz w:val="28"/>
          <w:szCs w:val="28"/>
        </w:rPr>
        <w:lastRenderedPageBreak/>
        <w:t>4. 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 Володарский район ":</w:t>
      </w:r>
    </w:p>
    <w:p w:rsidR="00B63DE6" w:rsidRPr="00B63DE6" w:rsidRDefault="00B63DE6" w:rsidP="00B63DE6">
      <w:pPr>
        <w:ind w:firstLine="851"/>
        <w:jc w:val="both"/>
        <w:rPr>
          <w:sz w:val="28"/>
          <w:szCs w:val="28"/>
        </w:rPr>
      </w:pPr>
      <w:r w:rsidRPr="00B63DE6">
        <w:rPr>
          <w:sz w:val="28"/>
          <w:szCs w:val="28"/>
        </w:rPr>
        <w:t>- в государственных информационных системах http://gosuslugi.astrobl.ru и http://www.gosuslugi.ru.;</w:t>
      </w:r>
    </w:p>
    <w:p w:rsidR="00B63DE6" w:rsidRPr="00B63DE6" w:rsidRDefault="00B63DE6" w:rsidP="00B63DE6">
      <w:pPr>
        <w:ind w:firstLine="851"/>
        <w:jc w:val="both"/>
        <w:rPr>
          <w:sz w:val="28"/>
          <w:szCs w:val="28"/>
        </w:rPr>
      </w:pPr>
      <w:r w:rsidRPr="00B63DE6">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B63DE6" w:rsidRPr="00B63DE6" w:rsidRDefault="00B63DE6" w:rsidP="00B63DE6">
      <w:pPr>
        <w:ind w:firstLine="851"/>
        <w:jc w:val="both"/>
        <w:rPr>
          <w:sz w:val="28"/>
          <w:szCs w:val="28"/>
        </w:rPr>
      </w:pPr>
      <w:r w:rsidRPr="00B63DE6">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B63DE6" w:rsidRPr="00B63DE6" w:rsidRDefault="00B63DE6" w:rsidP="00B63DE6">
      <w:pPr>
        <w:ind w:firstLine="851"/>
        <w:jc w:val="both"/>
        <w:rPr>
          <w:sz w:val="28"/>
          <w:szCs w:val="28"/>
        </w:rPr>
      </w:pPr>
      <w:r w:rsidRPr="00B63DE6">
        <w:rPr>
          <w:sz w:val="28"/>
          <w:szCs w:val="28"/>
        </w:rPr>
        <w:t>6. Постановление вступает в силу с момента его официального опубликования.</w:t>
      </w:r>
    </w:p>
    <w:p w:rsidR="00B63DE6" w:rsidRPr="00B63DE6" w:rsidRDefault="00B63DE6" w:rsidP="00B63DE6">
      <w:pPr>
        <w:ind w:firstLine="851"/>
        <w:jc w:val="both"/>
        <w:rPr>
          <w:sz w:val="28"/>
          <w:szCs w:val="28"/>
        </w:rPr>
      </w:pPr>
      <w:r w:rsidRPr="00B63DE6">
        <w:rPr>
          <w:sz w:val="28"/>
          <w:szCs w:val="28"/>
        </w:rPr>
        <w:t>7.Контроль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B63DE6" w:rsidRPr="00B63DE6" w:rsidRDefault="00B63DE6" w:rsidP="00B63DE6">
      <w:pPr>
        <w:ind w:firstLine="851"/>
        <w:jc w:val="both"/>
        <w:rPr>
          <w:sz w:val="28"/>
          <w:szCs w:val="28"/>
        </w:rPr>
      </w:pPr>
    </w:p>
    <w:p w:rsidR="00B63DE6" w:rsidRPr="00B63DE6" w:rsidRDefault="00B63DE6" w:rsidP="00B63DE6">
      <w:pPr>
        <w:ind w:firstLine="851"/>
        <w:jc w:val="both"/>
        <w:rPr>
          <w:sz w:val="28"/>
          <w:szCs w:val="28"/>
        </w:rPr>
      </w:pPr>
    </w:p>
    <w:p w:rsidR="00B63DE6" w:rsidRDefault="00B63DE6" w:rsidP="00B63DE6">
      <w:pPr>
        <w:ind w:firstLine="851"/>
        <w:jc w:val="both"/>
        <w:rPr>
          <w:sz w:val="28"/>
          <w:szCs w:val="28"/>
        </w:rPr>
      </w:pPr>
    </w:p>
    <w:p w:rsidR="00B63DE6" w:rsidRDefault="00B63DE6" w:rsidP="00B63DE6">
      <w:pPr>
        <w:ind w:firstLine="851"/>
        <w:jc w:val="both"/>
        <w:rPr>
          <w:sz w:val="28"/>
          <w:szCs w:val="28"/>
        </w:rPr>
      </w:pPr>
    </w:p>
    <w:p w:rsidR="00B63DE6" w:rsidRDefault="00B63DE6" w:rsidP="00B63DE6">
      <w:pPr>
        <w:ind w:firstLine="851"/>
        <w:jc w:val="both"/>
        <w:rPr>
          <w:sz w:val="28"/>
          <w:szCs w:val="28"/>
        </w:rPr>
      </w:pPr>
      <w:r w:rsidRPr="00B63DE6">
        <w:rPr>
          <w:sz w:val="28"/>
          <w:szCs w:val="28"/>
        </w:rPr>
        <w:t>Глава администрации</w:t>
      </w:r>
    </w:p>
    <w:p w:rsidR="00B63DE6" w:rsidRDefault="00B63DE6" w:rsidP="00B63DE6">
      <w:pPr>
        <w:ind w:firstLine="851"/>
        <w:jc w:val="both"/>
        <w:rPr>
          <w:sz w:val="28"/>
          <w:szCs w:val="28"/>
        </w:rPr>
      </w:pPr>
      <w:r>
        <w:rPr>
          <w:sz w:val="28"/>
          <w:szCs w:val="28"/>
        </w:rPr>
        <w:t>МО «Володарский район»</w:t>
      </w:r>
      <w:r w:rsidRPr="00B63DE6">
        <w:rPr>
          <w:sz w:val="28"/>
          <w:szCs w:val="28"/>
        </w:rPr>
        <w:t xml:space="preserve"> </w:t>
      </w:r>
      <w:r w:rsidRPr="00B63DE6">
        <w:rPr>
          <w:sz w:val="28"/>
          <w:szCs w:val="28"/>
        </w:rPr>
        <w:tab/>
      </w:r>
      <w:r>
        <w:rPr>
          <w:sz w:val="28"/>
          <w:szCs w:val="28"/>
        </w:rPr>
        <w:t xml:space="preserve">                                            </w:t>
      </w:r>
      <w:r w:rsidRPr="00B63DE6">
        <w:rPr>
          <w:sz w:val="28"/>
          <w:szCs w:val="28"/>
        </w:rPr>
        <w:t>Х.Г.</w:t>
      </w:r>
      <w:r>
        <w:rPr>
          <w:sz w:val="28"/>
          <w:szCs w:val="28"/>
        </w:rPr>
        <w:t xml:space="preserve"> </w:t>
      </w:r>
      <w:r w:rsidRPr="00B63DE6">
        <w:rPr>
          <w:sz w:val="28"/>
          <w:szCs w:val="28"/>
        </w:rPr>
        <w:t>Исмуханов</w:t>
      </w:r>
    </w:p>
    <w:p w:rsidR="00B63DE6" w:rsidRPr="00B63DE6" w:rsidRDefault="00B63DE6" w:rsidP="00B63DE6">
      <w:pPr>
        <w:rPr>
          <w:sz w:val="28"/>
          <w:szCs w:val="28"/>
        </w:rPr>
      </w:pPr>
    </w:p>
    <w:p w:rsidR="00B63DE6" w:rsidRPr="00B63DE6" w:rsidRDefault="00B63DE6" w:rsidP="00B63DE6">
      <w:pPr>
        <w:rPr>
          <w:sz w:val="28"/>
          <w:szCs w:val="28"/>
        </w:rPr>
      </w:pPr>
    </w:p>
    <w:p w:rsidR="00B63DE6" w:rsidRPr="00B63DE6" w:rsidRDefault="00B63DE6" w:rsidP="00B63DE6">
      <w:pPr>
        <w:rPr>
          <w:sz w:val="28"/>
          <w:szCs w:val="28"/>
        </w:rPr>
      </w:pPr>
    </w:p>
    <w:p w:rsidR="00B63DE6" w:rsidRPr="00B63DE6" w:rsidRDefault="00B63DE6" w:rsidP="00B63DE6">
      <w:pPr>
        <w:rPr>
          <w:sz w:val="28"/>
          <w:szCs w:val="28"/>
        </w:rPr>
      </w:pPr>
    </w:p>
    <w:p w:rsidR="00B63DE6" w:rsidRPr="00B63DE6" w:rsidRDefault="00B63DE6" w:rsidP="00B63DE6">
      <w:pPr>
        <w:rPr>
          <w:sz w:val="28"/>
          <w:szCs w:val="28"/>
        </w:rPr>
      </w:pPr>
    </w:p>
    <w:p w:rsidR="00B63DE6" w:rsidRPr="00B63DE6" w:rsidRDefault="00B63DE6" w:rsidP="00B63DE6">
      <w:pPr>
        <w:rPr>
          <w:sz w:val="28"/>
          <w:szCs w:val="28"/>
        </w:rPr>
      </w:pPr>
    </w:p>
    <w:p w:rsidR="00B63DE6" w:rsidRPr="00B63DE6" w:rsidRDefault="00B63DE6" w:rsidP="00B63DE6">
      <w:pPr>
        <w:rPr>
          <w:sz w:val="28"/>
          <w:szCs w:val="28"/>
        </w:rPr>
      </w:pPr>
    </w:p>
    <w:p w:rsidR="00B63DE6" w:rsidRDefault="00B63DE6" w:rsidP="00B63DE6">
      <w:pPr>
        <w:rPr>
          <w:sz w:val="28"/>
          <w:szCs w:val="28"/>
        </w:rPr>
      </w:pPr>
    </w:p>
    <w:p w:rsidR="00B63DE6" w:rsidRPr="00B63DE6" w:rsidRDefault="00B63DE6" w:rsidP="00B63DE6">
      <w:pPr>
        <w:rPr>
          <w:sz w:val="28"/>
          <w:szCs w:val="28"/>
        </w:rPr>
      </w:pPr>
    </w:p>
    <w:p w:rsidR="00B63DE6" w:rsidRPr="00B63DE6" w:rsidRDefault="00B63DE6" w:rsidP="00B63DE6">
      <w:pPr>
        <w:rPr>
          <w:sz w:val="28"/>
          <w:szCs w:val="28"/>
        </w:rPr>
      </w:pPr>
    </w:p>
    <w:p w:rsidR="00B63DE6" w:rsidRPr="00B63DE6" w:rsidRDefault="00B63DE6" w:rsidP="00B63DE6">
      <w:pPr>
        <w:rPr>
          <w:sz w:val="28"/>
          <w:szCs w:val="28"/>
        </w:rPr>
      </w:pPr>
    </w:p>
    <w:p w:rsidR="00B63DE6" w:rsidRDefault="00B63DE6" w:rsidP="00B63DE6">
      <w:pPr>
        <w:rPr>
          <w:sz w:val="28"/>
          <w:szCs w:val="28"/>
        </w:rPr>
      </w:pPr>
    </w:p>
    <w:p w:rsidR="00B63DE6" w:rsidRDefault="00B63DE6" w:rsidP="00B63DE6">
      <w:pPr>
        <w:rPr>
          <w:sz w:val="28"/>
          <w:szCs w:val="28"/>
        </w:rPr>
      </w:pPr>
    </w:p>
    <w:p w:rsidR="00E67028" w:rsidRDefault="00B63DE6" w:rsidP="00B63DE6">
      <w:pPr>
        <w:tabs>
          <w:tab w:val="left" w:pos="2920"/>
        </w:tabs>
        <w:rPr>
          <w:sz w:val="28"/>
          <w:szCs w:val="28"/>
        </w:rPr>
      </w:pPr>
      <w:r>
        <w:rPr>
          <w:sz w:val="28"/>
          <w:szCs w:val="28"/>
        </w:rPr>
        <w:tab/>
      </w:r>
    </w:p>
    <w:p w:rsidR="00B63DE6" w:rsidRDefault="00B63DE6" w:rsidP="00B63DE6">
      <w:pPr>
        <w:tabs>
          <w:tab w:val="left" w:pos="2920"/>
        </w:tabs>
        <w:rPr>
          <w:sz w:val="28"/>
          <w:szCs w:val="28"/>
        </w:rPr>
      </w:pPr>
    </w:p>
    <w:p w:rsidR="00B63DE6" w:rsidRDefault="00B63DE6" w:rsidP="00B63DE6">
      <w:pPr>
        <w:tabs>
          <w:tab w:val="left" w:pos="2920"/>
        </w:tabs>
        <w:rPr>
          <w:sz w:val="28"/>
          <w:szCs w:val="28"/>
        </w:rPr>
      </w:pPr>
    </w:p>
    <w:p w:rsidR="00B63DE6" w:rsidRDefault="00B63DE6" w:rsidP="00B63DE6">
      <w:pPr>
        <w:tabs>
          <w:tab w:val="left" w:pos="2920"/>
        </w:tabs>
        <w:rPr>
          <w:sz w:val="28"/>
          <w:szCs w:val="28"/>
        </w:rPr>
      </w:pPr>
    </w:p>
    <w:p w:rsidR="00B63DE6" w:rsidRDefault="00B63DE6" w:rsidP="00B63DE6">
      <w:pPr>
        <w:tabs>
          <w:tab w:val="left" w:pos="2920"/>
        </w:tabs>
        <w:rPr>
          <w:sz w:val="28"/>
          <w:szCs w:val="28"/>
        </w:rPr>
      </w:pPr>
    </w:p>
    <w:p w:rsidR="00F269BF" w:rsidRDefault="00F269BF" w:rsidP="00B63DE6">
      <w:pPr>
        <w:tabs>
          <w:tab w:val="left" w:pos="2920"/>
        </w:tabs>
        <w:ind w:firstLine="851"/>
        <w:jc w:val="right"/>
        <w:rPr>
          <w:sz w:val="24"/>
          <w:szCs w:val="24"/>
        </w:rPr>
      </w:pPr>
    </w:p>
    <w:p w:rsidR="00F269BF" w:rsidRDefault="00F269BF" w:rsidP="00B63DE6">
      <w:pPr>
        <w:tabs>
          <w:tab w:val="left" w:pos="2920"/>
        </w:tabs>
        <w:ind w:firstLine="851"/>
        <w:jc w:val="right"/>
        <w:rPr>
          <w:sz w:val="24"/>
          <w:szCs w:val="24"/>
        </w:rPr>
      </w:pPr>
    </w:p>
    <w:p w:rsidR="00F269BF" w:rsidRDefault="00F269BF" w:rsidP="00B63DE6">
      <w:pPr>
        <w:tabs>
          <w:tab w:val="left" w:pos="2920"/>
        </w:tabs>
        <w:ind w:firstLine="851"/>
        <w:jc w:val="right"/>
        <w:rPr>
          <w:sz w:val="24"/>
          <w:szCs w:val="24"/>
        </w:rPr>
      </w:pPr>
    </w:p>
    <w:p w:rsidR="00F269BF" w:rsidRDefault="00F269BF" w:rsidP="00B63DE6">
      <w:pPr>
        <w:tabs>
          <w:tab w:val="left" w:pos="2920"/>
        </w:tabs>
        <w:ind w:firstLine="851"/>
        <w:jc w:val="right"/>
        <w:rPr>
          <w:sz w:val="24"/>
          <w:szCs w:val="24"/>
        </w:rPr>
      </w:pPr>
    </w:p>
    <w:p w:rsidR="00F269BF" w:rsidRDefault="00F269BF" w:rsidP="00B63DE6">
      <w:pPr>
        <w:tabs>
          <w:tab w:val="left" w:pos="2920"/>
        </w:tabs>
        <w:ind w:firstLine="851"/>
        <w:jc w:val="right"/>
        <w:rPr>
          <w:sz w:val="24"/>
          <w:szCs w:val="24"/>
        </w:rPr>
      </w:pPr>
    </w:p>
    <w:p w:rsidR="00F269BF" w:rsidRDefault="00F269BF" w:rsidP="00B63DE6">
      <w:pPr>
        <w:tabs>
          <w:tab w:val="left" w:pos="2920"/>
        </w:tabs>
        <w:ind w:firstLine="851"/>
        <w:jc w:val="right"/>
        <w:rPr>
          <w:sz w:val="24"/>
          <w:szCs w:val="24"/>
        </w:rPr>
      </w:pPr>
    </w:p>
    <w:p w:rsidR="00B63DE6" w:rsidRPr="00B63DE6" w:rsidRDefault="00B63DE6" w:rsidP="00B63DE6">
      <w:pPr>
        <w:tabs>
          <w:tab w:val="left" w:pos="2920"/>
        </w:tabs>
        <w:ind w:firstLine="851"/>
        <w:jc w:val="right"/>
        <w:rPr>
          <w:sz w:val="24"/>
          <w:szCs w:val="24"/>
        </w:rPr>
      </w:pPr>
      <w:r w:rsidRPr="00B63DE6">
        <w:rPr>
          <w:sz w:val="24"/>
          <w:szCs w:val="24"/>
        </w:rPr>
        <w:lastRenderedPageBreak/>
        <w:t>Приложение №1</w:t>
      </w:r>
    </w:p>
    <w:p w:rsidR="00B63DE6" w:rsidRPr="00B63DE6" w:rsidRDefault="00B63DE6" w:rsidP="00B63DE6">
      <w:pPr>
        <w:tabs>
          <w:tab w:val="left" w:pos="2920"/>
        </w:tabs>
        <w:ind w:firstLine="851"/>
        <w:jc w:val="right"/>
        <w:rPr>
          <w:sz w:val="24"/>
          <w:szCs w:val="24"/>
        </w:rPr>
      </w:pPr>
      <w:r w:rsidRPr="00B63DE6">
        <w:rPr>
          <w:sz w:val="24"/>
          <w:szCs w:val="24"/>
        </w:rPr>
        <w:t>к постановлению администрации</w:t>
      </w:r>
    </w:p>
    <w:p w:rsidR="00B63DE6" w:rsidRPr="00B63DE6" w:rsidRDefault="00B63DE6" w:rsidP="00B63DE6">
      <w:pPr>
        <w:tabs>
          <w:tab w:val="left" w:pos="2920"/>
        </w:tabs>
        <w:ind w:firstLine="851"/>
        <w:jc w:val="right"/>
        <w:rPr>
          <w:sz w:val="24"/>
          <w:szCs w:val="24"/>
        </w:rPr>
      </w:pPr>
      <w:r w:rsidRPr="00B63DE6">
        <w:rPr>
          <w:sz w:val="24"/>
          <w:szCs w:val="24"/>
        </w:rPr>
        <w:t>МО «Володарский район»</w:t>
      </w:r>
    </w:p>
    <w:p w:rsidR="00B63DE6" w:rsidRPr="00B63DE6" w:rsidRDefault="00B63DE6" w:rsidP="00B63DE6">
      <w:pPr>
        <w:tabs>
          <w:tab w:val="left" w:pos="2920"/>
        </w:tabs>
        <w:ind w:firstLine="851"/>
        <w:jc w:val="right"/>
        <w:rPr>
          <w:sz w:val="24"/>
          <w:szCs w:val="24"/>
        </w:rPr>
      </w:pPr>
      <w:r w:rsidRPr="00B63DE6">
        <w:rPr>
          <w:sz w:val="24"/>
          <w:szCs w:val="24"/>
        </w:rPr>
        <w:t xml:space="preserve">от </w:t>
      </w:r>
      <w:r w:rsidRPr="00B63DE6">
        <w:rPr>
          <w:sz w:val="24"/>
          <w:szCs w:val="24"/>
          <w:u w:val="single"/>
        </w:rPr>
        <w:t>06.09.2022 г. № 1166</w:t>
      </w:r>
    </w:p>
    <w:p w:rsidR="00B63DE6" w:rsidRPr="00B63DE6" w:rsidRDefault="00B63DE6" w:rsidP="00B63DE6">
      <w:pPr>
        <w:ind w:firstLine="851"/>
        <w:jc w:val="both"/>
        <w:rPr>
          <w:sz w:val="24"/>
          <w:szCs w:val="24"/>
        </w:rPr>
      </w:pPr>
    </w:p>
    <w:p w:rsidR="00B63DE6" w:rsidRPr="00B63DE6" w:rsidRDefault="00B63DE6" w:rsidP="00B63DE6">
      <w:pPr>
        <w:ind w:firstLine="851"/>
        <w:jc w:val="both"/>
        <w:rPr>
          <w:sz w:val="24"/>
          <w:szCs w:val="24"/>
        </w:rPr>
      </w:pPr>
    </w:p>
    <w:p w:rsidR="00B63DE6" w:rsidRPr="00B63DE6" w:rsidRDefault="00B63DE6" w:rsidP="00B63DE6">
      <w:pPr>
        <w:tabs>
          <w:tab w:val="left" w:pos="4220"/>
        </w:tabs>
        <w:ind w:firstLine="851"/>
        <w:jc w:val="center"/>
        <w:rPr>
          <w:sz w:val="24"/>
          <w:szCs w:val="24"/>
        </w:rPr>
      </w:pPr>
      <w:r w:rsidRPr="00B63DE6">
        <w:rPr>
          <w:sz w:val="24"/>
          <w:szCs w:val="24"/>
        </w:rPr>
        <w:t>Административный регламент предоставления муниципальной услуги</w:t>
      </w:r>
    </w:p>
    <w:p w:rsidR="00B63DE6" w:rsidRPr="00B63DE6" w:rsidRDefault="00B63DE6" w:rsidP="00B63DE6">
      <w:pPr>
        <w:tabs>
          <w:tab w:val="left" w:pos="4220"/>
        </w:tabs>
        <w:ind w:firstLine="851"/>
        <w:jc w:val="center"/>
        <w:rPr>
          <w:sz w:val="24"/>
          <w:szCs w:val="24"/>
        </w:rPr>
      </w:pPr>
      <w:r w:rsidRPr="00B63DE6">
        <w:rPr>
          <w:sz w:val="24"/>
          <w:szCs w:val="24"/>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 на территории МО «Володарский район»</w:t>
      </w:r>
    </w:p>
    <w:p w:rsidR="00B63DE6" w:rsidRPr="00B63DE6" w:rsidRDefault="00B63DE6" w:rsidP="00B63DE6">
      <w:pPr>
        <w:tabs>
          <w:tab w:val="left" w:pos="4220"/>
        </w:tabs>
        <w:ind w:firstLine="851"/>
        <w:jc w:val="center"/>
        <w:rPr>
          <w:sz w:val="24"/>
          <w:szCs w:val="24"/>
        </w:rPr>
      </w:pPr>
    </w:p>
    <w:p w:rsidR="00B63DE6" w:rsidRPr="00B63DE6" w:rsidRDefault="00B63DE6" w:rsidP="00B63DE6">
      <w:pPr>
        <w:tabs>
          <w:tab w:val="left" w:pos="4220"/>
        </w:tabs>
        <w:ind w:firstLine="851"/>
        <w:jc w:val="center"/>
        <w:rPr>
          <w:sz w:val="24"/>
          <w:szCs w:val="24"/>
        </w:rPr>
      </w:pPr>
      <w:r w:rsidRPr="00B63DE6">
        <w:rPr>
          <w:sz w:val="24"/>
          <w:szCs w:val="24"/>
        </w:rPr>
        <w:t>1.Общие положения</w:t>
      </w:r>
    </w:p>
    <w:p w:rsidR="00B63DE6" w:rsidRPr="00B63DE6" w:rsidRDefault="00B63DE6" w:rsidP="00B63DE6">
      <w:pPr>
        <w:tabs>
          <w:tab w:val="left" w:pos="4220"/>
        </w:tabs>
        <w:ind w:firstLine="851"/>
        <w:jc w:val="both"/>
        <w:rPr>
          <w:sz w:val="24"/>
          <w:szCs w:val="24"/>
        </w:rPr>
      </w:pPr>
    </w:p>
    <w:p w:rsidR="00B63DE6" w:rsidRPr="00B63DE6" w:rsidRDefault="00B63DE6" w:rsidP="00B63DE6">
      <w:pPr>
        <w:tabs>
          <w:tab w:val="left" w:pos="4220"/>
        </w:tabs>
        <w:ind w:firstLine="851"/>
        <w:jc w:val="both"/>
        <w:rPr>
          <w:sz w:val="24"/>
          <w:szCs w:val="24"/>
        </w:rPr>
      </w:pPr>
      <w:r w:rsidRPr="00B63DE6">
        <w:rPr>
          <w:sz w:val="24"/>
          <w:szCs w:val="24"/>
        </w:rPr>
        <w:t>1.1.Настоящий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B63DE6" w:rsidRPr="00B63DE6" w:rsidRDefault="00B63DE6" w:rsidP="00B63DE6">
      <w:pPr>
        <w:tabs>
          <w:tab w:val="left" w:pos="4220"/>
        </w:tabs>
        <w:ind w:firstLine="851"/>
        <w:jc w:val="both"/>
        <w:rPr>
          <w:sz w:val="24"/>
          <w:szCs w:val="24"/>
        </w:rPr>
      </w:pPr>
      <w:r w:rsidRPr="00B63DE6">
        <w:rPr>
          <w:sz w:val="24"/>
          <w:szCs w:val="24"/>
        </w:rPr>
        <w:t>1.2.Получатели услуги: физические лица, индивидуальные предприниматели, юридические лица (далее - заявитель).</w:t>
      </w:r>
    </w:p>
    <w:p w:rsidR="00B63DE6" w:rsidRPr="00B63DE6" w:rsidRDefault="00B63DE6" w:rsidP="00B63DE6">
      <w:pPr>
        <w:tabs>
          <w:tab w:val="left" w:pos="4220"/>
        </w:tabs>
        <w:ind w:firstLine="851"/>
        <w:jc w:val="both"/>
        <w:rPr>
          <w:sz w:val="24"/>
          <w:szCs w:val="24"/>
        </w:rPr>
      </w:pPr>
      <w:r w:rsidRPr="00B63DE6">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B63DE6" w:rsidRPr="00B63DE6" w:rsidRDefault="00B63DE6" w:rsidP="00B63DE6">
      <w:pPr>
        <w:tabs>
          <w:tab w:val="left" w:pos="4220"/>
        </w:tabs>
        <w:ind w:firstLine="851"/>
        <w:jc w:val="both"/>
        <w:rPr>
          <w:sz w:val="24"/>
          <w:szCs w:val="24"/>
        </w:rPr>
      </w:pPr>
      <w:r w:rsidRPr="00B63DE6">
        <w:rPr>
          <w:sz w:val="24"/>
          <w:szCs w:val="24"/>
        </w:rPr>
        <w:t>1.3.Информирование о предоставлении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1.3.1.информация о порядке предоставления муниципальной услуги размещается:</w:t>
      </w:r>
    </w:p>
    <w:p w:rsidR="00B63DE6" w:rsidRPr="00B63DE6" w:rsidRDefault="00B63DE6" w:rsidP="00B63DE6">
      <w:pPr>
        <w:tabs>
          <w:tab w:val="left" w:pos="4220"/>
        </w:tabs>
        <w:ind w:firstLine="851"/>
        <w:jc w:val="both"/>
        <w:rPr>
          <w:sz w:val="24"/>
          <w:szCs w:val="24"/>
        </w:rPr>
      </w:pPr>
      <w:r w:rsidRPr="00B63DE6">
        <w:rPr>
          <w:sz w:val="24"/>
          <w:szCs w:val="24"/>
        </w:rPr>
        <w:t>1)на информационных стендах, расположенных в помещениях органа  местного самоуправления (далее Уполномоченный орган), многофункциональных центров предоставления государственных и муниципальных услуг.</w:t>
      </w:r>
    </w:p>
    <w:p w:rsidR="00B63DE6" w:rsidRPr="00B63DE6" w:rsidRDefault="00B63DE6" w:rsidP="00B63DE6">
      <w:pPr>
        <w:tabs>
          <w:tab w:val="left" w:pos="4220"/>
        </w:tabs>
        <w:ind w:firstLine="851"/>
        <w:jc w:val="both"/>
        <w:rPr>
          <w:sz w:val="24"/>
          <w:szCs w:val="24"/>
        </w:rPr>
      </w:pPr>
      <w:r w:rsidRPr="00B63DE6">
        <w:rPr>
          <w:sz w:val="24"/>
          <w:szCs w:val="24"/>
        </w:rPr>
        <w:t xml:space="preserve">2)на официальном сайте Уполномоченного органа в информационно- телекоммуникационной сети «Интернет»: https:// www.regionvol.ru/  </w:t>
      </w:r>
    </w:p>
    <w:p w:rsidR="00B63DE6" w:rsidRPr="00B63DE6" w:rsidRDefault="00B63DE6" w:rsidP="00B63DE6">
      <w:pPr>
        <w:tabs>
          <w:tab w:val="left" w:pos="4220"/>
        </w:tabs>
        <w:ind w:firstLine="851"/>
        <w:jc w:val="both"/>
        <w:rPr>
          <w:sz w:val="24"/>
          <w:szCs w:val="24"/>
        </w:rPr>
      </w:pPr>
      <w:r w:rsidRPr="00B63DE6">
        <w:rPr>
          <w:sz w:val="24"/>
          <w:szCs w:val="24"/>
        </w:rPr>
        <w:t>3)на Портале муниципальных услуг https:// www.regionvol.ru/  (далее — Региональный портал);</w:t>
      </w:r>
    </w:p>
    <w:p w:rsidR="00B63DE6" w:rsidRPr="00B63DE6" w:rsidRDefault="00B63DE6" w:rsidP="00B63DE6">
      <w:pPr>
        <w:tabs>
          <w:tab w:val="left" w:pos="4220"/>
        </w:tabs>
        <w:ind w:firstLine="851"/>
        <w:jc w:val="both"/>
        <w:rPr>
          <w:sz w:val="24"/>
          <w:szCs w:val="24"/>
        </w:rPr>
      </w:pPr>
      <w:r w:rsidRPr="00B63DE6">
        <w:rPr>
          <w:sz w:val="24"/>
          <w:szCs w:val="24"/>
        </w:rPr>
        <w:t>4)на Едином портале государственных и муниципальных услуг (функций) (https:// www.gosuslugi.ru/) (далее — Единый портал);</w:t>
      </w:r>
    </w:p>
    <w:p w:rsidR="00B63DE6" w:rsidRPr="00B63DE6" w:rsidRDefault="00B63DE6" w:rsidP="00B63DE6">
      <w:pPr>
        <w:tabs>
          <w:tab w:val="left" w:pos="4220"/>
        </w:tabs>
        <w:ind w:firstLine="851"/>
        <w:jc w:val="both"/>
        <w:rPr>
          <w:sz w:val="24"/>
          <w:szCs w:val="24"/>
        </w:rPr>
      </w:pPr>
      <w:r w:rsidRPr="00B63DE6">
        <w:rPr>
          <w:sz w:val="24"/>
          <w:szCs w:val="24"/>
        </w:rPr>
        <w:t>5)в государственной информационной системе «Реестр государственных и муниципальных услуг» (http://frgu.ru) (далее — Региональный реестр).</w:t>
      </w:r>
    </w:p>
    <w:p w:rsidR="00B63DE6" w:rsidRPr="00B63DE6" w:rsidRDefault="00B63DE6" w:rsidP="00B63DE6">
      <w:pPr>
        <w:tabs>
          <w:tab w:val="left" w:pos="4220"/>
        </w:tabs>
        <w:ind w:firstLine="851"/>
        <w:jc w:val="both"/>
        <w:rPr>
          <w:sz w:val="24"/>
          <w:szCs w:val="24"/>
        </w:rPr>
      </w:pPr>
      <w:r w:rsidRPr="00B63DE6">
        <w:rPr>
          <w:sz w:val="24"/>
          <w:szCs w:val="24"/>
        </w:rPr>
        <w:t>6)непосредственно при личном приеме заявителя в Уполномоченном органе администрации МО «Володарский район» или многофункциональном центре предоставления государственных и муниципальных услуг (далее — многофункционального центра, МФЦ);</w:t>
      </w:r>
    </w:p>
    <w:p w:rsidR="00B63DE6" w:rsidRPr="00B63DE6" w:rsidRDefault="00B63DE6" w:rsidP="00B63DE6">
      <w:pPr>
        <w:tabs>
          <w:tab w:val="left" w:pos="4220"/>
        </w:tabs>
        <w:ind w:firstLine="851"/>
        <w:jc w:val="both"/>
        <w:rPr>
          <w:sz w:val="24"/>
          <w:szCs w:val="24"/>
        </w:rPr>
      </w:pPr>
      <w:r w:rsidRPr="00B63DE6">
        <w:rPr>
          <w:sz w:val="24"/>
          <w:szCs w:val="24"/>
        </w:rPr>
        <w:t>7)по телефону Уполномоченным органом или многофункционального центра;</w:t>
      </w:r>
    </w:p>
    <w:p w:rsidR="00B63DE6" w:rsidRPr="00B63DE6" w:rsidRDefault="00B63DE6" w:rsidP="00B63DE6">
      <w:pPr>
        <w:tabs>
          <w:tab w:val="left" w:pos="4220"/>
        </w:tabs>
        <w:ind w:firstLine="851"/>
        <w:jc w:val="both"/>
        <w:rPr>
          <w:sz w:val="24"/>
          <w:szCs w:val="24"/>
        </w:rPr>
      </w:pPr>
      <w:r w:rsidRPr="00B63DE6">
        <w:rPr>
          <w:sz w:val="24"/>
          <w:szCs w:val="24"/>
        </w:rPr>
        <w:t xml:space="preserve"> </w:t>
      </w:r>
    </w:p>
    <w:p w:rsidR="00B63DE6" w:rsidRPr="00B63DE6" w:rsidRDefault="00B63DE6" w:rsidP="00B63DE6">
      <w:pPr>
        <w:tabs>
          <w:tab w:val="left" w:pos="4220"/>
        </w:tabs>
        <w:ind w:firstLine="851"/>
        <w:jc w:val="both"/>
        <w:rPr>
          <w:sz w:val="24"/>
          <w:szCs w:val="24"/>
        </w:rPr>
      </w:pPr>
      <w:r w:rsidRPr="00B63DE6">
        <w:rPr>
          <w:sz w:val="24"/>
          <w:szCs w:val="24"/>
        </w:rPr>
        <w:t>СВЯЗИ.</w:t>
      </w:r>
    </w:p>
    <w:p w:rsidR="00B63DE6" w:rsidRPr="00B63DE6" w:rsidRDefault="00B63DE6" w:rsidP="00B63DE6">
      <w:pPr>
        <w:tabs>
          <w:tab w:val="left" w:pos="4220"/>
        </w:tabs>
        <w:ind w:firstLine="851"/>
        <w:jc w:val="both"/>
        <w:rPr>
          <w:sz w:val="24"/>
          <w:szCs w:val="24"/>
        </w:rPr>
      </w:pPr>
      <w:r w:rsidRPr="00B63DE6">
        <w:rPr>
          <w:sz w:val="24"/>
          <w:szCs w:val="24"/>
        </w:rPr>
        <w:t>2</w:t>
      </w:r>
    </w:p>
    <w:p w:rsidR="00B63DE6" w:rsidRPr="00B63DE6" w:rsidRDefault="00B63DE6" w:rsidP="00B63DE6">
      <w:pPr>
        <w:tabs>
          <w:tab w:val="left" w:pos="4220"/>
        </w:tabs>
        <w:ind w:firstLine="851"/>
        <w:jc w:val="both"/>
        <w:rPr>
          <w:sz w:val="24"/>
          <w:szCs w:val="24"/>
        </w:rPr>
      </w:pPr>
      <w:r w:rsidRPr="00B63DE6">
        <w:rPr>
          <w:sz w:val="24"/>
          <w:szCs w:val="24"/>
        </w:rPr>
        <w:t>8)письменно, в том числе посредством электронной почты, факсимильной</w:t>
      </w:r>
    </w:p>
    <w:p w:rsidR="00B63DE6" w:rsidRPr="00B63DE6" w:rsidRDefault="00B63DE6" w:rsidP="00B63DE6">
      <w:pPr>
        <w:tabs>
          <w:tab w:val="left" w:pos="4220"/>
        </w:tabs>
        <w:ind w:firstLine="851"/>
        <w:jc w:val="both"/>
        <w:rPr>
          <w:sz w:val="24"/>
          <w:szCs w:val="24"/>
        </w:rPr>
      </w:pPr>
      <w:r w:rsidRPr="00B63DE6">
        <w:rPr>
          <w:sz w:val="24"/>
          <w:szCs w:val="24"/>
        </w:rPr>
        <w:t>1.3.2.Консультирование</w:t>
      </w:r>
      <w:r w:rsidRPr="00B63DE6">
        <w:rPr>
          <w:sz w:val="24"/>
          <w:szCs w:val="24"/>
        </w:rPr>
        <w:tab/>
        <w:t>по</w:t>
      </w:r>
      <w:r w:rsidRPr="00B63DE6">
        <w:rPr>
          <w:sz w:val="24"/>
          <w:szCs w:val="24"/>
        </w:rPr>
        <w:tab/>
        <w:t>вопросам</w:t>
      </w:r>
      <w:r w:rsidRPr="00B63DE6">
        <w:rPr>
          <w:sz w:val="24"/>
          <w:szCs w:val="24"/>
        </w:rPr>
        <w:tab/>
        <w:t>предоставления</w:t>
      </w:r>
      <w:r w:rsidRPr="00B63DE6">
        <w:rPr>
          <w:sz w:val="24"/>
          <w:szCs w:val="24"/>
        </w:rPr>
        <w:tab/>
        <w:t>муниципальной услуги осуществляется:</w:t>
      </w:r>
    </w:p>
    <w:p w:rsidR="00B63DE6" w:rsidRPr="00B63DE6" w:rsidRDefault="00B63DE6" w:rsidP="00B63DE6">
      <w:pPr>
        <w:tabs>
          <w:tab w:val="left" w:pos="4220"/>
        </w:tabs>
        <w:ind w:firstLine="851"/>
        <w:jc w:val="both"/>
        <w:rPr>
          <w:sz w:val="24"/>
          <w:szCs w:val="24"/>
        </w:rPr>
      </w:pPr>
      <w:r w:rsidRPr="00B63DE6">
        <w:rPr>
          <w:sz w:val="24"/>
          <w:szCs w:val="24"/>
        </w:rPr>
        <w:t>1)</w:t>
      </w:r>
      <w:r w:rsidRPr="00B63DE6">
        <w:rPr>
          <w:sz w:val="24"/>
          <w:szCs w:val="24"/>
        </w:rPr>
        <w:tab/>
        <w:t>в многофункциональных центрах при устном обращении - лично или по телефону;</w:t>
      </w:r>
    </w:p>
    <w:p w:rsidR="00B63DE6" w:rsidRPr="00B63DE6" w:rsidRDefault="00B63DE6" w:rsidP="00B63DE6">
      <w:pPr>
        <w:tabs>
          <w:tab w:val="left" w:pos="4220"/>
        </w:tabs>
        <w:ind w:firstLine="851"/>
        <w:jc w:val="both"/>
        <w:rPr>
          <w:sz w:val="24"/>
          <w:szCs w:val="24"/>
        </w:rPr>
      </w:pPr>
      <w:r w:rsidRPr="00B63DE6">
        <w:rPr>
          <w:sz w:val="24"/>
          <w:szCs w:val="24"/>
        </w:rPr>
        <w:t>2)</w:t>
      </w:r>
      <w:r w:rsidRPr="00B63DE6">
        <w:rPr>
          <w:sz w:val="24"/>
          <w:szCs w:val="24"/>
        </w:rPr>
        <w:tab/>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63DE6" w:rsidRPr="00B63DE6" w:rsidRDefault="00B63DE6" w:rsidP="00B63DE6">
      <w:pPr>
        <w:tabs>
          <w:tab w:val="left" w:pos="4220"/>
        </w:tabs>
        <w:ind w:firstLine="851"/>
        <w:jc w:val="both"/>
        <w:rPr>
          <w:sz w:val="24"/>
          <w:szCs w:val="24"/>
        </w:rPr>
      </w:pPr>
      <w:r w:rsidRPr="00B63DE6">
        <w:rPr>
          <w:sz w:val="24"/>
          <w:szCs w:val="24"/>
        </w:rPr>
        <w:t>1.3.3.</w:t>
      </w:r>
      <w:r w:rsidRPr="00B63DE6">
        <w:rPr>
          <w:sz w:val="24"/>
          <w:szCs w:val="24"/>
        </w:rPr>
        <w:tab/>
        <w:t>Информация о порядке и сроках предоставления муниципальной услуги предоставляется заявителю бесплатно.</w:t>
      </w:r>
    </w:p>
    <w:p w:rsidR="00B63DE6" w:rsidRPr="00B63DE6" w:rsidRDefault="00B63DE6" w:rsidP="00B63DE6">
      <w:pPr>
        <w:tabs>
          <w:tab w:val="left" w:pos="4220"/>
        </w:tabs>
        <w:ind w:firstLine="851"/>
        <w:jc w:val="both"/>
        <w:rPr>
          <w:sz w:val="24"/>
          <w:szCs w:val="24"/>
        </w:rPr>
      </w:pPr>
      <w:r w:rsidRPr="00B63DE6">
        <w:rPr>
          <w:sz w:val="24"/>
          <w:szCs w:val="24"/>
        </w:rPr>
        <w:t xml:space="preserve">1.3.4.Размещение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w:t>
      </w:r>
      <w:r w:rsidRPr="00B63DE6">
        <w:rPr>
          <w:sz w:val="24"/>
          <w:szCs w:val="24"/>
        </w:rPr>
        <w:lastRenderedPageBreak/>
        <w:t>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B63DE6" w:rsidRPr="00B63DE6" w:rsidRDefault="00B63DE6" w:rsidP="00B63DE6">
      <w:pPr>
        <w:tabs>
          <w:tab w:val="left" w:pos="4220"/>
        </w:tabs>
        <w:ind w:firstLine="851"/>
        <w:jc w:val="both"/>
        <w:rPr>
          <w:sz w:val="24"/>
          <w:szCs w:val="24"/>
        </w:rPr>
      </w:pPr>
      <w:r w:rsidRPr="00B63DE6">
        <w:rPr>
          <w:sz w:val="24"/>
          <w:szCs w:val="24"/>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w:t>
      </w:r>
    </w:p>
    <w:p w:rsidR="00B63DE6" w:rsidRPr="00B63DE6" w:rsidRDefault="00B63DE6" w:rsidP="00B63DE6">
      <w:pPr>
        <w:tabs>
          <w:tab w:val="left" w:pos="4220"/>
        </w:tabs>
        <w:ind w:firstLine="851"/>
        <w:jc w:val="both"/>
        <w:rPr>
          <w:sz w:val="24"/>
          <w:szCs w:val="24"/>
        </w:rPr>
      </w:pPr>
      <w:r w:rsidRPr="00B63DE6">
        <w:rPr>
          <w:sz w:val="24"/>
          <w:szCs w:val="24"/>
        </w:rPr>
        <w:t>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3DE6" w:rsidRPr="00B63DE6" w:rsidRDefault="00B63DE6" w:rsidP="00B63DE6">
      <w:pPr>
        <w:tabs>
          <w:tab w:val="left" w:pos="4220"/>
        </w:tabs>
        <w:ind w:firstLine="851"/>
        <w:jc w:val="both"/>
        <w:rPr>
          <w:sz w:val="24"/>
          <w:szCs w:val="24"/>
        </w:rPr>
      </w:pPr>
      <w:r w:rsidRPr="00B63DE6">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63DE6" w:rsidRPr="00B63DE6" w:rsidRDefault="00B63DE6" w:rsidP="00B63DE6">
      <w:pPr>
        <w:tabs>
          <w:tab w:val="left" w:pos="4220"/>
        </w:tabs>
        <w:ind w:firstLine="851"/>
        <w:jc w:val="both"/>
        <w:rPr>
          <w:sz w:val="24"/>
          <w:szCs w:val="24"/>
        </w:rPr>
      </w:pPr>
      <w:r w:rsidRPr="00B63DE6">
        <w:rPr>
          <w:sz w:val="24"/>
          <w:szCs w:val="24"/>
        </w:rPr>
        <w:t>2.Стандарт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2.1.Наименование муниципальной услуги Предоставление разрешения</w:t>
      </w:r>
      <w:r>
        <w:rPr>
          <w:sz w:val="24"/>
          <w:szCs w:val="24"/>
        </w:rPr>
        <w:t xml:space="preserve"> </w:t>
      </w:r>
      <w:r w:rsidRPr="00B63DE6">
        <w:rPr>
          <w:sz w:val="24"/>
          <w:szCs w:val="24"/>
        </w:rPr>
        <w:t>на отклонение</w:t>
      </w:r>
      <w:r>
        <w:rPr>
          <w:sz w:val="24"/>
          <w:szCs w:val="24"/>
        </w:rPr>
        <w:t xml:space="preserve"> </w:t>
      </w:r>
      <w:r w:rsidRPr="00B63DE6">
        <w:rPr>
          <w:sz w:val="24"/>
          <w:szCs w:val="24"/>
        </w:rPr>
        <w:t>от предельных</w:t>
      </w:r>
      <w:r>
        <w:rPr>
          <w:sz w:val="24"/>
          <w:szCs w:val="24"/>
        </w:rPr>
        <w:t xml:space="preserve"> </w:t>
      </w:r>
      <w:r w:rsidRPr="00B63DE6">
        <w:rPr>
          <w:sz w:val="24"/>
          <w:szCs w:val="24"/>
        </w:rPr>
        <w:t>параметров</w:t>
      </w:r>
      <w:r>
        <w:rPr>
          <w:sz w:val="24"/>
          <w:szCs w:val="24"/>
        </w:rPr>
        <w:t xml:space="preserve"> </w:t>
      </w:r>
      <w:r w:rsidRPr="00B63DE6">
        <w:rPr>
          <w:sz w:val="24"/>
          <w:szCs w:val="24"/>
        </w:rPr>
        <w:t>разрешенного строительства, реконструкции объекта капитального строительства.</w:t>
      </w:r>
    </w:p>
    <w:p w:rsidR="00B63DE6" w:rsidRPr="00B63DE6" w:rsidRDefault="00B63DE6" w:rsidP="00B63DE6">
      <w:pPr>
        <w:tabs>
          <w:tab w:val="left" w:pos="4220"/>
        </w:tabs>
        <w:ind w:firstLine="851"/>
        <w:jc w:val="both"/>
        <w:rPr>
          <w:sz w:val="24"/>
          <w:szCs w:val="24"/>
        </w:rPr>
      </w:pPr>
      <w:r w:rsidRPr="00B63DE6">
        <w:rPr>
          <w:sz w:val="24"/>
          <w:szCs w:val="24"/>
        </w:rPr>
        <w:t>2.2.Наименование исполнительно-распорядительного органа государственной власти субъекта Российской Федерации или местного самоуправления,</w:t>
      </w:r>
      <w:r>
        <w:rPr>
          <w:sz w:val="24"/>
          <w:szCs w:val="24"/>
        </w:rPr>
        <w:t xml:space="preserve"> </w:t>
      </w:r>
      <w:r w:rsidRPr="00B63DE6">
        <w:rPr>
          <w:sz w:val="24"/>
          <w:szCs w:val="24"/>
        </w:rPr>
        <w:t>непосредственно предоставляющего муниципальную услугу</w:t>
      </w:r>
      <w:r>
        <w:rPr>
          <w:sz w:val="24"/>
          <w:szCs w:val="24"/>
        </w:rPr>
        <w:t xml:space="preserve"> </w:t>
      </w:r>
      <w:r w:rsidRPr="00B63DE6">
        <w:rPr>
          <w:sz w:val="24"/>
          <w:szCs w:val="24"/>
        </w:rPr>
        <w:t>администрация МО «Володарский район»</w:t>
      </w:r>
    </w:p>
    <w:p w:rsidR="00B63DE6" w:rsidRPr="00B63DE6" w:rsidRDefault="00B63DE6" w:rsidP="00B63DE6">
      <w:pPr>
        <w:tabs>
          <w:tab w:val="left" w:pos="4220"/>
        </w:tabs>
        <w:ind w:firstLine="851"/>
        <w:jc w:val="both"/>
        <w:rPr>
          <w:sz w:val="24"/>
          <w:szCs w:val="24"/>
        </w:rPr>
      </w:pPr>
      <w:r w:rsidRPr="00B63DE6">
        <w:rPr>
          <w:sz w:val="24"/>
          <w:szCs w:val="24"/>
        </w:rPr>
        <w:t>2.3.Перечень нормативных правовых актов, регулирующих предоставление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Постановлением администрации муниципального образования «Володарский район» от</w:t>
      </w:r>
      <w:r>
        <w:rPr>
          <w:sz w:val="24"/>
          <w:szCs w:val="24"/>
        </w:rPr>
        <w:t xml:space="preserve"> </w:t>
      </w:r>
      <w:r w:rsidRPr="00B63DE6">
        <w:rPr>
          <w:sz w:val="24"/>
          <w:szCs w:val="24"/>
        </w:rPr>
        <w:t>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B63DE6" w:rsidRPr="00B63DE6" w:rsidRDefault="00B63DE6" w:rsidP="00B63DE6">
      <w:pPr>
        <w:tabs>
          <w:tab w:val="left" w:pos="4220"/>
        </w:tabs>
        <w:ind w:firstLine="851"/>
        <w:jc w:val="both"/>
        <w:rPr>
          <w:sz w:val="24"/>
          <w:szCs w:val="24"/>
        </w:rPr>
      </w:pPr>
      <w:r w:rsidRPr="00B63DE6">
        <w:rPr>
          <w:sz w:val="24"/>
          <w:szCs w:val="24"/>
        </w:rPr>
        <w:t>2.4.Описание результата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Результатами</w:t>
      </w:r>
      <w:r>
        <w:rPr>
          <w:sz w:val="24"/>
          <w:szCs w:val="24"/>
        </w:rPr>
        <w:t xml:space="preserve"> </w:t>
      </w:r>
      <w:r w:rsidRPr="00B63DE6">
        <w:rPr>
          <w:sz w:val="24"/>
          <w:szCs w:val="24"/>
        </w:rPr>
        <w:t>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1)решение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B63DE6" w:rsidRPr="00B63DE6" w:rsidRDefault="00B63DE6" w:rsidP="00B63DE6">
      <w:pPr>
        <w:tabs>
          <w:tab w:val="left" w:pos="4220"/>
        </w:tabs>
        <w:ind w:firstLine="851"/>
        <w:jc w:val="both"/>
        <w:rPr>
          <w:sz w:val="24"/>
          <w:szCs w:val="24"/>
        </w:rPr>
      </w:pPr>
      <w:r w:rsidRPr="00B63DE6">
        <w:rPr>
          <w:sz w:val="24"/>
          <w:szCs w:val="24"/>
        </w:rPr>
        <w:t>2)решение об отказе в предоставлении муниципальной услуги (по форме, согласно приложению № 3 к настоящему Административному регламенту).</w:t>
      </w:r>
    </w:p>
    <w:p w:rsidR="00B63DE6" w:rsidRPr="00B63DE6" w:rsidRDefault="00B63DE6" w:rsidP="00B63DE6">
      <w:pPr>
        <w:tabs>
          <w:tab w:val="left" w:pos="4220"/>
        </w:tabs>
        <w:ind w:firstLine="851"/>
        <w:jc w:val="both"/>
        <w:rPr>
          <w:sz w:val="24"/>
          <w:szCs w:val="24"/>
        </w:rPr>
      </w:pPr>
      <w:r w:rsidRPr="00B63DE6">
        <w:rPr>
          <w:sz w:val="24"/>
          <w:szCs w:val="24"/>
        </w:rPr>
        <w:t>2.5.Срок предоставления муниципальной услуги, в том числе с учетом необходимости обращения в организации,</w:t>
      </w:r>
      <w:r>
        <w:rPr>
          <w:sz w:val="24"/>
          <w:szCs w:val="24"/>
        </w:rPr>
        <w:t xml:space="preserve"> </w:t>
      </w:r>
      <w:r w:rsidRPr="00B63DE6">
        <w:rPr>
          <w:sz w:val="24"/>
          <w:szCs w:val="24"/>
        </w:rPr>
        <w:t>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2.5.1.Срок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2.5.2.Уполномоченный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B63DE6" w:rsidRPr="00B63DE6" w:rsidRDefault="00B63DE6" w:rsidP="00B63DE6">
      <w:pPr>
        <w:tabs>
          <w:tab w:val="left" w:pos="4220"/>
        </w:tabs>
        <w:ind w:firstLine="851"/>
        <w:jc w:val="both"/>
        <w:rPr>
          <w:sz w:val="24"/>
          <w:szCs w:val="24"/>
        </w:rPr>
      </w:pPr>
      <w:r w:rsidRPr="00B63DE6">
        <w:rPr>
          <w:sz w:val="24"/>
          <w:szCs w:val="24"/>
        </w:rPr>
        <w:t>2.5.3.Срок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B63DE6" w:rsidRPr="00B63DE6" w:rsidRDefault="00B63DE6" w:rsidP="00B63DE6">
      <w:pPr>
        <w:tabs>
          <w:tab w:val="left" w:pos="4220"/>
        </w:tabs>
        <w:ind w:firstLine="851"/>
        <w:jc w:val="both"/>
        <w:rPr>
          <w:sz w:val="24"/>
          <w:szCs w:val="24"/>
        </w:rPr>
      </w:pPr>
      <w:r w:rsidRPr="00B63DE6">
        <w:rPr>
          <w:sz w:val="24"/>
          <w:szCs w:val="24"/>
        </w:rPr>
        <w:t>4</w:t>
      </w:r>
    </w:p>
    <w:p w:rsidR="00B63DE6" w:rsidRPr="00B63DE6" w:rsidRDefault="00B63DE6" w:rsidP="00B63DE6">
      <w:pPr>
        <w:tabs>
          <w:tab w:val="left" w:pos="4220"/>
        </w:tabs>
        <w:ind w:firstLine="851"/>
        <w:jc w:val="both"/>
        <w:rPr>
          <w:sz w:val="24"/>
          <w:szCs w:val="24"/>
        </w:rPr>
      </w:pPr>
      <w:r w:rsidRPr="00B63DE6">
        <w:rPr>
          <w:sz w:val="24"/>
          <w:szCs w:val="24"/>
        </w:rPr>
        <w:t>2.5.4.Приостановление срока предоставления муниципальной услуги не предусмотрено.</w:t>
      </w:r>
    </w:p>
    <w:p w:rsidR="00B63DE6" w:rsidRPr="00B63DE6" w:rsidRDefault="00B63DE6" w:rsidP="00B63DE6">
      <w:pPr>
        <w:tabs>
          <w:tab w:val="left" w:pos="4220"/>
        </w:tabs>
        <w:ind w:firstLine="851"/>
        <w:jc w:val="both"/>
        <w:rPr>
          <w:sz w:val="24"/>
          <w:szCs w:val="24"/>
        </w:rPr>
      </w:pPr>
      <w:r w:rsidRPr="00B63DE6">
        <w:rPr>
          <w:sz w:val="24"/>
          <w:szCs w:val="24"/>
        </w:rPr>
        <w:lastRenderedPageBreak/>
        <w:t>2.5.5.Выдача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2.6.Исчерпывающий перечень документов, необходимых в соответствии с законодательными или иными нормативными правовыми актами для</w:t>
      </w:r>
    </w:p>
    <w:p w:rsidR="00B63DE6" w:rsidRPr="00B63DE6" w:rsidRDefault="00B63DE6" w:rsidP="00B63DE6">
      <w:pPr>
        <w:tabs>
          <w:tab w:val="left" w:pos="4220"/>
        </w:tabs>
        <w:ind w:firstLine="851"/>
        <w:jc w:val="both"/>
        <w:rPr>
          <w:sz w:val="24"/>
          <w:szCs w:val="24"/>
        </w:rPr>
      </w:pPr>
      <w:r w:rsidRPr="00B63DE6">
        <w:rPr>
          <w:sz w:val="24"/>
          <w:szCs w:val="24"/>
        </w:rPr>
        <w:t>предоставления муниципальной услуги, а также услуг, которые являются необходимыми и обязательными для</w:t>
      </w:r>
    </w:p>
    <w:p w:rsidR="00B63DE6" w:rsidRPr="00B63DE6" w:rsidRDefault="00B63DE6" w:rsidP="00B63DE6">
      <w:pPr>
        <w:tabs>
          <w:tab w:val="left" w:pos="4220"/>
        </w:tabs>
        <w:ind w:firstLine="851"/>
        <w:jc w:val="both"/>
        <w:rPr>
          <w:sz w:val="24"/>
          <w:szCs w:val="24"/>
        </w:rPr>
      </w:pPr>
      <w:r w:rsidRPr="00B63DE6">
        <w:rPr>
          <w:sz w:val="24"/>
          <w:szCs w:val="24"/>
        </w:rPr>
        <w:t>предоставления муниципальных услуг, подлежащих представлению заявителем, способы их получения заявителем</w:t>
      </w:r>
    </w:p>
    <w:p w:rsidR="00B63DE6" w:rsidRPr="00B63DE6" w:rsidRDefault="00B63DE6" w:rsidP="00B63DE6">
      <w:pPr>
        <w:tabs>
          <w:tab w:val="left" w:pos="4220"/>
        </w:tabs>
        <w:ind w:firstLine="851"/>
        <w:jc w:val="both"/>
        <w:rPr>
          <w:sz w:val="24"/>
          <w:szCs w:val="24"/>
        </w:rPr>
      </w:pPr>
      <w:r w:rsidRPr="00B63DE6">
        <w:rPr>
          <w:sz w:val="24"/>
          <w:szCs w:val="24"/>
        </w:rPr>
        <w:t>2.6.1.Для получения муниципальной услуги заявитель представляет следующие документы:</w:t>
      </w:r>
    </w:p>
    <w:p w:rsidR="00B63DE6" w:rsidRPr="00B63DE6" w:rsidRDefault="00B63DE6" w:rsidP="00B63DE6">
      <w:pPr>
        <w:tabs>
          <w:tab w:val="left" w:pos="4220"/>
        </w:tabs>
        <w:ind w:firstLine="851"/>
        <w:jc w:val="both"/>
        <w:rPr>
          <w:sz w:val="24"/>
          <w:szCs w:val="24"/>
        </w:rPr>
      </w:pPr>
      <w:r w:rsidRPr="00B63DE6">
        <w:rPr>
          <w:sz w:val="24"/>
          <w:szCs w:val="24"/>
        </w:rPr>
        <w:t>1)документ, удостоверяющий личность;</w:t>
      </w:r>
    </w:p>
    <w:p w:rsidR="00B63DE6" w:rsidRPr="00B63DE6" w:rsidRDefault="00B63DE6" w:rsidP="00B63DE6">
      <w:pPr>
        <w:tabs>
          <w:tab w:val="left" w:pos="4220"/>
        </w:tabs>
        <w:ind w:firstLine="851"/>
        <w:jc w:val="both"/>
        <w:rPr>
          <w:sz w:val="24"/>
          <w:szCs w:val="24"/>
        </w:rPr>
      </w:pPr>
      <w:r w:rsidRPr="00B63DE6">
        <w:rPr>
          <w:sz w:val="24"/>
          <w:szCs w:val="24"/>
        </w:rPr>
        <w:t>2)документ,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63DE6" w:rsidRPr="00B63DE6" w:rsidRDefault="00B63DE6" w:rsidP="00B63DE6">
      <w:pPr>
        <w:tabs>
          <w:tab w:val="left" w:pos="4220"/>
        </w:tabs>
        <w:ind w:firstLine="851"/>
        <w:jc w:val="both"/>
        <w:rPr>
          <w:sz w:val="24"/>
          <w:szCs w:val="24"/>
        </w:rPr>
      </w:pPr>
      <w:r w:rsidRPr="00B63DE6">
        <w:rPr>
          <w:sz w:val="24"/>
          <w:szCs w:val="24"/>
        </w:rPr>
        <w:t>3)заявление:</w:t>
      </w:r>
    </w:p>
    <w:p w:rsidR="00B63DE6" w:rsidRPr="00B63DE6" w:rsidRDefault="00B63DE6" w:rsidP="00B63DE6">
      <w:pPr>
        <w:tabs>
          <w:tab w:val="left" w:pos="4220"/>
        </w:tabs>
        <w:ind w:firstLine="851"/>
        <w:jc w:val="both"/>
        <w:rPr>
          <w:sz w:val="24"/>
          <w:szCs w:val="24"/>
        </w:rPr>
      </w:pPr>
      <w:r w:rsidRPr="00B63DE6">
        <w:rPr>
          <w:sz w:val="24"/>
          <w:szCs w:val="24"/>
        </w:rPr>
        <w:t>- в форме документа на бумажном носителе по форме, согласно приложению № 1 к настоящему Административному регламенту;</w:t>
      </w:r>
    </w:p>
    <w:p w:rsidR="00B63DE6" w:rsidRPr="00B63DE6" w:rsidRDefault="00B63DE6" w:rsidP="00B63DE6">
      <w:pPr>
        <w:tabs>
          <w:tab w:val="left" w:pos="4220"/>
        </w:tabs>
        <w:ind w:firstLine="851"/>
        <w:jc w:val="both"/>
        <w:rPr>
          <w:sz w:val="24"/>
          <w:szCs w:val="24"/>
        </w:rPr>
      </w:pPr>
      <w:r w:rsidRPr="00B63DE6">
        <w:rPr>
          <w:sz w:val="24"/>
          <w:szCs w:val="24"/>
        </w:rPr>
        <w:t>в электронной форме (заполняется посредством внесения соответствующих сведений в интерактивную форму заявления).</w:t>
      </w:r>
    </w:p>
    <w:p w:rsidR="00B63DE6" w:rsidRPr="00B63DE6" w:rsidRDefault="00B63DE6" w:rsidP="00B63DE6">
      <w:pPr>
        <w:tabs>
          <w:tab w:val="left" w:pos="4220"/>
        </w:tabs>
        <w:ind w:firstLine="851"/>
        <w:jc w:val="both"/>
        <w:rPr>
          <w:sz w:val="24"/>
          <w:szCs w:val="24"/>
        </w:rPr>
      </w:pPr>
      <w:r w:rsidRPr="00B63DE6">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B63DE6" w:rsidRPr="00B63DE6" w:rsidRDefault="00B63DE6" w:rsidP="00B63DE6">
      <w:pPr>
        <w:tabs>
          <w:tab w:val="left" w:pos="4220"/>
        </w:tabs>
        <w:ind w:firstLine="851"/>
        <w:jc w:val="both"/>
        <w:rPr>
          <w:sz w:val="24"/>
          <w:szCs w:val="24"/>
        </w:rPr>
      </w:pPr>
      <w:r w:rsidRPr="00B63DE6">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3DE6" w:rsidRPr="00B63DE6" w:rsidRDefault="00B63DE6" w:rsidP="00B63DE6">
      <w:pPr>
        <w:tabs>
          <w:tab w:val="left" w:pos="4220"/>
        </w:tabs>
        <w:ind w:firstLine="851"/>
        <w:jc w:val="both"/>
        <w:rPr>
          <w:sz w:val="24"/>
          <w:szCs w:val="24"/>
        </w:rPr>
      </w:pPr>
      <w:r w:rsidRPr="00B63DE6">
        <w:rPr>
          <w:sz w:val="24"/>
          <w:szCs w:val="24"/>
        </w:rPr>
        <w:t>2.6.2.К заявлению прилагаются:</w:t>
      </w:r>
    </w:p>
    <w:p w:rsidR="00B63DE6" w:rsidRPr="00B63DE6" w:rsidRDefault="00B63DE6" w:rsidP="00B63DE6">
      <w:pPr>
        <w:tabs>
          <w:tab w:val="left" w:pos="4220"/>
        </w:tabs>
        <w:ind w:firstLine="851"/>
        <w:jc w:val="both"/>
        <w:rPr>
          <w:sz w:val="24"/>
          <w:szCs w:val="24"/>
        </w:rPr>
      </w:pPr>
      <w:r w:rsidRPr="00B63DE6">
        <w:rPr>
          <w:sz w:val="24"/>
          <w:szCs w:val="24"/>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63DE6" w:rsidRPr="00B63DE6" w:rsidRDefault="00B63DE6" w:rsidP="00B63DE6">
      <w:pPr>
        <w:tabs>
          <w:tab w:val="left" w:pos="4220"/>
        </w:tabs>
        <w:ind w:firstLine="851"/>
        <w:jc w:val="both"/>
        <w:rPr>
          <w:sz w:val="24"/>
          <w:szCs w:val="24"/>
        </w:rPr>
      </w:pPr>
      <w:r w:rsidRPr="00B63DE6">
        <w:rPr>
          <w:sz w:val="24"/>
          <w:szCs w:val="24"/>
        </w:rPr>
        <w:t>2)нотариально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63DE6" w:rsidRPr="00B63DE6" w:rsidRDefault="00B63DE6" w:rsidP="00B63DE6">
      <w:pPr>
        <w:tabs>
          <w:tab w:val="left" w:pos="4220"/>
        </w:tabs>
        <w:ind w:firstLine="851"/>
        <w:jc w:val="both"/>
        <w:rPr>
          <w:sz w:val="24"/>
          <w:szCs w:val="24"/>
        </w:rPr>
      </w:pPr>
      <w:r w:rsidRPr="00B63DE6">
        <w:rPr>
          <w:sz w:val="24"/>
          <w:szCs w:val="24"/>
        </w:rPr>
        <w:t>2.6.3.Заявление и прилагаемые документы могут быть представлены (направлены) заявителем одним из следующих способов:</w:t>
      </w:r>
    </w:p>
    <w:p w:rsidR="00B63DE6" w:rsidRPr="00B63DE6" w:rsidRDefault="00B63DE6" w:rsidP="00B63DE6">
      <w:pPr>
        <w:tabs>
          <w:tab w:val="left" w:pos="4220"/>
        </w:tabs>
        <w:ind w:firstLine="851"/>
        <w:jc w:val="both"/>
        <w:rPr>
          <w:sz w:val="24"/>
          <w:szCs w:val="24"/>
        </w:rPr>
      </w:pPr>
      <w:r w:rsidRPr="00B63DE6">
        <w:rPr>
          <w:sz w:val="24"/>
          <w:szCs w:val="24"/>
        </w:rPr>
        <w:t>1) лично или посредством почтового отправления в орган местного самоуправления;</w:t>
      </w:r>
    </w:p>
    <w:p w:rsidR="00B63DE6" w:rsidRPr="00B63DE6" w:rsidRDefault="00B63DE6" w:rsidP="00B63DE6">
      <w:pPr>
        <w:tabs>
          <w:tab w:val="left" w:pos="4220"/>
        </w:tabs>
        <w:ind w:firstLine="851"/>
        <w:jc w:val="both"/>
        <w:rPr>
          <w:sz w:val="24"/>
          <w:szCs w:val="24"/>
        </w:rPr>
      </w:pPr>
      <w:r w:rsidRPr="00B63DE6">
        <w:rPr>
          <w:sz w:val="24"/>
          <w:szCs w:val="24"/>
        </w:rPr>
        <w:t>1)через МФЦ;</w:t>
      </w:r>
    </w:p>
    <w:p w:rsidR="00B63DE6" w:rsidRPr="00B63DE6" w:rsidRDefault="00B63DE6" w:rsidP="00B63DE6">
      <w:pPr>
        <w:tabs>
          <w:tab w:val="left" w:pos="4220"/>
        </w:tabs>
        <w:ind w:firstLine="851"/>
        <w:jc w:val="both"/>
        <w:rPr>
          <w:sz w:val="24"/>
          <w:szCs w:val="24"/>
        </w:rPr>
      </w:pPr>
      <w:r w:rsidRPr="00B63DE6">
        <w:rPr>
          <w:sz w:val="24"/>
          <w:szCs w:val="24"/>
        </w:rPr>
        <w:t>2)через Региональный или Единый портал.</w:t>
      </w:r>
    </w:p>
    <w:p w:rsidR="00B63DE6" w:rsidRPr="00B63DE6" w:rsidRDefault="00B63DE6" w:rsidP="00B63DE6">
      <w:pPr>
        <w:tabs>
          <w:tab w:val="left" w:pos="4220"/>
        </w:tabs>
        <w:ind w:firstLine="851"/>
        <w:jc w:val="both"/>
        <w:rPr>
          <w:sz w:val="24"/>
          <w:szCs w:val="24"/>
        </w:rPr>
      </w:pPr>
      <w:r w:rsidRPr="00B63DE6">
        <w:rPr>
          <w:sz w:val="24"/>
          <w:szCs w:val="24"/>
        </w:rPr>
        <w:t>2.6.4.Запрещается требовать от заявителя:</w:t>
      </w:r>
    </w:p>
    <w:p w:rsidR="00B63DE6" w:rsidRPr="00B63DE6" w:rsidRDefault="00B63DE6" w:rsidP="00B63DE6">
      <w:pPr>
        <w:tabs>
          <w:tab w:val="left" w:pos="4220"/>
        </w:tabs>
        <w:ind w:firstLine="851"/>
        <w:jc w:val="both"/>
        <w:rPr>
          <w:sz w:val="24"/>
          <w:szCs w:val="24"/>
        </w:rPr>
      </w:pPr>
      <w:r w:rsidRPr="00B63DE6">
        <w:rPr>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3DE6" w:rsidRPr="00B63DE6" w:rsidRDefault="00B63DE6" w:rsidP="00B63DE6">
      <w:pPr>
        <w:tabs>
          <w:tab w:val="left" w:pos="4220"/>
        </w:tabs>
        <w:ind w:firstLine="851"/>
        <w:jc w:val="both"/>
        <w:rPr>
          <w:sz w:val="24"/>
          <w:szCs w:val="24"/>
        </w:rPr>
      </w:pPr>
      <w:r w:rsidRPr="00B63DE6">
        <w:rPr>
          <w:sz w:val="24"/>
          <w:szCs w:val="24"/>
        </w:rPr>
        <w:t xml:space="preserve">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w:t>
      </w:r>
      <w:r w:rsidRPr="00B63DE6">
        <w:rPr>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w:t>
      </w:r>
      <w:r>
        <w:rPr>
          <w:sz w:val="24"/>
          <w:szCs w:val="24"/>
        </w:rPr>
        <w:t>-</w:t>
      </w:r>
      <w:r w:rsidRPr="00B63DE6">
        <w:rPr>
          <w:sz w:val="24"/>
          <w:szCs w:val="24"/>
        </w:rPr>
        <w:t>ФЗ</w:t>
      </w:r>
      <w:r>
        <w:rPr>
          <w:sz w:val="24"/>
          <w:szCs w:val="24"/>
        </w:rPr>
        <w:t xml:space="preserve"> </w:t>
      </w:r>
      <w:r w:rsidRPr="00B63DE6">
        <w:rPr>
          <w:sz w:val="24"/>
          <w:szCs w:val="24"/>
        </w:rPr>
        <w:t>«Об организации предоставления государственных и муниципальных услуг» (далее — Федеральный закон № 210—ФЗ);</w:t>
      </w:r>
    </w:p>
    <w:p w:rsidR="00B63DE6" w:rsidRPr="00B63DE6" w:rsidRDefault="00B63DE6" w:rsidP="00B63DE6">
      <w:pPr>
        <w:tabs>
          <w:tab w:val="left" w:pos="4220"/>
        </w:tabs>
        <w:ind w:firstLine="851"/>
        <w:jc w:val="both"/>
        <w:rPr>
          <w:sz w:val="24"/>
          <w:szCs w:val="24"/>
        </w:rPr>
      </w:pPr>
      <w:r w:rsidRPr="00B63DE6">
        <w:rPr>
          <w:sz w:val="24"/>
          <w:szCs w:val="24"/>
        </w:rPr>
        <w:t>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p>
    <w:p w:rsidR="00B63DE6" w:rsidRPr="00B63DE6" w:rsidRDefault="00B63DE6" w:rsidP="00B63DE6">
      <w:pPr>
        <w:tabs>
          <w:tab w:val="left" w:pos="4220"/>
        </w:tabs>
        <w:ind w:firstLine="851"/>
        <w:jc w:val="both"/>
        <w:rPr>
          <w:sz w:val="24"/>
          <w:szCs w:val="24"/>
        </w:rPr>
      </w:pPr>
      <w:r w:rsidRPr="00B63DE6">
        <w:rPr>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63DE6" w:rsidRPr="00B63DE6" w:rsidRDefault="00B63DE6" w:rsidP="00B63DE6">
      <w:pPr>
        <w:tabs>
          <w:tab w:val="left" w:pos="4220"/>
        </w:tabs>
        <w:ind w:firstLine="851"/>
        <w:jc w:val="both"/>
        <w:rPr>
          <w:sz w:val="24"/>
          <w:szCs w:val="24"/>
        </w:rPr>
      </w:pPr>
      <w:r w:rsidRPr="00B63DE6">
        <w:rPr>
          <w:sz w:val="24"/>
          <w:szCs w:val="24"/>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DE6" w:rsidRPr="00B63DE6" w:rsidRDefault="00B63DE6" w:rsidP="00B63DE6">
      <w:pPr>
        <w:tabs>
          <w:tab w:val="left" w:pos="4220"/>
        </w:tabs>
        <w:ind w:firstLine="851"/>
        <w:jc w:val="both"/>
        <w:rPr>
          <w:sz w:val="24"/>
          <w:szCs w:val="24"/>
        </w:rPr>
      </w:pPr>
      <w:r w:rsidRPr="00B63DE6">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DE6" w:rsidRPr="00B63DE6" w:rsidRDefault="00B63DE6" w:rsidP="00B63DE6">
      <w:pPr>
        <w:tabs>
          <w:tab w:val="left" w:pos="4220"/>
        </w:tabs>
        <w:ind w:firstLine="851"/>
        <w:jc w:val="both"/>
        <w:rPr>
          <w:sz w:val="24"/>
          <w:szCs w:val="24"/>
        </w:rPr>
      </w:pPr>
      <w:r w:rsidRPr="00B63DE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3DE6" w:rsidRPr="00B63DE6" w:rsidRDefault="00B63DE6" w:rsidP="00B63DE6">
      <w:pPr>
        <w:tabs>
          <w:tab w:val="left" w:pos="4220"/>
        </w:tabs>
        <w:ind w:firstLine="851"/>
        <w:jc w:val="both"/>
        <w:rPr>
          <w:sz w:val="24"/>
          <w:szCs w:val="24"/>
        </w:rPr>
      </w:pPr>
      <w:r w:rsidRPr="00B63DE6">
        <w:rPr>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p>
    <w:p w:rsidR="00B63DE6" w:rsidRPr="00B63DE6" w:rsidRDefault="00B63DE6" w:rsidP="00B63DE6">
      <w:pPr>
        <w:tabs>
          <w:tab w:val="left" w:pos="4220"/>
        </w:tabs>
        <w:ind w:firstLine="851"/>
        <w:jc w:val="both"/>
        <w:rPr>
          <w:sz w:val="24"/>
          <w:szCs w:val="24"/>
        </w:rPr>
      </w:pPr>
    </w:p>
    <w:p w:rsidR="00B63DE6" w:rsidRPr="00B63DE6" w:rsidRDefault="00B63DE6" w:rsidP="00B63DE6">
      <w:pPr>
        <w:tabs>
          <w:tab w:val="left" w:pos="4220"/>
        </w:tabs>
        <w:ind w:firstLine="851"/>
        <w:jc w:val="both"/>
        <w:rPr>
          <w:sz w:val="24"/>
          <w:szCs w:val="24"/>
        </w:rPr>
      </w:pPr>
      <w:r w:rsidRPr="00B63DE6">
        <w:rPr>
          <w:sz w:val="24"/>
          <w:szCs w:val="24"/>
        </w:rPr>
        <w:t>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B63DE6" w:rsidRPr="00B63DE6" w:rsidRDefault="00B63DE6" w:rsidP="00B63DE6">
      <w:pPr>
        <w:tabs>
          <w:tab w:val="left" w:pos="4220"/>
        </w:tabs>
        <w:ind w:firstLine="851"/>
        <w:jc w:val="both"/>
        <w:rPr>
          <w:sz w:val="24"/>
          <w:szCs w:val="24"/>
        </w:rPr>
      </w:pPr>
      <w:r w:rsidRPr="00B63DE6">
        <w:rPr>
          <w:sz w:val="24"/>
          <w:szCs w:val="24"/>
        </w:rPr>
        <w:t>2.7.1.Получаются в рамках межведомственного взаимодействия:</w:t>
      </w:r>
    </w:p>
    <w:p w:rsidR="00B63DE6" w:rsidRPr="00B63DE6" w:rsidRDefault="00B63DE6" w:rsidP="00B63DE6">
      <w:pPr>
        <w:tabs>
          <w:tab w:val="left" w:pos="4220"/>
        </w:tabs>
        <w:ind w:firstLine="851"/>
        <w:jc w:val="both"/>
        <w:rPr>
          <w:sz w:val="24"/>
          <w:szCs w:val="24"/>
        </w:rPr>
      </w:pPr>
      <w:r w:rsidRPr="00B63DE6">
        <w:rPr>
          <w:sz w:val="24"/>
          <w:szCs w:val="24"/>
        </w:rPr>
        <w:t>1)выписка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63DE6" w:rsidRPr="00B63DE6" w:rsidRDefault="00B63DE6" w:rsidP="00B63DE6">
      <w:pPr>
        <w:tabs>
          <w:tab w:val="left" w:pos="4220"/>
        </w:tabs>
        <w:ind w:firstLine="851"/>
        <w:jc w:val="both"/>
        <w:rPr>
          <w:sz w:val="24"/>
          <w:szCs w:val="24"/>
        </w:rPr>
      </w:pPr>
      <w:r w:rsidRPr="00B63DE6">
        <w:rPr>
          <w:sz w:val="24"/>
          <w:szCs w:val="24"/>
        </w:rPr>
        <w:t>2)выписка из ЕГРН на объект капитального строительства из Федеральной службы государственной регистрации, кадастра и картографии;</w:t>
      </w:r>
    </w:p>
    <w:p w:rsidR="00B63DE6" w:rsidRPr="00B63DE6" w:rsidRDefault="00B63DE6" w:rsidP="00B63DE6">
      <w:pPr>
        <w:tabs>
          <w:tab w:val="left" w:pos="4220"/>
        </w:tabs>
        <w:ind w:firstLine="851"/>
        <w:jc w:val="both"/>
        <w:rPr>
          <w:sz w:val="24"/>
          <w:szCs w:val="24"/>
        </w:rPr>
      </w:pPr>
      <w:r w:rsidRPr="00B63DE6">
        <w:rPr>
          <w:sz w:val="24"/>
          <w:szCs w:val="24"/>
        </w:rPr>
        <w:t>3)в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B63DE6" w:rsidRPr="00B63DE6" w:rsidRDefault="00B63DE6" w:rsidP="00B63DE6">
      <w:pPr>
        <w:tabs>
          <w:tab w:val="left" w:pos="4220"/>
        </w:tabs>
        <w:ind w:firstLine="851"/>
        <w:jc w:val="both"/>
        <w:rPr>
          <w:sz w:val="24"/>
          <w:szCs w:val="24"/>
        </w:rPr>
      </w:pPr>
      <w:r w:rsidRPr="00B63DE6">
        <w:rPr>
          <w:sz w:val="24"/>
          <w:szCs w:val="24"/>
        </w:rPr>
        <w:t>4)в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63DE6" w:rsidRPr="00B63DE6" w:rsidRDefault="00B63DE6" w:rsidP="00B63DE6">
      <w:pPr>
        <w:tabs>
          <w:tab w:val="left" w:pos="4220"/>
        </w:tabs>
        <w:ind w:firstLine="851"/>
        <w:jc w:val="both"/>
        <w:rPr>
          <w:sz w:val="24"/>
          <w:szCs w:val="24"/>
        </w:rPr>
      </w:pPr>
      <w:r w:rsidRPr="00B63DE6">
        <w:rPr>
          <w:sz w:val="24"/>
          <w:szCs w:val="24"/>
        </w:rPr>
        <w:lastRenderedPageBreak/>
        <w:t>2.7.2.Заявитель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63DE6" w:rsidRPr="00B63DE6" w:rsidRDefault="00B63DE6" w:rsidP="00B63DE6">
      <w:pPr>
        <w:tabs>
          <w:tab w:val="left" w:pos="4220"/>
        </w:tabs>
        <w:ind w:firstLine="851"/>
        <w:jc w:val="both"/>
        <w:rPr>
          <w:sz w:val="24"/>
          <w:szCs w:val="24"/>
        </w:rPr>
      </w:pPr>
      <w:r w:rsidRPr="00B63DE6">
        <w:rPr>
          <w:sz w:val="24"/>
          <w:szCs w:val="24"/>
        </w:rPr>
        <w:t>2.7.3.Непредставление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Непредставление заявителем документов, содержащих сведения, которые находятся в распоряжении органов местного самоуправления и подведомственных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2.8.Исчерпывающий перечень оснований для отказа в приеме документов, необходимых для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2.8.1.Основаниями для отказа в приеме документов, необходимых для предоставления муниципальной услуги, являются:</w:t>
      </w:r>
    </w:p>
    <w:p w:rsidR="00B63DE6" w:rsidRPr="00B63DE6" w:rsidRDefault="00B63DE6" w:rsidP="00B63DE6">
      <w:pPr>
        <w:tabs>
          <w:tab w:val="left" w:pos="4220"/>
        </w:tabs>
        <w:ind w:firstLine="851"/>
        <w:jc w:val="both"/>
        <w:rPr>
          <w:sz w:val="24"/>
          <w:szCs w:val="24"/>
        </w:rPr>
      </w:pPr>
      <w:r w:rsidRPr="00B63DE6">
        <w:rPr>
          <w:sz w:val="24"/>
          <w:szCs w:val="24"/>
        </w:rPr>
        <w:t>1)представленные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3DE6" w:rsidRPr="00B63DE6" w:rsidRDefault="00B63DE6" w:rsidP="00B63DE6">
      <w:pPr>
        <w:tabs>
          <w:tab w:val="left" w:pos="4220"/>
        </w:tabs>
        <w:ind w:firstLine="851"/>
        <w:jc w:val="both"/>
        <w:rPr>
          <w:sz w:val="24"/>
          <w:szCs w:val="24"/>
        </w:rPr>
      </w:pPr>
      <w:r w:rsidRPr="00B63DE6">
        <w:rPr>
          <w:sz w:val="24"/>
          <w:szCs w:val="24"/>
        </w:rPr>
        <w:t>2)представление неполного комплекта документов, указанных в пункте</w:t>
      </w:r>
    </w:p>
    <w:p w:rsidR="00B63DE6" w:rsidRPr="00B63DE6" w:rsidRDefault="00B63DE6" w:rsidP="00B63DE6">
      <w:pPr>
        <w:tabs>
          <w:tab w:val="left" w:pos="4220"/>
        </w:tabs>
        <w:ind w:firstLine="851"/>
        <w:jc w:val="both"/>
        <w:rPr>
          <w:sz w:val="24"/>
          <w:szCs w:val="24"/>
        </w:rPr>
      </w:pPr>
      <w:r w:rsidRPr="00B63DE6">
        <w:rPr>
          <w:sz w:val="24"/>
          <w:szCs w:val="24"/>
        </w:rPr>
        <w:t>2.6 Административного регламента, подлежащих обязательному представлению заявителем;</w:t>
      </w:r>
    </w:p>
    <w:p w:rsidR="00B63DE6" w:rsidRPr="00B63DE6" w:rsidRDefault="00B63DE6" w:rsidP="00B63DE6">
      <w:pPr>
        <w:tabs>
          <w:tab w:val="left" w:pos="4220"/>
        </w:tabs>
        <w:ind w:firstLine="851"/>
        <w:jc w:val="both"/>
        <w:rPr>
          <w:sz w:val="24"/>
          <w:szCs w:val="24"/>
        </w:rPr>
      </w:pPr>
      <w:r w:rsidRPr="00B63DE6">
        <w:rPr>
          <w:sz w:val="24"/>
          <w:szCs w:val="24"/>
        </w:rPr>
        <w:t>3)представленные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63DE6" w:rsidRPr="00B63DE6" w:rsidRDefault="00B63DE6" w:rsidP="00B63DE6">
      <w:pPr>
        <w:tabs>
          <w:tab w:val="left" w:pos="4220"/>
        </w:tabs>
        <w:ind w:firstLine="851"/>
        <w:jc w:val="both"/>
        <w:rPr>
          <w:sz w:val="24"/>
          <w:szCs w:val="24"/>
        </w:rPr>
      </w:pPr>
      <w:r w:rsidRPr="00B63DE6">
        <w:rPr>
          <w:sz w:val="24"/>
          <w:szCs w:val="24"/>
        </w:rPr>
        <w:t>4)подача заявления (запроса) от имени заявителя не уполномоченным на то лицом;</w:t>
      </w:r>
    </w:p>
    <w:p w:rsidR="00B63DE6" w:rsidRPr="00B63DE6" w:rsidRDefault="00B63DE6" w:rsidP="00B63DE6">
      <w:pPr>
        <w:tabs>
          <w:tab w:val="left" w:pos="4220"/>
        </w:tabs>
        <w:ind w:firstLine="851"/>
        <w:jc w:val="both"/>
        <w:rPr>
          <w:sz w:val="24"/>
          <w:szCs w:val="24"/>
        </w:rPr>
      </w:pPr>
      <w:r w:rsidRPr="00B63DE6">
        <w:rPr>
          <w:sz w:val="24"/>
          <w:szCs w:val="24"/>
        </w:rPr>
        <w:t>5)заявление о предоставлении услуги подано в орган местного самоуправления в полномочия которых не входит предоставление услуги;</w:t>
      </w:r>
    </w:p>
    <w:p w:rsidR="00B63DE6" w:rsidRPr="00B63DE6" w:rsidRDefault="00B63DE6" w:rsidP="00B63DE6">
      <w:pPr>
        <w:tabs>
          <w:tab w:val="left" w:pos="4220"/>
        </w:tabs>
        <w:ind w:firstLine="851"/>
        <w:jc w:val="both"/>
        <w:rPr>
          <w:sz w:val="24"/>
          <w:szCs w:val="24"/>
        </w:rPr>
      </w:pPr>
      <w:r w:rsidRPr="00B63DE6">
        <w:rPr>
          <w:sz w:val="24"/>
          <w:szCs w:val="24"/>
        </w:rPr>
        <w:t>6)неполное,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B63DE6" w:rsidRPr="00B63DE6" w:rsidRDefault="00B63DE6" w:rsidP="00B63DE6">
      <w:pPr>
        <w:tabs>
          <w:tab w:val="left" w:pos="4220"/>
        </w:tabs>
        <w:ind w:firstLine="851"/>
        <w:jc w:val="both"/>
        <w:rPr>
          <w:sz w:val="24"/>
          <w:szCs w:val="24"/>
        </w:rPr>
      </w:pPr>
      <w:r w:rsidRPr="00B63DE6">
        <w:rPr>
          <w:sz w:val="24"/>
          <w:szCs w:val="24"/>
        </w:rPr>
        <w:t>7)электронные документы не соответствуют требованиям к форматам их предоставления и (или) не питаются;</w:t>
      </w:r>
    </w:p>
    <w:p w:rsidR="00B63DE6" w:rsidRPr="00B63DE6" w:rsidRDefault="00B63DE6" w:rsidP="00B63DE6">
      <w:pPr>
        <w:tabs>
          <w:tab w:val="left" w:pos="4220"/>
        </w:tabs>
        <w:ind w:firstLine="851"/>
        <w:jc w:val="both"/>
        <w:rPr>
          <w:sz w:val="24"/>
          <w:szCs w:val="24"/>
        </w:rPr>
      </w:pPr>
      <w:r w:rsidRPr="00B63DE6">
        <w:rPr>
          <w:sz w:val="24"/>
          <w:szCs w:val="24"/>
        </w:rPr>
        <w:t>9) несоблюдение установленных статьей 11 Федерального закона № 63 — ФЗ  условий  признания  действительности,  усиленной  квалифицированной</w:t>
      </w:r>
      <w:r>
        <w:rPr>
          <w:sz w:val="24"/>
          <w:szCs w:val="24"/>
        </w:rPr>
        <w:t xml:space="preserve"> электронной подписи</w:t>
      </w:r>
      <w:r w:rsidRPr="00B63DE6">
        <w:rPr>
          <w:sz w:val="24"/>
          <w:szCs w:val="24"/>
        </w:rPr>
        <w:t>.</w:t>
      </w:r>
    </w:p>
    <w:p w:rsidR="00B63DE6" w:rsidRPr="00B63DE6" w:rsidRDefault="00B63DE6" w:rsidP="00B63DE6">
      <w:pPr>
        <w:tabs>
          <w:tab w:val="left" w:pos="4220"/>
        </w:tabs>
        <w:ind w:firstLine="851"/>
        <w:jc w:val="both"/>
        <w:rPr>
          <w:sz w:val="24"/>
          <w:szCs w:val="24"/>
        </w:rPr>
      </w:pPr>
      <w:r w:rsidRPr="00B63DE6">
        <w:rPr>
          <w:sz w:val="24"/>
          <w:szCs w:val="24"/>
        </w:rPr>
        <w:t>2.9.Исчерпывающий перечень оснований для приостановления или отказа в предоставлении муниципальной услуги</w:t>
      </w:r>
    </w:p>
    <w:p w:rsidR="00B63DE6" w:rsidRPr="00B63DE6" w:rsidRDefault="00B63DE6" w:rsidP="00B63DE6">
      <w:pPr>
        <w:tabs>
          <w:tab w:val="left" w:pos="4220"/>
        </w:tabs>
        <w:ind w:firstLine="851"/>
        <w:jc w:val="both"/>
        <w:rPr>
          <w:sz w:val="24"/>
          <w:szCs w:val="24"/>
        </w:rPr>
      </w:pPr>
    </w:p>
    <w:p w:rsidR="00B63DE6" w:rsidRPr="00B63DE6" w:rsidRDefault="00B63DE6" w:rsidP="00B63DE6">
      <w:pPr>
        <w:tabs>
          <w:tab w:val="left" w:pos="4220"/>
        </w:tabs>
        <w:ind w:firstLine="851"/>
        <w:jc w:val="both"/>
        <w:rPr>
          <w:sz w:val="24"/>
          <w:szCs w:val="24"/>
        </w:rPr>
      </w:pPr>
      <w:r w:rsidRPr="00B63DE6">
        <w:rPr>
          <w:sz w:val="24"/>
          <w:szCs w:val="24"/>
        </w:rPr>
        <w:t>2.9.1.Основания для приостановления предоставления муниципальной услуги отсутствуют.</w:t>
      </w:r>
    </w:p>
    <w:p w:rsidR="00B63DE6" w:rsidRPr="00B63DE6" w:rsidRDefault="00B63DE6" w:rsidP="00B63DE6">
      <w:pPr>
        <w:tabs>
          <w:tab w:val="left" w:pos="4220"/>
        </w:tabs>
        <w:ind w:firstLine="851"/>
        <w:jc w:val="both"/>
        <w:rPr>
          <w:sz w:val="24"/>
          <w:szCs w:val="24"/>
        </w:rPr>
      </w:pPr>
      <w:r w:rsidRPr="00B63DE6">
        <w:rPr>
          <w:sz w:val="24"/>
          <w:szCs w:val="24"/>
        </w:rPr>
        <w:t>2.9.2.Основания для отказа в предоставлении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1)несоответствие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63DE6" w:rsidRPr="00B63DE6" w:rsidRDefault="00B63DE6" w:rsidP="00B63DE6">
      <w:pPr>
        <w:tabs>
          <w:tab w:val="left" w:pos="4220"/>
        </w:tabs>
        <w:ind w:firstLine="851"/>
        <w:jc w:val="both"/>
        <w:rPr>
          <w:sz w:val="24"/>
          <w:szCs w:val="24"/>
        </w:rPr>
      </w:pPr>
      <w:r w:rsidRPr="00B63DE6">
        <w:rPr>
          <w:sz w:val="24"/>
          <w:szCs w:val="24"/>
        </w:rPr>
        <w:t>2)сведения, указанные в заявлении, не подтверждены сведениями, полученными в рамках межведомственного взаимодействия;</w:t>
      </w:r>
    </w:p>
    <w:p w:rsidR="00B63DE6" w:rsidRPr="00B63DE6" w:rsidRDefault="00B63DE6" w:rsidP="00B63DE6">
      <w:pPr>
        <w:tabs>
          <w:tab w:val="left" w:pos="4220"/>
        </w:tabs>
        <w:ind w:firstLine="851"/>
        <w:jc w:val="both"/>
        <w:rPr>
          <w:sz w:val="24"/>
          <w:szCs w:val="24"/>
        </w:rPr>
      </w:pPr>
      <w:r w:rsidRPr="00B63DE6">
        <w:rPr>
          <w:sz w:val="24"/>
          <w:szCs w:val="24"/>
        </w:rPr>
        <w:t>3)наличие рекомендаций Комиссии по подготовке проекта правил землепользования и застройки (далее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63DE6" w:rsidRPr="00B63DE6" w:rsidRDefault="00B63DE6" w:rsidP="00B63DE6">
      <w:pPr>
        <w:tabs>
          <w:tab w:val="left" w:pos="4220"/>
        </w:tabs>
        <w:ind w:firstLine="851"/>
        <w:jc w:val="both"/>
        <w:rPr>
          <w:sz w:val="24"/>
          <w:szCs w:val="24"/>
        </w:rPr>
      </w:pPr>
      <w:r w:rsidRPr="00B63DE6">
        <w:rPr>
          <w:sz w:val="24"/>
          <w:szCs w:val="24"/>
        </w:rPr>
        <w:t>4)отсутствие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63DE6" w:rsidRPr="00B63DE6" w:rsidRDefault="00B63DE6" w:rsidP="00B63DE6">
      <w:pPr>
        <w:tabs>
          <w:tab w:val="left" w:pos="4220"/>
        </w:tabs>
        <w:ind w:firstLine="851"/>
        <w:jc w:val="both"/>
        <w:rPr>
          <w:sz w:val="24"/>
          <w:szCs w:val="24"/>
        </w:rPr>
      </w:pPr>
      <w:r w:rsidRPr="00B63DE6">
        <w:rPr>
          <w:sz w:val="24"/>
          <w:szCs w:val="24"/>
        </w:rPr>
        <w:lastRenderedPageBreak/>
        <w:t>5)несоответствие вида разрешенного использования земельного участка либо объекта  капитального  строительства  градостроительному регламенту,</w:t>
      </w:r>
    </w:p>
    <w:p w:rsidR="00B63DE6" w:rsidRPr="00B63DE6" w:rsidRDefault="00B63DE6" w:rsidP="00B63DE6">
      <w:pPr>
        <w:tabs>
          <w:tab w:val="left" w:pos="4220"/>
        </w:tabs>
        <w:ind w:firstLine="851"/>
        <w:jc w:val="both"/>
        <w:rPr>
          <w:sz w:val="24"/>
          <w:szCs w:val="24"/>
        </w:rPr>
      </w:pPr>
      <w:r w:rsidRPr="00B63DE6">
        <w:rPr>
          <w:sz w:val="24"/>
          <w:szCs w:val="24"/>
        </w:rPr>
        <w:t>установленному правилами землепользования и застройки соответствующего муниципального образования;</w:t>
      </w:r>
    </w:p>
    <w:p w:rsidR="00B63DE6" w:rsidRPr="00B63DE6" w:rsidRDefault="00B63DE6" w:rsidP="00B63DE6">
      <w:pPr>
        <w:tabs>
          <w:tab w:val="left" w:pos="4220"/>
        </w:tabs>
        <w:ind w:firstLine="851"/>
        <w:jc w:val="both"/>
        <w:rPr>
          <w:sz w:val="24"/>
          <w:szCs w:val="24"/>
        </w:rPr>
      </w:pPr>
      <w:r w:rsidRPr="00B63DE6">
        <w:rPr>
          <w:sz w:val="24"/>
          <w:szCs w:val="24"/>
        </w:rPr>
        <w:t>6)земельный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63DE6" w:rsidRPr="00B63DE6" w:rsidRDefault="00B63DE6" w:rsidP="00B63DE6">
      <w:pPr>
        <w:tabs>
          <w:tab w:val="left" w:pos="4220"/>
        </w:tabs>
        <w:ind w:firstLine="851"/>
        <w:jc w:val="both"/>
        <w:rPr>
          <w:sz w:val="24"/>
          <w:szCs w:val="24"/>
        </w:rPr>
      </w:pPr>
      <w:r w:rsidRPr="00B63DE6">
        <w:rPr>
          <w:sz w:val="24"/>
          <w:szCs w:val="24"/>
        </w:rPr>
        <w:t>7)запрашиваемое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63DE6" w:rsidRPr="00B63DE6" w:rsidRDefault="00B63DE6" w:rsidP="00B63DE6">
      <w:pPr>
        <w:tabs>
          <w:tab w:val="left" w:pos="4220"/>
        </w:tabs>
        <w:ind w:firstLine="851"/>
        <w:jc w:val="both"/>
        <w:rPr>
          <w:sz w:val="24"/>
          <w:szCs w:val="24"/>
        </w:rPr>
      </w:pPr>
      <w:r w:rsidRPr="00B63DE6">
        <w:rPr>
          <w:sz w:val="24"/>
          <w:szCs w:val="24"/>
        </w:rPr>
        <w:t>8)запрашиваемое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B63DE6" w:rsidRPr="00B63DE6" w:rsidRDefault="00B63DE6" w:rsidP="00B63DE6">
      <w:pPr>
        <w:tabs>
          <w:tab w:val="left" w:pos="4220"/>
        </w:tabs>
        <w:ind w:firstLine="851"/>
        <w:jc w:val="both"/>
        <w:rPr>
          <w:sz w:val="24"/>
          <w:szCs w:val="24"/>
        </w:rPr>
      </w:pPr>
      <w:r w:rsidRPr="00B63DE6">
        <w:rPr>
          <w:sz w:val="24"/>
          <w:szCs w:val="24"/>
        </w:rPr>
        <w:t>9)запрашиваемое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63DE6" w:rsidRPr="00B63DE6" w:rsidRDefault="00B63DE6" w:rsidP="00B63DE6">
      <w:pPr>
        <w:tabs>
          <w:tab w:val="left" w:pos="4220"/>
        </w:tabs>
        <w:ind w:firstLine="851"/>
        <w:jc w:val="both"/>
        <w:rPr>
          <w:sz w:val="24"/>
          <w:szCs w:val="24"/>
        </w:rPr>
      </w:pPr>
      <w:r w:rsidRPr="00B63DE6">
        <w:rPr>
          <w:sz w:val="24"/>
          <w:szCs w:val="24"/>
        </w:rPr>
        <w:t>10)запрошено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63DE6" w:rsidRPr="00B63DE6" w:rsidRDefault="00B63DE6" w:rsidP="00B63DE6">
      <w:pPr>
        <w:tabs>
          <w:tab w:val="left" w:pos="4220"/>
        </w:tabs>
        <w:ind w:firstLine="851"/>
        <w:jc w:val="both"/>
        <w:rPr>
          <w:sz w:val="24"/>
          <w:szCs w:val="24"/>
        </w:rPr>
      </w:pPr>
      <w:r w:rsidRPr="00B63DE6">
        <w:rPr>
          <w:sz w:val="24"/>
          <w:szCs w:val="24"/>
        </w:rPr>
        <w:t>11)поступление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63DE6" w:rsidRPr="00B63DE6" w:rsidRDefault="00B63DE6" w:rsidP="00B63DE6">
      <w:pPr>
        <w:tabs>
          <w:tab w:val="left" w:pos="4220"/>
        </w:tabs>
        <w:ind w:firstLine="851"/>
        <w:jc w:val="both"/>
        <w:rPr>
          <w:sz w:val="24"/>
          <w:szCs w:val="24"/>
        </w:rPr>
      </w:pPr>
      <w:r w:rsidRPr="00B63DE6">
        <w:rPr>
          <w:sz w:val="24"/>
          <w:szCs w:val="24"/>
        </w:rPr>
        <w:t>2.10.Порядок, размер и основания взимания государственной пошлины или иной платы, взимаемой за предоставление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Муниципальная услуга предоставляется заявителям бесплатно.</w:t>
      </w:r>
    </w:p>
    <w:p w:rsidR="00B63DE6" w:rsidRPr="00B63DE6" w:rsidRDefault="00B63DE6" w:rsidP="00B63DE6">
      <w:pPr>
        <w:tabs>
          <w:tab w:val="left" w:pos="4220"/>
        </w:tabs>
        <w:ind w:firstLine="851"/>
        <w:jc w:val="both"/>
        <w:rPr>
          <w:sz w:val="24"/>
          <w:szCs w:val="24"/>
        </w:rPr>
      </w:pPr>
      <w:r w:rsidRPr="00B63DE6">
        <w:rPr>
          <w:sz w:val="24"/>
          <w:szCs w:val="24"/>
        </w:rPr>
        <w:t>2.</w:t>
      </w:r>
      <w:r>
        <w:rPr>
          <w:sz w:val="24"/>
          <w:szCs w:val="24"/>
        </w:rPr>
        <w:t>11</w:t>
      </w:r>
      <w:r w:rsidRPr="00B63DE6">
        <w:rPr>
          <w:sz w:val="24"/>
          <w:szCs w:val="24"/>
        </w:rPr>
        <w:t>. Максимальный срок ожидания в очереди при подаче запроса о предоставлении муниципальной услуги, участвующей в предоставлении муниципальной услуги, и при получении результата предоставления таких услуг</w:t>
      </w:r>
    </w:p>
    <w:p w:rsidR="00B63DE6" w:rsidRPr="00B63DE6" w:rsidRDefault="00B63DE6" w:rsidP="00B63DE6">
      <w:pPr>
        <w:tabs>
          <w:tab w:val="left" w:pos="4220"/>
        </w:tabs>
        <w:ind w:firstLine="851"/>
        <w:jc w:val="both"/>
        <w:rPr>
          <w:sz w:val="24"/>
          <w:szCs w:val="24"/>
        </w:rPr>
      </w:pPr>
      <w:r w:rsidRPr="00B63DE6">
        <w:rPr>
          <w:sz w:val="24"/>
          <w:szCs w:val="24"/>
        </w:rPr>
        <w:t>2.11.1.Время ожидания при подаче заявления на получение муниципальной услуги - не более 15 минут.</w:t>
      </w:r>
    </w:p>
    <w:p w:rsidR="00B63DE6" w:rsidRPr="00B63DE6" w:rsidRDefault="00B63DE6" w:rsidP="00B63DE6">
      <w:pPr>
        <w:tabs>
          <w:tab w:val="left" w:pos="4220"/>
        </w:tabs>
        <w:ind w:firstLine="851"/>
        <w:jc w:val="both"/>
        <w:rPr>
          <w:sz w:val="24"/>
          <w:szCs w:val="24"/>
        </w:rPr>
      </w:pPr>
      <w:r w:rsidRPr="00B63DE6">
        <w:rPr>
          <w:sz w:val="24"/>
          <w:szCs w:val="24"/>
        </w:rPr>
        <w:t>2.11.2.При получении результата предоставления муниципальной услуги максимальный срок ожидания в очереди не должен превышать 15 минут.</w:t>
      </w:r>
    </w:p>
    <w:p w:rsidR="00B63DE6" w:rsidRPr="00B63DE6" w:rsidRDefault="00B63DE6" w:rsidP="00B63DE6">
      <w:pPr>
        <w:tabs>
          <w:tab w:val="left" w:pos="4220"/>
        </w:tabs>
        <w:ind w:firstLine="851"/>
        <w:jc w:val="both"/>
        <w:rPr>
          <w:sz w:val="24"/>
          <w:szCs w:val="24"/>
        </w:rPr>
      </w:pPr>
      <w:r w:rsidRPr="00B63DE6">
        <w:rPr>
          <w:sz w:val="24"/>
          <w:szCs w:val="24"/>
        </w:rPr>
        <w:t>2.12.Срок и порядок регистрации запроса заявителя о предоставлении муниципальной услуги участвующей в предоставлении муниципальной услуги, в том числе в электронной форме</w:t>
      </w:r>
    </w:p>
    <w:p w:rsidR="00B63DE6" w:rsidRPr="00B63DE6" w:rsidRDefault="00B63DE6" w:rsidP="00B63DE6">
      <w:pPr>
        <w:tabs>
          <w:tab w:val="left" w:pos="4220"/>
        </w:tabs>
        <w:ind w:firstLine="851"/>
        <w:jc w:val="both"/>
        <w:rPr>
          <w:sz w:val="24"/>
          <w:szCs w:val="24"/>
        </w:rPr>
      </w:pPr>
      <w:r w:rsidRPr="00B63DE6">
        <w:rPr>
          <w:sz w:val="24"/>
          <w:szCs w:val="24"/>
        </w:rPr>
        <w:t>2.12.1.При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B63DE6" w:rsidRPr="00B63DE6" w:rsidRDefault="00B63DE6" w:rsidP="00B63DE6">
      <w:pPr>
        <w:tabs>
          <w:tab w:val="left" w:pos="4220"/>
        </w:tabs>
        <w:ind w:firstLine="851"/>
        <w:jc w:val="both"/>
        <w:rPr>
          <w:sz w:val="24"/>
          <w:szCs w:val="24"/>
        </w:rPr>
      </w:pPr>
      <w:r w:rsidRPr="00B63DE6">
        <w:rPr>
          <w:sz w:val="24"/>
          <w:szCs w:val="24"/>
        </w:rPr>
        <w:t>2.12.2.При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63DE6" w:rsidRPr="00B63DE6" w:rsidRDefault="00B63DE6" w:rsidP="00B63DE6">
      <w:pPr>
        <w:tabs>
          <w:tab w:val="left" w:pos="4220"/>
        </w:tabs>
        <w:ind w:firstLine="851"/>
        <w:jc w:val="both"/>
        <w:rPr>
          <w:sz w:val="24"/>
          <w:szCs w:val="24"/>
        </w:rPr>
      </w:pPr>
      <w:r w:rsidRPr="00B63DE6">
        <w:rPr>
          <w:sz w:val="24"/>
          <w:szCs w:val="24"/>
        </w:rPr>
        <w:t>2.12.3.При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63DE6" w:rsidRPr="00B63DE6" w:rsidRDefault="00B63DE6" w:rsidP="00B63DE6">
      <w:pPr>
        <w:tabs>
          <w:tab w:val="left" w:pos="4220"/>
        </w:tabs>
        <w:ind w:firstLine="851"/>
        <w:jc w:val="both"/>
        <w:rPr>
          <w:sz w:val="24"/>
          <w:szCs w:val="24"/>
        </w:rPr>
      </w:pPr>
      <w:r w:rsidRPr="00B63DE6">
        <w:rPr>
          <w:sz w:val="24"/>
          <w:szCs w:val="24"/>
        </w:rPr>
        <w:t>2.13.Требования к помещениям, в которых предоставляются муниципальные услуги, к залу ожидания, местам для</w:t>
      </w:r>
    </w:p>
    <w:p w:rsidR="00B63DE6" w:rsidRPr="00B63DE6" w:rsidRDefault="00B63DE6" w:rsidP="00B63DE6">
      <w:pPr>
        <w:tabs>
          <w:tab w:val="left" w:pos="4220"/>
        </w:tabs>
        <w:ind w:firstLine="851"/>
        <w:jc w:val="both"/>
        <w:rPr>
          <w:sz w:val="24"/>
          <w:szCs w:val="24"/>
        </w:rPr>
      </w:pPr>
      <w:r w:rsidRPr="00B63DE6">
        <w:rPr>
          <w:sz w:val="24"/>
          <w:szCs w:val="24"/>
        </w:rPr>
        <w:t>заполнения запросов о предоставлении муниципальной услуги, информационным стендам с образцами их</w:t>
      </w:r>
    </w:p>
    <w:p w:rsidR="00B63DE6" w:rsidRPr="00B63DE6" w:rsidRDefault="00B63DE6" w:rsidP="00B63DE6">
      <w:pPr>
        <w:tabs>
          <w:tab w:val="left" w:pos="4220"/>
        </w:tabs>
        <w:ind w:firstLine="851"/>
        <w:jc w:val="both"/>
        <w:rPr>
          <w:sz w:val="24"/>
          <w:szCs w:val="24"/>
        </w:rPr>
      </w:pPr>
      <w:r w:rsidRPr="00B63DE6">
        <w:rPr>
          <w:sz w:val="24"/>
          <w:szCs w:val="24"/>
        </w:rPr>
        <w:lastRenderedPageBreak/>
        <w:t>заполнения и перечнем документов, необходимых для предоставления каждой муниципальной услуги, в том числе к обеспечению</w:t>
      </w:r>
    </w:p>
    <w:p w:rsidR="00B63DE6" w:rsidRPr="00B63DE6" w:rsidRDefault="00B63DE6" w:rsidP="00B63DE6">
      <w:pPr>
        <w:tabs>
          <w:tab w:val="left" w:pos="4220"/>
        </w:tabs>
        <w:ind w:firstLine="851"/>
        <w:jc w:val="both"/>
        <w:rPr>
          <w:sz w:val="24"/>
          <w:szCs w:val="24"/>
        </w:rPr>
      </w:pPr>
      <w:r w:rsidRPr="00B63DE6">
        <w:rPr>
          <w:sz w:val="24"/>
          <w:szCs w:val="24"/>
        </w:rPr>
        <w:t>доступности для инвалидов указанных объектов в соответствии с законодательством Российской Федерации о социальной защите инвалидов</w:t>
      </w:r>
    </w:p>
    <w:p w:rsidR="00B63DE6" w:rsidRPr="00B63DE6" w:rsidRDefault="00B63DE6" w:rsidP="00B63DE6">
      <w:pPr>
        <w:tabs>
          <w:tab w:val="left" w:pos="4220"/>
        </w:tabs>
        <w:ind w:firstLine="851"/>
        <w:jc w:val="both"/>
        <w:rPr>
          <w:sz w:val="24"/>
          <w:szCs w:val="24"/>
        </w:rPr>
      </w:pPr>
      <w:r w:rsidRPr="00B63DE6">
        <w:rPr>
          <w:sz w:val="24"/>
          <w:szCs w:val="24"/>
        </w:rPr>
        <w:t>2.13.1.Предоставление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63DE6" w:rsidRPr="00B63DE6" w:rsidRDefault="00B63DE6" w:rsidP="00B63DE6">
      <w:pPr>
        <w:tabs>
          <w:tab w:val="left" w:pos="4220"/>
        </w:tabs>
        <w:ind w:firstLine="851"/>
        <w:jc w:val="both"/>
        <w:rPr>
          <w:sz w:val="24"/>
          <w:szCs w:val="24"/>
        </w:rPr>
      </w:pPr>
      <w:r w:rsidRPr="00B63DE6">
        <w:rPr>
          <w:sz w:val="24"/>
          <w:szCs w:val="24"/>
        </w:rPr>
        <w:t>Места</w:t>
      </w:r>
      <w:r w:rsidRPr="00B63DE6">
        <w:rPr>
          <w:sz w:val="24"/>
          <w:szCs w:val="24"/>
        </w:rPr>
        <w:tab/>
        <w:t>приема</w:t>
      </w:r>
      <w:r w:rsidRPr="00B63DE6">
        <w:rPr>
          <w:sz w:val="24"/>
          <w:szCs w:val="24"/>
        </w:rPr>
        <w:tab/>
        <w:t>заявителей</w:t>
      </w:r>
      <w:r w:rsidRPr="00B63DE6">
        <w:rPr>
          <w:sz w:val="24"/>
          <w:szCs w:val="24"/>
        </w:rPr>
        <w:tab/>
        <w:t>оборудуются</w:t>
      </w:r>
      <w:r w:rsidRPr="00B63DE6">
        <w:rPr>
          <w:sz w:val="24"/>
          <w:szCs w:val="24"/>
        </w:rPr>
        <w:tab/>
        <w:t>необходимой</w:t>
      </w:r>
      <w:r w:rsidRPr="00B63DE6">
        <w:rPr>
          <w:sz w:val="24"/>
          <w:szCs w:val="24"/>
        </w:rPr>
        <w:tab/>
        <w:t>мебелью</w:t>
      </w:r>
      <w:r w:rsidRPr="00B63DE6">
        <w:rPr>
          <w:sz w:val="24"/>
          <w:szCs w:val="24"/>
        </w:rPr>
        <w:tab/>
        <w:t>для оформления документов, информационными стендами.</w:t>
      </w:r>
    </w:p>
    <w:p w:rsidR="00B63DE6" w:rsidRPr="00B63DE6" w:rsidRDefault="00B63DE6" w:rsidP="00B63DE6">
      <w:pPr>
        <w:tabs>
          <w:tab w:val="left" w:pos="4220"/>
        </w:tabs>
        <w:ind w:firstLine="851"/>
        <w:jc w:val="both"/>
        <w:rPr>
          <w:sz w:val="24"/>
          <w:szCs w:val="24"/>
        </w:rPr>
      </w:pPr>
      <w:r w:rsidRPr="00B63DE6">
        <w:rPr>
          <w:sz w:val="24"/>
          <w:szCs w:val="24"/>
        </w:rPr>
        <w:t>Обеспечивается</w:t>
      </w:r>
      <w:r w:rsidRPr="00B63DE6">
        <w:rPr>
          <w:sz w:val="24"/>
          <w:szCs w:val="24"/>
        </w:rPr>
        <w:tab/>
        <w:t>беспрепятственный</w:t>
      </w:r>
      <w:r w:rsidRPr="00B63DE6">
        <w:rPr>
          <w:sz w:val="24"/>
          <w:szCs w:val="24"/>
        </w:rPr>
        <w:tab/>
        <w:t>доступ</w:t>
      </w:r>
      <w:r w:rsidRPr="00B63DE6">
        <w:rPr>
          <w:sz w:val="24"/>
          <w:szCs w:val="24"/>
        </w:rPr>
        <w:tab/>
        <w:t>инвалидов</w:t>
      </w:r>
      <w:r w:rsidRPr="00B63DE6">
        <w:rPr>
          <w:sz w:val="24"/>
          <w:szCs w:val="24"/>
        </w:rPr>
        <w:tab/>
        <w:t>к</w:t>
      </w:r>
      <w:r w:rsidRPr="00B63DE6">
        <w:rPr>
          <w:sz w:val="24"/>
          <w:szCs w:val="24"/>
        </w:rPr>
        <w:tab/>
        <w:t>месту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Визуальная,</w:t>
      </w:r>
      <w:r w:rsidRPr="00B63DE6">
        <w:rPr>
          <w:sz w:val="24"/>
          <w:szCs w:val="24"/>
        </w:rPr>
        <w:tab/>
        <w:t>текстовая</w:t>
      </w:r>
      <w:r w:rsidRPr="00B63DE6">
        <w:rPr>
          <w:sz w:val="24"/>
          <w:szCs w:val="24"/>
        </w:rPr>
        <w:tab/>
        <w:t>и</w:t>
      </w:r>
      <w:r w:rsidRPr="00B63DE6">
        <w:rPr>
          <w:sz w:val="24"/>
          <w:szCs w:val="24"/>
        </w:rPr>
        <w:tab/>
        <w:t>мультимедийная</w:t>
      </w:r>
      <w:r w:rsidRPr="00B63DE6">
        <w:rPr>
          <w:sz w:val="24"/>
          <w:szCs w:val="24"/>
        </w:rPr>
        <w:tab/>
        <w:t>информация</w:t>
      </w:r>
      <w:r w:rsidRPr="00B63DE6">
        <w:rPr>
          <w:sz w:val="24"/>
          <w:szCs w:val="24"/>
        </w:rPr>
        <w:tab/>
        <w:t>о</w:t>
      </w:r>
      <w:r w:rsidRPr="00B63DE6">
        <w:rPr>
          <w:sz w:val="24"/>
          <w:szCs w:val="24"/>
        </w:rPr>
        <w:tab/>
        <w:t>порядке предоставления муниципальной услуги размещается в удобных</w:t>
      </w:r>
      <w:r>
        <w:rPr>
          <w:sz w:val="24"/>
          <w:szCs w:val="24"/>
        </w:rPr>
        <w:t xml:space="preserve"> </w:t>
      </w:r>
      <w:r w:rsidRPr="00B63DE6">
        <w:rPr>
          <w:sz w:val="24"/>
          <w:szCs w:val="24"/>
        </w:rPr>
        <w:t>для заявителей</w:t>
      </w:r>
      <w:r w:rsidRPr="00B63DE6">
        <w:rPr>
          <w:sz w:val="24"/>
          <w:szCs w:val="24"/>
        </w:rPr>
        <w:tab/>
        <w:t>местах,</w:t>
      </w:r>
      <w:r w:rsidRPr="00B63DE6">
        <w:rPr>
          <w:sz w:val="24"/>
          <w:szCs w:val="24"/>
        </w:rPr>
        <w:tab/>
        <w:t>в том числе  с учетом</w:t>
      </w:r>
      <w:r w:rsidRPr="00B63DE6">
        <w:rPr>
          <w:sz w:val="24"/>
          <w:szCs w:val="24"/>
        </w:rPr>
        <w:tab/>
        <w:t>ограниченных</w:t>
      </w:r>
      <w:r w:rsidRPr="00B63DE6">
        <w:rPr>
          <w:sz w:val="24"/>
          <w:szCs w:val="24"/>
        </w:rPr>
        <w:tab/>
        <w:t>возможностей</w:t>
      </w:r>
    </w:p>
    <w:p w:rsidR="00B63DE6" w:rsidRPr="00B63DE6" w:rsidRDefault="00B63DE6" w:rsidP="00B63DE6">
      <w:pPr>
        <w:tabs>
          <w:tab w:val="left" w:pos="4220"/>
        </w:tabs>
        <w:ind w:firstLine="851"/>
        <w:jc w:val="both"/>
        <w:rPr>
          <w:sz w:val="24"/>
          <w:szCs w:val="24"/>
        </w:rPr>
      </w:pPr>
    </w:p>
    <w:p w:rsidR="00B63DE6" w:rsidRPr="00B63DE6" w:rsidRDefault="00B63DE6" w:rsidP="00B63DE6">
      <w:pPr>
        <w:tabs>
          <w:tab w:val="left" w:pos="4220"/>
        </w:tabs>
        <w:ind w:firstLine="851"/>
        <w:jc w:val="both"/>
        <w:rPr>
          <w:sz w:val="24"/>
          <w:szCs w:val="24"/>
        </w:rPr>
      </w:pPr>
      <w:r w:rsidRPr="00B63DE6">
        <w:rPr>
          <w:sz w:val="24"/>
          <w:szCs w:val="24"/>
        </w:rPr>
        <w:t>2.13.2.В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B63DE6" w:rsidRPr="00B63DE6" w:rsidRDefault="00B63DE6" w:rsidP="00B63DE6">
      <w:pPr>
        <w:tabs>
          <w:tab w:val="left" w:pos="4220"/>
        </w:tabs>
        <w:ind w:firstLine="851"/>
        <w:jc w:val="both"/>
        <w:rPr>
          <w:sz w:val="24"/>
          <w:szCs w:val="24"/>
        </w:rPr>
      </w:pPr>
      <w:r w:rsidRPr="00B63DE6">
        <w:rPr>
          <w:sz w:val="24"/>
          <w:szCs w:val="24"/>
        </w:rPr>
        <w:t>1)сопровождение инвалидов, имеющих стойкие расстройства функции зрения и самостоятельного передвижения, и оказание им помощи;</w:t>
      </w:r>
    </w:p>
    <w:p w:rsidR="00B63DE6" w:rsidRPr="00B63DE6" w:rsidRDefault="00B63DE6" w:rsidP="00B63DE6">
      <w:pPr>
        <w:tabs>
          <w:tab w:val="left" w:pos="4220"/>
        </w:tabs>
        <w:ind w:firstLine="851"/>
        <w:jc w:val="both"/>
        <w:rPr>
          <w:sz w:val="24"/>
          <w:szCs w:val="24"/>
        </w:rPr>
      </w:pPr>
      <w:r w:rsidRPr="00B63DE6">
        <w:rPr>
          <w:sz w:val="24"/>
          <w:szCs w:val="24"/>
        </w:rPr>
        <w:t>2)возможность посадки в транспортное средство и высадки из него, в том числе с использованием кресла-коляски;</w:t>
      </w:r>
    </w:p>
    <w:p w:rsidR="00B63DE6" w:rsidRPr="00B63DE6" w:rsidRDefault="00B63DE6" w:rsidP="00B63DE6">
      <w:pPr>
        <w:tabs>
          <w:tab w:val="left" w:pos="4220"/>
        </w:tabs>
        <w:ind w:firstLine="851"/>
        <w:jc w:val="both"/>
        <w:rPr>
          <w:sz w:val="24"/>
          <w:szCs w:val="24"/>
        </w:rPr>
      </w:pPr>
      <w:r w:rsidRPr="00B63DE6">
        <w:rPr>
          <w:sz w:val="24"/>
          <w:szCs w:val="24"/>
        </w:rPr>
        <w:t>3)надлежащее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63DE6" w:rsidRPr="00B63DE6" w:rsidRDefault="00B63DE6" w:rsidP="00B63DE6">
      <w:pPr>
        <w:tabs>
          <w:tab w:val="left" w:pos="4220"/>
        </w:tabs>
        <w:ind w:firstLine="851"/>
        <w:jc w:val="both"/>
        <w:rPr>
          <w:sz w:val="24"/>
          <w:szCs w:val="24"/>
        </w:rPr>
      </w:pPr>
      <w:r w:rsidRPr="00B63DE6">
        <w:rPr>
          <w:sz w:val="24"/>
          <w:szCs w:val="24"/>
        </w:rPr>
        <w:t>4)дублирование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3DE6" w:rsidRPr="00B63DE6" w:rsidRDefault="00B63DE6" w:rsidP="00B63DE6">
      <w:pPr>
        <w:tabs>
          <w:tab w:val="left" w:pos="4220"/>
        </w:tabs>
        <w:ind w:firstLine="851"/>
        <w:jc w:val="both"/>
        <w:rPr>
          <w:sz w:val="24"/>
          <w:szCs w:val="24"/>
        </w:rPr>
      </w:pPr>
      <w:r w:rsidRPr="00B63DE6">
        <w:rPr>
          <w:sz w:val="24"/>
          <w:szCs w:val="24"/>
        </w:rPr>
        <w:t>5)допуск сурдопереводчика и тифлосурдопереводчика;</w:t>
      </w:r>
    </w:p>
    <w:p w:rsidR="00B63DE6" w:rsidRPr="00B63DE6" w:rsidRDefault="00B63DE6" w:rsidP="00B63DE6">
      <w:pPr>
        <w:tabs>
          <w:tab w:val="left" w:pos="4220"/>
        </w:tabs>
        <w:ind w:firstLine="851"/>
        <w:jc w:val="both"/>
        <w:rPr>
          <w:sz w:val="24"/>
          <w:szCs w:val="24"/>
        </w:rPr>
      </w:pPr>
      <w:r w:rsidRPr="00B63DE6">
        <w:rPr>
          <w:sz w:val="24"/>
          <w:szCs w:val="24"/>
        </w:rPr>
        <w:t>6)допуск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63DE6" w:rsidRPr="00B63DE6" w:rsidRDefault="00B63DE6" w:rsidP="00B63DE6">
      <w:pPr>
        <w:tabs>
          <w:tab w:val="left" w:pos="4220"/>
        </w:tabs>
        <w:ind w:firstLine="851"/>
        <w:jc w:val="both"/>
        <w:rPr>
          <w:sz w:val="24"/>
          <w:szCs w:val="24"/>
        </w:rPr>
      </w:pPr>
      <w:r w:rsidRPr="00B63DE6">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63DE6" w:rsidRPr="00B63DE6" w:rsidRDefault="00B63DE6" w:rsidP="00B63DE6">
      <w:pPr>
        <w:tabs>
          <w:tab w:val="left" w:pos="4220"/>
        </w:tabs>
        <w:ind w:firstLine="851"/>
        <w:jc w:val="both"/>
        <w:rPr>
          <w:sz w:val="24"/>
          <w:szCs w:val="24"/>
        </w:rPr>
      </w:pPr>
      <w:r w:rsidRPr="00B63DE6">
        <w:rPr>
          <w:sz w:val="24"/>
          <w:szCs w:val="24"/>
        </w:rPr>
        <w:t>2.14.Показатели доступности и качества муниципальной</w:t>
      </w:r>
      <w:r>
        <w:rPr>
          <w:sz w:val="24"/>
          <w:szCs w:val="24"/>
        </w:rPr>
        <w:t xml:space="preserve"> </w:t>
      </w:r>
      <w:r w:rsidRPr="00B63DE6">
        <w:rPr>
          <w:sz w:val="24"/>
          <w:szCs w:val="24"/>
        </w:rPr>
        <w:t>услуги</w:t>
      </w:r>
    </w:p>
    <w:p w:rsidR="00B63DE6" w:rsidRPr="00B63DE6" w:rsidRDefault="00B63DE6" w:rsidP="00B63DE6">
      <w:pPr>
        <w:tabs>
          <w:tab w:val="left" w:pos="4220"/>
        </w:tabs>
        <w:ind w:firstLine="851"/>
        <w:jc w:val="both"/>
        <w:rPr>
          <w:sz w:val="24"/>
          <w:szCs w:val="24"/>
        </w:rPr>
      </w:pPr>
      <w:r w:rsidRPr="00B63DE6">
        <w:rPr>
          <w:sz w:val="24"/>
          <w:szCs w:val="24"/>
        </w:rPr>
        <w:t>2.14.1.Показателями доступности предоставления муниципальной услуги расположенность помещения, в котором ведется прием, выдача документов</w:t>
      </w:r>
    </w:p>
    <w:p w:rsidR="00B63DE6" w:rsidRPr="00B63DE6" w:rsidRDefault="00B63DE6" w:rsidP="00B63DE6">
      <w:pPr>
        <w:tabs>
          <w:tab w:val="left" w:pos="4220"/>
        </w:tabs>
        <w:ind w:firstLine="851"/>
        <w:jc w:val="both"/>
        <w:rPr>
          <w:sz w:val="24"/>
          <w:szCs w:val="24"/>
        </w:rPr>
      </w:pPr>
      <w:r w:rsidRPr="00B63DE6">
        <w:rPr>
          <w:sz w:val="24"/>
          <w:szCs w:val="24"/>
        </w:rPr>
        <w:t>в зоне доступности общественного транспорта;</w:t>
      </w:r>
    </w:p>
    <w:p w:rsidR="00B63DE6" w:rsidRPr="00B63DE6" w:rsidRDefault="00B63DE6" w:rsidP="00B63DE6">
      <w:pPr>
        <w:tabs>
          <w:tab w:val="left" w:pos="4220"/>
        </w:tabs>
        <w:ind w:firstLine="851"/>
        <w:jc w:val="both"/>
        <w:rPr>
          <w:sz w:val="24"/>
          <w:szCs w:val="24"/>
        </w:rPr>
      </w:pPr>
      <w:r w:rsidRPr="00B63DE6">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B63DE6" w:rsidRPr="00B63DE6" w:rsidRDefault="00B63DE6" w:rsidP="00B63DE6">
      <w:pPr>
        <w:tabs>
          <w:tab w:val="left" w:pos="4220"/>
        </w:tabs>
        <w:ind w:firstLine="851"/>
        <w:jc w:val="both"/>
        <w:rPr>
          <w:sz w:val="24"/>
          <w:szCs w:val="24"/>
        </w:rPr>
      </w:pPr>
      <w:r w:rsidRPr="00B63DE6">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B63DE6" w:rsidRPr="00B63DE6" w:rsidRDefault="00B63DE6" w:rsidP="00B63DE6">
      <w:pPr>
        <w:tabs>
          <w:tab w:val="left" w:pos="4220"/>
        </w:tabs>
        <w:ind w:firstLine="851"/>
        <w:jc w:val="both"/>
        <w:rPr>
          <w:sz w:val="24"/>
          <w:szCs w:val="24"/>
        </w:rPr>
      </w:pPr>
      <w:r w:rsidRPr="00B63DE6">
        <w:rPr>
          <w:sz w:val="24"/>
          <w:szCs w:val="24"/>
        </w:rPr>
        <w:t>оказание помощи инвалидам в преодолении барьеров, мешающих получению ими услуг наравне с другими лицами.</w:t>
      </w:r>
    </w:p>
    <w:p w:rsidR="00B63DE6" w:rsidRPr="00B63DE6" w:rsidRDefault="00B63DE6" w:rsidP="00B63DE6">
      <w:pPr>
        <w:tabs>
          <w:tab w:val="left" w:pos="4220"/>
        </w:tabs>
        <w:ind w:firstLine="851"/>
        <w:jc w:val="both"/>
        <w:rPr>
          <w:sz w:val="24"/>
          <w:szCs w:val="24"/>
        </w:rPr>
      </w:pPr>
      <w:r w:rsidRPr="00B63DE6">
        <w:rPr>
          <w:sz w:val="24"/>
          <w:szCs w:val="24"/>
        </w:rPr>
        <w:t>2.14.2.Показателями качества предоставления муниципальной услуги являются:</w:t>
      </w:r>
    </w:p>
    <w:p w:rsidR="00B63DE6" w:rsidRPr="00B63DE6" w:rsidRDefault="00B63DE6" w:rsidP="00B63DE6">
      <w:pPr>
        <w:tabs>
          <w:tab w:val="left" w:pos="4220"/>
        </w:tabs>
        <w:ind w:firstLine="851"/>
        <w:jc w:val="both"/>
        <w:rPr>
          <w:sz w:val="24"/>
          <w:szCs w:val="24"/>
        </w:rPr>
      </w:pPr>
      <w:r w:rsidRPr="00B63DE6">
        <w:rPr>
          <w:sz w:val="24"/>
          <w:szCs w:val="24"/>
        </w:rPr>
        <w:t>1)соблюдение сроков приема и рассмотрения документов;</w:t>
      </w:r>
    </w:p>
    <w:p w:rsidR="00B63DE6" w:rsidRPr="00B63DE6" w:rsidRDefault="00B63DE6" w:rsidP="00B63DE6">
      <w:pPr>
        <w:tabs>
          <w:tab w:val="left" w:pos="4220"/>
        </w:tabs>
        <w:ind w:firstLine="851"/>
        <w:jc w:val="both"/>
        <w:rPr>
          <w:sz w:val="24"/>
          <w:szCs w:val="24"/>
        </w:rPr>
      </w:pPr>
      <w:r w:rsidRPr="00B63DE6">
        <w:rPr>
          <w:sz w:val="24"/>
          <w:szCs w:val="24"/>
        </w:rPr>
        <w:t>2)соблюдение срока получения результата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lastRenderedPageBreak/>
        <w:t>3)отсутствие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B63DE6" w:rsidRPr="00B63DE6" w:rsidRDefault="00B63DE6" w:rsidP="00B63DE6">
      <w:pPr>
        <w:tabs>
          <w:tab w:val="left" w:pos="4220"/>
        </w:tabs>
        <w:ind w:firstLine="851"/>
        <w:jc w:val="both"/>
        <w:rPr>
          <w:sz w:val="24"/>
          <w:szCs w:val="24"/>
        </w:rPr>
      </w:pPr>
      <w:r w:rsidRPr="00B63DE6">
        <w:rPr>
          <w:sz w:val="24"/>
          <w:szCs w:val="24"/>
        </w:rPr>
        <w:t>4)количество взаимодействий заявителя с должностными лицами (без учета консультаций).</w:t>
      </w:r>
    </w:p>
    <w:p w:rsidR="00B63DE6" w:rsidRPr="00B63DE6" w:rsidRDefault="00B63DE6" w:rsidP="00B63DE6">
      <w:pPr>
        <w:tabs>
          <w:tab w:val="left" w:pos="4220"/>
        </w:tabs>
        <w:ind w:firstLine="851"/>
        <w:jc w:val="both"/>
        <w:rPr>
          <w:sz w:val="24"/>
          <w:szCs w:val="24"/>
        </w:rPr>
      </w:pPr>
      <w:r w:rsidRPr="00B63DE6">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B63DE6" w:rsidRPr="00B63DE6" w:rsidRDefault="00B63DE6" w:rsidP="00B63DE6">
      <w:pPr>
        <w:tabs>
          <w:tab w:val="left" w:pos="4220"/>
        </w:tabs>
        <w:ind w:firstLine="851"/>
        <w:jc w:val="both"/>
        <w:rPr>
          <w:sz w:val="24"/>
          <w:szCs w:val="24"/>
        </w:rPr>
      </w:pPr>
      <w:r w:rsidRPr="00B63DE6">
        <w:rPr>
          <w:sz w:val="24"/>
          <w:szCs w:val="24"/>
        </w:rPr>
        <w:t>2.14.3.Информация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B63DE6" w:rsidRPr="00B63DE6" w:rsidRDefault="00B63DE6" w:rsidP="00B63DE6">
      <w:pPr>
        <w:tabs>
          <w:tab w:val="left" w:pos="4220"/>
        </w:tabs>
        <w:ind w:firstLine="851"/>
        <w:jc w:val="both"/>
        <w:rPr>
          <w:sz w:val="24"/>
          <w:szCs w:val="24"/>
        </w:rPr>
      </w:pPr>
      <w:r w:rsidRPr="00B63DE6">
        <w:rPr>
          <w:sz w:val="24"/>
          <w:szCs w:val="24"/>
        </w:rPr>
        <w:t>2.14.4.Предоставление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B63DE6" w:rsidRPr="00B63DE6" w:rsidRDefault="00B63DE6" w:rsidP="00B63DE6">
      <w:pPr>
        <w:tabs>
          <w:tab w:val="left" w:pos="4220"/>
        </w:tabs>
        <w:ind w:firstLine="851"/>
        <w:jc w:val="both"/>
        <w:rPr>
          <w:sz w:val="24"/>
          <w:szCs w:val="24"/>
        </w:rPr>
      </w:pPr>
      <w:r w:rsidRPr="00B63DE6">
        <w:rPr>
          <w:sz w:val="24"/>
          <w:szCs w:val="24"/>
        </w:rPr>
        <w:t>2.15.Иные требования, в том числе учитывающие особенности предоставления муниципальной услуги по</w:t>
      </w:r>
      <w:r>
        <w:rPr>
          <w:sz w:val="24"/>
          <w:szCs w:val="24"/>
        </w:rPr>
        <w:t xml:space="preserve"> </w:t>
      </w:r>
      <w:r w:rsidRPr="00B63DE6">
        <w:rPr>
          <w:sz w:val="24"/>
          <w:szCs w:val="24"/>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3DE6" w:rsidRPr="00B63DE6" w:rsidRDefault="00B63DE6" w:rsidP="00B63DE6">
      <w:pPr>
        <w:tabs>
          <w:tab w:val="left" w:pos="4220"/>
        </w:tabs>
        <w:ind w:firstLine="851"/>
        <w:jc w:val="both"/>
        <w:rPr>
          <w:sz w:val="24"/>
          <w:szCs w:val="24"/>
        </w:rPr>
      </w:pPr>
      <w:r w:rsidRPr="00B63DE6">
        <w:rPr>
          <w:sz w:val="24"/>
          <w:szCs w:val="24"/>
        </w:rPr>
        <w:t>2.15.1.При предоставлении муниципальной услуги в электронной форме заявитель вправе:</w:t>
      </w:r>
    </w:p>
    <w:p w:rsidR="00B63DE6" w:rsidRPr="00B63DE6" w:rsidRDefault="00B63DE6" w:rsidP="00B63DE6">
      <w:pPr>
        <w:tabs>
          <w:tab w:val="left" w:pos="4220"/>
        </w:tabs>
        <w:ind w:firstLine="851"/>
        <w:jc w:val="both"/>
        <w:rPr>
          <w:sz w:val="24"/>
          <w:szCs w:val="24"/>
        </w:rPr>
      </w:pPr>
      <w:r w:rsidRPr="00B63DE6">
        <w:rPr>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B63DE6" w:rsidRPr="00B63DE6" w:rsidRDefault="00B63DE6" w:rsidP="00B63DE6">
      <w:pPr>
        <w:tabs>
          <w:tab w:val="left" w:pos="4220"/>
        </w:tabs>
        <w:ind w:firstLine="851"/>
        <w:jc w:val="both"/>
        <w:rPr>
          <w:sz w:val="24"/>
          <w:szCs w:val="24"/>
        </w:rPr>
      </w:pPr>
      <w:r w:rsidRPr="00B63DE6">
        <w:rPr>
          <w:sz w:val="24"/>
          <w:szCs w:val="24"/>
        </w:rPr>
        <w:t>6) подать заявление о предоставлении муниципальной услуги и иные документы, необходимые для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в) получить сведения о ходе выполнения заявлений о предоставлении</w:t>
      </w:r>
    </w:p>
    <w:p w:rsidR="00B63DE6" w:rsidRPr="00B63DE6" w:rsidRDefault="00B63DE6" w:rsidP="00B63DE6">
      <w:pPr>
        <w:tabs>
          <w:tab w:val="left" w:pos="4220"/>
        </w:tabs>
        <w:ind w:firstLine="851"/>
        <w:jc w:val="both"/>
        <w:rPr>
          <w:sz w:val="24"/>
          <w:szCs w:val="24"/>
        </w:rPr>
      </w:pPr>
      <w:r w:rsidRPr="00B63DE6">
        <w:rPr>
          <w:sz w:val="24"/>
          <w:szCs w:val="24"/>
        </w:rPr>
        <w:t>муниципальной услуги, поданных в электронной форме;</w:t>
      </w:r>
    </w:p>
    <w:p w:rsidR="00B63DE6" w:rsidRPr="00B63DE6" w:rsidRDefault="00B63DE6" w:rsidP="00B63DE6">
      <w:pPr>
        <w:tabs>
          <w:tab w:val="left" w:pos="4220"/>
        </w:tabs>
        <w:ind w:firstLine="851"/>
        <w:jc w:val="both"/>
        <w:rPr>
          <w:sz w:val="24"/>
          <w:szCs w:val="24"/>
        </w:rPr>
      </w:pPr>
      <w:r w:rsidRPr="00B63DE6">
        <w:rPr>
          <w:sz w:val="24"/>
          <w:szCs w:val="24"/>
        </w:rPr>
        <w:t>г) осуществить оценку качества предоставления муниципальной услуги посредством Регионального портала;</w:t>
      </w:r>
    </w:p>
    <w:p w:rsidR="00B63DE6" w:rsidRPr="00B63DE6" w:rsidRDefault="00B63DE6" w:rsidP="00B63DE6">
      <w:pPr>
        <w:tabs>
          <w:tab w:val="left" w:pos="4220"/>
        </w:tabs>
        <w:ind w:firstLine="851"/>
        <w:jc w:val="both"/>
        <w:rPr>
          <w:sz w:val="24"/>
          <w:szCs w:val="24"/>
        </w:rPr>
      </w:pPr>
      <w:r w:rsidRPr="00B63DE6">
        <w:rPr>
          <w:sz w:val="24"/>
          <w:szCs w:val="24"/>
        </w:rPr>
        <w:t>д) получить результат предоставления муниципальной услуги в форме электронного документа;</w:t>
      </w:r>
    </w:p>
    <w:p w:rsidR="00B63DE6" w:rsidRPr="00B63DE6" w:rsidRDefault="00B63DE6" w:rsidP="00B63DE6">
      <w:pPr>
        <w:tabs>
          <w:tab w:val="left" w:pos="4220"/>
        </w:tabs>
        <w:ind w:firstLine="851"/>
        <w:jc w:val="both"/>
        <w:rPr>
          <w:sz w:val="24"/>
          <w:szCs w:val="24"/>
        </w:rPr>
      </w:pPr>
      <w:r w:rsidRPr="00B63DE6">
        <w:rPr>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63DE6" w:rsidRPr="00B63DE6" w:rsidRDefault="00B63DE6" w:rsidP="00B63DE6">
      <w:pPr>
        <w:tabs>
          <w:tab w:val="left" w:pos="4220"/>
        </w:tabs>
        <w:ind w:firstLine="851"/>
        <w:jc w:val="both"/>
        <w:rPr>
          <w:sz w:val="24"/>
          <w:szCs w:val="24"/>
        </w:rPr>
      </w:pPr>
      <w:r w:rsidRPr="00B63DE6">
        <w:rPr>
          <w:sz w:val="24"/>
          <w:szCs w:val="24"/>
        </w:rPr>
        <w:t>2.15.2.Формирование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B63DE6" w:rsidRPr="00B63DE6" w:rsidRDefault="00B63DE6" w:rsidP="00B63DE6">
      <w:pPr>
        <w:tabs>
          <w:tab w:val="left" w:pos="4220"/>
        </w:tabs>
        <w:ind w:firstLine="851"/>
        <w:jc w:val="both"/>
        <w:rPr>
          <w:sz w:val="24"/>
          <w:szCs w:val="24"/>
        </w:rPr>
      </w:pPr>
      <w:r w:rsidRPr="00B63DE6">
        <w:rPr>
          <w:sz w:val="24"/>
          <w:szCs w:val="24"/>
        </w:rPr>
        <w:t>2.Состав,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Pr>
          <w:sz w:val="24"/>
          <w:szCs w:val="24"/>
        </w:rPr>
        <w:t xml:space="preserve"> </w:t>
      </w:r>
      <w:r w:rsidRPr="00B63DE6">
        <w:rPr>
          <w:sz w:val="24"/>
          <w:szCs w:val="24"/>
        </w:rPr>
        <w:t>особенности выполнения административных процедур в многофункциональных центрах</w:t>
      </w:r>
    </w:p>
    <w:p w:rsidR="00B63DE6" w:rsidRPr="00B63DE6" w:rsidRDefault="00B63DE6" w:rsidP="00B63DE6">
      <w:pPr>
        <w:tabs>
          <w:tab w:val="left" w:pos="4220"/>
        </w:tabs>
        <w:ind w:firstLine="851"/>
        <w:jc w:val="both"/>
        <w:rPr>
          <w:sz w:val="24"/>
          <w:szCs w:val="24"/>
        </w:rPr>
      </w:pPr>
      <w:r w:rsidRPr="00B63DE6">
        <w:rPr>
          <w:sz w:val="24"/>
          <w:szCs w:val="24"/>
        </w:rPr>
        <w:t>2.1.Описание последовательности действий при предоставлении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3.1. Предоставление муниципальной услуги включает в себя следующие процедуры:</w:t>
      </w:r>
    </w:p>
    <w:p w:rsidR="00B63DE6" w:rsidRPr="00B63DE6" w:rsidRDefault="00B63DE6" w:rsidP="00B63DE6">
      <w:pPr>
        <w:tabs>
          <w:tab w:val="left" w:pos="4220"/>
        </w:tabs>
        <w:ind w:firstLine="851"/>
        <w:jc w:val="both"/>
        <w:rPr>
          <w:sz w:val="24"/>
          <w:szCs w:val="24"/>
        </w:rPr>
      </w:pPr>
      <w:r w:rsidRPr="00B63DE6">
        <w:rPr>
          <w:sz w:val="24"/>
          <w:szCs w:val="24"/>
        </w:rPr>
        <w:t>1)проверка документов и регистрация заявления;</w:t>
      </w:r>
    </w:p>
    <w:p w:rsidR="00B63DE6" w:rsidRPr="00B63DE6" w:rsidRDefault="00B63DE6" w:rsidP="00B63DE6">
      <w:pPr>
        <w:tabs>
          <w:tab w:val="left" w:pos="4220"/>
        </w:tabs>
        <w:ind w:firstLine="851"/>
        <w:jc w:val="both"/>
        <w:rPr>
          <w:sz w:val="24"/>
          <w:szCs w:val="24"/>
        </w:rPr>
      </w:pPr>
      <w:r w:rsidRPr="00B63DE6">
        <w:rPr>
          <w:sz w:val="24"/>
          <w:szCs w:val="24"/>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63DE6" w:rsidRPr="00B63DE6" w:rsidRDefault="00B63DE6" w:rsidP="00B63DE6">
      <w:pPr>
        <w:tabs>
          <w:tab w:val="left" w:pos="4220"/>
        </w:tabs>
        <w:ind w:firstLine="851"/>
        <w:jc w:val="both"/>
        <w:rPr>
          <w:sz w:val="24"/>
          <w:szCs w:val="24"/>
        </w:rPr>
      </w:pPr>
      <w:r w:rsidRPr="00B63DE6">
        <w:rPr>
          <w:sz w:val="24"/>
          <w:szCs w:val="24"/>
        </w:rPr>
        <w:t>3)рассмотрение документов и сведений;</w:t>
      </w:r>
    </w:p>
    <w:p w:rsidR="00B63DE6" w:rsidRPr="00B63DE6" w:rsidRDefault="00B63DE6" w:rsidP="00B63DE6">
      <w:pPr>
        <w:tabs>
          <w:tab w:val="left" w:pos="4220"/>
        </w:tabs>
        <w:ind w:firstLine="851"/>
        <w:jc w:val="both"/>
        <w:rPr>
          <w:sz w:val="24"/>
          <w:szCs w:val="24"/>
        </w:rPr>
      </w:pPr>
      <w:r w:rsidRPr="00B63DE6">
        <w:rPr>
          <w:sz w:val="24"/>
          <w:szCs w:val="24"/>
        </w:rPr>
        <w:t>4)организация и проведение публичных слушаний или общественных обсуждений;</w:t>
      </w:r>
    </w:p>
    <w:p w:rsidR="00B63DE6" w:rsidRPr="00B63DE6" w:rsidRDefault="00B63DE6" w:rsidP="00B63DE6">
      <w:pPr>
        <w:tabs>
          <w:tab w:val="left" w:pos="4220"/>
        </w:tabs>
        <w:ind w:firstLine="851"/>
        <w:jc w:val="both"/>
        <w:rPr>
          <w:sz w:val="24"/>
          <w:szCs w:val="24"/>
        </w:rPr>
      </w:pPr>
      <w:r w:rsidRPr="00B63DE6">
        <w:rPr>
          <w:sz w:val="24"/>
          <w:szCs w:val="24"/>
        </w:rPr>
        <w:t>5)подготовка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B63DE6" w:rsidRPr="00B63DE6" w:rsidRDefault="00B63DE6" w:rsidP="00B63DE6">
      <w:pPr>
        <w:tabs>
          <w:tab w:val="left" w:pos="4220"/>
        </w:tabs>
        <w:ind w:firstLine="851"/>
        <w:jc w:val="both"/>
        <w:rPr>
          <w:sz w:val="24"/>
          <w:szCs w:val="24"/>
        </w:rPr>
      </w:pPr>
      <w:r w:rsidRPr="00B63DE6">
        <w:rPr>
          <w:sz w:val="24"/>
          <w:szCs w:val="24"/>
        </w:rPr>
        <w:lastRenderedPageBreak/>
        <w:t>6)</w:t>
      </w:r>
      <w:r w:rsidRPr="00B63DE6">
        <w:rPr>
          <w:sz w:val="24"/>
          <w:szCs w:val="24"/>
        </w:rPr>
        <w:tab/>
        <w:t>принятие решения о предоставлении услуги;</w:t>
      </w:r>
    </w:p>
    <w:p w:rsidR="00B63DE6" w:rsidRPr="00B63DE6" w:rsidRDefault="00B63DE6" w:rsidP="00B63DE6">
      <w:pPr>
        <w:tabs>
          <w:tab w:val="left" w:pos="4220"/>
        </w:tabs>
        <w:ind w:firstLine="851"/>
        <w:jc w:val="both"/>
        <w:rPr>
          <w:sz w:val="24"/>
          <w:szCs w:val="24"/>
        </w:rPr>
      </w:pPr>
      <w:r w:rsidRPr="00B63DE6">
        <w:rPr>
          <w:sz w:val="24"/>
          <w:szCs w:val="24"/>
        </w:rPr>
        <w:t>7)</w:t>
      </w:r>
      <w:r w:rsidRPr="00B63DE6">
        <w:rPr>
          <w:sz w:val="24"/>
          <w:szCs w:val="24"/>
        </w:rPr>
        <w:tab/>
        <w:t>выдача</w:t>
      </w:r>
      <w:r w:rsidRPr="00B63DE6">
        <w:rPr>
          <w:sz w:val="24"/>
          <w:szCs w:val="24"/>
        </w:rPr>
        <w:tab/>
        <w:t>(направление)</w:t>
      </w:r>
      <w:r w:rsidRPr="00B63DE6">
        <w:rPr>
          <w:sz w:val="24"/>
          <w:szCs w:val="24"/>
        </w:rPr>
        <w:tab/>
        <w:t>заявителю</w:t>
      </w:r>
      <w:r w:rsidRPr="00B63DE6">
        <w:rPr>
          <w:sz w:val="24"/>
          <w:szCs w:val="24"/>
        </w:rPr>
        <w:tab/>
        <w:t>результата;</w:t>
      </w:r>
      <w:r w:rsidRPr="00B63DE6">
        <w:rPr>
          <w:sz w:val="24"/>
          <w:szCs w:val="24"/>
        </w:rPr>
        <w:tab/>
        <w:t>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Описание административных процедур представлено в Приложении № 5 к настоящему Административному регламенту.</w:t>
      </w:r>
    </w:p>
    <w:p w:rsidR="00B63DE6" w:rsidRPr="00B63DE6" w:rsidRDefault="00B63DE6" w:rsidP="00B63DE6">
      <w:pPr>
        <w:tabs>
          <w:tab w:val="left" w:pos="4220"/>
        </w:tabs>
        <w:ind w:firstLine="851"/>
        <w:jc w:val="both"/>
        <w:rPr>
          <w:sz w:val="24"/>
          <w:szCs w:val="24"/>
        </w:rPr>
      </w:pPr>
      <w:r w:rsidRPr="00B63DE6">
        <w:rPr>
          <w:sz w:val="24"/>
          <w:szCs w:val="24"/>
        </w:rPr>
        <w:t>3.Формы контроля за исполнением административного регламента</w:t>
      </w:r>
    </w:p>
    <w:p w:rsidR="00B63DE6" w:rsidRPr="00B63DE6" w:rsidRDefault="00B63DE6" w:rsidP="00B63DE6">
      <w:pPr>
        <w:tabs>
          <w:tab w:val="left" w:pos="4220"/>
        </w:tabs>
        <w:ind w:firstLine="851"/>
        <w:jc w:val="both"/>
        <w:rPr>
          <w:sz w:val="24"/>
          <w:szCs w:val="24"/>
        </w:rPr>
      </w:pPr>
      <w:r w:rsidRPr="00B63DE6">
        <w:rPr>
          <w:sz w:val="24"/>
          <w:szCs w:val="24"/>
        </w:rPr>
        <w:t>3.1.Текущий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администрация МО «Володарский район».</w:t>
      </w:r>
    </w:p>
    <w:p w:rsidR="00B63DE6" w:rsidRPr="00B63DE6" w:rsidRDefault="00B63DE6" w:rsidP="00B63DE6">
      <w:pPr>
        <w:tabs>
          <w:tab w:val="left" w:pos="4220"/>
        </w:tabs>
        <w:ind w:firstLine="851"/>
        <w:jc w:val="both"/>
        <w:rPr>
          <w:sz w:val="24"/>
          <w:szCs w:val="24"/>
        </w:rPr>
      </w:pPr>
      <w:r w:rsidRPr="00B63DE6">
        <w:rPr>
          <w:sz w:val="24"/>
          <w:szCs w:val="24"/>
        </w:rPr>
        <w:t>3.2.Порядок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sz w:val="24"/>
          <w:szCs w:val="24"/>
        </w:rPr>
        <w:t xml:space="preserve"> </w:t>
      </w:r>
      <w:r w:rsidRPr="00B63DE6">
        <w:rPr>
          <w:sz w:val="24"/>
          <w:szCs w:val="24"/>
        </w:rPr>
        <w:t>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3.2.1.Контроль полноты и качества предоставления муниципальной услуги осуществляется путем проведения плановых и внеплановых проверок.</w:t>
      </w:r>
    </w:p>
    <w:p w:rsidR="00B63DE6" w:rsidRPr="00B63DE6" w:rsidRDefault="00B63DE6" w:rsidP="00B63DE6">
      <w:pPr>
        <w:tabs>
          <w:tab w:val="left" w:pos="4220"/>
        </w:tabs>
        <w:ind w:firstLine="851"/>
        <w:jc w:val="both"/>
        <w:rPr>
          <w:sz w:val="24"/>
          <w:szCs w:val="24"/>
        </w:rPr>
      </w:pPr>
      <w:r w:rsidRPr="00B63DE6">
        <w:rPr>
          <w:sz w:val="24"/>
          <w:szCs w:val="24"/>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B63DE6" w:rsidRPr="00B63DE6" w:rsidRDefault="00B63DE6" w:rsidP="00B63DE6">
      <w:pPr>
        <w:tabs>
          <w:tab w:val="left" w:pos="4220"/>
        </w:tabs>
        <w:ind w:firstLine="851"/>
        <w:jc w:val="both"/>
        <w:rPr>
          <w:sz w:val="24"/>
          <w:szCs w:val="24"/>
        </w:rPr>
      </w:pPr>
      <w:r w:rsidRPr="00B63DE6">
        <w:rPr>
          <w:sz w:val="24"/>
          <w:szCs w:val="24"/>
        </w:rPr>
        <w:t>3.2.2.Внеплановые проверки проводятся в форме документарной проверки и (или) выездной проверки в порядке, установленном законодательством.</w:t>
      </w:r>
    </w:p>
    <w:p w:rsidR="00B63DE6" w:rsidRPr="00B63DE6" w:rsidRDefault="00B63DE6" w:rsidP="00B63DE6">
      <w:pPr>
        <w:tabs>
          <w:tab w:val="left" w:pos="4220"/>
        </w:tabs>
        <w:ind w:firstLine="851"/>
        <w:jc w:val="both"/>
        <w:rPr>
          <w:sz w:val="24"/>
          <w:szCs w:val="24"/>
        </w:rPr>
      </w:pPr>
      <w:r w:rsidRPr="00B63DE6">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3.2.3.Результаты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63DE6" w:rsidRPr="00B63DE6" w:rsidRDefault="00B63DE6" w:rsidP="00B63DE6">
      <w:pPr>
        <w:tabs>
          <w:tab w:val="left" w:pos="4220"/>
        </w:tabs>
        <w:ind w:firstLine="851"/>
        <w:jc w:val="both"/>
        <w:rPr>
          <w:sz w:val="24"/>
          <w:szCs w:val="24"/>
        </w:rPr>
      </w:pPr>
    </w:p>
    <w:p w:rsidR="00B63DE6" w:rsidRPr="00B63DE6" w:rsidRDefault="00B63DE6" w:rsidP="00B63DE6">
      <w:pPr>
        <w:tabs>
          <w:tab w:val="left" w:pos="4220"/>
        </w:tabs>
        <w:ind w:firstLine="851"/>
        <w:jc w:val="both"/>
        <w:rPr>
          <w:sz w:val="24"/>
          <w:szCs w:val="24"/>
        </w:rPr>
      </w:pPr>
      <w:r w:rsidRPr="00B63DE6">
        <w:rPr>
          <w:sz w:val="24"/>
          <w:szCs w:val="24"/>
        </w:rPr>
        <w:t>3.3.Ответственность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Pr>
          <w:sz w:val="24"/>
          <w:szCs w:val="24"/>
        </w:rPr>
        <w:t xml:space="preserve"> </w:t>
      </w:r>
      <w:r w:rsidRPr="00B63DE6">
        <w:rPr>
          <w:sz w:val="24"/>
          <w:szCs w:val="24"/>
        </w:rPr>
        <w:t>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МФЦ и его работники несут ответственность, установленную законодательством Российской Федерации:</w:t>
      </w:r>
    </w:p>
    <w:p w:rsidR="00B63DE6" w:rsidRPr="00B63DE6" w:rsidRDefault="00B63DE6" w:rsidP="00B63DE6">
      <w:pPr>
        <w:tabs>
          <w:tab w:val="left" w:pos="4220"/>
        </w:tabs>
        <w:ind w:firstLine="851"/>
        <w:jc w:val="both"/>
        <w:rPr>
          <w:sz w:val="24"/>
          <w:szCs w:val="24"/>
        </w:rPr>
      </w:pPr>
      <w:r w:rsidRPr="00B63DE6">
        <w:rPr>
          <w:sz w:val="24"/>
          <w:szCs w:val="24"/>
        </w:rPr>
        <w:t>1)за полноту передаваемых в Уполномоченный орган заявлений, иных документов, принятых от заявителя в МФЦ;</w:t>
      </w:r>
    </w:p>
    <w:p w:rsidR="00B63DE6" w:rsidRPr="00B63DE6" w:rsidRDefault="00B63DE6" w:rsidP="00B63DE6">
      <w:pPr>
        <w:tabs>
          <w:tab w:val="left" w:pos="4220"/>
        </w:tabs>
        <w:ind w:firstLine="851"/>
        <w:jc w:val="both"/>
        <w:rPr>
          <w:sz w:val="24"/>
          <w:szCs w:val="24"/>
        </w:rPr>
      </w:pPr>
      <w:r w:rsidRPr="00B63DE6">
        <w:rPr>
          <w:sz w:val="24"/>
          <w:szCs w:val="24"/>
        </w:rPr>
        <w:t>2)за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B63DE6" w:rsidRPr="00B63DE6" w:rsidRDefault="00B63DE6" w:rsidP="00B63DE6">
      <w:pPr>
        <w:tabs>
          <w:tab w:val="left" w:pos="4220"/>
        </w:tabs>
        <w:ind w:firstLine="851"/>
        <w:jc w:val="both"/>
        <w:rPr>
          <w:sz w:val="24"/>
          <w:szCs w:val="24"/>
        </w:rPr>
      </w:pPr>
      <w:r w:rsidRPr="00B63DE6">
        <w:rPr>
          <w:sz w:val="24"/>
          <w:szCs w:val="24"/>
        </w:rPr>
        <w:t>3)за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3DE6" w:rsidRPr="00B63DE6" w:rsidRDefault="00B63DE6" w:rsidP="00B63DE6">
      <w:pPr>
        <w:tabs>
          <w:tab w:val="left" w:pos="4220"/>
        </w:tabs>
        <w:ind w:firstLine="851"/>
        <w:jc w:val="both"/>
        <w:rPr>
          <w:sz w:val="24"/>
          <w:szCs w:val="24"/>
        </w:rPr>
      </w:pPr>
      <w:r w:rsidRPr="00B63DE6">
        <w:rPr>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B63DE6" w:rsidRPr="00B63DE6" w:rsidRDefault="00B63DE6" w:rsidP="00B63DE6">
      <w:pPr>
        <w:tabs>
          <w:tab w:val="left" w:pos="4220"/>
        </w:tabs>
        <w:ind w:firstLine="851"/>
        <w:jc w:val="both"/>
        <w:rPr>
          <w:sz w:val="24"/>
          <w:szCs w:val="24"/>
        </w:rPr>
      </w:pPr>
      <w:r w:rsidRPr="00B63DE6">
        <w:rPr>
          <w:sz w:val="24"/>
          <w:szCs w:val="24"/>
        </w:rPr>
        <w:t>3.4.Положения, характеризующие требования к порядку и формам контроля за предоставлением муниципальной услуги, в том числе со</w:t>
      </w:r>
      <w:r>
        <w:rPr>
          <w:sz w:val="24"/>
          <w:szCs w:val="24"/>
        </w:rPr>
        <w:t xml:space="preserve"> </w:t>
      </w:r>
      <w:r w:rsidRPr="00B63DE6">
        <w:rPr>
          <w:sz w:val="24"/>
          <w:szCs w:val="24"/>
        </w:rPr>
        <w:t>стороны граждан, их объединений и организаций</w:t>
      </w:r>
    </w:p>
    <w:p w:rsidR="00B63DE6" w:rsidRPr="00B63DE6" w:rsidRDefault="00B63DE6" w:rsidP="00B63DE6">
      <w:pPr>
        <w:tabs>
          <w:tab w:val="left" w:pos="4220"/>
        </w:tabs>
        <w:ind w:firstLine="851"/>
        <w:jc w:val="both"/>
        <w:rPr>
          <w:sz w:val="24"/>
          <w:szCs w:val="24"/>
        </w:rPr>
      </w:pPr>
      <w:r w:rsidRPr="00B63DE6">
        <w:rPr>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B63DE6">
        <w:rPr>
          <w:sz w:val="24"/>
          <w:szCs w:val="24"/>
        </w:rPr>
        <w:lastRenderedPageBreak/>
        <w:t>возможности досудебного рассмотрения обращений (жалоб) в процессе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4.Досудебный (внесудебныи) порядок обжалования решении и деиствий (бездействия) органа, предоставляющего муниципальную услугу, многофункционального центра предоставления государственных и муниципальных услуг, указанных в части</w:t>
      </w:r>
    </w:p>
    <w:p w:rsidR="00B63DE6" w:rsidRPr="00B63DE6" w:rsidRDefault="00B63DE6" w:rsidP="00B63DE6">
      <w:pPr>
        <w:tabs>
          <w:tab w:val="left" w:pos="4220"/>
        </w:tabs>
        <w:ind w:firstLine="851"/>
        <w:jc w:val="both"/>
        <w:rPr>
          <w:sz w:val="24"/>
          <w:szCs w:val="24"/>
        </w:rPr>
      </w:pPr>
      <w:r w:rsidRPr="00B63DE6">
        <w:rPr>
          <w:sz w:val="24"/>
          <w:szCs w:val="24"/>
        </w:rPr>
        <w:t>1.1 статьи 16 Федерального закона N•.210-ФЗ, а также их должностных лиц, муниципальных служащих, работников</w:t>
      </w:r>
    </w:p>
    <w:p w:rsidR="00B63DE6" w:rsidRPr="00B63DE6" w:rsidRDefault="00B63DE6" w:rsidP="00B63DE6">
      <w:pPr>
        <w:tabs>
          <w:tab w:val="left" w:pos="4220"/>
        </w:tabs>
        <w:ind w:firstLine="851"/>
        <w:jc w:val="both"/>
        <w:rPr>
          <w:sz w:val="24"/>
          <w:szCs w:val="24"/>
        </w:rPr>
      </w:pPr>
      <w:r w:rsidRPr="00B63DE6">
        <w:rPr>
          <w:sz w:val="24"/>
          <w:szCs w:val="24"/>
        </w:rPr>
        <w:t>4.1.Получатели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63DE6" w:rsidRPr="00B63DE6" w:rsidRDefault="00B63DE6" w:rsidP="00B63DE6">
      <w:pPr>
        <w:tabs>
          <w:tab w:val="left" w:pos="4220"/>
        </w:tabs>
        <w:ind w:firstLine="851"/>
        <w:jc w:val="both"/>
        <w:rPr>
          <w:sz w:val="24"/>
          <w:szCs w:val="24"/>
        </w:rPr>
      </w:pPr>
      <w:r w:rsidRPr="00B63DE6">
        <w:rPr>
          <w:sz w:val="24"/>
          <w:szCs w:val="24"/>
        </w:rPr>
        <w:t>Заявитель может обратиться с жалобой, в том числе в следующих случаях:</w:t>
      </w:r>
    </w:p>
    <w:p w:rsidR="00B63DE6" w:rsidRPr="00B63DE6" w:rsidRDefault="00B63DE6" w:rsidP="00B63DE6">
      <w:pPr>
        <w:tabs>
          <w:tab w:val="left" w:pos="4220"/>
        </w:tabs>
        <w:ind w:firstLine="851"/>
        <w:jc w:val="both"/>
        <w:rPr>
          <w:sz w:val="24"/>
          <w:szCs w:val="24"/>
        </w:rPr>
      </w:pPr>
      <w:r w:rsidRPr="00B63DE6">
        <w:rPr>
          <w:sz w:val="24"/>
          <w:szCs w:val="24"/>
        </w:rPr>
        <w:t>1)нарушение срока регистрации запроса заявителя о предоставлении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2)нарушение  срока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4)отказ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B63DE6" w:rsidRPr="00B63DE6" w:rsidRDefault="00B63DE6" w:rsidP="00B63DE6">
      <w:pPr>
        <w:tabs>
          <w:tab w:val="left" w:pos="4220"/>
        </w:tabs>
        <w:ind w:firstLine="851"/>
        <w:jc w:val="both"/>
        <w:rPr>
          <w:sz w:val="24"/>
          <w:szCs w:val="24"/>
        </w:rPr>
      </w:pPr>
      <w:r w:rsidRPr="00B63DE6">
        <w:rPr>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63DE6" w:rsidRPr="00B63DE6" w:rsidRDefault="00B63DE6" w:rsidP="00B63DE6">
      <w:pPr>
        <w:tabs>
          <w:tab w:val="left" w:pos="4220"/>
        </w:tabs>
        <w:ind w:firstLine="851"/>
        <w:jc w:val="both"/>
        <w:rPr>
          <w:sz w:val="24"/>
          <w:szCs w:val="24"/>
        </w:rPr>
      </w:pPr>
      <w:r w:rsidRPr="00B63DE6">
        <w:rPr>
          <w:sz w:val="24"/>
          <w:szCs w:val="24"/>
        </w:rPr>
        <w:t>6)затребование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63DE6" w:rsidRPr="00B63DE6" w:rsidRDefault="00B63DE6" w:rsidP="00B63DE6">
      <w:pPr>
        <w:tabs>
          <w:tab w:val="left" w:pos="4220"/>
        </w:tabs>
        <w:ind w:firstLine="851"/>
        <w:jc w:val="both"/>
        <w:rPr>
          <w:sz w:val="24"/>
          <w:szCs w:val="24"/>
        </w:rPr>
      </w:pPr>
      <w:r w:rsidRPr="00B63DE6">
        <w:rPr>
          <w:sz w:val="24"/>
          <w:szCs w:val="24"/>
        </w:rPr>
        <w:t>7)отказ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3DE6" w:rsidRPr="00B63DE6" w:rsidRDefault="00B63DE6" w:rsidP="00B63DE6">
      <w:pPr>
        <w:tabs>
          <w:tab w:val="left" w:pos="4220"/>
        </w:tabs>
        <w:ind w:firstLine="851"/>
        <w:jc w:val="both"/>
        <w:rPr>
          <w:sz w:val="24"/>
          <w:szCs w:val="24"/>
        </w:rPr>
      </w:pPr>
      <w:r w:rsidRPr="00B63DE6">
        <w:rPr>
          <w:sz w:val="24"/>
          <w:szCs w:val="24"/>
        </w:rPr>
        <w:t>8)нарушение срока или порядка выдачи документов по результатам предоставления муниципальной услуги;</w:t>
      </w:r>
    </w:p>
    <w:p w:rsidR="00B63DE6" w:rsidRPr="00B63DE6" w:rsidRDefault="00B63DE6" w:rsidP="00B63DE6">
      <w:pPr>
        <w:tabs>
          <w:tab w:val="left" w:pos="4220"/>
        </w:tabs>
        <w:ind w:firstLine="851"/>
        <w:jc w:val="both"/>
        <w:rPr>
          <w:sz w:val="24"/>
          <w:szCs w:val="24"/>
        </w:rPr>
      </w:pPr>
      <w:r w:rsidRPr="00B63DE6">
        <w:rPr>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63DE6" w:rsidRPr="00B63DE6" w:rsidRDefault="00B63DE6" w:rsidP="00B63DE6">
      <w:pPr>
        <w:tabs>
          <w:tab w:val="left" w:pos="4220"/>
        </w:tabs>
        <w:ind w:firstLine="851"/>
        <w:jc w:val="both"/>
        <w:rPr>
          <w:sz w:val="24"/>
          <w:szCs w:val="24"/>
        </w:rPr>
      </w:pPr>
      <w:r w:rsidRPr="00B63DE6">
        <w:rPr>
          <w:sz w:val="24"/>
          <w:szCs w:val="24"/>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3DE6" w:rsidRPr="00B63DE6" w:rsidRDefault="00B63DE6" w:rsidP="00B63DE6">
      <w:pPr>
        <w:tabs>
          <w:tab w:val="left" w:pos="4220"/>
        </w:tabs>
        <w:ind w:firstLine="851"/>
        <w:jc w:val="both"/>
        <w:rPr>
          <w:sz w:val="24"/>
          <w:szCs w:val="24"/>
        </w:rPr>
      </w:pPr>
      <w:r w:rsidRPr="00B63DE6">
        <w:rPr>
          <w:sz w:val="24"/>
          <w:szCs w:val="24"/>
        </w:rPr>
        <w:t>4.2.Жалоба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B63DE6" w:rsidRPr="00B63DE6" w:rsidRDefault="00B63DE6" w:rsidP="00B63DE6">
      <w:pPr>
        <w:tabs>
          <w:tab w:val="left" w:pos="4220"/>
        </w:tabs>
        <w:ind w:firstLine="851"/>
        <w:jc w:val="both"/>
        <w:rPr>
          <w:sz w:val="24"/>
          <w:szCs w:val="24"/>
        </w:rPr>
      </w:pPr>
      <w:r w:rsidRPr="00B63DE6">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B63DE6">
        <w:rPr>
          <w:sz w:val="24"/>
          <w:szCs w:val="24"/>
        </w:rPr>
        <w:lastRenderedPageBreak/>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63DE6" w:rsidRPr="00B63DE6" w:rsidRDefault="00B63DE6" w:rsidP="00B63DE6">
      <w:pPr>
        <w:tabs>
          <w:tab w:val="left" w:pos="4220"/>
        </w:tabs>
        <w:ind w:firstLine="851"/>
        <w:jc w:val="both"/>
        <w:rPr>
          <w:sz w:val="24"/>
          <w:szCs w:val="24"/>
        </w:rPr>
      </w:pPr>
      <w:r w:rsidRPr="00B63DE6">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63DE6" w:rsidRPr="00B63DE6" w:rsidRDefault="00B63DE6" w:rsidP="00B63DE6">
      <w:pPr>
        <w:tabs>
          <w:tab w:val="left" w:pos="4220"/>
        </w:tabs>
        <w:ind w:firstLine="851"/>
        <w:jc w:val="both"/>
        <w:rPr>
          <w:sz w:val="24"/>
          <w:szCs w:val="24"/>
        </w:rPr>
      </w:pPr>
      <w:r w:rsidRPr="00B63DE6">
        <w:rPr>
          <w:sz w:val="24"/>
          <w:szCs w:val="24"/>
        </w:rPr>
        <w:t>4.3.Жалоба должна содержать следующую информацию:</w:t>
      </w:r>
    </w:p>
    <w:p w:rsidR="00B63DE6" w:rsidRPr="00B63DE6" w:rsidRDefault="00B63DE6" w:rsidP="00B63DE6">
      <w:pPr>
        <w:tabs>
          <w:tab w:val="left" w:pos="4220"/>
        </w:tabs>
        <w:ind w:firstLine="851"/>
        <w:jc w:val="both"/>
        <w:rPr>
          <w:sz w:val="24"/>
          <w:szCs w:val="24"/>
        </w:rPr>
      </w:pPr>
      <w:r w:rsidRPr="00B63DE6">
        <w:rPr>
          <w:sz w:val="24"/>
          <w:szCs w:val="24"/>
        </w:rPr>
        <w:t>1)наименование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63DE6" w:rsidRPr="00B63DE6" w:rsidRDefault="00B63DE6" w:rsidP="00B63DE6">
      <w:pPr>
        <w:tabs>
          <w:tab w:val="left" w:pos="4220"/>
        </w:tabs>
        <w:ind w:firstLine="851"/>
        <w:jc w:val="both"/>
        <w:rPr>
          <w:sz w:val="24"/>
          <w:szCs w:val="24"/>
        </w:rPr>
      </w:pPr>
      <w:r w:rsidRPr="00B63DE6">
        <w:rPr>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3DE6" w:rsidRPr="00B63DE6" w:rsidRDefault="00B63DE6" w:rsidP="00B63DE6">
      <w:pPr>
        <w:tabs>
          <w:tab w:val="left" w:pos="4220"/>
        </w:tabs>
        <w:ind w:firstLine="851"/>
        <w:jc w:val="both"/>
        <w:rPr>
          <w:sz w:val="24"/>
          <w:szCs w:val="24"/>
        </w:rPr>
      </w:pPr>
      <w:r w:rsidRPr="00B63DE6">
        <w:rPr>
          <w:sz w:val="24"/>
          <w:szCs w:val="24"/>
        </w:rPr>
        <w:t>3)сведения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63DE6" w:rsidRPr="00B63DE6" w:rsidRDefault="00B63DE6" w:rsidP="009E590B">
      <w:pPr>
        <w:tabs>
          <w:tab w:val="left" w:pos="4220"/>
        </w:tabs>
        <w:ind w:firstLine="851"/>
        <w:jc w:val="both"/>
        <w:rPr>
          <w:sz w:val="24"/>
          <w:szCs w:val="24"/>
        </w:rPr>
      </w:pPr>
      <w:r w:rsidRPr="00B63DE6">
        <w:rPr>
          <w:sz w:val="24"/>
          <w:szCs w:val="24"/>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w:t>
      </w:r>
      <w:r w:rsidR="009E590B">
        <w:rPr>
          <w:sz w:val="24"/>
          <w:szCs w:val="24"/>
        </w:rPr>
        <w:t xml:space="preserve"> </w:t>
      </w:r>
      <w:r w:rsidRPr="00B63DE6">
        <w:rPr>
          <w:sz w:val="24"/>
          <w:szCs w:val="24"/>
        </w:rPr>
        <w:t>многофункционального центра, организаций, предусмотренных частью 1 1 статьи 16 Федерального закона № 210-ФЗ, их работников.</w:t>
      </w:r>
    </w:p>
    <w:p w:rsidR="00B63DE6" w:rsidRPr="00B63DE6" w:rsidRDefault="00B63DE6" w:rsidP="00B63DE6">
      <w:pPr>
        <w:tabs>
          <w:tab w:val="left" w:pos="4220"/>
        </w:tabs>
        <w:ind w:firstLine="851"/>
        <w:jc w:val="both"/>
        <w:rPr>
          <w:sz w:val="24"/>
          <w:szCs w:val="24"/>
        </w:rPr>
      </w:pPr>
      <w:r w:rsidRPr="00B63DE6">
        <w:rPr>
          <w:sz w:val="24"/>
          <w:szCs w:val="24"/>
        </w:rPr>
        <w:t>4.4.Поступившая жалоба подлежит регистрации в срок не позднее 1 дня.</w:t>
      </w:r>
    </w:p>
    <w:p w:rsidR="00B63DE6" w:rsidRPr="00B63DE6" w:rsidRDefault="00B63DE6" w:rsidP="00B63DE6">
      <w:pPr>
        <w:tabs>
          <w:tab w:val="left" w:pos="4220"/>
        </w:tabs>
        <w:ind w:firstLine="851"/>
        <w:jc w:val="both"/>
        <w:rPr>
          <w:sz w:val="24"/>
          <w:szCs w:val="24"/>
        </w:rPr>
      </w:pPr>
      <w:r w:rsidRPr="00B63DE6">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15дней</w:t>
      </w:r>
    </w:p>
    <w:p w:rsidR="00B63DE6" w:rsidRPr="00B63DE6" w:rsidRDefault="00B63DE6" w:rsidP="00B63DE6">
      <w:pPr>
        <w:tabs>
          <w:tab w:val="left" w:pos="4220"/>
        </w:tabs>
        <w:ind w:firstLine="851"/>
        <w:jc w:val="both"/>
        <w:rPr>
          <w:sz w:val="24"/>
          <w:szCs w:val="24"/>
        </w:rPr>
      </w:pPr>
      <w:r w:rsidRPr="00B63DE6">
        <w:rPr>
          <w:sz w:val="24"/>
          <w:szCs w:val="24"/>
        </w:rPr>
        <w:t>4.5.К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63DE6" w:rsidRPr="00B63DE6" w:rsidRDefault="00B63DE6" w:rsidP="00B63DE6">
      <w:pPr>
        <w:tabs>
          <w:tab w:val="left" w:pos="4220"/>
        </w:tabs>
        <w:ind w:firstLine="851"/>
        <w:jc w:val="both"/>
        <w:rPr>
          <w:sz w:val="24"/>
          <w:szCs w:val="24"/>
        </w:rPr>
      </w:pPr>
      <w:r w:rsidRPr="00B63DE6">
        <w:rPr>
          <w:sz w:val="24"/>
          <w:szCs w:val="24"/>
        </w:rPr>
        <w:t>4.6.По результатам рассмотрения жалобы принимается одно из следующих решений:</w:t>
      </w:r>
    </w:p>
    <w:p w:rsidR="00B63DE6" w:rsidRPr="00B63DE6" w:rsidRDefault="00B63DE6" w:rsidP="00B63DE6">
      <w:pPr>
        <w:tabs>
          <w:tab w:val="left" w:pos="4220"/>
        </w:tabs>
        <w:ind w:firstLine="851"/>
        <w:jc w:val="both"/>
        <w:rPr>
          <w:sz w:val="24"/>
          <w:szCs w:val="24"/>
        </w:rPr>
      </w:pPr>
      <w:r w:rsidRPr="00B63DE6">
        <w:rPr>
          <w:sz w:val="24"/>
          <w:szCs w:val="2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63DE6" w:rsidRPr="00B63DE6" w:rsidRDefault="00B63DE6" w:rsidP="00B63DE6">
      <w:pPr>
        <w:tabs>
          <w:tab w:val="left" w:pos="4220"/>
        </w:tabs>
        <w:ind w:firstLine="851"/>
        <w:jc w:val="both"/>
        <w:rPr>
          <w:sz w:val="24"/>
          <w:szCs w:val="24"/>
        </w:rPr>
      </w:pPr>
      <w:r w:rsidRPr="00B63DE6">
        <w:rPr>
          <w:sz w:val="24"/>
          <w:szCs w:val="24"/>
        </w:rPr>
        <w:t>2)в удовлетворении жалобы отказывается.</w:t>
      </w:r>
    </w:p>
    <w:p w:rsidR="00B63DE6" w:rsidRDefault="00B63DE6" w:rsidP="00B63DE6">
      <w:pPr>
        <w:tabs>
          <w:tab w:val="left" w:pos="4220"/>
        </w:tabs>
        <w:ind w:firstLine="851"/>
        <w:jc w:val="both"/>
        <w:rPr>
          <w:sz w:val="24"/>
          <w:szCs w:val="24"/>
        </w:rPr>
      </w:pPr>
      <w:r w:rsidRPr="00B63DE6">
        <w:rPr>
          <w:sz w:val="24"/>
          <w:szCs w:val="24"/>
        </w:rPr>
        <w:t>Мотивированный ответ о результатах рассмотрения жалобы направляется заявителю в срок трех дней</w:t>
      </w:r>
      <w:r w:rsidR="009E590B">
        <w:rPr>
          <w:sz w:val="24"/>
          <w:szCs w:val="24"/>
        </w:rPr>
        <w:t>.</w:t>
      </w:r>
    </w:p>
    <w:p w:rsidR="009E590B" w:rsidRDefault="009E590B" w:rsidP="00B63DE6">
      <w:pPr>
        <w:tabs>
          <w:tab w:val="left" w:pos="4220"/>
        </w:tabs>
        <w:ind w:firstLine="851"/>
        <w:jc w:val="both"/>
        <w:rPr>
          <w:sz w:val="24"/>
          <w:szCs w:val="24"/>
        </w:rPr>
      </w:pPr>
    </w:p>
    <w:p w:rsidR="009E590B" w:rsidRDefault="009E590B" w:rsidP="00B63DE6">
      <w:pPr>
        <w:tabs>
          <w:tab w:val="left" w:pos="4220"/>
        </w:tabs>
        <w:ind w:firstLine="851"/>
        <w:jc w:val="both"/>
        <w:rPr>
          <w:sz w:val="24"/>
          <w:szCs w:val="24"/>
        </w:rPr>
      </w:pPr>
    </w:p>
    <w:p w:rsidR="009E590B" w:rsidRDefault="009E590B" w:rsidP="00B63DE6">
      <w:pPr>
        <w:tabs>
          <w:tab w:val="left" w:pos="4220"/>
        </w:tabs>
        <w:ind w:firstLine="851"/>
        <w:jc w:val="both"/>
        <w:rPr>
          <w:sz w:val="24"/>
          <w:szCs w:val="24"/>
        </w:rPr>
      </w:pPr>
    </w:p>
    <w:p w:rsidR="009E590B" w:rsidRDefault="009E590B" w:rsidP="00B63DE6">
      <w:pPr>
        <w:tabs>
          <w:tab w:val="left" w:pos="4220"/>
        </w:tabs>
        <w:ind w:firstLine="851"/>
        <w:jc w:val="both"/>
        <w:rPr>
          <w:sz w:val="24"/>
          <w:szCs w:val="24"/>
        </w:rPr>
      </w:pPr>
    </w:p>
    <w:p w:rsidR="009E590B" w:rsidRDefault="009E590B" w:rsidP="00B63DE6">
      <w:pPr>
        <w:tabs>
          <w:tab w:val="left" w:pos="4220"/>
        </w:tabs>
        <w:ind w:firstLine="851"/>
        <w:jc w:val="both"/>
        <w:rPr>
          <w:sz w:val="24"/>
          <w:szCs w:val="24"/>
        </w:rPr>
      </w:pPr>
    </w:p>
    <w:p w:rsidR="009E590B" w:rsidRDefault="009E590B" w:rsidP="00B63DE6">
      <w:pPr>
        <w:tabs>
          <w:tab w:val="left" w:pos="4220"/>
        </w:tabs>
        <w:ind w:firstLine="851"/>
        <w:jc w:val="both"/>
        <w:rPr>
          <w:sz w:val="24"/>
          <w:szCs w:val="24"/>
        </w:rPr>
      </w:pPr>
    </w:p>
    <w:p w:rsidR="009E590B" w:rsidRDefault="009E590B" w:rsidP="00B63DE6">
      <w:pPr>
        <w:tabs>
          <w:tab w:val="left" w:pos="4220"/>
        </w:tabs>
        <w:ind w:firstLine="851"/>
        <w:jc w:val="both"/>
        <w:rPr>
          <w:sz w:val="24"/>
          <w:szCs w:val="24"/>
        </w:rPr>
      </w:pPr>
    </w:p>
    <w:p w:rsidR="009E590B" w:rsidRDefault="009E590B" w:rsidP="009E590B">
      <w:pPr>
        <w:tabs>
          <w:tab w:val="left" w:pos="4220"/>
        </w:tabs>
        <w:ind w:firstLine="851"/>
        <w:jc w:val="right"/>
        <w:rPr>
          <w:sz w:val="24"/>
          <w:szCs w:val="24"/>
        </w:rPr>
      </w:pPr>
      <w:r w:rsidRPr="009E590B">
        <w:rPr>
          <w:sz w:val="24"/>
          <w:szCs w:val="24"/>
        </w:rPr>
        <w:lastRenderedPageBreak/>
        <w:t xml:space="preserve">Приложение № 1 </w:t>
      </w:r>
    </w:p>
    <w:p w:rsidR="009E590B" w:rsidRPr="009E590B" w:rsidRDefault="009E590B" w:rsidP="009E590B">
      <w:pPr>
        <w:tabs>
          <w:tab w:val="left" w:pos="4220"/>
        </w:tabs>
        <w:ind w:firstLine="851"/>
        <w:jc w:val="right"/>
        <w:rPr>
          <w:sz w:val="24"/>
          <w:szCs w:val="24"/>
        </w:rPr>
      </w:pPr>
      <w:r w:rsidRPr="009E590B">
        <w:rPr>
          <w:sz w:val="24"/>
          <w:szCs w:val="24"/>
        </w:rPr>
        <w:t>к Административному регламенту</w:t>
      </w:r>
    </w:p>
    <w:p w:rsidR="009E590B" w:rsidRDefault="009E590B" w:rsidP="009E590B">
      <w:pPr>
        <w:tabs>
          <w:tab w:val="left" w:pos="4220"/>
        </w:tabs>
        <w:ind w:firstLine="851"/>
        <w:jc w:val="right"/>
        <w:rPr>
          <w:sz w:val="24"/>
          <w:szCs w:val="24"/>
        </w:rPr>
      </w:pPr>
      <w:r w:rsidRPr="009E590B">
        <w:rPr>
          <w:sz w:val="24"/>
          <w:szCs w:val="24"/>
        </w:rPr>
        <w:t xml:space="preserve">по предоставлению муниципальной услуги </w:t>
      </w:r>
    </w:p>
    <w:p w:rsidR="009E590B" w:rsidRDefault="009E590B" w:rsidP="009E590B">
      <w:pPr>
        <w:tabs>
          <w:tab w:val="left" w:pos="4220"/>
        </w:tabs>
        <w:ind w:firstLine="851"/>
        <w:jc w:val="right"/>
        <w:rPr>
          <w:sz w:val="24"/>
          <w:szCs w:val="24"/>
        </w:rPr>
      </w:pPr>
      <w:r w:rsidRPr="009E590B">
        <w:rPr>
          <w:sz w:val="24"/>
          <w:szCs w:val="24"/>
        </w:rPr>
        <w:t xml:space="preserve">«по предоставлению разрешения </w:t>
      </w:r>
    </w:p>
    <w:p w:rsidR="009E590B" w:rsidRDefault="009E590B" w:rsidP="009E590B">
      <w:pPr>
        <w:tabs>
          <w:tab w:val="left" w:pos="4220"/>
        </w:tabs>
        <w:ind w:firstLine="851"/>
        <w:jc w:val="right"/>
        <w:rPr>
          <w:sz w:val="24"/>
          <w:szCs w:val="24"/>
        </w:rPr>
      </w:pPr>
      <w:r w:rsidRPr="009E590B">
        <w:rPr>
          <w:sz w:val="24"/>
          <w:szCs w:val="24"/>
        </w:rPr>
        <w:t xml:space="preserve">на отклонение от предельных параметров разрешенного строительства, реконструкции объекта капитального строительства» </w:t>
      </w:r>
    </w:p>
    <w:p w:rsidR="009E590B" w:rsidRDefault="009E590B" w:rsidP="009E590B">
      <w:pPr>
        <w:tabs>
          <w:tab w:val="left" w:pos="4220"/>
        </w:tabs>
        <w:ind w:firstLine="851"/>
        <w:jc w:val="right"/>
        <w:rPr>
          <w:sz w:val="24"/>
          <w:szCs w:val="24"/>
        </w:rPr>
      </w:pPr>
    </w:p>
    <w:p w:rsidR="009E590B" w:rsidRPr="00076E8F" w:rsidRDefault="00B62D2E" w:rsidP="009E590B">
      <w:pPr>
        <w:spacing w:line="620" w:lineRule="atLeast"/>
        <w:ind w:left="4484" w:right="434"/>
        <w:jc w:val="center"/>
        <w:rPr>
          <w:i/>
        </w:rPr>
      </w:pPr>
      <w:r>
        <w:rPr>
          <w:noProof/>
        </w:rPr>
        <w:pict>
          <v:line id="Line 30" o:spid="_x0000_s1034"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15pt,44.45pt" to="554.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" strokecolor="#232323" strokeweight=".25403mm">
            <w10:wrap anchorx="page"/>
          </v:line>
        </w:pict>
      </w:r>
      <w:r>
        <w:rPr>
          <w:noProof/>
        </w:rPr>
        <w:pict>
          <v:group id="docshapegroup2" o:spid="_x0000_s1031" style="position:absolute;left:0;text-align:left;margin-left:261.15pt;margin-top:3.55pt;width:293.1pt;height:12.25pt;z-index:-251655680;mso-position-horizontal-relative:page" coordorigin="5223,71" coordsize="586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">
            <v:line id="Line 29" o:spid="_x0000_s1032" style="position:absolute;visibility:visible;mso-wrap-style:square" from="5223,309" to="1108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smdcQAAADbAAAADwAAAGRycy9kb3ducmV2LnhtbESP0WrCQBRE3wv+w3IFX0rdxNRa0qwS&#10;lEL6qO0HXLK3SWr2bsyuMfn7bqHg4zAzZ5hsN5pWDNS7xrKCeBmBIC6tbrhS8PX5/vQKwnlkja1l&#10;UjCRg9129pBhqu2NjzScfCUChF2KCmrvu1RKV9Zk0C1tRxy8b9sb9EH2ldQ93gLctHIVRS/SYMNh&#10;ocaO9jWV59PVKNjEHzwWz8fp8bLRPwe3Tmy+SpRazMf8DYSn0d/D/+1CK0jW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yZ1xAAAANsAAAAPAAAAAAAAAAAA&#10;AAAAAKECAABkcnMvZG93bnJldi54bWxQSwUGAAAAAAQABAD5AAAAkgMAAAAA&#10;" strokecolor="#131313"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3" type="#_x0000_t75" style="position:absolute;left:5241;top:71;width:16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uwUjCAAAA2wAAAA8AAABkcnMvZG93bnJldi54bWxEj0trwkAUhfdC/8NwC93pJLUNEh1FKxW3&#10;jc/lZeY2Cc3cCZlR03/vFAouD+fxcWaL3jbiSp2vHStIRwkIYu1MzaWC/e5zOAHhA7LBxjEp+CUP&#10;i/nTYIa5cTf+omsRShFH2OeooAqhzaX0uiKLfuRa4uh9u85iiLIrpenwFsdtI1+TJJMWa46EClv6&#10;qEj/FBcbIevT8bLZZO/jc4rrN10c9CqkSr0898spiEB9eIT/21ujYJzB35f4A+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LsFIwgAAANsAAAAPAAAAAAAAAAAAAAAAAJ8C&#10;AABkcnMvZG93bnJldi54bWxQSwUGAAAAAAQABAD3AAAAjgMAAAAA&#10;">
              <v:imagedata r:id="rId7" o:title=""/>
            </v:shape>
            <w10:wrap anchorx="page"/>
          </v:group>
        </w:pict>
      </w:r>
      <w:r w:rsidR="009E590B" w:rsidRPr="00076E8F">
        <w:rPr>
          <w:i/>
        </w:rPr>
        <w:t>(наименование органа местного самоуправления</w:t>
      </w:r>
      <w:r w:rsidR="009E590B" w:rsidRPr="00076E8F">
        <w:rPr>
          <w:i/>
          <w:sz w:val="23"/>
        </w:rPr>
        <w:t xml:space="preserve"> </w:t>
      </w:r>
      <w:r w:rsidR="009E590B" w:rsidRPr="00076E8F">
        <w:rPr>
          <w:i/>
        </w:rPr>
        <w:t>муниципального образования)</w:t>
      </w:r>
    </w:p>
    <w:p w:rsidR="009E590B" w:rsidRPr="00076E8F" w:rsidRDefault="009E590B" w:rsidP="009E590B">
      <w:pPr>
        <w:tabs>
          <w:tab w:val="left" w:pos="9768"/>
        </w:tabs>
        <w:spacing w:before="94"/>
        <w:ind w:left="4014"/>
        <w:jc w:val="center"/>
        <w:rPr>
          <w:sz w:val="18"/>
        </w:rPr>
      </w:pPr>
      <w:r w:rsidRPr="00076E8F">
        <w:rPr>
          <w:spacing w:val="-5"/>
          <w:w w:val="105"/>
          <w:sz w:val="18"/>
        </w:rPr>
        <w:t>ОТ</w:t>
      </w:r>
      <w:r w:rsidRPr="00076E8F">
        <w:rPr>
          <w:sz w:val="18"/>
          <w:u w:val="single" w:color="1C1C1C"/>
        </w:rPr>
        <w:tab/>
      </w:r>
    </w:p>
    <w:p w:rsidR="009E590B" w:rsidRPr="00076E8F" w:rsidRDefault="009E590B" w:rsidP="009E590B">
      <w:pPr>
        <w:spacing w:before="21"/>
        <w:ind w:left="4234" w:right="198" w:firstLine="2"/>
        <w:jc w:val="both"/>
        <w:rPr>
          <w:i/>
        </w:rPr>
      </w:pPr>
      <w:r w:rsidRPr="00076E8F">
        <w:rPr>
          <w:i/>
        </w:rPr>
        <w:t>(для заявителя юридического лица -</w:t>
      </w:r>
      <w:r w:rsidRPr="00076E8F">
        <w:rPr>
          <w:i/>
          <w:spacing w:val="40"/>
        </w:rPr>
        <w:t xml:space="preserve"> </w:t>
      </w:r>
      <w:r w:rsidRPr="00076E8F">
        <w:rPr>
          <w:i/>
        </w:rPr>
        <w:t>полное наименование,</w:t>
      </w:r>
      <w:r w:rsidRPr="00076E8F">
        <w:rPr>
          <w:i/>
          <w:spacing w:val="-18"/>
        </w:rPr>
        <w:t xml:space="preserve"> </w:t>
      </w:r>
      <w:r w:rsidRPr="00076E8F">
        <w:rPr>
          <w:i/>
        </w:rPr>
        <w:t>организационно-правовая</w:t>
      </w:r>
      <w:r w:rsidRPr="00076E8F">
        <w:rPr>
          <w:i/>
          <w:spacing w:val="-17"/>
        </w:rPr>
        <w:t xml:space="preserve"> </w:t>
      </w:r>
      <w:r w:rsidRPr="00076E8F">
        <w:rPr>
          <w:i/>
        </w:rPr>
        <w:t xml:space="preserve">форма, </w:t>
      </w:r>
      <w:r w:rsidRPr="00076E8F">
        <w:rPr>
          <w:i/>
          <w:w w:val="95"/>
        </w:rPr>
        <w:t xml:space="preserve">сведения о государственной регистрации, место </w:t>
      </w:r>
      <w:r w:rsidRPr="00076E8F">
        <w:rPr>
          <w:i/>
        </w:rPr>
        <w:t>нахождения, контактная информация: телефон, эл. почта,</w:t>
      </w:r>
    </w:p>
    <w:p w:rsidR="009E590B" w:rsidRPr="00076E8F" w:rsidRDefault="009E590B" w:rsidP="009E590B">
      <w:pPr>
        <w:ind w:left="4233" w:right="187" w:hanging="1"/>
        <w:jc w:val="both"/>
        <w:rPr>
          <w:i/>
        </w:rPr>
      </w:pPr>
      <w:r w:rsidRPr="00076E8F">
        <w:rPr>
          <w:i/>
        </w:rPr>
        <w:t>для</w:t>
      </w:r>
      <w:r w:rsidRPr="00076E8F">
        <w:rPr>
          <w:i/>
          <w:spacing w:val="-11"/>
        </w:rPr>
        <w:t xml:space="preserve"> </w:t>
      </w:r>
      <w:r w:rsidRPr="00076E8F">
        <w:rPr>
          <w:i/>
        </w:rPr>
        <w:t>заявителя</w:t>
      </w:r>
      <w:r w:rsidRPr="00076E8F">
        <w:rPr>
          <w:i/>
          <w:spacing w:val="-4"/>
        </w:rPr>
        <w:t xml:space="preserve"> </w:t>
      </w:r>
      <w:r w:rsidRPr="00076E8F">
        <w:rPr>
          <w:i/>
        </w:rPr>
        <w:t>физического</w:t>
      </w:r>
      <w:r w:rsidRPr="00076E8F">
        <w:rPr>
          <w:i/>
          <w:spacing w:val="-3"/>
        </w:rPr>
        <w:t xml:space="preserve"> </w:t>
      </w:r>
      <w:r w:rsidRPr="00076E8F">
        <w:rPr>
          <w:i/>
        </w:rPr>
        <w:t>лица</w:t>
      </w:r>
      <w:r w:rsidRPr="00076E8F">
        <w:rPr>
          <w:i/>
          <w:spacing w:val="-3"/>
        </w:rPr>
        <w:t xml:space="preserve"> </w:t>
      </w:r>
      <w:r w:rsidRPr="00076E8F">
        <w:rPr>
          <w:i/>
        </w:rPr>
        <w:t>-</w:t>
      </w:r>
      <w:r w:rsidRPr="00076E8F">
        <w:rPr>
          <w:i/>
          <w:spacing w:val="-12"/>
        </w:rPr>
        <w:t xml:space="preserve"> </w:t>
      </w:r>
      <w:r w:rsidRPr="00076E8F">
        <w:rPr>
          <w:i/>
        </w:rPr>
        <w:t>фамилия,</w:t>
      </w:r>
      <w:r w:rsidRPr="00076E8F">
        <w:rPr>
          <w:i/>
          <w:spacing w:val="-6"/>
        </w:rPr>
        <w:t xml:space="preserve"> </w:t>
      </w:r>
      <w:r w:rsidRPr="00076E8F">
        <w:rPr>
          <w:i/>
        </w:rPr>
        <w:t>имя, отчество,</w:t>
      </w:r>
      <w:r w:rsidRPr="00076E8F">
        <w:rPr>
          <w:i/>
          <w:spacing w:val="-2"/>
        </w:rPr>
        <w:t xml:space="preserve"> </w:t>
      </w:r>
      <w:r w:rsidRPr="00076E8F">
        <w:rPr>
          <w:i/>
        </w:rPr>
        <w:t>паспортные</w:t>
      </w:r>
      <w:r w:rsidRPr="00076E8F">
        <w:rPr>
          <w:i/>
          <w:spacing w:val="-3"/>
        </w:rPr>
        <w:t xml:space="preserve"> </w:t>
      </w:r>
      <w:r w:rsidRPr="00076E8F">
        <w:rPr>
          <w:i/>
        </w:rPr>
        <w:t>данные,</w:t>
      </w:r>
      <w:r w:rsidRPr="00076E8F">
        <w:rPr>
          <w:i/>
          <w:spacing w:val="-7"/>
        </w:rPr>
        <w:t xml:space="preserve"> </w:t>
      </w:r>
      <w:r w:rsidRPr="00076E8F">
        <w:rPr>
          <w:i/>
        </w:rPr>
        <w:t>регистрация</w:t>
      </w:r>
      <w:r w:rsidRPr="00076E8F">
        <w:rPr>
          <w:i/>
          <w:spacing w:val="-1"/>
        </w:rPr>
        <w:t xml:space="preserve"> </w:t>
      </w:r>
      <w:r w:rsidRPr="009723EE">
        <w:rPr>
          <w:i/>
        </w:rPr>
        <w:t>no</w:t>
      </w:r>
      <w:r w:rsidRPr="00076E8F">
        <w:rPr>
          <w:i/>
        </w:rPr>
        <w:t xml:space="preserve"> месту жительства, адрес фактического проживания телефон)</w:t>
      </w:r>
    </w:p>
    <w:p w:rsidR="009E590B" w:rsidRPr="00076E8F" w:rsidRDefault="009E590B" w:rsidP="009E590B">
      <w:pPr>
        <w:spacing w:before="232" w:line="322" w:lineRule="exact"/>
        <w:ind w:left="584" w:right="664"/>
        <w:jc w:val="center"/>
        <w:rPr>
          <w:b/>
          <w:sz w:val="28"/>
        </w:rPr>
      </w:pPr>
      <w:r w:rsidRPr="00076E8F">
        <w:rPr>
          <w:b/>
          <w:spacing w:val="-2"/>
          <w:sz w:val="28"/>
        </w:rPr>
        <w:t>Заявление</w:t>
      </w:r>
    </w:p>
    <w:p w:rsidR="009E590B" w:rsidRPr="00076E8F" w:rsidRDefault="009E590B" w:rsidP="009E590B">
      <w:pPr>
        <w:spacing w:before="2" w:line="237" w:lineRule="auto"/>
        <w:ind w:left="343" w:right="434"/>
        <w:jc w:val="center"/>
        <w:rPr>
          <w:b/>
          <w:sz w:val="28"/>
        </w:rPr>
      </w:pPr>
      <w:r w:rsidRPr="00076E8F">
        <w:rPr>
          <w:b/>
          <w:sz w:val="28"/>
        </w:rPr>
        <w:t>о</w:t>
      </w:r>
      <w:r w:rsidRPr="00076E8F">
        <w:rPr>
          <w:b/>
          <w:spacing w:val="-18"/>
          <w:sz w:val="28"/>
        </w:rPr>
        <w:t xml:space="preserve"> </w:t>
      </w:r>
      <w:r w:rsidRPr="00076E8F">
        <w:rPr>
          <w:b/>
          <w:sz w:val="28"/>
        </w:rPr>
        <w:t>предоставлении</w:t>
      </w:r>
      <w:r w:rsidRPr="00076E8F">
        <w:rPr>
          <w:b/>
          <w:spacing w:val="-17"/>
          <w:sz w:val="28"/>
        </w:rPr>
        <w:t xml:space="preserve"> </w:t>
      </w:r>
      <w:r w:rsidRPr="00076E8F">
        <w:rPr>
          <w:b/>
          <w:sz w:val="28"/>
        </w:rPr>
        <w:t>разрешения</w:t>
      </w:r>
      <w:r w:rsidRPr="00076E8F">
        <w:rPr>
          <w:b/>
          <w:spacing w:val="-8"/>
          <w:sz w:val="28"/>
        </w:rPr>
        <w:t xml:space="preserve"> </w:t>
      </w:r>
      <w:r w:rsidRPr="00076E8F">
        <w:rPr>
          <w:b/>
          <w:sz w:val="28"/>
        </w:rPr>
        <w:t>на</w:t>
      </w:r>
      <w:r w:rsidRPr="00076E8F">
        <w:rPr>
          <w:b/>
          <w:spacing w:val="-18"/>
          <w:sz w:val="28"/>
        </w:rPr>
        <w:t xml:space="preserve"> </w:t>
      </w:r>
      <w:r w:rsidRPr="00076E8F">
        <w:rPr>
          <w:b/>
          <w:sz w:val="28"/>
        </w:rPr>
        <w:t>отклонение</w:t>
      </w:r>
      <w:r w:rsidRPr="00076E8F">
        <w:rPr>
          <w:b/>
          <w:spacing w:val="-8"/>
          <w:sz w:val="28"/>
        </w:rPr>
        <w:t xml:space="preserve"> </w:t>
      </w:r>
      <w:r w:rsidRPr="00076E8F">
        <w:rPr>
          <w:b/>
          <w:sz w:val="28"/>
        </w:rPr>
        <w:t>от</w:t>
      </w:r>
      <w:r w:rsidRPr="00076E8F">
        <w:rPr>
          <w:b/>
          <w:spacing w:val="-18"/>
          <w:sz w:val="28"/>
        </w:rPr>
        <w:t xml:space="preserve"> </w:t>
      </w:r>
      <w:r w:rsidRPr="00076E8F">
        <w:rPr>
          <w:b/>
          <w:sz w:val="28"/>
        </w:rPr>
        <w:t>предельных</w:t>
      </w:r>
      <w:r w:rsidRPr="00076E8F">
        <w:rPr>
          <w:b/>
          <w:spacing w:val="-1"/>
          <w:sz w:val="28"/>
        </w:rPr>
        <w:t xml:space="preserve"> </w:t>
      </w:r>
      <w:r w:rsidRPr="00076E8F">
        <w:rPr>
          <w:b/>
          <w:sz w:val="28"/>
        </w:rPr>
        <w:t>параметров разрешенного строительства,</w:t>
      </w:r>
      <w:r w:rsidRPr="00076E8F">
        <w:rPr>
          <w:b/>
          <w:spacing w:val="-7"/>
          <w:sz w:val="28"/>
        </w:rPr>
        <w:t xml:space="preserve"> </w:t>
      </w:r>
      <w:r w:rsidRPr="00076E8F">
        <w:rPr>
          <w:b/>
          <w:sz w:val="28"/>
        </w:rPr>
        <w:t>реконструкции</w:t>
      </w:r>
      <w:r w:rsidRPr="00076E8F">
        <w:rPr>
          <w:b/>
          <w:spacing w:val="28"/>
          <w:sz w:val="28"/>
        </w:rPr>
        <w:t xml:space="preserve"> </w:t>
      </w:r>
      <w:r w:rsidRPr="00076E8F">
        <w:rPr>
          <w:b/>
          <w:sz w:val="28"/>
        </w:rPr>
        <w:t xml:space="preserve">объекта капитального </w:t>
      </w:r>
      <w:r w:rsidRPr="00076E8F">
        <w:rPr>
          <w:b/>
          <w:spacing w:val="-2"/>
          <w:sz w:val="28"/>
        </w:rPr>
        <w:t>строительства</w:t>
      </w:r>
    </w:p>
    <w:p w:rsidR="009E590B" w:rsidRDefault="009E590B" w:rsidP="009E590B">
      <w:pPr>
        <w:pStyle w:val="a6"/>
        <w:spacing w:before="227"/>
        <w:ind w:left="133" w:right="214" w:firstLine="704"/>
      </w:pPr>
      <w:r>
        <w:t>Прошу</w:t>
      </w:r>
      <w:r>
        <w:rPr>
          <w:spacing w:val="8"/>
        </w:rPr>
        <w:t xml:space="preserve"> </w:t>
      </w:r>
      <w:r>
        <w:t>предоставить</w:t>
      </w:r>
      <w:r>
        <w:rPr>
          <w:spacing w:val="16"/>
        </w:rPr>
        <w:t xml:space="preserve"> </w:t>
      </w:r>
      <w:r>
        <w:t>разрешение</w:t>
      </w:r>
      <w:r>
        <w:rPr>
          <w:spacing w:val="16"/>
        </w:rPr>
        <w:t xml:space="preserve"> </w:t>
      </w:r>
      <w:r>
        <w:t>на</w:t>
      </w:r>
      <w:r>
        <w:rPr>
          <w:spacing w:val="-3"/>
        </w:rPr>
        <w:t xml:space="preserve"> </w:t>
      </w:r>
      <w:r>
        <w:t>отклонение</w:t>
      </w:r>
      <w:r>
        <w:rPr>
          <w:spacing w:val="16"/>
        </w:rPr>
        <w:t xml:space="preserve"> </w:t>
      </w:r>
      <w:r>
        <w:t>от предельных</w:t>
      </w:r>
      <w:r>
        <w:rPr>
          <w:spacing w:val="22"/>
        </w:rPr>
        <w:t xml:space="preserve"> </w:t>
      </w:r>
      <w:r>
        <w:t>параметров разрешенного</w:t>
      </w:r>
      <w:r>
        <w:rPr>
          <w:spacing w:val="4"/>
        </w:rPr>
        <w:t xml:space="preserve"> </w:t>
      </w:r>
      <w:r>
        <w:t>строительства,</w:t>
      </w:r>
      <w:r>
        <w:rPr>
          <w:spacing w:val="-18"/>
        </w:rPr>
        <w:t xml:space="preserve"> </w:t>
      </w:r>
      <w:r>
        <w:t>реконструкции объекта</w:t>
      </w:r>
      <w:r>
        <w:rPr>
          <w:spacing w:val="-9"/>
        </w:rPr>
        <w:t xml:space="preserve"> </w:t>
      </w:r>
      <w:r>
        <w:t>капитального</w:t>
      </w:r>
      <w:r>
        <w:rPr>
          <w:spacing w:val="11"/>
        </w:rPr>
        <w:t xml:space="preserve"> </w:t>
      </w:r>
      <w:r>
        <w:t>строительства</w:t>
      </w:r>
    </w:p>
    <w:p w:rsidR="009E590B" w:rsidRDefault="00B62D2E" w:rsidP="009E590B">
      <w:pPr>
        <w:pStyle w:val="a6"/>
        <w:spacing w:before="4"/>
        <w:rPr>
          <w:sz w:val="25"/>
        </w:rPr>
      </w:pPr>
      <w:r>
        <w:rPr>
          <w:noProof/>
        </w:rPr>
        <w:pict>
          <v:shape id="docshape4" o:spid="_x0000_s1030" style="position:absolute;margin-left:55.9pt;margin-top:15.8pt;width:498.3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" path="m,l9966,e" filled="f" strokecolor="#131313" strokeweight=".25403mm">
            <v:path arrowok="t" o:connecttype="custom" o:connectlocs="0,0;6328410,0" o:connectangles="0,0"/>
            <w10:wrap type="topAndBottom" anchorx="page"/>
          </v:shape>
        </w:pict>
      </w:r>
      <w:r>
        <w:rPr>
          <w:noProof/>
        </w:rPr>
        <w:pict>
          <v:shape id="docshape5" o:spid="_x0000_s1029" style="position:absolute;margin-left:55.9pt;margin-top:34.55pt;width:498.3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" path="m,l9966,e" filled="f" strokecolor="#131313" strokeweight=".25403mm">
            <v:path arrowok="t" o:connecttype="custom" o:connectlocs="0,0;6328410,0" o:connectangles="0,0"/>
            <w10:wrap type="topAndBottom" anchorx="page"/>
          </v:shape>
        </w:pict>
      </w:r>
    </w:p>
    <w:p w:rsidR="009E590B" w:rsidRDefault="009E590B" w:rsidP="009E590B">
      <w:pPr>
        <w:pStyle w:val="a6"/>
        <w:spacing w:before="9"/>
        <w:rPr>
          <w:sz w:val="29"/>
        </w:rPr>
      </w:pPr>
    </w:p>
    <w:p w:rsidR="009E590B" w:rsidRPr="00076E8F" w:rsidRDefault="009E590B" w:rsidP="009E590B">
      <w:pPr>
        <w:spacing w:before="19" w:line="249" w:lineRule="auto"/>
        <w:ind w:left="132" w:right="209" w:hanging="3"/>
        <w:jc w:val="both"/>
        <w:rPr>
          <w:i/>
          <w:sz w:val="19"/>
        </w:rPr>
      </w:pPr>
      <w:r w:rsidRPr="00076E8F">
        <w:rPr>
          <w:i/>
          <w:sz w:val="19"/>
        </w:rPr>
        <w:t>Сведения о земельном участке: адрес, кадастровый номер, площадь, вид разрешенного использования, реквизиты градостроительного</w:t>
      </w:r>
      <w:r w:rsidRPr="00076E8F">
        <w:rPr>
          <w:i/>
          <w:spacing w:val="40"/>
          <w:sz w:val="19"/>
        </w:rPr>
        <w:t xml:space="preserve"> </w:t>
      </w:r>
      <w:r w:rsidRPr="00076E8F">
        <w:rPr>
          <w:i/>
          <w:sz w:val="19"/>
        </w:rPr>
        <w:t>плана</w:t>
      </w:r>
      <w:r w:rsidRPr="00076E8F">
        <w:rPr>
          <w:i/>
          <w:spacing w:val="80"/>
          <w:sz w:val="19"/>
        </w:rPr>
        <w:t xml:space="preserve"> </w:t>
      </w:r>
      <w:r w:rsidRPr="00076E8F">
        <w:rPr>
          <w:i/>
          <w:sz w:val="19"/>
        </w:rPr>
        <w:t>земельного</w:t>
      </w:r>
      <w:r w:rsidRPr="00076E8F">
        <w:rPr>
          <w:i/>
          <w:spacing w:val="80"/>
          <w:sz w:val="19"/>
        </w:rPr>
        <w:t xml:space="preserve"> </w:t>
      </w:r>
      <w:r w:rsidRPr="00076E8F">
        <w:rPr>
          <w:i/>
          <w:sz w:val="19"/>
        </w:rPr>
        <w:t>участка</w:t>
      </w:r>
      <w:r w:rsidRPr="00076E8F">
        <w:rPr>
          <w:i/>
          <w:spacing w:val="80"/>
          <w:sz w:val="19"/>
        </w:rPr>
        <w:t xml:space="preserve"> </w:t>
      </w:r>
      <w:r w:rsidRPr="00076E8F">
        <w:rPr>
          <w:i/>
          <w:sz w:val="19"/>
        </w:rPr>
        <w:t>(</w:t>
      </w:r>
      <w:r>
        <w:rPr>
          <w:i/>
          <w:sz w:val="19"/>
        </w:rPr>
        <w:t>npu</w:t>
      </w:r>
      <w:r w:rsidRPr="00076E8F">
        <w:rPr>
          <w:i/>
          <w:spacing w:val="80"/>
          <w:sz w:val="19"/>
        </w:rPr>
        <w:t xml:space="preserve"> </w:t>
      </w:r>
      <w:r w:rsidRPr="00076E8F">
        <w:rPr>
          <w:i/>
          <w:sz w:val="19"/>
        </w:rPr>
        <w:t>наличии).</w:t>
      </w:r>
      <w:r w:rsidRPr="00076E8F">
        <w:rPr>
          <w:i/>
          <w:spacing w:val="80"/>
          <w:sz w:val="19"/>
        </w:rPr>
        <w:t xml:space="preserve"> </w:t>
      </w:r>
      <w:r w:rsidRPr="00076E8F">
        <w:rPr>
          <w:i/>
          <w:sz w:val="19"/>
        </w:rPr>
        <w:t>Сведения</w:t>
      </w:r>
      <w:r w:rsidRPr="00076E8F">
        <w:rPr>
          <w:i/>
          <w:spacing w:val="80"/>
          <w:sz w:val="19"/>
        </w:rPr>
        <w:t xml:space="preserve"> </w:t>
      </w:r>
      <w:r w:rsidRPr="00076E8F">
        <w:rPr>
          <w:i/>
          <w:sz w:val="19"/>
        </w:rPr>
        <w:t>об</w:t>
      </w:r>
      <w:r w:rsidRPr="00076E8F">
        <w:rPr>
          <w:i/>
          <w:spacing w:val="40"/>
          <w:sz w:val="19"/>
        </w:rPr>
        <w:t xml:space="preserve"> </w:t>
      </w:r>
      <w:r w:rsidRPr="00076E8F">
        <w:rPr>
          <w:i/>
          <w:sz w:val="19"/>
        </w:rPr>
        <w:t>объекте</w:t>
      </w:r>
      <w:r w:rsidRPr="00076E8F">
        <w:rPr>
          <w:i/>
          <w:spacing w:val="80"/>
          <w:sz w:val="19"/>
        </w:rPr>
        <w:t xml:space="preserve"> </w:t>
      </w:r>
      <w:r w:rsidRPr="00076E8F">
        <w:rPr>
          <w:i/>
          <w:sz w:val="19"/>
        </w:rPr>
        <w:t>капитального строительства: кадастровый</w:t>
      </w:r>
      <w:r w:rsidRPr="00076E8F">
        <w:rPr>
          <w:i/>
          <w:spacing w:val="40"/>
          <w:sz w:val="19"/>
        </w:rPr>
        <w:t xml:space="preserve"> </w:t>
      </w:r>
      <w:r w:rsidRPr="00076E8F">
        <w:rPr>
          <w:i/>
          <w:sz w:val="19"/>
        </w:rPr>
        <w:t>номер,</w:t>
      </w:r>
      <w:r w:rsidRPr="00076E8F">
        <w:rPr>
          <w:i/>
          <w:spacing w:val="40"/>
          <w:sz w:val="19"/>
        </w:rPr>
        <w:t xml:space="preserve"> </w:t>
      </w:r>
      <w:r w:rsidRPr="00076E8F">
        <w:rPr>
          <w:i/>
          <w:sz w:val="19"/>
        </w:rPr>
        <w:t>площадь,</w:t>
      </w:r>
      <w:r w:rsidRPr="00076E8F">
        <w:rPr>
          <w:i/>
          <w:spacing w:val="40"/>
          <w:sz w:val="19"/>
        </w:rPr>
        <w:t xml:space="preserve"> </w:t>
      </w:r>
      <w:r w:rsidRPr="00076E8F">
        <w:rPr>
          <w:i/>
          <w:sz w:val="19"/>
        </w:rPr>
        <w:t>этажность,</w:t>
      </w:r>
      <w:r w:rsidRPr="00076E8F">
        <w:rPr>
          <w:i/>
          <w:spacing w:val="40"/>
          <w:sz w:val="19"/>
        </w:rPr>
        <w:t xml:space="preserve"> </w:t>
      </w:r>
      <w:r w:rsidRPr="00076E8F">
        <w:rPr>
          <w:i/>
          <w:sz w:val="19"/>
        </w:rPr>
        <w:t>назначение.</w:t>
      </w:r>
    </w:p>
    <w:p w:rsidR="009E590B" w:rsidRDefault="009E590B" w:rsidP="009E590B">
      <w:pPr>
        <w:pStyle w:val="a6"/>
        <w:spacing w:before="4"/>
        <w:rPr>
          <w:i/>
          <w:sz w:val="27"/>
        </w:rPr>
      </w:pPr>
    </w:p>
    <w:p w:rsidR="009E590B" w:rsidRDefault="009E590B" w:rsidP="009E590B">
      <w:pPr>
        <w:pStyle w:val="a6"/>
        <w:tabs>
          <w:tab w:val="left" w:pos="2555"/>
          <w:tab w:val="left" w:pos="4547"/>
          <w:tab w:val="left" w:pos="5054"/>
          <w:tab w:val="left" w:pos="6953"/>
          <w:tab w:val="left" w:pos="8411"/>
        </w:tabs>
        <w:ind w:left="132" w:right="222" w:firstLine="705"/>
      </w:pPr>
      <w:r>
        <w:rPr>
          <w:spacing w:val="-2"/>
        </w:rPr>
        <w:t>Параметры</w:t>
      </w:r>
      <w:r>
        <w:tab/>
      </w:r>
      <w:r>
        <w:rPr>
          <w:spacing w:val="-2"/>
        </w:rPr>
        <w:t>планируемых</w:t>
      </w:r>
      <w:r>
        <w:tab/>
      </w:r>
      <w:r>
        <w:rPr>
          <w:spacing w:val="-10"/>
        </w:rPr>
        <w:t>к</w:t>
      </w:r>
      <w:r>
        <w:tab/>
      </w:r>
      <w:r>
        <w:rPr>
          <w:spacing w:val="-2"/>
        </w:rPr>
        <w:t>размещению</w:t>
      </w:r>
      <w:r>
        <w:tab/>
      </w:r>
      <w:r>
        <w:rPr>
          <w:spacing w:val="-2"/>
        </w:rPr>
        <w:t>объектов</w:t>
      </w:r>
      <w:r>
        <w:tab/>
      </w:r>
      <w:r>
        <w:rPr>
          <w:spacing w:val="-2"/>
          <w:w w:val="95"/>
        </w:rPr>
        <w:t xml:space="preserve">капитального </w:t>
      </w:r>
      <w:r>
        <w:rPr>
          <w:spacing w:val="-2"/>
        </w:rPr>
        <w:t>строительства</w:t>
      </w:r>
    </w:p>
    <w:p w:rsidR="009E590B" w:rsidRDefault="00B62D2E" w:rsidP="009E590B">
      <w:pPr>
        <w:pStyle w:val="a6"/>
        <w:spacing w:before="7"/>
        <w:rPr>
          <w:sz w:val="21"/>
        </w:rPr>
      </w:pPr>
      <w:r>
        <w:rPr>
          <w:noProof/>
        </w:rPr>
        <w:pict>
          <v:shape id="docshape6" o:spid="_x0000_s1028" style="position:absolute;margin-left:57.35pt;margin-top:13.65pt;width:489.4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TXBAMAAKU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" path="m,l9788,e" filled="f" strokecolor="#0c0c0c" strokeweight=".25403mm">
            <v:path arrowok="t" o:connecttype="custom" o:connectlocs="0,0;6215380,0" o:connectangles="0,0"/>
            <w10:wrap type="topAndBottom" anchorx="page"/>
          </v:shape>
        </w:pict>
      </w:r>
      <w:r>
        <w:rPr>
          <w:noProof/>
        </w:rPr>
        <w:pict>
          <v:shape id="docshape7" o:spid="_x0000_s1027" style="position:absolute;margin-left:57.35pt;margin-top:29.75pt;width:489.4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WxAQ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" path="m,l9788,e" filled="f" strokeweight=".25403mm">
            <v:path arrowok="t" o:connecttype="custom" o:connectlocs="0,0;6215380,0" o:connectangles="0,0"/>
            <w10:wrap type="topAndBottom" anchorx="page"/>
          </v:shape>
        </w:pict>
      </w:r>
    </w:p>
    <w:p w:rsidR="009E590B" w:rsidRDefault="009E590B" w:rsidP="009E590B">
      <w:pPr>
        <w:pStyle w:val="a6"/>
        <w:spacing w:before="2"/>
        <w:rPr>
          <w:sz w:val="25"/>
        </w:rPr>
      </w:pPr>
    </w:p>
    <w:p w:rsidR="009E590B" w:rsidRDefault="009E590B" w:rsidP="009E590B">
      <w:pPr>
        <w:pStyle w:val="a6"/>
        <w:spacing w:before="6"/>
        <w:rPr>
          <w:sz w:val="31"/>
        </w:rPr>
      </w:pPr>
    </w:p>
    <w:p w:rsidR="009E590B" w:rsidRDefault="009E590B" w:rsidP="009E590B">
      <w:pPr>
        <w:pStyle w:val="a6"/>
        <w:tabs>
          <w:tab w:val="left" w:pos="2659"/>
          <w:tab w:val="left" w:pos="4860"/>
          <w:tab w:val="left" w:pos="6483"/>
          <w:tab w:val="left" w:pos="6991"/>
          <w:tab w:val="left" w:pos="8656"/>
        </w:tabs>
        <w:ind w:left="129" w:right="214" w:firstLine="709"/>
      </w:pPr>
      <w:r>
        <w:rPr>
          <w:spacing w:val="-2"/>
        </w:rPr>
        <w:t>Обоснование</w:t>
      </w:r>
      <w:r>
        <w:tab/>
      </w:r>
      <w:r>
        <w:rPr>
          <w:spacing w:val="-2"/>
        </w:rPr>
        <w:t>запрашиваемого</w:t>
      </w:r>
      <w:r>
        <w:tab/>
      </w:r>
      <w:r>
        <w:rPr>
          <w:spacing w:val="-2"/>
        </w:rPr>
        <w:t>отклонения</w:t>
      </w:r>
      <w:r>
        <w:tab/>
      </w:r>
      <w:r>
        <w:rPr>
          <w:spacing w:val="-6"/>
        </w:rPr>
        <w:t>от</w:t>
      </w:r>
      <w:r>
        <w:tab/>
      </w:r>
      <w:r>
        <w:rPr>
          <w:spacing w:val="-2"/>
        </w:rPr>
        <w:t>предельных</w:t>
      </w:r>
      <w:r>
        <w:tab/>
      </w:r>
      <w:r>
        <w:rPr>
          <w:spacing w:val="-2"/>
          <w:w w:val="95"/>
        </w:rPr>
        <w:t xml:space="preserve">параметров </w:t>
      </w:r>
      <w:r>
        <w:t>разрешенного строительства,</w:t>
      </w:r>
      <w:r>
        <w:rPr>
          <w:spacing w:val="-18"/>
        </w:rPr>
        <w:t xml:space="preserve"> </w:t>
      </w:r>
      <w:r>
        <w:t>реконструкции объекта</w:t>
      </w:r>
      <w:r>
        <w:rPr>
          <w:spacing w:val="-5"/>
        </w:rPr>
        <w:t xml:space="preserve"> </w:t>
      </w:r>
      <w:r>
        <w:t>капитального</w:t>
      </w:r>
      <w:r>
        <w:rPr>
          <w:spacing w:val="15"/>
        </w:rPr>
        <w:t xml:space="preserve"> </w:t>
      </w:r>
      <w:r>
        <w:t>строительства</w:t>
      </w:r>
    </w:p>
    <w:p w:rsidR="009E590B" w:rsidRDefault="00B62D2E" w:rsidP="009E590B">
      <w:pPr>
        <w:pStyle w:val="a6"/>
        <w:spacing w:before="7"/>
        <w:rPr>
          <w:sz w:val="21"/>
        </w:rPr>
      </w:pPr>
      <w:r>
        <w:rPr>
          <w:noProof/>
        </w:rPr>
        <w:pict>
          <v:shape id="docshape8" o:spid="_x0000_s1026" style="position:absolute;margin-left:57.35pt;margin-top:13.6pt;width:489.6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" path="m,l9793,e" filled="f" strokecolor="#080808" strokeweight=".25403mm">
            <v:path arrowok="t" o:connecttype="custom" o:connectlocs="0,0;6218555,0" o:connectangles="0,0"/>
            <w10:wrap type="topAndBottom" anchorx="page"/>
          </v:shape>
        </w:pict>
      </w:r>
    </w:p>
    <w:p w:rsidR="009E590B" w:rsidRPr="00076E8F" w:rsidRDefault="009E590B" w:rsidP="009E590B">
      <w:pPr>
        <w:rPr>
          <w:sz w:val="21"/>
        </w:rPr>
        <w:sectPr w:rsidR="009E590B" w:rsidRPr="00076E8F" w:rsidSect="00F269BF">
          <w:pgSz w:w="11900" w:h="16840"/>
          <w:pgMar w:top="980" w:right="680" w:bottom="567" w:left="1000" w:header="701" w:footer="0" w:gutter="0"/>
          <w:cols w:space="720"/>
        </w:sectPr>
      </w:pPr>
    </w:p>
    <w:p w:rsidR="009E590B" w:rsidRDefault="00B62D2E" w:rsidP="009E590B">
      <w:pPr>
        <w:pStyle w:val="a6"/>
        <w:spacing w:line="20" w:lineRule="exact"/>
        <w:ind w:left="147"/>
        <w:rPr>
          <w:sz w:val="2"/>
        </w:rPr>
      </w:pPr>
      <w:r>
        <w:pict>
          <v:group id="docshapegroup9" o:spid="_x0000_s1039" style="width:489.4pt;height:.75pt;mso-position-horizontal-relative:char;mso-position-vertical-relative:line" coordsize="97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">
            <v:line id="Line 21" o:spid="_x0000_s1040" style="position:absolute;visibility:visible;mso-wrap-style:square" from="0,7" to="9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6YsMAAADbAAAADwAAAGRycy9kb3ducmV2LnhtbESPwW7CMAyG75N4h8hI3EYKQtNUCKgC&#10;JrgMbYwHsBLTVjROaTLoePr5MGlH6/f/+fNi1ftG3aiLdWADk3EGitgGV3Np4PT19vwKKiZkh01g&#10;MvBDEVbLwdMCcxfu/Em3YyqVQDjmaKBKqc21jrYij3EcWmLJzqHzmGTsSu06vAvcN3qaZS/aY81y&#10;ocKW1hXZy/Hbi8Zjt3Gz7fWjeRTXw7stvD2QN2Y07Is5qER9+l/+a++dganIyi8C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tumLDAAAA2wAAAA8AAAAAAAAAAAAA&#10;AAAAoQIAAGRycy9kb3ducmV2LnhtbFBLBQYAAAAABAAEAPkAAACRAwAAAAA=&#10;" strokecolor="#181818" strokeweight=".25403mm"/>
            <w10:anchorlock/>
          </v:group>
        </w:pict>
      </w:r>
    </w:p>
    <w:p w:rsidR="009E590B" w:rsidRDefault="00B62D2E" w:rsidP="009E590B">
      <w:pPr>
        <w:pStyle w:val="a6"/>
        <w:spacing w:before="1"/>
        <w:rPr>
          <w:sz w:val="24"/>
        </w:rPr>
      </w:pPr>
      <w:r>
        <w:rPr>
          <w:noProof/>
        </w:rPr>
        <w:pict>
          <v:shape id="docshape10" o:spid="_x0000_s1038" style="position:absolute;margin-left:57.35pt;margin-top:15.1pt;width:489.4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" path="m,l9788,e" filled="f" strokecolor="#0c0c0c" strokeweight=".25403mm">
            <v:path arrowok="t" o:connecttype="custom" o:connectlocs="0,0;6215380,0" o:connectangles="0,0"/>
            <w10:wrap type="topAndBottom" anchorx="page"/>
          </v:shape>
        </w:pict>
      </w:r>
    </w:p>
    <w:p w:rsidR="009E590B" w:rsidRDefault="009E590B" w:rsidP="009E590B">
      <w:pPr>
        <w:pStyle w:val="a6"/>
        <w:spacing w:before="5"/>
        <w:rPr>
          <w:sz w:val="23"/>
        </w:rPr>
      </w:pPr>
    </w:p>
    <w:p w:rsidR="009E590B" w:rsidRDefault="009E590B" w:rsidP="009E590B">
      <w:pPr>
        <w:pStyle w:val="a6"/>
        <w:spacing w:before="88"/>
        <w:ind w:left="838"/>
      </w:pPr>
      <w:r>
        <w:rPr>
          <w:w w:val="95"/>
        </w:rPr>
        <w:t>К</w:t>
      </w:r>
      <w:r>
        <w:rPr>
          <w:spacing w:val="18"/>
        </w:rPr>
        <w:t xml:space="preserve"> </w:t>
      </w:r>
      <w:r>
        <w:rPr>
          <w:w w:val="95"/>
        </w:rPr>
        <w:t>заявлению</w:t>
      </w:r>
      <w:r>
        <w:rPr>
          <w:spacing w:val="41"/>
        </w:rPr>
        <w:t xml:space="preserve"> </w:t>
      </w:r>
      <w:r>
        <w:rPr>
          <w:w w:val="95"/>
        </w:rPr>
        <w:t>прилагаются</w:t>
      </w:r>
      <w:r>
        <w:rPr>
          <w:spacing w:val="43"/>
        </w:rPr>
        <w:t xml:space="preserve"> </w:t>
      </w:r>
      <w:r>
        <w:rPr>
          <w:w w:val="95"/>
        </w:rPr>
        <w:t>следующие</w:t>
      </w:r>
      <w:r>
        <w:rPr>
          <w:spacing w:val="42"/>
        </w:rPr>
        <w:t xml:space="preserve"> </w:t>
      </w:r>
      <w:r>
        <w:rPr>
          <w:spacing w:val="-2"/>
          <w:w w:val="95"/>
        </w:rPr>
        <w:t>документы:</w:t>
      </w:r>
    </w:p>
    <w:p w:rsidR="009E590B" w:rsidRPr="00076E8F" w:rsidRDefault="009E590B" w:rsidP="009E590B">
      <w:pPr>
        <w:spacing w:before="5"/>
        <w:ind w:left="982"/>
        <w:rPr>
          <w:i/>
        </w:rPr>
      </w:pPr>
      <w:r w:rsidRPr="00076E8F">
        <w:rPr>
          <w:i/>
          <w:w w:val="95"/>
        </w:rPr>
        <w:t>(указывается</w:t>
      </w:r>
      <w:r w:rsidRPr="00076E8F">
        <w:rPr>
          <w:i/>
          <w:spacing w:val="55"/>
        </w:rPr>
        <w:t xml:space="preserve"> </w:t>
      </w:r>
      <w:r w:rsidRPr="00076E8F">
        <w:rPr>
          <w:i/>
          <w:w w:val="95"/>
        </w:rPr>
        <w:t>перечень</w:t>
      </w:r>
      <w:r w:rsidRPr="00076E8F">
        <w:rPr>
          <w:i/>
          <w:spacing w:val="42"/>
        </w:rPr>
        <w:t xml:space="preserve"> </w:t>
      </w:r>
      <w:r w:rsidRPr="00076E8F">
        <w:rPr>
          <w:i/>
          <w:w w:val="95"/>
        </w:rPr>
        <w:t>прилагаемых</w:t>
      </w:r>
      <w:r w:rsidRPr="00076E8F">
        <w:rPr>
          <w:i/>
          <w:spacing w:val="49"/>
        </w:rPr>
        <w:t xml:space="preserve"> </w:t>
      </w:r>
      <w:r w:rsidRPr="00076E8F">
        <w:rPr>
          <w:i/>
          <w:spacing w:val="-2"/>
          <w:w w:val="95"/>
        </w:rPr>
        <w:t>документов)</w:t>
      </w:r>
    </w:p>
    <w:p w:rsidR="009E590B" w:rsidRDefault="009E590B" w:rsidP="009E590B">
      <w:pPr>
        <w:pStyle w:val="a6"/>
        <w:spacing w:before="5"/>
        <w:rPr>
          <w:i/>
          <w:sz w:val="27"/>
        </w:rPr>
      </w:pPr>
    </w:p>
    <w:p w:rsidR="009E590B" w:rsidRDefault="009E590B" w:rsidP="009E590B">
      <w:pPr>
        <w:pStyle w:val="a6"/>
        <w:spacing w:before="1"/>
        <w:ind w:left="982"/>
      </w:pPr>
      <w:r>
        <w:rPr>
          <w:w w:val="95"/>
        </w:rPr>
        <w:t>Результат</w:t>
      </w:r>
      <w:r>
        <w:rPr>
          <w:spacing w:val="52"/>
        </w:rPr>
        <w:t xml:space="preserve"> </w:t>
      </w:r>
      <w:r>
        <w:rPr>
          <w:w w:val="95"/>
        </w:rPr>
        <w:t>предоставления</w:t>
      </w:r>
      <w:r>
        <w:rPr>
          <w:spacing w:val="15"/>
        </w:rPr>
        <w:t xml:space="preserve"> </w:t>
      </w:r>
      <w:r>
        <w:rPr>
          <w:w w:val="95"/>
        </w:rPr>
        <w:t>муниципальной</w:t>
      </w:r>
      <w:r>
        <w:rPr>
          <w:spacing w:val="77"/>
        </w:rPr>
        <w:t xml:space="preserve"> </w:t>
      </w:r>
      <w:r>
        <w:rPr>
          <w:w w:val="95"/>
        </w:rPr>
        <w:t>услуги,</w:t>
      </w:r>
      <w:r>
        <w:rPr>
          <w:spacing w:val="40"/>
        </w:rPr>
        <w:t xml:space="preserve"> </w:t>
      </w:r>
      <w:r>
        <w:rPr>
          <w:w w:val="95"/>
        </w:rPr>
        <w:t>прошу</w:t>
      </w:r>
      <w:r>
        <w:rPr>
          <w:spacing w:val="36"/>
        </w:rPr>
        <w:t xml:space="preserve"> </w:t>
      </w:r>
      <w:r>
        <w:rPr>
          <w:spacing w:val="-2"/>
          <w:w w:val="95"/>
        </w:rPr>
        <w:t>предоставить:</w:t>
      </w:r>
    </w:p>
    <w:p w:rsidR="009E590B" w:rsidRPr="009723EE" w:rsidRDefault="009E590B" w:rsidP="009E590B">
      <w:pPr>
        <w:spacing w:before="4"/>
        <w:ind w:left="133" w:firstLine="849"/>
        <w:rPr>
          <w:i/>
          <w:sz w:val="28"/>
        </w:rPr>
      </w:pPr>
      <w:r w:rsidRPr="009723EE">
        <w:rPr>
          <w:i/>
        </w:rPr>
        <w:t>(указать</w:t>
      </w:r>
      <w:r w:rsidRPr="009723EE">
        <w:rPr>
          <w:i/>
          <w:spacing w:val="35"/>
        </w:rPr>
        <w:t xml:space="preserve"> </w:t>
      </w:r>
      <w:r w:rsidRPr="009723EE">
        <w:rPr>
          <w:i/>
        </w:rPr>
        <w:t>способ</w:t>
      </w:r>
      <w:r w:rsidRPr="009723EE">
        <w:rPr>
          <w:i/>
          <w:spacing w:val="36"/>
        </w:rPr>
        <w:t xml:space="preserve"> </w:t>
      </w:r>
      <w:r w:rsidRPr="009723EE">
        <w:rPr>
          <w:i/>
        </w:rPr>
        <w:t>получения</w:t>
      </w:r>
      <w:r w:rsidRPr="009723EE">
        <w:rPr>
          <w:i/>
          <w:spacing w:val="36"/>
        </w:rPr>
        <w:t xml:space="preserve"> </w:t>
      </w:r>
      <w:r w:rsidRPr="009723EE">
        <w:rPr>
          <w:i/>
        </w:rPr>
        <w:t>результата</w:t>
      </w:r>
      <w:r w:rsidRPr="009723EE">
        <w:rPr>
          <w:i/>
          <w:spacing w:val="36"/>
        </w:rPr>
        <w:t xml:space="preserve"> </w:t>
      </w:r>
      <w:r w:rsidRPr="009723EE">
        <w:rPr>
          <w:i/>
        </w:rPr>
        <w:t>предоставления</w:t>
      </w:r>
      <w:r w:rsidRPr="009723EE">
        <w:rPr>
          <w:i/>
          <w:spacing w:val="18"/>
        </w:rPr>
        <w:t xml:space="preserve"> </w:t>
      </w:r>
      <w:r w:rsidRPr="009723EE">
        <w:rPr>
          <w:i/>
        </w:rPr>
        <w:t>муниципальной услуги)</w:t>
      </w:r>
      <w:r w:rsidRPr="009723EE">
        <w:rPr>
          <w:i/>
          <w:sz w:val="28"/>
        </w:rPr>
        <w:t>.</w:t>
      </w:r>
    </w:p>
    <w:p w:rsidR="009E590B" w:rsidRDefault="009E590B" w:rsidP="009E590B">
      <w:pPr>
        <w:pStyle w:val="a6"/>
        <w:rPr>
          <w:i/>
          <w:sz w:val="20"/>
        </w:rPr>
      </w:pPr>
    </w:p>
    <w:p w:rsidR="009E590B" w:rsidRDefault="009E590B" w:rsidP="009E590B">
      <w:pPr>
        <w:pStyle w:val="a6"/>
        <w:rPr>
          <w:i/>
          <w:sz w:val="20"/>
        </w:rPr>
      </w:pPr>
    </w:p>
    <w:p w:rsidR="009E590B" w:rsidRDefault="00B62D2E" w:rsidP="009E590B">
      <w:pPr>
        <w:pStyle w:val="a6"/>
        <w:spacing w:before="4"/>
        <w:rPr>
          <w:i/>
        </w:rPr>
      </w:pPr>
      <w:r>
        <w:rPr>
          <w:noProof/>
        </w:rPr>
        <w:pict>
          <v:shape id="docshape11" o:spid="_x0000_s1037" style="position:absolute;margin-left:57.35pt;margin-top:17.55pt;width:89.5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" path="m,l1791,e" filled="f" strokecolor="#131313" strokeweight=".25403mm">
            <v:path arrowok="t" o:connecttype="custom" o:connectlocs="0,0;1137285,0" o:connectangles="0,0"/>
            <w10:wrap type="topAndBottom" anchorx="page"/>
          </v:shape>
        </w:pict>
      </w:r>
      <w:r>
        <w:rPr>
          <w:noProof/>
        </w:rPr>
        <w:pict>
          <v:shape id="docshape12" o:spid="_x0000_s1036" style="position:absolute;margin-left:170.9pt;margin-top:17.55pt;width:68.6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" path="m,l1373,e" filled="f" strokecolor="#131313" strokeweight=".25403mm">
            <v:path arrowok="t" o:connecttype="custom" o:connectlocs="0,0;871855,0" o:connectangles="0,0"/>
            <w10:wrap type="topAndBottom" anchorx="page"/>
          </v:shape>
        </w:pict>
      </w:r>
      <w:r>
        <w:rPr>
          <w:noProof/>
        </w:rPr>
        <w:pict>
          <v:shape id="docshape13" o:spid="_x0000_s1035" style="position:absolute;margin-left:273.4pt;margin-top:17.55pt;width:282.3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" path="m,l5645,e" filled="f" strokecolor="#131313" strokeweight=".25403mm">
            <v:path arrowok="t" o:connecttype="custom" o:connectlocs="0,0;3584575,0" o:connectangles="0,0"/>
            <w10:wrap type="topAndBottom" anchorx="page"/>
          </v:shape>
        </w:pict>
      </w:r>
    </w:p>
    <w:p w:rsidR="009E590B" w:rsidRPr="00D8603F" w:rsidRDefault="009E590B" w:rsidP="009E590B">
      <w:pPr>
        <w:tabs>
          <w:tab w:val="left" w:pos="6684"/>
        </w:tabs>
        <w:spacing w:before="11"/>
        <w:ind w:left="723"/>
        <w:rPr>
          <w:sz w:val="24"/>
        </w:rPr>
      </w:pPr>
      <w:r w:rsidRPr="009723EE">
        <w:rPr>
          <w:noProof/>
        </w:rPr>
        <w:drawing>
          <wp:anchor distT="0" distB="0" distL="0" distR="0" simplePos="0" relativeHeight="251667968" behindDoc="1" locked="0" layoutInCell="1" allowOverlap="1" wp14:anchorId="3714FE53" wp14:editId="3B6D987F">
            <wp:simplePos x="0" y="0"/>
            <wp:positionH relativeFrom="page">
              <wp:posOffset>2279650</wp:posOffset>
            </wp:positionH>
            <wp:positionV relativeFrom="paragraph">
              <wp:posOffset>120015</wp:posOffset>
            </wp:positionV>
            <wp:extent cx="624882" cy="137173"/>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8" cstate="print"/>
                    <a:stretch>
                      <a:fillRect/>
                    </a:stretch>
                  </pic:blipFill>
                  <pic:spPr>
                    <a:xfrm>
                      <a:off x="0" y="0"/>
                      <a:ext cx="624882" cy="137173"/>
                    </a:xfrm>
                    <a:prstGeom prst="rect">
                      <a:avLst/>
                    </a:prstGeom>
                  </pic:spPr>
                </pic:pic>
              </a:graphicData>
            </a:graphic>
          </wp:anchor>
        </w:drawing>
      </w:r>
      <w:r w:rsidRPr="00D8603F">
        <w:rPr>
          <w:spacing w:val="-2"/>
          <w:sz w:val="24"/>
        </w:rPr>
        <w:t>(дата)</w:t>
      </w:r>
      <w:r w:rsidRPr="00D8603F">
        <w:rPr>
          <w:sz w:val="24"/>
        </w:rPr>
        <w:tab/>
      </w:r>
      <w:r w:rsidRPr="00D8603F">
        <w:rPr>
          <w:spacing w:val="-2"/>
          <w:sz w:val="24"/>
        </w:rPr>
        <w:t>(ФИО)</w:t>
      </w:r>
    </w:p>
    <w:p w:rsidR="009E590B" w:rsidRPr="00D8603F" w:rsidRDefault="009E590B" w:rsidP="009E590B">
      <w:pPr>
        <w:rPr>
          <w:sz w:val="24"/>
        </w:rPr>
        <w:sectPr w:rsidR="009E590B" w:rsidRPr="00D8603F">
          <w:pgSz w:w="11900" w:h="16840"/>
          <w:pgMar w:top="980" w:right="680" w:bottom="280" w:left="1000" w:header="701" w:footer="0" w:gutter="0"/>
          <w:cols w:space="720"/>
        </w:sectPr>
      </w:pPr>
    </w:p>
    <w:p w:rsidR="009E590B" w:rsidRPr="009E590B" w:rsidRDefault="009E590B" w:rsidP="009E590B">
      <w:pPr>
        <w:tabs>
          <w:tab w:val="left" w:pos="4220"/>
        </w:tabs>
        <w:ind w:firstLine="851"/>
        <w:jc w:val="right"/>
        <w:rPr>
          <w:sz w:val="24"/>
          <w:szCs w:val="24"/>
        </w:rPr>
      </w:pPr>
      <w:r w:rsidRPr="009E590B">
        <w:rPr>
          <w:sz w:val="24"/>
          <w:szCs w:val="24"/>
        </w:rPr>
        <w:lastRenderedPageBreak/>
        <w:t>Приложение № 2</w:t>
      </w:r>
    </w:p>
    <w:p w:rsidR="009E590B" w:rsidRPr="009E590B" w:rsidRDefault="009E590B" w:rsidP="009E590B">
      <w:pPr>
        <w:tabs>
          <w:tab w:val="left" w:pos="4220"/>
        </w:tabs>
        <w:ind w:firstLine="851"/>
        <w:jc w:val="right"/>
        <w:rPr>
          <w:sz w:val="24"/>
          <w:szCs w:val="24"/>
        </w:rPr>
      </w:pPr>
      <w:r w:rsidRPr="009E590B">
        <w:rPr>
          <w:sz w:val="24"/>
          <w:szCs w:val="24"/>
        </w:rPr>
        <w:t xml:space="preserve"> к Административному регламенту</w:t>
      </w:r>
    </w:p>
    <w:p w:rsidR="009E590B" w:rsidRDefault="009E590B" w:rsidP="009E590B">
      <w:pPr>
        <w:tabs>
          <w:tab w:val="left" w:pos="4220"/>
        </w:tabs>
        <w:ind w:firstLine="851"/>
        <w:jc w:val="right"/>
        <w:rPr>
          <w:sz w:val="24"/>
          <w:szCs w:val="24"/>
        </w:rPr>
      </w:pPr>
      <w:r w:rsidRPr="009E590B">
        <w:rPr>
          <w:sz w:val="24"/>
          <w:szCs w:val="24"/>
        </w:rPr>
        <w:t xml:space="preserve">по предоставлению муниципальной услуги </w:t>
      </w:r>
    </w:p>
    <w:p w:rsidR="009E590B" w:rsidRDefault="009E590B" w:rsidP="009E590B">
      <w:pPr>
        <w:tabs>
          <w:tab w:val="left" w:pos="4220"/>
        </w:tabs>
        <w:ind w:firstLine="851"/>
        <w:jc w:val="right"/>
        <w:rPr>
          <w:sz w:val="24"/>
          <w:szCs w:val="24"/>
        </w:rPr>
      </w:pPr>
      <w:r w:rsidRPr="009E590B">
        <w:rPr>
          <w:sz w:val="24"/>
          <w:szCs w:val="24"/>
        </w:rPr>
        <w:t xml:space="preserve">«по предоставлению разрешения </w:t>
      </w:r>
    </w:p>
    <w:p w:rsidR="009E590B" w:rsidRDefault="009E590B" w:rsidP="009E590B">
      <w:pPr>
        <w:tabs>
          <w:tab w:val="left" w:pos="4220"/>
        </w:tabs>
        <w:ind w:firstLine="851"/>
        <w:jc w:val="right"/>
        <w:rPr>
          <w:sz w:val="24"/>
          <w:szCs w:val="24"/>
        </w:rPr>
      </w:pPr>
      <w:r w:rsidRPr="009E590B">
        <w:rPr>
          <w:sz w:val="24"/>
          <w:szCs w:val="24"/>
        </w:rPr>
        <w:t xml:space="preserve">на отклонение от предельных параметров </w:t>
      </w:r>
    </w:p>
    <w:p w:rsidR="009E590B" w:rsidRDefault="009E590B" w:rsidP="009E590B">
      <w:pPr>
        <w:tabs>
          <w:tab w:val="left" w:pos="4220"/>
        </w:tabs>
        <w:ind w:firstLine="851"/>
        <w:jc w:val="right"/>
        <w:rPr>
          <w:sz w:val="24"/>
          <w:szCs w:val="24"/>
        </w:rPr>
      </w:pPr>
      <w:r w:rsidRPr="009E590B">
        <w:rPr>
          <w:sz w:val="24"/>
          <w:szCs w:val="24"/>
        </w:rPr>
        <w:t xml:space="preserve">разрешенного строительства, реконструкции </w:t>
      </w:r>
    </w:p>
    <w:p w:rsidR="009E590B" w:rsidRDefault="009E590B" w:rsidP="009E590B">
      <w:pPr>
        <w:tabs>
          <w:tab w:val="left" w:pos="4220"/>
        </w:tabs>
        <w:ind w:firstLine="851"/>
        <w:jc w:val="right"/>
        <w:rPr>
          <w:sz w:val="24"/>
          <w:szCs w:val="24"/>
        </w:rPr>
      </w:pPr>
      <w:r w:rsidRPr="009E590B">
        <w:rPr>
          <w:sz w:val="24"/>
          <w:szCs w:val="24"/>
        </w:rPr>
        <w:t>объекта капитального строительства»</w:t>
      </w:r>
    </w:p>
    <w:p w:rsidR="009E590B" w:rsidRDefault="009E590B" w:rsidP="009E590B">
      <w:pPr>
        <w:tabs>
          <w:tab w:val="left" w:pos="4220"/>
        </w:tabs>
        <w:ind w:firstLine="851"/>
        <w:jc w:val="right"/>
        <w:rPr>
          <w:sz w:val="24"/>
          <w:szCs w:val="24"/>
        </w:rPr>
      </w:pPr>
    </w:p>
    <w:p w:rsidR="009E590B" w:rsidRPr="00D8603F" w:rsidRDefault="009E590B" w:rsidP="009E590B">
      <w:pPr>
        <w:spacing w:before="90"/>
        <w:ind w:left="129" w:right="6683" w:firstLine="60"/>
        <w:rPr>
          <w:sz w:val="24"/>
        </w:rPr>
      </w:pPr>
      <w:r w:rsidRPr="00D8603F">
        <w:rPr>
          <w:sz w:val="24"/>
        </w:rPr>
        <w:t xml:space="preserve">(Бланк органа, </w:t>
      </w:r>
      <w:r w:rsidRPr="00D8603F">
        <w:rPr>
          <w:spacing w:val="-2"/>
          <w:sz w:val="24"/>
        </w:rPr>
        <w:t xml:space="preserve">осуществляющего </w:t>
      </w:r>
      <w:r w:rsidRPr="00D8603F">
        <w:rPr>
          <w:sz w:val="24"/>
        </w:rPr>
        <w:t>предоставление</w:t>
      </w:r>
      <w:r w:rsidRPr="00D8603F">
        <w:rPr>
          <w:spacing w:val="-15"/>
          <w:sz w:val="24"/>
        </w:rPr>
        <w:t xml:space="preserve"> </w:t>
      </w:r>
      <w:r w:rsidRPr="00D8603F">
        <w:rPr>
          <w:sz w:val="24"/>
        </w:rPr>
        <w:t>муниципальной услуги</w:t>
      </w:r>
    </w:p>
    <w:p w:rsidR="009E590B" w:rsidRDefault="009E590B" w:rsidP="009E590B">
      <w:pPr>
        <w:pStyle w:val="a6"/>
        <w:rPr>
          <w:sz w:val="20"/>
        </w:rPr>
      </w:pPr>
    </w:p>
    <w:p w:rsidR="009E590B" w:rsidRPr="00D8603F" w:rsidRDefault="009E590B" w:rsidP="009E590B">
      <w:pPr>
        <w:spacing w:before="89"/>
        <w:ind w:left="584" w:right="677"/>
        <w:jc w:val="center"/>
        <w:rPr>
          <w:b/>
          <w:sz w:val="28"/>
        </w:rPr>
      </w:pPr>
      <w:r w:rsidRPr="00D8603F">
        <w:rPr>
          <w:b/>
          <w:w w:val="95"/>
          <w:sz w:val="28"/>
        </w:rPr>
        <w:t>О</w:t>
      </w:r>
      <w:r w:rsidRPr="00D8603F">
        <w:rPr>
          <w:b/>
          <w:spacing w:val="-2"/>
          <w:w w:val="95"/>
          <w:sz w:val="28"/>
        </w:rPr>
        <w:t xml:space="preserve"> </w:t>
      </w:r>
      <w:r w:rsidRPr="00D8603F">
        <w:rPr>
          <w:b/>
          <w:w w:val="95"/>
          <w:sz w:val="28"/>
        </w:rPr>
        <w:t>предоставлении разрешения на отклонение от предельных</w:t>
      </w:r>
      <w:r w:rsidRPr="00D8603F">
        <w:rPr>
          <w:b/>
          <w:spacing w:val="35"/>
          <w:sz w:val="28"/>
        </w:rPr>
        <w:t xml:space="preserve"> </w:t>
      </w:r>
      <w:r w:rsidRPr="00D8603F">
        <w:rPr>
          <w:b/>
          <w:w w:val="95"/>
          <w:sz w:val="28"/>
        </w:rPr>
        <w:t>параметров разрешенного</w:t>
      </w:r>
      <w:r w:rsidRPr="00D8603F">
        <w:rPr>
          <w:b/>
          <w:sz w:val="28"/>
        </w:rPr>
        <w:t xml:space="preserve"> </w:t>
      </w:r>
      <w:r w:rsidRPr="00D8603F">
        <w:rPr>
          <w:b/>
          <w:w w:val="95"/>
          <w:sz w:val="28"/>
        </w:rPr>
        <w:t>строительства, реконструкции</w:t>
      </w:r>
      <w:r w:rsidRPr="00D8603F">
        <w:rPr>
          <w:b/>
          <w:spacing w:val="40"/>
          <w:sz w:val="28"/>
        </w:rPr>
        <w:t xml:space="preserve"> </w:t>
      </w:r>
      <w:r w:rsidRPr="00D8603F">
        <w:rPr>
          <w:b/>
          <w:w w:val="95"/>
          <w:sz w:val="28"/>
        </w:rPr>
        <w:t xml:space="preserve">объекта капитального </w:t>
      </w:r>
      <w:r w:rsidRPr="00D8603F">
        <w:rPr>
          <w:b/>
          <w:spacing w:val="-2"/>
          <w:sz w:val="28"/>
        </w:rPr>
        <w:t>строительства</w:t>
      </w:r>
    </w:p>
    <w:p w:rsidR="009E590B" w:rsidRPr="00076E8F" w:rsidRDefault="009E590B" w:rsidP="009E590B">
      <w:pPr>
        <w:tabs>
          <w:tab w:val="left" w:pos="2647"/>
          <w:tab w:val="left" w:pos="5221"/>
        </w:tabs>
        <w:spacing w:before="225"/>
        <w:ind w:left="157"/>
        <w:jc w:val="center"/>
        <w:rPr>
          <w:rFonts w:ascii="Courier New" w:hAnsi="Courier New"/>
          <w:sz w:val="33"/>
        </w:rPr>
      </w:pPr>
      <w:r w:rsidRPr="00076E8F">
        <w:rPr>
          <w:spacing w:val="-5"/>
          <w:w w:val="105"/>
          <w:sz w:val="18"/>
        </w:rPr>
        <w:t>ОТ</w:t>
      </w:r>
      <w:r w:rsidRPr="00076E8F">
        <w:rPr>
          <w:sz w:val="33"/>
          <w:u w:val="single" w:color="1F1F1F"/>
        </w:rPr>
        <w:tab/>
      </w:r>
      <w:r w:rsidRPr="00076E8F">
        <w:rPr>
          <w:w w:val="105"/>
          <w:sz w:val="33"/>
        </w:rPr>
        <w:t>№</w:t>
      </w:r>
      <w:r w:rsidRPr="00076E8F">
        <w:rPr>
          <w:rFonts w:ascii="Courier New" w:hAnsi="Courier New"/>
          <w:spacing w:val="-91"/>
          <w:w w:val="105"/>
          <w:sz w:val="33"/>
        </w:rPr>
        <w:t xml:space="preserve"> </w:t>
      </w:r>
      <w:r w:rsidRPr="00076E8F">
        <w:rPr>
          <w:rFonts w:ascii="Courier New" w:hAnsi="Courier New"/>
          <w:sz w:val="33"/>
          <w:u w:val="single" w:color="1F1F1F"/>
        </w:rPr>
        <w:tab/>
      </w:r>
    </w:p>
    <w:p w:rsidR="009E590B" w:rsidRDefault="009E590B" w:rsidP="009E590B">
      <w:pPr>
        <w:pStyle w:val="a6"/>
        <w:tabs>
          <w:tab w:val="left" w:pos="4041"/>
          <w:tab w:val="left" w:pos="4592"/>
          <w:tab w:val="left" w:pos="6529"/>
          <w:tab w:val="left" w:pos="8013"/>
          <w:tab w:val="left" w:pos="10047"/>
        </w:tabs>
        <w:spacing w:before="1" w:line="235" w:lineRule="auto"/>
        <w:ind w:left="129" w:right="165" w:firstLine="718"/>
        <w:jc w:val="both"/>
      </w:pPr>
      <w: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Pr>
          <w:u w:val="single" w:color="343434"/>
        </w:rPr>
        <w:tab/>
      </w:r>
      <w:r>
        <w:rPr>
          <w:u w:val="single" w:color="343434"/>
        </w:rPr>
        <w:tab/>
      </w:r>
      <w:r>
        <w:t xml:space="preserve"> утвержденными </w:t>
      </w:r>
      <w:r>
        <w:rPr>
          <w:u w:val="single" w:color="0C0C0C"/>
        </w:rPr>
        <w:tab/>
      </w:r>
      <w:r>
        <w:t xml:space="preserve">, на основании заключения по результатам публичных слушаний/общественных обсуждений от </w:t>
      </w:r>
      <w:r>
        <w:rPr>
          <w:u w:val="single" w:color="343434"/>
        </w:rPr>
        <w:tab/>
      </w:r>
      <w:r>
        <w:rPr>
          <w:u w:val="single" w:color="343434"/>
        </w:rPr>
        <w:tab/>
      </w:r>
      <w:r>
        <w:t>г. №</w:t>
      </w:r>
      <w:r>
        <w:rPr>
          <w:spacing w:val="87"/>
        </w:rPr>
        <w:t xml:space="preserve"> </w:t>
      </w:r>
      <w:r>
        <w:rPr>
          <w:u w:val="single" w:color="343434"/>
        </w:rPr>
        <w:tab/>
      </w:r>
      <w:r>
        <w:t xml:space="preserve"> рекомендации Комиссии по подготовке проектов правил землепользования и застройки (протокол от </w:t>
      </w:r>
      <w:r>
        <w:rPr>
          <w:u w:val="single" w:color="343434"/>
        </w:rPr>
        <w:tab/>
      </w:r>
      <w:r>
        <w:rPr>
          <w:u w:val="single" w:color="343434"/>
        </w:rPr>
        <w:tab/>
      </w:r>
      <w:r>
        <w:t>г. №</w:t>
      </w:r>
      <w:r>
        <w:tab/>
      </w:r>
      <w:r>
        <w:rPr>
          <w:spacing w:val="-6"/>
        </w:rPr>
        <w:t>).</w:t>
      </w:r>
    </w:p>
    <w:p w:rsidR="009E590B" w:rsidRDefault="009E590B" w:rsidP="009E590B">
      <w:pPr>
        <w:pStyle w:val="a8"/>
        <w:numPr>
          <w:ilvl w:val="0"/>
          <w:numId w:val="2"/>
        </w:numPr>
        <w:tabs>
          <w:tab w:val="left" w:pos="1245"/>
          <w:tab w:val="left" w:pos="1247"/>
          <w:tab w:val="left" w:pos="3052"/>
          <w:tab w:val="left" w:pos="4619"/>
          <w:tab w:val="left" w:pos="5096"/>
          <w:tab w:val="left" w:pos="6641"/>
          <w:tab w:val="left" w:pos="7101"/>
          <w:tab w:val="left" w:pos="8695"/>
        </w:tabs>
        <w:spacing w:line="242" w:lineRule="auto"/>
        <w:ind w:right="199" w:firstLine="710"/>
        <w:rPr>
          <w:sz w:val="28"/>
        </w:rPr>
      </w:pPr>
      <w:r>
        <w:rPr>
          <w:spacing w:val="-2"/>
          <w:sz w:val="28"/>
        </w:rPr>
        <w:t>Предоставить</w:t>
      </w:r>
      <w:r>
        <w:rPr>
          <w:sz w:val="28"/>
        </w:rPr>
        <w:tab/>
      </w:r>
      <w:r>
        <w:rPr>
          <w:spacing w:val="-2"/>
          <w:sz w:val="28"/>
        </w:rPr>
        <w:t>разрешение</w:t>
      </w:r>
      <w:r>
        <w:rPr>
          <w:sz w:val="28"/>
        </w:rPr>
        <w:tab/>
      </w:r>
      <w:r>
        <w:rPr>
          <w:spacing w:val="-6"/>
          <w:sz w:val="28"/>
        </w:rPr>
        <w:t>на</w:t>
      </w:r>
      <w:r>
        <w:rPr>
          <w:sz w:val="28"/>
        </w:rPr>
        <w:tab/>
      </w:r>
      <w:r>
        <w:rPr>
          <w:spacing w:val="-2"/>
          <w:sz w:val="28"/>
        </w:rPr>
        <w:t>отклонение</w:t>
      </w:r>
      <w:r>
        <w:rPr>
          <w:sz w:val="28"/>
        </w:rPr>
        <w:tab/>
      </w:r>
      <w:r>
        <w:rPr>
          <w:spacing w:val="-6"/>
          <w:sz w:val="28"/>
        </w:rPr>
        <w:t>от</w:t>
      </w:r>
      <w:r>
        <w:rPr>
          <w:sz w:val="28"/>
        </w:rPr>
        <w:tab/>
      </w:r>
      <w:r>
        <w:rPr>
          <w:spacing w:val="-2"/>
          <w:sz w:val="28"/>
        </w:rPr>
        <w:t>предельных</w:t>
      </w:r>
      <w:r>
        <w:rPr>
          <w:sz w:val="28"/>
        </w:rPr>
        <w:tab/>
      </w:r>
      <w:r>
        <w:rPr>
          <w:spacing w:val="-2"/>
          <w:w w:val="95"/>
          <w:sz w:val="28"/>
        </w:rPr>
        <w:t xml:space="preserve">параметров </w:t>
      </w:r>
      <w:r>
        <w:rPr>
          <w:w w:val="95"/>
          <w:sz w:val="28"/>
        </w:rPr>
        <w:t>разрешенного</w:t>
      </w:r>
      <w:r>
        <w:rPr>
          <w:spacing w:val="51"/>
          <w:sz w:val="28"/>
        </w:rPr>
        <w:t xml:space="preserve"> </w:t>
      </w:r>
      <w:r>
        <w:rPr>
          <w:w w:val="95"/>
          <w:sz w:val="28"/>
        </w:rPr>
        <w:t>строительства,</w:t>
      </w:r>
      <w:r>
        <w:rPr>
          <w:spacing w:val="18"/>
          <w:sz w:val="28"/>
        </w:rPr>
        <w:t xml:space="preserve"> </w:t>
      </w:r>
      <w:r>
        <w:rPr>
          <w:w w:val="95"/>
          <w:sz w:val="28"/>
        </w:rPr>
        <w:t>реконструкции</w:t>
      </w:r>
      <w:r>
        <w:rPr>
          <w:spacing w:val="55"/>
          <w:sz w:val="28"/>
        </w:rPr>
        <w:t xml:space="preserve"> </w:t>
      </w:r>
      <w:r>
        <w:rPr>
          <w:w w:val="95"/>
          <w:sz w:val="28"/>
        </w:rPr>
        <w:t>объекта</w:t>
      </w:r>
      <w:r>
        <w:rPr>
          <w:spacing w:val="37"/>
          <w:sz w:val="28"/>
        </w:rPr>
        <w:t xml:space="preserve"> </w:t>
      </w:r>
      <w:r>
        <w:rPr>
          <w:w w:val="95"/>
          <w:sz w:val="28"/>
        </w:rPr>
        <w:t>капитального</w:t>
      </w:r>
      <w:r>
        <w:rPr>
          <w:spacing w:val="47"/>
          <w:sz w:val="28"/>
        </w:rPr>
        <w:t xml:space="preserve"> </w:t>
      </w:r>
      <w:r>
        <w:rPr>
          <w:w w:val="95"/>
          <w:sz w:val="28"/>
        </w:rPr>
        <w:t>строительства</w:t>
      </w:r>
      <w:r>
        <w:rPr>
          <w:spacing w:val="56"/>
          <w:sz w:val="28"/>
        </w:rPr>
        <w:t xml:space="preserve"> </w:t>
      </w:r>
      <w:r>
        <w:rPr>
          <w:spacing w:val="-10"/>
          <w:w w:val="65"/>
          <w:sz w:val="28"/>
        </w:rPr>
        <w:t>—</w:t>
      </w:r>
    </w:p>
    <w:p w:rsidR="009E590B" w:rsidRDefault="009E590B" w:rsidP="009E590B">
      <w:pPr>
        <w:pStyle w:val="a6"/>
        <w:tabs>
          <w:tab w:val="left" w:pos="1969"/>
          <w:tab w:val="left" w:pos="3339"/>
          <w:tab w:val="left" w:pos="4476"/>
          <w:tab w:val="left" w:pos="4950"/>
          <w:tab w:val="left" w:pos="5412"/>
          <w:tab w:val="left" w:pos="5911"/>
          <w:tab w:val="left" w:pos="6316"/>
          <w:tab w:val="left" w:pos="7051"/>
          <w:tab w:val="left" w:pos="8565"/>
          <w:tab w:val="left" w:pos="8695"/>
          <w:tab w:val="left" w:pos="9181"/>
          <w:tab w:val="left" w:pos="9910"/>
        </w:tabs>
        <w:ind w:left="131" w:right="185" w:hanging="1"/>
      </w:pPr>
      <w:r>
        <w:rPr>
          <w:i/>
          <w:spacing w:val="6"/>
        </w:rPr>
        <w:t>«</w:t>
      </w:r>
      <w:r>
        <w:rPr>
          <w:i/>
          <w:u w:val="single"/>
        </w:rPr>
        <w:tab/>
      </w:r>
      <w:r>
        <w:rPr>
          <w:i/>
          <w:u w:val="single"/>
        </w:rPr>
        <w:tab/>
      </w:r>
      <w:r>
        <w:rPr>
          <w:i/>
          <w:u w:val="single"/>
        </w:rPr>
        <w:tab/>
      </w:r>
      <w:r>
        <w:rPr>
          <w:i/>
          <w:spacing w:val="-10"/>
        </w:rPr>
        <w:t>»</w:t>
      </w:r>
      <w:r>
        <w:rPr>
          <w:i/>
        </w:rPr>
        <w:tab/>
      </w:r>
      <w:r>
        <w:rPr>
          <w:spacing w:val="-10"/>
        </w:rPr>
        <w:t>в</w:t>
      </w:r>
      <w:r>
        <w:tab/>
      </w:r>
      <w:r>
        <w:rPr>
          <w:spacing w:val="-2"/>
        </w:rPr>
        <w:t>отношении</w:t>
      </w:r>
      <w:r>
        <w:tab/>
      </w:r>
      <w:r>
        <w:rPr>
          <w:spacing w:val="-2"/>
        </w:rPr>
        <w:t>земельного</w:t>
      </w:r>
      <w:r>
        <w:tab/>
      </w:r>
      <w:r>
        <w:tab/>
      </w:r>
      <w:r>
        <w:rPr>
          <w:spacing w:val="-2"/>
        </w:rPr>
        <w:t>участка</w:t>
      </w:r>
      <w:r>
        <w:tab/>
      </w:r>
      <w:r>
        <w:rPr>
          <w:spacing w:val="-10"/>
        </w:rPr>
        <w:t xml:space="preserve">с </w:t>
      </w:r>
      <w:r>
        <w:rPr>
          <w:spacing w:val="-2"/>
        </w:rPr>
        <w:t>кадастровым</w:t>
      </w:r>
      <w:r>
        <w:tab/>
      </w:r>
      <w:r>
        <w:rPr>
          <w:spacing w:val="-2"/>
          <w:w w:val="95"/>
        </w:rPr>
        <w:t>номером</w:t>
      </w:r>
      <w:r>
        <w:tab/>
      </w:r>
      <w:r>
        <w:rPr>
          <w:u w:val="single" w:color="080808"/>
        </w:rPr>
        <w:tab/>
      </w:r>
      <w:r>
        <w:rPr>
          <w:u w:val="single" w:color="080808"/>
        </w:rPr>
        <w:tab/>
      </w:r>
      <w:r>
        <w:rPr>
          <w:u w:val="single" w:color="080808"/>
        </w:rPr>
        <w:tab/>
      </w:r>
      <w:r>
        <w:rPr>
          <w:u w:val="single" w:color="080808"/>
        </w:rPr>
        <w:tab/>
      </w:r>
      <w:r>
        <w:rPr>
          <w:spacing w:val="-10"/>
        </w:rPr>
        <w:t>,</w:t>
      </w:r>
      <w:r>
        <w:tab/>
      </w:r>
      <w:r>
        <w:rPr>
          <w:spacing w:val="-2"/>
        </w:rPr>
        <w:t>расположенного</w:t>
      </w:r>
      <w:r>
        <w:tab/>
      </w:r>
      <w:r>
        <w:rPr>
          <w:spacing w:val="-5"/>
        </w:rPr>
        <w:t>по</w:t>
      </w:r>
      <w:r>
        <w:tab/>
      </w:r>
      <w:r>
        <w:rPr>
          <w:spacing w:val="-2"/>
          <w:w w:val="95"/>
        </w:rPr>
        <w:t>адресу:</w:t>
      </w:r>
    </w:p>
    <w:p w:rsidR="009E590B" w:rsidRDefault="00B62D2E" w:rsidP="009E590B">
      <w:pPr>
        <w:pStyle w:val="a6"/>
        <w:spacing w:before="5"/>
        <w:rPr>
          <w:sz w:val="21"/>
        </w:rPr>
      </w:pPr>
      <w:r>
        <w:rPr>
          <w:noProof/>
        </w:rPr>
        <w:pict>
          <v:shape id="docshape14" o:spid="_x0000_s1045" style="position:absolute;margin-left:57.35pt;margin-top:13.55pt;width:482.4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" path="m,l9649,e" filled="f" strokecolor="#080808" strokeweight=".25403mm">
            <v:path arrowok="t" o:connecttype="custom" o:connectlocs="0,0;6127115,0" o:connectangles="0,0"/>
            <w10:wrap type="topAndBottom" anchorx="page"/>
          </v:shape>
        </w:pict>
      </w:r>
    </w:p>
    <w:p w:rsidR="009E590B" w:rsidRPr="00076E8F" w:rsidRDefault="009E590B" w:rsidP="009E590B">
      <w:pPr>
        <w:spacing w:before="40"/>
        <w:ind w:left="584" w:right="654"/>
        <w:jc w:val="center"/>
        <w:rPr>
          <w:sz w:val="24"/>
        </w:rPr>
      </w:pPr>
      <w:r w:rsidRPr="00076E8F">
        <w:rPr>
          <w:w w:val="95"/>
          <w:sz w:val="24"/>
        </w:rPr>
        <w:t>(указывается</w:t>
      </w:r>
      <w:r w:rsidRPr="00076E8F">
        <w:rPr>
          <w:spacing w:val="-1"/>
          <w:w w:val="95"/>
          <w:sz w:val="24"/>
        </w:rPr>
        <w:t xml:space="preserve"> </w:t>
      </w:r>
      <w:r w:rsidRPr="00076E8F">
        <w:rPr>
          <w:spacing w:val="-2"/>
          <w:sz w:val="24"/>
        </w:rPr>
        <w:t>адрес)</w:t>
      </w:r>
    </w:p>
    <w:p w:rsidR="009E590B" w:rsidRPr="009723EE" w:rsidRDefault="00B62D2E" w:rsidP="009E590B">
      <w:pPr>
        <w:pStyle w:val="a6"/>
        <w:spacing w:before="11"/>
        <w:rPr>
          <w:sz w:val="21"/>
        </w:rPr>
      </w:pPr>
      <w:r>
        <w:rPr>
          <w:noProof/>
        </w:rPr>
        <w:pict>
          <v:shape id="docshape15" o:spid="_x0000_s1044" style="position:absolute;margin-left:64.1pt;margin-top:13.85pt;width:475.75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" path="m,l9514,e" filled="f" strokecolor="#1c1c1c" strokeweight=".25403mm">
            <v:path arrowok="t" o:connecttype="custom" o:connectlocs="0,0;6041390,0" o:connectangles="0,0"/>
            <w10:wrap type="topAndBottom" anchorx="page"/>
          </v:shape>
        </w:pict>
      </w:r>
    </w:p>
    <w:p w:rsidR="009E590B" w:rsidRPr="00076E8F" w:rsidRDefault="009E590B" w:rsidP="009E590B">
      <w:pPr>
        <w:spacing w:before="40"/>
        <w:ind w:left="340" w:right="434"/>
        <w:jc w:val="center"/>
        <w:rPr>
          <w:sz w:val="24"/>
        </w:rPr>
      </w:pPr>
      <w:r w:rsidRPr="00076E8F">
        <w:rPr>
          <w:w w:val="95"/>
          <w:sz w:val="24"/>
        </w:rPr>
        <w:t>(указывается</w:t>
      </w:r>
      <w:r w:rsidRPr="00076E8F">
        <w:rPr>
          <w:spacing w:val="-8"/>
          <w:w w:val="95"/>
          <w:sz w:val="24"/>
        </w:rPr>
        <w:t xml:space="preserve"> </w:t>
      </w:r>
      <w:r w:rsidRPr="00076E8F">
        <w:rPr>
          <w:w w:val="95"/>
          <w:sz w:val="24"/>
        </w:rPr>
        <w:t>наименование</w:t>
      </w:r>
      <w:r w:rsidRPr="00076E8F">
        <w:rPr>
          <w:spacing w:val="-4"/>
          <w:w w:val="95"/>
          <w:sz w:val="24"/>
        </w:rPr>
        <w:t xml:space="preserve"> </w:t>
      </w:r>
      <w:r w:rsidRPr="00076E8F">
        <w:rPr>
          <w:w w:val="95"/>
          <w:sz w:val="24"/>
        </w:rPr>
        <w:t>предельного</w:t>
      </w:r>
      <w:r w:rsidRPr="00076E8F">
        <w:rPr>
          <w:spacing w:val="-5"/>
          <w:w w:val="95"/>
          <w:sz w:val="24"/>
        </w:rPr>
        <w:t xml:space="preserve"> </w:t>
      </w:r>
      <w:r w:rsidRPr="00076E8F">
        <w:rPr>
          <w:w w:val="95"/>
          <w:sz w:val="24"/>
        </w:rPr>
        <w:t>параметра</w:t>
      </w:r>
      <w:r w:rsidRPr="00076E8F">
        <w:rPr>
          <w:spacing w:val="-8"/>
          <w:w w:val="95"/>
          <w:sz w:val="24"/>
        </w:rPr>
        <w:t xml:space="preserve"> </w:t>
      </w:r>
      <w:r w:rsidRPr="00076E8F">
        <w:rPr>
          <w:w w:val="95"/>
          <w:sz w:val="24"/>
        </w:rPr>
        <w:t>и</w:t>
      </w:r>
      <w:r w:rsidRPr="00076E8F">
        <w:rPr>
          <w:spacing w:val="-12"/>
          <w:w w:val="95"/>
          <w:sz w:val="24"/>
        </w:rPr>
        <w:t xml:space="preserve"> </w:t>
      </w:r>
      <w:r w:rsidRPr="00076E8F">
        <w:rPr>
          <w:w w:val="95"/>
          <w:sz w:val="24"/>
        </w:rPr>
        <w:t>показатель</w:t>
      </w:r>
      <w:r w:rsidRPr="00076E8F">
        <w:rPr>
          <w:spacing w:val="-2"/>
          <w:sz w:val="24"/>
        </w:rPr>
        <w:t xml:space="preserve"> </w:t>
      </w:r>
      <w:r w:rsidRPr="00076E8F">
        <w:rPr>
          <w:w w:val="95"/>
          <w:sz w:val="24"/>
        </w:rPr>
        <w:t>предоставляемого</w:t>
      </w:r>
      <w:r w:rsidRPr="00076E8F">
        <w:rPr>
          <w:spacing w:val="-12"/>
          <w:w w:val="95"/>
          <w:sz w:val="24"/>
        </w:rPr>
        <w:t xml:space="preserve"> </w:t>
      </w:r>
      <w:r w:rsidRPr="00076E8F">
        <w:rPr>
          <w:spacing w:val="-2"/>
          <w:w w:val="95"/>
          <w:sz w:val="24"/>
        </w:rPr>
        <w:t>отклонения)</w:t>
      </w:r>
    </w:p>
    <w:p w:rsidR="009E590B" w:rsidRDefault="009E590B" w:rsidP="009E590B">
      <w:pPr>
        <w:pStyle w:val="a8"/>
        <w:numPr>
          <w:ilvl w:val="0"/>
          <w:numId w:val="2"/>
        </w:numPr>
        <w:tabs>
          <w:tab w:val="left" w:pos="1103"/>
          <w:tab w:val="left" w:pos="9748"/>
        </w:tabs>
        <w:ind w:left="1102" w:hanging="266"/>
        <w:rPr>
          <w:sz w:val="28"/>
        </w:rPr>
      </w:pPr>
      <w:r>
        <w:rPr>
          <w:w w:val="95"/>
          <w:sz w:val="28"/>
        </w:rPr>
        <w:t>Опубликовать</w:t>
      </w:r>
      <w:r>
        <w:rPr>
          <w:spacing w:val="7"/>
          <w:sz w:val="28"/>
        </w:rPr>
        <w:t xml:space="preserve"> </w:t>
      </w:r>
      <w:r>
        <w:rPr>
          <w:w w:val="95"/>
          <w:sz w:val="28"/>
        </w:rPr>
        <w:t>настоящее</w:t>
      </w:r>
      <w:r>
        <w:rPr>
          <w:spacing w:val="-2"/>
          <w:sz w:val="28"/>
        </w:rPr>
        <w:t xml:space="preserve"> </w:t>
      </w:r>
      <w:r>
        <w:rPr>
          <w:w w:val="95"/>
          <w:sz w:val="28"/>
        </w:rPr>
        <w:t>постановление</w:t>
      </w:r>
      <w:r>
        <w:rPr>
          <w:spacing w:val="6"/>
          <w:sz w:val="28"/>
        </w:rPr>
        <w:t xml:space="preserve"> </w:t>
      </w:r>
      <w:r>
        <w:rPr>
          <w:w w:val="95"/>
          <w:sz w:val="28"/>
        </w:rPr>
        <w:t>в</w:t>
      </w:r>
      <w:r>
        <w:rPr>
          <w:spacing w:val="-14"/>
          <w:w w:val="95"/>
          <w:sz w:val="28"/>
        </w:rPr>
        <w:t xml:space="preserve"> </w:t>
      </w:r>
      <w:r>
        <w:rPr>
          <w:spacing w:val="8"/>
          <w:w w:val="95"/>
          <w:sz w:val="28"/>
        </w:rPr>
        <w:t>«</w:t>
      </w:r>
      <w:r>
        <w:rPr>
          <w:sz w:val="28"/>
          <w:u w:val="single" w:color="232323"/>
        </w:rPr>
        <w:tab/>
      </w:r>
      <w:r>
        <w:rPr>
          <w:spacing w:val="-5"/>
          <w:sz w:val="28"/>
        </w:rPr>
        <w:t>».</w:t>
      </w:r>
    </w:p>
    <w:p w:rsidR="009E590B" w:rsidRDefault="009E590B" w:rsidP="009E590B">
      <w:pPr>
        <w:pStyle w:val="a8"/>
        <w:numPr>
          <w:ilvl w:val="0"/>
          <w:numId w:val="1"/>
        </w:numPr>
        <w:tabs>
          <w:tab w:val="left" w:pos="1161"/>
        </w:tabs>
        <w:spacing w:before="120" w:line="235" w:lineRule="auto"/>
        <w:ind w:right="147" w:firstLine="716"/>
        <w:rPr>
          <w:sz w:val="28"/>
        </w:rPr>
      </w:pPr>
      <w:r>
        <w:rPr>
          <w:w w:val="95"/>
          <w:sz w:val="28"/>
        </w:rPr>
        <w:t>Настоящее</w:t>
      </w:r>
      <w:r>
        <w:rPr>
          <w:spacing w:val="40"/>
          <w:sz w:val="28"/>
        </w:rPr>
        <w:t xml:space="preserve"> </w:t>
      </w:r>
      <w:r>
        <w:rPr>
          <w:w w:val="95"/>
          <w:sz w:val="28"/>
        </w:rPr>
        <w:t>решение</w:t>
      </w:r>
      <w:r>
        <w:rPr>
          <w:spacing w:val="40"/>
          <w:sz w:val="28"/>
        </w:rPr>
        <w:t xml:space="preserve"> </w:t>
      </w:r>
      <w:r w:rsidRPr="009723EE">
        <w:rPr>
          <w:w w:val="95"/>
          <w:sz w:val="28"/>
        </w:rPr>
        <w:t>постановление</w:t>
      </w:r>
      <w:r>
        <w:rPr>
          <w:i/>
          <w:w w:val="95"/>
          <w:sz w:val="28"/>
        </w:rPr>
        <w:t xml:space="preserve"> </w:t>
      </w:r>
      <w:r>
        <w:rPr>
          <w:w w:val="95"/>
          <w:sz w:val="28"/>
        </w:rPr>
        <w:t>вступает</w:t>
      </w:r>
      <w:r>
        <w:rPr>
          <w:spacing w:val="40"/>
          <w:sz w:val="28"/>
        </w:rPr>
        <w:t xml:space="preserve"> </w:t>
      </w:r>
      <w:r>
        <w:rPr>
          <w:w w:val="95"/>
          <w:sz w:val="28"/>
        </w:rPr>
        <w:t>в</w:t>
      </w:r>
      <w:r>
        <w:rPr>
          <w:spacing w:val="40"/>
          <w:sz w:val="28"/>
        </w:rPr>
        <w:t xml:space="preserve"> </w:t>
      </w:r>
      <w:r>
        <w:rPr>
          <w:w w:val="95"/>
          <w:sz w:val="28"/>
        </w:rPr>
        <w:t>силу</w:t>
      </w:r>
      <w:r>
        <w:rPr>
          <w:spacing w:val="40"/>
          <w:sz w:val="28"/>
        </w:rPr>
        <w:t xml:space="preserve"> </w:t>
      </w:r>
      <w:r>
        <w:rPr>
          <w:w w:val="95"/>
          <w:sz w:val="28"/>
        </w:rPr>
        <w:t xml:space="preserve">после </w:t>
      </w:r>
      <w:r>
        <w:rPr>
          <w:sz w:val="28"/>
        </w:rPr>
        <w:t>его</w:t>
      </w:r>
      <w:r>
        <w:rPr>
          <w:spacing w:val="-6"/>
          <w:sz w:val="28"/>
        </w:rPr>
        <w:t xml:space="preserve"> </w:t>
      </w:r>
      <w:r>
        <w:rPr>
          <w:sz w:val="28"/>
        </w:rPr>
        <w:t>официального</w:t>
      </w:r>
      <w:r>
        <w:rPr>
          <w:spacing w:val="31"/>
          <w:sz w:val="28"/>
        </w:rPr>
        <w:t xml:space="preserve"> </w:t>
      </w:r>
      <w:r>
        <w:rPr>
          <w:sz w:val="28"/>
        </w:rPr>
        <w:t>опубликования.</w:t>
      </w:r>
    </w:p>
    <w:p w:rsidR="009E590B" w:rsidRDefault="009E590B" w:rsidP="009E590B">
      <w:pPr>
        <w:pStyle w:val="a8"/>
        <w:numPr>
          <w:ilvl w:val="0"/>
          <w:numId w:val="1"/>
        </w:numPr>
        <w:tabs>
          <w:tab w:val="left" w:pos="1279"/>
          <w:tab w:val="left" w:pos="1280"/>
          <w:tab w:val="left" w:pos="2625"/>
          <w:tab w:val="left" w:pos="3083"/>
          <w:tab w:val="left" w:pos="4845"/>
          <w:tab w:val="left" w:pos="6415"/>
          <w:tab w:val="left" w:pos="8363"/>
          <w:tab w:val="left" w:pos="9813"/>
        </w:tabs>
        <w:spacing w:before="88"/>
        <w:ind w:left="1279" w:hanging="431"/>
        <w:rPr>
          <w:sz w:val="28"/>
        </w:rPr>
      </w:pPr>
      <w:r>
        <w:rPr>
          <w:spacing w:val="-2"/>
          <w:sz w:val="28"/>
        </w:rPr>
        <w:t>Контроль</w:t>
      </w:r>
      <w:r>
        <w:rPr>
          <w:sz w:val="28"/>
        </w:rPr>
        <w:tab/>
      </w:r>
      <w:r>
        <w:rPr>
          <w:spacing w:val="-5"/>
          <w:sz w:val="28"/>
        </w:rPr>
        <w:t>за</w:t>
      </w:r>
      <w:r>
        <w:rPr>
          <w:sz w:val="28"/>
        </w:rPr>
        <w:tab/>
      </w:r>
      <w:r>
        <w:rPr>
          <w:spacing w:val="-2"/>
          <w:sz w:val="28"/>
        </w:rPr>
        <w:t>исполнением</w:t>
      </w:r>
      <w:r>
        <w:rPr>
          <w:sz w:val="28"/>
        </w:rPr>
        <w:tab/>
      </w:r>
      <w:r>
        <w:rPr>
          <w:spacing w:val="-2"/>
          <w:sz w:val="28"/>
        </w:rPr>
        <w:t>настоящего</w:t>
      </w:r>
      <w:r>
        <w:rPr>
          <w:sz w:val="28"/>
        </w:rPr>
        <w:tab/>
      </w:r>
      <w:r>
        <w:rPr>
          <w:spacing w:val="-2"/>
          <w:sz w:val="28"/>
        </w:rPr>
        <w:t>постановления</w:t>
      </w:r>
      <w:r>
        <w:rPr>
          <w:sz w:val="28"/>
        </w:rPr>
        <w:tab/>
      </w:r>
      <w:r>
        <w:rPr>
          <w:spacing w:val="-2"/>
          <w:sz w:val="28"/>
        </w:rPr>
        <w:t>возложить</w:t>
      </w:r>
      <w:r>
        <w:rPr>
          <w:sz w:val="28"/>
        </w:rPr>
        <w:tab/>
      </w:r>
      <w:r>
        <w:rPr>
          <w:spacing w:val="-5"/>
          <w:sz w:val="28"/>
        </w:rPr>
        <w:t>на</w:t>
      </w:r>
    </w:p>
    <w:p w:rsidR="009E590B" w:rsidRDefault="00B62D2E" w:rsidP="009E590B">
      <w:pPr>
        <w:pStyle w:val="a6"/>
        <w:spacing w:before="3"/>
        <w:rPr>
          <w:sz w:val="21"/>
        </w:rPr>
      </w:pPr>
      <w:r>
        <w:rPr>
          <w:noProof/>
        </w:rPr>
        <w:pict>
          <v:shape id="docshape16" o:spid="_x0000_s1043" style="position:absolute;margin-left:57.35pt;margin-top:13.45pt;width:489.4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eQAwMAAKY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" path="m,l9788,e" filled="f" strokecolor="#080808" strokeweight=".25403mm">
            <v:path arrowok="t" o:connecttype="custom" o:connectlocs="0,0;6215380,0" o:connectangles="0,0"/>
            <w10:wrap type="topAndBottom" anchorx="page"/>
          </v:shape>
        </w:pict>
      </w:r>
    </w:p>
    <w:p w:rsidR="009E590B" w:rsidRDefault="009E590B" w:rsidP="009E590B">
      <w:pPr>
        <w:pStyle w:val="a6"/>
        <w:spacing w:before="238"/>
        <w:ind w:left="129"/>
      </w:pPr>
      <w:r>
        <w:rPr>
          <w:w w:val="95"/>
        </w:rPr>
        <w:t>Должностное</w:t>
      </w:r>
      <w:r>
        <w:rPr>
          <w:spacing w:val="47"/>
        </w:rPr>
        <w:t xml:space="preserve"> </w:t>
      </w:r>
      <w:r>
        <w:rPr>
          <w:w w:val="95"/>
        </w:rPr>
        <w:t>лицо</w:t>
      </w:r>
      <w:r>
        <w:rPr>
          <w:spacing w:val="25"/>
        </w:rPr>
        <w:t xml:space="preserve"> </w:t>
      </w:r>
      <w:r>
        <w:rPr>
          <w:spacing w:val="-2"/>
          <w:w w:val="95"/>
        </w:rPr>
        <w:t>(ФИО)</w:t>
      </w:r>
    </w:p>
    <w:p w:rsidR="009E590B" w:rsidRDefault="00B62D2E" w:rsidP="009E590B">
      <w:pPr>
        <w:pStyle w:val="a6"/>
        <w:spacing w:line="20" w:lineRule="exact"/>
        <w:ind w:left="5782"/>
        <w:rPr>
          <w:sz w:val="2"/>
        </w:rPr>
      </w:pPr>
      <w:r>
        <w:pict>
          <v:group id="docshapegroup17" o:spid="_x0000_s1041" style="width:215.1pt;height:.75pt;mso-position-horizontal-relative:char;mso-position-vertical-relative:line" coordsize="43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">
            <v:line id="Line 12" o:spid="_x0000_s1042" style="position:absolute;visibility:visible;mso-wrap-style:square" from="0,7" to="4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6hcEAAADbAAAADwAAAGRycy9kb3ducmV2LnhtbERPTWsCMRC9F/wPYYReimabQ6mrUUQp&#10;WHpa9eBx3Iy7q5tJ2ERd/70pFHqbx/uc2aK3rbhRFxrHGt7HGQji0pmGKw373dfoE0SIyAZbx6Th&#10;QQEW88HLDHPj7lzQbRsrkUI45KihjtHnUoayJoth7Dxx4k6usxgT7CppOryncNtKlWUf0mLDqaFG&#10;T6uaysv2ajWw8Wr99r3a+UK1p5/DUZ2LvdL6ddgvpyAi9fFf/OfemDR/Ar+/p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jqFwQAAANsAAAAPAAAAAAAAAAAAAAAA&#10;AKECAABkcnMvZG93bnJldi54bWxQSwUGAAAAAAQABAD5AAAAjwMAAAAA&#10;" strokecolor="#0c0c0c" strokeweight=".25403mm"/>
            <w10:anchorlock/>
          </v:group>
        </w:pict>
      </w:r>
    </w:p>
    <w:p w:rsidR="009E590B" w:rsidRDefault="009E590B" w:rsidP="009E590B">
      <w:pPr>
        <w:pStyle w:val="a6"/>
        <w:spacing w:before="8"/>
        <w:rPr>
          <w:sz w:val="34"/>
        </w:rPr>
      </w:pPr>
    </w:p>
    <w:p w:rsidR="009E590B" w:rsidRPr="00076E8F" w:rsidRDefault="009E590B" w:rsidP="009E590B">
      <w:pPr>
        <w:spacing w:before="1"/>
        <w:ind w:left="6266" w:right="677"/>
        <w:jc w:val="center"/>
      </w:pPr>
      <w:r w:rsidRPr="00076E8F">
        <w:rPr>
          <w:spacing w:val="-2"/>
        </w:rPr>
        <w:t>(подпись должностного</w:t>
      </w:r>
      <w:r w:rsidRPr="00076E8F">
        <w:rPr>
          <w:spacing w:val="8"/>
        </w:rPr>
        <w:t xml:space="preserve"> </w:t>
      </w:r>
      <w:r w:rsidRPr="00076E8F">
        <w:rPr>
          <w:spacing w:val="-2"/>
        </w:rPr>
        <w:t>лица</w:t>
      </w:r>
      <w:r w:rsidRPr="00076E8F">
        <w:rPr>
          <w:spacing w:val="-9"/>
        </w:rPr>
        <w:t xml:space="preserve"> </w:t>
      </w:r>
      <w:r w:rsidRPr="00076E8F">
        <w:rPr>
          <w:spacing w:val="-2"/>
        </w:rPr>
        <w:t>органа, осуществляющего</w:t>
      </w:r>
    </w:p>
    <w:p w:rsidR="009E590B" w:rsidRPr="00076E8F" w:rsidRDefault="009E590B" w:rsidP="009E590B">
      <w:pPr>
        <w:spacing w:before="4" w:line="235" w:lineRule="auto"/>
        <w:ind w:left="6275" w:right="677"/>
        <w:jc w:val="center"/>
      </w:pPr>
      <w:r w:rsidRPr="00076E8F">
        <w:rPr>
          <w:spacing w:val="-2"/>
        </w:rPr>
        <w:t xml:space="preserve">предоставление муниципальной </w:t>
      </w:r>
      <w:r w:rsidRPr="00076E8F">
        <w:t>услуги</w:t>
      </w:r>
    </w:p>
    <w:p w:rsidR="009E590B" w:rsidRPr="00076E8F" w:rsidRDefault="009E590B" w:rsidP="009E590B">
      <w:pPr>
        <w:spacing w:line="235" w:lineRule="auto"/>
        <w:jc w:val="center"/>
        <w:sectPr w:rsidR="009E590B" w:rsidRPr="00076E8F">
          <w:pgSz w:w="11900" w:h="16840"/>
          <w:pgMar w:top="980" w:right="680" w:bottom="280" w:left="1000" w:header="701" w:footer="0" w:gutter="0"/>
          <w:cols w:space="720"/>
        </w:sectPr>
      </w:pPr>
    </w:p>
    <w:p w:rsidR="009E590B" w:rsidRDefault="009E590B" w:rsidP="009E590B">
      <w:pPr>
        <w:tabs>
          <w:tab w:val="left" w:pos="4220"/>
        </w:tabs>
        <w:ind w:firstLine="851"/>
        <w:jc w:val="right"/>
        <w:rPr>
          <w:sz w:val="24"/>
          <w:szCs w:val="24"/>
        </w:rPr>
      </w:pPr>
      <w:r w:rsidRPr="009E590B">
        <w:rPr>
          <w:sz w:val="24"/>
          <w:szCs w:val="24"/>
        </w:rPr>
        <w:lastRenderedPageBreak/>
        <w:t xml:space="preserve">Приложение № 3 </w:t>
      </w:r>
    </w:p>
    <w:p w:rsidR="009E590B" w:rsidRPr="009E590B" w:rsidRDefault="009E590B" w:rsidP="009E590B">
      <w:pPr>
        <w:tabs>
          <w:tab w:val="left" w:pos="4220"/>
        </w:tabs>
        <w:ind w:firstLine="851"/>
        <w:jc w:val="right"/>
        <w:rPr>
          <w:sz w:val="24"/>
          <w:szCs w:val="24"/>
        </w:rPr>
      </w:pPr>
      <w:r w:rsidRPr="009E590B">
        <w:rPr>
          <w:sz w:val="24"/>
          <w:szCs w:val="24"/>
        </w:rPr>
        <w:t>к Административному регламенту</w:t>
      </w:r>
    </w:p>
    <w:p w:rsidR="009E590B" w:rsidRDefault="009E590B" w:rsidP="009E590B">
      <w:pPr>
        <w:tabs>
          <w:tab w:val="left" w:pos="4220"/>
        </w:tabs>
        <w:ind w:firstLine="851"/>
        <w:jc w:val="right"/>
        <w:rPr>
          <w:sz w:val="24"/>
          <w:szCs w:val="24"/>
        </w:rPr>
      </w:pPr>
      <w:r w:rsidRPr="009E590B">
        <w:rPr>
          <w:sz w:val="24"/>
          <w:szCs w:val="24"/>
        </w:rPr>
        <w:t xml:space="preserve">по предоставлению муниципальной услуги </w:t>
      </w:r>
    </w:p>
    <w:p w:rsidR="009E590B" w:rsidRDefault="009E590B" w:rsidP="009E590B">
      <w:pPr>
        <w:tabs>
          <w:tab w:val="left" w:pos="4220"/>
        </w:tabs>
        <w:ind w:firstLine="851"/>
        <w:jc w:val="right"/>
        <w:rPr>
          <w:sz w:val="24"/>
          <w:szCs w:val="24"/>
        </w:rPr>
      </w:pPr>
      <w:r w:rsidRPr="009E590B">
        <w:rPr>
          <w:sz w:val="24"/>
          <w:szCs w:val="24"/>
        </w:rPr>
        <w:t xml:space="preserve">«по предоставлению разрешения на отклонение </w:t>
      </w:r>
    </w:p>
    <w:p w:rsidR="009E590B" w:rsidRDefault="009E590B" w:rsidP="009E590B">
      <w:pPr>
        <w:tabs>
          <w:tab w:val="left" w:pos="4220"/>
        </w:tabs>
        <w:ind w:firstLine="851"/>
        <w:jc w:val="right"/>
        <w:rPr>
          <w:sz w:val="24"/>
          <w:szCs w:val="24"/>
        </w:rPr>
      </w:pPr>
      <w:r w:rsidRPr="009E590B">
        <w:rPr>
          <w:sz w:val="24"/>
          <w:szCs w:val="24"/>
        </w:rPr>
        <w:t xml:space="preserve">от предельных параметров разрешенного </w:t>
      </w:r>
    </w:p>
    <w:p w:rsidR="009E590B" w:rsidRDefault="009E590B" w:rsidP="009E590B">
      <w:pPr>
        <w:tabs>
          <w:tab w:val="left" w:pos="4220"/>
        </w:tabs>
        <w:ind w:firstLine="851"/>
        <w:jc w:val="right"/>
        <w:rPr>
          <w:sz w:val="24"/>
          <w:szCs w:val="24"/>
        </w:rPr>
      </w:pPr>
      <w:r w:rsidRPr="009E590B">
        <w:rPr>
          <w:sz w:val="24"/>
          <w:szCs w:val="24"/>
        </w:rPr>
        <w:t xml:space="preserve">строительства, реконструкции объекта </w:t>
      </w:r>
    </w:p>
    <w:p w:rsidR="009E590B" w:rsidRPr="009E590B" w:rsidRDefault="009E590B" w:rsidP="009E590B">
      <w:pPr>
        <w:tabs>
          <w:tab w:val="left" w:pos="4220"/>
        </w:tabs>
        <w:ind w:firstLine="851"/>
        <w:jc w:val="right"/>
        <w:rPr>
          <w:sz w:val="24"/>
          <w:szCs w:val="24"/>
        </w:rPr>
      </w:pPr>
      <w:r w:rsidRPr="009E590B">
        <w:rPr>
          <w:sz w:val="24"/>
          <w:szCs w:val="24"/>
        </w:rPr>
        <w:t>капитального строительства»</w:t>
      </w:r>
    </w:p>
    <w:p w:rsidR="009E590B" w:rsidRPr="00B63DE6" w:rsidRDefault="009E590B" w:rsidP="009E590B">
      <w:pPr>
        <w:tabs>
          <w:tab w:val="left" w:pos="4220"/>
        </w:tabs>
        <w:ind w:firstLine="851"/>
        <w:jc w:val="right"/>
        <w:rPr>
          <w:sz w:val="24"/>
          <w:szCs w:val="24"/>
        </w:rPr>
      </w:pPr>
    </w:p>
    <w:p w:rsidR="009E590B" w:rsidRDefault="009E590B" w:rsidP="009E590B">
      <w:pPr>
        <w:tabs>
          <w:tab w:val="left" w:pos="4220"/>
        </w:tabs>
        <w:ind w:firstLine="851"/>
        <w:jc w:val="right"/>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D8603F" w:rsidRDefault="009E590B" w:rsidP="009E590B">
      <w:pPr>
        <w:spacing w:before="90"/>
        <w:ind w:left="129" w:right="6683" w:firstLine="3"/>
        <w:rPr>
          <w:sz w:val="24"/>
        </w:rPr>
      </w:pPr>
      <w:r w:rsidRPr="00D8603F">
        <w:rPr>
          <w:sz w:val="24"/>
        </w:rPr>
        <w:t>(Бланк органа,</w:t>
      </w:r>
      <w:r w:rsidRPr="00D8603F">
        <w:rPr>
          <w:spacing w:val="80"/>
          <w:sz w:val="24"/>
        </w:rPr>
        <w:t xml:space="preserve"> </w:t>
      </w:r>
      <w:r w:rsidRPr="00D8603F">
        <w:rPr>
          <w:spacing w:val="-2"/>
          <w:sz w:val="24"/>
        </w:rPr>
        <w:t xml:space="preserve">осуществляющего </w:t>
      </w:r>
      <w:r w:rsidRPr="00D8603F">
        <w:rPr>
          <w:sz w:val="24"/>
        </w:rPr>
        <w:t>предоставление</w:t>
      </w:r>
      <w:r w:rsidRPr="00D8603F">
        <w:rPr>
          <w:spacing w:val="-15"/>
          <w:sz w:val="24"/>
        </w:rPr>
        <w:t xml:space="preserve"> </w:t>
      </w:r>
      <w:r w:rsidRPr="00D8603F">
        <w:rPr>
          <w:sz w:val="24"/>
        </w:rPr>
        <w:t>муниципальной услуги</w:t>
      </w:r>
    </w:p>
    <w:p w:rsidR="009E590B" w:rsidRDefault="009E590B" w:rsidP="009E590B">
      <w:pPr>
        <w:pStyle w:val="a6"/>
        <w:rPr>
          <w:sz w:val="20"/>
        </w:rPr>
      </w:pPr>
    </w:p>
    <w:p w:rsidR="009E590B" w:rsidRPr="00076E8F" w:rsidRDefault="009E590B" w:rsidP="009E590B">
      <w:pPr>
        <w:spacing w:before="88"/>
        <w:ind w:left="584" w:right="677"/>
        <w:jc w:val="center"/>
        <w:rPr>
          <w:b/>
          <w:sz w:val="28"/>
        </w:rPr>
      </w:pPr>
      <w:r w:rsidRPr="00076E8F">
        <w:rPr>
          <w:b/>
          <w:w w:val="95"/>
          <w:sz w:val="28"/>
        </w:rPr>
        <w:t>Об отказе в предоставлении разрешения на отклонение</w:t>
      </w:r>
      <w:r w:rsidRPr="00076E8F">
        <w:rPr>
          <w:b/>
          <w:sz w:val="28"/>
        </w:rPr>
        <w:t xml:space="preserve"> </w:t>
      </w:r>
      <w:r w:rsidRPr="00076E8F">
        <w:rPr>
          <w:b/>
          <w:w w:val="95"/>
          <w:sz w:val="28"/>
        </w:rPr>
        <w:t>от предельных параметров разрешенного</w:t>
      </w:r>
      <w:r w:rsidRPr="00076E8F">
        <w:rPr>
          <w:b/>
          <w:sz w:val="28"/>
        </w:rPr>
        <w:t xml:space="preserve"> </w:t>
      </w:r>
      <w:r w:rsidRPr="00076E8F">
        <w:rPr>
          <w:b/>
          <w:w w:val="95"/>
          <w:sz w:val="28"/>
        </w:rPr>
        <w:t>строительства, реконструкции</w:t>
      </w:r>
      <w:r w:rsidRPr="00076E8F">
        <w:rPr>
          <w:b/>
          <w:spacing w:val="40"/>
          <w:sz w:val="28"/>
        </w:rPr>
        <w:t xml:space="preserve"> </w:t>
      </w:r>
      <w:r w:rsidRPr="00076E8F">
        <w:rPr>
          <w:b/>
          <w:w w:val="95"/>
          <w:sz w:val="28"/>
        </w:rPr>
        <w:t xml:space="preserve">объекта </w:t>
      </w:r>
      <w:r w:rsidRPr="00076E8F">
        <w:rPr>
          <w:b/>
          <w:sz w:val="28"/>
        </w:rPr>
        <w:t>капитального</w:t>
      </w:r>
      <w:r w:rsidRPr="00076E8F">
        <w:rPr>
          <w:b/>
          <w:spacing w:val="-6"/>
          <w:sz w:val="28"/>
        </w:rPr>
        <w:t xml:space="preserve"> </w:t>
      </w:r>
      <w:r w:rsidRPr="00076E8F">
        <w:rPr>
          <w:b/>
          <w:sz w:val="28"/>
        </w:rPr>
        <w:t>строительства</w:t>
      </w:r>
    </w:p>
    <w:p w:rsidR="009E590B" w:rsidRPr="00076E8F" w:rsidRDefault="009E590B" w:rsidP="009E590B">
      <w:pPr>
        <w:tabs>
          <w:tab w:val="left" w:pos="2647"/>
          <w:tab w:val="left" w:pos="5221"/>
        </w:tabs>
        <w:spacing w:before="260"/>
        <w:ind w:left="157"/>
        <w:jc w:val="center"/>
        <w:rPr>
          <w:rFonts w:ascii="Courier New" w:hAnsi="Courier New"/>
          <w:sz w:val="33"/>
        </w:rPr>
      </w:pPr>
      <w:r w:rsidRPr="00076E8F">
        <w:rPr>
          <w:spacing w:val="-5"/>
          <w:w w:val="105"/>
          <w:sz w:val="19"/>
        </w:rPr>
        <w:t>ОТ</w:t>
      </w:r>
      <w:r w:rsidRPr="00076E8F">
        <w:rPr>
          <w:rFonts w:ascii="Courier New" w:hAnsi="Courier New"/>
          <w:sz w:val="33"/>
          <w:u w:val="single"/>
        </w:rPr>
        <w:tab/>
      </w:r>
      <w:r w:rsidRPr="00076E8F">
        <w:rPr>
          <w:rFonts w:ascii="Courier New" w:hAnsi="Courier New"/>
          <w:w w:val="105"/>
          <w:sz w:val="33"/>
        </w:rPr>
        <w:t>№</w:t>
      </w:r>
      <w:r w:rsidRPr="00076E8F">
        <w:rPr>
          <w:rFonts w:ascii="Courier New" w:hAnsi="Courier New"/>
          <w:spacing w:val="-89"/>
          <w:w w:val="105"/>
          <w:sz w:val="33"/>
        </w:rPr>
        <w:t xml:space="preserve"> </w:t>
      </w:r>
      <w:r w:rsidRPr="00076E8F">
        <w:rPr>
          <w:rFonts w:ascii="Courier New" w:hAnsi="Courier New"/>
          <w:sz w:val="33"/>
          <w:u w:val="single"/>
        </w:rPr>
        <w:tab/>
      </w:r>
    </w:p>
    <w:p w:rsidR="009E590B" w:rsidRDefault="009E590B" w:rsidP="009E590B">
      <w:pPr>
        <w:pStyle w:val="a6"/>
        <w:tabs>
          <w:tab w:val="left" w:pos="10004"/>
        </w:tabs>
        <w:spacing w:before="278"/>
        <w:ind w:left="129" w:right="190" w:firstLine="708"/>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spacing w:val="-21"/>
        </w:rPr>
        <w:t xml:space="preserve"> </w:t>
      </w:r>
      <w:r>
        <w:rPr>
          <w:u w:val="single" w:color="1C1C1C"/>
        </w:rPr>
        <w:tab/>
      </w:r>
    </w:p>
    <w:p w:rsidR="009E590B" w:rsidRPr="00076E8F" w:rsidRDefault="009E590B" w:rsidP="009E590B">
      <w:pPr>
        <w:spacing w:before="6"/>
        <w:ind w:left="2005"/>
        <w:rPr>
          <w:i/>
          <w:sz w:val="21"/>
        </w:rPr>
      </w:pPr>
      <w:r w:rsidRPr="00076E8F">
        <w:rPr>
          <w:i/>
          <w:sz w:val="21"/>
        </w:rPr>
        <w:t>(Ф.И.О.</w:t>
      </w:r>
      <w:r w:rsidRPr="00076E8F">
        <w:rPr>
          <w:i/>
          <w:spacing w:val="9"/>
          <w:sz w:val="21"/>
        </w:rPr>
        <w:t xml:space="preserve"> </w:t>
      </w:r>
      <w:r w:rsidRPr="00076E8F">
        <w:rPr>
          <w:i/>
          <w:sz w:val="21"/>
        </w:rPr>
        <w:t>физического</w:t>
      </w:r>
      <w:r w:rsidRPr="00076E8F">
        <w:rPr>
          <w:i/>
          <w:spacing w:val="18"/>
          <w:sz w:val="21"/>
        </w:rPr>
        <w:t xml:space="preserve"> </w:t>
      </w:r>
      <w:r w:rsidRPr="00076E8F">
        <w:rPr>
          <w:i/>
          <w:sz w:val="21"/>
        </w:rPr>
        <w:t>лица,</w:t>
      </w:r>
      <w:r w:rsidRPr="00076E8F">
        <w:rPr>
          <w:i/>
          <w:spacing w:val="8"/>
          <w:sz w:val="21"/>
        </w:rPr>
        <w:t xml:space="preserve"> </w:t>
      </w:r>
      <w:r w:rsidRPr="00076E8F">
        <w:rPr>
          <w:i/>
          <w:sz w:val="21"/>
        </w:rPr>
        <w:t>наименование</w:t>
      </w:r>
      <w:r w:rsidRPr="00076E8F">
        <w:rPr>
          <w:i/>
          <w:spacing w:val="25"/>
          <w:sz w:val="21"/>
        </w:rPr>
        <w:t xml:space="preserve"> </w:t>
      </w:r>
      <w:r w:rsidRPr="00076E8F">
        <w:rPr>
          <w:i/>
          <w:sz w:val="21"/>
        </w:rPr>
        <w:t>юридического</w:t>
      </w:r>
      <w:r w:rsidRPr="00076E8F">
        <w:rPr>
          <w:i/>
          <w:spacing w:val="15"/>
          <w:sz w:val="21"/>
        </w:rPr>
        <w:t xml:space="preserve"> </w:t>
      </w:r>
      <w:r w:rsidRPr="00076E8F">
        <w:rPr>
          <w:i/>
          <w:sz w:val="21"/>
        </w:rPr>
        <w:t>лица—</w:t>
      </w:r>
      <w:r w:rsidRPr="00076E8F">
        <w:rPr>
          <w:i/>
          <w:spacing w:val="5"/>
          <w:sz w:val="21"/>
        </w:rPr>
        <w:t xml:space="preserve"> </w:t>
      </w:r>
      <w:r w:rsidRPr="00076E8F">
        <w:rPr>
          <w:i/>
          <w:spacing w:val="-2"/>
          <w:sz w:val="21"/>
        </w:rPr>
        <w:t>заявителя,</w:t>
      </w:r>
    </w:p>
    <w:p w:rsidR="009E590B" w:rsidRPr="00D8603F" w:rsidRDefault="00B62D2E" w:rsidP="009E590B">
      <w:pPr>
        <w:pStyle w:val="a6"/>
        <w:spacing w:before="8"/>
        <w:rPr>
          <w:i/>
          <w:sz w:val="16"/>
        </w:rPr>
      </w:pPr>
      <w:r>
        <w:rPr>
          <w:noProof/>
        </w:rPr>
        <w:pict>
          <v:shape id="docshape18" o:spid="_x0000_s1050" style="position:absolute;margin-left:57.35pt;margin-top:10.85pt;width:494.2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" path="m,l9884,e" filled="f" strokecolor="#0c0c0c" strokeweight=".25403mm">
            <v:path arrowok="t" o:connecttype="custom" o:connectlocs="0,0;6276340,0" o:connectangles="0,0"/>
            <w10:wrap type="topAndBottom" anchorx="page"/>
          </v:shape>
        </w:pict>
      </w:r>
    </w:p>
    <w:p w:rsidR="009E590B" w:rsidRPr="00076E8F" w:rsidRDefault="009E590B" w:rsidP="009E590B">
      <w:pPr>
        <w:spacing w:before="34"/>
        <w:ind w:left="584" w:right="656"/>
        <w:jc w:val="center"/>
        <w:rPr>
          <w:i/>
        </w:rPr>
      </w:pPr>
      <w:r w:rsidRPr="00076E8F">
        <w:rPr>
          <w:i/>
          <w:w w:val="95"/>
        </w:rPr>
        <w:t>дата</w:t>
      </w:r>
      <w:r w:rsidRPr="00076E8F">
        <w:rPr>
          <w:i/>
          <w:spacing w:val="12"/>
        </w:rPr>
        <w:t xml:space="preserve"> </w:t>
      </w:r>
      <w:r w:rsidRPr="00076E8F">
        <w:rPr>
          <w:i/>
          <w:w w:val="95"/>
        </w:rPr>
        <w:t>направления</w:t>
      </w:r>
      <w:r w:rsidRPr="00076E8F">
        <w:rPr>
          <w:i/>
          <w:spacing w:val="39"/>
        </w:rPr>
        <w:t xml:space="preserve"> </w:t>
      </w:r>
      <w:r w:rsidRPr="00076E8F">
        <w:rPr>
          <w:i/>
          <w:spacing w:val="-2"/>
          <w:w w:val="95"/>
        </w:rPr>
        <w:t>заявления)</w:t>
      </w:r>
    </w:p>
    <w:p w:rsidR="009E590B" w:rsidRDefault="009E590B" w:rsidP="009E590B">
      <w:pPr>
        <w:pStyle w:val="a6"/>
        <w:tabs>
          <w:tab w:val="left" w:pos="9930"/>
        </w:tabs>
        <w:spacing w:before="42"/>
        <w:ind w:right="23"/>
        <w:jc w:val="center"/>
      </w:pPr>
      <w:r>
        <w:t>на</w:t>
      </w:r>
      <w:r>
        <w:rPr>
          <w:spacing w:val="-7"/>
        </w:rPr>
        <w:t xml:space="preserve"> </w:t>
      </w:r>
      <w:r>
        <w:t>основании</w:t>
      </w:r>
      <w:r>
        <w:rPr>
          <w:spacing w:val="-33"/>
        </w:rPr>
        <w:t xml:space="preserve"> </w:t>
      </w:r>
      <w:r>
        <w:rPr>
          <w:u w:val="single"/>
        </w:rPr>
        <w:tab/>
      </w:r>
    </w:p>
    <w:p w:rsidR="009E590B" w:rsidRDefault="00B62D2E" w:rsidP="009E590B">
      <w:pPr>
        <w:pStyle w:val="a6"/>
        <w:spacing w:before="5"/>
        <w:rPr>
          <w:sz w:val="22"/>
        </w:rPr>
      </w:pPr>
      <w:r>
        <w:rPr>
          <w:noProof/>
        </w:rPr>
        <w:pict>
          <v:shape id="docshape19" o:spid="_x0000_s1049" style="position:absolute;margin-left:57.35pt;margin-top:14.15pt;width:489.4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" path="m,l9788,e" filled="f" strokecolor="#131313" strokeweight=".25403mm">
            <v:path arrowok="t" o:connecttype="custom" o:connectlocs="0,0;6215380,0" o:connectangles="0,0"/>
            <w10:wrap type="topAndBottom" anchorx="page"/>
          </v:shape>
        </w:pict>
      </w:r>
    </w:p>
    <w:p w:rsidR="009E590B" w:rsidRDefault="009E590B" w:rsidP="009E590B">
      <w:pPr>
        <w:pStyle w:val="a6"/>
        <w:spacing w:before="5"/>
        <w:rPr>
          <w:sz w:val="23"/>
        </w:rPr>
      </w:pPr>
    </w:p>
    <w:p w:rsidR="009E590B" w:rsidRDefault="009E590B" w:rsidP="009E590B">
      <w:pPr>
        <w:pStyle w:val="a6"/>
        <w:spacing w:before="91" w:line="237" w:lineRule="auto"/>
        <w:ind w:left="131" w:right="201"/>
        <w:jc w:val="both"/>
      </w:pPr>
      <w: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pacing w:val="40"/>
        </w:rPr>
        <w:t xml:space="preserve"> </w:t>
      </w:r>
      <w:r>
        <w:t>в связи с:</w:t>
      </w:r>
    </w:p>
    <w:p w:rsidR="009E590B" w:rsidRDefault="00B62D2E" w:rsidP="009E590B">
      <w:pPr>
        <w:pStyle w:val="a6"/>
        <w:spacing w:before="2"/>
        <w:rPr>
          <w:sz w:val="22"/>
        </w:rPr>
      </w:pPr>
      <w:r>
        <w:rPr>
          <w:noProof/>
        </w:rPr>
        <w:pict>
          <v:shape id="docshape20" o:spid="_x0000_s1048" style="position:absolute;margin-left:57.35pt;margin-top:13.95pt;width:489.4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" path="m,l9788,e" filled="f" strokecolor="#0f0f0f" strokeweight=".25403mm">
            <v:path arrowok="t" o:connecttype="custom" o:connectlocs="0,0;6215380,0" o:connectangles="0,0"/>
            <w10:wrap type="topAndBottom" anchorx="page"/>
          </v:shape>
        </w:pict>
      </w:r>
    </w:p>
    <w:p w:rsidR="009E590B" w:rsidRPr="00076E8F" w:rsidRDefault="009E590B" w:rsidP="009E590B">
      <w:pPr>
        <w:spacing w:before="40"/>
        <w:ind w:left="584" w:right="667"/>
        <w:jc w:val="center"/>
      </w:pPr>
      <w:r w:rsidRPr="00076E8F">
        <w:rPr>
          <w:spacing w:val="-2"/>
        </w:rPr>
        <w:t>(указывается</w:t>
      </w:r>
      <w:r w:rsidRPr="00076E8F">
        <w:rPr>
          <w:spacing w:val="14"/>
        </w:rPr>
        <w:t xml:space="preserve"> </w:t>
      </w:r>
      <w:r w:rsidRPr="00076E8F">
        <w:rPr>
          <w:spacing w:val="-2"/>
        </w:rPr>
        <w:t>основание</w:t>
      </w:r>
      <w:r w:rsidRPr="00076E8F">
        <w:rPr>
          <w:spacing w:val="18"/>
        </w:rPr>
        <w:t xml:space="preserve"> </w:t>
      </w:r>
      <w:r w:rsidRPr="00076E8F">
        <w:rPr>
          <w:spacing w:val="-2"/>
        </w:rPr>
        <w:t>отказа</w:t>
      </w:r>
      <w:r w:rsidRPr="00076E8F">
        <w:rPr>
          <w:spacing w:val="4"/>
        </w:rPr>
        <w:t xml:space="preserve"> </w:t>
      </w:r>
      <w:r w:rsidRPr="00076E8F">
        <w:rPr>
          <w:spacing w:val="-2"/>
        </w:rPr>
        <w:t>в предоставлении</w:t>
      </w:r>
      <w:r w:rsidRPr="00076E8F">
        <w:rPr>
          <w:spacing w:val="-10"/>
        </w:rPr>
        <w:t xml:space="preserve"> </w:t>
      </w:r>
      <w:r w:rsidRPr="00076E8F">
        <w:rPr>
          <w:spacing w:val="-2"/>
        </w:rPr>
        <w:t>разрешения)</w:t>
      </w:r>
    </w:p>
    <w:p w:rsidR="009E590B" w:rsidRPr="00D8603F" w:rsidRDefault="009E590B" w:rsidP="009E590B">
      <w:pPr>
        <w:pStyle w:val="a6"/>
        <w:spacing w:before="9"/>
        <w:rPr>
          <w:sz w:val="20"/>
          <w:szCs w:val="20"/>
        </w:rPr>
      </w:pPr>
    </w:p>
    <w:p w:rsidR="009E590B" w:rsidRDefault="009E590B" w:rsidP="009E590B">
      <w:pPr>
        <w:pStyle w:val="a6"/>
        <w:spacing w:before="1"/>
        <w:ind w:left="130" w:right="209" w:firstLine="707"/>
        <w:jc w:val="both"/>
      </w:pPr>
      <w:r>
        <w:t>Настоящее</w:t>
      </w:r>
      <w:r>
        <w:rPr>
          <w:spacing w:val="-5"/>
        </w:rPr>
        <w:t xml:space="preserve"> </w:t>
      </w:r>
      <w:r>
        <w:t>решение</w:t>
      </w:r>
      <w:r>
        <w:rPr>
          <w:spacing w:val="-3"/>
        </w:rPr>
        <w:t xml:space="preserve"> </w:t>
      </w:r>
      <w:r>
        <w:t>(постановление/распоряжение)</w:t>
      </w:r>
      <w:r>
        <w:rPr>
          <w:spacing w:val="-18"/>
        </w:rPr>
        <w:t xml:space="preserve"> </w:t>
      </w:r>
      <w:r>
        <w:t>может</w:t>
      </w:r>
      <w:r>
        <w:rPr>
          <w:spacing w:val="-8"/>
        </w:rPr>
        <w:t xml:space="preserve"> </w:t>
      </w:r>
      <w:r>
        <w:t>быть</w:t>
      </w:r>
      <w:r>
        <w:rPr>
          <w:spacing w:val="-6"/>
        </w:rPr>
        <w:t xml:space="preserve"> </w:t>
      </w:r>
      <w:r>
        <w:t xml:space="preserve">обжаловано в досудебном порядке путем направления жалобы в орган, уполномоченный на предоставление услуги </w:t>
      </w:r>
      <w:r w:rsidRPr="00D8603F">
        <w:t>администрации МО «Володарский район»,</w:t>
      </w:r>
      <w:r>
        <w:rPr>
          <w:i/>
        </w:rPr>
        <w:t xml:space="preserve"> </w:t>
      </w:r>
      <w:r>
        <w:t xml:space="preserve">а также в судебном </w:t>
      </w:r>
      <w:r>
        <w:rPr>
          <w:spacing w:val="-2"/>
        </w:rPr>
        <w:t>порядке.</w:t>
      </w:r>
    </w:p>
    <w:p w:rsidR="009E590B" w:rsidRDefault="009E590B" w:rsidP="009E590B">
      <w:pPr>
        <w:pStyle w:val="a6"/>
        <w:rPr>
          <w:sz w:val="30"/>
        </w:rPr>
      </w:pPr>
    </w:p>
    <w:p w:rsidR="009E590B" w:rsidRDefault="009E590B" w:rsidP="009E590B">
      <w:pPr>
        <w:pStyle w:val="a6"/>
        <w:spacing w:before="205"/>
        <w:ind w:left="129"/>
        <w:jc w:val="both"/>
      </w:pPr>
      <w:r>
        <w:rPr>
          <w:w w:val="95"/>
        </w:rPr>
        <w:t>Должностное</w:t>
      </w:r>
      <w:r>
        <w:rPr>
          <w:spacing w:val="47"/>
        </w:rPr>
        <w:t xml:space="preserve"> </w:t>
      </w:r>
      <w:r>
        <w:rPr>
          <w:w w:val="95"/>
        </w:rPr>
        <w:t>лицо</w:t>
      </w:r>
      <w:r>
        <w:rPr>
          <w:spacing w:val="25"/>
        </w:rPr>
        <w:t xml:space="preserve"> </w:t>
      </w:r>
      <w:r>
        <w:rPr>
          <w:spacing w:val="-2"/>
          <w:w w:val="95"/>
        </w:rPr>
        <w:t>(ФИО)</w:t>
      </w:r>
    </w:p>
    <w:p w:rsidR="009E590B" w:rsidRDefault="00B62D2E" w:rsidP="009E590B">
      <w:pPr>
        <w:pStyle w:val="a6"/>
        <w:spacing w:line="20" w:lineRule="exact"/>
        <w:ind w:left="5782"/>
        <w:rPr>
          <w:sz w:val="2"/>
        </w:rPr>
      </w:pPr>
      <w:r>
        <w:pict>
          <v:group id="docshapegroup21" o:spid="_x0000_s1046" style="width:215.1pt;height:.75pt;mso-position-horizontal-relative:char;mso-position-vertical-relative:line" coordsize="43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">
            <v:line id="Line 7" o:spid="_x0000_s1047" style="position:absolute;visibility:visible;mso-wrap-style:square" from="0,7" to="4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YTMIAAADbAAAADwAAAGRycy9kb3ducmV2LnhtbESPT4vCMBTE7wv7HcJb8LKsiUVkqUYR&#10;3QVPQuvu/dm8/sHmpTRR67c3guBxmJnfMIvVYFtxod43jjVMxgoEceFMw5WGv8Pv1zcIH5ANto5J&#10;w408rJbvbwtMjbtyRpc8VCJC2KeooQ6hS6X0RU0W/dh1xNErXW8xRNlX0vR4jXDbykSpmbTYcFyo&#10;saNNTcUpP1sNvjz+/2yzU6f2s8RYle+z8vip9ehjWM9BBBrCK/xs74yGaQK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fYTMIAAADbAAAADwAAAAAAAAAAAAAA&#10;AAChAgAAZHJzL2Rvd25yZXYueG1sUEsFBgAAAAAEAAQA+QAAAJADAAAAAA==&#10;" strokecolor="#1f1f1f" strokeweight=".25403mm"/>
            <w10:anchorlock/>
          </v:group>
        </w:pict>
      </w:r>
    </w:p>
    <w:p w:rsidR="009E590B" w:rsidRPr="00076E8F" w:rsidRDefault="009E590B" w:rsidP="009E590B">
      <w:pPr>
        <w:spacing w:line="244" w:lineRule="auto"/>
        <w:ind w:left="6266" w:right="677"/>
        <w:jc w:val="center"/>
      </w:pPr>
      <w:r w:rsidRPr="00076E8F">
        <w:rPr>
          <w:spacing w:val="-2"/>
        </w:rPr>
        <w:t>(подпись должностного</w:t>
      </w:r>
      <w:r w:rsidRPr="00076E8F">
        <w:rPr>
          <w:spacing w:val="8"/>
        </w:rPr>
        <w:t xml:space="preserve"> </w:t>
      </w:r>
      <w:r w:rsidRPr="00076E8F">
        <w:rPr>
          <w:spacing w:val="-2"/>
        </w:rPr>
        <w:t>лица</w:t>
      </w:r>
      <w:r w:rsidRPr="00076E8F">
        <w:rPr>
          <w:spacing w:val="-9"/>
        </w:rPr>
        <w:t xml:space="preserve"> </w:t>
      </w:r>
      <w:r w:rsidRPr="00076E8F">
        <w:rPr>
          <w:spacing w:val="-2"/>
        </w:rPr>
        <w:t>органа, осуществляющего</w:t>
      </w:r>
    </w:p>
    <w:p w:rsidR="009E590B" w:rsidRPr="00076E8F" w:rsidRDefault="009E590B" w:rsidP="009E590B">
      <w:pPr>
        <w:ind w:left="6043" w:right="434"/>
        <w:jc w:val="center"/>
      </w:pPr>
      <w:r w:rsidRPr="00076E8F">
        <w:rPr>
          <w:spacing w:val="-2"/>
        </w:rPr>
        <w:t xml:space="preserve">предоставление муниципальной </w:t>
      </w:r>
      <w:r w:rsidRPr="00076E8F">
        <w:t>услуги)</w:t>
      </w:r>
    </w:p>
    <w:p w:rsidR="009E590B" w:rsidRPr="00076E8F" w:rsidRDefault="009E590B" w:rsidP="009E590B">
      <w:pPr>
        <w:jc w:val="center"/>
        <w:sectPr w:rsidR="009E590B" w:rsidRPr="00076E8F" w:rsidSect="00D8603F">
          <w:pgSz w:w="11900" w:h="16840"/>
          <w:pgMar w:top="567" w:right="680" w:bottom="280" w:left="1000" w:header="701" w:footer="0" w:gutter="0"/>
          <w:cols w:space="720"/>
        </w:sectPr>
      </w:pPr>
    </w:p>
    <w:p w:rsidR="009E590B" w:rsidRDefault="009E590B" w:rsidP="009E590B">
      <w:pPr>
        <w:jc w:val="right"/>
        <w:rPr>
          <w:sz w:val="24"/>
          <w:szCs w:val="24"/>
        </w:rPr>
      </w:pPr>
      <w:r w:rsidRPr="009E590B">
        <w:rPr>
          <w:sz w:val="24"/>
          <w:szCs w:val="24"/>
        </w:rPr>
        <w:lastRenderedPageBreak/>
        <w:t xml:space="preserve">Приложение № 4 </w:t>
      </w:r>
    </w:p>
    <w:p w:rsidR="009E590B" w:rsidRPr="009E590B" w:rsidRDefault="009E590B" w:rsidP="009E590B">
      <w:pPr>
        <w:jc w:val="right"/>
        <w:rPr>
          <w:sz w:val="24"/>
          <w:szCs w:val="24"/>
        </w:rPr>
      </w:pPr>
      <w:r w:rsidRPr="009E590B">
        <w:rPr>
          <w:sz w:val="24"/>
          <w:szCs w:val="24"/>
        </w:rPr>
        <w:t>к Административному регламенту</w:t>
      </w:r>
    </w:p>
    <w:p w:rsidR="009E590B" w:rsidRPr="009E590B" w:rsidRDefault="009E590B" w:rsidP="009E590B">
      <w:pPr>
        <w:jc w:val="right"/>
        <w:rPr>
          <w:sz w:val="24"/>
          <w:szCs w:val="24"/>
        </w:rPr>
      </w:pPr>
      <w:r w:rsidRPr="009E590B">
        <w:rPr>
          <w:sz w:val="24"/>
          <w:szCs w:val="24"/>
        </w:rPr>
        <w:t>по предоставлению муниципальной услуги</w:t>
      </w:r>
    </w:p>
    <w:p w:rsidR="009E590B" w:rsidRPr="009E590B" w:rsidRDefault="009E590B" w:rsidP="009E590B">
      <w:pPr>
        <w:jc w:val="right"/>
        <w:rPr>
          <w:sz w:val="24"/>
          <w:szCs w:val="24"/>
        </w:rPr>
      </w:pPr>
      <w:r w:rsidRPr="009E590B">
        <w:rPr>
          <w:sz w:val="24"/>
          <w:szCs w:val="24"/>
        </w:rPr>
        <w:t xml:space="preserve">«по предоставлению разрешения </w:t>
      </w:r>
    </w:p>
    <w:p w:rsidR="009E590B" w:rsidRPr="009E590B" w:rsidRDefault="009E590B" w:rsidP="009E590B">
      <w:pPr>
        <w:jc w:val="right"/>
        <w:rPr>
          <w:sz w:val="24"/>
          <w:szCs w:val="24"/>
        </w:rPr>
      </w:pPr>
      <w:r w:rsidRPr="009E590B">
        <w:rPr>
          <w:sz w:val="24"/>
          <w:szCs w:val="24"/>
        </w:rPr>
        <w:t xml:space="preserve">на отклонение от предельных параметров </w:t>
      </w:r>
    </w:p>
    <w:p w:rsidR="009E590B" w:rsidRPr="009E590B" w:rsidRDefault="009E590B" w:rsidP="009E590B">
      <w:pPr>
        <w:jc w:val="right"/>
        <w:rPr>
          <w:sz w:val="24"/>
          <w:szCs w:val="24"/>
        </w:rPr>
      </w:pPr>
      <w:r w:rsidRPr="009E590B">
        <w:rPr>
          <w:sz w:val="24"/>
          <w:szCs w:val="24"/>
        </w:rPr>
        <w:t xml:space="preserve">разрешенного строительства, </w:t>
      </w:r>
    </w:p>
    <w:p w:rsidR="009E590B" w:rsidRDefault="009E590B" w:rsidP="009E590B">
      <w:pPr>
        <w:jc w:val="right"/>
        <w:rPr>
          <w:sz w:val="24"/>
          <w:szCs w:val="24"/>
        </w:rPr>
      </w:pPr>
      <w:r w:rsidRPr="009E590B">
        <w:rPr>
          <w:sz w:val="24"/>
          <w:szCs w:val="24"/>
        </w:rPr>
        <w:t>реконструкции объекта капитального строительства»</w:t>
      </w: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jc w:val="center"/>
        <w:rPr>
          <w:sz w:val="24"/>
          <w:szCs w:val="24"/>
        </w:rPr>
      </w:pPr>
      <w:r w:rsidRPr="009E590B">
        <w:rPr>
          <w:sz w:val="24"/>
          <w:szCs w:val="24"/>
        </w:rPr>
        <w:t>(Бланк органа, осуществляющего предоставление муниципальной услуги</w:t>
      </w:r>
    </w:p>
    <w:p w:rsidR="009E590B" w:rsidRPr="009E590B" w:rsidRDefault="009E590B" w:rsidP="009E590B">
      <w:pPr>
        <w:jc w:val="center"/>
        <w:rPr>
          <w:sz w:val="24"/>
          <w:szCs w:val="24"/>
        </w:rPr>
      </w:pPr>
      <w:r w:rsidRPr="009E590B">
        <w:rPr>
          <w:sz w:val="24"/>
          <w:szCs w:val="24"/>
        </w:rPr>
        <w:t xml:space="preserve"> </w:t>
      </w:r>
    </w:p>
    <w:p w:rsidR="009E590B" w:rsidRPr="009E590B" w:rsidRDefault="009E590B" w:rsidP="009E590B">
      <w:pPr>
        <w:jc w:val="center"/>
        <w:rPr>
          <w:sz w:val="24"/>
          <w:szCs w:val="24"/>
        </w:rPr>
      </w:pPr>
    </w:p>
    <w:p w:rsidR="009E590B" w:rsidRPr="009E590B" w:rsidRDefault="009E590B" w:rsidP="009E590B">
      <w:pPr>
        <w:jc w:val="center"/>
        <w:rPr>
          <w:sz w:val="24"/>
          <w:szCs w:val="24"/>
        </w:rPr>
      </w:pPr>
    </w:p>
    <w:p w:rsidR="009E590B" w:rsidRPr="009E590B" w:rsidRDefault="009E590B" w:rsidP="009E590B">
      <w:pPr>
        <w:jc w:val="center"/>
        <w:rPr>
          <w:sz w:val="24"/>
          <w:szCs w:val="24"/>
        </w:rPr>
      </w:pPr>
      <w:r w:rsidRPr="009E590B">
        <w:rPr>
          <w:sz w:val="24"/>
          <w:szCs w:val="24"/>
        </w:rPr>
        <w:t>______________________</w:t>
      </w:r>
    </w:p>
    <w:p w:rsidR="009E590B" w:rsidRPr="009E590B" w:rsidRDefault="009E590B" w:rsidP="009E590B">
      <w:pPr>
        <w:jc w:val="center"/>
        <w:rPr>
          <w:sz w:val="24"/>
          <w:szCs w:val="24"/>
        </w:rPr>
      </w:pPr>
      <w:r w:rsidRPr="009E590B">
        <w:rPr>
          <w:sz w:val="24"/>
          <w:szCs w:val="24"/>
        </w:rPr>
        <w:t>(фамилия, имя, отчество, место жительства - для физических лиц, полное наименование, место нахождения, ИНН —для юридических</w:t>
      </w:r>
    </w:p>
    <w:p w:rsidR="009E590B" w:rsidRDefault="009E590B" w:rsidP="009E590B">
      <w:pPr>
        <w:jc w:val="cente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Default="009E590B" w:rsidP="009E590B">
      <w:pPr>
        <w:tabs>
          <w:tab w:val="left" w:pos="4150"/>
        </w:tabs>
        <w:rPr>
          <w:sz w:val="24"/>
          <w:szCs w:val="24"/>
        </w:rPr>
      </w:pPr>
      <w:r>
        <w:rPr>
          <w:sz w:val="24"/>
          <w:szCs w:val="24"/>
        </w:rPr>
        <w:tab/>
      </w:r>
    </w:p>
    <w:p w:rsidR="009E590B" w:rsidRDefault="009E590B" w:rsidP="009E590B">
      <w:pPr>
        <w:tabs>
          <w:tab w:val="left" w:pos="4150"/>
        </w:tabs>
        <w:rPr>
          <w:sz w:val="24"/>
          <w:szCs w:val="24"/>
        </w:rPr>
      </w:pPr>
    </w:p>
    <w:p w:rsidR="009E590B" w:rsidRDefault="009E590B" w:rsidP="009E590B">
      <w:pPr>
        <w:tabs>
          <w:tab w:val="left" w:pos="4150"/>
        </w:tabs>
        <w:rPr>
          <w:sz w:val="24"/>
          <w:szCs w:val="24"/>
        </w:rPr>
      </w:pPr>
    </w:p>
    <w:p w:rsidR="009E590B" w:rsidRDefault="009E590B" w:rsidP="009E590B">
      <w:pPr>
        <w:tabs>
          <w:tab w:val="left" w:pos="4150"/>
        </w:tabs>
        <w:rPr>
          <w:sz w:val="24"/>
          <w:szCs w:val="24"/>
        </w:rPr>
      </w:pPr>
    </w:p>
    <w:p w:rsidR="009E590B" w:rsidRPr="00076E8F" w:rsidRDefault="009E590B" w:rsidP="009E590B">
      <w:pPr>
        <w:spacing w:before="89" w:line="322" w:lineRule="exact"/>
        <w:ind w:left="422" w:right="677"/>
        <w:jc w:val="center"/>
        <w:rPr>
          <w:b/>
          <w:sz w:val="28"/>
        </w:rPr>
      </w:pPr>
      <w:r w:rsidRPr="00076E8F">
        <w:rPr>
          <w:b/>
          <w:spacing w:val="-2"/>
          <w:w w:val="95"/>
          <w:sz w:val="28"/>
        </w:rPr>
        <w:lastRenderedPageBreak/>
        <w:t>УВЕДОМЛЕНИЕ</w:t>
      </w:r>
    </w:p>
    <w:p w:rsidR="009E590B" w:rsidRPr="00076E8F" w:rsidRDefault="009E590B" w:rsidP="009E590B">
      <w:pPr>
        <w:ind w:left="460" w:right="677"/>
        <w:jc w:val="center"/>
        <w:rPr>
          <w:b/>
          <w:sz w:val="28"/>
        </w:rPr>
      </w:pPr>
      <w:r w:rsidRPr="00076E8F">
        <w:rPr>
          <w:b/>
          <w:w w:val="90"/>
          <w:sz w:val="28"/>
        </w:rPr>
        <w:t>об отказе в приеме документов, необходимых</w:t>
      </w:r>
      <w:r w:rsidRPr="00076E8F">
        <w:rPr>
          <w:b/>
          <w:sz w:val="28"/>
        </w:rPr>
        <w:t xml:space="preserve"> </w:t>
      </w:r>
      <w:r w:rsidRPr="00076E8F">
        <w:rPr>
          <w:b/>
          <w:w w:val="90"/>
          <w:sz w:val="28"/>
        </w:rPr>
        <w:t xml:space="preserve">для предоставления </w:t>
      </w:r>
      <w:r w:rsidRPr="00076E8F">
        <w:rPr>
          <w:b/>
          <w:w w:val="95"/>
          <w:sz w:val="28"/>
        </w:rPr>
        <w:t>муниципальной услуги</w:t>
      </w:r>
    </w:p>
    <w:p w:rsidR="009E590B" w:rsidRDefault="009E590B" w:rsidP="009E590B">
      <w:pPr>
        <w:pStyle w:val="a6"/>
        <w:spacing w:before="3"/>
        <w:rPr>
          <w:b/>
          <w:sz w:val="26"/>
        </w:rPr>
      </w:pPr>
    </w:p>
    <w:p w:rsidR="009E590B" w:rsidRPr="00076E8F" w:rsidRDefault="009E590B" w:rsidP="009E590B">
      <w:pPr>
        <w:tabs>
          <w:tab w:val="left" w:pos="2647"/>
          <w:tab w:val="left" w:pos="5221"/>
        </w:tabs>
        <w:ind w:left="157"/>
        <w:jc w:val="center"/>
        <w:rPr>
          <w:rFonts w:ascii="Courier New" w:hAnsi="Courier New"/>
          <w:sz w:val="33"/>
        </w:rPr>
      </w:pPr>
      <w:r w:rsidRPr="00076E8F">
        <w:rPr>
          <w:spacing w:val="-5"/>
          <w:w w:val="105"/>
          <w:sz w:val="18"/>
        </w:rPr>
        <w:t>ОТ</w:t>
      </w:r>
      <w:r w:rsidRPr="00076E8F">
        <w:rPr>
          <w:rFonts w:ascii="Courier New" w:hAnsi="Courier New"/>
          <w:sz w:val="33"/>
          <w:u w:val="single" w:color="0F0F0F"/>
        </w:rPr>
        <w:tab/>
      </w:r>
      <w:r w:rsidRPr="00076E8F">
        <w:rPr>
          <w:rFonts w:ascii="Courier New" w:hAnsi="Courier New"/>
          <w:w w:val="105"/>
          <w:sz w:val="33"/>
        </w:rPr>
        <w:t>№</w:t>
      </w:r>
      <w:r w:rsidRPr="00076E8F">
        <w:rPr>
          <w:rFonts w:ascii="Courier New" w:hAnsi="Courier New"/>
          <w:spacing w:val="-89"/>
          <w:w w:val="105"/>
          <w:sz w:val="33"/>
        </w:rPr>
        <w:t xml:space="preserve"> </w:t>
      </w:r>
      <w:r w:rsidRPr="00076E8F">
        <w:rPr>
          <w:rFonts w:ascii="Courier New" w:hAnsi="Courier New"/>
          <w:sz w:val="33"/>
          <w:u w:val="single" w:color="0F0F0F"/>
        </w:rPr>
        <w:tab/>
      </w:r>
    </w:p>
    <w:p w:rsidR="009E590B" w:rsidRDefault="009E590B" w:rsidP="009E590B">
      <w:pPr>
        <w:pStyle w:val="a6"/>
        <w:spacing w:before="5"/>
        <w:rPr>
          <w:rFonts w:ascii="Courier New"/>
          <w:sz w:val="29"/>
        </w:rPr>
      </w:pPr>
    </w:p>
    <w:p w:rsidR="009E590B" w:rsidRDefault="009E590B" w:rsidP="009E590B">
      <w:pPr>
        <w:pStyle w:val="a6"/>
        <w:tabs>
          <w:tab w:val="left" w:pos="10004"/>
        </w:tabs>
        <w:spacing w:line="237" w:lineRule="auto"/>
        <w:ind w:left="129" w:right="186" w:firstLine="708"/>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spacing w:val="-21"/>
        </w:rPr>
        <w:t xml:space="preserve"> </w:t>
      </w:r>
      <w:r>
        <w:rPr>
          <w:u w:val="single" w:color="343434"/>
        </w:rPr>
        <w:tab/>
      </w:r>
    </w:p>
    <w:p w:rsidR="009E590B" w:rsidRPr="00076E8F" w:rsidRDefault="00B62D2E" w:rsidP="009E590B">
      <w:pPr>
        <w:spacing w:before="17" w:line="501" w:lineRule="auto"/>
        <w:ind w:left="3717" w:right="1147" w:hanging="1713"/>
        <w:rPr>
          <w:i/>
          <w:sz w:val="21"/>
        </w:rPr>
      </w:pPr>
      <w:r>
        <w:rPr>
          <w:noProof/>
        </w:rPr>
        <w:pict>
          <v:line id="Line 5" o:spid="_x0000_s1054" style="position:absolute;left:0;text-align:lef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23.75pt" to="551.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" strokecolor="#3b3b3b" strokeweight=".25403mm">
            <w10:wrap anchorx="page"/>
          </v:line>
        </w:pict>
      </w:r>
      <w:r w:rsidR="009E590B" w:rsidRPr="00076E8F">
        <w:rPr>
          <w:i/>
          <w:sz w:val="21"/>
        </w:rPr>
        <w:t>(Ф.И.О. физического лица, наименование</w:t>
      </w:r>
      <w:r w:rsidR="009E590B" w:rsidRPr="00076E8F">
        <w:rPr>
          <w:i/>
          <w:spacing w:val="40"/>
          <w:sz w:val="21"/>
        </w:rPr>
        <w:t xml:space="preserve"> </w:t>
      </w:r>
      <w:r w:rsidR="009E590B" w:rsidRPr="00076E8F">
        <w:rPr>
          <w:i/>
          <w:sz w:val="21"/>
        </w:rPr>
        <w:t>юридического</w:t>
      </w:r>
      <w:r w:rsidR="009E590B" w:rsidRPr="00076E8F">
        <w:rPr>
          <w:i/>
          <w:spacing w:val="40"/>
          <w:sz w:val="21"/>
        </w:rPr>
        <w:t xml:space="preserve"> </w:t>
      </w:r>
      <w:r w:rsidR="009E590B" w:rsidRPr="00076E8F">
        <w:rPr>
          <w:i/>
          <w:sz w:val="21"/>
        </w:rPr>
        <w:t>лица</w:t>
      </w:r>
      <w:r w:rsidR="009E590B" w:rsidRPr="00076E8F">
        <w:rPr>
          <w:i/>
          <w:spacing w:val="80"/>
          <w:sz w:val="21"/>
        </w:rPr>
        <w:t xml:space="preserve"> </w:t>
      </w:r>
      <w:r w:rsidR="009E590B" w:rsidRPr="00076E8F">
        <w:rPr>
          <w:i/>
          <w:sz w:val="21"/>
        </w:rPr>
        <w:t>заявителя, дата направления заявления)</w:t>
      </w:r>
    </w:p>
    <w:p w:rsidR="009E590B" w:rsidRDefault="009E590B" w:rsidP="009E590B">
      <w:pPr>
        <w:pStyle w:val="a6"/>
        <w:tabs>
          <w:tab w:val="left" w:pos="10061"/>
        </w:tabs>
        <w:spacing w:before="63"/>
        <w:ind w:left="131" w:right="155"/>
        <w:jc w:val="both"/>
      </w:pPr>
      <w: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w:t>
      </w:r>
      <w:r>
        <w:rPr>
          <w:spacing w:val="80"/>
        </w:rPr>
        <w:t xml:space="preserve"> </w:t>
      </w:r>
      <w:r>
        <w:t>реконструкции</w:t>
      </w:r>
      <w:r>
        <w:rPr>
          <w:spacing w:val="80"/>
        </w:rPr>
        <w:t xml:space="preserve"> </w:t>
      </w:r>
      <w:r>
        <w:t>объектов</w:t>
      </w:r>
      <w:r>
        <w:rPr>
          <w:spacing w:val="80"/>
        </w:rPr>
        <w:t xml:space="preserve"> </w:t>
      </w:r>
      <w:r>
        <w:t>капитального</w:t>
      </w:r>
      <w:r>
        <w:rPr>
          <w:spacing w:val="80"/>
        </w:rPr>
        <w:t xml:space="preserve"> </w:t>
      </w:r>
      <w:r>
        <w:t>строительства»</w:t>
      </w:r>
      <w:r>
        <w:rPr>
          <w:spacing w:val="80"/>
        </w:rPr>
        <w:t xml:space="preserve"> </w:t>
      </w:r>
      <w:r>
        <w:t>в</w:t>
      </w:r>
      <w:r>
        <w:rPr>
          <w:spacing w:val="80"/>
        </w:rPr>
        <w:t xml:space="preserve"> </w:t>
      </w:r>
      <w:r>
        <w:t xml:space="preserve">связи </w:t>
      </w:r>
      <w:r>
        <w:rPr>
          <w:spacing w:val="-5"/>
        </w:rPr>
        <w:t>с:</w:t>
      </w:r>
      <w:r>
        <w:rPr>
          <w:u w:val="single"/>
        </w:rPr>
        <w:tab/>
      </w:r>
    </w:p>
    <w:p w:rsidR="009E590B" w:rsidRPr="00076E8F" w:rsidRDefault="009E590B" w:rsidP="009E590B">
      <w:pPr>
        <w:spacing w:before="1"/>
        <w:ind w:left="348" w:right="417"/>
        <w:jc w:val="center"/>
        <w:rPr>
          <w:i/>
          <w:sz w:val="21"/>
        </w:rPr>
      </w:pPr>
      <w:r w:rsidRPr="00076E8F">
        <w:rPr>
          <w:i/>
          <w:sz w:val="21"/>
        </w:rPr>
        <w:t>(указываются</w:t>
      </w:r>
      <w:r w:rsidRPr="00076E8F">
        <w:rPr>
          <w:i/>
          <w:spacing w:val="36"/>
          <w:sz w:val="21"/>
        </w:rPr>
        <w:t xml:space="preserve"> </w:t>
      </w:r>
      <w:r w:rsidRPr="00076E8F">
        <w:rPr>
          <w:i/>
          <w:sz w:val="21"/>
        </w:rPr>
        <w:t>основания</w:t>
      </w:r>
      <w:r w:rsidRPr="00076E8F">
        <w:rPr>
          <w:i/>
          <w:spacing w:val="29"/>
          <w:sz w:val="21"/>
        </w:rPr>
        <w:t xml:space="preserve"> </w:t>
      </w:r>
      <w:r w:rsidRPr="00076E8F">
        <w:rPr>
          <w:i/>
          <w:sz w:val="21"/>
        </w:rPr>
        <w:t>отказа</w:t>
      </w:r>
      <w:r w:rsidRPr="00076E8F">
        <w:rPr>
          <w:i/>
          <w:spacing w:val="22"/>
          <w:sz w:val="21"/>
        </w:rPr>
        <w:t xml:space="preserve"> </w:t>
      </w:r>
      <w:r w:rsidRPr="00076E8F">
        <w:rPr>
          <w:i/>
          <w:sz w:val="21"/>
        </w:rPr>
        <w:t>в</w:t>
      </w:r>
      <w:r w:rsidRPr="00076E8F">
        <w:rPr>
          <w:i/>
          <w:spacing w:val="9"/>
          <w:sz w:val="21"/>
        </w:rPr>
        <w:t xml:space="preserve"> </w:t>
      </w:r>
      <w:r>
        <w:rPr>
          <w:i/>
          <w:sz w:val="21"/>
        </w:rPr>
        <w:t>np</w:t>
      </w:r>
      <w:r w:rsidRPr="00076E8F">
        <w:rPr>
          <w:i/>
          <w:sz w:val="21"/>
        </w:rPr>
        <w:t>и</w:t>
      </w:r>
      <w:r>
        <w:rPr>
          <w:i/>
          <w:sz w:val="21"/>
        </w:rPr>
        <w:t>e</w:t>
      </w:r>
      <w:r w:rsidRPr="00076E8F">
        <w:rPr>
          <w:i/>
          <w:sz w:val="21"/>
        </w:rPr>
        <w:t>м</w:t>
      </w:r>
      <w:r>
        <w:rPr>
          <w:i/>
          <w:sz w:val="21"/>
        </w:rPr>
        <w:t>e</w:t>
      </w:r>
      <w:r w:rsidRPr="00076E8F">
        <w:rPr>
          <w:i/>
          <w:spacing w:val="16"/>
          <w:sz w:val="21"/>
        </w:rPr>
        <w:t xml:space="preserve"> </w:t>
      </w:r>
      <w:r w:rsidRPr="00076E8F">
        <w:rPr>
          <w:i/>
          <w:sz w:val="21"/>
        </w:rPr>
        <w:t>документов,</w:t>
      </w:r>
      <w:r w:rsidRPr="00076E8F">
        <w:rPr>
          <w:i/>
          <w:spacing w:val="40"/>
          <w:sz w:val="21"/>
        </w:rPr>
        <w:t xml:space="preserve"> </w:t>
      </w:r>
      <w:r w:rsidRPr="00076E8F">
        <w:rPr>
          <w:i/>
          <w:sz w:val="21"/>
        </w:rPr>
        <w:t>необходимых</w:t>
      </w:r>
      <w:r w:rsidRPr="00076E8F">
        <w:rPr>
          <w:i/>
          <w:spacing w:val="39"/>
          <w:sz w:val="21"/>
        </w:rPr>
        <w:t xml:space="preserve"> </w:t>
      </w:r>
      <w:r w:rsidRPr="00076E8F">
        <w:rPr>
          <w:i/>
          <w:sz w:val="21"/>
        </w:rPr>
        <w:t>для</w:t>
      </w:r>
      <w:r w:rsidRPr="00076E8F">
        <w:rPr>
          <w:i/>
          <w:spacing w:val="14"/>
          <w:sz w:val="21"/>
        </w:rPr>
        <w:t xml:space="preserve"> </w:t>
      </w:r>
      <w:r w:rsidRPr="00076E8F">
        <w:rPr>
          <w:i/>
          <w:spacing w:val="-2"/>
          <w:sz w:val="21"/>
        </w:rPr>
        <w:t>предоставления</w:t>
      </w:r>
    </w:p>
    <w:p w:rsidR="009E590B" w:rsidRDefault="00B62D2E" w:rsidP="009E590B">
      <w:pPr>
        <w:pStyle w:val="a6"/>
        <w:spacing w:before="8"/>
        <w:rPr>
          <w:i/>
          <w:sz w:val="16"/>
        </w:rPr>
      </w:pPr>
      <w:r>
        <w:rPr>
          <w:noProof/>
        </w:rPr>
        <w:pict>
          <v:shape id="docshape23" o:spid="_x0000_s1053" style="position:absolute;margin-left:57.85pt;margin-top:10.85pt;width:494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J5BwMAAKY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" path="m,l9879,e" filled="f" strokecolor="#131313" strokeweight=".25403mm">
            <v:path arrowok="t" o:connecttype="custom" o:connectlocs="0,0;6273165,0" o:connectangles="0,0"/>
            <w10:wrap type="topAndBottom" anchorx="page"/>
          </v:shape>
        </w:pict>
      </w:r>
    </w:p>
    <w:p w:rsidR="009E590B" w:rsidRPr="00076E8F" w:rsidRDefault="009E590B" w:rsidP="009E590B">
      <w:pPr>
        <w:spacing w:before="34"/>
        <w:ind w:left="584" w:right="644"/>
        <w:jc w:val="center"/>
        <w:rPr>
          <w:i/>
        </w:rPr>
      </w:pPr>
      <w:r w:rsidRPr="00076E8F">
        <w:rPr>
          <w:i/>
          <w:w w:val="95"/>
        </w:rPr>
        <w:t xml:space="preserve">муниципальной </w:t>
      </w:r>
      <w:r w:rsidRPr="00076E8F">
        <w:rPr>
          <w:i/>
          <w:spacing w:val="-2"/>
          <w:w w:val="95"/>
        </w:rPr>
        <w:t>услуги)</w:t>
      </w:r>
    </w:p>
    <w:p w:rsidR="009E590B" w:rsidRDefault="009E590B" w:rsidP="009E590B">
      <w:pPr>
        <w:pStyle w:val="a6"/>
        <w:spacing w:before="3"/>
        <w:rPr>
          <w:i/>
        </w:rPr>
      </w:pPr>
    </w:p>
    <w:p w:rsidR="009E590B" w:rsidRDefault="009E590B" w:rsidP="009E590B">
      <w:pPr>
        <w:pStyle w:val="a6"/>
        <w:ind w:left="131" w:right="204" w:firstLine="458"/>
        <w:jc w:val="both"/>
      </w:pPr>
      <w:r>
        <w:t>Дополнительно информируем о</w:t>
      </w:r>
      <w:r>
        <w:rPr>
          <w:spacing w:val="-2"/>
        </w:rPr>
        <w:t xml:space="preserve"> </w:t>
      </w:r>
      <w:r>
        <w:t>возможности повторного обращения в</w:t>
      </w:r>
      <w:r>
        <w:rPr>
          <w:spacing w:val="-4"/>
        </w:rPr>
        <w:t xml:space="preserve"> </w:t>
      </w:r>
      <w:r>
        <w:t>орган, уполномоченный на предоставление муниципальной услуги с заявлением о предоставлении</w:t>
      </w:r>
      <w:r>
        <w:rPr>
          <w:spacing w:val="-10"/>
        </w:rPr>
        <w:t xml:space="preserve"> </w:t>
      </w:r>
      <w:r>
        <w:t>услуги после устранения указанных нарушений.</w:t>
      </w:r>
    </w:p>
    <w:p w:rsidR="009E590B" w:rsidRDefault="009E590B" w:rsidP="009E590B">
      <w:pPr>
        <w:pStyle w:val="a6"/>
        <w:spacing w:before="2"/>
        <w:rPr>
          <w:sz w:val="16"/>
        </w:rPr>
      </w:pPr>
    </w:p>
    <w:p w:rsidR="009E590B" w:rsidRDefault="009E590B" w:rsidP="009E590B">
      <w:pPr>
        <w:pStyle w:val="a6"/>
        <w:spacing w:before="89"/>
        <w:ind w:left="129" w:right="204" w:firstLine="464"/>
        <w:jc w:val="both"/>
      </w:pPr>
      <w:r>
        <w:t>Настоящее решение (постановление/распоряжение)</w:t>
      </w:r>
      <w:r>
        <w:rPr>
          <w:spacing w:val="-16"/>
        </w:rPr>
        <w:t xml:space="preserve"> </w:t>
      </w:r>
      <w:r>
        <w:t>может быть</w:t>
      </w:r>
      <w:r>
        <w:rPr>
          <w:spacing w:val="-1"/>
        </w:rPr>
        <w:t xml:space="preserve"> </w:t>
      </w:r>
      <w:r>
        <w:t>обжаловано в досудебном порядке путем направления жалобы в орган, уполномоченный на предоставление услуги администрации МО «Володарский район»</w:t>
      </w:r>
      <w:r>
        <w:rPr>
          <w:i/>
        </w:rPr>
        <w:t xml:space="preserve">, </w:t>
      </w:r>
      <w:r>
        <w:t xml:space="preserve">а также в судебном </w:t>
      </w:r>
      <w:r>
        <w:rPr>
          <w:spacing w:val="-2"/>
        </w:rPr>
        <w:t>порядке.</w:t>
      </w:r>
    </w:p>
    <w:p w:rsidR="009E590B" w:rsidRDefault="009E590B" w:rsidP="009E590B">
      <w:pPr>
        <w:pStyle w:val="a6"/>
        <w:rPr>
          <w:sz w:val="30"/>
        </w:rPr>
      </w:pPr>
    </w:p>
    <w:p w:rsidR="009E590B" w:rsidRDefault="009E590B" w:rsidP="009E590B">
      <w:pPr>
        <w:pStyle w:val="a6"/>
        <w:rPr>
          <w:sz w:val="30"/>
        </w:rPr>
      </w:pPr>
    </w:p>
    <w:p w:rsidR="009E590B" w:rsidRDefault="009E590B" w:rsidP="009E590B">
      <w:pPr>
        <w:pStyle w:val="a6"/>
        <w:spacing w:before="182"/>
        <w:ind w:left="129"/>
      </w:pPr>
      <w:r>
        <w:rPr>
          <w:w w:val="95"/>
        </w:rPr>
        <w:t>Должностное</w:t>
      </w:r>
      <w:r>
        <w:rPr>
          <w:spacing w:val="47"/>
        </w:rPr>
        <w:t xml:space="preserve"> </w:t>
      </w:r>
      <w:r>
        <w:rPr>
          <w:w w:val="95"/>
        </w:rPr>
        <w:t>лицо</w:t>
      </w:r>
      <w:r>
        <w:rPr>
          <w:spacing w:val="25"/>
        </w:rPr>
        <w:t xml:space="preserve"> </w:t>
      </w:r>
      <w:r>
        <w:rPr>
          <w:spacing w:val="-2"/>
          <w:w w:val="95"/>
        </w:rPr>
        <w:t>(ФИО)</w:t>
      </w:r>
    </w:p>
    <w:p w:rsidR="009E590B" w:rsidRDefault="00B62D2E" w:rsidP="009E590B">
      <w:pPr>
        <w:pStyle w:val="a6"/>
        <w:spacing w:line="20" w:lineRule="exact"/>
        <w:ind w:left="5782"/>
        <w:rPr>
          <w:sz w:val="2"/>
        </w:rPr>
      </w:pPr>
      <w:r>
        <w:pict>
          <v:group id="docshapegroup24" o:spid="_x0000_s1051" style="width:215.1pt;height:.75pt;mso-position-horizontal-relative:char;mso-position-vertical-relative:line" coordsize="43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">
            <v:line id="Line 3" o:spid="_x0000_s1052" style="position:absolute;visibility:visible;mso-wrap-style:square" from="0,7" to="4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538EAAADbAAAADwAAAGRycy9kb3ducmV2LnhtbESPzWrDMBCE74G8g9hCb7HU0J/gRgnG&#10;oZBr0+S+WBtbrbUykuK4b18VAjkOM/MNs95OrhcjhWg9a3gqFAjixhvLrYbj18diBSImZIO9Z9Lw&#10;SxG2m/lsjaXxV/6k8ZBakSEcS9TQpTSUUsamI4ex8ANx9s4+OExZhlaagNcMd71cKvUqHVrOCx0O&#10;VHfU/BwuToOt5Mt5+N6fdmPvQl1Z5euV0vrxYareQSSa0j18a++Nhuc3+P+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4rnfwQAAANsAAAAPAAAAAAAAAAAAAAAA&#10;AKECAABkcnMvZG93bnJldi54bWxQSwUGAAAAAAQABAD5AAAAjwMAAAAA&#10;" strokecolor="#030303" strokeweight=".25403mm"/>
            <w10:anchorlock/>
          </v:group>
        </w:pict>
      </w:r>
    </w:p>
    <w:p w:rsidR="009E590B" w:rsidRPr="00076E8F" w:rsidRDefault="009E590B" w:rsidP="009E590B">
      <w:pPr>
        <w:ind w:left="6266" w:right="677"/>
        <w:jc w:val="center"/>
      </w:pPr>
      <w:r w:rsidRPr="00076E8F">
        <w:rPr>
          <w:spacing w:val="-2"/>
        </w:rPr>
        <w:t>(подпись должностного</w:t>
      </w:r>
      <w:r w:rsidRPr="00076E8F">
        <w:rPr>
          <w:spacing w:val="8"/>
        </w:rPr>
        <w:t xml:space="preserve"> </w:t>
      </w:r>
      <w:r w:rsidRPr="00076E8F">
        <w:rPr>
          <w:spacing w:val="-2"/>
        </w:rPr>
        <w:t>лица</w:t>
      </w:r>
      <w:r w:rsidRPr="00076E8F">
        <w:rPr>
          <w:spacing w:val="-9"/>
        </w:rPr>
        <w:t xml:space="preserve"> </w:t>
      </w:r>
      <w:r w:rsidRPr="00076E8F">
        <w:rPr>
          <w:spacing w:val="-2"/>
        </w:rPr>
        <w:t>органа, осуществляющего</w:t>
      </w:r>
    </w:p>
    <w:p w:rsidR="009E590B" w:rsidRPr="00076E8F" w:rsidRDefault="009E590B" w:rsidP="009E590B">
      <w:pPr>
        <w:ind w:left="6043" w:right="434"/>
        <w:jc w:val="center"/>
      </w:pPr>
      <w:r w:rsidRPr="00076E8F">
        <w:rPr>
          <w:spacing w:val="-2"/>
        </w:rPr>
        <w:t xml:space="preserve">предоставление муниципальной </w:t>
      </w:r>
      <w:r w:rsidRPr="00076E8F">
        <w:t>услуги)</w:t>
      </w:r>
    </w:p>
    <w:p w:rsidR="009E590B" w:rsidRDefault="009E590B" w:rsidP="009E590B">
      <w:pPr>
        <w:jc w:val="center"/>
      </w:pPr>
    </w:p>
    <w:p w:rsidR="009E590B" w:rsidRPr="009E590B" w:rsidRDefault="009E590B" w:rsidP="009E590B"/>
    <w:p w:rsidR="009E590B" w:rsidRPr="009E590B" w:rsidRDefault="009E590B" w:rsidP="009E590B"/>
    <w:p w:rsidR="009E590B" w:rsidRPr="009E590B" w:rsidRDefault="009E590B" w:rsidP="009E590B"/>
    <w:p w:rsidR="009E590B" w:rsidRPr="009E590B" w:rsidRDefault="009E590B" w:rsidP="009E590B"/>
    <w:p w:rsidR="009E590B" w:rsidRPr="009E590B" w:rsidRDefault="009E590B" w:rsidP="009E590B"/>
    <w:p w:rsidR="009E590B" w:rsidRPr="009E590B" w:rsidRDefault="009E590B" w:rsidP="009E590B"/>
    <w:p w:rsidR="009E590B" w:rsidRPr="009E590B" w:rsidRDefault="009E590B" w:rsidP="009E590B"/>
    <w:p w:rsidR="009E590B" w:rsidRPr="009E590B" w:rsidRDefault="009E590B" w:rsidP="009E590B"/>
    <w:p w:rsidR="009E590B" w:rsidRDefault="009E590B" w:rsidP="009E590B">
      <w:pPr>
        <w:sectPr w:rsidR="009E590B">
          <w:pgSz w:w="11900" w:h="16840"/>
          <w:pgMar w:top="980" w:right="680" w:bottom="280" w:left="1000" w:header="732" w:footer="0" w:gutter="0"/>
          <w:cols w:space="720"/>
        </w:sectPr>
      </w:pPr>
    </w:p>
    <w:p w:rsidR="009E590B" w:rsidRPr="009E590B" w:rsidRDefault="009E590B" w:rsidP="009E590B">
      <w:pPr>
        <w:jc w:val="right"/>
        <w:rPr>
          <w:sz w:val="24"/>
          <w:szCs w:val="24"/>
        </w:rPr>
      </w:pPr>
      <w:r w:rsidRPr="009E590B">
        <w:rPr>
          <w:sz w:val="24"/>
          <w:szCs w:val="24"/>
        </w:rPr>
        <w:lastRenderedPageBreak/>
        <w:t>Приложение № 5</w:t>
      </w:r>
    </w:p>
    <w:p w:rsidR="009E590B" w:rsidRPr="009E590B" w:rsidRDefault="009E590B" w:rsidP="009E590B">
      <w:pPr>
        <w:jc w:val="right"/>
        <w:rPr>
          <w:sz w:val="24"/>
          <w:szCs w:val="24"/>
        </w:rPr>
      </w:pPr>
      <w:r w:rsidRPr="009E590B">
        <w:rPr>
          <w:sz w:val="24"/>
          <w:szCs w:val="24"/>
        </w:rPr>
        <w:t xml:space="preserve">к Административному регламенту </w:t>
      </w:r>
    </w:p>
    <w:p w:rsidR="009E590B" w:rsidRPr="009E590B" w:rsidRDefault="009E590B" w:rsidP="009E590B">
      <w:pPr>
        <w:jc w:val="right"/>
        <w:rPr>
          <w:sz w:val="24"/>
          <w:szCs w:val="24"/>
        </w:rPr>
      </w:pPr>
      <w:r w:rsidRPr="009E590B">
        <w:rPr>
          <w:sz w:val="24"/>
          <w:szCs w:val="24"/>
        </w:rPr>
        <w:t>по предоставлению муниципальной услуги</w:t>
      </w:r>
    </w:p>
    <w:p w:rsidR="009E590B" w:rsidRDefault="009E590B" w:rsidP="009E590B">
      <w:pPr>
        <w:rPr>
          <w:sz w:val="24"/>
          <w:szCs w:val="24"/>
        </w:rPr>
      </w:pPr>
    </w:p>
    <w:p w:rsidR="009E590B" w:rsidRPr="009E590B" w:rsidRDefault="009E590B" w:rsidP="009E590B">
      <w:pPr>
        <w:rPr>
          <w:sz w:val="24"/>
          <w:szCs w:val="24"/>
        </w:rPr>
      </w:pPr>
    </w:p>
    <w:p w:rsidR="009E590B" w:rsidRDefault="009E590B" w:rsidP="009E590B">
      <w:pPr>
        <w:jc w:val="center"/>
        <w:rPr>
          <w:sz w:val="24"/>
          <w:szCs w:val="24"/>
        </w:rPr>
      </w:pPr>
      <w:r w:rsidRPr="009E590B">
        <w:rPr>
          <w:sz w:val="24"/>
          <w:szCs w:val="24"/>
        </w:rPr>
        <w:t xml:space="preserve">Состав, последовательность и сроки выполнения </w:t>
      </w:r>
    </w:p>
    <w:p w:rsidR="009E590B" w:rsidRPr="009E590B" w:rsidRDefault="009E590B" w:rsidP="009E590B">
      <w:pPr>
        <w:jc w:val="center"/>
        <w:rPr>
          <w:sz w:val="24"/>
          <w:szCs w:val="24"/>
        </w:rPr>
      </w:pPr>
      <w:r w:rsidRPr="009E590B">
        <w:rPr>
          <w:sz w:val="24"/>
          <w:szCs w:val="24"/>
        </w:rPr>
        <w:t>административных процедур (действий) при предоставлении муниципальной услуги</w:t>
      </w:r>
    </w:p>
    <w:p w:rsidR="009E590B" w:rsidRPr="009E590B" w:rsidRDefault="009E590B" w:rsidP="009E590B">
      <w:pPr>
        <w:rPr>
          <w:sz w:val="24"/>
          <w:szCs w:val="24"/>
        </w:rPr>
      </w:pPr>
    </w:p>
    <w:p w:rsidR="009E590B" w:rsidRPr="009E590B" w:rsidRDefault="009E590B" w:rsidP="009E590B"/>
    <w:tbl>
      <w:tblPr>
        <w:tblStyle w:val="TableNormal"/>
        <w:tblW w:w="0" w:type="auto"/>
        <w:jc w:val="center"/>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823"/>
        <w:gridCol w:w="2693"/>
        <w:gridCol w:w="2122"/>
        <w:gridCol w:w="1551"/>
        <w:gridCol w:w="1988"/>
        <w:gridCol w:w="1417"/>
        <w:gridCol w:w="1955"/>
      </w:tblGrid>
      <w:tr w:rsidR="009E590B" w:rsidRPr="009E590B" w:rsidTr="009E590B">
        <w:trPr>
          <w:trHeight w:val="57"/>
          <w:jc w:val="center"/>
        </w:trPr>
        <w:tc>
          <w:tcPr>
            <w:tcW w:w="282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Основание для начала административной процедуры</w:t>
            </w:r>
          </w:p>
        </w:tc>
        <w:tc>
          <w:tcPr>
            <w:tcW w:w="269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Содержание административных действий</w:t>
            </w:r>
          </w:p>
        </w:tc>
        <w:tc>
          <w:tcPr>
            <w:tcW w:w="2122"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Срок выполнения административных действий</w:t>
            </w:r>
          </w:p>
        </w:tc>
        <w:tc>
          <w:tcPr>
            <w:tcW w:w="1551" w:type="dxa"/>
            <w:vAlign w:val="center"/>
          </w:tcPr>
          <w:p w:rsidR="009E590B" w:rsidRPr="009E590B" w:rsidRDefault="009E590B" w:rsidP="009E590B">
            <w:pPr>
              <w:jc w:val="center"/>
              <w:rPr>
                <w:rFonts w:ascii="Times New Roman" w:hAnsi="Times New Roman" w:cs="Times New Roman"/>
                <w:sz w:val="24"/>
                <w:szCs w:val="24"/>
                <w:lang w:val="ru-RU"/>
              </w:rPr>
            </w:pPr>
            <w:r w:rsidRPr="009E590B">
              <w:rPr>
                <w:rFonts w:ascii="Times New Roman" w:hAnsi="Times New Roman" w:cs="Times New Roman"/>
                <w:sz w:val="24"/>
                <w:szCs w:val="24"/>
                <w:lang w:val="ru-RU"/>
              </w:rPr>
              <w:t>Должностное лицо, ответственн ое за выполнение администра тивного</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действия</w:t>
            </w:r>
          </w:p>
        </w:tc>
        <w:tc>
          <w:tcPr>
            <w:tcW w:w="1988" w:type="dxa"/>
            <w:vAlign w:val="center"/>
          </w:tcPr>
          <w:p w:rsidR="009E590B" w:rsidRPr="00F269BF" w:rsidRDefault="00F269BF" w:rsidP="009E590B">
            <w:pPr>
              <w:jc w:val="center"/>
              <w:rPr>
                <w:rFonts w:ascii="Times New Roman" w:hAnsi="Times New Roman" w:cs="Times New Roman"/>
                <w:sz w:val="24"/>
                <w:szCs w:val="24"/>
                <w:lang w:val="ru-RU"/>
              </w:rPr>
            </w:pPr>
            <w:r w:rsidRPr="00F269BF">
              <w:rPr>
                <w:rFonts w:ascii="Times New Roman" w:hAnsi="Times New Roman" w:cs="Times New Roman"/>
                <w:sz w:val="24"/>
                <w:szCs w:val="24"/>
                <w:lang w:val="ru-RU"/>
              </w:rPr>
              <w:t>Место выполнения административ</w:t>
            </w:r>
            <w:r w:rsidR="009E590B" w:rsidRPr="00F269BF">
              <w:rPr>
                <w:rFonts w:ascii="Times New Roman" w:hAnsi="Times New Roman" w:cs="Times New Roman"/>
                <w:sz w:val="24"/>
                <w:szCs w:val="24"/>
                <w:lang w:val="ru-RU"/>
              </w:rPr>
              <w:t>но-го действия/ используемая информационн ая система</w:t>
            </w:r>
          </w:p>
        </w:tc>
        <w:tc>
          <w:tcPr>
            <w:tcW w:w="1417"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Критерии принятия решения</w:t>
            </w:r>
          </w:p>
        </w:tc>
        <w:tc>
          <w:tcPr>
            <w:tcW w:w="1955"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Результат административ ного действия, способа фиксации</w:t>
            </w:r>
          </w:p>
        </w:tc>
      </w:tr>
      <w:tr w:rsidR="009E590B" w:rsidRPr="009E590B" w:rsidTr="009E590B">
        <w:trPr>
          <w:trHeight w:val="57"/>
          <w:jc w:val="center"/>
        </w:trPr>
        <w:tc>
          <w:tcPr>
            <w:tcW w:w="282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1</w:t>
            </w:r>
          </w:p>
        </w:tc>
        <w:tc>
          <w:tcPr>
            <w:tcW w:w="269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2</w:t>
            </w:r>
          </w:p>
        </w:tc>
        <w:tc>
          <w:tcPr>
            <w:tcW w:w="2122"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3</w:t>
            </w:r>
          </w:p>
        </w:tc>
        <w:tc>
          <w:tcPr>
            <w:tcW w:w="1551"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4</w:t>
            </w:r>
          </w:p>
        </w:tc>
        <w:tc>
          <w:tcPr>
            <w:tcW w:w="1988"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5</w:t>
            </w:r>
          </w:p>
        </w:tc>
        <w:tc>
          <w:tcPr>
            <w:tcW w:w="1417"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6</w:t>
            </w:r>
          </w:p>
        </w:tc>
        <w:tc>
          <w:tcPr>
            <w:tcW w:w="1955"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7</w:t>
            </w:r>
          </w:p>
        </w:tc>
      </w:tr>
      <w:tr w:rsidR="009E590B" w:rsidRPr="009E590B" w:rsidTr="009E590B">
        <w:trPr>
          <w:trHeight w:val="57"/>
          <w:jc w:val="center"/>
        </w:trPr>
        <w:tc>
          <w:tcPr>
            <w:tcW w:w="14549" w:type="dxa"/>
            <w:gridSpan w:val="7"/>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1.</w:t>
            </w:r>
            <w:r w:rsidRPr="009E590B">
              <w:rPr>
                <w:rFonts w:ascii="Times New Roman" w:hAnsi="Times New Roman" w:cs="Times New Roman"/>
                <w:sz w:val="24"/>
                <w:szCs w:val="24"/>
              </w:rPr>
              <w:tab/>
              <w:t>Проверка документов и регистрация заявления</w:t>
            </w:r>
          </w:p>
        </w:tc>
      </w:tr>
      <w:tr w:rsidR="009E590B" w:rsidRPr="009E590B" w:rsidTr="009E590B">
        <w:trPr>
          <w:trHeight w:val="57"/>
          <w:jc w:val="center"/>
        </w:trPr>
        <w:tc>
          <w:tcPr>
            <w:tcW w:w="282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Поступление заявления и</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документов для предоставления муниципальной услуги в Уполномоченный орган</w:t>
            </w:r>
          </w:p>
        </w:tc>
        <w:tc>
          <w:tcPr>
            <w:tcW w:w="269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Прием и проверка</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До 1 рабочего дня</w:t>
            </w:r>
          </w:p>
        </w:tc>
        <w:tc>
          <w:tcPr>
            <w:tcW w:w="1551"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Уполномоче</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иного органа, ответственн ое за предоставле ние муниципальной услуги</w:t>
            </w:r>
          </w:p>
        </w:tc>
        <w:tc>
          <w:tcPr>
            <w:tcW w:w="1988"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Уполномоченны</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й орган / ГИС / ПГС</w:t>
            </w:r>
          </w:p>
        </w:tc>
        <w:tc>
          <w:tcPr>
            <w:tcW w:w="1417" w:type="dxa"/>
            <w:vAlign w:val="center"/>
          </w:tcPr>
          <w:p w:rsidR="009E590B" w:rsidRPr="009E590B" w:rsidRDefault="009E590B" w:rsidP="009E590B">
            <w:pPr>
              <w:jc w:val="center"/>
              <w:rPr>
                <w:rFonts w:ascii="Times New Roman" w:hAnsi="Times New Roman" w:cs="Times New Roman"/>
                <w:sz w:val="24"/>
                <w:szCs w:val="24"/>
              </w:rPr>
            </w:pPr>
          </w:p>
        </w:tc>
        <w:tc>
          <w:tcPr>
            <w:tcW w:w="1955"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регистрация</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заявления и документов в ГИС</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(присвоение номера и датирование); назначение</w:t>
            </w:r>
          </w:p>
          <w:p w:rsidR="009E590B" w:rsidRPr="00F269BF" w:rsidRDefault="00F269BF" w:rsidP="009E590B">
            <w:pPr>
              <w:jc w:val="center"/>
              <w:rPr>
                <w:rFonts w:ascii="Times New Roman" w:hAnsi="Times New Roman" w:cs="Times New Roman"/>
                <w:sz w:val="24"/>
                <w:szCs w:val="24"/>
                <w:lang w:val="ru-RU"/>
              </w:rPr>
            </w:pPr>
            <w:r>
              <w:rPr>
                <w:rFonts w:ascii="Times New Roman" w:hAnsi="Times New Roman" w:cs="Times New Roman"/>
                <w:sz w:val="24"/>
                <w:szCs w:val="24"/>
                <w:lang w:val="ru-RU"/>
              </w:rPr>
              <w:t>должностного</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лица, ответственного за предоставление</w:t>
            </w:r>
          </w:p>
          <w:p w:rsidR="009E590B" w:rsidRPr="009E590B" w:rsidRDefault="009E590B" w:rsidP="009E590B">
            <w:pPr>
              <w:jc w:val="center"/>
              <w:rPr>
                <w:rFonts w:ascii="Times New Roman" w:hAnsi="Times New Roman" w:cs="Times New Roman"/>
                <w:sz w:val="24"/>
                <w:szCs w:val="24"/>
              </w:rPr>
            </w:pPr>
          </w:p>
        </w:tc>
      </w:tr>
    </w:tbl>
    <w:p w:rsidR="009E590B" w:rsidRPr="009E590B" w:rsidRDefault="009E590B" w:rsidP="009E590B"/>
    <w:p w:rsidR="009E590B" w:rsidRDefault="009E590B" w:rsidP="009E590B">
      <w:pPr>
        <w:tabs>
          <w:tab w:val="center" w:pos="7790"/>
        </w:tabs>
      </w:pPr>
      <w:r>
        <w:tab/>
      </w:r>
    </w:p>
    <w:p w:rsidR="009E590B" w:rsidRDefault="009E590B" w:rsidP="009E590B">
      <w:pPr>
        <w:tabs>
          <w:tab w:val="center" w:pos="7790"/>
        </w:tabs>
      </w:pPr>
    </w:p>
    <w:p w:rsidR="009E590B" w:rsidRDefault="009E590B" w:rsidP="009E590B">
      <w:pPr>
        <w:tabs>
          <w:tab w:val="center" w:pos="7790"/>
        </w:tabs>
      </w:pPr>
    </w:p>
    <w:p w:rsidR="009E590B" w:rsidRDefault="009E590B" w:rsidP="009E590B">
      <w:pPr>
        <w:tabs>
          <w:tab w:val="center" w:pos="7790"/>
        </w:tabs>
      </w:pPr>
    </w:p>
    <w:p w:rsidR="009E590B" w:rsidRDefault="009E590B" w:rsidP="009E590B">
      <w:pPr>
        <w:tabs>
          <w:tab w:val="center" w:pos="7790"/>
        </w:tabs>
      </w:pPr>
    </w:p>
    <w:p w:rsidR="009E590B" w:rsidRDefault="009E590B" w:rsidP="009E590B">
      <w:pPr>
        <w:tabs>
          <w:tab w:val="center" w:pos="7790"/>
        </w:tabs>
      </w:pPr>
    </w:p>
    <w:p w:rsidR="009E590B" w:rsidRDefault="009E590B" w:rsidP="009E590B">
      <w:pPr>
        <w:tabs>
          <w:tab w:val="center" w:pos="7790"/>
        </w:tabs>
      </w:pPr>
    </w:p>
    <w:tbl>
      <w:tblPr>
        <w:tblStyle w:val="TableNormal"/>
        <w:tblW w:w="0" w:type="auto"/>
        <w:jc w:val="center"/>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823"/>
        <w:gridCol w:w="2693"/>
        <w:gridCol w:w="2122"/>
        <w:gridCol w:w="1551"/>
        <w:gridCol w:w="1988"/>
        <w:gridCol w:w="1417"/>
        <w:gridCol w:w="1955"/>
      </w:tblGrid>
      <w:tr w:rsidR="009E590B" w:rsidRPr="009E590B" w:rsidTr="009E590B">
        <w:trPr>
          <w:trHeight w:val="20"/>
          <w:jc w:val="center"/>
        </w:trPr>
        <w:tc>
          <w:tcPr>
            <w:tcW w:w="2823" w:type="dxa"/>
            <w:vMerge w:val="restart"/>
            <w:vAlign w:val="center"/>
          </w:tcPr>
          <w:p w:rsidR="009E590B" w:rsidRPr="009E590B" w:rsidRDefault="009E590B" w:rsidP="009E590B">
            <w:pPr>
              <w:jc w:val="center"/>
              <w:rPr>
                <w:rFonts w:ascii="Times New Roman" w:hAnsi="Times New Roman" w:cs="Times New Roman"/>
                <w:sz w:val="24"/>
                <w:szCs w:val="24"/>
              </w:rPr>
            </w:pPr>
          </w:p>
        </w:tc>
        <w:tc>
          <w:tcPr>
            <w:tcW w:w="2693" w:type="dxa"/>
            <w:vAlign w:val="center"/>
          </w:tcPr>
          <w:p w:rsidR="009E590B" w:rsidRPr="009E590B" w:rsidRDefault="009E590B" w:rsidP="009E590B">
            <w:pPr>
              <w:jc w:val="center"/>
              <w:rPr>
                <w:rFonts w:ascii="Times New Roman" w:hAnsi="Times New Roman" w:cs="Times New Roman"/>
                <w:sz w:val="24"/>
                <w:szCs w:val="24"/>
              </w:rPr>
            </w:pPr>
          </w:p>
        </w:tc>
        <w:tc>
          <w:tcPr>
            <w:tcW w:w="2122" w:type="dxa"/>
            <w:vAlign w:val="center"/>
          </w:tcPr>
          <w:p w:rsidR="009E590B" w:rsidRPr="009E590B" w:rsidRDefault="009E590B" w:rsidP="009E590B">
            <w:pPr>
              <w:jc w:val="center"/>
              <w:rPr>
                <w:rFonts w:ascii="Times New Roman" w:hAnsi="Times New Roman" w:cs="Times New Roman"/>
                <w:sz w:val="24"/>
                <w:szCs w:val="24"/>
              </w:rPr>
            </w:pPr>
          </w:p>
        </w:tc>
        <w:tc>
          <w:tcPr>
            <w:tcW w:w="1551" w:type="dxa"/>
            <w:vAlign w:val="center"/>
          </w:tcPr>
          <w:p w:rsidR="009E590B" w:rsidRPr="009E590B" w:rsidRDefault="009E590B" w:rsidP="009E590B">
            <w:pPr>
              <w:jc w:val="center"/>
              <w:rPr>
                <w:rFonts w:ascii="Times New Roman" w:hAnsi="Times New Roman" w:cs="Times New Roman"/>
                <w:sz w:val="24"/>
                <w:szCs w:val="24"/>
              </w:rPr>
            </w:pPr>
          </w:p>
        </w:tc>
        <w:tc>
          <w:tcPr>
            <w:tcW w:w="1988" w:type="dxa"/>
            <w:vAlign w:val="center"/>
          </w:tcPr>
          <w:p w:rsidR="009E590B" w:rsidRPr="009E590B" w:rsidRDefault="009E590B" w:rsidP="009E590B">
            <w:pPr>
              <w:jc w:val="center"/>
              <w:rPr>
                <w:rFonts w:ascii="Times New Roman" w:hAnsi="Times New Roman" w:cs="Times New Roman"/>
                <w:sz w:val="24"/>
                <w:szCs w:val="24"/>
              </w:rPr>
            </w:pPr>
          </w:p>
        </w:tc>
        <w:tc>
          <w:tcPr>
            <w:tcW w:w="1417" w:type="dxa"/>
            <w:vAlign w:val="center"/>
          </w:tcPr>
          <w:p w:rsidR="009E590B" w:rsidRPr="009E590B" w:rsidRDefault="009E590B" w:rsidP="009E590B">
            <w:pPr>
              <w:jc w:val="center"/>
              <w:rPr>
                <w:rFonts w:ascii="Times New Roman" w:hAnsi="Times New Roman" w:cs="Times New Roman"/>
                <w:sz w:val="24"/>
                <w:szCs w:val="24"/>
              </w:rPr>
            </w:pPr>
          </w:p>
        </w:tc>
        <w:tc>
          <w:tcPr>
            <w:tcW w:w="1955"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муниципальной</w:t>
            </w:r>
          </w:p>
          <w:p w:rsidR="009E590B" w:rsidRPr="009E590B" w:rsidRDefault="009E590B" w:rsidP="009E590B">
            <w:pPr>
              <w:jc w:val="center"/>
              <w:rPr>
                <w:rFonts w:ascii="Times New Roman" w:hAnsi="Times New Roman" w:cs="Times New Roman"/>
                <w:sz w:val="24"/>
                <w:szCs w:val="24"/>
                <w:lang w:val="ru-RU"/>
              </w:rPr>
            </w:pPr>
            <w:r w:rsidRPr="009E590B">
              <w:rPr>
                <w:rFonts w:ascii="Times New Roman" w:hAnsi="Times New Roman" w:cs="Times New Roman"/>
                <w:sz w:val="24"/>
                <w:szCs w:val="24"/>
                <w:lang w:val="ru-RU"/>
              </w:rPr>
              <w:t>услуги, и передача ему документов</w:t>
            </w:r>
          </w:p>
        </w:tc>
      </w:tr>
      <w:tr w:rsidR="009E590B" w:rsidRPr="009E590B" w:rsidTr="009E590B">
        <w:trPr>
          <w:trHeight w:val="20"/>
          <w:jc w:val="center"/>
        </w:trPr>
        <w:tc>
          <w:tcPr>
            <w:tcW w:w="2823" w:type="dxa"/>
            <w:vMerge/>
            <w:tcBorders>
              <w:top w:val="nil"/>
            </w:tcBorders>
            <w:vAlign w:val="center"/>
          </w:tcPr>
          <w:p w:rsidR="009E590B" w:rsidRPr="009E590B" w:rsidRDefault="009E590B" w:rsidP="009E590B">
            <w:pPr>
              <w:jc w:val="center"/>
              <w:rPr>
                <w:rFonts w:ascii="Times New Roman" w:hAnsi="Times New Roman" w:cs="Times New Roman"/>
                <w:sz w:val="24"/>
                <w:szCs w:val="24"/>
                <w:lang w:val="ru-RU"/>
              </w:rPr>
            </w:pPr>
          </w:p>
        </w:tc>
        <w:tc>
          <w:tcPr>
            <w:tcW w:w="269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Принятие решения об</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отказе в приеме документов, в случае выявления оснований для отказа в приеме документов</w:t>
            </w:r>
          </w:p>
        </w:tc>
        <w:tc>
          <w:tcPr>
            <w:tcW w:w="2122" w:type="dxa"/>
            <w:vAlign w:val="center"/>
          </w:tcPr>
          <w:p w:rsidR="009E590B" w:rsidRPr="009E590B" w:rsidRDefault="009E590B" w:rsidP="009E590B">
            <w:pPr>
              <w:jc w:val="center"/>
              <w:rPr>
                <w:rFonts w:ascii="Times New Roman" w:hAnsi="Times New Roman" w:cs="Times New Roman"/>
                <w:sz w:val="24"/>
                <w:szCs w:val="24"/>
              </w:rPr>
            </w:pPr>
          </w:p>
        </w:tc>
        <w:tc>
          <w:tcPr>
            <w:tcW w:w="1551" w:type="dxa"/>
            <w:vAlign w:val="center"/>
          </w:tcPr>
          <w:p w:rsidR="009E590B" w:rsidRPr="009E590B" w:rsidRDefault="009E590B" w:rsidP="009E590B">
            <w:pPr>
              <w:jc w:val="center"/>
              <w:rPr>
                <w:rFonts w:ascii="Times New Roman" w:hAnsi="Times New Roman" w:cs="Times New Roman"/>
                <w:sz w:val="24"/>
                <w:szCs w:val="24"/>
              </w:rPr>
            </w:pPr>
          </w:p>
        </w:tc>
        <w:tc>
          <w:tcPr>
            <w:tcW w:w="1988" w:type="dxa"/>
            <w:vAlign w:val="center"/>
          </w:tcPr>
          <w:p w:rsidR="009E590B" w:rsidRPr="009E590B" w:rsidRDefault="009E590B" w:rsidP="009E590B">
            <w:pPr>
              <w:jc w:val="center"/>
              <w:rPr>
                <w:rFonts w:ascii="Times New Roman" w:hAnsi="Times New Roman" w:cs="Times New Roman"/>
                <w:sz w:val="24"/>
                <w:szCs w:val="24"/>
              </w:rPr>
            </w:pPr>
          </w:p>
        </w:tc>
        <w:tc>
          <w:tcPr>
            <w:tcW w:w="1417" w:type="dxa"/>
            <w:vAlign w:val="center"/>
          </w:tcPr>
          <w:p w:rsidR="009E590B" w:rsidRPr="009E590B" w:rsidRDefault="009E590B" w:rsidP="009E590B">
            <w:pPr>
              <w:jc w:val="center"/>
              <w:rPr>
                <w:rFonts w:ascii="Times New Roman" w:hAnsi="Times New Roman" w:cs="Times New Roman"/>
                <w:sz w:val="24"/>
                <w:szCs w:val="24"/>
              </w:rPr>
            </w:pPr>
          </w:p>
        </w:tc>
        <w:tc>
          <w:tcPr>
            <w:tcW w:w="1955" w:type="dxa"/>
            <w:vAlign w:val="center"/>
          </w:tcPr>
          <w:p w:rsidR="009E590B" w:rsidRPr="009E590B" w:rsidRDefault="009E590B" w:rsidP="009E590B">
            <w:pPr>
              <w:jc w:val="center"/>
              <w:rPr>
                <w:rFonts w:ascii="Times New Roman" w:hAnsi="Times New Roman" w:cs="Times New Roman"/>
                <w:sz w:val="24"/>
                <w:szCs w:val="24"/>
              </w:rPr>
            </w:pPr>
          </w:p>
        </w:tc>
      </w:tr>
      <w:tr w:rsidR="009E590B" w:rsidRPr="009E590B" w:rsidTr="009E590B">
        <w:trPr>
          <w:trHeight w:val="20"/>
          <w:jc w:val="center"/>
        </w:trPr>
        <w:tc>
          <w:tcPr>
            <w:tcW w:w="2823" w:type="dxa"/>
            <w:vMerge/>
            <w:tcBorders>
              <w:top w:val="nil"/>
            </w:tcBorders>
            <w:vAlign w:val="center"/>
          </w:tcPr>
          <w:p w:rsidR="009E590B" w:rsidRPr="009E590B" w:rsidRDefault="009E590B" w:rsidP="009E590B">
            <w:pPr>
              <w:jc w:val="center"/>
              <w:rPr>
                <w:rFonts w:ascii="Times New Roman" w:hAnsi="Times New Roman" w:cs="Times New Roman"/>
                <w:sz w:val="24"/>
                <w:szCs w:val="24"/>
              </w:rPr>
            </w:pPr>
          </w:p>
        </w:tc>
        <w:tc>
          <w:tcPr>
            <w:tcW w:w="269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Регистрация заявления,</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в случае отсутствия оснований для отказа в приеме документов</w:t>
            </w:r>
          </w:p>
        </w:tc>
        <w:tc>
          <w:tcPr>
            <w:tcW w:w="2122" w:type="dxa"/>
            <w:vAlign w:val="center"/>
          </w:tcPr>
          <w:p w:rsidR="009E590B" w:rsidRPr="009E590B" w:rsidRDefault="009E590B" w:rsidP="009E590B">
            <w:pPr>
              <w:jc w:val="center"/>
              <w:rPr>
                <w:rFonts w:ascii="Times New Roman" w:hAnsi="Times New Roman" w:cs="Times New Roman"/>
                <w:sz w:val="24"/>
                <w:szCs w:val="24"/>
              </w:rPr>
            </w:pPr>
          </w:p>
        </w:tc>
        <w:tc>
          <w:tcPr>
            <w:tcW w:w="1551"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Должностно</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е лицо Уполномоченного</w:t>
            </w:r>
          </w:p>
          <w:p w:rsidR="009E590B" w:rsidRPr="00F269BF" w:rsidRDefault="009E590B" w:rsidP="00F269BF">
            <w:pPr>
              <w:jc w:val="center"/>
              <w:rPr>
                <w:rFonts w:ascii="Times New Roman" w:hAnsi="Times New Roman" w:cs="Times New Roman"/>
                <w:sz w:val="24"/>
                <w:szCs w:val="24"/>
                <w:lang w:val="ru-RU"/>
              </w:rPr>
            </w:pPr>
            <w:r w:rsidRPr="00F269BF">
              <w:rPr>
                <w:rFonts w:ascii="Times New Roman" w:hAnsi="Times New Roman" w:cs="Times New Roman"/>
                <w:sz w:val="24"/>
                <w:szCs w:val="24"/>
                <w:lang w:val="ru-RU"/>
              </w:rPr>
              <w:t>органа, ответственное за регистрацию корреспонде нции</w:t>
            </w:r>
          </w:p>
        </w:tc>
        <w:tc>
          <w:tcPr>
            <w:tcW w:w="1988" w:type="dxa"/>
            <w:vAlign w:val="center"/>
          </w:tcPr>
          <w:p w:rsidR="009E590B" w:rsidRPr="009E590B" w:rsidRDefault="009E590B" w:rsidP="00F269BF">
            <w:pPr>
              <w:jc w:val="center"/>
              <w:rPr>
                <w:rFonts w:ascii="Times New Roman" w:hAnsi="Times New Roman" w:cs="Times New Roman"/>
                <w:sz w:val="24"/>
                <w:szCs w:val="24"/>
              </w:rPr>
            </w:pPr>
            <w:r w:rsidRPr="009E590B">
              <w:rPr>
                <w:rFonts w:ascii="Times New Roman" w:hAnsi="Times New Roman" w:cs="Times New Roman"/>
                <w:sz w:val="24"/>
                <w:szCs w:val="24"/>
              </w:rPr>
              <w:t>Уполномоченный орган/ГИС</w:t>
            </w:r>
          </w:p>
        </w:tc>
        <w:tc>
          <w:tcPr>
            <w:tcW w:w="1417" w:type="dxa"/>
            <w:vAlign w:val="center"/>
          </w:tcPr>
          <w:p w:rsidR="009E590B" w:rsidRPr="009E590B" w:rsidRDefault="009E590B" w:rsidP="009E590B">
            <w:pPr>
              <w:jc w:val="center"/>
              <w:rPr>
                <w:rFonts w:ascii="Times New Roman" w:hAnsi="Times New Roman" w:cs="Times New Roman"/>
                <w:sz w:val="24"/>
                <w:szCs w:val="24"/>
              </w:rPr>
            </w:pPr>
          </w:p>
        </w:tc>
        <w:tc>
          <w:tcPr>
            <w:tcW w:w="1955" w:type="dxa"/>
            <w:vAlign w:val="center"/>
          </w:tcPr>
          <w:p w:rsidR="009E590B" w:rsidRPr="009E590B" w:rsidRDefault="009E590B" w:rsidP="009E590B">
            <w:pPr>
              <w:jc w:val="center"/>
              <w:rPr>
                <w:rFonts w:ascii="Times New Roman" w:hAnsi="Times New Roman" w:cs="Times New Roman"/>
                <w:sz w:val="24"/>
                <w:szCs w:val="24"/>
              </w:rPr>
            </w:pPr>
          </w:p>
        </w:tc>
      </w:tr>
      <w:tr w:rsidR="009E590B" w:rsidRPr="009E590B" w:rsidTr="009E590B">
        <w:trPr>
          <w:trHeight w:val="20"/>
          <w:jc w:val="center"/>
        </w:trPr>
        <w:tc>
          <w:tcPr>
            <w:tcW w:w="14549" w:type="dxa"/>
            <w:gridSpan w:val="7"/>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2.Получение сведений посредством СМЭВ</w:t>
            </w:r>
          </w:p>
        </w:tc>
      </w:tr>
      <w:tr w:rsidR="009E590B" w:rsidRPr="009E590B" w:rsidTr="009E590B">
        <w:trPr>
          <w:trHeight w:val="20"/>
          <w:jc w:val="center"/>
        </w:trPr>
        <w:tc>
          <w:tcPr>
            <w:tcW w:w="282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пакет</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зарегистрированных документов,</w:t>
            </w:r>
          </w:p>
          <w:p w:rsidR="009E590B" w:rsidRPr="009E590B" w:rsidRDefault="009E590B" w:rsidP="009E590B">
            <w:pPr>
              <w:jc w:val="center"/>
              <w:rPr>
                <w:rFonts w:ascii="Times New Roman" w:hAnsi="Times New Roman" w:cs="Times New Roman"/>
                <w:sz w:val="24"/>
                <w:szCs w:val="24"/>
              </w:rPr>
            </w:pPr>
            <w:r>
              <w:rPr>
                <w:rFonts w:ascii="Times New Roman" w:hAnsi="Times New Roman" w:cs="Times New Roman"/>
                <w:sz w:val="24"/>
                <w:szCs w:val="24"/>
                <w:lang w:val="ru-RU"/>
              </w:rPr>
              <w:t>поступившем должностном лице</w:t>
            </w:r>
            <w:r w:rsidRPr="009E590B">
              <w:rPr>
                <w:rFonts w:ascii="Times New Roman" w:hAnsi="Times New Roman" w:cs="Times New Roman"/>
                <w:sz w:val="24"/>
                <w:szCs w:val="24"/>
              </w:rPr>
              <w:t>,</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ответственному за предоставление муниципальной услуги</w:t>
            </w:r>
          </w:p>
        </w:tc>
        <w:tc>
          <w:tcPr>
            <w:tcW w:w="2693"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направление</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межведомственных запросов в органы и организации</w:t>
            </w:r>
          </w:p>
        </w:tc>
        <w:tc>
          <w:tcPr>
            <w:tcW w:w="2122"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в день</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регистрации заявления и документов</w:t>
            </w:r>
          </w:p>
        </w:tc>
        <w:tc>
          <w:tcPr>
            <w:tcW w:w="1551"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должностное</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лицо Уполномоче иного органа, ответственн ое за предоставле ние</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муниципаль</w:t>
            </w:r>
          </w:p>
        </w:tc>
        <w:tc>
          <w:tcPr>
            <w:tcW w:w="1988" w:type="dxa"/>
            <w:vAlign w:val="center"/>
          </w:tcPr>
          <w:p w:rsidR="009E590B" w:rsidRPr="00F269BF" w:rsidRDefault="009E590B" w:rsidP="00F269BF">
            <w:pPr>
              <w:jc w:val="center"/>
              <w:rPr>
                <w:rFonts w:ascii="Times New Roman" w:hAnsi="Times New Roman" w:cs="Times New Roman"/>
                <w:sz w:val="24"/>
                <w:szCs w:val="24"/>
                <w:lang w:val="ru-RU"/>
              </w:rPr>
            </w:pPr>
            <w:r w:rsidRPr="00F269BF">
              <w:rPr>
                <w:rFonts w:ascii="Times New Roman" w:hAnsi="Times New Roman" w:cs="Times New Roman"/>
                <w:sz w:val="24"/>
                <w:szCs w:val="24"/>
                <w:lang w:val="ru-RU"/>
              </w:rPr>
              <w:t>Уполномоченный орган/ГИС/ ПГС / СМЭВ</w:t>
            </w:r>
          </w:p>
        </w:tc>
        <w:tc>
          <w:tcPr>
            <w:tcW w:w="1417"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отсутствие</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документо в, необходим ых для предоставл ения муниципа</w:t>
            </w:r>
          </w:p>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льной услуги,</w:t>
            </w:r>
          </w:p>
        </w:tc>
        <w:tc>
          <w:tcPr>
            <w:tcW w:w="1955" w:type="dxa"/>
            <w:vAlign w:val="center"/>
          </w:tcPr>
          <w:p w:rsidR="009E590B" w:rsidRPr="009E590B" w:rsidRDefault="009E590B" w:rsidP="009E590B">
            <w:pPr>
              <w:jc w:val="center"/>
              <w:rPr>
                <w:rFonts w:ascii="Times New Roman" w:hAnsi="Times New Roman" w:cs="Times New Roman"/>
                <w:sz w:val="24"/>
                <w:szCs w:val="24"/>
              </w:rPr>
            </w:pPr>
            <w:r w:rsidRPr="009E590B">
              <w:rPr>
                <w:rFonts w:ascii="Times New Roman" w:hAnsi="Times New Roman" w:cs="Times New Roman"/>
                <w:sz w:val="24"/>
                <w:szCs w:val="24"/>
              </w:rPr>
              <w:t>направление</w:t>
            </w:r>
          </w:p>
          <w:p w:rsidR="009E590B" w:rsidRPr="00F269BF" w:rsidRDefault="009E590B" w:rsidP="009E590B">
            <w:pPr>
              <w:jc w:val="center"/>
              <w:rPr>
                <w:rFonts w:ascii="Times New Roman" w:hAnsi="Times New Roman" w:cs="Times New Roman"/>
                <w:sz w:val="24"/>
                <w:szCs w:val="24"/>
                <w:lang w:val="ru-RU"/>
              </w:rPr>
            </w:pPr>
            <w:r w:rsidRPr="00F269BF">
              <w:rPr>
                <w:rFonts w:ascii="Times New Roman" w:hAnsi="Times New Roman" w:cs="Times New Roman"/>
                <w:sz w:val="24"/>
                <w:szCs w:val="24"/>
                <w:lang w:val="ru-RU"/>
              </w:rPr>
              <w:t>межведомственн ого запроса в органы (организации), предоставляющие документы (сведения), предусмотренные пунктом 2.7 Административ</w:t>
            </w:r>
          </w:p>
          <w:p w:rsidR="009E590B" w:rsidRPr="009E590B" w:rsidRDefault="009E590B" w:rsidP="009E590B">
            <w:pPr>
              <w:jc w:val="center"/>
              <w:rPr>
                <w:rFonts w:ascii="Times New Roman" w:hAnsi="Times New Roman" w:cs="Times New Roman"/>
                <w:sz w:val="24"/>
                <w:szCs w:val="24"/>
                <w:lang w:val="ru-RU"/>
              </w:rPr>
            </w:pPr>
            <w:r>
              <w:rPr>
                <w:rFonts w:ascii="Times New Roman" w:hAnsi="Times New Roman" w:cs="Times New Roman"/>
                <w:sz w:val="24"/>
                <w:szCs w:val="24"/>
                <w:lang w:val="ru-RU"/>
              </w:rPr>
              <w:t>ного</w:t>
            </w:r>
          </w:p>
        </w:tc>
      </w:tr>
    </w:tbl>
    <w:p w:rsidR="009E590B" w:rsidRDefault="009E590B" w:rsidP="009E590B">
      <w:pPr>
        <w:tabs>
          <w:tab w:val="center" w:pos="7790"/>
        </w:tabs>
      </w:pPr>
    </w:p>
    <w:p w:rsidR="009E590B" w:rsidRDefault="009E590B" w:rsidP="009E590B">
      <w:pPr>
        <w:tabs>
          <w:tab w:val="center" w:pos="7790"/>
        </w:tabs>
      </w:pPr>
    </w:p>
    <w:p w:rsidR="009E590B" w:rsidRDefault="009E590B" w:rsidP="009E590B">
      <w:pPr>
        <w:tabs>
          <w:tab w:val="center" w:pos="7790"/>
        </w:tabs>
      </w:pPr>
    </w:p>
    <w:p w:rsidR="009E590B" w:rsidRDefault="009E590B" w:rsidP="009E590B">
      <w:pPr>
        <w:tabs>
          <w:tab w:val="center" w:pos="7790"/>
        </w:tabs>
      </w:pPr>
    </w:p>
    <w:p w:rsidR="009E590B" w:rsidRDefault="009E590B" w:rsidP="009E590B">
      <w:pPr>
        <w:tabs>
          <w:tab w:val="center" w:pos="7790"/>
        </w:tabs>
      </w:pPr>
    </w:p>
    <w:tbl>
      <w:tblPr>
        <w:tblStyle w:val="TableNormal"/>
        <w:tblW w:w="0" w:type="auto"/>
        <w:tblInd w:w="12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2823"/>
        <w:gridCol w:w="2693"/>
        <w:gridCol w:w="2122"/>
        <w:gridCol w:w="10"/>
        <w:gridCol w:w="1541"/>
        <w:gridCol w:w="10"/>
        <w:gridCol w:w="1978"/>
        <w:gridCol w:w="10"/>
        <w:gridCol w:w="1407"/>
        <w:gridCol w:w="10"/>
        <w:gridCol w:w="1945"/>
        <w:gridCol w:w="14"/>
      </w:tblGrid>
      <w:tr w:rsidR="00F269BF" w:rsidRPr="00F269BF" w:rsidTr="00F269BF">
        <w:trPr>
          <w:gridAfter w:val="1"/>
          <w:wAfter w:w="10" w:type="dxa"/>
          <w:trHeight w:val="20"/>
        </w:trPr>
        <w:tc>
          <w:tcPr>
            <w:tcW w:w="2823" w:type="dxa"/>
            <w:vAlign w:val="center"/>
          </w:tcPr>
          <w:p w:rsidR="00F269BF" w:rsidRPr="00F269BF" w:rsidRDefault="00F269BF" w:rsidP="00F269BF">
            <w:pPr>
              <w:jc w:val="center"/>
              <w:rPr>
                <w:rFonts w:ascii="Times New Roman" w:hAnsi="Times New Roman" w:cs="Times New Roman"/>
                <w:sz w:val="24"/>
                <w:szCs w:val="24"/>
              </w:rPr>
            </w:pPr>
          </w:p>
        </w:tc>
        <w:tc>
          <w:tcPr>
            <w:tcW w:w="2693" w:type="dxa"/>
            <w:vAlign w:val="center"/>
          </w:tcPr>
          <w:p w:rsidR="00F269BF" w:rsidRPr="00F269BF" w:rsidRDefault="00F269BF" w:rsidP="00F269BF">
            <w:pPr>
              <w:jc w:val="center"/>
              <w:rPr>
                <w:rFonts w:ascii="Times New Roman" w:hAnsi="Times New Roman" w:cs="Times New Roman"/>
                <w:sz w:val="24"/>
                <w:szCs w:val="24"/>
              </w:rPr>
            </w:pPr>
          </w:p>
        </w:tc>
        <w:tc>
          <w:tcPr>
            <w:tcW w:w="2122" w:type="dxa"/>
            <w:vAlign w:val="center"/>
          </w:tcPr>
          <w:p w:rsidR="00F269BF" w:rsidRPr="00F269BF" w:rsidRDefault="00F269BF" w:rsidP="00F269BF">
            <w:pPr>
              <w:jc w:val="center"/>
              <w:rPr>
                <w:rFonts w:ascii="Times New Roman" w:hAnsi="Times New Roman" w:cs="Times New Roman"/>
                <w:sz w:val="24"/>
                <w:szCs w:val="24"/>
              </w:rPr>
            </w:pPr>
          </w:p>
        </w:tc>
        <w:tc>
          <w:tcPr>
            <w:tcW w:w="1551"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ной услуги</w:t>
            </w:r>
          </w:p>
        </w:tc>
        <w:tc>
          <w:tcPr>
            <w:tcW w:w="1988" w:type="dxa"/>
            <w:gridSpan w:val="2"/>
            <w:vAlign w:val="center"/>
          </w:tcPr>
          <w:p w:rsidR="00F269BF" w:rsidRPr="00F269BF" w:rsidRDefault="00F269BF" w:rsidP="00F269BF">
            <w:pPr>
              <w:jc w:val="center"/>
              <w:rPr>
                <w:rFonts w:ascii="Times New Roman" w:hAnsi="Times New Roman" w:cs="Times New Roman"/>
                <w:sz w:val="24"/>
                <w:szCs w:val="24"/>
              </w:rPr>
            </w:pPr>
          </w:p>
        </w:tc>
        <w:tc>
          <w:tcPr>
            <w:tcW w:w="1417"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находящих</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ся в распоряже нии муниципальных органов</w:t>
            </w:r>
          </w:p>
          <w:p w:rsidR="00F269BF" w:rsidRPr="00F269BF" w:rsidRDefault="00F269BF" w:rsidP="00F269BF">
            <w:pPr>
              <w:jc w:val="center"/>
              <w:rPr>
                <w:rFonts w:ascii="Times New Roman" w:hAnsi="Times New Roman" w:cs="Times New Roman"/>
                <w:sz w:val="24"/>
                <w:szCs w:val="24"/>
              </w:rPr>
            </w:pPr>
          </w:p>
        </w:tc>
        <w:tc>
          <w:tcPr>
            <w:tcW w:w="1955"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регламента, в</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том числе с использованием СМЭВ</w:t>
            </w:r>
          </w:p>
        </w:tc>
      </w:tr>
      <w:tr w:rsidR="00F269BF" w:rsidRPr="00F269BF" w:rsidTr="00F269BF">
        <w:trPr>
          <w:gridAfter w:val="1"/>
          <w:wAfter w:w="10" w:type="dxa"/>
          <w:trHeight w:val="20"/>
        </w:trPr>
        <w:tc>
          <w:tcPr>
            <w:tcW w:w="2823" w:type="dxa"/>
            <w:vAlign w:val="center"/>
          </w:tcPr>
          <w:p w:rsidR="00F269BF" w:rsidRPr="00F269BF" w:rsidRDefault="00F269BF" w:rsidP="00F269BF">
            <w:pPr>
              <w:jc w:val="center"/>
              <w:rPr>
                <w:rFonts w:ascii="Times New Roman" w:hAnsi="Times New Roman" w:cs="Times New Roman"/>
                <w:sz w:val="24"/>
                <w:szCs w:val="24"/>
              </w:rPr>
            </w:pPr>
          </w:p>
        </w:tc>
        <w:tc>
          <w:tcPr>
            <w:tcW w:w="2693"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получение ответов на</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межведомственные запросы, формирование полного комплекта документов</w:t>
            </w:r>
          </w:p>
        </w:tc>
        <w:tc>
          <w:tcPr>
            <w:tcW w:w="2122"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3 рабочих дня со</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РФ</w:t>
            </w:r>
          </w:p>
        </w:tc>
        <w:tc>
          <w:tcPr>
            <w:tcW w:w="1551"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должностное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лицо Уполномоче иного органа, ответственн ое за предоставле ние муниципаль</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ной услуги</w:t>
            </w:r>
          </w:p>
        </w:tc>
        <w:tc>
          <w:tcPr>
            <w:tcW w:w="1988" w:type="dxa"/>
            <w:gridSpan w:val="2"/>
            <w:vAlign w:val="center"/>
          </w:tcPr>
          <w:p w:rsidR="00F269BF" w:rsidRPr="00F269BF" w:rsidRDefault="00F269BF" w:rsidP="00F269BF">
            <w:pPr>
              <w:jc w:val="center"/>
              <w:rPr>
                <w:rFonts w:ascii="Times New Roman" w:hAnsi="Times New Roman" w:cs="Times New Roman"/>
                <w:sz w:val="24"/>
                <w:szCs w:val="24"/>
                <w:lang w:val="ru-RU"/>
              </w:rPr>
            </w:pPr>
            <w:r w:rsidRPr="00F269BF">
              <w:rPr>
                <w:rFonts w:ascii="Times New Roman" w:hAnsi="Times New Roman" w:cs="Times New Roman"/>
                <w:sz w:val="24"/>
                <w:szCs w:val="24"/>
                <w:lang w:val="ru-RU"/>
              </w:rPr>
              <w:t>Уполномоченный орган) /ГИС/ ПГС / СМЭВ</w:t>
            </w:r>
          </w:p>
        </w:tc>
        <w:tc>
          <w:tcPr>
            <w:tcW w:w="1417" w:type="dxa"/>
            <w:gridSpan w:val="2"/>
            <w:vAlign w:val="center"/>
          </w:tcPr>
          <w:p w:rsidR="00F269BF" w:rsidRPr="00F269BF" w:rsidRDefault="00F269BF" w:rsidP="00F269BF">
            <w:pPr>
              <w:jc w:val="center"/>
              <w:rPr>
                <w:rFonts w:ascii="Times New Roman" w:hAnsi="Times New Roman" w:cs="Times New Roman"/>
                <w:sz w:val="24"/>
                <w:szCs w:val="24"/>
                <w:lang w:val="ru-RU"/>
              </w:rPr>
            </w:pPr>
          </w:p>
        </w:tc>
        <w:tc>
          <w:tcPr>
            <w:tcW w:w="1955"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получение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документов (сведений), необходимых для предоставления муниципальной</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услуги</w:t>
            </w:r>
          </w:p>
        </w:tc>
      </w:tr>
      <w:tr w:rsidR="00F269BF" w:rsidRPr="00F269BF" w:rsidTr="00F269BF">
        <w:trPr>
          <w:gridAfter w:val="1"/>
          <w:wAfter w:w="10" w:type="dxa"/>
          <w:trHeight w:val="20"/>
        </w:trPr>
        <w:tc>
          <w:tcPr>
            <w:tcW w:w="14549" w:type="dxa"/>
            <w:gridSpan w:val="11"/>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3. Рассмотрение документов и сведений, проведение публичных слушаний или общественных обсуждений</w:t>
            </w:r>
          </w:p>
        </w:tc>
      </w:tr>
      <w:tr w:rsidR="00F269BF" w:rsidRPr="00F269BF" w:rsidTr="00F269BF">
        <w:trPr>
          <w:gridAfter w:val="1"/>
          <w:wAfter w:w="10" w:type="dxa"/>
          <w:trHeight w:val="20"/>
        </w:trPr>
        <w:tc>
          <w:tcPr>
            <w:tcW w:w="2823"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пакет</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зарегистрированных документов, поступивших должностному лицу, ответственному за предоставление муниципальной услуги</w:t>
            </w:r>
          </w:p>
        </w:tc>
        <w:tc>
          <w:tcPr>
            <w:tcW w:w="2693"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Проверка соответствия</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документов и сведений требованиям нормативных правовых актов предоставления муниципальной услуги</w:t>
            </w:r>
          </w:p>
        </w:tc>
        <w:tc>
          <w:tcPr>
            <w:tcW w:w="2122"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До 5 рабочих дней</w:t>
            </w:r>
          </w:p>
        </w:tc>
        <w:tc>
          <w:tcPr>
            <w:tcW w:w="1551"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должностное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лицо Уполномоче иного органа, ответственн ое за предоставле ние</w:t>
            </w:r>
          </w:p>
          <w:p w:rsidR="00F269BF" w:rsidRPr="00F269BF" w:rsidRDefault="00F269BF" w:rsidP="00F269BF">
            <w:pPr>
              <w:jc w:val="center"/>
              <w:rPr>
                <w:rFonts w:ascii="Times New Roman" w:hAnsi="Times New Roman" w:cs="Times New Roman"/>
                <w:sz w:val="24"/>
                <w:szCs w:val="24"/>
              </w:rPr>
            </w:pPr>
          </w:p>
        </w:tc>
        <w:tc>
          <w:tcPr>
            <w:tcW w:w="1988"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Уполномоченный орган)/ГИС / ПГС</w:t>
            </w:r>
          </w:p>
        </w:tc>
        <w:tc>
          <w:tcPr>
            <w:tcW w:w="1417"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основания</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отказа в предоставл ении муниципа льной услуги,</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предусмотр</w:t>
            </w:r>
          </w:p>
        </w:tc>
        <w:tc>
          <w:tcPr>
            <w:tcW w:w="1955"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Принятие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решения о проведении проведение публичных слушаний или общественных обсуждений</w:t>
            </w:r>
          </w:p>
        </w:tc>
      </w:tr>
      <w:tr w:rsidR="00F269BF" w:rsidRPr="00F269BF" w:rsidTr="00F269B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2823" w:type="dxa"/>
            <w:vAlign w:val="center"/>
          </w:tcPr>
          <w:p w:rsidR="00F269BF" w:rsidRPr="00F269BF" w:rsidRDefault="00F269BF" w:rsidP="00F269BF">
            <w:pPr>
              <w:jc w:val="center"/>
              <w:rPr>
                <w:rFonts w:ascii="Times New Roman" w:hAnsi="Times New Roman" w:cs="Times New Roman"/>
                <w:sz w:val="24"/>
                <w:szCs w:val="24"/>
              </w:rPr>
            </w:pPr>
          </w:p>
        </w:tc>
        <w:tc>
          <w:tcPr>
            <w:tcW w:w="2689" w:type="dxa"/>
            <w:vAlign w:val="center"/>
          </w:tcPr>
          <w:p w:rsidR="00F269BF" w:rsidRPr="00F269BF" w:rsidRDefault="00F269BF" w:rsidP="00F269BF">
            <w:pPr>
              <w:jc w:val="center"/>
              <w:rPr>
                <w:rFonts w:ascii="Times New Roman" w:hAnsi="Times New Roman" w:cs="Times New Roman"/>
                <w:sz w:val="24"/>
                <w:szCs w:val="24"/>
              </w:rPr>
            </w:pPr>
          </w:p>
        </w:tc>
        <w:tc>
          <w:tcPr>
            <w:tcW w:w="2132" w:type="dxa"/>
            <w:gridSpan w:val="2"/>
            <w:vAlign w:val="center"/>
          </w:tcPr>
          <w:p w:rsidR="00F269BF" w:rsidRPr="00F269BF" w:rsidRDefault="00F269BF" w:rsidP="00F269BF">
            <w:pPr>
              <w:jc w:val="center"/>
              <w:rPr>
                <w:rFonts w:ascii="Times New Roman" w:hAnsi="Times New Roman" w:cs="Times New Roman"/>
                <w:sz w:val="24"/>
                <w:szCs w:val="24"/>
              </w:rPr>
            </w:pPr>
          </w:p>
        </w:tc>
        <w:tc>
          <w:tcPr>
            <w:tcW w:w="1551"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муниципаль ной услуги</w:t>
            </w:r>
          </w:p>
        </w:tc>
        <w:tc>
          <w:tcPr>
            <w:tcW w:w="1988" w:type="dxa"/>
            <w:gridSpan w:val="2"/>
            <w:vAlign w:val="center"/>
          </w:tcPr>
          <w:p w:rsidR="00F269BF" w:rsidRPr="00F269BF" w:rsidRDefault="00F269BF" w:rsidP="00F269BF">
            <w:pPr>
              <w:jc w:val="center"/>
              <w:rPr>
                <w:rFonts w:ascii="Times New Roman" w:hAnsi="Times New Roman" w:cs="Times New Roman"/>
                <w:sz w:val="24"/>
                <w:szCs w:val="24"/>
              </w:rPr>
            </w:pPr>
          </w:p>
        </w:tc>
        <w:tc>
          <w:tcPr>
            <w:tcW w:w="1417"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енные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2.9</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Администр ативного регламента</w:t>
            </w:r>
          </w:p>
        </w:tc>
        <w:tc>
          <w:tcPr>
            <w:tcW w:w="1959" w:type="dxa"/>
            <w:gridSpan w:val="2"/>
            <w:vAlign w:val="center"/>
          </w:tcPr>
          <w:p w:rsidR="00F269BF" w:rsidRPr="00F269BF" w:rsidRDefault="00F269BF" w:rsidP="00F269BF">
            <w:pPr>
              <w:jc w:val="center"/>
              <w:rPr>
                <w:rFonts w:ascii="Times New Roman" w:hAnsi="Times New Roman" w:cs="Times New Roman"/>
                <w:sz w:val="24"/>
                <w:szCs w:val="24"/>
              </w:rPr>
            </w:pPr>
          </w:p>
        </w:tc>
      </w:tr>
      <w:tr w:rsidR="00F269BF" w:rsidRPr="00F269BF" w:rsidTr="00F269B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2823"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соответствие документов</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 xml:space="preserve">и сведений требованиям </w:t>
            </w:r>
            <w:r w:rsidRPr="00F269BF">
              <w:rPr>
                <w:rFonts w:ascii="Times New Roman" w:hAnsi="Times New Roman" w:cs="Times New Roman"/>
                <w:sz w:val="24"/>
                <w:szCs w:val="24"/>
              </w:rPr>
              <w:lastRenderedPageBreak/>
              <w:t>нормативных правовых актов предоставления муниципальной услуги</w:t>
            </w:r>
          </w:p>
        </w:tc>
        <w:tc>
          <w:tcPr>
            <w:tcW w:w="2689"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lastRenderedPageBreak/>
              <w:t>проведение публичных</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 xml:space="preserve">слушаний или </w:t>
            </w:r>
            <w:r w:rsidRPr="00F269BF">
              <w:rPr>
                <w:rFonts w:ascii="Times New Roman" w:hAnsi="Times New Roman" w:cs="Times New Roman"/>
                <w:sz w:val="24"/>
                <w:szCs w:val="24"/>
              </w:rPr>
              <w:lastRenderedPageBreak/>
              <w:t>общественных обсуждений</w:t>
            </w:r>
          </w:p>
        </w:tc>
        <w:tc>
          <w:tcPr>
            <w:tcW w:w="2132"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lastRenderedPageBreak/>
              <w:t>не более 30 дней</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 xml:space="preserve">со дня оповещения </w:t>
            </w:r>
            <w:r w:rsidRPr="00F269BF">
              <w:rPr>
                <w:rFonts w:ascii="Times New Roman" w:hAnsi="Times New Roman" w:cs="Times New Roman"/>
                <w:sz w:val="24"/>
                <w:szCs w:val="24"/>
              </w:rPr>
              <w:lastRenderedPageBreak/>
              <w:t>жителей</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муниципального</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образования о проведении публичных слушаний или общественных обсуждений</w:t>
            </w:r>
          </w:p>
        </w:tc>
        <w:tc>
          <w:tcPr>
            <w:tcW w:w="1551"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lastRenderedPageBreak/>
              <w:t>должностное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 xml:space="preserve">лицо </w:t>
            </w:r>
            <w:r w:rsidRPr="00F269BF">
              <w:rPr>
                <w:rFonts w:ascii="Times New Roman" w:hAnsi="Times New Roman" w:cs="Times New Roman"/>
                <w:sz w:val="24"/>
                <w:szCs w:val="24"/>
              </w:rPr>
              <w:lastRenderedPageBreak/>
              <w:t>Уполномо- ченного органа, ответствен- ное за предоставле ние муниципальной услуги</w:t>
            </w:r>
          </w:p>
        </w:tc>
        <w:tc>
          <w:tcPr>
            <w:tcW w:w="1988" w:type="dxa"/>
            <w:gridSpan w:val="2"/>
            <w:vAlign w:val="center"/>
          </w:tcPr>
          <w:p w:rsidR="00F269BF" w:rsidRPr="00F269BF" w:rsidRDefault="00F269BF" w:rsidP="00F269BF">
            <w:pPr>
              <w:jc w:val="center"/>
              <w:rPr>
                <w:rFonts w:ascii="Times New Roman" w:hAnsi="Times New Roman" w:cs="Times New Roman"/>
                <w:sz w:val="24"/>
                <w:szCs w:val="24"/>
              </w:rPr>
            </w:pPr>
          </w:p>
        </w:tc>
        <w:tc>
          <w:tcPr>
            <w:tcW w:w="1417" w:type="dxa"/>
            <w:gridSpan w:val="2"/>
            <w:vAlign w:val="center"/>
          </w:tcPr>
          <w:p w:rsidR="00F269BF" w:rsidRPr="00F269BF" w:rsidRDefault="00F269BF" w:rsidP="00F269BF">
            <w:pPr>
              <w:jc w:val="center"/>
              <w:rPr>
                <w:rFonts w:ascii="Times New Roman" w:hAnsi="Times New Roman" w:cs="Times New Roman"/>
                <w:sz w:val="24"/>
                <w:szCs w:val="24"/>
              </w:rPr>
            </w:pPr>
          </w:p>
        </w:tc>
        <w:tc>
          <w:tcPr>
            <w:tcW w:w="1959"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подготовка</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рекомендаций</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lastRenderedPageBreak/>
              <w:t>Комиссии</w:t>
            </w:r>
          </w:p>
        </w:tc>
      </w:tr>
      <w:tr w:rsidR="00F269BF" w:rsidRPr="00F269BF" w:rsidTr="00F269B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14559" w:type="dxa"/>
            <w:gridSpan w:val="1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lastRenderedPageBreak/>
              <w:t>4.  Принятие решения</w:t>
            </w:r>
          </w:p>
        </w:tc>
      </w:tr>
      <w:tr w:rsidR="00F269BF" w:rsidRPr="00F269BF" w:rsidTr="00F269B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2823" w:type="dxa"/>
            <w:vMerge w:val="restart"/>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проект результата</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предоставления муниципальной услуги</w:t>
            </w:r>
          </w:p>
        </w:tc>
        <w:tc>
          <w:tcPr>
            <w:tcW w:w="2689"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Принятие решения о</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предоставления муниципальной услуги</w:t>
            </w:r>
          </w:p>
        </w:tc>
        <w:tc>
          <w:tcPr>
            <w:tcW w:w="2132"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Не более 7 дней</w:t>
            </w:r>
          </w:p>
          <w:p w:rsidR="00F269BF" w:rsidRPr="00F269BF" w:rsidRDefault="00F269BF" w:rsidP="00F269BF">
            <w:pPr>
              <w:jc w:val="center"/>
              <w:rPr>
                <w:rFonts w:ascii="Times New Roman" w:hAnsi="Times New Roman" w:cs="Times New Roman"/>
                <w:sz w:val="24"/>
                <w:szCs w:val="24"/>
                <w:lang w:val="ru-RU"/>
              </w:rPr>
            </w:pPr>
            <w:r>
              <w:rPr>
                <w:rFonts w:ascii="Times New Roman" w:hAnsi="Times New Roman" w:cs="Times New Roman"/>
                <w:sz w:val="24"/>
                <w:szCs w:val="24"/>
                <w:lang w:val="ru-RU"/>
              </w:rPr>
              <w:t>Со дня</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поступления рекомендаций Комиссии</w:t>
            </w:r>
          </w:p>
        </w:tc>
        <w:tc>
          <w:tcPr>
            <w:tcW w:w="1551" w:type="dxa"/>
            <w:gridSpan w:val="2"/>
            <w:vMerge w:val="restart"/>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должностное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лицо Уполномоче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ннОгО</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органа, ответственн ое за предоставле ние муниципальной услуги</w:t>
            </w:r>
          </w:p>
        </w:tc>
        <w:tc>
          <w:tcPr>
            <w:tcW w:w="1988" w:type="dxa"/>
            <w:gridSpan w:val="2"/>
            <w:vMerge w:val="restart"/>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Уполномоченны</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й орган) / ГИС / ПГС</w:t>
            </w:r>
          </w:p>
        </w:tc>
        <w:tc>
          <w:tcPr>
            <w:tcW w:w="1417" w:type="dxa"/>
            <w:gridSpan w:val="2"/>
            <w:vMerge w:val="restart"/>
            <w:vAlign w:val="center"/>
          </w:tcPr>
          <w:p w:rsidR="00F269BF" w:rsidRPr="00F269BF" w:rsidRDefault="00F269BF" w:rsidP="00F269BF">
            <w:pPr>
              <w:jc w:val="center"/>
              <w:rPr>
                <w:rFonts w:ascii="Times New Roman" w:hAnsi="Times New Roman" w:cs="Times New Roman"/>
                <w:sz w:val="24"/>
                <w:szCs w:val="24"/>
              </w:rPr>
            </w:pPr>
          </w:p>
        </w:tc>
        <w:tc>
          <w:tcPr>
            <w:tcW w:w="1959" w:type="dxa"/>
            <w:gridSpan w:val="2"/>
            <w:vMerge w:val="restart"/>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Результат</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предоставления муниципальной</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услуги</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подписанный</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уполномоченны</w:t>
            </w:r>
          </w:p>
          <w:p w:rsidR="00F269BF" w:rsidRPr="00F269BF" w:rsidRDefault="00F269BF" w:rsidP="00F269BF">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Pr="00F269BF">
              <w:rPr>
                <w:rFonts w:ascii="Times New Roman" w:hAnsi="Times New Roman" w:cs="Times New Roman"/>
                <w:sz w:val="24"/>
                <w:szCs w:val="24"/>
              </w:rPr>
              <w:t xml:space="preserve"> </w:t>
            </w:r>
            <w:r>
              <w:rPr>
                <w:rFonts w:ascii="Times New Roman" w:hAnsi="Times New Roman" w:cs="Times New Roman"/>
                <w:sz w:val="24"/>
                <w:szCs w:val="24"/>
                <w:lang w:val="ru-RU"/>
              </w:rPr>
              <w:t>должностным лицом</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(усиленной квалифицирован ной подписью</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руководителем</w:t>
            </w:r>
          </w:p>
        </w:tc>
      </w:tr>
      <w:tr w:rsidR="00F269BF" w:rsidRPr="00F269BF" w:rsidTr="00F269B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2823" w:type="dxa"/>
            <w:vMerge/>
            <w:tcBorders>
              <w:top w:val="nil"/>
            </w:tcBorders>
            <w:vAlign w:val="center"/>
          </w:tcPr>
          <w:p w:rsidR="00F269BF" w:rsidRPr="00F269BF" w:rsidRDefault="00F269BF" w:rsidP="00F269BF">
            <w:pPr>
              <w:jc w:val="center"/>
              <w:rPr>
                <w:rFonts w:ascii="Times New Roman" w:hAnsi="Times New Roman" w:cs="Times New Roman"/>
                <w:sz w:val="24"/>
                <w:szCs w:val="24"/>
              </w:rPr>
            </w:pPr>
          </w:p>
        </w:tc>
        <w:tc>
          <w:tcPr>
            <w:tcW w:w="2689" w:type="dxa"/>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Формирование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решения о предоставлении муниципальной услуги</w:t>
            </w:r>
          </w:p>
        </w:tc>
        <w:tc>
          <w:tcPr>
            <w:tcW w:w="2132"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До 1 часа</w:t>
            </w:r>
          </w:p>
        </w:tc>
        <w:tc>
          <w:tcPr>
            <w:tcW w:w="1551" w:type="dxa"/>
            <w:gridSpan w:val="2"/>
            <w:vMerge/>
            <w:tcBorders>
              <w:top w:val="nil"/>
            </w:tcBorders>
            <w:vAlign w:val="center"/>
          </w:tcPr>
          <w:p w:rsidR="00F269BF" w:rsidRPr="00F269BF" w:rsidRDefault="00F269BF" w:rsidP="00F269BF">
            <w:pPr>
              <w:jc w:val="center"/>
              <w:rPr>
                <w:rFonts w:ascii="Times New Roman" w:hAnsi="Times New Roman" w:cs="Times New Roman"/>
                <w:sz w:val="24"/>
                <w:szCs w:val="24"/>
              </w:rPr>
            </w:pPr>
          </w:p>
        </w:tc>
        <w:tc>
          <w:tcPr>
            <w:tcW w:w="1988" w:type="dxa"/>
            <w:gridSpan w:val="2"/>
            <w:vMerge/>
            <w:tcBorders>
              <w:top w:val="nil"/>
            </w:tcBorders>
            <w:vAlign w:val="center"/>
          </w:tcPr>
          <w:p w:rsidR="00F269BF" w:rsidRPr="00F269BF" w:rsidRDefault="00F269BF" w:rsidP="00F269BF">
            <w:pPr>
              <w:jc w:val="center"/>
              <w:rPr>
                <w:rFonts w:ascii="Times New Roman" w:hAnsi="Times New Roman" w:cs="Times New Roman"/>
                <w:sz w:val="24"/>
                <w:szCs w:val="24"/>
              </w:rPr>
            </w:pPr>
          </w:p>
        </w:tc>
        <w:tc>
          <w:tcPr>
            <w:tcW w:w="1417" w:type="dxa"/>
            <w:gridSpan w:val="2"/>
            <w:vMerge/>
            <w:tcBorders>
              <w:top w:val="nil"/>
            </w:tcBorders>
            <w:vAlign w:val="center"/>
          </w:tcPr>
          <w:p w:rsidR="00F269BF" w:rsidRPr="00F269BF" w:rsidRDefault="00F269BF" w:rsidP="00F269BF">
            <w:pPr>
              <w:jc w:val="center"/>
              <w:rPr>
                <w:rFonts w:ascii="Times New Roman" w:hAnsi="Times New Roman" w:cs="Times New Roman"/>
                <w:sz w:val="24"/>
                <w:szCs w:val="24"/>
              </w:rPr>
            </w:pPr>
          </w:p>
        </w:tc>
        <w:tc>
          <w:tcPr>
            <w:tcW w:w="1959" w:type="dxa"/>
            <w:gridSpan w:val="2"/>
            <w:vMerge/>
            <w:tcBorders>
              <w:top w:val="nil"/>
            </w:tcBorders>
            <w:vAlign w:val="center"/>
          </w:tcPr>
          <w:p w:rsidR="00F269BF" w:rsidRPr="00F269BF" w:rsidRDefault="00F269BF" w:rsidP="00F269BF">
            <w:pPr>
              <w:jc w:val="center"/>
              <w:rPr>
                <w:rFonts w:ascii="Times New Roman" w:hAnsi="Times New Roman" w:cs="Times New Roman"/>
                <w:sz w:val="24"/>
                <w:szCs w:val="24"/>
              </w:rPr>
            </w:pPr>
          </w:p>
        </w:tc>
      </w:tr>
      <w:tr w:rsidR="00F269BF" w:rsidRPr="00F269BF" w:rsidTr="00F269B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823" w:type="dxa"/>
            <w:vAlign w:val="center"/>
          </w:tcPr>
          <w:p w:rsidR="00F269BF" w:rsidRPr="00F269BF" w:rsidRDefault="00F269BF" w:rsidP="00F269BF">
            <w:pPr>
              <w:jc w:val="center"/>
              <w:rPr>
                <w:rFonts w:ascii="Times New Roman" w:hAnsi="Times New Roman" w:cs="Times New Roman"/>
                <w:sz w:val="24"/>
                <w:szCs w:val="24"/>
              </w:rPr>
            </w:pPr>
          </w:p>
        </w:tc>
        <w:tc>
          <w:tcPr>
            <w:tcW w:w="2689" w:type="dxa"/>
            <w:vAlign w:val="center"/>
          </w:tcPr>
          <w:p w:rsidR="00F269BF" w:rsidRPr="00F269BF" w:rsidRDefault="00F269BF" w:rsidP="00F269BF">
            <w:pPr>
              <w:jc w:val="center"/>
              <w:rPr>
                <w:rFonts w:ascii="Times New Roman" w:hAnsi="Times New Roman" w:cs="Times New Roman"/>
                <w:sz w:val="24"/>
                <w:szCs w:val="24"/>
              </w:rPr>
            </w:pPr>
          </w:p>
        </w:tc>
        <w:tc>
          <w:tcPr>
            <w:tcW w:w="2132" w:type="dxa"/>
            <w:gridSpan w:val="2"/>
            <w:vAlign w:val="center"/>
          </w:tcPr>
          <w:p w:rsidR="00F269BF" w:rsidRPr="00F269BF" w:rsidRDefault="00F269BF" w:rsidP="00F269BF">
            <w:pPr>
              <w:jc w:val="center"/>
              <w:rPr>
                <w:rFonts w:ascii="Times New Roman" w:hAnsi="Times New Roman" w:cs="Times New Roman"/>
                <w:sz w:val="24"/>
                <w:szCs w:val="24"/>
              </w:rPr>
            </w:pPr>
          </w:p>
        </w:tc>
        <w:tc>
          <w:tcPr>
            <w:tcW w:w="1551"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Руководи- тель Уполномо- ченного органа или иное</w:t>
            </w:r>
          </w:p>
          <w:p w:rsidR="00F269BF" w:rsidRPr="00F269BF" w:rsidRDefault="00F269BF" w:rsidP="00F269BF">
            <w:pPr>
              <w:jc w:val="center"/>
              <w:rPr>
                <w:rFonts w:ascii="Times New Roman" w:hAnsi="Times New Roman" w:cs="Times New Roman"/>
                <w:sz w:val="24"/>
                <w:szCs w:val="24"/>
              </w:rPr>
            </w:pPr>
            <w:r>
              <w:rPr>
                <w:rFonts w:ascii="Times New Roman" w:hAnsi="Times New Roman" w:cs="Times New Roman"/>
                <w:sz w:val="24"/>
                <w:szCs w:val="24"/>
                <w:lang w:val="ru-RU"/>
              </w:rPr>
              <w:t>полномоченное</w:t>
            </w:r>
          </w:p>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им</w:t>
            </w:r>
          </w:p>
          <w:p w:rsidR="00F269BF" w:rsidRPr="00F269BF" w:rsidRDefault="00F269BF" w:rsidP="00F269BF">
            <w:pPr>
              <w:jc w:val="center"/>
              <w:rPr>
                <w:rFonts w:ascii="Times New Roman" w:hAnsi="Times New Roman" w:cs="Times New Roman"/>
                <w:sz w:val="24"/>
                <w:szCs w:val="24"/>
                <w:lang w:val="ru-RU"/>
              </w:rPr>
            </w:pPr>
            <w:r>
              <w:rPr>
                <w:rFonts w:ascii="Times New Roman" w:hAnsi="Times New Roman" w:cs="Times New Roman"/>
                <w:sz w:val="24"/>
                <w:szCs w:val="24"/>
                <w:lang w:val="ru-RU"/>
              </w:rPr>
              <w:t>лицо</w:t>
            </w:r>
          </w:p>
        </w:tc>
        <w:tc>
          <w:tcPr>
            <w:tcW w:w="1988" w:type="dxa"/>
            <w:gridSpan w:val="2"/>
            <w:vAlign w:val="center"/>
          </w:tcPr>
          <w:p w:rsidR="00F269BF" w:rsidRPr="00F269BF" w:rsidRDefault="00F269BF" w:rsidP="00F269BF">
            <w:pPr>
              <w:jc w:val="center"/>
              <w:rPr>
                <w:rFonts w:ascii="Times New Roman" w:hAnsi="Times New Roman" w:cs="Times New Roman"/>
                <w:sz w:val="24"/>
                <w:szCs w:val="24"/>
              </w:rPr>
            </w:pPr>
          </w:p>
        </w:tc>
        <w:tc>
          <w:tcPr>
            <w:tcW w:w="1417" w:type="dxa"/>
            <w:gridSpan w:val="2"/>
            <w:vAlign w:val="center"/>
          </w:tcPr>
          <w:p w:rsidR="00F269BF" w:rsidRPr="00F269BF" w:rsidRDefault="00F269BF" w:rsidP="00F269BF">
            <w:pPr>
              <w:jc w:val="center"/>
              <w:rPr>
                <w:rFonts w:ascii="Times New Roman" w:hAnsi="Times New Roman" w:cs="Times New Roman"/>
                <w:sz w:val="24"/>
                <w:szCs w:val="24"/>
              </w:rPr>
            </w:pPr>
          </w:p>
        </w:tc>
        <w:tc>
          <w:tcPr>
            <w:tcW w:w="1959" w:type="dxa"/>
            <w:gridSpan w:val="2"/>
            <w:vAlign w:val="center"/>
          </w:tcPr>
          <w:p w:rsidR="00F269BF" w:rsidRPr="00F269BF" w:rsidRDefault="00F269BF" w:rsidP="00F269BF">
            <w:pPr>
              <w:jc w:val="center"/>
              <w:rPr>
                <w:rFonts w:ascii="Times New Roman" w:hAnsi="Times New Roman" w:cs="Times New Roman"/>
                <w:sz w:val="24"/>
                <w:szCs w:val="24"/>
              </w:rPr>
            </w:pPr>
            <w:r w:rsidRPr="00F269BF">
              <w:rPr>
                <w:rFonts w:ascii="Times New Roman" w:hAnsi="Times New Roman" w:cs="Times New Roman"/>
                <w:sz w:val="24"/>
                <w:szCs w:val="24"/>
              </w:rPr>
              <w:t>Уполномоченного органа</w:t>
            </w:r>
          </w:p>
        </w:tc>
      </w:tr>
    </w:tbl>
    <w:p w:rsidR="00F269BF" w:rsidRDefault="00F269BF" w:rsidP="009E590B">
      <w:pPr>
        <w:tabs>
          <w:tab w:val="center" w:pos="7790"/>
        </w:tabs>
      </w:pPr>
    </w:p>
    <w:p w:rsidR="00F269BF" w:rsidRPr="00F269BF" w:rsidRDefault="00F269BF" w:rsidP="00F269BF"/>
    <w:p w:rsidR="00F269BF" w:rsidRDefault="00F269BF" w:rsidP="00F269BF"/>
    <w:p w:rsidR="009E590B" w:rsidRPr="00F269BF" w:rsidRDefault="00F269BF" w:rsidP="00F269BF">
      <w:pPr>
        <w:tabs>
          <w:tab w:val="left" w:pos="1710"/>
        </w:tabs>
        <w:sectPr w:rsidR="009E590B" w:rsidRPr="00F269BF" w:rsidSect="009E590B">
          <w:pgSz w:w="16840" w:h="11900" w:orient="landscape"/>
          <w:pgMar w:top="1000" w:right="980" w:bottom="680" w:left="280" w:header="732" w:footer="0" w:gutter="0"/>
          <w:cols w:space="720"/>
          <w:docGrid w:linePitch="272"/>
        </w:sectPr>
      </w:pPr>
      <w:r>
        <w:tab/>
        <w:t>Верно:</w:t>
      </w:r>
      <w:r>
        <w:tab/>
      </w:r>
    </w:p>
    <w:p w:rsidR="009E590B" w:rsidRPr="009E590B" w:rsidRDefault="009E590B" w:rsidP="009E590B">
      <w:pPr>
        <w:tabs>
          <w:tab w:val="left" w:pos="4150"/>
        </w:tabs>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9E590B" w:rsidRPr="009E590B" w:rsidRDefault="009E590B" w:rsidP="009E590B">
      <w:pPr>
        <w:rPr>
          <w:sz w:val="24"/>
          <w:szCs w:val="24"/>
        </w:rPr>
      </w:pPr>
    </w:p>
    <w:p w:rsidR="00B63DE6" w:rsidRPr="009E590B" w:rsidRDefault="00B63DE6" w:rsidP="009E590B">
      <w:pPr>
        <w:rPr>
          <w:sz w:val="24"/>
          <w:szCs w:val="24"/>
        </w:rPr>
      </w:pPr>
    </w:p>
    <w:sectPr w:rsidR="00B63DE6" w:rsidRPr="009E590B" w:rsidSect="00DC61D4">
      <w:pgSz w:w="11906" w:h="16838"/>
      <w:pgMar w:top="1134"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2E" w:rsidRDefault="00B62D2E">
      <w:r>
        <w:separator/>
      </w:r>
    </w:p>
  </w:endnote>
  <w:endnote w:type="continuationSeparator" w:id="0">
    <w:p w:rsidR="00B62D2E" w:rsidRDefault="00B6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2E" w:rsidRDefault="00B62D2E">
      <w:r>
        <w:separator/>
      </w:r>
    </w:p>
  </w:footnote>
  <w:footnote w:type="continuationSeparator" w:id="0">
    <w:p w:rsidR="00B62D2E" w:rsidRDefault="00B62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3611"/>
    <w:multiLevelType w:val="hybridMultilevel"/>
    <w:tmpl w:val="D42AEB28"/>
    <w:lvl w:ilvl="0" w:tplc="EE4ED77E">
      <w:start w:val="4"/>
      <w:numFmt w:val="decimal"/>
      <w:lvlText w:val="%1."/>
      <w:lvlJc w:val="left"/>
      <w:pPr>
        <w:ind w:left="132" w:hanging="312"/>
      </w:pPr>
      <w:rPr>
        <w:rFonts w:ascii="Times New Roman" w:eastAsia="Times New Roman" w:hAnsi="Times New Roman" w:cs="Times New Roman" w:hint="default"/>
        <w:b w:val="0"/>
        <w:bCs w:val="0"/>
        <w:i w:val="0"/>
        <w:iCs w:val="0"/>
        <w:w w:val="95"/>
        <w:sz w:val="28"/>
        <w:szCs w:val="28"/>
        <w:lang w:val="ru-RU" w:eastAsia="en-US" w:bidi="ar-SA"/>
      </w:rPr>
    </w:lvl>
    <w:lvl w:ilvl="1" w:tplc="97FC094E">
      <w:numFmt w:val="bullet"/>
      <w:lvlText w:val="•"/>
      <w:lvlJc w:val="left"/>
      <w:pPr>
        <w:ind w:left="1148" w:hanging="312"/>
      </w:pPr>
      <w:rPr>
        <w:rFonts w:hint="default"/>
        <w:lang w:val="ru-RU" w:eastAsia="en-US" w:bidi="ar-SA"/>
      </w:rPr>
    </w:lvl>
    <w:lvl w:ilvl="2" w:tplc="59406562">
      <w:numFmt w:val="bullet"/>
      <w:lvlText w:val="•"/>
      <w:lvlJc w:val="left"/>
      <w:pPr>
        <w:ind w:left="2156" w:hanging="312"/>
      </w:pPr>
      <w:rPr>
        <w:rFonts w:hint="default"/>
        <w:lang w:val="ru-RU" w:eastAsia="en-US" w:bidi="ar-SA"/>
      </w:rPr>
    </w:lvl>
    <w:lvl w:ilvl="3" w:tplc="E2E86970">
      <w:numFmt w:val="bullet"/>
      <w:lvlText w:val="•"/>
      <w:lvlJc w:val="left"/>
      <w:pPr>
        <w:ind w:left="3164" w:hanging="312"/>
      </w:pPr>
      <w:rPr>
        <w:rFonts w:hint="default"/>
        <w:lang w:val="ru-RU" w:eastAsia="en-US" w:bidi="ar-SA"/>
      </w:rPr>
    </w:lvl>
    <w:lvl w:ilvl="4" w:tplc="81168D60">
      <w:numFmt w:val="bullet"/>
      <w:lvlText w:val="•"/>
      <w:lvlJc w:val="left"/>
      <w:pPr>
        <w:ind w:left="4172" w:hanging="312"/>
      </w:pPr>
      <w:rPr>
        <w:rFonts w:hint="default"/>
        <w:lang w:val="ru-RU" w:eastAsia="en-US" w:bidi="ar-SA"/>
      </w:rPr>
    </w:lvl>
    <w:lvl w:ilvl="5" w:tplc="30C44362">
      <w:numFmt w:val="bullet"/>
      <w:lvlText w:val="•"/>
      <w:lvlJc w:val="left"/>
      <w:pPr>
        <w:ind w:left="5180" w:hanging="312"/>
      </w:pPr>
      <w:rPr>
        <w:rFonts w:hint="default"/>
        <w:lang w:val="ru-RU" w:eastAsia="en-US" w:bidi="ar-SA"/>
      </w:rPr>
    </w:lvl>
    <w:lvl w:ilvl="6" w:tplc="86BEAEB4">
      <w:numFmt w:val="bullet"/>
      <w:lvlText w:val="•"/>
      <w:lvlJc w:val="left"/>
      <w:pPr>
        <w:ind w:left="6188" w:hanging="312"/>
      </w:pPr>
      <w:rPr>
        <w:rFonts w:hint="default"/>
        <w:lang w:val="ru-RU" w:eastAsia="en-US" w:bidi="ar-SA"/>
      </w:rPr>
    </w:lvl>
    <w:lvl w:ilvl="7" w:tplc="DA1888BC">
      <w:numFmt w:val="bullet"/>
      <w:lvlText w:val="•"/>
      <w:lvlJc w:val="left"/>
      <w:pPr>
        <w:ind w:left="7196" w:hanging="312"/>
      </w:pPr>
      <w:rPr>
        <w:rFonts w:hint="default"/>
        <w:lang w:val="ru-RU" w:eastAsia="en-US" w:bidi="ar-SA"/>
      </w:rPr>
    </w:lvl>
    <w:lvl w:ilvl="8" w:tplc="09B6E1AC">
      <w:numFmt w:val="bullet"/>
      <w:lvlText w:val="•"/>
      <w:lvlJc w:val="left"/>
      <w:pPr>
        <w:ind w:left="8204" w:hanging="312"/>
      </w:pPr>
      <w:rPr>
        <w:rFonts w:hint="default"/>
        <w:lang w:val="ru-RU" w:eastAsia="en-US" w:bidi="ar-SA"/>
      </w:rPr>
    </w:lvl>
  </w:abstractNum>
  <w:abstractNum w:abstractNumId="1">
    <w:nsid w:val="7FF4034B"/>
    <w:multiLevelType w:val="hybridMultilevel"/>
    <w:tmpl w:val="1CF08F94"/>
    <w:lvl w:ilvl="0" w:tplc="B2D66A14">
      <w:start w:val="1"/>
      <w:numFmt w:val="decimal"/>
      <w:lvlText w:val="%1."/>
      <w:lvlJc w:val="left"/>
      <w:pPr>
        <w:ind w:left="129" w:hanging="407"/>
      </w:pPr>
      <w:rPr>
        <w:rFonts w:ascii="Times New Roman" w:eastAsia="Times New Roman" w:hAnsi="Times New Roman" w:cs="Times New Roman" w:hint="default"/>
        <w:b w:val="0"/>
        <w:bCs w:val="0"/>
        <w:i w:val="0"/>
        <w:iCs w:val="0"/>
        <w:w w:val="94"/>
        <w:sz w:val="28"/>
        <w:szCs w:val="28"/>
        <w:lang w:val="ru-RU" w:eastAsia="en-US" w:bidi="ar-SA"/>
      </w:rPr>
    </w:lvl>
    <w:lvl w:ilvl="1" w:tplc="0D000B60">
      <w:numFmt w:val="bullet"/>
      <w:lvlText w:val="•"/>
      <w:lvlJc w:val="left"/>
      <w:pPr>
        <w:ind w:left="1130" w:hanging="407"/>
      </w:pPr>
      <w:rPr>
        <w:rFonts w:hint="default"/>
        <w:lang w:val="ru-RU" w:eastAsia="en-US" w:bidi="ar-SA"/>
      </w:rPr>
    </w:lvl>
    <w:lvl w:ilvl="2" w:tplc="CEFC4298">
      <w:numFmt w:val="bullet"/>
      <w:lvlText w:val="•"/>
      <w:lvlJc w:val="left"/>
      <w:pPr>
        <w:ind w:left="2140" w:hanging="407"/>
      </w:pPr>
      <w:rPr>
        <w:rFonts w:hint="default"/>
        <w:lang w:val="ru-RU" w:eastAsia="en-US" w:bidi="ar-SA"/>
      </w:rPr>
    </w:lvl>
    <w:lvl w:ilvl="3" w:tplc="1778B876">
      <w:numFmt w:val="bullet"/>
      <w:lvlText w:val="•"/>
      <w:lvlJc w:val="left"/>
      <w:pPr>
        <w:ind w:left="3150" w:hanging="407"/>
      </w:pPr>
      <w:rPr>
        <w:rFonts w:hint="default"/>
        <w:lang w:val="ru-RU" w:eastAsia="en-US" w:bidi="ar-SA"/>
      </w:rPr>
    </w:lvl>
    <w:lvl w:ilvl="4" w:tplc="0C2EB494">
      <w:numFmt w:val="bullet"/>
      <w:lvlText w:val="•"/>
      <w:lvlJc w:val="left"/>
      <w:pPr>
        <w:ind w:left="4160" w:hanging="407"/>
      </w:pPr>
      <w:rPr>
        <w:rFonts w:hint="default"/>
        <w:lang w:val="ru-RU" w:eastAsia="en-US" w:bidi="ar-SA"/>
      </w:rPr>
    </w:lvl>
    <w:lvl w:ilvl="5" w:tplc="13309760">
      <w:numFmt w:val="bullet"/>
      <w:lvlText w:val="•"/>
      <w:lvlJc w:val="left"/>
      <w:pPr>
        <w:ind w:left="5170" w:hanging="407"/>
      </w:pPr>
      <w:rPr>
        <w:rFonts w:hint="default"/>
        <w:lang w:val="ru-RU" w:eastAsia="en-US" w:bidi="ar-SA"/>
      </w:rPr>
    </w:lvl>
    <w:lvl w:ilvl="6" w:tplc="C2E08542">
      <w:numFmt w:val="bullet"/>
      <w:lvlText w:val="•"/>
      <w:lvlJc w:val="left"/>
      <w:pPr>
        <w:ind w:left="6180" w:hanging="407"/>
      </w:pPr>
      <w:rPr>
        <w:rFonts w:hint="default"/>
        <w:lang w:val="ru-RU" w:eastAsia="en-US" w:bidi="ar-SA"/>
      </w:rPr>
    </w:lvl>
    <w:lvl w:ilvl="7" w:tplc="D56C4B72">
      <w:numFmt w:val="bullet"/>
      <w:lvlText w:val="•"/>
      <w:lvlJc w:val="left"/>
      <w:pPr>
        <w:ind w:left="7190" w:hanging="407"/>
      </w:pPr>
      <w:rPr>
        <w:rFonts w:hint="default"/>
        <w:lang w:val="ru-RU" w:eastAsia="en-US" w:bidi="ar-SA"/>
      </w:rPr>
    </w:lvl>
    <w:lvl w:ilvl="8" w:tplc="EA0A010E">
      <w:numFmt w:val="bullet"/>
      <w:lvlText w:val="•"/>
      <w:lvlJc w:val="left"/>
      <w:pPr>
        <w:ind w:left="8200" w:hanging="407"/>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B2B8A"/>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9E590B"/>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2D2E"/>
    <w:rsid w:val="00B63DE6"/>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269BF"/>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Line 29"/>
        <o:r id="V:Rule2" type="connector" idref="#Line 12"/>
        <o:r id="V:Rule3" type="connector" idref="#Line 21"/>
        <o:r id="V:Rule4" type="connector" idref="#Line 7"/>
        <o:r id="V:Rule5" type="connector" idref="#Line 3"/>
      </o:rules>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Body Text"/>
    <w:basedOn w:val="a"/>
    <w:link w:val="a7"/>
    <w:uiPriority w:val="1"/>
    <w:qFormat/>
    <w:rsid w:val="009E590B"/>
    <w:pPr>
      <w:widowControl w:val="0"/>
      <w:autoSpaceDE w:val="0"/>
      <w:autoSpaceDN w:val="0"/>
    </w:pPr>
    <w:rPr>
      <w:sz w:val="28"/>
      <w:szCs w:val="28"/>
      <w:lang w:eastAsia="en-US"/>
    </w:rPr>
  </w:style>
  <w:style w:type="character" w:customStyle="1" w:styleId="a7">
    <w:name w:val="Основной текст Знак"/>
    <w:basedOn w:val="a0"/>
    <w:link w:val="a6"/>
    <w:uiPriority w:val="1"/>
    <w:rsid w:val="009E590B"/>
    <w:rPr>
      <w:sz w:val="28"/>
      <w:szCs w:val="28"/>
      <w:lang w:eastAsia="en-US"/>
    </w:rPr>
  </w:style>
  <w:style w:type="paragraph" w:styleId="a8">
    <w:name w:val="List Paragraph"/>
    <w:basedOn w:val="a"/>
    <w:uiPriority w:val="1"/>
    <w:qFormat/>
    <w:rsid w:val="009E590B"/>
    <w:pPr>
      <w:widowControl w:val="0"/>
      <w:autoSpaceDE w:val="0"/>
      <w:autoSpaceDN w:val="0"/>
      <w:ind w:left="131" w:firstLine="710"/>
      <w:jc w:val="both"/>
    </w:pPr>
    <w:rPr>
      <w:sz w:val="22"/>
      <w:szCs w:val="22"/>
      <w:lang w:eastAsia="en-US"/>
    </w:rPr>
  </w:style>
  <w:style w:type="table" w:customStyle="1" w:styleId="TableNormal">
    <w:name w:val="Table Normal"/>
    <w:uiPriority w:val="2"/>
    <w:semiHidden/>
    <w:unhideWhenUsed/>
    <w:qFormat/>
    <w:rsid w:val="009E59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590B"/>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Pages>
  <Words>8042</Words>
  <Characters>45843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4</cp:revision>
  <cp:lastPrinted>2022-09-06T13:03:00Z</cp:lastPrinted>
  <dcterms:created xsi:type="dcterms:W3CDTF">2022-09-06T13:04:00Z</dcterms:created>
  <dcterms:modified xsi:type="dcterms:W3CDTF">2022-09-14T04:21:00Z</dcterms:modified>
</cp:coreProperties>
</file>