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56CA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56CA0">
              <w:rPr>
                <w:sz w:val="32"/>
                <w:szCs w:val="32"/>
                <w:u w:val="single"/>
              </w:rPr>
              <w:t>07.12.2018 г.</w:t>
            </w:r>
          </w:p>
        </w:tc>
        <w:tc>
          <w:tcPr>
            <w:tcW w:w="4927" w:type="dxa"/>
          </w:tcPr>
          <w:p w:rsidR="0005118A" w:rsidRPr="0091312D" w:rsidRDefault="0005118A" w:rsidP="0018534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56CA0">
              <w:rPr>
                <w:sz w:val="32"/>
                <w:szCs w:val="32"/>
              </w:rPr>
              <w:t xml:space="preserve"> </w:t>
            </w:r>
            <w:r w:rsidR="00656CA0">
              <w:rPr>
                <w:sz w:val="32"/>
                <w:szCs w:val="32"/>
                <w:u w:val="single"/>
              </w:rPr>
              <w:t>237</w:t>
            </w:r>
            <w:r w:rsidR="0018534B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656CA0" w:rsidRDefault="00656CA0" w:rsidP="00656CA0">
      <w:pPr>
        <w:jc w:val="both"/>
        <w:rPr>
          <w:sz w:val="28"/>
          <w:szCs w:val="28"/>
        </w:rPr>
      </w:pPr>
    </w:p>
    <w:p w:rsidR="0018534B" w:rsidRPr="009464E8" w:rsidRDefault="0018534B" w:rsidP="0018534B">
      <w:pPr>
        <w:ind w:firstLine="851"/>
        <w:jc w:val="both"/>
        <w:rPr>
          <w:sz w:val="28"/>
        </w:rPr>
      </w:pPr>
      <w:r w:rsidRPr="009464E8">
        <w:rPr>
          <w:sz w:val="28"/>
        </w:rPr>
        <w:t>О внесении изменений в постановление</w:t>
      </w:r>
    </w:p>
    <w:p w:rsidR="0018534B" w:rsidRPr="009464E8" w:rsidRDefault="0018534B" w:rsidP="0018534B">
      <w:pPr>
        <w:ind w:firstLine="851"/>
        <w:jc w:val="both"/>
        <w:rPr>
          <w:sz w:val="28"/>
        </w:rPr>
      </w:pPr>
      <w:r w:rsidRPr="009464E8">
        <w:rPr>
          <w:sz w:val="28"/>
        </w:rPr>
        <w:t>администрации МО «Володарский район»</w:t>
      </w:r>
    </w:p>
    <w:p w:rsidR="0018534B" w:rsidRDefault="0018534B" w:rsidP="0018534B">
      <w:pPr>
        <w:ind w:firstLine="851"/>
        <w:rPr>
          <w:sz w:val="28"/>
        </w:rPr>
      </w:pPr>
      <w:r>
        <w:rPr>
          <w:sz w:val="28"/>
        </w:rPr>
        <w:t>от 10.03</w:t>
      </w:r>
      <w:r w:rsidRPr="009464E8">
        <w:rPr>
          <w:sz w:val="28"/>
        </w:rPr>
        <w:t>.201</w:t>
      </w:r>
      <w:r>
        <w:rPr>
          <w:sz w:val="28"/>
        </w:rPr>
        <w:t>7</w:t>
      </w:r>
      <w:r w:rsidRPr="009464E8">
        <w:rPr>
          <w:sz w:val="28"/>
        </w:rPr>
        <w:t xml:space="preserve"> г. № </w:t>
      </w:r>
      <w:r>
        <w:rPr>
          <w:sz w:val="28"/>
        </w:rPr>
        <w:t>177 «</w:t>
      </w:r>
      <w:r w:rsidRPr="009464E8">
        <w:rPr>
          <w:sz w:val="28"/>
        </w:rPr>
        <w:t xml:space="preserve"> </w:t>
      </w:r>
      <w:r w:rsidRPr="0080776B">
        <w:rPr>
          <w:sz w:val="28"/>
        </w:rPr>
        <w:t xml:space="preserve">Об утверждении </w:t>
      </w:r>
    </w:p>
    <w:p w:rsidR="0018534B" w:rsidRPr="0080776B" w:rsidRDefault="0018534B" w:rsidP="0018534B">
      <w:pPr>
        <w:ind w:firstLine="851"/>
        <w:rPr>
          <w:sz w:val="28"/>
        </w:rPr>
      </w:pPr>
      <w:r w:rsidRPr="0080776B">
        <w:rPr>
          <w:sz w:val="28"/>
        </w:rPr>
        <w:t xml:space="preserve">муниципальной программы «Создание маневренного </w:t>
      </w:r>
    </w:p>
    <w:p w:rsidR="0018534B" w:rsidRPr="0080776B" w:rsidRDefault="0018534B" w:rsidP="0018534B">
      <w:pPr>
        <w:ind w:firstLine="851"/>
        <w:rPr>
          <w:sz w:val="28"/>
        </w:rPr>
      </w:pPr>
      <w:r w:rsidRPr="0080776B">
        <w:rPr>
          <w:sz w:val="28"/>
        </w:rPr>
        <w:t xml:space="preserve">жилищного фонда муниципального образования </w:t>
      </w:r>
    </w:p>
    <w:p w:rsidR="0018534B" w:rsidRPr="0080776B" w:rsidRDefault="0018534B" w:rsidP="0018534B">
      <w:pPr>
        <w:ind w:firstLine="851"/>
        <w:rPr>
          <w:sz w:val="28"/>
        </w:rPr>
      </w:pPr>
      <w:r w:rsidRPr="0080776B">
        <w:rPr>
          <w:sz w:val="28"/>
        </w:rPr>
        <w:t>«Володарский район» на 2017-2018 годы»</w:t>
      </w:r>
      <w:r>
        <w:rPr>
          <w:sz w:val="28"/>
        </w:rPr>
        <w:t>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На основании статей 179, 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 и в соответствии с Постановлением администрации МО «Володарский район» №1467 от 01.10.2015 года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«Володарский район»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</w:p>
    <w:p w:rsidR="0018534B" w:rsidRPr="0080776B" w:rsidRDefault="0018534B" w:rsidP="0018534B">
      <w:pPr>
        <w:jc w:val="both"/>
        <w:rPr>
          <w:sz w:val="28"/>
        </w:rPr>
      </w:pPr>
      <w:r w:rsidRPr="0080776B">
        <w:rPr>
          <w:sz w:val="28"/>
        </w:rPr>
        <w:t>ПОСТАНОВЛЯЕТ: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  <w:szCs w:val="28"/>
        </w:rPr>
      </w:pPr>
      <w:r w:rsidRPr="0080776B">
        <w:rPr>
          <w:sz w:val="28"/>
        </w:rPr>
        <w:t>1.</w:t>
      </w:r>
      <w:r w:rsidRPr="00D6262B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 xml:space="preserve">к </w:t>
      </w:r>
      <w:r w:rsidRPr="00D6262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6262B">
        <w:rPr>
          <w:sz w:val="28"/>
          <w:szCs w:val="28"/>
        </w:rPr>
        <w:t xml:space="preserve"> администрации МО «Володарский район» </w:t>
      </w:r>
      <w:r>
        <w:rPr>
          <w:sz w:val="28"/>
        </w:rPr>
        <w:t>от 10.03</w:t>
      </w:r>
      <w:r w:rsidRPr="009464E8">
        <w:rPr>
          <w:sz w:val="28"/>
        </w:rPr>
        <w:t>.201</w:t>
      </w:r>
      <w:r>
        <w:rPr>
          <w:sz w:val="28"/>
        </w:rPr>
        <w:t>7</w:t>
      </w:r>
      <w:r w:rsidRPr="009464E8">
        <w:rPr>
          <w:sz w:val="28"/>
        </w:rPr>
        <w:t xml:space="preserve"> г. № </w:t>
      </w:r>
      <w:r>
        <w:rPr>
          <w:sz w:val="28"/>
        </w:rPr>
        <w:t>177 «</w:t>
      </w:r>
      <w:r w:rsidRPr="009464E8">
        <w:rPr>
          <w:sz w:val="28"/>
        </w:rPr>
        <w:t xml:space="preserve"> </w:t>
      </w:r>
      <w:r w:rsidRPr="0080776B">
        <w:rPr>
          <w:sz w:val="28"/>
        </w:rPr>
        <w:t>Об утверждении муниципальной</w:t>
      </w:r>
      <w:r>
        <w:rPr>
          <w:sz w:val="28"/>
        </w:rPr>
        <w:t xml:space="preserve"> </w:t>
      </w:r>
      <w:r w:rsidRPr="0080776B">
        <w:rPr>
          <w:sz w:val="28"/>
        </w:rPr>
        <w:t xml:space="preserve">программы «Создание маневренного жилищного фонда муниципального образования </w:t>
      </w:r>
      <w:r>
        <w:rPr>
          <w:sz w:val="28"/>
        </w:rPr>
        <w:t xml:space="preserve"> </w:t>
      </w:r>
      <w:r w:rsidRPr="0080776B">
        <w:rPr>
          <w:sz w:val="28"/>
        </w:rPr>
        <w:t>«Володарский район» на 2017-2018 годы»</w:t>
      </w:r>
      <w:r>
        <w:rPr>
          <w:sz w:val="28"/>
        </w:rPr>
        <w:t xml:space="preserve"> </w:t>
      </w:r>
      <w:r w:rsidRPr="00D6262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(Приложение №1)</w:t>
      </w:r>
      <w:r w:rsidRPr="00D6262B">
        <w:rPr>
          <w:sz w:val="28"/>
          <w:szCs w:val="28"/>
        </w:rPr>
        <w:t>.</w:t>
      </w:r>
    </w:p>
    <w:p w:rsidR="0018534B" w:rsidRPr="009C5B9C" w:rsidRDefault="0018534B" w:rsidP="00185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5B9C">
        <w:rPr>
          <w:sz w:val="28"/>
          <w:szCs w:val="28"/>
        </w:rPr>
        <w:t>Финансово-экономическому управлению администрации  МО «Володарский район»:</w:t>
      </w:r>
    </w:p>
    <w:p w:rsidR="0018534B" w:rsidRPr="009C5B9C" w:rsidRDefault="0018534B" w:rsidP="001853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B9C">
        <w:rPr>
          <w:sz w:val="28"/>
          <w:szCs w:val="28"/>
        </w:rPr>
        <w:t>2.1.Бюджетному отделу финансово-экономического управления администрации МО «Володарский район» внести в реестр муниципальных программ муниципальную программу</w:t>
      </w:r>
      <w:r>
        <w:rPr>
          <w:sz w:val="28"/>
          <w:szCs w:val="28"/>
        </w:rPr>
        <w:t xml:space="preserve"> </w:t>
      </w:r>
      <w:r w:rsidRPr="0080776B">
        <w:rPr>
          <w:sz w:val="28"/>
        </w:rPr>
        <w:t xml:space="preserve">«Создание маневренного жилищного фонда муниципального образования </w:t>
      </w:r>
      <w:r>
        <w:rPr>
          <w:sz w:val="28"/>
        </w:rPr>
        <w:t xml:space="preserve"> </w:t>
      </w:r>
      <w:r w:rsidRPr="0080776B">
        <w:rPr>
          <w:sz w:val="28"/>
        </w:rPr>
        <w:t>«Володарский район»</w:t>
      </w:r>
      <w:r w:rsidRPr="00A637C4">
        <w:rPr>
          <w:sz w:val="28"/>
        </w:rPr>
        <w:t xml:space="preserve"> </w:t>
      </w:r>
      <w:r w:rsidRPr="0080776B">
        <w:rPr>
          <w:sz w:val="28"/>
        </w:rPr>
        <w:t>на 2017-2018 годы»</w:t>
      </w:r>
      <w:r w:rsidRPr="009C5B9C">
        <w:rPr>
          <w:sz w:val="28"/>
          <w:szCs w:val="28"/>
        </w:rPr>
        <w:t>.</w:t>
      </w:r>
    </w:p>
    <w:p w:rsidR="0018534B" w:rsidRPr="009C5B9C" w:rsidRDefault="0018534B" w:rsidP="0018534B">
      <w:pPr>
        <w:ind w:firstLine="567"/>
        <w:jc w:val="both"/>
        <w:rPr>
          <w:color w:val="000000"/>
          <w:sz w:val="28"/>
          <w:szCs w:val="28"/>
        </w:rPr>
      </w:pPr>
      <w:r w:rsidRPr="009C5B9C">
        <w:rPr>
          <w:sz w:val="28"/>
          <w:szCs w:val="28"/>
        </w:rPr>
        <w:t>3.</w:t>
      </w:r>
      <w:r w:rsidRPr="009C5B9C">
        <w:rPr>
          <w:color w:val="000000"/>
          <w:sz w:val="28"/>
          <w:szCs w:val="28"/>
          <w:shd w:val="clear" w:color="auto" w:fill="FFFFFF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бюджетный отдел ФЭУ администрации МО «Володарский район» квартальный, годовой </w:t>
      </w:r>
      <w:r w:rsidRPr="009C5B9C">
        <w:rPr>
          <w:color w:val="000000"/>
          <w:sz w:val="28"/>
          <w:szCs w:val="28"/>
          <w:shd w:val="clear" w:color="auto" w:fill="FFFFFF"/>
        </w:rPr>
        <w:lastRenderedPageBreak/>
        <w:t>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Pr="0080776B">
        <w:rPr>
          <w:sz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80776B">
        <w:rPr>
          <w:sz w:val="28"/>
        </w:rPr>
        <w:t>Лукманов</w:t>
      </w:r>
      <w:proofErr w:type="spellEnd"/>
      <w:r w:rsidRPr="0080776B">
        <w:rPr>
          <w:sz w:val="28"/>
        </w:rPr>
        <w:t xml:space="preserve">) опубликовать </w:t>
      </w:r>
      <w:r>
        <w:rPr>
          <w:sz w:val="28"/>
        </w:rPr>
        <w:t>настоящее постановление</w:t>
      </w:r>
      <w:r w:rsidRPr="0080776B">
        <w:rPr>
          <w:sz w:val="28"/>
        </w:rPr>
        <w:t xml:space="preserve"> на официальном сайте администрации МО «Володарский район».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80776B">
        <w:rPr>
          <w:sz w:val="28"/>
        </w:rPr>
        <w:t xml:space="preserve">.Главному </w:t>
      </w:r>
      <w:r>
        <w:rPr>
          <w:sz w:val="28"/>
        </w:rPr>
        <w:t>редактору МАУ «Редакция газеты «</w:t>
      </w:r>
      <w:r w:rsidRPr="0080776B">
        <w:rPr>
          <w:sz w:val="28"/>
        </w:rPr>
        <w:t>Заря Каспия</w:t>
      </w:r>
      <w:r>
        <w:rPr>
          <w:sz w:val="28"/>
        </w:rPr>
        <w:t>»</w:t>
      </w:r>
      <w:r w:rsidRPr="0080776B">
        <w:rPr>
          <w:sz w:val="28"/>
        </w:rPr>
        <w:t xml:space="preserve"> (</w:t>
      </w:r>
      <w:proofErr w:type="spellStart"/>
      <w:r w:rsidRPr="0080776B">
        <w:rPr>
          <w:sz w:val="28"/>
        </w:rPr>
        <w:t>Шарова</w:t>
      </w:r>
      <w:proofErr w:type="spellEnd"/>
      <w:r w:rsidRPr="0080776B">
        <w:rPr>
          <w:sz w:val="28"/>
        </w:rPr>
        <w:t>) опубликовать настоящее постановление в районной газете «Заря Каспия».</w:t>
      </w:r>
    </w:p>
    <w:p w:rsidR="0018534B" w:rsidRDefault="0018534B" w:rsidP="0018534B">
      <w:pPr>
        <w:ind w:firstLine="851"/>
        <w:jc w:val="both"/>
        <w:rPr>
          <w:sz w:val="28"/>
        </w:rPr>
      </w:pPr>
      <w:r w:rsidRPr="00795629">
        <w:rPr>
          <w:sz w:val="28"/>
          <w:szCs w:val="28"/>
        </w:rPr>
        <w:t xml:space="preserve">6.Данное постановление считать неотъемлемой частью постановления администрации МО </w:t>
      </w:r>
      <w:r>
        <w:rPr>
          <w:sz w:val="28"/>
          <w:szCs w:val="28"/>
        </w:rPr>
        <w:t>«</w:t>
      </w:r>
      <w:r w:rsidRPr="007956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95629">
        <w:rPr>
          <w:sz w:val="28"/>
          <w:szCs w:val="28"/>
        </w:rPr>
        <w:t xml:space="preserve"> </w:t>
      </w:r>
      <w:r>
        <w:rPr>
          <w:sz w:val="28"/>
        </w:rPr>
        <w:t>от 10.03</w:t>
      </w:r>
      <w:r w:rsidRPr="009464E8">
        <w:rPr>
          <w:sz w:val="28"/>
        </w:rPr>
        <w:t>.201</w:t>
      </w:r>
      <w:r>
        <w:rPr>
          <w:sz w:val="28"/>
        </w:rPr>
        <w:t>7</w:t>
      </w:r>
      <w:r w:rsidRPr="009464E8">
        <w:rPr>
          <w:sz w:val="28"/>
        </w:rPr>
        <w:t xml:space="preserve"> г. № </w:t>
      </w:r>
      <w:r>
        <w:rPr>
          <w:sz w:val="28"/>
        </w:rPr>
        <w:t>177 «</w:t>
      </w:r>
      <w:r w:rsidRPr="0080776B">
        <w:rPr>
          <w:sz w:val="28"/>
        </w:rPr>
        <w:t>Об утверждении муниципальной</w:t>
      </w:r>
      <w:r>
        <w:rPr>
          <w:sz w:val="28"/>
        </w:rPr>
        <w:t xml:space="preserve"> </w:t>
      </w:r>
      <w:r w:rsidRPr="0080776B">
        <w:rPr>
          <w:sz w:val="28"/>
        </w:rPr>
        <w:t xml:space="preserve">программы «Создание маневренного жилищного фонда муниципального образования </w:t>
      </w:r>
      <w:r>
        <w:rPr>
          <w:sz w:val="28"/>
        </w:rPr>
        <w:t xml:space="preserve"> </w:t>
      </w:r>
      <w:r w:rsidRPr="0080776B">
        <w:rPr>
          <w:sz w:val="28"/>
        </w:rPr>
        <w:t>«Володарский район» на 2017-2018 годы»</w:t>
      </w:r>
      <w:r>
        <w:rPr>
          <w:sz w:val="28"/>
        </w:rPr>
        <w:t>.</w:t>
      </w:r>
    </w:p>
    <w:p w:rsidR="0018534B" w:rsidRPr="00795629" w:rsidRDefault="0018534B" w:rsidP="0018534B">
      <w:pPr>
        <w:ind w:firstLine="851"/>
        <w:jc w:val="both"/>
        <w:rPr>
          <w:sz w:val="28"/>
          <w:szCs w:val="28"/>
        </w:rPr>
      </w:pPr>
      <w:r w:rsidRPr="00795629"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18534B" w:rsidRPr="00795629" w:rsidRDefault="0018534B" w:rsidP="0018534B">
      <w:pPr>
        <w:ind w:firstLine="851"/>
        <w:jc w:val="both"/>
        <w:rPr>
          <w:sz w:val="28"/>
          <w:szCs w:val="28"/>
        </w:rPr>
      </w:pPr>
      <w:r w:rsidRPr="00795629">
        <w:rPr>
          <w:sz w:val="28"/>
          <w:szCs w:val="28"/>
        </w:rPr>
        <w:t xml:space="preserve">8.Контроль за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795629">
        <w:rPr>
          <w:sz w:val="28"/>
          <w:szCs w:val="28"/>
        </w:rPr>
        <w:t>Магзанова</w:t>
      </w:r>
      <w:proofErr w:type="spellEnd"/>
      <w:r w:rsidRPr="00795629">
        <w:rPr>
          <w:sz w:val="28"/>
          <w:szCs w:val="28"/>
        </w:rPr>
        <w:t xml:space="preserve"> С.И.</w:t>
      </w: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Pr="003D78D5" w:rsidRDefault="0018534B" w:rsidP="0018534B">
      <w:pPr>
        <w:spacing w:line="360" w:lineRule="auto"/>
        <w:jc w:val="both"/>
        <w:rPr>
          <w:sz w:val="24"/>
          <w:szCs w:val="24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18534B">
      <w:pPr>
        <w:ind w:firstLine="851"/>
        <w:jc w:val="both"/>
        <w:rPr>
          <w:sz w:val="28"/>
        </w:rPr>
      </w:pPr>
    </w:p>
    <w:p w:rsidR="0018534B" w:rsidRPr="0080776B" w:rsidRDefault="0018534B" w:rsidP="0018534B">
      <w:pPr>
        <w:ind w:firstLine="851"/>
        <w:jc w:val="right"/>
        <w:rPr>
          <w:sz w:val="28"/>
          <w:szCs w:val="26"/>
        </w:rPr>
      </w:pPr>
      <w:r w:rsidRPr="0080776B">
        <w:rPr>
          <w:sz w:val="28"/>
          <w:szCs w:val="26"/>
        </w:rPr>
        <w:lastRenderedPageBreak/>
        <w:t>Приложение №1</w:t>
      </w:r>
    </w:p>
    <w:p w:rsidR="0018534B" w:rsidRPr="0080776B" w:rsidRDefault="0018534B" w:rsidP="0018534B">
      <w:pPr>
        <w:ind w:firstLine="851"/>
        <w:jc w:val="right"/>
        <w:rPr>
          <w:sz w:val="28"/>
          <w:szCs w:val="26"/>
        </w:rPr>
      </w:pPr>
      <w:r w:rsidRPr="0080776B">
        <w:rPr>
          <w:sz w:val="28"/>
          <w:szCs w:val="26"/>
        </w:rPr>
        <w:t>к постановлению администрации</w:t>
      </w:r>
    </w:p>
    <w:p w:rsidR="0018534B" w:rsidRPr="0080776B" w:rsidRDefault="0018534B" w:rsidP="0018534B">
      <w:pPr>
        <w:ind w:firstLine="851"/>
        <w:jc w:val="right"/>
        <w:rPr>
          <w:sz w:val="28"/>
          <w:szCs w:val="26"/>
        </w:rPr>
      </w:pPr>
      <w:r w:rsidRPr="0080776B">
        <w:rPr>
          <w:sz w:val="28"/>
          <w:szCs w:val="26"/>
        </w:rPr>
        <w:t>МО "Володарский район"</w:t>
      </w:r>
    </w:p>
    <w:p w:rsidR="0018534B" w:rsidRPr="0080776B" w:rsidRDefault="0018534B" w:rsidP="0018534B">
      <w:pPr>
        <w:jc w:val="right"/>
        <w:rPr>
          <w:sz w:val="28"/>
          <w:szCs w:val="26"/>
          <w:u w:val="single"/>
        </w:rPr>
      </w:pPr>
      <w:r>
        <w:rPr>
          <w:sz w:val="28"/>
          <w:szCs w:val="26"/>
        </w:rPr>
        <w:t>о</w:t>
      </w:r>
      <w:r w:rsidRPr="0080776B">
        <w:rPr>
          <w:sz w:val="28"/>
          <w:szCs w:val="26"/>
        </w:rPr>
        <w:t>т</w:t>
      </w:r>
      <w:r>
        <w:rPr>
          <w:sz w:val="28"/>
          <w:szCs w:val="26"/>
        </w:rPr>
        <w:t xml:space="preserve"> </w:t>
      </w:r>
      <w:r>
        <w:rPr>
          <w:sz w:val="28"/>
          <w:szCs w:val="26"/>
          <w:u w:val="single"/>
        </w:rPr>
        <w:t>07.12.2018 г.</w:t>
      </w:r>
      <w:r w:rsidRPr="0080776B">
        <w:rPr>
          <w:sz w:val="28"/>
          <w:szCs w:val="26"/>
        </w:rPr>
        <w:t xml:space="preserve"> № </w:t>
      </w:r>
      <w:r>
        <w:rPr>
          <w:sz w:val="28"/>
          <w:szCs w:val="26"/>
          <w:u w:val="single"/>
        </w:rPr>
        <w:t>2373</w:t>
      </w:r>
    </w:p>
    <w:p w:rsidR="0018534B" w:rsidRPr="0080776B" w:rsidRDefault="0018534B" w:rsidP="0018534B">
      <w:pPr>
        <w:jc w:val="right"/>
        <w:rPr>
          <w:sz w:val="28"/>
          <w:szCs w:val="26"/>
        </w:rPr>
      </w:pPr>
    </w:p>
    <w:p w:rsidR="0018534B" w:rsidRDefault="0018534B" w:rsidP="0018534B">
      <w:pPr>
        <w:jc w:val="center"/>
        <w:rPr>
          <w:sz w:val="28"/>
        </w:rPr>
      </w:pPr>
      <w:r>
        <w:rPr>
          <w:sz w:val="28"/>
        </w:rPr>
        <w:t xml:space="preserve">1. </w:t>
      </w:r>
      <w:r w:rsidRPr="0080776B">
        <w:rPr>
          <w:sz w:val="28"/>
        </w:rPr>
        <w:t xml:space="preserve">Паспорт программы </w:t>
      </w:r>
      <w:r>
        <w:rPr>
          <w:sz w:val="28"/>
        </w:rPr>
        <w:t>«</w:t>
      </w:r>
      <w:r w:rsidRPr="0080776B">
        <w:rPr>
          <w:sz w:val="28"/>
        </w:rPr>
        <w:t>Создание маневренного жилищного фонда муниципального образования "Володарский район" на 201</w:t>
      </w:r>
      <w:r>
        <w:rPr>
          <w:sz w:val="28"/>
        </w:rPr>
        <w:t>8</w:t>
      </w:r>
      <w:r w:rsidRPr="0080776B">
        <w:rPr>
          <w:sz w:val="28"/>
        </w:rPr>
        <w:t xml:space="preserve"> год</w:t>
      </w:r>
      <w:r>
        <w:rPr>
          <w:sz w:val="28"/>
        </w:rPr>
        <w:t>»</w:t>
      </w:r>
    </w:p>
    <w:p w:rsidR="0018534B" w:rsidRDefault="0018534B" w:rsidP="0018534B">
      <w:pPr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2835"/>
        <w:gridCol w:w="3972"/>
      </w:tblGrid>
      <w:tr w:rsidR="0018534B" w:rsidRPr="00742854" w:rsidTr="0018534B">
        <w:trPr>
          <w:trHeight w:val="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«Создание маневренного жилищного фонда муниципального образования «Володарский район» на 201</w:t>
            </w:r>
            <w:r>
              <w:rPr>
                <w:sz w:val="27"/>
                <w:szCs w:val="27"/>
              </w:rPr>
              <w:t>8</w:t>
            </w:r>
            <w:r w:rsidRPr="00742854">
              <w:rPr>
                <w:sz w:val="27"/>
                <w:szCs w:val="27"/>
              </w:rPr>
              <w:t xml:space="preserve"> год»</w:t>
            </w:r>
          </w:p>
        </w:tc>
      </w:tr>
      <w:tr w:rsidR="0018534B" w:rsidRPr="00742854" w:rsidTr="0018534B">
        <w:trPr>
          <w:trHeight w:val="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-формирование муниципального маневренного фонда;</w:t>
            </w:r>
          </w:p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-исполнение решений судов о предоставлении жилых помещений гражданам.</w:t>
            </w:r>
          </w:p>
        </w:tc>
      </w:tr>
      <w:tr w:rsidR="0018534B" w:rsidRPr="00742854" w:rsidTr="0018534B">
        <w:trPr>
          <w:trHeight w:val="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Задачи</w:t>
            </w:r>
          </w:p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муниципальной программы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 приобретение жилых помещений для формирования муниципального маневренного фонда;</w:t>
            </w:r>
          </w:p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-приобретение жилых помещений для исполнения решений судов о предоставлении жилых помещений гражданам</w:t>
            </w:r>
          </w:p>
        </w:tc>
      </w:tr>
      <w:tr w:rsidR="0018534B" w:rsidRPr="00742854" w:rsidTr="0018534B">
        <w:trPr>
          <w:trHeight w:val="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Муниципальный заказчик муниципальной программы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Администрация МО «Володарский район»</w:t>
            </w:r>
          </w:p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</w:p>
        </w:tc>
      </w:tr>
      <w:tr w:rsidR="0018534B" w:rsidRPr="00742854" w:rsidTr="0018534B">
        <w:trPr>
          <w:trHeight w:val="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Координатор</w:t>
            </w:r>
          </w:p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муниципальной</w:t>
            </w:r>
          </w:p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программы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18534B" w:rsidRPr="00742854" w:rsidTr="0018534B">
        <w:trPr>
          <w:trHeight w:val="795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 xml:space="preserve">8 </w:t>
            </w:r>
          </w:p>
        </w:tc>
      </w:tr>
      <w:tr w:rsidR="0018534B" w:rsidRPr="00742854" w:rsidTr="0018534B">
        <w:trPr>
          <w:trHeight w:val="20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18534B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Расходы (рублей)</w:t>
            </w:r>
          </w:p>
        </w:tc>
      </w:tr>
      <w:tr w:rsidR="0018534B" w:rsidRPr="00742854" w:rsidTr="0018534B">
        <w:trPr>
          <w:trHeight w:val="535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34B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Всего</w:t>
            </w:r>
          </w:p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8</w:t>
            </w:r>
            <w:r w:rsidRPr="00742854">
              <w:rPr>
                <w:sz w:val="27"/>
                <w:szCs w:val="27"/>
              </w:rPr>
              <w:t xml:space="preserve"> г. </w:t>
            </w:r>
          </w:p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</w:p>
        </w:tc>
      </w:tr>
      <w:tr w:rsidR="0018534B" w:rsidRPr="00742854" w:rsidTr="0018534B">
        <w:trPr>
          <w:trHeight w:val="829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1 447 431,01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Default="0018534B" w:rsidP="00D814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1 447 431,01</w:t>
            </w:r>
          </w:p>
        </w:tc>
      </w:tr>
      <w:tr w:rsidR="0018534B" w:rsidRPr="00742854" w:rsidTr="0018534B">
        <w:trPr>
          <w:trHeight w:val="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Бюджет МО «Володарский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1 447 431,01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Default="0018534B" w:rsidP="00D814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1 447 431,01</w:t>
            </w:r>
          </w:p>
        </w:tc>
      </w:tr>
      <w:tr w:rsidR="0018534B" w:rsidRPr="00742854" w:rsidTr="0018534B">
        <w:trPr>
          <w:trHeight w:val="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Бюджет</w:t>
            </w:r>
          </w:p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Астраханской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0,00</w:t>
            </w:r>
          </w:p>
        </w:tc>
      </w:tr>
      <w:tr w:rsidR="0018534B" w:rsidRPr="00742854" w:rsidTr="0018534B">
        <w:trPr>
          <w:trHeight w:val="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Другие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0,00</w:t>
            </w:r>
          </w:p>
        </w:tc>
      </w:tr>
      <w:tr w:rsidR="0018534B" w:rsidRPr="00742854" w:rsidTr="0018534B">
        <w:trPr>
          <w:trHeight w:val="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Планируемые результаты реализации муниципальной программы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-увеличение количества жилых помещений маневренного жилищного фонда на 3 единицы;</w:t>
            </w:r>
          </w:p>
          <w:p w:rsidR="0018534B" w:rsidRPr="00742854" w:rsidRDefault="0018534B" w:rsidP="00D8143E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-предоставление гражданам жилых помещений во исполнение решений судов</w:t>
            </w:r>
          </w:p>
        </w:tc>
      </w:tr>
    </w:tbl>
    <w:p w:rsidR="0018534B" w:rsidRDefault="0018534B" w:rsidP="0018534B">
      <w:pPr>
        <w:jc w:val="both"/>
        <w:rPr>
          <w:sz w:val="28"/>
        </w:rPr>
      </w:pPr>
    </w:p>
    <w:p w:rsidR="0018534B" w:rsidRDefault="0018534B" w:rsidP="0018534B">
      <w:pPr>
        <w:jc w:val="both"/>
        <w:rPr>
          <w:sz w:val="28"/>
        </w:rPr>
      </w:pPr>
    </w:p>
    <w:p w:rsidR="0018534B" w:rsidRDefault="0018534B" w:rsidP="0018534B">
      <w:pPr>
        <w:ind w:firstLine="851"/>
        <w:jc w:val="center"/>
        <w:rPr>
          <w:sz w:val="28"/>
        </w:rPr>
      </w:pPr>
      <w:r w:rsidRPr="0080776B">
        <w:rPr>
          <w:sz w:val="28"/>
        </w:rPr>
        <w:lastRenderedPageBreak/>
        <w:t>2.Общая характеристика сферы реализации муниципальной</w:t>
      </w:r>
      <w:r>
        <w:rPr>
          <w:sz w:val="28"/>
        </w:rPr>
        <w:t xml:space="preserve"> </w:t>
      </w:r>
      <w:r w:rsidRPr="0080776B">
        <w:rPr>
          <w:sz w:val="28"/>
        </w:rPr>
        <w:t>программы</w:t>
      </w:r>
      <w:r>
        <w:rPr>
          <w:sz w:val="28"/>
        </w:rPr>
        <w:t>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В соответствии с действующим жилищным законодательством жилые помещения муниципального маневренного жилищного фонда предоставляются для временного проживания гражданам: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в связи с капитальным ремонтом или реконструкцией дома, в котором находятся муниципальные жилые помещения, занимаемые ими по договорам социального найма: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-в случае утраты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у которых единственные жилые помещения стали непригодными для проживания в результате чрезвычайных обстоятельств: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в иных случаях, предусмотренных законодательством.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В настоящее время в муниципальном образовании «Володарский район» не имеются жилые помещения, включенные в муниципальный маневренный фонд.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В то же время существует острая потребность в формировании маневренного жилищного фонда, так как уже на сегодняшний день в районе есть семьи, нуждающиеся в предоставлении жилого помещения для временного проживания.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Кроме того, имеются неисполненные решения судов, обязывающие администрацию муниципального образования "Володарский район" предоставить гражданам жилые помещения.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Количество освобождаемых жилых помещений муниципального жилищного фонда недостаточно для исполнения решений судов, в связи с чем данную проблему необходимо решать не только за счет освобождаемого муниципального жилищного фонда, но также путем приобретения жилых помещений для этих целей.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Программно-целевой метод осуществления мероприятий по приобретению жилых помещений для формирования маневренного фонда и для исполнения указанных решений судов обеспечит эффективность расходования бюджетных средств, сократит сроки исполнения решений судов.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</w:p>
    <w:p w:rsidR="0018534B" w:rsidRPr="0080776B" w:rsidRDefault="0018534B" w:rsidP="0018534B">
      <w:pPr>
        <w:ind w:firstLine="851"/>
        <w:jc w:val="center"/>
        <w:rPr>
          <w:sz w:val="28"/>
        </w:rPr>
      </w:pPr>
      <w:r w:rsidRPr="0080776B">
        <w:rPr>
          <w:sz w:val="28"/>
        </w:rPr>
        <w:t>2.2.Цели, задачи, показатели и результаты реализации Программы.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Целями Программы являются: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формирование муниципального маневренного фонда: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исполнение решений судов о предоставлении жилых помещений гражданам.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Задачами Программы являются: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приобретение жилых помещений для формирования муниципального маневренного фонда: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80776B">
        <w:rPr>
          <w:sz w:val="28"/>
        </w:rPr>
        <w:t>приобретение жилых помещений для исполнения решений судов о предоставлении жилых помещений гражданам.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</w:p>
    <w:p w:rsidR="0018534B" w:rsidRPr="0080776B" w:rsidRDefault="0018534B" w:rsidP="0018534B">
      <w:pPr>
        <w:ind w:firstLine="851"/>
        <w:jc w:val="center"/>
        <w:rPr>
          <w:sz w:val="28"/>
        </w:rPr>
      </w:pPr>
      <w:r w:rsidRPr="0080776B">
        <w:rPr>
          <w:sz w:val="28"/>
        </w:rPr>
        <w:t>2.3.Планируемые результаты реализации муниципальной программы.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Ожидаемые результаты реализации Программы: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-увеличение количества жилых помещений муниципального маневренного фонда;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-исполнение решений судов о предоставлении жилых помещений гражданам.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Программой устанавливаются следующие целевые индикаторы и показатели: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-количество приобретенных жилых помещений для муниципального маневренного фонда - 3: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общая площадь приобретенных жилых помещений для муниципального маневренного фонда - 131 кв. м (может быть уточнена по фактической площади приобретенных жилых помещений).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</w:p>
    <w:p w:rsidR="0018534B" w:rsidRPr="0080776B" w:rsidRDefault="0018534B" w:rsidP="0018534B">
      <w:pPr>
        <w:ind w:firstLine="851"/>
        <w:jc w:val="center"/>
        <w:rPr>
          <w:sz w:val="28"/>
        </w:rPr>
      </w:pPr>
      <w:r w:rsidRPr="0080776B">
        <w:rPr>
          <w:sz w:val="28"/>
        </w:rPr>
        <w:t>2.4. Контроль и отчетность при реализации программы</w:t>
      </w:r>
      <w:r>
        <w:rPr>
          <w:sz w:val="28"/>
        </w:rPr>
        <w:t>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  <w:r w:rsidRPr="0080776B">
        <w:rPr>
          <w:sz w:val="28"/>
        </w:rPr>
        <w:t>В целях текущего контроля за эффективным использованием бюджетных средств, разработчику программы необходимо направлять в бюджетный отдел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</w:t>
      </w:r>
      <w:r>
        <w:rPr>
          <w:sz w:val="28"/>
        </w:rPr>
        <w:t>10.2013 г. №</w:t>
      </w:r>
      <w:r w:rsidRPr="0080776B">
        <w:rPr>
          <w:sz w:val="28"/>
        </w:rPr>
        <w:t xml:space="preserve">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18534B" w:rsidRPr="0080776B" w:rsidRDefault="0018534B" w:rsidP="0018534B">
      <w:pPr>
        <w:ind w:firstLine="851"/>
        <w:jc w:val="both"/>
        <w:rPr>
          <w:sz w:val="28"/>
        </w:rPr>
      </w:pPr>
    </w:p>
    <w:p w:rsidR="0018534B" w:rsidRPr="0080776B" w:rsidRDefault="0018534B" w:rsidP="0018534B">
      <w:pPr>
        <w:ind w:firstLine="851"/>
        <w:jc w:val="both"/>
        <w:rPr>
          <w:sz w:val="28"/>
        </w:rPr>
      </w:pPr>
    </w:p>
    <w:p w:rsidR="0018534B" w:rsidRPr="0080776B" w:rsidRDefault="0018534B" w:rsidP="0018534B">
      <w:pPr>
        <w:ind w:firstLine="851"/>
        <w:jc w:val="both"/>
        <w:rPr>
          <w:sz w:val="28"/>
        </w:rPr>
      </w:pPr>
    </w:p>
    <w:p w:rsidR="0018534B" w:rsidRDefault="0018534B" w:rsidP="00656CA0">
      <w:pPr>
        <w:ind w:firstLine="851"/>
        <w:jc w:val="right"/>
        <w:rPr>
          <w:sz w:val="28"/>
          <w:szCs w:val="28"/>
        </w:rPr>
      </w:pPr>
    </w:p>
    <w:p w:rsidR="0018534B" w:rsidRDefault="0018534B" w:rsidP="00656CA0">
      <w:pPr>
        <w:ind w:firstLine="851"/>
        <w:jc w:val="right"/>
        <w:rPr>
          <w:sz w:val="28"/>
          <w:szCs w:val="28"/>
        </w:rPr>
      </w:pPr>
    </w:p>
    <w:p w:rsidR="0018534B" w:rsidRDefault="0018534B" w:rsidP="00656CA0">
      <w:pPr>
        <w:ind w:firstLine="851"/>
        <w:jc w:val="right"/>
        <w:rPr>
          <w:sz w:val="28"/>
          <w:szCs w:val="28"/>
        </w:rPr>
      </w:pPr>
    </w:p>
    <w:p w:rsidR="0018534B" w:rsidRDefault="0018534B" w:rsidP="00656CA0">
      <w:pPr>
        <w:ind w:firstLine="851"/>
        <w:jc w:val="right"/>
        <w:rPr>
          <w:sz w:val="28"/>
          <w:szCs w:val="28"/>
        </w:rPr>
      </w:pPr>
    </w:p>
    <w:p w:rsidR="0018534B" w:rsidRDefault="0018534B" w:rsidP="00656CA0">
      <w:pPr>
        <w:ind w:firstLine="851"/>
        <w:jc w:val="right"/>
        <w:rPr>
          <w:sz w:val="28"/>
          <w:szCs w:val="28"/>
        </w:rPr>
        <w:sectPr w:rsidR="0018534B" w:rsidSect="0018534B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18534B" w:rsidRDefault="0018534B" w:rsidP="0018534B">
      <w:pPr>
        <w:jc w:val="center"/>
        <w:rPr>
          <w:sz w:val="28"/>
        </w:rPr>
      </w:pPr>
      <w:r>
        <w:rPr>
          <w:sz w:val="28"/>
        </w:rPr>
        <w:lastRenderedPageBreak/>
        <w:t>3.</w:t>
      </w:r>
      <w:r w:rsidRPr="00D97C65">
        <w:rPr>
          <w:sz w:val="28"/>
        </w:rPr>
        <w:t>Перечень мероприятий программы "Создание маневренного жилищного фонда муниципального образования "Волод</w:t>
      </w:r>
      <w:r>
        <w:rPr>
          <w:sz w:val="28"/>
        </w:rPr>
        <w:t>арский район" на 2018 год"</w:t>
      </w:r>
    </w:p>
    <w:p w:rsidR="0018534B" w:rsidRDefault="0018534B" w:rsidP="0018534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083"/>
        <w:gridCol w:w="1915"/>
        <w:gridCol w:w="1770"/>
        <w:gridCol w:w="1985"/>
        <w:gridCol w:w="2835"/>
        <w:gridCol w:w="1824"/>
        <w:gridCol w:w="1797"/>
      </w:tblGrid>
      <w:tr w:rsidR="0018534B" w:rsidRPr="00432EB7" w:rsidTr="00D8143E">
        <w:trPr>
          <w:trHeight w:val="394"/>
        </w:trPr>
        <w:tc>
          <w:tcPr>
            <w:tcW w:w="577" w:type="dxa"/>
            <w:vMerge w:val="restart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 xml:space="preserve">№ </w:t>
            </w:r>
            <w:proofErr w:type="spellStart"/>
            <w:r w:rsidRPr="009349DA">
              <w:rPr>
                <w:sz w:val="26"/>
                <w:szCs w:val="26"/>
              </w:rPr>
              <w:t>п</w:t>
            </w:r>
            <w:proofErr w:type="spellEnd"/>
            <w:r w:rsidRPr="009349DA">
              <w:rPr>
                <w:sz w:val="26"/>
                <w:szCs w:val="26"/>
              </w:rPr>
              <w:t>/</w:t>
            </w:r>
            <w:proofErr w:type="spellStart"/>
            <w:r w:rsidRPr="009349D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83" w:type="dxa"/>
            <w:vMerge w:val="restart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70" w:type="dxa"/>
            <w:vMerge w:val="restart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820" w:type="dxa"/>
            <w:gridSpan w:val="2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Объем финансирования</w:t>
            </w:r>
          </w:p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(руб.)</w:t>
            </w:r>
          </w:p>
        </w:tc>
        <w:tc>
          <w:tcPr>
            <w:tcW w:w="1824" w:type="dxa"/>
            <w:vMerge w:val="restart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Ответственный исполнитель мероприятия</w:t>
            </w:r>
          </w:p>
        </w:tc>
        <w:tc>
          <w:tcPr>
            <w:tcW w:w="1797" w:type="dxa"/>
            <w:vMerge w:val="restart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Планируемые результаты реализации мероприятия</w:t>
            </w:r>
          </w:p>
        </w:tc>
      </w:tr>
      <w:tr w:rsidR="0018534B" w:rsidRPr="00432EB7" w:rsidTr="00D8143E">
        <w:trPr>
          <w:trHeight w:val="571"/>
        </w:trPr>
        <w:tc>
          <w:tcPr>
            <w:tcW w:w="577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3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0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Всего</w:t>
            </w:r>
          </w:p>
        </w:tc>
        <w:tc>
          <w:tcPr>
            <w:tcW w:w="2835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9349D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24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</w:tr>
      <w:tr w:rsidR="0018534B" w:rsidRPr="00432EB7" w:rsidTr="00D8143E">
        <w:trPr>
          <w:trHeight w:val="571"/>
        </w:trPr>
        <w:tc>
          <w:tcPr>
            <w:tcW w:w="577" w:type="dxa"/>
            <w:vMerge w:val="restart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1</w:t>
            </w:r>
          </w:p>
        </w:tc>
        <w:tc>
          <w:tcPr>
            <w:tcW w:w="2083" w:type="dxa"/>
            <w:vMerge w:val="restart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Приобретение жилых помещений для создания маневренного фонда</w:t>
            </w:r>
          </w:p>
        </w:tc>
        <w:tc>
          <w:tcPr>
            <w:tcW w:w="1915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770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8 </w:t>
            </w:r>
            <w:r w:rsidRPr="009349DA">
              <w:rPr>
                <w:sz w:val="26"/>
                <w:szCs w:val="26"/>
              </w:rPr>
              <w:t>г.</w:t>
            </w:r>
          </w:p>
        </w:tc>
        <w:tc>
          <w:tcPr>
            <w:tcW w:w="1985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1 447 431,01</w:t>
            </w:r>
          </w:p>
        </w:tc>
        <w:tc>
          <w:tcPr>
            <w:tcW w:w="2835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1 447 431,01</w:t>
            </w:r>
          </w:p>
        </w:tc>
        <w:tc>
          <w:tcPr>
            <w:tcW w:w="1824" w:type="dxa"/>
            <w:vMerge w:val="restart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1797" w:type="dxa"/>
            <w:vMerge w:val="restart"/>
            <w:vAlign w:val="center"/>
          </w:tcPr>
          <w:p w:rsidR="0018534B" w:rsidRPr="009349DA" w:rsidRDefault="0018534B" w:rsidP="00D8143E">
            <w:pPr>
              <w:jc w:val="both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-увеличение количества жилых помещений муниципального маневренного фонда;</w:t>
            </w:r>
          </w:p>
          <w:p w:rsidR="0018534B" w:rsidRPr="009349DA" w:rsidRDefault="0018534B" w:rsidP="00D8143E">
            <w:pPr>
              <w:jc w:val="both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-исполнение решений судов о предоставлении жилых помещений гражданам</w:t>
            </w:r>
          </w:p>
        </w:tc>
      </w:tr>
      <w:tr w:rsidR="0018534B" w:rsidRPr="00432EB7" w:rsidTr="00D8143E">
        <w:trPr>
          <w:trHeight w:val="897"/>
        </w:trPr>
        <w:tc>
          <w:tcPr>
            <w:tcW w:w="577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3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770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 г.</w:t>
            </w:r>
          </w:p>
        </w:tc>
        <w:tc>
          <w:tcPr>
            <w:tcW w:w="1985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0,00</w:t>
            </w:r>
          </w:p>
        </w:tc>
        <w:tc>
          <w:tcPr>
            <w:tcW w:w="2835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0,00</w:t>
            </w:r>
          </w:p>
        </w:tc>
        <w:tc>
          <w:tcPr>
            <w:tcW w:w="1824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</w:tr>
      <w:tr w:rsidR="0018534B" w:rsidRPr="00432EB7" w:rsidTr="00D8143E">
        <w:trPr>
          <w:trHeight w:val="571"/>
        </w:trPr>
        <w:tc>
          <w:tcPr>
            <w:tcW w:w="577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3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770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9349DA">
              <w:rPr>
                <w:sz w:val="26"/>
                <w:szCs w:val="26"/>
              </w:rPr>
              <w:t>г.</w:t>
            </w:r>
          </w:p>
        </w:tc>
        <w:tc>
          <w:tcPr>
            <w:tcW w:w="1985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0,00</w:t>
            </w:r>
          </w:p>
        </w:tc>
        <w:tc>
          <w:tcPr>
            <w:tcW w:w="2835" w:type="dxa"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  <w:r w:rsidRPr="009349DA">
              <w:rPr>
                <w:sz w:val="26"/>
                <w:szCs w:val="26"/>
              </w:rPr>
              <w:t>0,00</w:t>
            </w:r>
          </w:p>
        </w:tc>
        <w:tc>
          <w:tcPr>
            <w:tcW w:w="1824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vAlign w:val="center"/>
          </w:tcPr>
          <w:p w:rsidR="0018534B" w:rsidRPr="009349DA" w:rsidRDefault="0018534B" w:rsidP="00D8143E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534B" w:rsidRDefault="0018534B" w:rsidP="0018534B">
      <w:pPr>
        <w:jc w:val="both"/>
        <w:rPr>
          <w:sz w:val="28"/>
        </w:rPr>
      </w:pPr>
    </w:p>
    <w:p w:rsidR="0018534B" w:rsidRDefault="0018534B" w:rsidP="0018534B">
      <w:pPr>
        <w:jc w:val="both"/>
        <w:rPr>
          <w:sz w:val="28"/>
        </w:rPr>
      </w:pPr>
    </w:p>
    <w:p w:rsidR="0018534B" w:rsidRDefault="0018534B" w:rsidP="0018534B">
      <w:pPr>
        <w:jc w:val="both"/>
        <w:rPr>
          <w:sz w:val="28"/>
        </w:rPr>
      </w:pPr>
    </w:p>
    <w:p w:rsidR="0018534B" w:rsidRPr="0080776B" w:rsidRDefault="0018534B" w:rsidP="0018534B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18534B" w:rsidRDefault="0018534B" w:rsidP="00656CA0">
      <w:pPr>
        <w:ind w:firstLine="851"/>
        <w:jc w:val="right"/>
        <w:rPr>
          <w:sz w:val="28"/>
          <w:szCs w:val="28"/>
        </w:rPr>
      </w:pPr>
    </w:p>
    <w:sectPr w:rsidR="0018534B" w:rsidSect="00D97C65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56CA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534B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3DF6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56CA0"/>
    <w:rsid w:val="006D2B15"/>
    <w:rsid w:val="0076099E"/>
    <w:rsid w:val="00762E45"/>
    <w:rsid w:val="007D6E3A"/>
    <w:rsid w:val="007E3C4E"/>
    <w:rsid w:val="007F193B"/>
    <w:rsid w:val="0082010E"/>
    <w:rsid w:val="00883286"/>
    <w:rsid w:val="008B75DD"/>
    <w:rsid w:val="008C1D7E"/>
    <w:rsid w:val="009008EA"/>
    <w:rsid w:val="0091312D"/>
    <w:rsid w:val="009373D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56CA0"/>
    <w:rPr>
      <w:rFonts w:eastAsia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656CA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2018-12-07T09:20:00Z</cp:lastPrinted>
  <dcterms:created xsi:type="dcterms:W3CDTF">2018-12-07T09:25:00Z</dcterms:created>
  <dcterms:modified xsi:type="dcterms:W3CDTF">2019-01-17T10:38:00Z</dcterms:modified>
</cp:coreProperties>
</file>