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DC510E">
      <w:pPr>
        <w:jc w:val="center"/>
      </w:pPr>
      <w:r>
        <w:t xml:space="preserve"> </w:t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56CA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56CA0">
              <w:rPr>
                <w:sz w:val="32"/>
                <w:szCs w:val="32"/>
                <w:u w:val="single"/>
              </w:rPr>
              <w:t>07.12.2018 г.</w:t>
            </w:r>
          </w:p>
        </w:tc>
        <w:tc>
          <w:tcPr>
            <w:tcW w:w="4927" w:type="dxa"/>
          </w:tcPr>
          <w:p w:rsidR="0005118A" w:rsidRPr="0091312D" w:rsidRDefault="0005118A" w:rsidP="00656CA0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56CA0">
              <w:rPr>
                <w:sz w:val="32"/>
                <w:szCs w:val="32"/>
              </w:rPr>
              <w:t xml:space="preserve"> </w:t>
            </w:r>
            <w:r w:rsidR="00656CA0">
              <w:rPr>
                <w:sz w:val="32"/>
                <w:szCs w:val="32"/>
                <w:u w:val="single"/>
              </w:rPr>
              <w:t>2374</w:t>
            </w:r>
          </w:p>
        </w:tc>
      </w:tr>
    </w:tbl>
    <w:p w:rsidR="00274400" w:rsidRDefault="00274400">
      <w:pPr>
        <w:jc w:val="center"/>
      </w:pPr>
    </w:p>
    <w:p w:rsidR="00656CA0" w:rsidRDefault="00656CA0" w:rsidP="00656CA0">
      <w:pPr>
        <w:jc w:val="both"/>
        <w:rPr>
          <w:sz w:val="28"/>
          <w:szCs w:val="28"/>
        </w:rPr>
      </w:pPr>
    </w:p>
    <w:p w:rsidR="00656CA0" w:rsidRPr="00423BB0" w:rsidRDefault="00656CA0" w:rsidP="00656CA0">
      <w:pPr>
        <w:ind w:firstLine="720"/>
        <w:jc w:val="both"/>
        <w:rPr>
          <w:sz w:val="28"/>
          <w:szCs w:val="28"/>
        </w:rPr>
      </w:pPr>
      <w:r w:rsidRPr="00423BB0">
        <w:rPr>
          <w:sz w:val="28"/>
          <w:szCs w:val="28"/>
        </w:rPr>
        <w:t xml:space="preserve">О внесении изменений в постановление </w:t>
      </w:r>
    </w:p>
    <w:p w:rsidR="00656CA0" w:rsidRPr="00423BB0" w:rsidRDefault="00656CA0" w:rsidP="00656CA0">
      <w:pPr>
        <w:ind w:firstLine="720"/>
        <w:jc w:val="both"/>
        <w:rPr>
          <w:sz w:val="28"/>
          <w:szCs w:val="28"/>
        </w:rPr>
      </w:pPr>
      <w:r w:rsidRPr="00423BB0">
        <w:rPr>
          <w:sz w:val="28"/>
          <w:szCs w:val="28"/>
        </w:rPr>
        <w:t>администрации МО «Володарский район»</w:t>
      </w:r>
    </w:p>
    <w:p w:rsidR="00656CA0" w:rsidRPr="00423BB0" w:rsidRDefault="00656CA0" w:rsidP="00656CA0">
      <w:pPr>
        <w:ind w:firstLine="720"/>
        <w:jc w:val="both"/>
        <w:rPr>
          <w:sz w:val="28"/>
          <w:szCs w:val="28"/>
        </w:rPr>
      </w:pPr>
      <w:r w:rsidRPr="00423BB0">
        <w:rPr>
          <w:sz w:val="28"/>
          <w:szCs w:val="28"/>
        </w:rPr>
        <w:t>16.02.2018 г. № 314 «Об утверждении</w:t>
      </w:r>
    </w:p>
    <w:p w:rsidR="00656CA0" w:rsidRPr="00423BB0" w:rsidRDefault="00656CA0" w:rsidP="00656CA0">
      <w:pPr>
        <w:ind w:firstLine="720"/>
        <w:jc w:val="both"/>
        <w:rPr>
          <w:sz w:val="28"/>
          <w:szCs w:val="28"/>
        </w:rPr>
      </w:pPr>
      <w:r w:rsidRPr="00423BB0">
        <w:rPr>
          <w:sz w:val="28"/>
          <w:szCs w:val="28"/>
        </w:rPr>
        <w:t>муниципальной программы «Предупреждение</w:t>
      </w:r>
    </w:p>
    <w:p w:rsidR="00656CA0" w:rsidRPr="00423BB0" w:rsidRDefault="00656CA0" w:rsidP="00656CA0">
      <w:pPr>
        <w:ind w:firstLine="720"/>
        <w:jc w:val="both"/>
        <w:rPr>
          <w:sz w:val="28"/>
          <w:szCs w:val="28"/>
        </w:rPr>
      </w:pPr>
      <w:r w:rsidRPr="00423BB0">
        <w:rPr>
          <w:sz w:val="28"/>
          <w:szCs w:val="28"/>
        </w:rPr>
        <w:t>и ликвидация последствий от чрезвычайных ситуаций,</w:t>
      </w:r>
    </w:p>
    <w:p w:rsidR="00656CA0" w:rsidRPr="00423BB0" w:rsidRDefault="00656CA0" w:rsidP="00656CA0">
      <w:pPr>
        <w:ind w:firstLine="720"/>
        <w:jc w:val="both"/>
        <w:rPr>
          <w:sz w:val="28"/>
          <w:szCs w:val="28"/>
        </w:rPr>
      </w:pPr>
      <w:r w:rsidRPr="00423BB0">
        <w:rPr>
          <w:sz w:val="28"/>
          <w:szCs w:val="28"/>
        </w:rPr>
        <w:t xml:space="preserve">реализация мер пожарной безопасности» </w:t>
      </w:r>
    </w:p>
    <w:p w:rsidR="00656CA0" w:rsidRPr="00423BB0" w:rsidRDefault="00656CA0" w:rsidP="00656CA0">
      <w:pPr>
        <w:ind w:firstLine="720"/>
        <w:jc w:val="both"/>
        <w:rPr>
          <w:sz w:val="28"/>
          <w:szCs w:val="28"/>
        </w:rPr>
      </w:pPr>
      <w:r w:rsidRPr="00423BB0">
        <w:rPr>
          <w:sz w:val="28"/>
          <w:szCs w:val="28"/>
        </w:rPr>
        <w:t>МО «Володарский район» на 2018 – 2020 годы»</w:t>
      </w:r>
    </w:p>
    <w:p w:rsidR="00656CA0" w:rsidRPr="00423BB0" w:rsidRDefault="00656CA0" w:rsidP="00656CA0">
      <w:pPr>
        <w:rPr>
          <w:sz w:val="28"/>
          <w:szCs w:val="28"/>
        </w:rPr>
      </w:pPr>
    </w:p>
    <w:p w:rsidR="00656CA0" w:rsidRPr="00423BB0" w:rsidRDefault="00656CA0" w:rsidP="00656CA0">
      <w:pPr>
        <w:rPr>
          <w:sz w:val="28"/>
          <w:szCs w:val="28"/>
        </w:rPr>
      </w:pPr>
    </w:p>
    <w:p w:rsidR="00656CA0" w:rsidRPr="003B2B8D" w:rsidRDefault="00656CA0" w:rsidP="00656CA0">
      <w:pPr>
        <w:jc w:val="both"/>
        <w:rPr>
          <w:sz w:val="28"/>
          <w:szCs w:val="28"/>
        </w:rPr>
      </w:pPr>
      <w:r w:rsidRPr="00423BB0">
        <w:rPr>
          <w:sz w:val="28"/>
          <w:szCs w:val="28"/>
        </w:rPr>
        <w:tab/>
        <w:t xml:space="preserve">В целях обеспечения  безопасности жизнедеятельности населения и предотвращения чрезвычайных ситуаций природного и техногенного характера, руководствуясь федеральными законами: от 21.12.1994 г. № 68-ФЗ «О защите населения и территорий от чрезвычайных ситуаций природного и  техногенного характера», от 12.02.1998 г. № 28-ФЗ «О гражданской обороне» от 06.10.2003 г. № 131-Ф «Об общих принципах организации местного самоуправления в Российской Федерации» и другими законами Российской </w:t>
      </w:r>
      <w:r w:rsidRPr="003B2B8D">
        <w:rPr>
          <w:sz w:val="28"/>
          <w:szCs w:val="28"/>
        </w:rPr>
        <w:t xml:space="preserve">Федерации и Астраханской области и в соответствии с </w:t>
      </w:r>
      <w:r>
        <w:rPr>
          <w:sz w:val="28"/>
          <w:szCs w:val="28"/>
        </w:rPr>
        <w:t>соглашением</w:t>
      </w:r>
      <w:r w:rsidRPr="003B2B8D">
        <w:rPr>
          <w:sz w:val="28"/>
          <w:szCs w:val="28"/>
        </w:rPr>
        <w:t xml:space="preserve"> от 09.08.2018г. между министерством промышленности, транспорта и природных ресурсов Астраханской области  и</w:t>
      </w:r>
      <w:r>
        <w:rPr>
          <w:sz w:val="28"/>
          <w:szCs w:val="28"/>
        </w:rPr>
        <w:t xml:space="preserve"> муниципальным образованием «Володарский район» о предоставлении иных межбюджетных трансфертов из бюджета Астраханской области за счет средств резервного фонда Правительства Астраханской области, администрация МО «Володарский район»</w:t>
      </w:r>
    </w:p>
    <w:p w:rsidR="00656CA0" w:rsidRPr="00423BB0" w:rsidRDefault="00656CA0" w:rsidP="00656CA0">
      <w:pPr>
        <w:jc w:val="both"/>
        <w:rPr>
          <w:sz w:val="28"/>
          <w:szCs w:val="28"/>
        </w:rPr>
      </w:pPr>
    </w:p>
    <w:p w:rsidR="00656CA0" w:rsidRDefault="00656CA0" w:rsidP="00656CA0">
      <w:pPr>
        <w:jc w:val="both"/>
        <w:rPr>
          <w:sz w:val="28"/>
          <w:szCs w:val="28"/>
        </w:rPr>
      </w:pPr>
      <w:r w:rsidRPr="00423BB0">
        <w:rPr>
          <w:sz w:val="28"/>
          <w:szCs w:val="28"/>
        </w:rPr>
        <w:t>ПОСТАНОВЛЯЕТ:</w:t>
      </w:r>
    </w:p>
    <w:p w:rsidR="00656CA0" w:rsidRPr="00423BB0" w:rsidRDefault="00656CA0" w:rsidP="00656CA0">
      <w:pPr>
        <w:jc w:val="both"/>
        <w:rPr>
          <w:sz w:val="28"/>
          <w:szCs w:val="28"/>
        </w:rPr>
      </w:pPr>
    </w:p>
    <w:p w:rsidR="00656CA0" w:rsidRPr="00423BB0" w:rsidRDefault="00656CA0" w:rsidP="00656CA0">
      <w:pPr>
        <w:jc w:val="both"/>
        <w:rPr>
          <w:sz w:val="28"/>
          <w:szCs w:val="28"/>
        </w:rPr>
      </w:pPr>
      <w:r w:rsidRPr="00423BB0">
        <w:rPr>
          <w:sz w:val="28"/>
          <w:szCs w:val="28"/>
        </w:rPr>
        <w:tab/>
        <w:t>1.В приложение № 1 к постановлению от 16.02.2018 г. № 314 «Об утверждении муниципальной программы «Предупреждение и ликвидация последствий от чрезвычайных ситуаций, реализация мер пожарной безопасности» МО «Володарский район» на 2018 – 2020 годы» внести следующие изменения:</w:t>
      </w:r>
    </w:p>
    <w:p w:rsidR="00656CA0" w:rsidRPr="00423BB0" w:rsidRDefault="00656CA0" w:rsidP="00656CA0">
      <w:pPr>
        <w:ind w:firstLine="851"/>
        <w:jc w:val="both"/>
        <w:rPr>
          <w:sz w:val="28"/>
          <w:szCs w:val="28"/>
        </w:rPr>
      </w:pPr>
      <w:r w:rsidRPr="00423BB0">
        <w:rPr>
          <w:sz w:val="28"/>
          <w:szCs w:val="28"/>
        </w:rPr>
        <w:lastRenderedPageBreak/>
        <w:t>1.1.Раздел 4. «Перечень мероприятий программы «Предупреждение и ликвидация последствий от чрезвычайных ситуаций, реализация мер пожарной безопасности» МО «Володарский район» на 2018 – 2020 годы» изложить в новой редакции согласно приложению</w:t>
      </w:r>
      <w:r>
        <w:rPr>
          <w:sz w:val="28"/>
          <w:szCs w:val="28"/>
        </w:rPr>
        <w:t xml:space="preserve"> (Приложение №1)</w:t>
      </w:r>
      <w:r w:rsidRPr="00423BB0">
        <w:rPr>
          <w:sz w:val="28"/>
          <w:szCs w:val="28"/>
        </w:rPr>
        <w:t>.</w:t>
      </w:r>
    </w:p>
    <w:p w:rsidR="00656CA0" w:rsidRPr="00423BB0" w:rsidRDefault="00656CA0" w:rsidP="00656CA0">
      <w:pPr>
        <w:ind w:firstLine="851"/>
        <w:jc w:val="both"/>
        <w:rPr>
          <w:sz w:val="28"/>
          <w:szCs w:val="28"/>
        </w:rPr>
      </w:pPr>
      <w:r w:rsidRPr="00423BB0">
        <w:rPr>
          <w:sz w:val="28"/>
          <w:szCs w:val="28"/>
        </w:rPr>
        <w:t>2.Настоящее постановление считать неотъемлемой частью постановления от 16.02.2018 г. № 314 «Об утверждении муниципальной программы «Предупреждение и ликвидация последствий от чрезвычайных ситуаций, реализация мер пожарной безопасности» МО «Володарский район» на 2018 – 2020 годы».</w:t>
      </w:r>
    </w:p>
    <w:p w:rsidR="00656CA0" w:rsidRPr="00423BB0" w:rsidRDefault="00656CA0" w:rsidP="00656CA0">
      <w:pPr>
        <w:ind w:firstLine="851"/>
        <w:jc w:val="both"/>
        <w:rPr>
          <w:sz w:val="28"/>
          <w:szCs w:val="28"/>
        </w:rPr>
      </w:pPr>
      <w:r w:rsidRPr="00423BB0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423BB0">
        <w:rPr>
          <w:sz w:val="28"/>
          <w:szCs w:val="28"/>
        </w:rPr>
        <w:t>Лукманов</w:t>
      </w:r>
      <w:proofErr w:type="spellEnd"/>
      <w:r w:rsidRPr="00423BB0">
        <w:rPr>
          <w:sz w:val="28"/>
          <w:szCs w:val="28"/>
        </w:rPr>
        <w:t>) опубликовать настоящее постановление на официальном сайте администрации МО «Володарский район».</w:t>
      </w:r>
    </w:p>
    <w:p w:rsidR="00656CA0" w:rsidRPr="00423BB0" w:rsidRDefault="00656CA0" w:rsidP="00656CA0">
      <w:pPr>
        <w:ind w:firstLine="851"/>
        <w:jc w:val="both"/>
        <w:rPr>
          <w:sz w:val="28"/>
          <w:szCs w:val="28"/>
        </w:rPr>
      </w:pPr>
      <w:r w:rsidRPr="00423BB0">
        <w:rPr>
          <w:sz w:val="28"/>
          <w:szCs w:val="28"/>
        </w:rPr>
        <w:t>4.Главному редактору МАУ «Редакция газеты «Заря Каспия» (</w:t>
      </w:r>
      <w:proofErr w:type="spellStart"/>
      <w:r w:rsidRPr="00423BB0">
        <w:rPr>
          <w:sz w:val="28"/>
          <w:szCs w:val="28"/>
        </w:rPr>
        <w:t>Шарова</w:t>
      </w:r>
      <w:proofErr w:type="spellEnd"/>
      <w:r w:rsidRPr="00423BB0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656CA0" w:rsidRPr="00423BB0" w:rsidRDefault="00656CA0" w:rsidP="00656CA0">
      <w:pPr>
        <w:ind w:firstLine="851"/>
        <w:jc w:val="both"/>
        <w:rPr>
          <w:sz w:val="28"/>
          <w:szCs w:val="28"/>
        </w:rPr>
      </w:pPr>
      <w:r w:rsidRPr="00423BB0">
        <w:rPr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656CA0" w:rsidRPr="00423BB0" w:rsidRDefault="00656CA0" w:rsidP="00656CA0">
      <w:pPr>
        <w:ind w:firstLine="851"/>
        <w:jc w:val="both"/>
        <w:rPr>
          <w:sz w:val="28"/>
          <w:szCs w:val="28"/>
        </w:rPr>
      </w:pPr>
      <w:r w:rsidRPr="00423BB0">
        <w:rPr>
          <w:sz w:val="28"/>
          <w:szCs w:val="28"/>
        </w:rPr>
        <w:t xml:space="preserve">6.Контроль за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423BB0">
        <w:rPr>
          <w:sz w:val="28"/>
          <w:szCs w:val="28"/>
        </w:rPr>
        <w:t>Магзанова</w:t>
      </w:r>
      <w:proofErr w:type="spellEnd"/>
      <w:r w:rsidRPr="00423BB0">
        <w:rPr>
          <w:sz w:val="28"/>
          <w:szCs w:val="28"/>
        </w:rPr>
        <w:t xml:space="preserve"> С.И.</w:t>
      </w:r>
    </w:p>
    <w:p w:rsidR="00656CA0" w:rsidRPr="00423BB0" w:rsidRDefault="00656CA0" w:rsidP="00656CA0">
      <w:pPr>
        <w:ind w:firstLine="851"/>
        <w:jc w:val="both"/>
        <w:rPr>
          <w:sz w:val="28"/>
          <w:szCs w:val="28"/>
        </w:rPr>
      </w:pPr>
    </w:p>
    <w:p w:rsidR="00656CA0" w:rsidRDefault="00656CA0" w:rsidP="00656CA0">
      <w:pPr>
        <w:ind w:firstLine="851"/>
        <w:jc w:val="both"/>
        <w:rPr>
          <w:sz w:val="28"/>
          <w:szCs w:val="28"/>
        </w:rPr>
      </w:pPr>
    </w:p>
    <w:p w:rsidR="00656CA0" w:rsidRDefault="00656CA0" w:rsidP="00656CA0">
      <w:pPr>
        <w:ind w:firstLine="851"/>
        <w:jc w:val="both"/>
        <w:rPr>
          <w:sz w:val="28"/>
          <w:szCs w:val="28"/>
        </w:rPr>
      </w:pPr>
    </w:p>
    <w:p w:rsidR="00656CA0" w:rsidRPr="00423BB0" w:rsidRDefault="00656CA0" w:rsidP="00656CA0">
      <w:pPr>
        <w:ind w:firstLine="851"/>
        <w:jc w:val="both"/>
        <w:rPr>
          <w:sz w:val="28"/>
          <w:szCs w:val="28"/>
        </w:rPr>
      </w:pPr>
    </w:p>
    <w:p w:rsidR="00656CA0" w:rsidRPr="00423BB0" w:rsidRDefault="00656CA0" w:rsidP="00656CA0">
      <w:pPr>
        <w:ind w:firstLine="851"/>
        <w:jc w:val="both"/>
        <w:rPr>
          <w:sz w:val="28"/>
          <w:szCs w:val="28"/>
        </w:rPr>
      </w:pPr>
    </w:p>
    <w:p w:rsidR="00656CA0" w:rsidRDefault="00656CA0" w:rsidP="00656C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423BB0">
        <w:rPr>
          <w:sz w:val="28"/>
          <w:szCs w:val="28"/>
        </w:rPr>
        <w:tab/>
      </w:r>
      <w:r w:rsidRPr="00423BB0">
        <w:rPr>
          <w:sz w:val="28"/>
          <w:szCs w:val="28"/>
        </w:rPr>
        <w:tab/>
      </w:r>
      <w:r w:rsidRPr="00423BB0">
        <w:rPr>
          <w:sz w:val="28"/>
          <w:szCs w:val="28"/>
        </w:rPr>
        <w:tab/>
      </w:r>
      <w:r w:rsidRPr="00423BB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3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656CA0" w:rsidRDefault="00656CA0" w:rsidP="00656CA0">
      <w:pPr>
        <w:ind w:firstLine="851"/>
        <w:jc w:val="both"/>
        <w:rPr>
          <w:sz w:val="28"/>
          <w:szCs w:val="28"/>
        </w:rPr>
        <w:sectPr w:rsidR="00656CA0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656CA0" w:rsidRDefault="00656CA0" w:rsidP="00656CA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656CA0" w:rsidRDefault="00656CA0" w:rsidP="00656CA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56CA0" w:rsidRDefault="00656CA0" w:rsidP="00656CA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656CA0" w:rsidRDefault="00656CA0" w:rsidP="00656CA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56CA0">
        <w:rPr>
          <w:sz w:val="28"/>
          <w:szCs w:val="28"/>
          <w:u w:val="single"/>
        </w:rPr>
        <w:t>07.12.2018 г.</w:t>
      </w:r>
      <w:r>
        <w:rPr>
          <w:sz w:val="28"/>
          <w:szCs w:val="28"/>
        </w:rPr>
        <w:t xml:space="preserve"> № </w:t>
      </w:r>
      <w:r w:rsidRPr="00656CA0">
        <w:rPr>
          <w:sz w:val="28"/>
          <w:szCs w:val="28"/>
          <w:u w:val="single"/>
        </w:rPr>
        <w:t>2374</w:t>
      </w:r>
    </w:p>
    <w:p w:rsidR="00656CA0" w:rsidRDefault="00656CA0" w:rsidP="00656CA0">
      <w:pPr>
        <w:ind w:firstLine="851"/>
        <w:jc w:val="both"/>
        <w:rPr>
          <w:sz w:val="28"/>
          <w:szCs w:val="28"/>
        </w:rPr>
      </w:pPr>
    </w:p>
    <w:p w:rsidR="00656CA0" w:rsidRDefault="00656CA0" w:rsidP="00656CA0">
      <w:pPr>
        <w:contextualSpacing/>
        <w:jc w:val="center"/>
        <w:rPr>
          <w:sz w:val="24"/>
          <w:szCs w:val="24"/>
        </w:rPr>
      </w:pPr>
      <w:r w:rsidRPr="00423BB0">
        <w:rPr>
          <w:sz w:val="24"/>
          <w:szCs w:val="24"/>
        </w:rPr>
        <w:t>4. Перечень мероприятий  программы «Предупреждение и ликвидация последствий чрезвычайных ситуаций, реализация мер пожарной безопасности» МО «Володарский район» на 2018-2020 годы»</w:t>
      </w:r>
    </w:p>
    <w:p w:rsidR="00656CA0" w:rsidRPr="00423BB0" w:rsidRDefault="00656CA0" w:rsidP="00656CA0">
      <w:pPr>
        <w:contextualSpacing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1417"/>
        <w:gridCol w:w="1134"/>
        <w:gridCol w:w="1134"/>
        <w:gridCol w:w="1134"/>
        <w:gridCol w:w="851"/>
        <w:gridCol w:w="850"/>
        <w:gridCol w:w="1843"/>
        <w:gridCol w:w="2693"/>
      </w:tblGrid>
      <w:tr w:rsidR="00656CA0" w:rsidRPr="00656CA0" w:rsidTr="00656CA0">
        <w:trPr>
          <w:trHeight w:val="330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№</w:t>
            </w:r>
            <w:proofErr w:type="spellStart"/>
            <w:r w:rsidRPr="00656CA0">
              <w:rPr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 xml:space="preserve">Источник </w:t>
            </w:r>
            <w:proofErr w:type="spellStart"/>
            <w:r w:rsidRPr="00656CA0">
              <w:rPr>
                <w:color w:val="000000" w:themeColor="text1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5103" w:type="dxa"/>
            <w:gridSpan w:val="5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Объем финансирования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656CA0" w:rsidRPr="00656CA0" w:rsidTr="00656CA0">
        <w:trPr>
          <w:trHeight w:val="710"/>
        </w:trPr>
        <w:tc>
          <w:tcPr>
            <w:tcW w:w="534" w:type="dxa"/>
            <w:vMerge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 xml:space="preserve">2019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56CA0" w:rsidRPr="00656CA0" w:rsidTr="00656CA0">
        <w:trPr>
          <w:trHeight w:val="546"/>
        </w:trPr>
        <w:tc>
          <w:tcPr>
            <w:tcW w:w="534" w:type="dxa"/>
            <w:vMerge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Период финансирования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56CA0" w:rsidRPr="00656CA0" w:rsidTr="00656CA0">
        <w:trPr>
          <w:trHeight w:val="41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Мероприятия по вопросам защиты населения в области ГО и ЧС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 xml:space="preserve">Средства районного бюджета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1,2,3,4 кв.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56CA0" w:rsidRPr="00656CA0" w:rsidRDefault="00656CA0" w:rsidP="00D814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 xml:space="preserve">Отдел по делам ГО и ЧС и </w:t>
            </w:r>
            <w:proofErr w:type="spellStart"/>
            <w:r w:rsidRPr="00656CA0">
              <w:rPr>
                <w:color w:val="000000" w:themeColor="text1"/>
                <w:sz w:val="24"/>
                <w:szCs w:val="24"/>
              </w:rPr>
              <w:t>мобилизацион-ной</w:t>
            </w:r>
            <w:proofErr w:type="spellEnd"/>
            <w:r w:rsidRPr="00656CA0">
              <w:rPr>
                <w:color w:val="000000" w:themeColor="text1"/>
                <w:sz w:val="24"/>
                <w:szCs w:val="24"/>
              </w:rPr>
              <w:t xml:space="preserve"> работы администрации МО «Володарский район»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656CA0" w:rsidRPr="00656CA0" w:rsidRDefault="00656CA0" w:rsidP="00D8143E">
            <w:pPr>
              <w:pStyle w:val="ConsPlusNormal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необходимых условий для жизнедеятельности населения, сокращения материальных потерь от ЧС, повышение качества подготовки населения в области ГО, выполнение мероприятий по безопасности людей на водных объектах.</w:t>
            </w:r>
          </w:p>
          <w:p w:rsidR="00656CA0" w:rsidRPr="00656CA0" w:rsidRDefault="00656CA0" w:rsidP="00D8143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6CA0" w:rsidRPr="00656CA0" w:rsidRDefault="00656CA0" w:rsidP="00D8143E">
            <w:pPr>
              <w:pStyle w:val="a4"/>
              <w:ind w:left="34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656CA0" w:rsidRPr="00656CA0" w:rsidTr="00656CA0">
        <w:trPr>
          <w:trHeight w:val="799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Учеба в УМЦ ГО и ЧС АО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 кв.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56CA0" w:rsidRPr="00656CA0" w:rsidRDefault="00656CA0" w:rsidP="00D8143E">
            <w:pPr>
              <w:pStyle w:val="a4"/>
              <w:ind w:left="34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656CA0" w:rsidRPr="00656CA0" w:rsidTr="00656CA0">
        <w:trPr>
          <w:trHeight w:val="847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 xml:space="preserve">Услуги доступа к сети </w:t>
            </w:r>
            <w:r w:rsidRPr="00656CA0">
              <w:rPr>
                <w:color w:val="000000" w:themeColor="text1"/>
                <w:sz w:val="24"/>
                <w:szCs w:val="24"/>
                <w:lang w:val="en-US"/>
              </w:rPr>
              <w:t>VPN</w:t>
            </w:r>
            <w:r w:rsidRPr="00656CA0">
              <w:rPr>
                <w:color w:val="000000" w:themeColor="text1"/>
                <w:sz w:val="24"/>
                <w:szCs w:val="24"/>
              </w:rPr>
              <w:t>-</w:t>
            </w:r>
            <w:r w:rsidRPr="00656CA0">
              <w:rPr>
                <w:color w:val="000000" w:themeColor="text1"/>
                <w:sz w:val="24"/>
                <w:szCs w:val="24"/>
                <w:lang w:val="en-US"/>
              </w:rPr>
              <w:t>MPLS</w:t>
            </w:r>
            <w:r w:rsidRPr="00656CA0">
              <w:rPr>
                <w:color w:val="000000" w:themeColor="text1"/>
                <w:sz w:val="24"/>
                <w:szCs w:val="24"/>
              </w:rPr>
              <w:t xml:space="preserve"> по обслуживанию КСЭОН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167,48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2,3 кв.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56CA0" w:rsidRPr="00656CA0" w:rsidRDefault="00656CA0" w:rsidP="00D8143E">
            <w:pPr>
              <w:pStyle w:val="a4"/>
              <w:ind w:left="34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656CA0" w:rsidRPr="00656CA0" w:rsidTr="00656CA0">
        <w:trPr>
          <w:trHeight w:val="816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Аттестация АРМ кабинета секретного делопроизводства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56CA0" w:rsidRPr="00656CA0" w:rsidRDefault="00656CA0" w:rsidP="00D8143E">
            <w:pPr>
              <w:pStyle w:val="a4"/>
              <w:ind w:left="34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656CA0" w:rsidRPr="00656CA0" w:rsidTr="00656CA0">
        <w:trPr>
          <w:trHeight w:val="1184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Обслуживание пожарной и охранной сигнализации кабинета секретного делопроизводства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3 кв.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656CA0" w:rsidRPr="00656CA0" w:rsidRDefault="00656CA0" w:rsidP="00D814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56CA0" w:rsidRPr="00656CA0" w:rsidTr="00656CA0">
        <w:trPr>
          <w:trHeight w:val="799"/>
        </w:trPr>
        <w:tc>
          <w:tcPr>
            <w:tcW w:w="534" w:type="dxa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Работы по спилу деревьев на территории района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 кв.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1843" w:type="dxa"/>
            <w:vMerge/>
            <w:vAlign w:val="center"/>
            <w:hideMark/>
          </w:tcPr>
          <w:p w:rsidR="00656CA0" w:rsidRPr="00656CA0" w:rsidRDefault="00656CA0" w:rsidP="00D814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56CA0" w:rsidRPr="00656CA0" w:rsidTr="00656CA0">
        <w:trPr>
          <w:trHeight w:val="686"/>
        </w:trPr>
        <w:tc>
          <w:tcPr>
            <w:tcW w:w="534" w:type="dxa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Приобретение сейфа для хранения документов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vAlign w:val="center"/>
            <w:hideMark/>
          </w:tcPr>
          <w:p w:rsidR="00656CA0" w:rsidRPr="00656CA0" w:rsidRDefault="00656CA0" w:rsidP="00D814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56CA0" w:rsidRPr="00656CA0" w:rsidTr="00656CA0">
        <w:trPr>
          <w:trHeight w:val="468"/>
        </w:trPr>
        <w:tc>
          <w:tcPr>
            <w:tcW w:w="534" w:type="dxa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 xml:space="preserve">Приобретение </w:t>
            </w:r>
            <w:proofErr w:type="spellStart"/>
            <w:r w:rsidRPr="00656CA0">
              <w:rPr>
                <w:color w:val="000000" w:themeColor="text1"/>
                <w:sz w:val="24"/>
                <w:szCs w:val="24"/>
              </w:rPr>
              <w:t>мешкотары</w:t>
            </w:r>
            <w:proofErr w:type="spellEnd"/>
            <w:r w:rsidRPr="00656CA0">
              <w:rPr>
                <w:color w:val="000000" w:themeColor="text1"/>
                <w:sz w:val="24"/>
                <w:szCs w:val="24"/>
              </w:rPr>
              <w:t xml:space="preserve"> для проведения берегоукрепительных работ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2 кв.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843" w:type="dxa"/>
            <w:vMerge/>
            <w:vAlign w:val="center"/>
            <w:hideMark/>
          </w:tcPr>
          <w:p w:rsidR="00656CA0" w:rsidRPr="00656CA0" w:rsidRDefault="00656CA0" w:rsidP="00D814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56CA0" w:rsidRPr="00656CA0" w:rsidTr="00656CA0">
        <w:trPr>
          <w:trHeight w:val="468"/>
        </w:trPr>
        <w:tc>
          <w:tcPr>
            <w:tcW w:w="534" w:type="dxa"/>
            <w:vMerge w:val="restart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Плановое техническое обслуживание КСЭОН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2,3,4 кв.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656CA0" w:rsidRPr="00656CA0" w:rsidRDefault="00656CA0" w:rsidP="00D814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56CA0" w:rsidRPr="00656CA0" w:rsidTr="00656CA0">
        <w:trPr>
          <w:trHeight w:val="246"/>
        </w:trPr>
        <w:tc>
          <w:tcPr>
            <w:tcW w:w="534" w:type="dxa"/>
            <w:vMerge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6CA0" w:rsidRPr="00656CA0" w:rsidRDefault="00656CA0" w:rsidP="00D8143E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56CA0" w:rsidRPr="00656CA0" w:rsidRDefault="00656CA0" w:rsidP="00D814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56CA0" w:rsidRPr="00656CA0" w:rsidTr="00656CA0">
        <w:trPr>
          <w:trHeight w:val="219"/>
        </w:trPr>
        <w:tc>
          <w:tcPr>
            <w:tcW w:w="534" w:type="dxa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Создание АПК «</w:t>
            </w:r>
            <w:proofErr w:type="spellStart"/>
            <w:r w:rsidRPr="00656CA0">
              <w:rPr>
                <w:color w:val="000000" w:themeColor="text1"/>
                <w:sz w:val="24"/>
                <w:szCs w:val="24"/>
              </w:rPr>
              <w:t>Безопасныйгород</w:t>
            </w:r>
            <w:proofErr w:type="spellEnd"/>
            <w:r w:rsidRPr="00656CA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6CA0" w:rsidRPr="00656CA0" w:rsidRDefault="00656CA0" w:rsidP="00D814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vAlign w:val="center"/>
            <w:hideMark/>
          </w:tcPr>
          <w:p w:rsidR="00656CA0" w:rsidRPr="00656CA0" w:rsidRDefault="00656CA0" w:rsidP="00D814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56CA0" w:rsidRPr="00656CA0" w:rsidTr="00656CA0">
        <w:trPr>
          <w:trHeight w:val="320"/>
        </w:trPr>
        <w:tc>
          <w:tcPr>
            <w:tcW w:w="534" w:type="dxa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Услуги по обслуживанию АПК «Безопасный город»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270,0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6CA0" w:rsidRPr="00656CA0" w:rsidRDefault="00656CA0" w:rsidP="00D8143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-.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1843" w:type="dxa"/>
            <w:vMerge/>
            <w:vAlign w:val="center"/>
            <w:hideMark/>
          </w:tcPr>
          <w:p w:rsidR="00656CA0" w:rsidRPr="00656CA0" w:rsidRDefault="00656CA0" w:rsidP="00D814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56CA0" w:rsidRPr="00656CA0" w:rsidTr="00656CA0">
        <w:trPr>
          <w:trHeight w:val="430"/>
        </w:trPr>
        <w:tc>
          <w:tcPr>
            <w:tcW w:w="534" w:type="dxa"/>
            <w:vMerge w:val="restart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 xml:space="preserve">Приобретение </w:t>
            </w:r>
            <w:proofErr w:type="spellStart"/>
            <w:r w:rsidRPr="00656CA0">
              <w:rPr>
                <w:color w:val="000000" w:themeColor="text1"/>
                <w:sz w:val="24"/>
                <w:szCs w:val="24"/>
              </w:rPr>
              <w:t>электросирен</w:t>
            </w:r>
            <w:proofErr w:type="spellEnd"/>
            <w:r w:rsidRPr="00656CA0">
              <w:rPr>
                <w:color w:val="000000" w:themeColor="text1"/>
                <w:sz w:val="24"/>
                <w:szCs w:val="24"/>
              </w:rPr>
              <w:t xml:space="preserve"> на случай ЧС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vAlign w:val="center"/>
            <w:hideMark/>
          </w:tcPr>
          <w:p w:rsidR="00656CA0" w:rsidRPr="00656CA0" w:rsidRDefault="00656CA0" w:rsidP="00D814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56CA0" w:rsidRPr="00656CA0" w:rsidTr="00656CA0">
        <w:trPr>
          <w:trHeight w:val="276"/>
        </w:trPr>
        <w:tc>
          <w:tcPr>
            <w:tcW w:w="534" w:type="dxa"/>
            <w:vMerge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56CA0" w:rsidRPr="00656CA0" w:rsidRDefault="00656CA0" w:rsidP="00D814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56CA0" w:rsidRPr="00656CA0" w:rsidTr="00656CA0">
        <w:trPr>
          <w:trHeight w:val="6"/>
        </w:trPr>
        <w:tc>
          <w:tcPr>
            <w:tcW w:w="534" w:type="dxa"/>
            <w:vMerge w:val="restart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56CA0">
              <w:rPr>
                <w:color w:val="000000" w:themeColor="text1"/>
                <w:sz w:val="24"/>
                <w:szCs w:val="24"/>
              </w:rPr>
              <w:t>Противопаводковые</w:t>
            </w:r>
            <w:proofErr w:type="spellEnd"/>
            <w:r w:rsidRPr="00656CA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2 кв.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843" w:type="dxa"/>
            <w:vMerge/>
            <w:vAlign w:val="center"/>
            <w:hideMark/>
          </w:tcPr>
          <w:p w:rsidR="00656CA0" w:rsidRPr="00656CA0" w:rsidRDefault="00656CA0" w:rsidP="00D814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56CA0" w:rsidRPr="00656CA0" w:rsidTr="00656CA0">
        <w:trPr>
          <w:trHeight w:val="533"/>
        </w:trPr>
        <w:tc>
          <w:tcPr>
            <w:tcW w:w="534" w:type="dxa"/>
            <w:vMerge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160,669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160,669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3 кв.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vAlign w:val="center"/>
            <w:hideMark/>
          </w:tcPr>
          <w:p w:rsidR="00656CA0" w:rsidRPr="00656CA0" w:rsidRDefault="00656CA0" w:rsidP="00D814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56CA0" w:rsidRPr="00656CA0" w:rsidTr="00656CA0">
        <w:trPr>
          <w:trHeight w:val="614"/>
        </w:trPr>
        <w:tc>
          <w:tcPr>
            <w:tcW w:w="534" w:type="dxa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 xml:space="preserve">Закачка воды в ерик </w:t>
            </w:r>
            <w:proofErr w:type="spellStart"/>
            <w:r w:rsidRPr="00656CA0">
              <w:rPr>
                <w:color w:val="000000" w:themeColor="text1"/>
                <w:sz w:val="24"/>
                <w:szCs w:val="24"/>
              </w:rPr>
              <w:t>Харлак</w:t>
            </w:r>
            <w:proofErr w:type="spellEnd"/>
            <w:r w:rsidRPr="00656CA0">
              <w:rPr>
                <w:color w:val="000000" w:themeColor="text1"/>
                <w:sz w:val="24"/>
                <w:szCs w:val="24"/>
              </w:rPr>
              <w:t xml:space="preserve"> МО «Поселок Винный»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134" w:type="dxa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3 кв.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56CA0" w:rsidRPr="00656CA0" w:rsidRDefault="00656CA0" w:rsidP="00D814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56CA0" w:rsidRPr="00656CA0" w:rsidTr="00656CA0">
        <w:trPr>
          <w:trHeight w:val="201"/>
        </w:trPr>
        <w:tc>
          <w:tcPr>
            <w:tcW w:w="534" w:type="dxa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Погашение кредиторской задолженности по муниципальному контракту КСЭОН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482,15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482,15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56CA0" w:rsidRPr="00656CA0" w:rsidRDefault="00656CA0" w:rsidP="00D814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56CA0" w:rsidRPr="00656CA0" w:rsidTr="00656CA0">
        <w:trPr>
          <w:trHeight w:val="335"/>
        </w:trPr>
        <w:tc>
          <w:tcPr>
            <w:tcW w:w="534" w:type="dxa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4957,299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1957,299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56CA0">
              <w:rPr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843" w:type="dxa"/>
            <w:vMerge/>
            <w:vAlign w:val="center"/>
            <w:hideMark/>
          </w:tcPr>
          <w:p w:rsidR="00656CA0" w:rsidRPr="00656CA0" w:rsidRDefault="00656CA0" w:rsidP="00D814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56CA0" w:rsidRPr="00656CA0" w:rsidRDefault="00656CA0" w:rsidP="00D8143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56CA0" w:rsidRPr="00656CA0" w:rsidTr="00656CA0">
        <w:tblPrEx>
          <w:tblLook w:val="0000"/>
        </w:tblPrEx>
        <w:trPr>
          <w:trHeight w:val="100"/>
        </w:trPr>
        <w:tc>
          <w:tcPr>
            <w:tcW w:w="14992" w:type="dxa"/>
            <w:gridSpan w:val="10"/>
          </w:tcPr>
          <w:p w:rsidR="00656CA0" w:rsidRPr="00656CA0" w:rsidRDefault="00656CA0" w:rsidP="00D814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56CA0" w:rsidRPr="00423BB0" w:rsidRDefault="00656CA0" w:rsidP="00656CA0">
      <w:pPr>
        <w:contextualSpacing/>
        <w:jc w:val="both"/>
        <w:rPr>
          <w:sz w:val="24"/>
          <w:szCs w:val="24"/>
        </w:rPr>
      </w:pPr>
    </w:p>
    <w:p w:rsidR="00656CA0" w:rsidRPr="00423BB0" w:rsidRDefault="00656CA0" w:rsidP="00656CA0">
      <w:pPr>
        <w:contextualSpacing/>
        <w:jc w:val="both"/>
        <w:rPr>
          <w:sz w:val="24"/>
          <w:szCs w:val="24"/>
        </w:rPr>
      </w:pPr>
    </w:p>
    <w:p w:rsidR="00656CA0" w:rsidRPr="00423BB0" w:rsidRDefault="00656CA0" w:rsidP="00656CA0">
      <w:pPr>
        <w:ind w:firstLine="851"/>
        <w:contextualSpacing/>
        <w:jc w:val="both"/>
        <w:rPr>
          <w:sz w:val="24"/>
          <w:szCs w:val="24"/>
        </w:rPr>
      </w:pPr>
    </w:p>
    <w:p w:rsidR="00B82EB4" w:rsidRDefault="00656CA0" w:rsidP="00656CA0">
      <w:pPr>
        <w:ind w:firstLine="851"/>
        <w:contextualSpacing/>
        <w:jc w:val="both"/>
      </w:pPr>
      <w:r>
        <w:rPr>
          <w:sz w:val="24"/>
          <w:szCs w:val="24"/>
        </w:rPr>
        <w:t>Верно:</w:t>
      </w:r>
    </w:p>
    <w:sectPr w:rsidR="00B82EB4" w:rsidSect="00656CA0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56CA0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3D8B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56CA0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373D5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4519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C510E"/>
    <w:rsid w:val="00E059C7"/>
    <w:rsid w:val="00E247DA"/>
    <w:rsid w:val="00E6647A"/>
    <w:rsid w:val="00E82CA5"/>
    <w:rsid w:val="00EE266C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56CA0"/>
    <w:rPr>
      <w:rFonts w:eastAsiaTheme="minorHAnsi" w:cstheme="minorBidi"/>
      <w:sz w:val="28"/>
      <w:szCs w:val="28"/>
    </w:rPr>
  </w:style>
  <w:style w:type="paragraph" w:customStyle="1" w:styleId="ConsPlusNormal">
    <w:name w:val="ConsPlusNormal"/>
    <w:uiPriority w:val="99"/>
    <w:rsid w:val="00656CA0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2018-12-07T09:15:00Z</dcterms:created>
  <dcterms:modified xsi:type="dcterms:W3CDTF">2019-01-17T10:39:00Z</dcterms:modified>
</cp:coreProperties>
</file>