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E063A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FE063A">
              <w:rPr>
                <w:sz w:val="32"/>
                <w:szCs w:val="32"/>
                <w:u w:val="single"/>
              </w:rPr>
              <w:t>21.06.2022 г.</w:t>
            </w:r>
          </w:p>
        </w:tc>
        <w:tc>
          <w:tcPr>
            <w:tcW w:w="4927" w:type="dxa"/>
          </w:tcPr>
          <w:p w:rsidR="0005118A" w:rsidRPr="00FE063A" w:rsidRDefault="0005118A" w:rsidP="00FE063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E063A">
              <w:rPr>
                <w:sz w:val="32"/>
                <w:szCs w:val="32"/>
              </w:rPr>
              <w:t xml:space="preserve"> </w:t>
            </w:r>
            <w:r w:rsidR="00FE063A">
              <w:rPr>
                <w:sz w:val="32"/>
                <w:szCs w:val="32"/>
                <w:u w:val="single"/>
              </w:rPr>
              <w:t>825</w:t>
            </w:r>
          </w:p>
        </w:tc>
      </w:tr>
    </w:tbl>
    <w:p w:rsidR="00274400" w:rsidRDefault="00274400">
      <w:pPr>
        <w:jc w:val="center"/>
      </w:pPr>
    </w:p>
    <w:p w:rsidR="00FE063A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муниципального </w:t>
      </w:r>
    </w:p>
    <w:p w:rsidR="00FE063A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</w:p>
    <w:p w:rsidR="00FE063A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исключением имущественных прав субъектов </w:t>
      </w:r>
    </w:p>
    <w:p w:rsidR="00FE063A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 и физическим </w:t>
      </w:r>
    </w:p>
    <w:p w:rsidR="00FE063A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лицам</w:t>
      </w:r>
      <w:proofErr w:type="gramEnd"/>
      <w:r>
        <w:rPr>
          <w:rFonts w:ascii="Times New Roman" w:hAnsi="Times New Roman"/>
          <w:sz w:val="28"/>
          <w:szCs w:val="28"/>
        </w:rPr>
        <w:t xml:space="preserve">, не являющимся индивидуальными </w:t>
      </w:r>
    </w:p>
    <w:p w:rsidR="00FE063A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предпринимателями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применяющим </w:t>
      </w:r>
    </w:p>
    <w:p w:rsidR="00FE063A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налоговый режим «Налог </w:t>
      </w:r>
    </w:p>
    <w:p w:rsidR="00FE063A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профессиональный доход» (далее – </w:t>
      </w:r>
    </w:p>
    <w:p w:rsidR="00FE063A" w:rsidRPr="00665A73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самозанятые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граждане)</w:t>
      </w:r>
      <w:r w:rsidRPr="00665A73">
        <w:rPr>
          <w:rFonts w:ascii="Times New Roman" w:hAnsi="Times New Roman"/>
          <w:sz w:val="28"/>
          <w:szCs w:val="28"/>
        </w:rPr>
        <w:t xml:space="preserve"> </w:t>
      </w:r>
    </w:p>
    <w:p w:rsidR="00FE063A" w:rsidRPr="008315F6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</w:rPr>
      </w:pPr>
    </w:p>
    <w:p w:rsidR="00FE063A" w:rsidRPr="008315F6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</w:rPr>
      </w:pPr>
    </w:p>
    <w:p w:rsidR="00FE063A" w:rsidRDefault="00FE063A" w:rsidP="00FE063A">
      <w:pPr>
        <w:pStyle w:val="a4"/>
        <w:tabs>
          <w:tab w:val="left" w:pos="993"/>
        </w:tabs>
        <w:ind w:right="-2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«Володарский район», в соответствии с Федеральным законом от 06.10.2003 № 131-ФЗ «Об общих принципах организации местного самоуправления в Российской Федерации», ст. 18 Федерального закона от 24.07.2007 № 209-ФЗ «О развитии малого и среднего предпринимательства</w:t>
      </w:r>
      <w:r w:rsidR="00D45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Российской Федерации»,</w:t>
      </w:r>
      <w:r w:rsidR="00D45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МО «Володарский район»</w:t>
      </w:r>
    </w:p>
    <w:p w:rsidR="00FE063A" w:rsidRDefault="00FE063A" w:rsidP="00FE063A">
      <w:pPr>
        <w:pStyle w:val="a4"/>
        <w:tabs>
          <w:tab w:val="left" w:pos="993"/>
        </w:tabs>
        <w:ind w:right="-285" w:firstLine="720"/>
        <w:jc w:val="both"/>
        <w:rPr>
          <w:rFonts w:ascii="Times New Roman" w:hAnsi="Times New Roman"/>
          <w:sz w:val="28"/>
          <w:szCs w:val="28"/>
        </w:rPr>
      </w:pPr>
    </w:p>
    <w:p w:rsidR="00FE063A" w:rsidRDefault="00FE063A" w:rsidP="00FE063A">
      <w:pPr>
        <w:pStyle w:val="a4"/>
        <w:tabs>
          <w:tab w:val="left" w:pos="993"/>
        </w:tabs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E063A" w:rsidRDefault="00FE063A" w:rsidP="00FE063A">
      <w:pPr>
        <w:pStyle w:val="a4"/>
        <w:tabs>
          <w:tab w:val="left" w:pos="993"/>
        </w:tabs>
        <w:ind w:right="-285" w:firstLine="720"/>
        <w:jc w:val="both"/>
        <w:rPr>
          <w:rFonts w:ascii="Times New Roman" w:hAnsi="Times New Roman"/>
          <w:sz w:val="28"/>
          <w:szCs w:val="28"/>
        </w:rPr>
      </w:pPr>
    </w:p>
    <w:p w:rsidR="00FE063A" w:rsidRDefault="00FE063A" w:rsidP="00FE063A">
      <w:pPr>
        <w:pStyle w:val="a4"/>
        <w:ind w:right="-2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>
        <w:rPr>
          <w:rFonts w:ascii="Times New Roman" w:hAnsi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образующих инфраструктуру поддержки малого и среднего предпринимательства. </w:t>
      </w:r>
    </w:p>
    <w:p w:rsidR="00FE063A" w:rsidRPr="00FE063A" w:rsidRDefault="00FE063A" w:rsidP="00FE063A">
      <w:pPr>
        <w:pStyle w:val="a4"/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FE063A">
        <w:rPr>
          <w:rFonts w:ascii="Times New Roman" w:hAnsi="Times New Roman"/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FE063A">
        <w:rPr>
          <w:rFonts w:ascii="Times New Roman" w:hAnsi="Times New Roman"/>
          <w:sz w:val="28"/>
          <w:szCs w:val="28"/>
        </w:rPr>
        <w:t>Поддубнов</w:t>
      </w:r>
      <w:proofErr w:type="spellEnd"/>
      <w:r w:rsidRPr="00FE063A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FE063A" w:rsidRPr="00FE063A" w:rsidRDefault="00FE063A" w:rsidP="00FE063A">
      <w:pPr>
        <w:pStyle w:val="a4"/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FE063A">
        <w:rPr>
          <w:rFonts w:ascii="Times New Roman" w:hAnsi="Times New Roman"/>
          <w:sz w:val="28"/>
          <w:szCs w:val="28"/>
        </w:rPr>
        <w:lastRenderedPageBreak/>
        <w:t xml:space="preserve">3.Главному редактору МАУ «Редакция газеты «Заря Каспия» (Королевский) опубликовать настоящее постановление в районной газете «Заря Каспия». </w:t>
      </w:r>
    </w:p>
    <w:p w:rsidR="00FE063A" w:rsidRPr="00FE063A" w:rsidRDefault="00FE063A" w:rsidP="00FE063A">
      <w:pPr>
        <w:pStyle w:val="a4"/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FE063A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E063A" w:rsidRPr="00FE063A" w:rsidRDefault="00FE063A" w:rsidP="00FE063A">
      <w:pPr>
        <w:pStyle w:val="a4"/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FE063A">
        <w:rPr>
          <w:rFonts w:ascii="Times New Roman" w:hAnsi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:rsidR="00FE063A" w:rsidRPr="00FE063A" w:rsidRDefault="00FE063A" w:rsidP="00FE063A">
      <w:pPr>
        <w:pStyle w:val="a4"/>
        <w:ind w:right="-285" w:firstLine="720"/>
        <w:jc w:val="both"/>
        <w:rPr>
          <w:rFonts w:ascii="Times New Roman" w:hAnsi="Times New Roman"/>
          <w:sz w:val="28"/>
          <w:szCs w:val="28"/>
        </w:rPr>
      </w:pPr>
    </w:p>
    <w:p w:rsidR="00FE063A" w:rsidRPr="00FE063A" w:rsidRDefault="00FE063A" w:rsidP="00FE063A">
      <w:pPr>
        <w:pStyle w:val="a4"/>
        <w:ind w:right="-285" w:firstLine="720"/>
        <w:jc w:val="both"/>
        <w:rPr>
          <w:rFonts w:ascii="Times New Roman" w:hAnsi="Times New Roman"/>
          <w:sz w:val="28"/>
          <w:szCs w:val="28"/>
        </w:rPr>
      </w:pPr>
    </w:p>
    <w:p w:rsidR="00FE063A" w:rsidRPr="00FE063A" w:rsidRDefault="00FE063A" w:rsidP="00FE063A">
      <w:pPr>
        <w:pStyle w:val="a4"/>
        <w:ind w:right="-285" w:firstLine="720"/>
        <w:jc w:val="both"/>
        <w:rPr>
          <w:rFonts w:ascii="Times New Roman" w:hAnsi="Times New Roman"/>
          <w:sz w:val="28"/>
          <w:szCs w:val="28"/>
        </w:rPr>
      </w:pPr>
    </w:p>
    <w:p w:rsidR="00FE063A" w:rsidRDefault="00FE063A" w:rsidP="00FE063A">
      <w:pPr>
        <w:pStyle w:val="a4"/>
        <w:tabs>
          <w:tab w:val="left" w:pos="993"/>
        </w:tabs>
        <w:ind w:right="707" w:firstLine="720"/>
        <w:jc w:val="both"/>
        <w:rPr>
          <w:rFonts w:ascii="Times New Roman" w:hAnsi="Times New Roman"/>
          <w:sz w:val="28"/>
          <w:szCs w:val="28"/>
        </w:rPr>
      </w:pPr>
    </w:p>
    <w:p w:rsidR="00FE063A" w:rsidRDefault="00FE063A" w:rsidP="00FE063A">
      <w:pPr>
        <w:pStyle w:val="a4"/>
        <w:ind w:right="707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И.о.заместителя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</w:p>
    <w:p w:rsidR="00FE063A" w:rsidRPr="00AB0F34" w:rsidRDefault="00FE063A" w:rsidP="00FE063A">
      <w:pPr>
        <w:pStyle w:val="a4"/>
        <w:ind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оперативной работе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И.В.</w:t>
      </w:r>
      <w:r w:rsidRPr="00973D63">
        <w:rPr>
          <w:rFonts w:ascii="Times New Roman" w:hAnsi="Times New Roman"/>
          <w:sz w:val="28"/>
          <w:szCs w:val="28"/>
        </w:rPr>
        <w:t>Джумамухамбетова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82EB4" w:rsidRDefault="00B82EB4" w:rsidP="00FE063A">
      <w:pPr>
        <w:ind w:firstLine="720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</w:pPr>
    </w:p>
    <w:p w:rsidR="00FE063A" w:rsidRDefault="00FE063A" w:rsidP="00E6647A">
      <w:pPr>
        <w:ind w:firstLine="567"/>
        <w:sectPr w:rsidR="00FE063A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FE063A" w:rsidRDefault="00FE063A" w:rsidP="00FE063A">
      <w:pPr>
        <w:jc w:val="right"/>
        <w:rPr>
          <w:sz w:val="28"/>
        </w:rPr>
      </w:pPr>
      <w:r w:rsidRPr="003028D4">
        <w:rPr>
          <w:sz w:val="28"/>
        </w:rPr>
        <w:lastRenderedPageBreak/>
        <w:t xml:space="preserve">Утвержден </w:t>
      </w:r>
    </w:p>
    <w:p w:rsidR="00FE063A" w:rsidRDefault="00FE063A" w:rsidP="00FE063A">
      <w:pPr>
        <w:jc w:val="right"/>
        <w:rPr>
          <w:sz w:val="28"/>
        </w:rPr>
      </w:pPr>
      <w:proofErr w:type="gramStart"/>
      <w:r w:rsidRPr="003028D4">
        <w:rPr>
          <w:sz w:val="28"/>
        </w:rPr>
        <w:t>постановлением</w:t>
      </w:r>
      <w:proofErr w:type="gramEnd"/>
      <w:r w:rsidRPr="003028D4">
        <w:rPr>
          <w:sz w:val="28"/>
        </w:rPr>
        <w:t xml:space="preserve"> администрации </w:t>
      </w:r>
    </w:p>
    <w:p w:rsidR="00FE063A" w:rsidRPr="003028D4" w:rsidRDefault="00FE063A" w:rsidP="00FE063A">
      <w:pPr>
        <w:jc w:val="right"/>
        <w:rPr>
          <w:sz w:val="28"/>
        </w:rPr>
      </w:pPr>
      <w:r w:rsidRPr="003028D4">
        <w:rPr>
          <w:sz w:val="28"/>
        </w:rPr>
        <w:t>МО «</w:t>
      </w:r>
      <w:r>
        <w:rPr>
          <w:sz w:val="28"/>
        </w:rPr>
        <w:t>Володарский</w:t>
      </w:r>
      <w:r w:rsidRPr="003028D4">
        <w:rPr>
          <w:sz w:val="28"/>
        </w:rPr>
        <w:t xml:space="preserve"> район» </w:t>
      </w:r>
    </w:p>
    <w:p w:rsidR="00FE063A" w:rsidRPr="003028D4" w:rsidRDefault="00FE063A" w:rsidP="00FE063A">
      <w:pPr>
        <w:jc w:val="right"/>
        <w:rPr>
          <w:sz w:val="28"/>
        </w:rPr>
      </w:pPr>
      <w:proofErr w:type="gramStart"/>
      <w:r w:rsidRPr="003028D4">
        <w:rPr>
          <w:sz w:val="28"/>
        </w:rPr>
        <w:t>от</w:t>
      </w:r>
      <w:proofErr w:type="gramEnd"/>
      <w:r w:rsidRPr="003028D4">
        <w:rPr>
          <w:sz w:val="28"/>
        </w:rPr>
        <w:t xml:space="preserve"> </w:t>
      </w:r>
      <w:r>
        <w:rPr>
          <w:sz w:val="28"/>
          <w:u w:val="single"/>
        </w:rPr>
        <w:t xml:space="preserve">21.06.2022 г. </w:t>
      </w:r>
      <w:r w:rsidRPr="003028D4">
        <w:rPr>
          <w:sz w:val="28"/>
        </w:rPr>
        <w:t xml:space="preserve">№ </w:t>
      </w:r>
      <w:r w:rsidRPr="00FE063A">
        <w:rPr>
          <w:sz w:val="28"/>
          <w:u w:val="single"/>
        </w:rPr>
        <w:t>825</w:t>
      </w:r>
    </w:p>
    <w:p w:rsidR="00FE063A" w:rsidRDefault="00FE063A" w:rsidP="00FE063A">
      <w:pPr>
        <w:rPr>
          <w:sz w:val="28"/>
          <w:szCs w:val="28"/>
        </w:rPr>
      </w:pPr>
    </w:p>
    <w:p w:rsidR="00FE063A" w:rsidRDefault="00FE063A" w:rsidP="00FE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E063A" w:rsidRDefault="00FE063A" w:rsidP="00FE06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образующих инфраструктуру поддержки малого и среднего предпринимательства</w:t>
      </w:r>
    </w:p>
    <w:p w:rsidR="00FE063A" w:rsidRDefault="00FE063A" w:rsidP="00FE063A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7229"/>
        <w:gridCol w:w="1843"/>
      </w:tblGrid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№ п/п</w:t>
            </w:r>
          </w:p>
        </w:tc>
        <w:tc>
          <w:tcPr>
            <w:tcW w:w="4678" w:type="dxa"/>
          </w:tcPr>
          <w:p w:rsidR="00FE063A" w:rsidRPr="003028D4" w:rsidRDefault="00FE063A" w:rsidP="00247997">
            <w:pPr>
              <w:jc w:val="center"/>
            </w:pPr>
            <w:r w:rsidRPr="003028D4">
              <w:t>Адрес (местоположение)</w:t>
            </w:r>
          </w:p>
        </w:tc>
        <w:tc>
          <w:tcPr>
            <w:tcW w:w="7229" w:type="dxa"/>
          </w:tcPr>
          <w:p w:rsidR="00FE063A" w:rsidRPr="003028D4" w:rsidRDefault="00FE063A" w:rsidP="00247997">
            <w:pPr>
              <w:jc w:val="center"/>
            </w:pPr>
            <w:r w:rsidRPr="003028D4">
              <w:t>Вид объекта недвижимости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  <w:proofErr w:type="gramStart"/>
            <w:r w:rsidRPr="003028D4">
              <w:t>примечание</w:t>
            </w:r>
            <w:proofErr w:type="gramEnd"/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</w:t>
            </w:r>
          </w:p>
        </w:tc>
        <w:tc>
          <w:tcPr>
            <w:tcW w:w="4678" w:type="dxa"/>
          </w:tcPr>
          <w:p w:rsidR="00FE063A" w:rsidRPr="003028D4" w:rsidRDefault="00FE063A" w:rsidP="00247997">
            <w:pPr>
              <w:jc w:val="center"/>
            </w:pPr>
            <w:proofErr w:type="gramStart"/>
            <w:r w:rsidRPr="002A50ED">
              <w:t>между</w:t>
            </w:r>
            <w:proofErr w:type="gramEnd"/>
            <w:r w:rsidRPr="002A50ED">
              <w:t xml:space="preserve"> р. </w:t>
            </w:r>
            <w:proofErr w:type="spellStart"/>
            <w:r w:rsidRPr="002A50ED">
              <w:t>Бештук</w:t>
            </w:r>
            <w:proofErr w:type="spellEnd"/>
            <w:r w:rsidRPr="002A50ED">
              <w:t xml:space="preserve"> и р. </w:t>
            </w:r>
            <w:proofErr w:type="spellStart"/>
            <w:r w:rsidRPr="002A50ED">
              <w:t>Солонецкий</w:t>
            </w:r>
            <w:proofErr w:type="spellEnd"/>
            <w:r w:rsidRPr="002A50ED">
              <w:t xml:space="preserve"> Банк, примерно 4.4 км на северо-восток от с. </w:t>
            </w:r>
            <w:proofErr w:type="spellStart"/>
            <w:r w:rsidRPr="002A50ED">
              <w:t>Зеленга</w:t>
            </w:r>
            <w:proofErr w:type="spellEnd"/>
          </w:p>
        </w:tc>
        <w:tc>
          <w:tcPr>
            <w:tcW w:w="7229" w:type="dxa"/>
          </w:tcPr>
          <w:p w:rsidR="00FE063A" w:rsidRPr="003028D4" w:rsidRDefault="00FE063A" w:rsidP="00247997">
            <w:pPr>
              <w:jc w:val="center"/>
            </w:pPr>
            <w:r w:rsidRPr="002A50ED">
              <w:t>30:02:070301:1</w:t>
            </w:r>
            <w:r>
              <w:t xml:space="preserve">, </w:t>
            </w:r>
            <w:r w:rsidRPr="002A50E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2</w:t>
            </w:r>
          </w:p>
        </w:tc>
        <w:tc>
          <w:tcPr>
            <w:tcW w:w="4678" w:type="dxa"/>
          </w:tcPr>
          <w:p w:rsidR="00FE063A" w:rsidRPr="003028D4" w:rsidRDefault="00FE063A" w:rsidP="00247997">
            <w:pPr>
              <w:jc w:val="center"/>
            </w:pPr>
            <w:proofErr w:type="gramStart"/>
            <w:r w:rsidRPr="002A50ED">
              <w:t>в</w:t>
            </w:r>
            <w:proofErr w:type="gramEnd"/>
            <w:r w:rsidRPr="002A50ED">
              <w:t xml:space="preserve"> 450 м. от слияния </w:t>
            </w:r>
            <w:proofErr w:type="spellStart"/>
            <w:r w:rsidRPr="002A50ED">
              <w:t>р.Рыбная</w:t>
            </w:r>
            <w:proofErr w:type="spellEnd"/>
            <w:r w:rsidRPr="002A50ED">
              <w:t xml:space="preserve"> и </w:t>
            </w:r>
            <w:proofErr w:type="spellStart"/>
            <w:r w:rsidRPr="002A50ED">
              <w:t>р.Зюдева</w:t>
            </w:r>
            <w:proofErr w:type="spellEnd"/>
          </w:p>
        </w:tc>
        <w:tc>
          <w:tcPr>
            <w:tcW w:w="7229" w:type="dxa"/>
          </w:tcPr>
          <w:p w:rsidR="00FE063A" w:rsidRPr="003028D4" w:rsidRDefault="00FE063A" w:rsidP="00247997">
            <w:pPr>
              <w:jc w:val="center"/>
            </w:pPr>
            <w:r w:rsidRPr="002A50ED">
              <w:t>30:02:070501:25</w:t>
            </w:r>
            <w:r>
              <w:t xml:space="preserve">, </w:t>
            </w:r>
            <w:r w:rsidRPr="002A50E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3</w:t>
            </w:r>
          </w:p>
        </w:tc>
        <w:tc>
          <w:tcPr>
            <w:tcW w:w="4678" w:type="dxa"/>
          </w:tcPr>
          <w:p w:rsidR="00FE063A" w:rsidRPr="003028D4" w:rsidRDefault="00FE063A" w:rsidP="00247997">
            <w:pPr>
              <w:jc w:val="center"/>
            </w:pPr>
            <w:proofErr w:type="gramStart"/>
            <w:r w:rsidRPr="00920624">
              <w:t>с</w:t>
            </w:r>
            <w:proofErr w:type="gramEnd"/>
            <w:r w:rsidRPr="00920624">
              <w:t xml:space="preserve"> южной стороны ер. Долгий</w:t>
            </w:r>
          </w:p>
        </w:tc>
        <w:tc>
          <w:tcPr>
            <w:tcW w:w="7229" w:type="dxa"/>
          </w:tcPr>
          <w:p w:rsidR="00FE063A" w:rsidRPr="003028D4" w:rsidRDefault="00FE063A" w:rsidP="00247997">
            <w:pPr>
              <w:jc w:val="center"/>
            </w:pPr>
            <w:r w:rsidRPr="002A50ED">
              <w:t>30:02:090301:120</w:t>
            </w:r>
            <w:r>
              <w:t xml:space="preserve">, </w:t>
            </w:r>
            <w:r w:rsidRPr="002A50E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4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Вдоль левого берега реки Фомин Банк</w:t>
            </w:r>
          </w:p>
        </w:tc>
        <w:tc>
          <w:tcPr>
            <w:tcW w:w="7229" w:type="dxa"/>
          </w:tcPr>
          <w:p w:rsidR="00FE063A" w:rsidRPr="003028D4" w:rsidRDefault="00FE063A" w:rsidP="00247997">
            <w:pPr>
              <w:jc w:val="center"/>
            </w:pPr>
            <w:r w:rsidRPr="008F718A">
              <w:t>30:02:131401:211</w:t>
            </w:r>
            <w:r>
              <w:t xml:space="preserve">, </w:t>
            </w:r>
            <w:r w:rsidRPr="00D75464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5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участке «</w:t>
            </w:r>
            <w:proofErr w:type="spellStart"/>
            <w:r>
              <w:rPr>
                <w:color w:val="000000"/>
              </w:rPr>
              <w:t>Диановский</w:t>
            </w:r>
            <w:proofErr w:type="spellEnd"/>
            <w:r>
              <w:rPr>
                <w:color w:val="000000"/>
              </w:rPr>
              <w:t>» на территории Козловского сельсовета</w:t>
            </w:r>
          </w:p>
        </w:tc>
        <w:tc>
          <w:tcPr>
            <w:tcW w:w="7229" w:type="dxa"/>
          </w:tcPr>
          <w:p w:rsidR="00FE063A" w:rsidRPr="003028D4" w:rsidRDefault="00FE063A" w:rsidP="00247997">
            <w:pPr>
              <w:jc w:val="center"/>
            </w:pPr>
            <w:r w:rsidRPr="008F718A">
              <w:t>30:02:091801:1</w:t>
            </w:r>
            <w:r>
              <w:t xml:space="preserve">, </w:t>
            </w:r>
            <w:r w:rsidRPr="002A50ED">
              <w:t>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6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Кирсановской</w:t>
            </w:r>
            <w:proofErr w:type="spellEnd"/>
            <w:r>
              <w:rPr>
                <w:color w:val="000000"/>
              </w:rPr>
              <w:t xml:space="preserve"> косе, примерно в 10 км на юг от с. </w:t>
            </w:r>
            <w:proofErr w:type="spellStart"/>
            <w:r>
              <w:rPr>
                <w:color w:val="000000"/>
              </w:rPr>
              <w:t>Блиново</w:t>
            </w:r>
            <w:proofErr w:type="spellEnd"/>
          </w:p>
        </w:tc>
        <w:tc>
          <w:tcPr>
            <w:tcW w:w="7229" w:type="dxa"/>
          </w:tcPr>
          <w:p w:rsidR="00FE063A" w:rsidRDefault="00FE063A" w:rsidP="00247997">
            <w:r w:rsidRPr="008F718A">
              <w:t>30:02:000000:76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7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6100 м вверх по течению от паромной переправы Володарский-</w:t>
            </w:r>
            <w:proofErr w:type="spellStart"/>
            <w:r>
              <w:rPr>
                <w:color w:val="000000"/>
              </w:rPr>
              <w:t>Марфино</w:t>
            </w:r>
            <w:proofErr w:type="spellEnd"/>
            <w:r>
              <w:rPr>
                <w:color w:val="000000"/>
              </w:rPr>
              <w:t>, в 3000 м юго-западнее с. Ямное</w:t>
            </w:r>
          </w:p>
        </w:tc>
        <w:tc>
          <w:tcPr>
            <w:tcW w:w="7229" w:type="dxa"/>
          </w:tcPr>
          <w:p w:rsidR="00FE063A" w:rsidRDefault="00FE063A" w:rsidP="00247997">
            <w:r w:rsidRPr="008F718A">
              <w:t>30:02:092101:9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8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уч. Соленый</w:t>
            </w:r>
          </w:p>
        </w:tc>
        <w:tc>
          <w:tcPr>
            <w:tcW w:w="7229" w:type="dxa"/>
          </w:tcPr>
          <w:p w:rsidR="00FE063A" w:rsidRDefault="00FE063A" w:rsidP="00247997">
            <w:r w:rsidRPr="008F718A">
              <w:t>30:02:200102:108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9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левом берегу р. "Фомин Банк", в районе рыбопромыслового участка "Контрольный"</w:t>
            </w:r>
          </w:p>
        </w:tc>
        <w:tc>
          <w:tcPr>
            <w:tcW w:w="7229" w:type="dxa"/>
          </w:tcPr>
          <w:p w:rsidR="00FE063A" w:rsidRDefault="00FE063A" w:rsidP="00247997">
            <w:r w:rsidRPr="008F718A">
              <w:t>30:02:131401:243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10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левом берегу р. "Фомин Банк"</w:t>
            </w:r>
          </w:p>
        </w:tc>
        <w:tc>
          <w:tcPr>
            <w:tcW w:w="7229" w:type="dxa"/>
          </w:tcPr>
          <w:p w:rsidR="00FE063A" w:rsidRDefault="00FE063A" w:rsidP="00247997">
            <w:r w:rsidRPr="008F718A">
              <w:t>30:02:131401:241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rPr>
          <w:trHeight w:val="770"/>
        </w:trPr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11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левом берегу р. "Фомин Банк", южнее границы ООО "Газпром добыча Астрахань"</w:t>
            </w:r>
          </w:p>
        </w:tc>
        <w:tc>
          <w:tcPr>
            <w:tcW w:w="7229" w:type="dxa"/>
          </w:tcPr>
          <w:p w:rsidR="00FE063A" w:rsidRDefault="00FE063A" w:rsidP="00247997">
            <w:r w:rsidRPr="008F718A">
              <w:t>30:02:131401:242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12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450 м. от </w:t>
            </w:r>
            <w:proofErr w:type="spellStart"/>
            <w:r>
              <w:rPr>
                <w:color w:val="000000"/>
              </w:rPr>
              <w:t>садоводчества</w:t>
            </w:r>
            <w:proofErr w:type="spellEnd"/>
            <w:r>
              <w:rPr>
                <w:color w:val="000000"/>
              </w:rPr>
              <w:t xml:space="preserve"> " </w:t>
            </w:r>
            <w:proofErr w:type="spellStart"/>
            <w:r>
              <w:rPr>
                <w:color w:val="000000"/>
              </w:rPr>
              <w:t>Володаровец</w:t>
            </w:r>
            <w:proofErr w:type="spellEnd"/>
            <w:r>
              <w:rPr>
                <w:color w:val="000000"/>
              </w:rPr>
              <w:t xml:space="preserve">" вдоль левого берега ерика </w:t>
            </w:r>
            <w:proofErr w:type="spellStart"/>
            <w:r>
              <w:rPr>
                <w:color w:val="000000"/>
              </w:rPr>
              <w:t>Кушумбет</w:t>
            </w:r>
            <w:proofErr w:type="spellEnd"/>
            <w:r>
              <w:rPr>
                <w:color w:val="000000"/>
              </w:rPr>
              <w:t xml:space="preserve"> на юг</w:t>
            </w:r>
          </w:p>
        </w:tc>
        <w:tc>
          <w:tcPr>
            <w:tcW w:w="7229" w:type="dxa"/>
          </w:tcPr>
          <w:p w:rsidR="00FE063A" w:rsidRDefault="00FE063A" w:rsidP="00247997">
            <w:r w:rsidRPr="008F718A">
              <w:t>30:02:060301:100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13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 Без названия, в 200 м. восточнее с. </w:t>
            </w:r>
            <w:proofErr w:type="spellStart"/>
            <w:r>
              <w:rPr>
                <w:color w:val="000000"/>
              </w:rPr>
              <w:t>Камардан</w:t>
            </w:r>
            <w:proofErr w:type="spellEnd"/>
          </w:p>
        </w:tc>
        <w:tc>
          <w:tcPr>
            <w:tcW w:w="7229" w:type="dxa"/>
          </w:tcPr>
          <w:p w:rsidR="00FE063A" w:rsidRDefault="00FE063A" w:rsidP="00247997">
            <w:r w:rsidRPr="008F718A">
              <w:t>30:02:000000:556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14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</w:pPr>
            <w:proofErr w:type="gramStart"/>
            <w:r>
              <w:t>восточнее</w:t>
            </w:r>
            <w:proofErr w:type="gramEnd"/>
            <w:r>
              <w:t xml:space="preserve"> с. Крутое</w:t>
            </w:r>
          </w:p>
          <w:p w:rsidR="00FE063A" w:rsidRDefault="00FE063A" w:rsidP="00247997">
            <w:pPr>
              <w:jc w:val="center"/>
            </w:pPr>
          </w:p>
        </w:tc>
        <w:tc>
          <w:tcPr>
            <w:tcW w:w="7229" w:type="dxa"/>
          </w:tcPr>
          <w:p w:rsidR="00FE063A" w:rsidRDefault="00FE063A" w:rsidP="00247997">
            <w:r w:rsidRPr="008F718A">
              <w:t>30:02:000000:951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lastRenderedPageBreak/>
              <w:t>15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1 км юго-восточнее с. Крутое, вдоль левого берега р. Терновая.</w:t>
            </w:r>
          </w:p>
        </w:tc>
        <w:tc>
          <w:tcPr>
            <w:tcW w:w="7229" w:type="dxa"/>
          </w:tcPr>
          <w:p w:rsidR="00FE063A" w:rsidRDefault="00FE063A" w:rsidP="00247997">
            <w:r w:rsidRPr="008F718A">
              <w:t>30:02:100401:2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16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880 м на северо-восток от с. Колки</w:t>
            </w:r>
          </w:p>
        </w:tc>
        <w:tc>
          <w:tcPr>
            <w:tcW w:w="7229" w:type="dxa"/>
          </w:tcPr>
          <w:p w:rsidR="00FE063A" w:rsidRDefault="00FE063A" w:rsidP="00247997">
            <w:r w:rsidRPr="008F718A">
              <w:t>30:02:041901:1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17</w:t>
            </w:r>
          </w:p>
        </w:tc>
        <w:tc>
          <w:tcPr>
            <w:tcW w:w="4678" w:type="dxa"/>
            <w:vAlign w:val="center"/>
          </w:tcPr>
          <w:p w:rsidR="00FE063A" w:rsidRDefault="00FE063A" w:rsidP="00247997">
            <w:pPr>
              <w:jc w:val="center"/>
            </w:pPr>
            <w:r>
              <w:t xml:space="preserve">о. Без названия между ер. </w:t>
            </w:r>
            <w:proofErr w:type="spellStart"/>
            <w:r>
              <w:t>Кошеванка</w:t>
            </w:r>
            <w:proofErr w:type="spellEnd"/>
            <w:r>
              <w:t xml:space="preserve"> и р. </w:t>
            </w:r>
            <w:proofErr w:type="spellStart"/>
            <w:r>
              <w:t>Бушма</w:t>
            </w:r>
            <w:proofErr w:type="spellEnd"/>
            <w:r>
              <w:t xml:space="preserve">, в 200 м западнее с. </w:t>
            </w:r>
            <w:proofErr w:type="spellStart"/>
            <w:r>
              <w:t>Зеленга</w:t>
            </w:r>
            <w:proofErr w:type="spellEnd"/>
          </w:p>
        </w:tc>
        <w:tc>
          <w:tcPr>
            <w:tcW w:w="7229" w:type="dxa"/>
          </w:tcPr>
          <w:p w:rsidR="00FE063A" w:rsidRDefault="00FE063A" w:rsidP="00247997">
            <w:r w:rsidRPr="008F718A">
              <w:t>30:02:000000:630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18</w:t>
            </w:r>
          </w:p>
        </w:tc>
        <w:tc>
          <w:tcPr>
            <w:tcW w:w="4678" w:type="dxa"/>
            <w:vAlign w:val="bottom"/>
          </w:tcPr>
          <w:p w:rsidR="00FE063A" w:rsidRPr="0059079B" w:rsidRDefault="00FE063A" w:rsidP="00247997">
            <w:proofErr w:type="gramStart"/>
            <w:r w:rsidRPr="0059079B">
              <w:t>вдоль</w:t>
            </w:r>
            <w:proofErr w:type="gramEnd"/>
            <w:r w:rsidRPr="0059079B">
              <w:t xml:space="preserve"> левого берега р. Конная, в 200 м. севернее с. </w:t>
            </w:r>
            <w:proofErr w:type="spellStart"/>
            <w:r w:rsidRPr="0059079B">
              <w:t>Новокрасное</w:t>
            </w:r>
            <w:proofErr w:type="spellEnd"/>
          </w:p>
        </w:tc>
        <w:tc>
          <w:tcPr>
            <w:tcW w:w="7229" w:type="dxa"/>
          </w:tcPr>
          <w:p w:rsidR="00FE063A" w:rsidRDefault="00FE063A" w:rsidP="00247997">
            <w:r w:rsidRPr="008F718A">
              <w:t>30:02:150101:80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 w:rsidRPr="003028D4">
              <w:t>19</w:t>
            </w:r>
          </w:p>
        </w:tc>
        <w:tc>
          <w:tcPr>
            <w:tcW w:w="4678" w:type="dxa"/>
            <w:vAlign w:val="bottom"/>
          </w:tcPr>
          <w:p w:rsidR="00FE063A" w:rsidRPr="0059079B" w:rsidRDefault="00FE063A" w:rsidP="00247997">
            <w:r w:rsidRPr="0059079B">
              <w:t xml:space="preserve"> </w:t>
            </w:r>
            <w:proofErr w:type="gramStart"/>
            <w:r w:rsidRPr="0059079B">
              <w:t>примерно</w:t>
            </w:r>
            <w:proofErr w:type="gramEnd"/>
            <w:r w:rsidRPr="0059079B">
              <w:t xml:space="preserve"> 1,35 км восточнее п. </w:t>
            </w:r>
            <w:proofErr w:type="spellStart"/>
            <w:r w:rsidRPr="0059079B">
              <w:t>Диановка</w:t>
            </w:r>
            <w:proofErr w:type="spellEnd"/>
          </w:p>
        </w:tc>
        <w:tc>
          <w:tcPr>
            <w:tcW w:w="7229" w:type="dxa"/>
          </w:tcPr>
          <w:p w:rsidR="00FE063A" w:rsidRDefault="00FE063A" w:rsidP="00247997">
            <w:r w:rsidRPr="008F718A">
              <w:t>30:02:090101:307</w:t>
            </w:r>
            <w:r w:rsidRPr="00424879">
              <w:t>, Земельный участок для сельскохозяйственного использования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Pr="003028D4" w:rsidRDefault="00FE063A" w:rsidP="00247997">
            <w:pPr>
              <w:jc w:val="center"/>
            </w:pPr>
            <w:r>
              <w:t>20</w:t>
            </w:r>
          </w:p>
        </w:tc>
        <w:tc>
          <w:tcPr>
            <w:tcW w:w="4678" w:type="dxa"/>
            <w:vAlign w:val="bottom"/>
          </w:tcPr>
          <w:p w:rsidR="00FE063A" w:rsidRPr="0059079B" w:rsidRDefault="00FE063A" w:rsidP="00247997">
            <w:r w:rsidRPr="0059079B">
              <w:t xml:space="preserve">Астраханская </w:t>
            </w:r>
            <w:proofErr w:type="spellStart"/>
            <w:r w:rsidRPr="0059079B">
              <w:t>обл</w:t>
            </w:r>
            <w:proofErr w:type="spellEnd"/>
            <w:r w:rsidRPr="0059079B">
              <w:t xml:space="preserve">, Володарский р-он, с. </w:t>
            </w:r>
            <w:proofErr w:type="spellStart"/>
            <w:r w:rsidRPr="0059079B">
              <w:t>Марфино</w:t>
            </w:r>
            <w:proofErr w:type="spellEnd"/>
            <w:r w:rsidRPr="0059079B">
              <w:t xml:space="preserve">, ул. </w:t>
            </w:r>
            <w:r>
              <w:t>Ватутина, 23а.</w:t>
            </w:r>
          </w:p>
        </w:tc>
        <w:tc>
          <w:tcPr>
            <w:tcW w:w="7229" w:type="dxa"/>
          </w:tcPr>
          <w:p w:rsidR="00FE063A" w:rsidRPr="008F718A" w:rsidRDefault="00FE063A" w:rsidP="00247997">
            <w:r w:rsidRPr="0059079B">
              <w:t>30:02:110102:1733</w:t>
            </w:r>
            <w:r>
              <w:t xml:space="preserve">, нежилое помещение площадью 13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  <w:tr w:rsidR="00FE063A" w:rsidTr="00247997">
        <w:tc>
          <w:tcPr>
            <w:tcW w:w="851" w:type="dxa"/>
          </w:tcPr>
          <w:p w:rsidR="00FE063A" w:rsidRDefault="00FE063A" w:rsidP="00247997">
            <w:pPr>
              <w:jc w:val="center"/>
            </w:pPr>
            <w:r>
              <w:t>21</w:t>
            </w:r>
          </w:p>
        </w:tc>
        <w:tc>
          <w:tcPr>
            <w:tcW w:w="4678" w:type="dxa"/>
            <w:vAlign w:val="bottom"/>
          </w:tcPr>
          <w:p w:rsidR="00FE063A" w:rsidRPr="0059079B" w:rsidRDefault="00FE063A" w:rsidP="00247997">
            <w:r w:rsidRPr="0059079B">
              <w:t xml:space="preserve">Астраханская </w:t>
            </w:r>
            <w:proofErr w:type="spellStart"/>
            <w:r w:rsidRPr="0059079B">
              <w:t>обл</w:t>
            </w:r>
            <w:proofErr w:type="spellEnd"/>
            <w:r w:rsidRPr="0059079B">
              <w:t>, Володарский р-он,</w:t>
            </w:r>
            <w:r>
              <w:t xml:space="preserve"> п. Чайковского, 21</w:t>
            </w:r>
          </w:p>
        </w:tc>
        <w:tc>
          <w:tcPr>
            <w:tcW w:w="7229" w:type="dxa"/>
          </w:tcPr>
          <w:p w:rsidR="00FE063A" w:rsidRDefault="00FE063A" w:rsidP="00FE063A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225" w:line="360" w:lineRule="atLeast"/>
              <w:rPr>
                <w:rFonts w:ascii="Roboto" w:hAnsi="Roboto"/>
                <w:vanish/>
                <w:color w:val="292C2F"/>
              </w:rPr>
            </w:pPr>
            <w:r>
              <w:rPr>
                <w:rFonts w:ascii="Roboto" w:hAnsi="Roboto"/>
                <w:vanish/>
                <w:color w:val="292C2F"/>
              </w:rPr>
              <w:t>30:02:060101:4916</w:t>
            </w:r>
          </w:p>
          <w:p w:rsidR="00FE063A" w:rsidRDefault="00FE063A" w:rsidP="00FE063A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225" w:line="360" w:lineRule="atLeast"/>
              <w:rPr>
                <w:rFonts w:ascii="Roboto" w:hAnsi="Roboto"/>
                <w:vanish/>
                <w:color w:val="292C2F"/>
              </w:rPr>
            </w:pPr>
            <w:r>
              <w:rPr>
                <w:rFonts w:ascii="Roboto" w:hAnsi="Roboto"/>
                <w:vanish/>
                <w:color w:val="292C2F"/>
              </w:rPr>
              <w:t>30:02:060101:4916</w:t>
            </w:r>
          </w:p>
          <w:p w:rsidR="00FE063A" w:rsidRPr="0059079B" w:rsidRDefault="00FE063A" w:rsidP="00247997">
            <w:r w:rsidRPr="00C34CBF">
              <w:t>30:02:060101:4916</w:t>
            </w:r>
            <w:r>
              <w:t xml:space="preserve">, нежилое здание площадью 239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FE063A" w:rsidRPr="003028D4" w:rsidRDefault="00FE063A" w:rsidP="00247997">
            <w:pPr>
              <w:jc w:val="center"/>
            </w:pPr>
          </w:p>
        </w:tc>
      </w:tr>
    </w:tbl>
    <w:p w:rsidR="00FE063A" w:rsidRDefault="00FE063A" w:rsidP="00FE063A">
      <w:pPr>
        <w:rPr>
          <w:sz w:val="28"/>
          <w:szCs w:val="28"/>
        </w:rPr>
      </w:pPr>
    </w:p>
    <w:p w:rsidR="00FE063A" w:rsidRDefault="00FE063A" w:rsidP="00FE063A">
      <w:pPr>
        <w:ind w:firstLine="1560"/>
        <w:rPr>
          <w:sz w:val="28"/>
          <w:szCs w:val="28"/>
        </w:rPr>
      </w:pPr>
    </w:p>
    <w:p w:rsidR="00FE063A" w:rsidRDefault="00FE063A" w:rsidP="00FE063A">
      <w:pPr>
        <w:ind w:firstLine="1560"/>
        <w:rPr>
          <w:sz w:val="28"/>
          <w:szCs w:val="28"/>
        </w:rPr>
      </w:pPr>
    </w:p>
    <w:p w:rsidR="00FE063A" w:rsidRDefault="00FE063A" w:rsidP="00FE063A">
      <w:pPr>
        <w:ind w:firstLine="1560"/>
        <w:rPr>
          <w:sz w:val="28"/>
          <w:szCs w:val="28"/>
        </w:rPr>
      </w:pPr>
    </w:p>
    <w:p w:rsidR="00FE063A" w:rsidRDefault="00FE063A" w:rsidP="00FE063A">
      <w:pPr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FE063A" w:rsidRDefault="00FE063A" w:rsidP="00E6647A">
      <w:pPr>
        <w:ind w:firstLine="567"/>
      </w:pPr>
    </w:p>
    <w:sectPr w:rsidR="00FE063A" w:rsidSect="00FE063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4646"/>
    <w:multiLevelType w:val="multilevel"/>
    <w:tmpl w:val="49DE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11DAE"/>
    <w:multiLevelType w:val="hybridMultilevel"/>
    <w:tmpl w:val="2B90C024"/>
    <w:lvl w:ilvl="0" w:tplc="C56658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3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50930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45DAF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E063A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A68BD-05B5-481C-B5B4-B26EC48D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063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E063A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D45D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4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2022-06-21T08:40:00Z</cp:lastPrinted>
  <dcterms:created xsi:type="dcterms:W3CDTF">2022-06-21T08:33:00Z</dcterms:created>
  <dcterms:modified xsi:type="dcterms:W3CDTF">2022-06-22T11:52:00Z</dcterms:modified>
</cp:coreProperties>
</file>