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793">
              <w:rPr>
                <w:sz w:val="32"/>
                <w:szCs w:val="32"/>
                <w:u w:val="single"/>
              </w:rPr>
              <w:t>07.12.2022 г</w:t>
            </w:r>
            <w:r w:rsidR="00B82EB4" w:rsidRPr="0091312D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A37793" w:rsidRDefault="0005118A" w:rsidP="00A377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793">
              <w:rPr>
                <w:sz w:val="32"/>
                <w:szCs w:val="32"/>
              </w:rPr>
              <w:t xml:space="preserve"> </w:t>
            </w:r>
            <w:r w:rsidR="00421CB3">
              <w:rPr>
                <w:sz w:val="32"/>
                <w:szCs w:val="32"/>
                <w:u w:val="single"/>
              </w:rPr>
              <w:t>1175</w:t>
            </w:r>
            <w:r w:rsidR="00A37793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Об утверждении карты-плана</w:t>
      </w: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территориального кадастрового квартала</w:t>
      </w: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30:02:140201</w:t>
      </w: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 xml:space="preserve"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07.12.2022 г. по вопросу согласования местоположения границ земельных участков, расположенных в границах кадастрового квартала с учетным кадастровым номером 30:02:140201 при выполнении комплексных кадастровых работ в соответствии с договором № 80 от 29.08.2022 г. на оказание услуг по выполнению комплексных кадастровых работ, Астраханская область, Володарский район, </w:t>
      </w:r>
      <w:r>
        <w:rPr>
          <w:sz w:val="28"/>
          <w:szCs w:val="28"/>
        </w:rPr>
        <w:t>с. Новинка, ул. Центральная, 23:</w:t>
      </w: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1.Утвердить карту-план территории кадастрового квартала 30:02:140201.</w:t>
      </w:r>
    </w:p>
    <w:p w:rsidR="00421CB3" w:rsidRPr="00421CB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21CB3">
        <w:rPr>
          <w:sz w:val="28"/>
          <w:szCs w:val="28"/>
        </w:rPr>
        <w:t>Поддубнов</w:t>
      </w:r>
      <w:proofErr w:type="spellEnd"/>
      <w:r w:rsidRPr="00421CB3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A37793" w:rsidRDefault="00421CB3" w:rsidP="00421CB3">
      <w:pPr>
        <w:ind w:firstLine="567"/>
        <w:jc w:val="both"/>
        <w:rPr>
          <w:sz w:val="28"/>
          <w:szCs w:val="28"/>
        </w:rPr>
      </w:pPr>
      <w:r w:rsidRPr="00421CB3">
        <w:rPr>
          <w:sz w:val="28"/>
          <w:szCs w:val="28"/>
        </w:rPr>
        <w:t>3.Контроль за исполнением настоящего распоряжения оставляю за собой.</w:t>
      </w: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Default="00A37793" w:rsidP="00A37793">
      <w:pPr>
        <w:ind w:firstLine="567"/>
        <w:jc w:val="both"/>
        <w:rPr>
          <w:sz w:val="28"/>
          <w:szCs w:val="28"/>
        </w:rPr>
      </w:pPr>
    </w:p>
    <w:p w:rsidR="00421CB3" w:rsidRDefault="00421CB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</w:p>
    <w:p w:rsidR="00A37793" w:rsidRPr="00A37793" w:rsidRDefault="00A37793" w:rsidP="00A3779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И.о.з</w:t>
      </w:r>
      <w:r w:rsidRPr="00A3779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 w:rsidRPr="00A37793">
        <w:rPr>
          <w:sz w:val="28"/>
          <w:szCs w:val="28"/>
        </w:rPr>
        <w:t xml:space="preserve"> главы </w:t>
      </w:r>
    </w:p>
    <w:p w:rsidR="00B82EB4" w:rsidRPr="00A37793" w:rsidRDefault="00A37793" w:rsidP="00A37793">
      <w:pPr>
        <w:ind w:firstLine="567"/>
        <w:jc w:val="both"/>
        <w:rPr>
          <w:sz w:val="28"/>
          <w:szCs w:val="28"/>
        </w:rPr>
      </w:pPr>
      <w:r w:rsidRPr="00A37793">
        <w:rPr>
          <w:sz w:val="28"/>
          <w:szCs w:val="28"/>
        </w:rPr>
        <w:t>по оперативной работе</w:t>
      </w:r>
      <w:r w:rsidRPr="00A37793">
        <w:rPr>
          <w:sz w:val="28"/>
          <w:szCs w:val="28"/>
        </w:rPr>
        <w:tab/>
      </w:r>
      <w:r w:rsidRPr="00A37793">
        <w:rPr>
          <w:sz w:val="28"/>
          <w:szCs w:val="28"/>
        </w:rPr>
        <w:tab/>
        <w:t xml:space="preserve"> </w:t>
      </w:r>
      <w:r w:rsidRPr="00A3779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A37793">
        <w:rPr>
          <w:sz w:val="28"/>
          <w:szCs w:val="28"/>
        </w:rPr>
        <w:t xml:space="preserve">И.В. </w:t>
      </w:r>
      <w:proofErr w:type="spellStart"/>
      <w:r w:rsidRPr="00A37793">
        <w:rPr>
          <w:sz w:val="28"/>
          <w:szCs w:val="28"/>
        </w:rPr>
        <w:t>Джумамухамбетова</w:t>
      </w:r>
      <w:proofErr w:type="spellEnd"/>
    </w:p>
    <w:sectPr w:rsidR="00B82EB4" w:rsidRPr="00A377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3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2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1CB3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3779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E29CC-8DE2-4618-96DA-E55F020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377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139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2022-12-08T06:52:00Z</cp:lastPrinted>
  <dcterms:created xsi:type="dcterms:W3CDTF">2022-12-08T06:52:00Z</dcterms:created>
  <dcterms:modified xsi:type="dcterms:W3CDTF">2022-12-13T12:00:00Z</dcterms:modified>
</cp:coreProperties>
</file>