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06F8D" w:rsidRDefault="0005118A" w:rsidP="00306F8D">
            <w:pPr>
              <w:jc w:val="center"/>
              <w:rPr>
                <w:sz w:val="32"/>
                <w:szCs w:val="32"/>
                <w:u w:val="single"/>
              </w:rPr>
            </w:pPr>
            <w:r w:rsidRPr="00306F8D">
              <w:rPr>
                <w:sz w:val="32"/>
                <w:szCs w:val="32"/>
                <w:u w:val="single"/>
              </w:rPr>
              <w:t xml:space="preserve">от </w:t>
            </w:r>
            <w:r w:rsidR="00306F8D" w:rsidRPr="00306F8D">
              <w:rPr>
                <w:sz w:val="32"/>
                <w:szCs w:val="32"/>
                <w:u w:val="single"/>
              </w:rPr>
              <w:t>26.07.</w:t>
            </w:r>
            <w:r w:rsidR="00B82EB4" w:rsidRPr="00306F8D">
              <w:rPr>
                <w:sz w:val="32"/>
                <w:szCs w:val="32"/>
                <w:u w:val="single"/>
              </w:rPr>
              <w:t>201</w:t>
            </w:r>
            <w:r w:rsidR="00C72B62" w:rsidRPr="00306F8D">
              <w:rPr>
                <w:sz w:val="32"/>
                <w:szCs w:val="32"/>
                <w:u w:val="single"/>
              </w:rPr>
              <w:t>6</w:t>
            </w:r>
            <w:r w:rsidR="00B82EB4" w:rsidRPr="00306F8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06F8D" w:rsidRDefault="0005118A" w:rsidP="00306F8D">
            <w:pPr>
              <w:jc w:val="center"/>
              <w:rPr>
                <w:sz w:val="32"/>
                <w:szCs w:val="32"/>
                <w:u w:val="single"/>
              </w:rPr>
            </w:pPr>
            <w:r w:rsidRPr="00306F8D">
              <w:rPr>
                <w:sz w:val="32"/>
                <w:szCs w:val="32"/>
                <w:u w:val="single"/>
                <w:lang w:val="en-US"/>
              </w:rPr>
              <w:t>N</w:t>
            </w:r>
            <w:r w:rsidR="00306F8D" w:rsidRPr="00306F8D">
              <w:rPr>
                <w:sz w:val="32"/>
                <w:szCs w:val="32"/>
                <w:u w:val="single"/>
              </w:rPr>
              <w:t xml:space="preserve"> 204</w:t>
            </w:r>
          </w:p>
        </w:tc>
      </w:tr>
    </w:tbl>
    <w:p w:rsidR="00274400" w:rsidRDefault="00274400">
      <w:pPr>
        <w:jc w:val="center"/>
      </w:pPr>
    </w:p>
    <w:p w:rsidR="00306F8D" w:rsidRDefault="00306F8D" w:rsidP="00306F8D">
      <w:pPr>
        <w:ind w:firstLine="851"/>
        <w:jc w:val="both"/>
        <w:rPr>
          <w:sz w:val="28"/>
          <w:szCs w:val="28"/>
        </w:rPr>
      </w:pPr>
    </w:p>
    <w:p w:rsid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 xml:space="preserve">О внесении изменений в постановление </w:t>
      </w:r>
    </w:p>
    <w:p w:rsid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 xml:space="preserve">администрации МО «Володарский район» 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от 04.12.2015 г. № 1822</w:t>
      </w:r>
    </w:p>
    <w:p w:rsidR="00306F8D" w:rsidRDefault="00306F8D" w:rsidP="00306F8D">
      <w:pPr>
        <w:ind w:firstLine="851"/>
        <w:jc w:val="both"/>
        <w:rPr>
          <w:sz w:val="28"/>
          <w:szCs w:val="28"/>
        </w:rPr>
      </w:pPr>
    </w:p>
    <w:p w:rsid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целях эффективного использования средств бюджета Астраханской области и государственной поддержки сельскохозяйственных товаропроизводителей Володарского района Астраханской области, на основании Постановления Министерства сельского хозяйства и рыбной промышленности Астраханской области от 21.06.2016 г. № 19 «О внесении изменений в постановление МСХ от 24.04.201</w:t>
      </w:r>
      <w:r>
        <w:rPr>
          <w:sz w:val="28"/>
          <w:szCs w:val="28"/>
        </w:rPr>
        <w:t>3</w:t>
      </w:r>
      <w:r w:rsidRPr="00306F8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06F8D">
        <w:rPr>
          <w:sz w:val="28"/>
          <w:szCs w:val="28"/>
        </w:rPr>
        <w:t xml:space="preserve"> № 8»,</w:t>
      </w:r>
      <w:r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               </w:t>
      </w:r>
      <w:r w:rsidRPr="00306F8D">
        <w:rPr>
          <w:sz w:val="28"/>
          <w:szCs w:val="28"/>
        </w:rPr>
        <w:t xml:space="preserve">МО «Володарский район» </w:t>
      </w:r>
    </w:p>
    <w:p w:rsidR="00306F8D" w:rsidRDefault="00306F8D" w:rsidP="00306F8D">
      <w:pPr>
        <w:ind w:firstLine="851"/>
        <w:jc w:val="both"/>
        <w:rPr>
          <w:sz w:val="28"/>
          <w:szCs w:val="28"/>
        </w:rPr>
      </w:pPr>
    </w:p>
    <w:p w:rsidR="00306F8D" w:rsidRPr="00306F8D" w:rsidRDefault="00306F8D" w:rsidP="00306F8D">
      <w:pPr>
        <w:jc w:val="both"/>
        <w:rPr>
          <w:sz w:val="28"/>
          <w:szCs w:val="28"/>
        </w:rPr>
      </w:pPr>
      <w:r w:rsidRPr="00306F8D">
        <w:rPr>
          <w:sz w:val="28"/>
          <w:szCs w:val="28"/>
        </w:rPr>
        <w:t>ПОСТАНОВЛЯЕТ:</w:t>
      </w:r>
    </w:p>
    <w:p w:rsidR="00306F8D" w:rsidRDefault="00306F8D" w:rsidP="00306F8D">
      <w:pPr>
        <w:ind w:firstLine="851"/>
        <w:jc w:val="both"/>
        <w:rPr>
          <w:sz w:val="28"/>
          <w:szCs w:val="28"/>
        </w:rPr>
      </w:pP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1.Внести в постановление администрации МО «Володарский район» Астраханской области от 04.12.2015 г. № 1822 «О реализации постановления администрации МО «Володарский район» от 03.12.2015 г. № 1821» следующие изменения: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1.1.Абзацы пятый-девятый пункта 1 Перечня документов, являющихся основанием для предоставления субсидий на поддержку сельскохозяйственного производства, утвержденного постановлением, изложить в новой редакции: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«Органы местного самоуправления муниципальных районов Астраханской области в день представления заявителем документов, указанных в абзацах втором-четвертом настоящего пункта, направляют межведомственный запрос в Федеральную налоговую службу о представлении: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-выписки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-справки налогового органа об отсутствии просроченной задолженности заявителя по налогам (сборам), подтверждающей отсутствие недоимки по уплате налогов (сборов).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Заявитель вправе представить документы, указанные в абзацах шестом, седьмом настоящего пункта, подлежащие получению в рамках</w:t>
      </w:r>
      <w:r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>межведомственного информационного взаимодействия, по собственной инициативе.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lastRenderedPageBreak/>
        <w:t>При представлении документов, указанных в абзацах шестом, седьмом настоящего пункта, заявителем по собственной инициативе, указанные документы должны быть получены не ранее чем за шесть месяцев до дня обращения за получением субсидии.».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1.2.В Перечне документов, подтверждающих целевое использование кредитов (займов), полученных в</w:t>
      </w:r>
      <w:r w:rsidR="006807AB"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>рос</w:t>
      </w:r>
      <w:r w:rsidR="006807AB">
        <w:rPr>
          <w:sz w:val="28"/>
          <w:szCs w:val="28"/>
        </w:rPr>
        <w:t xml:space="preserve">сийских кредитных организациях, </w:t>
      </w:r>
      <w:r w:rsidRPr="00306F8D">
        <w:rPr>
          <w:sz w:val="28"/>
          <w:szCs w:val="28"/>
        </w:rPr>
        <w:t>утвержденном</w:t>
      </w:r>
      <w:r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>постановлением: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-в пункте 2: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>подпунк</w:t>
      </w:r>
      <w:r>
        <w:rPr>
          <w:sz w:val="28"/>
          <w:szCs w:val="28"/>
        </w:rPr>
        <w:t xml:space="preserve">та 2.1 после слов «(накладных), </w:t>
      </w:r>
      <w:r w:rsidRPr="00306F8D">
        <w:rPr>
          <w:sz w:val="28"/>
          <w:szCs w:val="28"/>
        </w:rPr>
        <w:t>счетов-фактур»</w:t>
      </w:r>
      <w:r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>дополнить словами «и (или) универсальных передаточных документов»;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пятом подпункта 2.2 после слов «копии счетов-фактур» дополнить словами «или универсальных передаточных документов»;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десятом подпункта 2.3 после слов «(накладных), счетов-фактур» дополнить словами «и (или) универсальных передаточных документов»;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-в пункте 3: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четвертом</w:t>
      </w:r>
      <w:r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>подпунк</w:t>
      </w:r>
      <w:r>
        <w:rPr>
          <w:sz w:val="28"/>
          <w:szCs w:val="28"/>
        </w:rPr>
        <w:t xml:space="preserve">та 3.1 после слов «(накладных), </w:t>
      </w:r>
      <w:r w:rsidRPr="00306F8D">
        <w:rPr>
          <w:sz w:val="28"/>
          <w:szCs w:val="28"/>
        </w:rPr>
        <w:t>счетов-фактур»</w:t>
      </w:r>
      <w:r>
        <w:rPr>
          <w:sz w:val="28"/>
          <w:szCs w:val="28"/>
        </w:rPr>
        <w:t xml:space="preserve"> </w:t>
      </w:r>
      <w:r w:rsidRPr="00306F8D">
        <w:rPr>
          <w:sz w:val="28"/>
          <w:szCs w:val="28"/>
        </w:rPr>
        <w:t>дополнить словами «и (или) универсальных передаточных документов»;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пятом подпункта 3.2 после слов «копии счетов-фактур» дополнить словами «или универсальных передаточных документов»;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девятом подпункта 3.3 после слов «(накладных), счетов-фактур» дополнить словами «и (или) универсальных передаточных документов»;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- в пункте 5: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двадцать восьмом подпункта 5.2 после слов «(накладных), счетов-фактур» дополнить словами «и (или) универсальных передаточных документов»;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в абзаце восемнадцатом подпункта 5.3 после слов «копии счетов-фактур» дополнить словами «или универсальных передаточных документов».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>2.Главному редактору М</w:t>
      </w:r>
      <w:r>
        <w:rPr>
          <w:sz w:val="28"/>
          <w:szCs w:val="28"/>
        </w:rPr>
        <w:t>А</w:t>
      </w:r>
      <w:r w:rsidRPr="00306F8D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306F8D" w:rsidRDefault="00306F8D" w:rsidP="00306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F8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306F8D">
        <w:rPr>
          <w:sz w:val="28"/>
          <w:szCs w:val="28"/>
        </w:rPr>
        <w:t>Лукманов</w:t>
      </w:r>
      <w:proofErr w:type="spellEnd"/>
      <w:r w:rsidRPr="00306F8D">
        <w:rPr>
          <w:sz w:val="28"/>
          <w:szCs w:val="28"/>
        </w:rPr>
        <w:t>) разместить</w:t>
      </w:r>
      <w:r w:rsidR="006807AB">
        <w:rPr>
          <w:sz w:val="28"/>
          <w:szCs w:val="28"/>
        </w:rPr>
        <w:t xml:space="preserve"> настоящее</w:t>
      </w:r>
      <w:r w:rsidRPr="00306F8D">
        <w:rPr>
          <w:sz w:val="28"/>
          <w:szCs w:val="28"/>
        </w:rPr>
        <w:t xml:space="preserve"> </w:t>
      </w:r>
      <w:r w:rsidR="006807AB">
        <w:rPr>
          <w:sz w:val="28"/>
          <w:szCs w:val="28"/>
        </w:rPr>
        <w:t>п</w:t>
      </w:r>
      <w:r w:rsidRPr="00306F8D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6F8D">
        <w:rPr>
          <w:sz w:val="28"/>
          <w:szCs w:val="28"/>
        </w:rPr>
        <w:t xml:space="preserve">.Постановление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306F8D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 xml:space="preserve">5.Контроль за исполнением настоящего постановления возложить на </w:t>
      </w:r>
      <w:r w:rsidR="006807AB">
        <w:rPr>
          <w:sz w:val="28"/>
          <w:szCs w:val="28"/>
        </w:rPr>
        <w:t>заместителя главы</w:t>
      </w:r>
      <w:r w:rsidRPr="00306F8D">
        <w:rPr>
          <w:sz w:val="28"/>
          <w:szCs w:val="28"/>
        </w:rPr>
        <w:t xml:space="preserve"> администрации МО «Володарский район»</w:t>
      </w:r>
      <w:r w:rsidR="006807AB">
        <w:rPr>
          <w:sz w:val="28"/>
          <w:szCs w:val="28"/>
        </w:rPr>
        <w:t xml:space="preserve"> по оперативной работе </w:t>
      </w:r>
      <w:proofErr w:type="spellStart"/>
      <w:r w:rsidRPr="00306F8D">
        <w:rPr>
          <w:sz w:val="28"/>
          <w:szCs w:val="28"/>
        </w:rPr>
        <w:t>Магзанова</w:t>
      </w:r>
      <w:proofErr w:type="spellEnd"/>
      <w:r w:rsidRPr="00306F8D">
        <w:rPr>
          <w:sz w:val="28"/>
          <w:szCs w:val="28"/>
        </w:rPr>
        <w:t xml:space="preserve"> С.И.</w:t>
      </w:r>
    </w:p>
    <w:p w:rsidR="00306F8D" w:rsidRDefault="00306F8D" w:rsidP="00306F8D">
      <w:pPr>
        <w:ind w:firstLine="851"/>
        <w:jc w:val="both"/>
        <w:rPr>
          <w:sz w:val="28"/>
          <w:szCs w:val="28"/>
        </w:rPr>
      </w:pPr>
    </w:p>
    <w:p w:rsidR="00306F8D" w:rsidRDefault="00306F8D" w:rsidP="00306F8D">
      <w:pPr>
        <w:ind w:firstLine="851"/>
        <w:jc w:val="both"/>
        <w:rPr>
          <w:sz w:val="28"/>
          <w:szCs w:val="28"/>
        </w:rPr>
      </w:pPr>
    </w:p>
    <w:p w:rsidR="00B82EB4" w:rsidRPr="00306F8D" w:rsidRDefault="00306F8D" w:rsidP="00306F8D">
      <w:pPr>
        <w:ind w:firstLine="851"/>
        <w:jc w:val="both"/>
        <w:rPr>
          <w:sz w:val="28"/>
          <w:szCs w:val="28"/>
        </w:rPr>
      </w:pPr>
      <w:r w:rsidRPr="00306F8D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306F8D" w:rsidSect="00306F8D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6F8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6F8D"/>
    <w:rsid w:val="0031562F"/>
    <w:rsid w:val="0031602C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07AB"/>
    <w:rsid w:val="00692E8F"/>
    <w:rsid w:val="006D2B15"/>
    <w:rsid w:val="006F69DB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7976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2016-07-26T11:05:00Z</cp:lastPrinted>
  <dcterms:created xsi:type="dcterms:W3CDTF">2016-07-26T10:41:00Z</dcterms:created>
  <dcterms:modified xsi:type="dcterms:W3CDTF">2016-08-02T11:30:00Z</dcterms:modified>
</cp:coreProperties>
</file>