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F26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F26AA">
              <w:rPr>
                <w:sz w:val="32"/>
                <w:szCs w:val="32"/>
                <w:u w:val="single"/>
              </w:rPr>
              <w:t>21.02.2018 г.</w:t>
            </w:r>
          </w:p>
        </w:tc>
        <w:tc>
          <w:tcPr>
            <w:tcW w:w="4927" w:type="dxa"/>
          </w:tcPr>
          <w:p w:rsidR="0005118A" w:rsidRPr="00DF26AA" w:rsidRDefault="0005118A" w:rsidP="00DF26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F26AA">
              <w:rPr>
                <w:sz w:val="32"/>
                <w:szCs w:val="32"/>
              </w:rPr>
              <w:t xml:space="preserve"> </w:t>
            </w:r>
            <w:r w:rsidR="00DF26AA">
              <w:rPr>
                <w:sz w:val="32"/>
                <w:szCs w:val="32"/>
                <w:u w:val="single"/>
              </w:rPr>
              <w:t>322</w:t>
            </w:r>
          </w:p>
        </w:tc>
      </w:tr>
    </w:tbl>
    <w:p w:rsidR="00274400" w:rsidRDefault="00274400">
      <w:pPr>
        <w:jc w:val="center"/>
      </w:pPr>
    </w:p>
    <w:p w:rsidR="00DF26AA" w:rsidRDefault="00DF26AA" w:rsidP="00DF26AA">
      <w:pPr>
        <w:ind w:firstLine="567"/>
        <w:jc w:val="both"/>
        <w:rPr>
          <w:sz w:val="28"/>
          <w:szCs w:val="28"/>
        </w:rPr>
      </w:pPr>
    </w:p>
    <w:p w:rsidR="00A379F1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>Об организации мониторинга</w:t>
      </w:r>
      <w:r w:rsidR="00A379F1">
        <w:rPr>
          <w:sz w:val="28"/>
          <w:szCs w:val="28"/>
        </w:rPr>
        <w:t xml:space="preserve"> </w:t>
      </w:r>
      <w:r w:rsidRPr="00DF26AA">
        <w:rPr>
          <w:sz w:val="28"/>
          <w:szCs w:val="28"/>
        </w:rPr>
        <w:t>общественно-</w:t>
      </w:r>
    </w:p>
    <w:p w:rsidR="00A379F1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 xml:space="preserve">политических, социально-экономических и иных </w:t>
      </w:r>
    </w:p>
    <w:p w:rsidR="00A379F1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 xml:space="preserve">процессов, оказывающих влияние на ситуацию 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 xml:space="preserve">в сфере противодействия терроризму на территории 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 xml:space="preserve">муниципального образования «Володарский район»   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 xml:space="preserve"> 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>В соответствии с Положением об антитеррористической комиссии муниципального образования «Володарский район», принятый постановлением администрации МО «Володарский район» от 22.12.2017г. №1586, во исполнение рекомендаций Национального антитеррористического комитета Российской Федерации от 23.11.2016</w:t>
      </w:r>
      <w:r>
        <w:rPr>
          <w:sz w:val="28"/>
          <w:szCs w:val="28"/>
        </w:rPr>
        <w:t xml:space="preserve"> </w:t>
      </w:r>
      <w:r w:rsidRPr="00DF26AA">
        <w:rPr>
          <w:sz w:val="28"/>
          <w:szCs w:val="28"/>
        </w:rPr>
        <w:t>г., антитеррористической комиссии Астраханской области  от 13.04.2017</w:t>
      </w:r>
      <w:r>
        <w:rPr>
          <w:sz w:val="28"/>
          <w:szCs w:val="28"/>
        </w:rPr>
        <w:t xml:space="preserve"> </w:t>
      </w:r>
      <w:r w:rsidRPr="00DF26A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DF26AA">
        <w:rPr>
          <w:sz w:val="28"/>
          <w:szCs w:val="28"/>
        </w:rPr>
        <w:t>3/3, в целях своевременного выявления причин и условий, способствующих проявлениям терроризма и экстремизма на территории муниципального образования «Володарский район», и выработки предложений по их устранению, администрация МО «Володарский район»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</w:p>
    <w:p w:rsidR="00DF26AA" w:rsidRDefault="00DF26AA" w:rsidP="00DF26AA">
      <w:pPr>
        <w:jc w:val="both"/>
        <w:rPr>
          <w:sz w:val="28"/>
          <w:szCs w:val="28"/>
        </w:rPr>
      </w:pPr>
      <w:r w:rsidRPr="00DF26AA">
        <w:rPr>
          <w:sz w:val="28"/>
          <w:szCs w:val="28"/>
        </w:rPr>
        <w:t>ПОСТАНОВЛЯЕТ:</w:t>
      </w:r>
    </w:p>
    <w:p w:rsidR="00DF26AA" w:rsidRPr="00DF26AA" w:rsidRDefault="00DF26AA" w:rsidP="00DF26AA">
      <w:pPr>
        <w:jc w:val="both"/>
        <w:rPr>
          <w:sz w:val="28"/>
          <w:szCs w:val="28"/>
        </w:rPr>
      </w:pP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>1.Утвердить Положение о мониторинге общественно-политических, социально</w:t>
      </w:r>
      <w:r>
        <w:rPr>
          <w:sz w:val="28"/>
          <w:szCs w:val="28"/>
        </w:rPr>
        <w:t xml:space="preserve"> </w:t>
      </w:r>
      <w:r w:rsidRPr="00DF26AA">
        <w:rPr>
          <w:sz w:val="28"/>
          <w:szCs w:val="28"/>
        </w:rPr>
        <w:t xml:space="preserve">- экономических и иных процессов, оказывающих  влияние на ситуацию в сфере противодействия  терроризму на территории муниципального образования «Володарский район» (Приложение </w:t>
      </w:r>
      <w:r>
        <w:rPr>
          <w:sz w:val="28"/>
          <w:szCs w:val="28"/>
        </w:rPr>
        <w:t xml:space="preserve">№ </w:t>
      </w:r>
      <w:r w:rsidRPr="00DF26AA">
        <w:rPr>
          <w:sz w:val="28"/>
          <w:szCs w:val="28"/>
        </w:rPr>
        <w:t xml:space="preserve">1).   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>2.Организацию мониторинга общественно-политических, социально- экономических и иных процессов, оказывающих  влияние на ситуацию в сфере противодействия  терроризму на территории муниципального образования «Володарский район» возложить на аппарат антитеррористической комиссии МО «Володарский район».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 xml:space="preserve">3.Субъектам мониторинга и субъектам информирования ежегодно к 10 июля и 1 ноября, представлять в аппарат антитеррористической комиссии материалы о выявленных условиях и факторах, оказывающих </w:t>
      </w:r>
      <w:r w:rsidRPr="00DF26AA">
        <w:rPr>
          <w:sz w:val="28"/>
          <w:szCs w:val="28"/>
        </w:rPr>
        <w:lastRenderedPageBreak/>
        <w:t>дестабилизирующее влияние на обстановку на территории муниципального образования «Володарский район» и способствующих проявлениям терроризма и экстремизма.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>4. Ответственность за своевременность, объективность, полноту и качество представляемой информации возлагается на руководителей субъектов мониторинга и объекты информирования.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DF26AA">
        <w:rPr>
          <w:sz w:val="28"/>
          <w:szCs w:val="28"/>
        </w:rPr>
        <w:t>Лукманов</w:t>
      </w:r>
      <w:proofErr w:type="spellEnd"/>
      <w:r w:rsidRPr="00DF26AA">
        <w:rPr>
          <w:sz w:val="28"/>
          <w:szCs w:val="28"/>
        </w:rPr>
        <w:t xml:space="preserve">) опубликовать </w:t>
      </w:r>
      <w:r w:rsidR="004D7CF7">
        <w:rPr>
          <w:sz w:val="28"/>
          <w:szCs w:val="28"/>
        </w:rPr>
        <w:t>настоящее постановление</w:t>
      </w:r>
      <w:r w:rsidRPr="00DF26AA">
        <w:rPr>
          <w:sz w:val="28"/>
          <w:szCs w:val="28"/>
        </w:rPr>
        <w:t xml:space="preserve"> на официальном сайте администрации   МО «Володарский район».</w:t>
      </w:r>
    </w:p>
    <w:p w:rsidR="00DF26AA" w:rsidRPr="00DF26AA" w:rsidRDefault="00A379F1" w:rsidP="00DF2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F26AA" w:rsidRPr="00DF26AA">
        <w:rPr>
          <w:sz w:val="28"/>
          <w:szCs w:val="28"/>
        </w:rPr>
        <w:t>Главному редактору МАУ «Редакция газеты Заря Каспия» (</w:t>
      </w:r>
      <w:proofErr w:type="spellStart"/>
      <w:r w:rsidR="00DF26AA" w:rsidRPr="00DF26AA">
        <w:rPr>
          <w:sz w:val="28"/>
          <w:szCs w:val="28"/>
        </w:rPr>
        <w:t>Шарова</w:t>
      </w:r>
      <w:proofErr w:type="spellEnd"/>
      <w:r w:rsidR="00DF26AA" w:rsidRPr="00DF26AA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 xml:space="preserve">8.Контроль над исполнением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 w:rsidRPr="00DF26AA">
        <w:rPr>
          <w:sz w:val="28"/>
          <w:szCs w:val="28"/>
        </w:rPr>
        <w:t>Магзанова</w:t>
      </w:r>
      <w:proofErr w:type="spellEnd"/>
      <w:r w:rsidRPr="00DF26AA">
        <w:rPr>
          <w:sz w:val="28"/>
          <w:szCs w:val="28"/>
        </w:rPr>
        <w:t xml:space="preserve"> С.И.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</w:p>
    <w:p w:rsidR="00DF26AA" w:rsidRDefault="00DF26AA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Pr="00DF26AA" w:rsidRDefault="00A379F1" w:rsidP="00DF26AA">
      <w:pPr>
        <w:ind w:firstLine="567"/>
        <w:jc w:val="both"/>
        <w:rPr>
          <w:sz w:val="28"/>
          <w:szCs w:val="28"/>
        </w:rPr>
      </w:pPr>
    </w:p>
    <w:p w:rsidR="00DF26AA" w:rsidRDefault="00DF26AA" w:rsidP="00DF26AA">
      <w:pPr>
        <w:ind w:firstLine="567"/>
        <w:jc w:val="both"/>
        <w:rPr>
          <w:sz w:val="28"/>
          <w:szCs w:val="28"/>
        </w:rPr>
      </w:pPr>
      <w:r w:rsidRPr="00DF26AA">
        <w:rPr>
          <w:sz w:val="28"/>
          <w:szCs w:val="28"/>
        </w:rPr>
        <w:t xml:space="preserve">Глава администрации                                                    </w:t>
      </w:r>
      <w:r w:rsidR="00A379F1">
        <w:rPr>
          <w:sz w:val="28"/>
          <w:szCs w:val="28"/>
        </w:rPr>
        <w:tab/>
      </w:r>
      <w:r w:rsidR="00A379F1">
        <w:rPr>
          <w:sz w:val="28"/>
          <w:szCs w:val="28"/>
        </w:rPr>
        <w:tab/>
      </w:r>
      <w:r w:rsidRPr="00DF26AA">
        <w:rPr>
          <w:sz w:val="28"/>
          <w:szCs w:val="28"/>
        </w:rPr>
        <w:t xml:space="preserve">Б.Г. </w:t>
      </w:r>
      <w:proofErr w:type="spellStart"/>
      <w:r w:rsidRPr="00DF26AA">
        <w:rPr>
          <w:sz w:val="28"/>
          <w:szCs w:val="28"/>
        </w:rPr>
        <w:t>Миндиев</w:t>
      </w:r>
      <w:proofErr w:type="spellEnd"/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DF26AA">
      <w:pPr>
        <w:ind w:firstLine="567"/>
        <w:jc w:val="both"/>
        <w:rPr>
          <w:sz w:val="28"/>
          <w:szCs w:val="28"/>
        </w:rPr>
      </w:pPr>
    </w:p>
    <w:p w:rsidR="00A379F1" w:rsidRDefault="00A379F1" w:rsidP="00A379F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379F1" w:rsidRDefault="00A379F1" w:rsidP="00A379F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379F1" w:rsidRDefault="00A379F1" w:rsidP="00A379F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379F1" w:rsidRPr="00DF26AA" w:rsidRDefault="00A379F1" w:rsidP="00A379F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379F1">
        <w:rPr>
          <w:sz w:val="28"/>
          <w:szCs w:val="28"/>
          <w:u w:val="single"/>
        </w:rPr>
        <w:t>21.02.2018 г.</w:t>
      </w:r>
      <w:r>
        <w:rPr>
          <w:sz w:val="28"/>
          <w:szCs w:val="28"/>
        </w:rPr>
        <w:t xml:space="preserve"> № </w:t>
      </w:r>
      <w:r w:rsidRPr="00A379F1">
        <w:rPr>
          <w:sz w:val="28"/>
          <w:szCs w:val="28"/>
          <w:u w:val="single"/>
        </w:rPr>
        <w:t>322</w:t>
      </w: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</w:p>
    <w:p w:rsidR="00DF26AA" w:rsidRPr="00DF26AA" w:rsidRDefault="00DF26AA" w:rsidP="00DF26AA">
      <w:pPr>
        <w:ind w:firstLine="567"/>
        <w:jc w:val="both"/>
        <w:rPr>
          <w:sz w:val="28"/>
          <w:szCs w:val="28"/>
        </w:rPr>
      </w:pPr>
    </w:p>
    <w:p w:rsidR="00A379F1" w:rsidRPr="00F22870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  <w:r w:rsidRPr="00F22870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sz w:val="28"/>
          <w:szCs w:val="28"/>
        </w:rPr>
      </w:pPr>
      <w:r w:rsidRPr="00F228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мониторинге </w:t>
      </w:r>
      <w:r>
        <w:rPr>
          <w:b/>
          <w:color w:val="000000"/>
          <w:sz w:val="28"/>
          <w:szCs w:val="28"/>
        </w:rPr>
        <w:t xml:space="preserve"> </w:t>
      </w:r>
      <w:r w:rsidRPr="00692376">
        <w:rPr>
          <w:b/>
          <w:color w:val="000000"/>
          <w:sz w:val="28"/>
          <w:szCs w:val="28"/>
        </w:rPr>
        <w:t xml:space="preserve"> </w:t>
      </w:r>
      <w:r w:rsidRPr="00692376">
        <w:rPr>
          <w:b/>
          <w:sz w:val="28"/>
          <w:szCs w:val="28"/>
        </w:rPr>
        <w:t>общественно-политических, социально</w:t>
      </w:r>
      <w:r>
        <w:rPr>
          <w:b/>
          <w:sz w:val="28"/>
          <w:szCs w:val="28"/>
        </w:rPr>
        <w:t xml:space="preserve"> </w:t>
      </w:r>
      <w:r w:rsidRPr="00692376">
        <w:rPr>
          <w:b/>
          <w:sz w:val="28"/>
          <w:szCs w:val="28"/>
        </w:rPr>
        <w:t>- экономических и иных процессов, оказывающих влияние на ситуацию в сфере противодействия терроризму на территории МО «Володарский район»</w:t>
      </w:r>
    </w:p>
    <w:p w:rsidR="00A379F1" w:rsidRPr="00F22870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Pr="00F22870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A379F1" w:rsidRPr="00F22870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1.Настоящее положение устанавливает цели, задачи, порядок и сроки проведения мониторинга ситуации в сфере профилактики терроризма и экстремизма на территории </w:t>
      </w:r>
      <w:r>
        <w:rPr>
          <w:color w:val="000000"/>
          <w:sz w:val="28"/>
          <w:szCs w:val="28"/>
        </w:rPr>
        <w:t>муниципального образования «Володарский район».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2.Мониторинг ситуации в сфере профилактики терроризма и экстремизма (далее - мониторинг) представляет собой систему мероприятий по сбору, изучению, анализу и оценке информации о развитии общественно-политических, социально-экономических и иных процессов для выявления причин, условий и факторов, оказывающих дестабилизирующее влияние на обстановку в </w:t>
      </w:r>
      <w:r>
        <w:rPr>
          <w:color w:val="000000"/>
          <w:sz w:val="28"/>
          <w:szCs w:val="28"/>
        </w:rPr>
        <w:t xml:space="preserve">муниципальном образовании «Володарский район» </w:t>
      </w:r>
      <w:r w:rsidRPr="00F22870">
        <w:rPr>
          <w:color w:val="000000"/>
          <w:sz w:val="28"/>
          <w:szCs w:val="28"/>
        </w:rPr>
        <w:t>и способствующих проявлениям терроризма и экстремизма.</w:t>
      </w:r>
    </w:p>
    <w:p w:rsidR="00A379F1" w:rsidRPr="00834E85" w:rsidRDefault="00A379F1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34E85">
        <w:rPr>
          <w:sz w:val="28"/>
          <w:szCs w:val="28"/>
        </w:rPr>
        <w:t>3. Мониторинг осуществляется в соответствии с подпунктом «</w:t>
      </w:r>
      <w:proofErr w:type="spellStart"/>
      <w:r w:rsidRPr="00834E85">
        <w:rPr>
          <w:sz w:val="28"/>
          <w:szCs w:val="28"/>
        </w:rPr>
        <w:t>д</w:t>
      </w:r>
      <w:proofErr w:type="spellEnd"/>
      <w:r w:rsidRPr="00834E85">
        <w:rPr>
          <w:sz w:val="28"/>
          <w:szCs w:val="28"/>
        </w:rPr>
        <w:t>» пункта 6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 июня 2016 года, с подпунктом «</w:t>
      </w:r>
      <w:proofErr w:type="spellStart"/>
      <w:r w:rsidRPr="00834E85">
        <w:rPr>
          <w:sz w:val="28"/>
          <w:szCs w:val="28"/>
        </w:rPr>
        <w:t>д</w:t>
      </w:r>
      <w:proofErr w:type="spellEnd"/>
      <w:r w:rsidRPr="00834E85">
        <w:rPr>
          <w:sz w:val="28"/>
          <w:szCs w:val="28"/>
        </w:rPr>
        <w:t>» пункта 15 Положения об Антитеррористической комиссии муниципального образования «Володарский район», утвержденного постановлением администрации МО «Володарский район» от 22.12.2017 г. №1586.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4. Мониторинг на территории </w:t>
      </w:r>
      <w:r>
        <w:rPr>
          <w:color w:val="000000"/>
          <w:sz w:val="28"/>
          <w:szCs w:val="28"/>
        </w:rPr>
        <w:t xml:space="preserve">муниципального образования «Володарский район» </w:t>
      </w:r>
      <w:r w:rsidRPr="00F22870">
        <w:rPr>
          <w:color w:val="000000"/>
          <w:sz w:val="28"/>
          <w:szCs w:val="28"/>
        </w:rPr>
        <w:t>проводится администрацией</w:t>
      </w:r>
      <w:r>
        <w:rPr>
          <w:color w:val="000000"/>
          <w:sz w:val="28"/>
          <w:szCs w:val="28"/>
        </w:rPr>
        <w:t xml:space="preserve"> МО «Володарский район» </w:t>
      </w:r>
      <w:r w:rsidRPr="00F22870">
        <w:rPr>
          <w:color w:val="000000"/>
          <w:sz w:val="28"/>
          <w:szCs w:val="28"/>
        </w:rPr>
        <w:t xml:space="preserve">во взаимодействии с территориальными органами федеральных органов исполнительной власти по </w:t>
      </w:r>
      <w:r>
        <w:rPr>
          <w:color w:val="000000"/>
          <w:sz w:val="28"/>
          <w:szCs w:val="28"/>
        </w:rPr>
        <w:t xml:space="preserve">Володарскому району </w:t>
      </w:r>
      <w:r w:rsidRPr="00F22870">
        <w:rPr>
          <w:color w:val="000000"/>
          <w:sz w:val="28"/>
          <w:szCs w:val="28"/>
        </w:rPr>
        <w:t>с целью своевременного принятия упреждающих мер по противодействию возможным террористическим и экстремистским угрозам.</w:t>
      </w:r>
    </w:p>
    <w:p w:rsidR="00152CFD" w:rsidRPr="00F22870" w:rsidRDefault="00152CFD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  <w:r w:rsidRPr="00F22870">
        <w:rPr>
          <w:b/>
          <w:bCs/>
          <w:color w:val="000000"/>
          <w:sz w:val="28"/>
          <w:szCs w:val="28"/>
          <w:bdr w:val="none" w:sz="0" w:space="0" w:color="auto" w:frame="1"/>
        </w:rPr>
        <w:t>2. Объекты и субъекты мониторинга</w:t>
      </w:r>
    </w:p>
    <w:p w:rsidR="00A379F1" w:rsidRPr="00F22870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A379F1" w:rsidRPr="00F22870" w:rsidRDefault="00A379F1" w:rsidP="00A379F1">
      <w:pPr>
        <w:pStyle w:val="a5"/>
        <w:shd w:val="clear" w:color="auto" w:fill="FFFFFF"/>
        <w:spacing w:before="0" w:beforeAutospacing="0" w:after="125" w:afterAutospacing="0" w:line="25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2870">
        <w:rPr>
          <w:color w:val="000000"/>
          <w:sz w:val="28"/>
          <w:szCs w:val="28"/>
        </w:rPr>
        <w:t>.Объектами мониторинга являются общественно-политические, социально-экономические, криминогенные процессы и явления, состояние безопасности и антитеррористической защищенности объектов возможных террористических посягательств, силы и средства, привлекаемые для минимизации и ликвидации последствий террористических проявлений.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F22870">
        <w:rPr>
          <w:color w:val="000000"/>
          <w:sz w:val="28"/>
          <w:szCs w:val="28"/>
        </w:rPr>
        <w:t>. Субъекты мониторинга: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Отдел образования администрации МО «Володарский район»;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 культуры</w:t>
      </w:r>
      <w:r w:rsidRPr="00F228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молодежи и туризма</w:t>
      </w:r>
      <w:r w:rsidRPr="00F22870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МО «Володарский район»;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Комитет по физической культуре и спорту администрации МО «Володарский район»;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Отдел экономического развития и инвестиционной политики ФЭУ </w:t>
      </w:r>
      <w:r w:rsidRPr="00F2287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МО «Володарский район»;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 земельных, имущественных отношений и жилищной политики  администрации МО «Володарский район»;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- Отдел </w:t>
      </w:r>
      <w:r>
        <w:rPr>
          <w:color w:val="000000"/>
          <w:sz w:val="28"/>
          <w:szCs w:val="28"/>
        </w:rPr>
        <w:t xml:space="preserve">по делам ГО и ЧС и мобилизационной работе </w:t>
      </w:r>
      <w:r w:rsidRPr="00F2287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МО «Володарский район»;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Комиссия по делам несовершеннолетних и защите их прав администрации МО «Володарский район»;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Организационный отдел администрации МО «Володарский район»;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МКУ «УЖКХ» МО «Володарский район»;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94FB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94FBC">
        <w:rPr>
          <w:sz w:val="28"/>
          <w:szCs w:val="28"/>
        </w:rPr>
        <w:t xml:space="preserve">ГКУ </w:t>
      </w:r>
      <w:r>
        <w:rPr>
          <w:sz w:val="28"/>
          <w:szCs w:val="28"/>
        </w:rPr>
        <w:t xml:space="preserve">«Центр занятости  Володарского района» </w:t>
      </w:r>
      <w:r w:rsidRPr="00794FBC">
        <w:rPr>
          <w:sz w:val="28"/>
          <w:szCs w:val="28"/>
        </w:rPr>
        <w:t xml:space="preserve"> (по согласованию);</w:t>
      </w:r>
    </w:p>
    <w:p w:rsidR="00A379F1" w:rsidRPr="00794FBC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ГКУ «Центр социальной поддержки населения Володарского района» (по согласованию); 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ГБУЗ АО «Володарская районная больница» </w:t>
      </w:r>
      <w:r w:rsidRPr="00F22870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22870">
        <w:rPr>
          <w:color w:val="000000"/>
          <w:sz w:val="28"/>
          <w:szCs w:val="28"/>
        </w:rPr>
        <w:t xml:space="preserve">. Мониторинг осуществляется во взаимодействии с территориальными органами федеральных органов государственной власти - субъектами </w:t>
      </w:r>
      <w:r w:rsidRPr="00BF26E2">
        <w:rPr>
          <w:sz w:val="28"/>
          <w:szCs w:val="28"/>
        </w:rPr>
        <w:t>информирования (ОМВД России по Володарскому району», филиал ФГКУ «ОВО ВНГ России по Астраханской области»,</w:t>
      </w:r>
      <w:r w:rsidRPr="00D561CB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ФГКУ «3 отряд ФПС по Астраханской области»</w:t>
      </w:r>
      <w:r w:rsidRPr="00F22870">
        <w:rPr>
          <w:color w:val="000000"/>
          <w:sz w:val="28"/>
          <w:szCs w:val="28"/>
        </w:rPr>
        <w:t>, отдел</w:t>
      </w:r>
      <w:r>
        <w:rPr>
          <w:color w:val="000000"/>
          <w:sz w:val="28"/>
          <w:szCs w:val="28"/>
        </w:rPr>
        <w:t>ение в Красноярском районе</w:t>
      </w:r>
      <w:r w:rsidRPr="00F22870">
        <w:rPr>
          <w:color w:val="000000"/>
          <w:sz w:val="28"/>
          <w:szCs w:val="28"/>
        </w:rPr>
        <w:t xml:space="preserve"> УФСБ </w:t>
      </w:r>
      <w:r>
        <w:rPr>
          <w:color w:val="000000"/>
          <w:sz w:val="28"/>
          <w:szCs w:val="28"/>
        </w:rPr>
        <w:t xml:space="preserve">России </w:t>
      </w:r>
      <w:r w:rsidRPr="00F2287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Астраханской области)</w:t>
      </w:r>
      <w:r w:rsidRPr="00F22870">
        <w:rPr>
          <w:color w:val="000000"/>
          <w:sz w:val="28"/>
          <w:szCs w:val="28"/>
        </w:rPr>
        <w:t xml:space="preserve">, которые направляют в </w:t>
      </w:r>
      <w:r>
        <w:rPr>
          <w:color w:val="000000"/>
          <w:sz w:val="28"/>
          <w:szCs w:val="28"/>
        </w:rPr>
        <w:t xml:space="preserve">  антитеррористическую комиссию МО «Володарский район» </w:t>
      </w:r>
      <w:r w:rsidRPr="00F22870">
        <w:rPr>
          <w:color w:val="000000"/>
          <w:sz w:val="28"/>
          <w:szCs w:val="28"/>
        </w:rPr>
        <w:t>запрашиваемые справочные материалы.</w:t>
      </w:r>
    </w:p>
    <w:p w:rsidR="00152CFD" w:rsidRPr="00F22870" w:rsidRDefault="00152CFD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Pr="00F22870">
        <w:rPr>
          <w:b/>
          <w:bCs/>
          <w:color w:val="000000"/>
          <w:sz w:val="28"/>
          <w:szCs w:val="28"/>
          <w:bdr w:val="none" w:sz="0" w:space="0" w:color="auto" w:frame="1"/>
        </w:rPr>
        <w:t>3. Цель и задачи мониторинга</w:t>
      </w:r>
    </w:p>
    <w:p w:rsidR="00A379F1" w:rsidRPr="00F22870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2870">
        <w:rPr>
          <w:color w:val="000000"/>
          <w:sz w:val="28"/>
          <w:szCs w:val="28"/>
        </w:rPr>
        <w:t xml:space="preserve">.Целью мониторинга является выявление причин и условий, способствующих проявлениям терроризма и экстремизма на территории </w:t>
      </w:r>
      <w:r>
        <w:rPr>
          <w:color w:val="000000"/>
          <w:sz w:val="28"/>
          <w:szCs w:val="28"/>
        </w:rPr>
        <w:t>муниципального образования «Володарский район»</w:t>
      </w:r>
      <w:r w:rsidRPr="00F22870">
        <w:rPr>
          <w:color w:val="000000"/>
          <w:sz w:val="28"/>
          <w:szCs w:val="28"/>
        </w:rPr>
        <w:t xml:space="preserve"> и выработка предложений по их устранению.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870">
        <w:rPr>
          <w:color w:val="000000"/>
          <w:sz w:val="28"/>
          <w:szCs w:val="28"/>
        </w:rPr>
        <w:t>. В ходе мониторинга решаются следующие задачи: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а) сбор, обобщение и изучение информации об общественно-политических, социально-экономических и иных процессах, оказывающих дестабилизирующее влияние на обстановку в </w:t>
      </w:r>
      <w:r>
        <w:rPr>
          <w:color w:val="000000"/>
          <w:sz w:val="28"/>
          <w:szCs w:val="28"/>
        </w:rPr>
        <w:t xml:space="preserve">муниципальном образовании   «Володарский район» </w:t>
      </w:r>
      <w:r w:rsidRPr="00F22870">
        <w:rPr>
          <w:color w:val="000000"/>
          <w:sz w:val="28"/>
          <w:szCs w:val="28"/>
        </w:rPr>
        <w:t>и способствующих проявлениям терроризма и экстремизма, а также о фактическом состоянии антитеррористической защищенности объектов различной категории;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>б) анализ получаемой информации;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в) выявление причин и условий, способствующих формированию социальной базы терроризма и экстремизма, снижению уровня защищенности </w:t>
      </w:r>
      <w:r w:rsidRPr="00F22870">
        <w:rPr>
          <w:color w:val="000000"/>
          <w:sz w:val="28"/>
          <w:szCs w:val="28"/>
        </w:rPr>
        <w:lastRenderedPageBreak/>
        <w:t>объектов возможных террористических посягательств и степени готовности сил и средств</w:t>
      </w:r>
      <w:r>
        <w:rPr>
          <w:color w:val="000000"/>
          <w:sz w:val="28"/>
          <w:szCs w:val="28"/>
        </w:rPr>
        <w:t xml:space="preserve"> </w:t>
      </w:r>
      <w:r w:rsidRPr="00F22870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 </w:t>
      </w:r>
      <w:r w:rsidRPr="00F22870">
        <w:rPr>
          <w:color w:val="000000"/>
          <w:sz w:val="28"/>
          <w:szCs w:val="28"/>
        </w:rPr>
        <w:t>минимизации и ликвидации последствий его проявлений;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г) выработка обоснованных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>
        <w:rPr>
          <w:color w:val="000000"/>
          <w:sz w:val="28"/>
          <w:szCs w:val="28"/>
        </w:rPr>
        <w:t xml:space="preserve">муниципальном образовании «Володарский район» </w:t>
      </w:r>
      <w:r w:rsidRPr="00F22870">
        <w:rPr>
          <w:color w:val="000000"/>
          <w:sz w:val="28"/>
          <w:szCs w:val="28"/>
        </w:rPr>
        <w:t>и способствующих проявлениям терроризма и экстремизма;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22870">
        <w:rPr>
          <w:color w:val="000000"/>
          <w:sz w:val="28"/>
          <w:szCs w:val="28"/>
        </w:rPr>
        <w:t>д</w:t>
      </w:r>
      <w:proofErr w:type="spellEnd"/>
      <w:r w:rsidRPr="00F22870">
        <w:rPr>
          <w:color w:val="000000"/>
          <w:sz w:val="28"/>
          <w:szCs w:val="28"/>
        </w:rPr>
        <w:t>) создание и ведение информационной</w:t>
      </w:r>
      <w:r w:rsidRPr="00F22870">
        <w:rPr>
          <w:rStyle w:val="apple-converted-space"/>
          <w:color w:val="000000"/>
          <w:szCs w:val="28"/>
        </w:rPr>
        <w:t> </w:t>
      </w:r>
      <w:hyperlink r:id="rId5" w:tooltip="Базы данных" w:history="1">
        <w:r w:rsidRPr="00F22870">
          <w:rPr>
            <w:rStyle w:val="a4"/>
            <w:color w:val="743399"/>
            <w:sz w:val="28"/>
            <w:szCs w:val="28"/>
            <w:bdr w:val="none" w:sz="0" w:space="0" w:color="auto" w:frame="1"/>
          </w:rPr>
          <w:t>базы данных</w:t>
        </w:r>
      </w:hyperlink>
      <w:r w:rsidRPr="00F22870">
        <w:rPr>
          <w:rStyle w:val="apple-converted-space"/>
          <w:color w:val="000000"/>
          <w:szCs w:val="28"/>
        </w:rPr>
        <w:t> </w:t>
      </w:r>
      <w:r w:rsidRPr="00F22870">
        <w:rPr>
          <w:color w:val="000000"/>
          <w:sz w:val="28"/>
          <w:szCs w:val="28"/>
        </w:rPr>
        <w:t>мониторинга;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>е) совершенствование технологий и методик информационного мониторинга;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>ж) организация активного информационного взаимодействия участников мониторинга.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F22870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Организация и порядок проведения мониторинга</w:t>
      </w:r>
    </w:p>
    <w:p w:rsidR="00A379F1" w:rsidRPr="00F22870" w:rsidRDefault="00A379F1" w:rsidP="00A379F1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2870">
        <w:rPr>
          <w:color w:val="000000"/>
          <w:sz w:val="28"/>
          <w:szCs w:val="28"/>
        </w:rPr>
        <w:t xml:space="preserve">. Субъекты информирования и субъекты мониторинга (участники мониторинга) проводят анализ результатов мониторинга и в установленные сроки направляют </w:t>
      </w:r>
      <w:r w:rsidRPr="00066262">
        <w:rPr>
          <w:sz w:val="28"/>
          <w:szCs w:val="28"/>
        </w:rPr>
        <w:t>в Антитеррористическую комиссию МО «Володарский район».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>1.1.Информационно-аналитические материалы, представляемые субъектами информирования в рамках своей компетенции, должны содержать: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1) анализ причин, условий и факторов, оказывающих дестабилизирующее влияние на обстановку в </w:t>
      </w:r>
      <w:r>
        <w:rPr>
          <w:color w:val="000000"/>
          <w:sz w:val="28"/>
          <w:szCs w:val="28"/>
        </w:rPr>
        <w:t xml:space="preserve">муниципальном образовании «Володарский район» </w:t>
      </w:r>
      <w:r w:rsidRPr="00F22870">
        <w:rPr>
          <w:color w:val="000000"/>
          <w:sz w:val="28"/>
          <w:szCs w:val="28"/>
        </w:rPr>
        <w:t>и способствующих проявлениям терроризма и экстремизма;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>2) оценку динамики развития выявленных условий и факторов, оказывающих дестабилизирующее влияние на обстановку</w:t>
      </w:r>
      <w:r>
        <w:rPr>
          <w:color w:val="000000"/>
          <w:sz w:val="28"/>
          <w:szCs w:val="28"/>
        </w:rPr>
        <w:t xml:space="preserve"> в муниципальном образовании «Володарский район» </w:t>
      </w:r>
      <w:r w:rsidRPr="00F22870">
        <w:rPr>
          <w:color w:val="000000"/>
          <w:sz w:val="28"/>
          <w:szCs w:val="28"/>
        </w:rPr>
        <w:t>и способствующих проявлениям терроризма и экстремизма (по сравнению с предыдущим периодом);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>3) вытекающие из анализа информации выводы о степени угрозы безопасности населения и инфраструктуры на территории</w:t>
      </w:r>
      <w:r>
        <w:rPr>
          <w:color w:val="000000"/>
          <w:sz w:val="28"/>
          <w:szCs w:val="28"/>
        </w:rPr>
        <w:t xml:space="preserve"> муниципального образования «Володарский район»</w:t>
      </w:r>
      <w:r w:rsidRPr="00F22870">
        <w:rPr>
          <w:color w:val="000000"/>
          <w:sz w:val="28"/>
          <w:szCs w:val="28"/>
        </w:rPr>
        <w:t>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4) предложения по устранению выявленных причин, условий и факторов, оказывающих дестабилизирующее влияние на обстановку в </w:t>
      </w:r>
      <w:r>
        <w:rPr>
          <w:color w:val="000000"/>
          <w:sz w:val="28"/>
          <w:szCs w:val="28"/>
        </w:rPr>
        <w:t xml:space="preserve">муниципальном образовании «Володарский район» </w:t>
      </w:r>
      <w:r w:rsidRPr="00F22870">
        <w:rPr>
          <w:color w:val="000000"/>
          <w:sz w:val="28"/>
          <w:szCs w:val="28"/>
        </w:rPr>
        <w:t>и способствующих проявлениям терроризма и экстремизма;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 xml:space="preserve">5) проблемные вопросы, связанные с реализацией в </w:t>
      </w:r>
      <w:r>
        <w:rPr>
          <w:color w:val="000000"/>
          <w:sz w:val="28"/>
          <w:szCs w:val="28"/>
        </w:rPr>
        <w:t xml:space="preserve">муниципальном образовании «Володарский район» </w:t>
      </w:r>
      <w:r w:rsidRPr="00F22870">
        <w:rPr>
          <w:color w:val="000000"/>
          <w:sz w:val="28"/>
          <w:szCs w:val="28"/>
        </w:rPr>
        <w:t>государственной политики в сфере противодействия терроризму и экстремизму, недостатки в функционировании государственной антитеррористической системы.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2870">
        <w:rPr>
          <w:color w:val="000000"/>
          <w:sz w:val="28"/>
          <w:szCs w:val="28"/>
        </w:rPr>
        <w:t>.2. Информационно-аналитические материалы, представляемые субъектами мониторинга в рамках своей компетенции, должны содержать: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870">
        <w:rPr>
          <w:color w:val="000000"/>
          <w:sz w:val="28"/>
          <w:szCs w:val="28"/>
        </w:rPr>
        <w:t>1) принятые в отчетный период правовые акты (решения, принятые на местных сходах граждан, решения</w:t>
      </w:r>
      <w:r w:rsidRPr="00F22870">
        <w:rPr>
          <w:rStyle w:val="apple-converted-space"/>
          <w:color w:val="000000"/>
          <w:szCs w:val="28"/>
        </w:rPr>
        <w:t> </w:t>
      </w:r>
      <w:hyperlink r:id="rId6" w:tooltip="Органы местного самоуправления" w:history="1">
        <w:r w:rsidRPr="00A40F2D">
          <w:rPr>
            <w:rStyle w:val="a4"/>
            <w:sz w:val="28"/>
            <w:szCs w:val="28"/>
            <w:bdr w:val="none" w:sz="0" w:space="0" w:color="auto" w:frame="1"/>
          </w:rPr>
          <w:t>органа местного самоуправления</w:t>
        </w:r>
      </w:hyperlink>
      <w:r w:rsidRPr="00F22870">
        <w:rPr>
          <w:rStyle w:val="apple-converted-space"/>
          <w:color w:val="000000"/>
          <w:szCs w:val="28"/>
        </w:rPr>
        <w:t> </w:t>
      </w:r>
      <w:r w:rsidRPr="00F22870">
        <w:rPr>
          <w:color w:val="000000"/>
          <w:sz w:val="28"/>
          <w:szCs w:val="28"/>
        </w:rPr>
        <w:t xml:space="preserve">и (или) должностных лиц местного самоуправления, иные муниципальные правовые </w:t>
      </w:r>
      <w:r w:rsidRPr="00F22870">
        <w:rPr>
          <w:color w:val="000000"/>
          <w:sz w:val="28"/>
          <w:szCs w:val="28"/>
        </w:rPr>
        <w:lastRenderedPageBreak/>
        <w:t>акты), направленные на противодействие терроризму и экстремизму (в муниципальном образовании);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870">
        <w:rPr>
          <w:color w:val="000000"/>
          <w:sz w:val="28"/>
          <w:szCs w:val="28"/>
        </w:rPr>
        <w:t>) организацию контроля исполнения указаний Национального антитеррористического комитета, решений Антитеррористической комиссии</w:t>
      </w:r>
      <w:r>
        <w:rPr>
          <w:color w:val="000000"/>
          <w:sz w:val="28"/>
          <w:szCs w:val="28"/>
        </w:rPr>
        <w:t xml:space="preserve"> Астраханской области</w:t>
      </w:r>
      <w:r w:rsidRPr="00F22870">
        <w:rPr>
          <w:color w:val="000000"/>
          <w:sz w:val="28"/>
          <w:szCs w:val="28"/>
        </w:rPr>
        <w:t>, собственных решений;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22870">
        <w:rPr>
          <w:color w:val="000000"/>
          <w:sz w:val="28"/>
          <w:szCs w:val="28"/>
        </w:rPr>
        <w:t xml:space="preserve">) оценку эффективности проводимой работы во взаимодействии с территориальными органами федеральных органов государственной власти по профилактике террористических и экстремистских угроз в </w:t>
      </w:r>
      <w:r>
        <w:rPr>
          <w:color w:val="000000"/>
          <w:sz w:val="28"/>
          <w:szCs w:val="28"/>
        </w:rPr>
        <w:t xml:space="preserve">муниципальном образовании «Володарский район» </w:t>
      </w:r>
      <w:r w:rsidRPr="00F22870">
        <w:rPr>
          <w:color w:val="000000"/>
          <w:sz w:val="28"/>
          <w:szCs w:val="28"/>
        </w:rPr>
        <w:t>и на объектах (наличие совместных планов работ, проведение тренировок, командно-штабных и тактико-специальных учений, занятий по антитеррористической тематике и других мероприятий);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22870">
        <w:rPr>
          <w:color w:val="000000"/>
          <w:sz w:val="28"/>
          <w:szCs w:val="28"/>
        </w:rPr>
        <w:t>) мероприятия по информационно-пропагандистскому сопровождению антитеррористической деятельности;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2870">
        <w:rPr>
          <w:color w:val="000000"/>
          <w:sz w:val="28"/>
          <w:szCs w:val="28"/>
        </w:rPr>
        <w:t>) характ</w:t>
      </w:r>
      <w:r>
        <w:rPr>
          <w:color w:val="000000"/>
          <w:sz w:val="28"/>
          <w:szCs w:val="28"/>
        </w:rPr>
        <w:t>еристику существующих проблем, п</w:t>
      </w:r>
      <w:r w:rsidRPr="00F22870">
        <w:rPr>
          <w:color w:val="000000"/>
          <w:sz w:val="28"/>
          <w:szCs w:val="28"/>
        </w:rPr>
        <w:t>о вопросам профилактики терроризма и экстремизма, предложения по их решению.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870">
        <w:rPr>
          <w:color w:val="000000"/>
          <w:sz w:val="28"/>
          <w:szCs w:val="28"/>
        </w:rPr>
        <w:t>.Представляемые информационно-аналитические материалы могут содержать также результаты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экстремизму, а также диаграммы, схемы, таблицы и другие иллюстрационные материалы.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3.Антитеррористической комиссией</w:t>
      </w:r>
      <w:r w:rsidRPr="00F228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«Володарский район» </w:t>
      </w:r>
      <w:r w:rsidRPr="00F22870">
        <w:rPr>
          <w:color w:val="000000"/>
          <w:sz w:val="28"/>
          <w:szCs w:val="28"/>
        </w:rPr>
        <w:t>по результатам мониторинга формируется и ведется информационный банк данных.</w:t>
      </w:r>
    </w:p>
    <w:p w:rsidR="00A379F1" w:rsidRPr="00F22870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22870">
        <w:rPr>
          <w:color w:val="000000"/>
          <w:sz w:val="28"/>
          <w:szCs w:val="28"/>
        </w:rPr>
        <w:t>.Участники мониторинга несут ответственность за своевременность, объективность, полноту и качество представляемой информации.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2870">
        <w:rPr>
          <w:color w:val="000000"/>
          <w:sz w:val="28"/>
          <w:szCs w:val="28"/>
        </w:rPr>
        <w:t xml:space="preserve">.Информационно-аналитические материалы представляются в </w:t>
      </w:r>
      <w:r>
        <w:rPr>
          <w:color w:val="000000"/>
          <w:sz w:val="28"/>
          <w:szCs w:val="28"/>
        </w:rPr>
        <w:t xml:space="preserve">  Антитеррористическую комиссию</w:t>
      </w:r>
      <w:r w:rsidRPr="00F228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образования «Володарский район» </w:t>
      </w:r>
      <w:r w:rsidRPr="00F22870">
        <w:rPr>
          <w:color w:val="000000"/>
          <w:sz w:val="28"/>
          <w:szCs w:val="28"/>
        </w:rPr>
        <w:t>на бумажном и эл</w:t>
      </w:r>
      <w:r>
        <w:rPr>
          <w:color w:val="000000"/>
          <w:sz w:val="28"/>
          <w:szCs w:val="28"/>
        </w:rPr>
        <w:t>ектронном носителях ежегодно к 10  июл</w:t>
      </w:r>
      <w:r w:rsidRPr="00F22870">
        <w:rPr>
          <w:color w:val="000000"/>
          <w:sz w:val="28"/>
          <w:szCs w:val="28"/>
        </w:rPr>
        <w:t xml:space="preserve">я и 1 </w:t>
      </w:r>
      <w:r>
        <w:rPr>
          <w:color w:val="000000"/>
          <w:sz w:val="28"/>
          <w:szCs w:val="28"/>
        </w:rPr>
        <w:t>ноября</w:t>
      </w:r>
      <w:r w:rsidRPr="00F22870">
        <w:rPr>
          <w:color w:val="000000"/>
          <w:sz w:val="28"/>
          <w:szCs w:val="28"/>
        </w:rPr>
        <w:t>.</w:t>
      </w:r>
    </w:p>
    <w:p w:rsidR="00A379F1" w:rsidRDefault="00A379F1" w:rsidP="00A379F1">
      <w:pPr>
        <w:pStyle w:val="a5"/>
        <w:shd w:val="clear" w:color="auto" w:fill="FFFFFF"/>
        <w:spacing w:before="0" w:beforeAutospacing="0" w:after="125" w:afterAutospacing="0" w:line="25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A379F1" w:rsidRPr="00152CFD" w:rsidRDefault="00A379F1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52CFD">
        <w:rPr>
          <w:color w:val="000000"/>
          <w:sz w:val="28"/>
          <w:szCs w:val="28"/>
        </w:rPr>
        <w:lastRenderedPageBreak/>
        <w:t>Приложение</w:t>
      </w:r>
    </w:p>
    <w:p w:rsidR="00A379F1" w:rsidRPr="00152CFD" w:rsidRDefault="00A379F1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52CFD">
        <w:rPr>
          <w:color w:val="000000"/>
          <w:sz w:val="28"/>
          <w:szCs w:val="28"/>
        </w:rPr>
        <w:t>к Положению  о мониторинге общественно-политических,</w:t>
      </w:r>
    </w:p>
    <w:p w:rsidR="00A379F1" w:rsidRPr="00152CFD" w:rsidRDefault="00A379F1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52CFD">
        <w:rPr>
          <w:color w:val="000000"/>
          <w:sz w:val="28"/>
          <w:szCs w:val="28"/>
        </w:rPr>
        <w:t>социально-экономических и иных процессов, оказывающих</w:t>
      </w:r>
    </w:p>
    <w:p w:rsidR="00A379F1" w:rsidRPr="00152CFD" w:rsidRDefault="00A379F1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52CFD">
        <w:rPr>
          <w:color w:val="000000"/>
          <w:sz w:val="28"/>
          <w:szCs w:val="28"/>
        </w:rPr>
        <w:t xml:space="preserve">влияние на ситуацию в сфере противодействия терроризму </w:t>
      </w:r>
    </w:p>
    <w:p w:rsidR="00A379F1" w:rsidRPr="00152CFD" w:rsidRDefault="00A379F1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52CFD">
        <w:rPr>
          <w:color w:val="000000"/>
          <w:sz w:val="28"/>
          <w:szCs w:val="28"/>
        </w:rPr>
        <w:t>на территории МО «Володарский район»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52CFD" w:rsidRDefault="00152CFD" w:rsidP="00A379F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Информационная форма отчетности 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мониторинга общественно-политических,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социально-экономических и иных процессов, оказывающих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ситуацию в сфере противодействия терроризму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МО «Володарский район» за </w:t>
      </w:r>
      <w:proofErr w:type="spellStart"/>
      <w:r>
        <w:rPr>
          <w:color w:val="000000"/>
          <w:sz w:val="28"/>
          <w:szCs w:val="28"/>
        </w:rPr>
        <w:t>___полугодие</w:t>
      </w:r>
      <w:proofErr w:type="spellEnd"/>
      <w:r>
        <w:rPr>
          <w:color w:val="000000"/>
          <w:sz w:val="28"/>
          <w:szCs w:val="28"/>
        </w:rPr>
        <w:t xml:space="preserve"> 20__г.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379F1">
        <w:rPr>
          <w:color w:val="000000"/>
          <w:sz w:val="28"/>
          <w:szCs w:val="28"/>
        </w:rPr>
        <w:t>Состояние социально-экономической обстановки на территории муниципального образования «Володарский район»: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A379F1">
        <w:rPr>
          <w:color w:val="000000"/>
          <w:sz w:val="28"/>
          <w:szCs w:val="28"/>
        </w:rPr>
        <w:t>Уровень доходов населения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A379F1">
        <w:rPr>
          <w:color w:val="000000"/>
          <w:sz w:val="28"/>
          <w:szCs w:val="28"/>
        </w:rPr>
        <w:t>Уровень безработицы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A379F1">
        <w:rPr>
          <w:color w:val="000000"/>
          <w:sz w:val="28"/>
          <w:szCs w:val="28"/>
        </w:rPr>
        <w:t>Задержки выплаты заработной платы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влияние социально-экономических процессов на обстановку в сфере противодействия терроризму, 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</w:t>
      </w:r>
      <w:r w:rsidR="00A379F1" w:rsidRPr="00152CFD">
        <w:rPr>
          <w:color w:val="000000"/>
          <w:sz w:val="28"/>
          <w:szCs w:val="28"/>
        </w:rPr>
        <w:t>ценка отношения населения к органам государственной власти,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>степень его протестной активности: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379F1">
        <w:rPr>
          <w:color w:val="000000"/>
          <w:sz w:val="28"/>
          <w:szCs w:val="28"/>
        </w:rPr>
        <w:t>Количество протестных акций, всего: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379F1">
        <w:rPr>
          <w:color w:val="000000"/>
          <w:sz w:val="28"/>
          <w:szCs w:val="28"/>
        </w:rPr>
        <w:t>В т.ч. политической направленности: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акций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A379F1">
        <w:rPr>
          <w:color w:val="000000"/>
          <w:sz w:val="28"/>
          <w:szCs w:val="28"/>
        </w:rPr>
        <w:t>Описание к пункту 2: наиболее резонансные протестные акции.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(влияние политического и протестного потенциала населения на террористическую активность на территории муниципального образования,  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379F1">
        <w:rPr>
          <w:color w:val="000000"/>
          <w:sz w:val="28"/>
          <w:szCs w:val="28"/>
        </w:rPr>
        <w:t>Состояние межнациональных и межконфессиональных отношений.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A379F1">
        <w:rPr>
          <w:color w:val="000000"/>
          <w:sz w:val="28"/>
          <w:szCs w:val="28"/>
        </w:rPr>
        <w:t>Наличие конфликтов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A379F1">
        <w:rPr>
          <w:color w:val="000000"/>
          <w:sz w:val="28"/>
          <w:szCs w:val="28"/>
        </w:rPr>
        <w:t xml:space="preserve">Выявлено фактов пропаганды национальной, расовой и религиозной </w:t>
      </w:r>
      <w:r>
        <w:rPr>
          <w:color w:val="000000"/>
          <w:sz w:val="28"/>
          <w:szCs w:val="28"/>
        </w:rPr>
        <w:t>р</w:t>
      </w:r>
      <w:r w:rsidR="00A379F1">
        <w:rPr>
          <w:color w:val="000000"/>
          <w:sz w:val="28"/>
          <w:szCs w:val="28"/>
        </w:rPr>
        <w:t>озни.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A379F1">
        <w:rPr>
          <w:color w:val="000000"/>
          <w:sz w:val="28"/>
          <w:szCs w:val="28"/>
        </w:rPr>
        <w:t>Описание к пункту 3: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причины и организаторы конфликтов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деструктивная деятельность религиозных групп и организаций, степень их вовлеченности в террористическую деятельность.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(влияние состояния межнациональных и межконфессиональных отношений на террористическую активность на территории муниципального образования,  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379F1">
        <w:rPr>
          <w:color w:val="000000"/>
          <w:sz w:val="28"/>
          <w:szCs w:val="28"/>
        </w:rPr>
        <w:t>Оценка динамики криминогенной ситуации в сфере противодействия</w:t>
      </w:r>
      <w:r>
        <w:rPr>
          <w:color w:val="000000"/>
          <w:sz w:val="28"/>
          <w:szCs w:val="28"/>
        </w:rPr>
        <w:t xml:space="preserve"> </w:t>
      </w:r>
      <w:r w:rsidR="00A379F1">
        <w:rPr>
          <w:color w:val="000000"/>
          <w:sz w:val="28"/>
          <w:szCs w:val="28"/>
        </w:rPr>
        <w:t>терроризму.</w:t>
      </w:r>
    </w:p>
    <w:p w:rsidR="00A379F1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зарегистрированных преступлений террористической направленности:</w:t>
      </w:r>
    </w:p>
    <w:tbl>
      <w:tblPr>
        <w:tblStyle w:val="a3"/>
        <w:tblW w:w="0" w:type="auto"/>
        <w:jc w:val="center"/>
        <w:tblInd w:w="387" w:type="dxa"/>
        <w:tblLook w:val="04A0"/>
      </w:tblPr>
      <w:tblGrid>
        <w:gridCol w:w="851"/>
        <w:gridCol w:w="2702"/>
        <w:gridCol w:w="1914"/>
        <w:gridCol w:w="1914"/>
        <w:gridCol w:w="1717"/>
      </w:tblGrid>
      <w:tr w:rsidR="00A379F1" w:rsidTr="00152CFD">
        <w:trPr>
          <w:jc w:val="center"/>
        </w:trPr>
        <w:tc>
          <w:tcPr>
            <w:tcW w:w="85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зарегистрированных преступлений, в т.ч.:</w:t>
            </w:r>
          </w:p>
        </w:tc>
        <w:tc>
          <w:tcPr>
            <w:tcW w:w="191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191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Аналогичный период прошлого года (АППГ)</w:t>
            </w:r>
          </w:p>
        </w:tc>
        <w:tc>
          <w:tcPr>
            <w:tcW w:w="1717" w:type="dxa"/>
          </w:tcPr>
          <w:p w:rsidR="00A379F1" w:rsidRPr="007D6EAD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''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>
              <w:rPr>
                <w:color w:val="000000"/>
                <w:sz w:val="28"/>
                <w:szCs w:val="28"/>
              </w:rPr>
              <w:t>''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''-''</w:t>
            </w:r>
          </w:p>
          <w:p w:rsidR="00A379F1" w:rsidRPr="00287AC3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(%)</w:t>
            </w:r>
          </w:p>
        </w:tc>
      </w:tr>
      <w:tr w:rsidR="00A379F1" w:rsidTr="00152CFD">
        <w:trPr>
          <w:jc w:val="center"/>
        </w:trPr>
        <w:tc>
          <w:tcPr>
            <w:tcW w:w="85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Террористической направленности</w:t>
            </w:r>
          </w:p>
        </w:tc>
        <w:tc>
          <w:tcPr>
            <w:tcW w:w="191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379F1" w:rsidTr="00152CFD">
        <w:trPr>
          <w:jc w:val="center"/>
        </w:trPr>
        <w:tc>
          <w:tcPr>
            <w:tcW w:w="85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Экстремистской направленности</w:t>
            </w:r>
          </w:p>
        </w:tc>
        <w:tc>
          <w:tcPr>
            <w:tcW w:w="191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379F1" w:rsidTr="00152CFD">
        <w:trPr>
          <w:jc w:val="center"/>
        </w:trPr>
        <w:tc>
          <w:tcPr>
            <w:tcW w:w="85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Заведомо ложное сообщение об акте терроризма</w:t>
            </w:r>
          </w:p>
        </w:tc>
        <w:tc>
          <w:tcPr>
            <w:tcW w:w="191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79F1" w:rsidRP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A379F1" w:rsidRPr="00152CFD">
        <w:rPr>
          <w:color w:val="000000"/>
          <w:sz w:val="28"/>
          <w:szCs w:val="28"/>
        </w:rPr>
        <w:t>Описание: (краткая характеристика состояния преступности в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>данной сфере, резонансные преступления, тенденции).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(влияние состояния криминогенной  ситуации  на  террористическую активность на территории муниципального образования,  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A379F1" w:rsidRP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379F1" w:rsidRPr="00152CFD">
        <w:rPr>
          <w:color w:val="000000"/>
          <w:sz w:val="28"/>
          <w:szCs w:val="28"/>
        </w:rPr>
        <w:t>Противоречия во взаимоотношениях органов государственной власти на территории Володарского района и органа местного самоуправления, оказывающие дестабилизирующее воздействие на развитие социально-экономической и общественно-политической обстановки на территории муниципального образования.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(степень негативного влияния указанных противоречий на функционирование общегосударственной системы противодействия терроризму, 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</w:t>
      </w:r>
      <w:r>
        <w:rPr>
          <w:color w:val="000000"/>
          <w:sz w:val="28"/>
          <w:szCs w:val="28"/>
        </w:rPr>
        <w:lastRenderedPageBreak/>
        <w:t>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379F1" w:rsidRPr="00152CFD">
        <w:rPr>
          <w:color w:val="000000"/>
          <w:sz w:val="28"/>
          <w:szCs w:val="28"/>
        </w:rPr>
        <w:t>Динамика численности населения Володарского района за счет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>внутренней и внешней миграции.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A379F1" w:rsidRPr="00152CFD">
        <w:rPr>
          <w:color w:val="000000"/>
          <w:sz w:val="28"/>
          <w:szCs w:val="28"/>
        </w:rPr>
        <w:t>Основные группы внутренних мигрантов, их численность в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>процентном соотношении  к постоянно проживающему населению.</w:t>
      </w:r>
    </w:p>
    <w:p w:rsidR="00A379F1" w:rsidRP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A379F1" w:rsidRPr="00152CFD">
        <w:rPr>
          <w:color w:val="000000"/>
          <w:sz w:val="28"/>
          <w:szCs w:val="28"/>
        </w:rPr>
        <w:t>Основные группы внешних мигрантов, их численность в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>процентном соотношении к постоянно проживающему населению.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(влияние миграционных процессов на обстановку в сфере противодействия терроризму,  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379F1" w:rsidRPr="00152CFD">
        <w:rPr>
          <w:color w:val="000000"/>
          <w:sz w:val="28"/>
          <w:szCs w:val="28"/>
        </w:rPr>
        <w:t>Состояние антитеррористической защищенности потенциальных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>объектов террористических посягательств и мест массового пребывания людей, расположенных на территории муниципального образования «Володарский район»: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A379F1">
        <w:rPr>
          <w:color w:val="000000"/>
          <w:sz w:val="28"/>
          <w:szCs w:val="28"/>
        </w:rPr>
        <w:t>Мест массового пребывания людей, всего: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категорировано</w:t>
      </w:r>
    </w:p>
    <w:p w:rsidR="00152CFD" w:rsidRDefault="00A379F1" w:rsidP="00A37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паспортизировано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7.2.Иных объектов, подлежащих категорированию (находящихся в сфере деятельности федеральных органов исполнительной власти), всего: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категорировано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паспортизировано</w:t>
      </w:r>
    </w:p>
    <w:p w:rsidR="00A379F1" w:rsidRDefault="00152CFD" w:rsidP="00A37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A379F1">
        <w:rPr>
          <w:color w:val="000000"/>
          <w:sz w:val="28"/>
          <w:szCs w:val="28"/>
        </w:rPr>
        <w:t>Описание: результаты проверок (наиболее часто встречающиеся недостатки, принятые меры по их устранению, проблемы при категорировании, паспортизации, а также в АТЗ указанных категорий объектов).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(степень влияния состояния антитеррористической защищенности </w:t>
      </w:r>
      <w:r w:rsidRPr="0013352E">
        <w:rPr>
          <w:color w:val="000000"/>
          <w:sz w:val="28"/>
          <w:szCs w:val="28"/>
        </w:rPr>
        <w:t xml:space="preserve"> потенциальных объектов террористических посягательств и мест массового пребывания людей на обстановку в сфере противодействия терроризму, </w:t>
      </w:r>
      <w:r>
        <w:rPr>
          <w:color w:val="000000"/>
          <w:sz w:val="28"/>
          <w:szCs w:val="28"/>
        </w:rPr>
        <w:t>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379F1">
        <w:rPr>
          <w:color w:val="000000"/>
          <w:sz w:val="28"/>
          <w:szCs w:val="28"/>
        </w:rPr>
        <w:t>Неисполненные решения АТК, причины и принятые меры.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379F1" w:rsidRPr="00152CFD">
        <w:rPr>
          <w:color w:val="000000"/>
          <w:sz w:val="28"/>
          <w:szCs w:val="28"/>
        </w:rPr>
        <w:t>Результаты  реализации муниципальных программ и планов,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 xml:space="preserve">включающих мероприятия по профилактике терроризма, а также по минимизации и (или) ликвидации последствий его проявлений. </w:t>
      </w:r>
    </w:p>
    <w:p w:rsidR="00A379F1" w:rsidRP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 w:rsidR="00A379F1" w:rsidRPr="00152CFD">
        <w:rPr>
          <w:color w:val="000000"/>
          <w:sz w:val="28"/>
          <w:szCs w:val="28"/>
        </w:rPr>
        <w:t>Результаты реализации мероприятий муниципальных программ в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 xml:space="preserve">сфере противодействия терроризму (по сводным перечням  мероприятий </w:t>
      </w:r>
      <w:r w:rsidR="00A379F1" w:rsidRPr="00152CFD">
        <w:rPr>
          <w:color w:val="000000"/>
          <w:sz w:val="28"/>
          <w:szCs w:val="28"/>
        </w:rPr>
        <w:lastRenderedPageBreak/>
        <w:t>муниципальных программ по противодействию терроризму, утвержденных  решением антитеррористической комиссии муниципального образования).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94"/>
        <w:gridCol w:w="1924"/>
        <w:gridCol w:w="1985"/>
        <w:gridCol w:w="992"/>
        <w:gridCol w:w="850"/>
        <w:gridCol w:w="1276"/>
        <w:gridCol w:w="1134"/>
        <w:gridCol w:w="1276"/>
      </w:tblGrid>
      <w:tr w:rsidR="00A379F1" w:rsidRPr="00185612" w:rsidTr="007D37C1">
        <w:trPr>
          <w:trHeight w:val="527"/>
        </w:trPr>
        <w:tc>
          <w:tcPr>
            <w:tcW w:w="594" w:type="dxa"/>
            <w:vMerge w:val="restart"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85612">
              <w:rPr>
                <w:color w:val="000000"/>
                <w:sz w:val="26"/>
                <w:szCs w:val="26"/>
              </w:rPr>
              <w:t>№</w:t>
            </w:r>
          </w:p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 w:rsidRPr="00185612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18561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18561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4" w:type="dxa"/>
            <w:vMerge w:val="restart"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85612">
              <w:rPr>
                <w:color w:val="000000"/>
                <w:sz w:val="26"/>
                <w:szCs w:val="26"/>
              </w:rPr>
              <w:t>Наименование муниципальной программы, цели, задачи, мероприятия</w:t>
            </w:r>
          </w:p>
        </w:tc>
        <w:tc>
          <w:tcPr>
            <w:tcW w:w="1985" w:type="dxa"/>
            <w:vMerge w:val="restart"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85612">
              <w:rPr>
                <w:color w:val="000000"/>
                <w:sz w:val="26"/>
                <w:szCs w:val="26"/>
              </w:rPr>
              <w:t>Установленный лимит финансирования на год (последней редакции муниципального бюджета)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8561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Достигнут</w:t>
            </w:r>
            <w:r w:rsidRPr="00185612">
              <w:rPr>
                <w:color w:val="000000"/>
                <w:sz w:val="26"/>
                <w:szCs w:val="26"/>
              </w:rPr>
              <w:t>ый результат</w:t>
            </w:r>
          </w:p>
        </w:tc>
      </w:tr>
      <w:tr w:rsidR="00A379F1" w:rsidRPr="00185612" w:rsidTr="007D37C1">
        <w:trPr>
          <w:trHeight w:val="720"/>
        </w:trPr>
        <w:tc>
          <w:tcPr>
            <w:tcW w:w="594" w:type="dxa"/>
            <w:vMerge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85612">
              <w:rPr>
                <w:color w:val="000000"/>
                <w:sz w:val="26"/>
                <w:szCs w:val="26"/>
              </w:rPr>
              <w:t>Муниципальный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8561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379F1" w:rsidRPr="00185612" w:rsidTr="007D37C1">
        <w:trPr>
          <w:trHeight w:val="960"/>
        </w:trPr>
        <w:tc>
          <w:tcPr>
            <w:tcW w:w="594" w:type="dxa"/>
            <w:vMerge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r w:rsidRPr="00185612">
              <w:rPr>
                <w:color w:val="000000"/>
                <w:sz w:val="26"/>
                <w:szCs w:val="26"/>
              </w:rPr>
              <w:t>олу-чено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85612">
              <w:rPr>
                <w:color w:val="000000"/>
                <w:sz w:val="26"/>
                <w:szCs w:val="26"/>
              </w:rPr>
              <w:t>освоено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получено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9F1" w:rsidRPr="00185612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освоено</w:t>
            </w:r>
          </w:p>
        </w:tc>
        <w:tc>
          <w:tcPr>
            <w:tcW w:w="1276" w:type="dxa"/>
            <w:vMerge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379F1" w:rsidTr="007D37C1">
        <w:tc>
          <w:tcPr>
            <w:tcW w:w="59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379F1" w:rsidTr="007D37C1">
        <w:tc>
          <w:tcPr>
            <w:tcW w:w="59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="00A379F1" w:rsidRPr="002C0D0C">
        <w:rPr>
          <w:color w:val="000000"/>
          <w:sz w:val="28"/>
          <w:szCs w:val="28"/>
        </w:rPr>
        <w:t>Основные результаты реализации муниципальных планов,</w:t>
      </w:r>
      <w:r w:rsidR="002C0D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A379F1" w:rsidRPr="002C0D0C">
        <w:rPr>
          <w:color w:val="000000"/>
          <w:sz w:val="28"/>
          <w:szCs w:val="28"/>
        </w:rPr>
        <w:t xml:space="preserve">ключающих мероприятия в сфере противодействия терроризму. 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="00A379F1">
        <w:rPr>
          <w:color w:val="000000"/>
          <w:sz w:val="28"/>
          <w:szCs w:val="28"/>
        </w:rPr>
        <w:t>Описание: значимые мероприятия, оказавшие наибольшее влияние</w:t>
      </w:r>
    </w:p>
    <w:p w:rsidR="00A379F1" w:rsidRDefault="00A379F1" w:rsidP="00A379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стабилизацию обстановки в сфере противодействия терроризму, локализацию террористических угроз на территории муниципального образования, а также получившие широкий резонанс.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(общая оценка результативности исполнения мероприятий программ и планов, влияние их реализации на обстановку в сфере противодействия терроризму, выявленные проблемы при реализации запланированных мероприятий, предложения по их решению).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379F1" w:rsidRPr="00152CFD">
        <w:rPr>
          <w:color w:val="000000"/>
          <w:sz w:val="28"/>
          <w:szCs w:val="28"/>
        </w:rPr>
        <w:t>Основные результаты информационного взаимодействия органов</w:t>
      </w:r>
      <w:r>
        <w:rPr>
          <w:color w:val="000000"/>
          <w:sz w:val="28"/>
          <w:szCs w:val="28"/>
        </w:rPr>
        <w:t xml:space="preserve"> </w:t>
      </w:r>
      <w:r w:rsidR="00A379F1" w:rsidRPr="00152CFD">
        <w:rPr>
          <w:color w:val="000000"/>
          <w:sz w:val="28"/>
          <w:szCs w:val="28"/>
        </w:rPr>
        <w:t>местного самоуправления района, органов государственной власти Астраханской области, территориальных органов федеральных органов исполнительной власти в сфере противодействия терроризму. Существующие проблемы и недостатки в указанной сфере, принятые меры по их устранению.</w:t>
      </w:r>
    </w:p>
    <w:p w:rsidR="00A379F1" w:rsidRDefault="00152CFD" w:rsidP="00152CFD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</w:t>
      </w:r>
      <w:r w:rsidR="00A379F1">
        <w:rPr>
          <w:color w:val="000000"/>
          <w:sz w:val="28"/>
          <w:szCs w:val="28"/>
        </w:rPr>
        <w:t>Состояние реагирования на поступившие от иных субъектов</w:t>
      </w:r>
    </w:p>
    <w:p w:rsidR="002C0D0C" w:rsidRDefault="00A379F1" w:rsidP="00A379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антитеррористической деятельности на территории МО «Володарский район»  информационных документов по вопросам локализации выявленных угроз в сфере профилактики терроризма, минимизации и (или) ликвидации его последствий.</w:t>
      </w:r>
    </w:p>
    <w:p w:rsidR="002C0D0C" w:rsidRDefault="002C0D0C" w:rsidP="00A379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2952"/>
        <w:gridCol w:w="1719"/>
        <w:gridCol w:w="1528"/>
        <w:gridCol w:w="1521"/>
        <w:gridCol w:w="1522"/>
      </w:tblGrid>
      <w:tr w:rsidR="00A379F1" w:rsidTr="007D37C1">
        <w:tc>
          <w:tcPr>
            <w:tcW w:w="534" w:type="dxa"/>
          </w:tcPr>
          <w:p w:rsidR="00A379F1" w:rsidRPr="00C05A08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05A08">
              <w:rPr>
                <w:color w:val="000000"/>
                <w:sz w:val="26"/>
                <w:szCs w:val="26"/>
              </w:rPr>
              <w:t>№</w:t>
            </w:r>
          </w:p>
          <w:p w:rsidR="00A379F1" w:rsidRPr="00C05A08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 w:rsidRPr="00C05A08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C05A0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C05A08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2" w:type="dxa"/>
          </w:tcPr>
          <w:p w:rsidR="00A379F1" w:rsidRPr="00C05A08" w:rsidRDefault="00A379F1" w:rsidP="007D37C1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C05A08">
              <w:rPr>
                <w:color w:val="000000"/>
                <w:sz w:val="26"/>
                <w:szCs w:val="26"/>
              </w:rPr>
              <w:t>Наименование, дата и номер поступившего информационного</w:t>
            </w:r>
          </w:p>
          <w:p w:rsidR="00A379F1" w:rsidRPr="00C05A08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05A08">
              <w:rPr>
                <w:color w:val="000000"/>
                <w:sz w:val="26"/>
                <w:szCs w:val="26"/>
              </w:rPr>
              <w:t xml:space="preserve">документа </w:t>
            </w:r>
          </w:p>
        </w:tc>
        <w:tc>
          <w:tcPr>
            <w:tcW w:w="1521" w:type="dxa"/>
          </w:tcPr>
          <w:p w:rsidR="00A379F1" w:rsidRPr="00C05A08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05A08">
              <w:rPr>
                <w:color w:val="000000"/>
                <w:sz w:val="26"/>
                <w:szCs w:val="26"/>
              </w:rPr>
              <w:t>Орган, направивший документ</w:t>
            </w:r>
          </w:p>
        </w:tc>
        <w:tc>
          <w:tcPr>
            <w:tcW w:w="1521" w:type="dxa"/>
          </w:tcPr>
          <w:p w:rsidR="00A379F1" w:rsidRPr="00C05A08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05A08">
              <w:rPr>
                <w:color w:val="000000"/>
                <w:sz w:val="26"/>
                <w:szCs w:val="26"/>
              </w:rPr>
              <w:t>Краткое содержание</w:t>
            </w:r>
          </w:p>
          <w:p w:rsidR="00A379F1" w:rsidRPr="00C05A08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05A08">
              <w:rPr>
                <w:color w:val="000000"/>
                <w:sz w:val="26"/>
                <w:szCs w:val="26"/>
              </w:rPr>
              <w:t>проблемы</w:t>
            </w:r>
          </w:p>
        </w:tc>
        <w:tc>
          <w:tcPr>
            <w:tcW w:w="1521" w:type="dxa"/>
          </w:tcPr>
          <w:p w:rsidR="00A379F1" w:rsidRPr="00C05A08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05A08">
              <w:rPr>
                <w:color w:val="000000"/>
                <w:sz w:val="26"/>
                <w:szCs w:val="26"/>
              </w:rPr>
              <w:t>Принятые меры</w:t>
            </w:r>
          </w:p>
        </w:tc>
        <w:tc>
          <w:tcPr>
            <w:tcW w:w="1522" w:type="dxa"/>
          </w:tcPr>
          <w:p w:rsidR="00A379F1" w:rsidRPr="00C05A08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05A08">
              <w:rPr>
                <w:color w:val="000000"/>
                <w:sz w:val="26"/>
                <w:szCs w:val="26"/>
              </w:rPr>
              <w:t>Результат</w:t>
            </w:r>
          </w:p>
        </w:tc>
      </w:tr>
      <w:tr w:rsidR="00A379F1" w:rsidTr="007D37C1">
        <w:tc>
          <w:tcPr>
            <w:tcW w:w="53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379F1" w:rsidTr="007D37C1">
        <w:tc>
          <w:tcPr>
            <w:tcW w:w="534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A379F1" w:rsidRDefault="00A379F1" w:rsidP="007D37C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</w:t>
      </w:r>
      <w:r w:rsidR="00A379F1" w:rsidRPr="002C0D0C">
        <w:rPr>
          <w:color w:val="000000"/>
          <w:sz w:val="28"/>
          <w:szCs w:val="28"/>
        </w:rPr>
        <w:t>Существующие проблемы и недостатки в указанной сфере,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>принятые меры по их устранению.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A379F1" w:rsidRPr="002C0D0C">
        <w:rPr>
          <w:color w:val="000000"/>
          <w:sz w:val="28"/>
          <w:szCs w:val="28"/>
        </w:rPr>
        <w:t>Проблемные вопросы в организации и проведении органами местного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 xml:space="preserve">самоуправления, территориальными органами федеральных органов </w:t>
      </w:r>
      <w:r w:rsidR="00A379F1" w:rsidRPr="002C0D0C">
        <w:rPr>
          <w:color w:val="000000"/>
          <w:sz w:val="28"/>
          <w:szCs w:val="28"/>
        </w:rPr>
        <w:lastRenderedPageBreak/>
        <w:t>исполнительной власти мероприятий в сфере противодействия идеологии терроризма (конференции, круглые столы, семинары, митинги), в т.ч. с привлечением представителей научных кругов, деятелей культуры и гражданского общества.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A379F1" w:rsidRPr="002C0D0C">
        <w:rPr>
          <w:color w:val="000000"/>
          <w:sz w:val="28"/>
          <w:szCs w:val="28"/>
        </w:rPr>
        <w:t>Результаты адресной профилактической работы  с категориями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>населения, наиболее подверженных влиянию идеологии терроризма или подпавших под их влияние.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</w:t>
      </w:r>
      <w:r w:rsidR="00A379F1" w:rsidRPr="002C0D0C">
        <w:rPr>
          <w:color w:val="000000"/>
          <w:sz w:val="28"/>
          <w:szCs w:val="28"/>
        </w:rPr>
        <w:t>Количество и виды проведенных профилактических мероприятий,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>число принявших в них участие лиц.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12.2.</w:t>
      </w:r>
      <w:r w:rsidR="00A379F1" w:rsidRPr="002C0D0C">
        <w:rPr>
          <w:color w:val="000000"/>
          <w:sz w:val="28"/>
          <w:szCs w:val="28"/>
        </w:rPr>
        <w:t>Результаты работы по склонению лиц к отказу от противоправной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 xml:space="preserve">(террористической) деятельности. </w:t>
      </w:r>
    </w:p>
    <w:p w:rsidR="00152CFD" w:rsidRDefault="00152CFD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</w:t>
      </w:r>
      <w:r w:rsidR="00A379F1" w:rsidRPr="002C0D0C">
        <w:rPr>
          <w:color w:val="000000"/>
          <w:sz w:val="28"/>
          <w:szCs w:val="28"/>
        </w:rPr>
        <w:t>Результаты работы по оказанию помощи лицам, отбывавшим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>наказание за преступления террористической направленности и обратившимся  для оказания помощи  в трудоустройстве, решения социально-бытовых и иных вопросов.</w:t>
      </w:r>
    </w:p>
    <w:p w:rsidR="00A379F1" w:rsidRPr="002C0D0C" w:rsidRDefault="00152CFD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12.4.</w:t>
      </w:r>
      <w:r w:rsidR="00A379F1" w:rsidRPr="002C0D0C">
        <w:rPr>
          <w:color w:val="000000"/>
          <w:sz w:val="28"/>
          <w:szCs w:val="28"/>
        </w:rPr>
        <w:t>Описание: значимые мероприятия, оказавшие наибольшее влияние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>на стабилизацию обстановки в сфере противодействия терроризму на территории МО «Володарский район», а также получившие широкий резонанс.</w:t>
      </w:r>
    </w:p>
    <w:p w:rsidR="00152CFD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(влияние адресной профилактической работы с категориями населения, наиболее подверженными влиянию идеологии терроризма или подпавших под ее влияние, на обстановку в сфере противодействия терроризму, 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A379F1" w:rsidRPr="002C0D0C" w:rsidRDefault="00A379F1" w:rsidP="00152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C0D0C">
        <w:rPr>
          <w:color w:val="000000"/>
          <w:sz w:val="28"/>
          <w:szCs w:val="28"/>
        </w:rPr>
        <w:t>Количество публикаций в муниципальных печатных и электронных</w:t>
      </w:r>
      <w:r w:rsidR="002C0D0C">
        <w:rPr>
          <w:color w:val="000000"/>
          <w:sz w:val="28"/>
          <w:szCs w:val="28"/>
        </w:rPr>
        <w:t xml:space="preserve"> </w:t>
      </w:r>
      <w:r w:rsidRPr="002C0D0C">
        <w:rPr>
          <w:color w:val="000000"/>
          <w:sz w:val="28"/>
          <w:szCs w:val="28"/>
        </w:rPr>
        <w:t>СМИ, включая социальные сети, в т.ч. негативного характера, об антитеррористической деятельности на территории муниципального образования «Володарский район». Основные темы, оценка обоснованности критических публикаций, принятые меры.</w:t>
      </w:r>
    </w:p>
    <w:p w:rsidR="00AC321A" w:rsidRDefault="00A379F1" w:rsidP="00AC3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(влияние проведенной работы в сфере информационного сопровождения антитеррористической деятельности на обстановку, выявленные проблемы, требующие рассмотрения антитеррористической комиссией либо подготовки предложений в аппарат антитеррористической комиссии  Астраханской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проявлений).</w:t>
      </w:r>
    </w:p>
    <w:p w:rsidR="00AC321A" w:rsidRDefault="00AC321A" w:rsidP="00AC3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A379F1" w:rsidRPr="002C0D0C">
        <w:rPr>
          <w:color w:val="000000"/>
          <w:sz w:val="28"/>
          <w:szCs w:val="28"/>
        </w:rPr>
        <w:t>Количество сотрудников органов местного самоуправления,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>территориальных органов федеральных органов исполнительной власти, участвующих на постоянной основе в мероприятиях по профилактике терроризма (в сравнении с АППГ), из них прошедших обучение на соответствующих профильных курсах повышения квалификации.</w:t>
      </w:r>
    </w:p>
    <w:p w:rsidR="00AC321A" w:rsidRDefault="00AC321A" w:rsidP="00AC3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A379F1" w:rsidRPr="002C0D0C">
        <w:rPr>
          <w:color w:val="000000"/>
          <w:sz w:val="28"/>
          <w:szCs w:val="28"/>
        </w:rPr>
        <w:t>Вовлеченность населения муниципального образования в</w:t>
      </w:r>
      <w:r w:rsidR="002C0D0C">
        <w:rPr>
          <w:color w:val="000000"/>
          <w:sz w:val="28"/>
          <w:szCs w:val="28"/>
        </w:rPr>
        <w:t xml:space="preserve"> </w:t>
      </w:r>
      <w:r w:rsidR="00A379F1" w:rsidRPr="002C0D0C">
        <w:rPr>
          <w:color w:val="000000"/>
          <w:sz w:val="28"/>
          <w:szCs w:val="28"/>
        </w:rPr>
        <w:t xml:space="preserve">террористическую деятельность, в т.ч. количество выехавших из России для </w:t>
      </w:r>
      <w:r w:rsidR="00A379F1" w:rsidRPr="002C0D0C">
        <w:rPr>
          <w:color w:val="000000"/>
          <w:sz w:val="28"/>
          <w:szCs w:val="28"/>
        </w:rPr>
        <w:lastRenderedPageBreak/>
        <w:t>участия в боевых действиях на стороне международных террористических организаций. Принимаемые меры по недопущению участия жителей региона в деятельности МТО.</w:t>
      </w:r>
    </w:p>
    <w:p w:rsidR="00A379F1" w:rsidRPr="002C0D0C" w:rsidRDefault="00A379F1" w:rsidP="00AC3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C0D0C">
        <w:rPr>
          <w:color w:val="000000"/>
          <w:sz w:val="28"/>
          <w:szCs w:val="28"/>
        </w:rPr>
        <w:t>Число граждан, прошедших обучение в зарубежных религиозных</w:t>
      </w:r>
      <w:r w:rsidR="002C0D0C">
        <w:rPr>
          <w:color w:val="000000"/>
          <w:sz w:val="28"/>
          <w:szCs w:val="28"/>
        </w:rPr>
        <w:t xml:space="preserve"> </w:t>
      </w:r>
      <w:r w:rsidRPr="002C0D0C">
        <w:rPr>
          <w:color w:val="000000"/>
          <w:sz w:val="28"/>
          <w:szCs w:val="28"/>
        </w:rPr>
        <w:t>учебных организациях. Оценка эффективности мероприятий по их адаптации к деятельности в Российской Федерации.</w:t>
      </w: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ВЫВОД ПО РЕЗУЛЬТАТАМ МОНИТОРИНГА:</w:t>
      </w: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подтверждение актуальности внешних и внутренних </w:t>
      </w:r>
      <w:proofErr w:type="spellStart"/>
      <w:r>
        <w:rPr>
          <w:color w:val="000000"/>
          <w:sz w:val="28"/>
          <w:szCs w:val="28"/>
        </w:rPr>
        <w:t>угрозообразующих</w:t>
      </w:r>
      <w:proofErr w:type="spellEnd"/>
      <w:r>
        <w:rPr>
          <w:color w:val="000000"/>
          <w:sz w:val="28"/>
          <w:szCs w:val="28"/>
        </w:rPr>
        <w:t xml:space="preserve"> факторов, установленных в рамках предыдущей оценки, достаточности и результативности принятых мер по их локализации и нейтрализации;</w:t>
      </w: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вновь выявленные внешние и внутренние </w:t>
      </w:r>
      <w:proofErr w:type="spellStart"/>
      <w:r>
        <w:rPr>
          <w:color w:val="000000"/>
          <w:sz w:val="28"/>
          <w:szCs w:val="28"/>
        </w:rPr>
        <w:t>угрозообразующие</w:t>
      </w:r>
      <w:proofErr w:type="spellEnd"/>
      <w:r>
        <w:rPr>
          <w:color w:val="000000"/>
          <w:sz w:val="28"/>
          <w:szCs w:val="28"/>
        </w:rPr>
        <w:t xml:space="preserve"> факторы, оказывающие влияние на обстановку, и предложения по их локализации и нейтрализации.</w:t>
      </w:r>
    </w:p>
    <w:p w:rsidR="000E350C" w:rsidRDefault="000E350C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E350C" w:rsidRDefault="000E350C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E350C" w:rsidRDefault="000E350C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E350C" w:rsidRDefault="000E350C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E350C" w:rsidRDefault="000E350C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379F1" w:rsidRDefault="00A379F1" w:rsidP="002C0D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sectPr w:rsidR="00A379F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2DE5"/>
    <w:multiLevelType w:val="multilevel"/>
    <w:tmpl w:val="1B1C6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26AA"/>
    <w:rsid w:val="00016A7D"/>
    <w:rsid w:val="00026F29"/>
    <w:rsid w:val="0003011F"/>
    <w:rsid w:val="0005118A"/>
    <w:rsid w:val="00095DEC"/>
    <w:rsid w:val="000A09D1"/>
    <w:rsid w:val="000A7875"/>
    <w:rsid w:val="000E350C"/>
    <w:rsid w:val="000F4080"/>
    <w:rsid w:val="00121E74"/>
    <w:rsid w:val="00122257"/>
    <w:rsid w:val="00150281"/>
    <w:rsid w:val="00152CFD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0D0C"/>
    <w:rsid w:val="002C4B63"/>
    <w:rsid w:val="0031562F"/>
    <w:rsid w:val="00320A13"/>
    <w:rsid w:val="003265D7"/>
    <w:rsid w:val="0032713C"/>
    <w:rsid w:val="00332B77"/>
    <w:rsid w:val="0034569D"/>
    <w:rsid w:val="00360C1B"/>
    <w:rsid w:val="003D376C"/>
    <w:rsid w:val="003D7A1C"/>
    <w:rsid w:val="004001AA"/>
    <w:rsid w:val="00406C1D"/>
    <w:rsid w:val="0044377B"/>
    <w:rsid w:val="004A285A"/>
    <w:rsid w:val="004C3E27"/>
    <w:rsid w:val="004D7CF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649C"/>
    <w:rsid w:val="009C6774"/>
    <w:rsid w:val="009D2114"/>
    <w:rsid w:val="00A379F1"/>
    <w:rsid w:val="00A45827"/>
    <w:rsid w:val="00A65074"/>
    <w:rsid w:val="00A6771C"/>
    <w:rsid w:val="00A700FC"/>
    <w:rsid w:val="00AB0867"/>
    <w:rsid w:val="00AC2DB7"/>
    <w:rsid w:val="00AC321A"/>
    <w:rsid w:val="00AD1BA4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26AA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9F1"/>
    <w:rPr>
      <w:color w:val="0000FF" w:themeColor="hyperlink"/>
      <w:u w:val="single"/>
    </w:rPr>
  </w:style>
  <w:style w:type="paragraph" w:styleId="a5">
    <w:name w:val="Normal (Web)"/>
    <w:basedOn w:val="a"/>
    <w:rsid w:val="00A379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7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bazi_dannih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95</TotalTime>
  <Pages>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2000-11-08T07:15:00Z</cp:lastPrinted>
  <dcterms:created xsi:type="dcterms:W3CDTF">2018-02-21T10:21:00Z</dcterms:created>
  <dcterms:modified xsi:type="dcterms:W3CDTF">2018-03-30T10:55:00Z</dcterms:modified>
</cp:coreProperties>
</file>