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01EC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01EC3">
              <w:rPr>
                <w:sz w:val="32"/>
                <w:szCs w:val="32"/>
                <w:u w:val="single"/>
              </w:rPr>
              <w:t>19.10.2015 г.</w:t>
            </w:r>
          </w:p>
        </w:tc>
        <w:tc>
          <w:tcPr>
            <w:tcW w:w="4927" w:type="dxa"/>
          </w:tcPr>
          <w:p w:rsidR="0005118A" w:rsidRPr="00101EC3" w:rsidRDefault="0005118A" w:rsidP="00101EC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01EC3">
              <w:rPr>
                <w:sz w:val="32"/>
                <w:szCs w:val="32"/>
              </w:rPr>
              <w:t xml:space="preserve"> </w:t>
            </w:r>
            <w:r w:rsidR="00101EC3">
              <w:rPr>
                <w:sz w:val="32"/>
                <w:szCs w:val="32"/>
                <w:u w:val="single"/>
              </w:rPr>
              <w:t>1585</w:t>
            </w:r>
          </w:p>
        </w:tc>
      </w:tr>
    </w:tbl>
    <w:p w:rsidR="00274400" w:rsidRDefault="00274400">
      <w:pPr>
        <w:jc w:val="center"/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Об утверждении положения</w:t>
      </w:r>
    </w:p>
    <w:p w:rsid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 xml:space="preserve">о комиссии по жилищным вопросам </w:t>
      </w:r>
    </w:p>
    <w:p w:rsid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при администрации МО «Володарский район»</w:t>
      </w: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Руководствуясь Конституцией РФ, Жилищным кодексом Российской Федерации, в соответствии с Федеральным законом от 27.05.2014 года № 136 «О внесении изменений в ст. 26.3 ФЗ «Об общих принципах организации законодательных (представительных) и исполнительных органов государственной власти субъектов РФ» и ФЗ «Об общих принципах организации местного самоуправления в Российской Федерации», Законом Астраханской области от 30.12.2005 года № 91/2005-</w:t>
      </w:r>
      <w:r w:rsidR="00C12447">
        <w:rPr>
          <w:sz w:val="28"/>
          <w:szCs w:val="28"/>
        </w:rPr>
        <w:t>ОЗ</w:t>
      </w:r>
      <w:r w:rsidRPr="00101EC3">
        <w:rPr>
          <w:sz w:val="28"/>
          <w:szCs w:val="28"/>
        </w:rPr>
        <w:t xml:space="preserve"> «О порядке ведения органами местного самоуправления учета малоимущих граждан в качестве нуждающихся в жилых помещениях, предоставляемых по договорам социального найма из муниципального жилищного фонда», Законом Астраханской области от 10.10.2006г. № 75/2006-</w:t>
      </w:r>
      <w:r w:rsidR="00C12447">
        <w:rPr>
          <w:sz w:val="28"/>
          <w:szCs w:val="28"/>
        </w:rPr>
        <w:t>ОЗ</w:t>
      </w:r>
      <w:r w:rsidRPr="00101EC3">
        <w:rPr>
          <w:sz w:val="28"/>
          <w:szCs w:val="28"/>
        </w:rPr>
        <w:t xml:space="preserve"> «О предоставлении жилых по</w:t>
      </w:r>
      <w:r>
        <w:rPr>
          <w:sz w:val="28"/>
          <w:szCs w:val="28"/>
        </w:rPr>
        <w:t>мещений в Астраханской области», администрация МО "Володарский район"</w:t>
      </w:r>
    </w:p>
    <w:p w:rsidR="00101EC3" w:rsidRDefault="00101EC3" w:rsidP="00101EC3">
      <w:pPr>
        <w:jc w:val="both"/>
        <w:rPr>
          <w:sz w:val="28"/>
          <w:szCs w:val="28"/>
        </w:rPr>
      </w:pPr>
    </w:p>
    <w:p w:rsidR="00101EC3" w:rsidRDefault="00101EC3" w:rsidP="00101EC3">
      <w:pPr>
        <w:jc w:val="both"/>
        <w:rPr>
          <w:sz w:val="28"/>
          <w:szCs w:val="28"/>
        </w:rPr>
      </w:pPr>
      <w:r w:rsidRPr="00101EC3">
        <w:rPr>
          <w:sz w:val="28"/>
          <w:szCs w:val="28"/>
        </w:rPr>
        <w:t>ПОСТАНОВЛЯЕТ:</w:t>
      </w:r>
    </w:p>
    <w:p w:rsidR="00101EC3" w:rsidRPr="00101EC3" w:rsidRDefault="00101EC3" w:rsidP="00101EC3">
      <w:pPr>
        <w:jc w:val="both"/>
        <w:rPr>
          <w:sz w:val="28"/>
          <w:szCs w:val="28"/>
        </w:rPr>
      </w:pP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1.Утвердить состав комиссии по жилищным в</w:t>
      </w:r>
      <w:r>
        <w:rPr>
          <w:sz w:val="28"/>
          <w:szCs w:val="28"/>
        </w:rPr>
        <w:t>опросам при администрации МО «В</w:t>
      </w:r>
      <w:r w:rsidRPr="00101EC3">
        <w:rPr>
          <w:sz w:val="28"/>
          <w:szCs w:val="28"/>
        </w:rPr>
        <w:t>олодарский район» (Приложение № 1).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2.Утвердить положение о комиссии по жилищным вопросам при администрации МО «Володарский район» (Приложение №2).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101EC3">
        <w:rPr>
          <w:sz w:val="28"/>
          <w:szCs w:val="28"/>
        </w:rPr>
        <w:t>Лукманов</w:t>
      </w:r>
      <w:proofErr w:type="spellEnd"/>
      <w:r w:rsidRPr="00101EC3">
        <w:rPr>
          <w:sz w:val="28"/>
          <w:szCs w:val="28"/>
        </w:rPr>
        <w:t xml:space="preserve">) </w:t>
      </w:r>
      <w:proofErr w:type="gramStart"/>
      <w:r w:rsidRPr="00101EC3">
        <w:rPr>
          <w:sz w:val="28"/>
          <w:szCs w:val="28"/>
        </w:rPr>
        <w:t>разместить</w:t>
      </w:r>
      <w:proofErr w:type="gramEnd"/>
      <w:r w:rsidRPr="00101EC3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5.Постановление вступает в силу с момента его официального опубликования.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lastRenderedPageBreak/>
        <w:t>6.</w:t>
      </w:r>
      <w:proofErr w:type="gramStart"/>
      <w:r w:rsidRPr="00101EC3">
        <w:rPr>
          <w:sz w:val="28"/>
          <w:szCs w:val="28"/>
        </w:rPr>
        <w:t>Контроль за</w:t>
      </w:r>
      <w:proofErr w:type="gramEnd"/>
      <w:r w:rsidRPr="00101EC3">
        <w:rPr>
          <w:sz w:val="28"/>
          <w:szCs w:val="28"/>
        </w:rPr>
        <w:t xml:space="preserve"> исполнением настоящего постановления возложить на заместителя главы администр</w:t>
      </w:r>
      <w:r>
        <w:rPr>
          <w:sz w:val="28"/>
          <w:szCs w:val="28"/>
        </w:rPr>
        <w:t xml:space="preserve">ации МО «Володарский район» по социальной политике </w:t>
      </w:r>
      <w:r w:rsidRPr="00101EC3">
        <w:rPr>
          <w:sz w:val="28"/>
          <w:szCs w:val="28"/>
        </w:rPr>
        <w:t>Афанасьеву Т.А.</w:t>
      </w: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1EC3">
        <w:rPr>
          <w:sz w:val="28"/>
          <w:szCs w:val="28"/>
        </w:rPr>
        <w:t xml:space="preserve">Б.Г. </w:t>
      </w:r>
      <w:proofErr w:type="spellStart"/>
      <w:r w:rsidRPr="00101EC3">
        <w:rPr>
          <w:sz w:val="28"/>
          <w:szCs w:val="28"/>
        </w:rPr>
        <w:t>Миндиев</w:t>
      </w:r>
      <w:proofErr w:type="spellEnd"/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 xml:space="preserve"> </w:t>
      </w:r>
    </w:p>
    <w:p w:rsidR="00101EC3" w:rsidRDefault="00101EC3" w:rsidP="00101EC3">
      <w:pPr>
        <w:ind w:firstLine="567"/>
        <w:jc w:val="right"/>
        <w:rPr>
          <w:sz w:val="28"/>
          <w:szCs w:val="28"/>
        </w:rPr>
      </w:pPr>
      <w:r w:rsidRPr="00101EC3">
        <w:rPr>
          <w:sz w:val="28"/>
          <w:szCs w:val="28"/>
        </w:rPr>
        <w:lastRenderedPageBreak/>
        <w:t xml:space="preserve">Приложение № 1 </w:t>
      </w:r>
    </w:p>
    <w:p w:rsidR="00101EC3" w:rsidRDefault="00101EC3" w:rsidP="00101EC3">
      <w:pPr>
        <w:ind w:firstLine="567"/>
        <w:jc w:val="right"/>
        <w:rPr>
          <w:sz w:val="28"/>
          <w:szCs w:val="28"/>
        </w:rPr>
      </w:pPr>
      <w:r w:rsidRPr="00101EC3">
        <w:rPr>
          <w:sz w:val="28"/>
          <w:szCs w:val="28"/>
        </w:rPr>
        <w:t xml:space="preserve">к постановлению администрации </w:t>
      </w:r>
    </w:p>
    <w:p w:rsidR="00101EC3" w:rsidRDefault="00101EC3" w:rsidP="00101EC3">
      <w:pPr>
        <w:ind w:firstLine="567"/>
        <w:jc w:val="right"/>
        <w:rPr>
          <w:sz w:val="28"/>
          <w:szCs w:val="28"/>
        </w:rPr>
      </w:pPr>
      <w:r w:rsidRPr="00101EC3">
        <w:rPr>
          <w:sz w:val="28"/>
          <w:szCs w:val="28"/>
        </w:rPr>
        <w:t xml:space="preserve">МО «Володарский район» </w:t>
      </w:r>
    </w:p>
    <w:p w:rsidR="00101EC3" w:rsidRDefault="00101EC3" w:rsidP="00101EC3">
      <w:pPr>
        <w:ind w:firstLine="567"/>
        <w:jc w:val="right"/>
        <w:rPr>
          <w:sz w:val="28"/>
          <w:szCs w:val="28"/>
        </w:rPr>
      </w:pPr>
      <w:r w:rsidRPr="00101EC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01EC3">
        <w:rPr>
          <w:sz w:val="28"/>
          <w:szCs w:val="28"/>
          <w:u w:val="single"/>
        </w:rPr>
        <w:t>19.10.2015 г.</w:t>
      </w:r>
      <w:r>
        <w:rPr>
          <w:sz w:val="28"/>
          <w:szCs w:val="28"/>
        </w:rPr>
        <w:t xml:space="preserve"> </w:t>
      </w:r>
      <w:r w:rsidRPr="00101EC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1EC3">
        <w:rPr>
          <w:sz w:val="28"/>
          <w:szCs w:val="28"/>
          <w:u w:val="single"/>
        </w:rPr>
        <w:t>1585</w:t>
      </w: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center"/>
        <w:rPr>
          <w:sz w:val="28"/>
          <w:szCs w:val="28"/>
        </w:rPr>
      </w:pPr>
      <w:r w:rsidRPr="00101EC3">
        <w:rPr>
          <w:sz w:val="28"/>
          <w:szCs w:val="28"/>
        </w:rPr>
        <w:t>Состав комиссии</w:t>
      </w:r>
      <w:r>
        <w:rPr>
          <w:sz w:val="28"/>
          <w:szCs w:val="28"/>
        </w:rPr>
        <w:t xml:space="preserve"> </w:t>
      </w:r>
    </w:p>
    <w:p w:rsidR="00101EC3" w:rsidRDefault="00101EC3" w:rsidP="00101EC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 жилищным вопросам при администрации МО "Володарский район"</w:t>
      </w: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-</w:t>
      </w:r>
      <w:r w:rsidRPr="00101EC3">
        <w:rPr>
          <w:sz w:val="28"/>
          <w:szCs w:val="28"/>
        </w:rPr>
        <w:tab/>
        <w:t xml:space="preserve"> Афанасьева Т.А. - заместитель главы администрации МО «Володарский район» по социальной политике, председатель комиссии;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-</w:t>
      </w:r>
      <w:r w:rsidRPr="00101EC3">
        <w:rPr>
          <w:sz w:val="28"/>
          <w:szCs w:val="28"/>
        </w:rPr>
        <w:tab/>
        <w:t xml:space="preserve"> </w:t>
      </w:r>
      <w:proofErr w:type="spellStart"/>
      <w:r w:rsidRPr="00101EC3">
        <w:rPr>
          <w:sz w:val="28"/>
          <w:szCs w:val="28"/>
        </w:rPr>
        <w:t>Суталиев</w:t>
      </w:r>
      <w:proofErr w:type="spellEnd"/>
      <w:r w:rsidRPr="00101EC3">
        <w:rPr>
          <w:sz w:val="28"/>
          <w:szCs w:val="28"/>
        </w:rPr>
        <w:t xml:space="preserve"> А.С. - начальник отдела развития коммунальной инфраструктуры, архитектуры и капитального строительства комитета земельных отношений, архитектуры и обеспечения жизнедеятельности МО «Володарский район», заместитель председателя комиссии;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-</w:t>
      </w:r>
      <w:r w:rsidRPr="00101EC3">
        <w:rPr>
          <w:sz w:val="28"/>
          <w:szCs w:val="28"/>
        </w:rPr>
        <w:tab/>
        <w:t xml:space="preserve"> </w:t>
      </w:r>
      <w:proofErr w:type="spellStart"/>
      <w:r w:rsidRPr="00101EC3">
        <w:rPr>
          <w:sz w:val="28"/>
          <w:szCs w:val="28"/>
        </w:rPr>
        <w:t>Тулегенова</w:t>
      </w:r>
      <w:proofErr w:type="spellEnd"/>
      <w:r w:rsidRPr="00101EC3">
        <w:rPr>
          <w:sz w:val="28"/>
          <w:szCs w:val="28"/>
        </w:rPr>
        <w:t xml:space="preserve"> З.Г. - старший инспектор отдела развития коммунальной инфраструктуры, архитектуры и капитального строительства комитета земельных отношений, архитектуры и обеспечения жизнедеятельности МО «Володар</w:t>
      </w:r>
      <w:r>
        <w:rPr>
          <w:sz w:val="28"/>
          <w:szCs w:val="28"/>
        </w:rPr>
        <w:t>ский район», секретарь комиссии.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Члены комиссии: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-</w:t>
      </w:r>
      <w:r w:rsidRPr="00101EC3">
        <w:rPr>
          <w:sz w:val="28"/>
          <w:szCs w:val="28"/>
        </w:rPr>
        <w:tab/>
        <w:t xml:space="preserve"> Рябова Л.Я. - директор ГКУ АО «Центр социальной поддержки </w:t>
      </w:r>
      <w:r>
        <w:rPr>
          <w:sz w:val="28"/>
          <w:szCs w:val="28"/>
        </w:rPr>
        <w:t>населения Володарского района» (по согласованию);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-</w:t>
      </w:r>
      <w:r w:rsidRPr="00101EC3">
        <w:rPr>
          <w:sz w:val="28"/>
          <w:szCs w:val="28"/>
        </w:rPr>
        <w:tab/>
        <w:t xml:space="preserve"> </w:t>
      </w:r>
      <w:proofErr w:type="spellStart"/>
      <w:r w:rsidRPr="00101EC3">
        <w:rPr>
          <w:sz w:val="28"/>
          <w:szCs w:val="28"/>
        </w:rPr>
        <w:t>Сейталиев</w:t>
      </w:r>
      <w:proofErr w:type="spellEnd"/>
      <w:r w:rsidRPr="00101EC3">
        <w:rPr>
          <w:sz w:val="28"/>
          <w:szCs w:val="28"/>
        </w:rPr>
        <w:t xml:space="preserve"> К.Ш. - и.о. начальника контрольно-правового отдела</w:t>
      </w:r>
      <w:r>
        <w:rPr>
          <w:sz w:val="28"/>
          <w:szCs w:val="28"/>
        </w:rPr>
        <w:t xml:space="preserve"> администрации МО "Володарский район";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-</w:t>
      </w:r>
      <w:r w:rsidRPr="00101EC3">
        <w:rPr>
          <w:sz w:val="28"/>
          <w:szCs w:val="28"/>
        </w:rPr>
        <w:tab/>
        <w:t xml:space="preserve"> Новиков А.Д. - депутат Совета МО «Володарский район»</w:t>
      </w:r>
      <w:r>
        <w:rPr>
          <w:sz w:val="28"/>
          <w:szCs w:val="28"/>
        </w:rPr>
        <w:t xml:space="preserve"> (по согласованию)</w:t>
      </w:r>
      <w:r w:rsidRPr="00101EC3">
        <w:rPr>
          <w:sz w:val="28"/>
          <w:szCs w:val="28"/>
        </w:rPr>
        <w:t xml:space="preserve">; </w:t>
      </w:r>
    </w:p>
    <w:p w:rsid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Сарбасов</w:t>
      </w:r>
      <w:proofErr w:type="spellEnd"/>
      <w:r>
        <w:rPr>
          <w:sz w:val="28"/>
          <w:szCs w:val="28"/>
        </w:rPr>
        <w:t xml:space="preserve"> А.И. - </w:t>
      </w:r>
      <w:r w:rsidRPr="00101EC3">
        <w:rPr>
          <w:sz w:val="28"/>
          <w:szCs w:val="28"/>
        </w:rPr>
        <w:t xml:space="preserve"> депутат Совета МО «Володарский район»</w:t>
      </w:r>
      <w:r>
        <w:rPr>
          <w:sz w:val="28"/>
          <w:szCs w:val="28"/>
        </w:rPr>
        <w:t xml:space="preserve"> (по согласованию)</w:t>
      </w:r>
      <w:r w:rsidRPr="00101EC3">
        <w:rPr>
          <w:sz w:val="28"/>
          <w:szCs w:val="28"/>
        </w:rPr>
        <w:t>.</w:t>
      </w: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 xml:space="preserve"> </w:t>
      </w:r>
    </w:p>
    <w:p w:rsidR="00101EC3" w:rsidRDefault="00101EC3" w:rsidP="00101EC3">
      <w:pPr>
        <w:ind w:firstLine="567"/>
        <w:jc w:val="right"/>
        <w:rPr>
          <w:sz w:val="28"/>
          <w:szCs w:val="28"/>
        </w:rPr>
      </w:pPr>
      <w:r w:rsidRPr="00101EC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101EC3">
        <w:rPr>
          <w:sz w:val="28"/>
          <w:szCs w:val="28"/>
        </w:rPr>
        <w:t xml:space="preserve"> </w:t>
      </w:r>
    </w:p>
    <w:p w:rsidR="00101EC3" w:rsidRDefault="00101EC3" w:rsidP="00101EC3">
      <w:pPr>
        <w:ind w:firstLine="567"/>
        <w:jc w:val="right"/>
        <w:rPr>
          <w:sz w:val="28"/>
          <w:szCs w:val="28"/>
        </w:rPr>
      </w:pPr>
      <w:r w:rsidRPr="00101EC3">
        <w:rPr>
          <w:sz w:val="28"/>
          <w:szCs w:val="28"/>
        </w:rPr>
        <w:t xml:space="preserve">к постановлению администрации </w:t>
      </w:r>
    </w:p>
    <w:p w:rsidR="00101EC3" w:rsidRDefault="00101EC3" w:rsidP="00101EC3">
      <w:pPr>
        <w:ind w:firstLine="567"/>
        <w:jc w:val="right"/>
        <w:rPr>
          <w:sz w:val="28"/>
          <w:szCs w:val="28"/>
        </w:rPr>
      </w:pPr>
      <w:r w:rsidRPr="00101EC3">
        <w:rPr>
          <w:sz w:val="28"/>
          <w:szCs w:val="28"/>
        </w:rPr>
        <w:t xml:space="preserve">МО «Володарский район» </w:t>
      </w:r>
    </w:p>
    <w:p w:rsidR="00101EC3" w:rsidRDefault="00101EC3" w:rsidP="00101EC3">
      <w:pPr>
        <w:ind w:firstLine="567"/>
        <w:jc w:val="right"/>
        <w:rPr>
          <w:sz w:val="28"/>
          <w:szCs w:val="28"/>
        </w:rPr>
      </w:pPr>
      <w:r w:rsidRPr="00101EC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01EC3">
        <w:rPr>
          <w:sz w:val="28"/>
          <w:szCs w:val="28"/>
          <w:u w:val="single"/>
        </w:rPr>
        <w:t>19.10.2015 г.</w:t>
      </w:r>
      <w:r>
        <w:rPr>
          <w:sz w:val="28"/>
          <w:szCs w:val="28"/>
        </w:rPr>
        <w:t xml:space="preserve"> </w:t>
      </w:r>
      <w:r w:rsidRPr="00101EC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1EC3">
        <w:rPr>
          <w:sz w:val="28"/>
          <w:szCs w:val="28"/>
          <w:u w:val="single"/>
        </w:rPr>
        <w:t>1585</w:t>
      </w: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center"/>
        <w:rPr>
          <w:sz w:val="28"/>
          <w:szCs w:val="28"/>
        </w:rPr>
      </w:pPr>
      <w:r w:rsidRPr="00101EC3">
        <w:rPr>
          <w:sz w:val="28"/>
          <w:szCs w:val="28"/>
        </w:rPr>
        <w:t>Положение</w:t>
      </w:r>
    </w:p>
    <w:p w:rsidR="00101EC3" w:rsidRDefault="00101EC3" w:rsidP="00101EC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жилищным вопросам</w:t>
      </w:r>
    </w:p>
    <w:p w:rsidR="00101EC3" w:rsidRDefault="00101EC3" w:rsidP="00101EC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МО "Володарский район"</w:t>
      </w:r>
    </w:p>
    <w:p w:rsidR="00101EC3" w:rsidRPr="00101EC3" w:rsidRDefault="00101EC3" w:rsidP="00101EC3">
      <w:pPr>
        <w:ind w:firstLine="567"/>
        <w:jc w:val="center"/>
        <w:rPr>
          <w:sz w:val="28"/>
          <w:szCs w:val="28"/>
        </w:rPr>
      </w:pPr>
    </w:p>
    <w:p w:rsidR="00101EC3" w:rsidRDefault="00101EC3" w:rsidP="00101EC3">
      <w:pPr>
        <w:ind w:firstLine="567"/>
        <w:jc w:val="center"/>
        <w:rPr>
          <w:sz w:val="28"/>
          <w:szCs w:val="28"/>
        </w:rPr>
      </w:pPr>
      <w:r w:rsidRPr="00101EC3">
        <w:rPr>
          <w:sz w:val="28"/>
          <w:szCs w:val="28"/>
        </w:rPr>
        <w:t>1. Общие положения</w:t>
      </w:r>
    </w:p>
    <w:p w:rsidR="00101EC3" w:rsidRPr="00101EC3" w:rsidRDefault="00101EC3" w:rsidP="00101EC3">
      <w:pPr>
        <w:ind w:firstLine="567"/>
        <w:jc w:val="center"/>
        <w:rPr>
          <w:sz w:val="28"/>
          <w:szCs w:val="28"/>
        </w:rPr>
      </w:pP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 xml:space="preserve">1.1.Настоящее Положение определяет порядок деятельности комиссии по жилищным вопросам при администрации МО «Володарский район» (далее </w:t>
      </w:r>
      <w:proofErr w:type="gramStart"/>
      <w:r>
        <w:rPr>
          <w:sz w:val="28"/>
          <w:szCs w:val="28"/>
        </w:rPr>
        <w:t>-</w:t>
      </w:r>
      <w:r w:rsidRPr="00101EC3">
        <w:rPr>
          <w:sz w:val="28"/>
          <w:szCs w:val="28"/>
        </w:rPr>
        <w:t>К</w:t>
      </w:r>
      <w:proofErr w:type="gramEnd"/>
      <w:r w:rsidRPr="00101EC3">
        <w:rPr>
          <w:sz w:val="28"/>
          <w:szCs w:val="28"/>
        </w:rPr>
        <w:t>омиссия).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1.2.Комиссия является совещательным коллегиальным органом, созданным с целью рассмотрения вопросов, отнесенных законодательством к компетенции органов местного самоуправления в области жилищных отношений.</w:t>
      </w:r>
    </w:p>
    <w:p w:rsid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1.3.Комиссия руководствуется в своей работе Конституцией РФ, Жилищным Кодексом РФ, законодательством РФ и Астраханской области, и настоящим положением.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01EC3">
      <w:pPr>
        <w:ind w:firstLine="567"/>
        <w:jc w:val="center"/>
        <w:rPr>
          <w:sz w:val="28"/>
          <w:szCs w:val="28"/>
        </w:rPr>
      </w:pPr>
      <w:r w:rsidRPr="00101EC3">
        <w:rPr>
          <w:sz w:val="28"/>
          <w:szCs w:val="28"/>
        </w:rPr>
        <w:t>2.3адачи и функции комиссии.</w:t>
      </w:r>
    </w:p>
    <w:p w:rsidR="00101EC3" w:rsidRPr="00101EC3" w:rsidRDefault="00101EC3" w:rsidP="00101EC3">
      <w:pPr>
        <w:ind w:firstLine="567"/>
        <w:jc w:val="center"/>
        <w:rPr>
          <w:sz w:val="28"/>
          <w:szCs w:val="28"/>
        </w:rPr>
      </w:pP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2.1 Комиссия в целях выполнения возложенной на нее задачи: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 xml:space="preserve">2.1.1.Рассматривает заявления граждан о признании </w:t>
      </w:r>
      <w:proofErr w:type="gramStart"/>
      <w:r w:rsidRPr="00101EC3">
        <w:rPr>
          <w:sz w:val="28"/>
          <w:szCs w:val="28"/>
        </w:rPr>
        <w:t>малоимущими</w:t>
      </w:r>
      <w:proofErr w:type="gramEnd"/>
      <w:r w:rsidRPr="00101EC3">
        <w:rPr>
          <w:sz w:val="28"/>
          <w:szCs w:val="28"/>
        </w:rPr>
        <w:t xml:space="preserve"> в целях постановки на учет в качестве нуждающихся в жилых помещениях, предоставляемых по договорам социального найма.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2.1.2.Рассматривает заявления граждан о постановке на учет в качестве нуждающихся в жилых помещениях, предоставляемых по договорам социального найма.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2.1.3.Рассматривает заявления и документы граждан для участия в программах.</w:t>
      </w:r>
    </w:p>
    <w:p w:rsidR="00101EC3" w:rsidRPr="00101EC3" w:rsidRDefault="001C264C" w:rsidP="00101E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="00101EC3" w:rsidRPr="00101EC3">
        <w:rPr>
          <w:sz w:val="28"/>
          <w:szCs w:val="28"/>
        </w:rPr>
        <w:t>Рассматривает вопросы о предоставлении гражданам жилых помещений по договорам социального найма.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2.1.5.Рассматривает вопросы о снятии граждан, состоящих на учете в качестве нуждающихся в жилых помещениях по основаниям, предусмотренным законодательством РФ.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2.1.6.Рассматривает вопросы о перерегистрации граждан, состоящих на учете в качестве нуждающихся в жилых помещениях.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2.1.7.Осуществляет при необходимости проверку жилищных условий граждан, подавших заявление или состоящих на учете в качестве нуждающихся в жилых помещениях.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lastRenderedPageBreak/>
        <w:t>2.1.8.Проверяет сведения, содержащиеся в представленных гражданами документах.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2.1.9.Рассматривает вопросы о принятии (отказе в принятии) граждан на учет в качестве нуждающихся в жилых помещениях.</w:t>
      </w:r>
    </w:p>
    <w:p w:rsid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 xml:space="preserve"> 2.2.0. Рассматривает вопросы о признании (отказе в признании) граждан </w:t>
      </w:r>
      <w:proofErr w:type="gramStart"/>
      <w:r w:rsidRPr="00101EC3">
        <w:rPr>
          <w:sz w:val="28"/>
          <w:szCs w:val="28"/>
        </w:rPr>
        <w:t>малоимущими</w:t>
      </w:r>
      <w:proofErr w:type="gramEnd"/>
      <w:r w:rsidRPr="00101EC3">
        <w:rPr>
          <w:sz w:val="28"/>
          <w:szCs w:val="28"/>
        </w:rPr>
        <w:t xml:space="preserve"> в целях постановки на учет в качестве нуждающихся в жилых помещениях, предоставляемых по договорам социального найма.</w:t>
      </w:r>
    </w:p>
    <w:p w:rsidR="001C264C" w:rsidRPr="00101EC3" w:rsidRDefault="001C264C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C264C">
      <w:pPr>
        <w:ind w:firstLine="567"/>
        <w:jc w:val="center"/>
        <w:rPr>
          <w:sz w:val="28"/>
          <w:szCs w:val="28"/>
        </w:rPr>
      </w:pPr>
      <w:r w:rsidRPr="00101EC3">
        <w:rPr>
          <w:sz w:val="28"/>
          <w:szCs w:val="28"/>
        </w:rPr>
        <w:t>3.Организация и порядок работы комиссии.</w:t>
      </w:r>
    </w:p>
    <w:p w:rsidR="001C264C" w:rsidRPr="00101EC3" w:rsidRDefault="001C264C" w:rsidP="001C264C">
      <w:pPr>
        <w:ind w:firstLine="567"/>
        <w:jc w:val="center"/>
        <w:rPr>
          <w:sz w:val="28"/>
          <w:szCs w:val="28"/>
        </w:rPr>
      </w:pPr>
    </w:p>
    <w:p w:rsidR="001C264C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 xml:space="preserve">3.1.Комиссия формируется в составе </w:t>
      </w:r>
    </w:p>
    <w:p w:rsidR="00101EC3" w:rsidRPr="001C264C" w:rsidRDefault="00101EC3" w:rsidP="00101EC3">
      <w:pPr>
        <w:ind w:firstLine="567"/>
        <w:jc w:val="both"/>
        <w:rPr>
          <w:sz w:val="28"/>
          <w:szCs w:val="28"/>
          <w:u w:val="single"/>
        </w:rPr>
      </w:pPr>
      <w:r w:rsidRPr="001C264C">
        <w:rPr>
          <w:sz w:val="28"/>
          <w:szCs w:val="28"/>
          <w:u w:val="single"/>
        </w:rPr>
        <w:t>председателя (заместитель главы):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-</w:t>
      </w:r>
      <w:r w:rsidRPr="00101EC3">
        <w:rPr>
          <w:sz w:val="28"/>
          <w:szCs w:val="28"/>
        </w:rPr>
        <w:tab/>
        <w:t xml:space="preserve"> организует и направляет работу Комиссии, устанавливает сроки и дату проведения заседания;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-</w:t>
      </w:r>
      <w:r w:rsidRPr="00101EC3">
        <w:rPr>
          <w:sz w:val="28"/>
          <w:szCs w:val="28"/>
        </w:rPr>
        <w:tab/>
        <w:t xml:space="preserve"> рассматривает запросы, письма, предложения, заявления по вопросам деятельности Комиссии и принимает по ним необходимые меры, вносит предложения о персональном составе Комиссии;</w:t>
      </w:r>
    </w:p>
    <w:p w:rsidR="001C264C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-</w:t>
      </w:r>
      <w:r w:rsidRPr="00101EC3">
        <w:rPr>
          <w:sz w:val="28"/>
          <w:szCs w:val="28"/>
        </w:rPr>
        <w:tab/>
        <w:t xml:space="preserve"> подписывает протоколы заседаний Комиссии.</w:t>
      </w:r>
    </w:p>
    <w:p w:rsidR="00101EC3" w:rsidRPr="001C264C" w:rsidRDefault="00101EC3" w:rsidP="00101EC3">
      <w:pPr>
        <w:ind w:firstLine="567"/>
        <w:jc w:val="both"/>
        <w:rPr>
          <w:sz w:val="28"/>
          <w:szCs w:val="28"/>
          <w:u w:val="single"/>
        </w:rPr>
      </w:pPr>
      <w:r w:rsidRPr="00101EC3">
        <w:rPr>
          <w:sz w:val="28"/>
          <w:szCs w:val="28"/>
        </w:rPr>
        <w:t xml:space="preserve"> </w:t>
      </w:r>
      <w:r w:rsidRPr="001C264C">
        <w:rPr>
          <w:sz w:val="28"/>
          <w:szCs w:val="28"/>
          <w:u w:val="single"/>
        </w:rPr>
        <w:t>заместителя председателя: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-</w:t>
      </w:r>
      <w:r w:rsidRPr="00101EC3">
        <w:rPr>
          <w:sz w:val="28"/>
          <w:szCs w:val="28"/>
        </w:rPr>
        <w:tab/>
        <w:t xml:space="preserve"> помогает председателю в руководстве комиссии;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-</w:t>
      </w:r>
      <w:r w:rsidRPr="00101EC3">
        <w:rPr>
          <w:sz w:val="28"/>
          <w:szCs w:val="28"/>
        </w:rPr>
        <w:tab/>
        <w:t xml:space="preserve"> при отсутствии председателя выполняет его обязанности;</w:t>
      </w:r>
    </w:p>
    <w:p w:rsidR="001C264C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-</w:t>
      </w:r>
      <w:r w:rsidRPr="00101EC3">
        <w:rPr>
          <w:sz w:val="28"/>
          <w:szCs w:val="28"/>
        </w:rPr>
        <w:tab/>
        <w:t xml:space="preserve"> подписывает протоколы заседаний Комиссии. </w:t>
      </w:r>
    </w:p>
    <w:p w:rsidR="00101EC3" w:rsidRPr="001C264C" w:rsidRDefault="00101EC3" w:rsidP="00101EC3">
      <w:pPr>
        <w:ind w:firstLine="567"/>
        <w:jc w:val="both"/>
        <w:rPr>
          <w:sz w:val="28"/>
          <w:szCs w:val="28"/>
          <w:u w:val="single"/>
        </w:rPr>
      </w:pPr>
      <w:r w:rsidRPr="001C264C">
        <w:rPr>
          <w:sz w:val="28"/>
          <w:szCs w:val="28"/>
          <w:u w:val="single"/>
        </w:rPr>
        <w:t>секретаря: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-</w:t>
      </w:r>
      <w:r w:rsidRPr="00101EC3">
        <w:rPr>
          <w:sz w:val="28"/>
          <w:szCs w:val="28"/>
        </w:rPr>
        <w:tab/>
        <w:t xml:space="preserve"> ведет делопроизводство;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-</w:t>
      </w:r>
      <w:r w:rsidRPr="00101EC3">
        <w:rPr>
          <w:sz w:val="28"/>
          <w:szCs w:val="28"/>
        </w:rPr>
        <w:tab/>
        <w:t xml:space="preserve"> подготавливает документы к заседанию комиссии;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-</w:t>
      </w:r>
      <w:r w:rsidRPr="00101EC3">
        <w:rPr>
          <w:sz w:val="28"/>
          <w:szCs w:val="28"/>
        </w:rPr>
        <w:tab/>
        <w:t xml:space="preserve"> оформляет протоколы заседаний и решений комиссии;</w:t>
      </w:r>
    </w:p>
    <w:p w:rsidR="001C264C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-</w:t>
      </w:r>
      <w:r w:rsidRPr="00101EC3">
        <w:rPr>
          <w:sz w:val="28"/>
          <w:szCs w:val="28"/>
        </w:rPr>
        <w:tab/>
        <w:t xml:space="preserve"> подписывает протоколы заседаний комиссии. </w:t>
      </w:r>
    </w:p>
    <w:p w:rsidR="00101EC3" w:rsidRPr="001C264C" w:rsidRDefault="00101EC3" w:rsidP="00101EC3">
      <w:pPr>
        <w:ind w:firstLine="567"/>
        <w:jc w:val="both"/>
        <w:rPr>
          <w:sz w:val="28"/>
          <w:szCs w:val="28"/>
          <w:u w:val="single"/>
        </w:rPr>
      </w:pPr>
      <w:r w:rsidRPr="001C264C">
        <w:rPr>
          <w:sz w:val="28"/>
          <w:szCs w:val="28"/>
          <w:u w:val="single"/>
        </w:rPr>
        <w:t>и членов комиссии.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-</w:t>
      </w:r>
      <w:r w:rsidRPr="00101EC3">
        <w:rPr>
          <w:sz w:val="28"/>
          <w:szCs w:val="28"/>
        </w:rPr>
        <w:tab/>
        <w:t xml:space="preserve"> принимают решения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-</w:t>
      </w:r>
      <w:r w:rsidRPr="00101EC3">
        <w:rPr>
          <w:sz w:val="28"/>
          <w:szCs w:val="28"/>
        </w:rPr>
        <w:tab/>
        <w:t xml:space="preserve"> подписывает протоколы заседаний Комиссии.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3.2.Комиссию возглавляет заместитель главы администрации МО «Володарский район». В отсутствии председателя комиссии его обязанности выполняет заместитель председателя комиссии.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3.3.Комиссия имеет право: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-</w:t>
      </w:r>
      <w:r w:rsidRPr="00101EC3">
        <w:rPr>
          <w:sz w:val="28"/>
          <w:szCs w:val="28"/>
        </w:rPr>
        <w:tab/>
        <w:t xml:space="preserve"> проверять представленные на рассмотрение документы;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-</w:t>
      </w:r>
      <w:r w:rsidRPr="00101EC3">
        <w:rPr>
          <w:sz w:val="28"/>
          <w:szCs w:val="28"/>
        </w:rPr>
        <w:tab/>
        <w:t xml:space="preserve"> запрашивать дополнительные документы у заявителя в целях принятия более конкретного решения по обращению заявителя;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-</w:t>
      </w:r>
      <w:r w:rsidRPr="00101EC3">
        <w:rPr>
          <w:sz w:val="28"/>
          <w:szCs w:val="28"/>
        </w:rPr>
        <w:tab/>
        <w:t xml:space="preserve"> приглашать на заседания Комиссии граждан и других представителей;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-</w:t>
      </w:r>
      <w:r w:rsidRPr="00101EC3">
        <w:rPr>
          <w:sz w:val="28"/>
          <w:szCs w:val="28"/>
        </w:rPr>
        <w:tab/>
        <w:t xml:space="preserve"> выезжать на место для обследования жилищных условий граждан в целях принятия более конкретного решения по обращению заявителя;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-</w:t>
      </w:r>
      <w:r w:rsidRPr="00101EC3">
        <w:rPr>
          <w:sz w:val="28"/>
          <w:szCs w:val="28"/>
        </w:rPr>
        <w:tab/>
        <w:t xml:space="preserve"> запрашивать в установленном порядке необходимую информацию от органов государственной власти, органов местного самоуправления и организаций всех форм собственности.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lastRenderedPageBreak/>
        <w:t>3.4.Срок рассмотрения представленных в Комиссию документов не должен превышать 30 календарных дней со дня поступления полного пакета документов.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3.6.Члены комиссии осуществляют свою деятельность на общественных началах и принимают личное участие в заседаниях комиссии.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3.7.Заседание комиссии проводится ежемесячно и оформляется протоколом, который подписывается присутствующими членами комиссии. Заседание комиссии считается правомочным, если на них присутствует более половины ее членов.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 xml:space="preserve"> 3.8.Решения комиссии принимаются открытым голосованием простым большинством голосов присутствующих на заседании членов комиссии. В случае равенства голосов голос председательствующего является решающим.</w:t>
      </w:r>
    </w:p>
    <w:p w:rsid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3.9.Организационно-техническое обеспечение деятельности комиссии осуществляет отдел коммунальной инфраструктуры, архитектуры и капитального строительства комитета земельных отношений, архитектуры и обеспечения жизнедеятельности МО «Володарский район».</w:t>
      </w:r>
    </w:p>
    <w:p w:rsidR="001C264C" w:rsidRPr="00101EC3" w:rsidRDefault="001C264C" w:rsidP="00101EC3">
      <w:pPr>
        <w:ind w:firstLine="567"/>
        <w:jc w:val="both"/>
        <w:rPr>
          <w:sz w:val="28"/>
          <w:szCs w:val="28"/>
        </w:rPr>
      </w:pPr>
    </w:p>
    <w:p w:rsidR="00101EC3" w:rsidRDefault="00101EC3" w:rsidP="001C264C">
      <w:pPr>
        <w:ind w:firstLine="567"/>
        <w:jc w:val="center"/>
        <w:rPr>
          <w:sz w:val="28"/>
          <w:szCs w:val="28"/>
        </w:rPr>
      </w:pPr>
      <w:r w:rsidRPr="00101EC3">
        <w:rPr>
          <w:sz w:val="28"/>
          <w:szCs w:val="28"/>
        </w:rPr>
        <w:t>4.Оформление решения комиссии.</w:t>
      </w:r>
    </w:p>
    <w:p w:rsidR="001C264C" w:rsidRPr="00101EC3" w:rsidRDefault="001C264C" w:rsidP="001C264C">
      <w:pPr>
        <w:ind w:firstLine="567"/>
        <w:jc w:val="center"/>
        <w:rPr>
          <w:sz w:val="28"/>
          <w:szCs w:val="28"/>
        </w:rPr>
      </w:pP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4.1.Комиссия после изучения представленных документов принимает решение: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 xml:space="preserve">а) о признании гражданина и членов его семьи </w:t>
      </w:r>
      <w:proofErr w:type="gramStart"/>
      <w:r w:rsidRPr="00101EC3">
        <w:rPr>
          <w:sz w:val="28"/>
          <w:szCs w:val="28"/>
        </w:rPr>
        <w:t>малоимущими</w:t>
      </w:r>
      <w:proofErr w:type="gramEnd"/>
      <w:r w:rsidRPr="00101EC3">
        <w:rPr>
          <w:sz w:val="28"/>
          <w:szCs w:val="28"/>
        </w:rPr>
        <w:t>;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 xml:space="preserve">б) об отказе в признании гражданина и членов его семьи </w:t>
      </w:r>
      <w:proofErr w:type="gramStart"/>
      <w:r w:rsidRPr="00101EC3">
        <w:rPr>
          <w:sz w:val="28"/>
          <w:szCs w:val="28"/>
        </w:rPr>
        <w:t>малоимущими</w:t>
      </w:r>
      <w:proofErr w:type="gramEnd"/>
      <w:r w:rsidRPr="00101EC3">
        <w:rPr>
          <w:sz w:val="28"/>
          <w:szCs w:val="28"/>
        </w:rPr>
        <w:t>.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в) о принятии граждан на учет в качестве нуждающихся в жилых помещениях.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г) об отказе в принятии граждан на учет в качестве нуждающихся в жилых помещениях.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proofErr w:type="spellStart"/>
      <w:r w:rsidRPr="00101EC3">
        <w:rPr>
          <w:sz w:val="28"/>
          <w:szCs w:val="28"/>
        </w:rPr>
        <w:t>д</w:t>
      </w:r>
      <w:proofErr w:type="spellEnd"/>
      <w:r w:rsidRPr="00101EC3">
        <w:rPr>
          <w:sz w:val="28"/>
          <w:szCs w:val="28"/>
        </w:rPr>
        <w:t>) о снятии граждан, состоящих на учете в качестве нуждающихся в жилых помещениях.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ж) о перерегистрации граждан, состоящих на учете в качестве нуждающихся в жилых помещениях.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proofErr w:type="spellStart"/>
      <w:r w:rsidRPr="00101EC3">
        <w:rPr>
          <w:sz w:val="28"/>
          <w:szCs w:val="28"/>
        </w:rPr>
        <w:t>з</w:t>
      </w:r>
      <w:proofErr w:type="spellEnd"/>
      <w:r w:rsidRPr="00101EC3">
        <w:rPr>
          <w:sz w:val="28"/>
          <w:szCs w:val="28"/>
        </w:rPr>
        <w:t>) об отказе в перерегистрации граждан, состоящих на учете в качестве нуждающихся в жилых помещениях.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4.2.Граждане признаются малоимущими сроком на 12 месяцев с момента подписания соответствующего распорядительного документа администрацией МО «Володарский район».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4.3.Решения Комиссии оформляются протоколом в двух экземплярах, который подписывается председателем Комиссии (в его отсутствие - заместителем председателя Комиссии, проводившим заседание), заместителем председателя и секретарем Комиссии, а также членами комиссии.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4.4.Решения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 xml:space="preserve">4.5.Решение Комиссии является основанием для подготовки проекта постановления администрации МО «Володарский район» о признании граждан </w:t>
      </w:r>
      <w:r w:rsidRPr="00101EC3">
        <w:rPr>
          <w:sz w:val="28"/>
          <w:szCs w:val="28"/>
        </w:rPr>
        <w:lastRenderedPageBreak/>
        <w:t>малоимущими либо письменного ответа в отказе о признании граждан малоимущими.</w:t>
      </w:r>
    </w:p>
    <w:p w:rsidR="00101EC3" w:rsidRP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>4.6.Протоколы заседаний Комиссии хранятся у секретаря комиссии.</w:t>
      </w:r>
    </w:p>
    <w:p w:rsidR="00101EC3" w:rsidRDefault="00101EC3" w:rsidP="00101EC3">
      <w:pPr>
        <w:ind w:firstLine="567"/>
        <w:jc w:val="both"/>
        <w:rPr>
          <w:sz w:val="28"/>
          <w:szCs w:val="28"/>
        </w:rPr>
      </w:pPr>
      <w:r w:rsidRPr="00101EC3">
        <w:rPr>
          <w:sz w:val="28"/>
          <w:szCs w:val="28"/>
        </w:rPr>
        <w:t xml:space="preserve">4.7.Справка о признании или об отказе в признании заявителя и членов его семьи </w:t>
      </w:r>
      <w:proofErr w:type="gramStart"/>
      <w:r w:rsidRPr="00101EC3">
        <w:rPr>
          <w:sz w:val="28"/>
          <w:szCs w:val="28"/>
        </w:rPr>
        <w:t>малоимущими</w:t>
      </w:r>
      <w:proofErr w:type="gramEnd"/>
      <w:r w:rsidRPr="00101EC3">
        <w:rPr>
          <w:sz w:val="28"/>
          <w:szCs w:val="28"/>
        </w:rPr>
        <w:t xml:space="preserve"> выдается гражданам в заявительном порядке на основании постановления администрации района о признании граждан малоимущими или об отказе в признании граждан малоимущими.</w:t>
      </w:r>
    </w:p>
    <w:p w:rsidR="001C264C" w:rsidRDefault="001C264C" w:rsidP="00101EC3">
      <w:pPr>
        <w:ind w:firstLine="567"/>
        <w:jc w:val="both"/>
        <w:rPr>
          <w:sz w:val="28"/>
          <w:szCs w:val="28"/>
        </w:rPr>
      </w:pPr>
    </w:p>
    <w:p w:rsidR="001C264C" w:rsidRDefault="001C264C" w:rsidP="00101EC3">
      <w:pPr>
        <w:ind w:firstLine="567"/>
        <w:jc w:val="both"/>
        <w:rPr>
          <w:sz w:val="28"/>
          <w:szCs w:val="28"/>
        </w:rPr>
      </w:pPr>
    </w:p>
    <w:p w:rsidR="001C264C" w:rsidRDefault="001C264C" w:rsidP="00101EC3">
      <w:pPr>
        <w:ind w:firstLine="567"/>
        <w:jc w:val="both"/>
        <w:rPr>
          <w:sz w:val="28"/>
          <w:szCs w:val="28"/>
        </w:rPr>
      </w:pPr>
    </w:p>
    <w:p w:rsidR="001C264C" w:rsidRDefault="001C264C" w:rsidP="00101EC3">
      <w:pPr>
        <w:ind w:firstLine="567"/>
        <w:jc w:val="both"/>
        <w:rPr>
          <w:sz w:val="28"/>
          <w:szCs w:val="28"/>
        </w:rPr>
      </w:pPr>
    </w:p>
    <w:p w:rsidR="001C264C" w:rsidRPr="00101EC3" w:rsidRDefault="001C264C" w:rsidP="00101E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82EB4" w:rsidRPr="00101EC3" w:rsidRDefault="00B82EB4" w:rsidP="00101EC3">
      <w:pPr>
        <w:ind w:firstLine="567"/>
        <w:jc w:val="both"/>
        <w:rPr>
          <w:sz w:val="28"/>
          <w:szCs w:val="28"/>
        </w:rPr>
      </w:pPr>
    </w:p>
    <w:sectPr w:rsidR="00B82EB4" w:rsidRPr="00101EC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1EC3"/>
    <w:rsid w:val="00016A7D"/>
    <w:rsid w:val="0003011F"/>
    <w:rsid w:val="0005118A"/>
    <w:rsid w:val="00060348"/>
    <w:rsid w:val="00095DEC"/>
    <w:rsid w:val="000A09D1"/>
    <w:rsid w:val="000A7875"/>
    <w:rsid w:val="000F4080"/>
    <w:rsid w:val="00101EC3"/>
    <w:rsid w:val="00121E74"/>
    <w:rsid w:val="00150281"/>
    <w:rsid w:val="00155018"/>
    <w:rsid w:val="00165CF1"/>
    <w:rsid w:val="001707BE"/>
    <w:rsid w:val="00172DC5"/>
    <w:rsid w:val="00197BAE"/>
    <w:rsid w:val="001B796C"/>
    <w:rsid w:val="001C264C"/>
    <w:rsid w:val="001D0BB6"/>
    <w:rsid w:val="001D153C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26D8C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12447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71FFF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124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12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</TotalTime>
  <Pages>7</Pages>
  <Words>1134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2015-11-06T07:24:00Z</cp:lastPrinted>
  <dcterms:created xsi:type="dcterms:W3CDTF">2015-11-23T13:08:00Z</dcterms:created>
  <dcterms:modified xsi:type="dcterms:W3CDTF">2015-11-23T13:08:00Z</dcterms:modified>
</cp:coreProperties>
</file>