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65F3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65F39">
              <w:rPr>
                <w:sz w:val="32"/>
                <w:szCs w:val="32"/>
                <w:u w:val="single"/>
              </w:rPr>
              <w:t>15.06.2015 г.</w:t>
            </w:r>
          </w:p>
        </w:tc>
        <w:tc>
          <w:tcPr>
            <w:tcW w:w="4927" w:type="dxa"/>
          </w:tcPr>
          <w:p w:rsidR="0005118A" w:rsidRPr="00865F39" w:rsidRDefault="0005118A" w:rsidP="00865F3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65F39">
              <w:rPr>
                <w:sz w:val="32"/>
                <w:szCs w:val="32"/>
              </w:rPr>
              <w:t xml:space="preserve"> </w:t>
            </w:r>
            <w:r w:rsidR="00865F39">
              <w:rPr>
                <w:sz w:val="32"/>
                <w:szCs w:val="32"/>
                <w:u w:val="single"/>
              </w:rPr>
              <w:t>903</w:t>
            </w:r>
          </w:p>
        </w:tc>
      </w:tr>
    </w:tbl>
    <w:p w:rsidR="00274400" w:rsidRDefault="00274400">
      <w:pPr>
        <w:jc w:val="center"/>
      </w:pPr>
    </w:p>
    <w:p w:rsidR="00865F39" w:rsidRDefault="00865F39" w:rsidP="00865F39">
      <w:pPr>
        <w:jc w:val="both"/>
        <w:rPr>
          <w:sz w:val="28"/>
          <w:szCs w:val="28"/>
        </w:rPr>
      </w:pPr>
    </w:p>
    <w:p w:rsidR="00865F39" w:rsidRPr="00865F39" w:rsidRDefault="00865F39" w:rsidP="00865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F39">
        <w:rPr>
          <w:sz w:val="28"/>
          <w:szCs w:val="28"/>
        </w:rPr>
        <w:t>Об утверждении перечня администраторов</w:t>
      </w:r>
    </w:p>
    <w:p w:rsidR="00865F39" w:rsidRDefault="00865F39" w:rsidP="00865F39">
      <w:pPr>
        <w:jc w:val="both"/>
        <w:rPr>
          <w:sz w:val="28"/>
          <w:szCs w:val="28"/>
        </w:rPr>
      </w:pPr>
      <w:r w:rsidRPr="00865F3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5F39">
        <w:rPr>
          <w:sz w:val="28"/>
          <w:szCs w:val="28"/>
        </w:rPr>
        <w:t xml:space="preserve">доходов  бюджета МО «Володарский район» </w:t>
      </w:r>
    </w:p>
    <w:p w:rsidR="00865F39" w:rsidRPr="00865F39" w:rsidRDefault="00865F39" w:rsidP="00865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F39">
        <w:rPr>
          <w:sz w:val="28"/>
          <w:szCs w:val="28"/>
        </w:rPr>
        <w:t>на 2015 год</w:t>
      </w:r>
    </w:p>
    <w:p w:rsidR="00865F39" w:rsidRPr="00865F39" w:rsidRDefault="00865F39" w:rsidP="00865F39">
      <w:pPr>
        <w:spacing w:line="360" w:lineRule="auto"/>
        <w:jc w:val="both"/>
        <w:rPr>
          <w:sz w:val="28"/>
          <w:szCs w:val="28"/>
        </w:rPr>
      </w:pPr>
    </w:p>
    <w:p w:rsidR="00865F39" w:rsidRPr="00865F39" w:rsidRDefault="00865F39" w:rsidP="00865F39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865F39">
        <w:rPr>
          <w:sz w:val="28"/>
          <w:szCs w:val="28"/>
        </w:rPr>
        <w:t xml:space="preserve">          В соответствии с Бюджетным кодексом Российской Федерации, приказом Министерства финансов Российской Федерации </w:t>
      </w:r>
      <w:r w:rsidRPr="00865F39">
        <w:rPr>
          <w:color w:val="000000"/>
          <w:sz w:val="28"/>
          <w:szCs w:val="28"/>
        </w:rPr>
        <w:t>от 01.07.2013 г. № 65н  «Об утверждении Указаний о порядке применения бюджетной классификации Российской Федерации», Федеральным законом от 06.10.2003 №131-ФЗ «Об общих принципах организации местного самоуправления в РФ», решением Совета МО «Володарский район»  «О принятии проекта постановления главы МО «Володарский район» «Об утверждении положения о бюджетном процессе в МО «Володарский район» № 13 от 29.03.2012 г.(в редакции от 26.12.2013г. № 75), решением Совета МО «Володарский район «О бюджете МО Володарский район на 2015 год и на плановый период 2016 и 2017 годов № 91 от 25.12.2014г.,  администрация МО «Володарский район»</w:t>
      </w:r>
    </w:p>
    <w:p w:rsidR="00865F39" w:rsidRPr="00865F39" w:rsidRDefault="00865F39" w:rsidP="00865F39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p w:rsidR="00865F39" w:rsidRDefault="00865F39" w:rsidP="00865F39">
      <w:pPr>
        <w:tabs>
          <w:tab w:val="left" w:pos="7485"/>
        </w:tabs>
        <w:spacing w:line="360" w:lineRule="auto"/>
        <w:jc w:val="both"/>
        <w:rPr>
          <w:color w:val="000000"/>
          <w:sz w:val="28"/>
          <w:szCs w:val="28"/>
        </w:rPr>
      </w:pPr>
      <w:r w:rsidRPr="00865F39">
        <w:rPr>
          <w:color w:val="000000"/>
          <w:sz w:val="28"/>
          <w:szCs w:val="28"/>
        </w:rPr>
        <w:t>ПОСТАНОВЛЯЕТ:</w:t>
      </w:r>
    </w:p>
    <w:p w:rsidR="00865F39" w:rsidRDefault="00865F39" w:rsidP="00865F39">
      <w:pPr>
        <w:jc w:val="both"/>
        <w:rPr>
          <w:sz w:val="28"/>
          <w:szCs w:val="28"/>
        </w:rPr>
      </w:pPr>
      <w:r>
        <w:tab/>
      </w:r>
      <w:r w:rsidRPr="00865F39">
        <w:rPr>
          <w:sz w:val="28"/>
          <w:szCs w:val="28"/>
        </w:rPr>
        <w:t xml:space="preserve">1.Утвердить перечень кодов доходов бюджета, </w:t>
      </w:r>
      <w:proofErr w:type="spellStart"/>
      <w:r w:rsidRPr="00865F39">
        <w:rPr>
          <w:sz w:val="28"/>
          <w:szCs w:val="28"/>
        </w:rPr>
        <w:t>администрируемых</w:t>
      </w:r>
      <w:proofErr w:type="spellEnd"/>
      <w:r w:rsidRPr="00865F39">
        <w:rPr>
          <w:sz w:val="28"/>
          <w:szCs w:val="28"/>
        </w:rPr>
        <w:t xml:space="preserve"> финансово-экономическим управлением администрации МО «Володарский район» в соответствии с  приложениями № 1, 2.</w:t>
      </w:r>
    </w:p>
    <w:p w:rsidR="00865F39" w:rsidRDefault="00865F39" w:rsidP="00865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F39">
        <w:rPr>
          <w:sz w:val="28"/>
          <w:szCs w:val="28"/>
        </w:rPr>
        <w:t xml:space="preserve">2. Постановление </w:t>
      </w:r>
      <w:r>
        <w:rPr>
          <w:sz w:val="28"/>
          <w:szCs w:val="28"/>
        </w:rPr>
        <w:t xml:space="preserve">администрации МО "Володарский район" </w:t>
      </w:r>
      <w:r w:rsidRPr="00865F39">
        <w:rPr>
          <w:sz w:val="28"/>
          <w:szCs w:val="28"/>
        </w:rPr>
        <w:t>№ 450 от 20.03.2015</w:t>
      </w:r>
      <w:r>
        <w:rPr>
          <w:sz w:val="28"/>
          <w:szCs w:val="28"/>
        </w:rPr>
        <w:t xml:space="preserve"> </w:t>
      </w:r>
      <w:r w:rsidRPr="00865F39">
        <w:rPr>
          <w:sz w:val="28"/>
          <w:szCs w:val="28"/>
        </w:rPr>
        <w:t>г. считать утратившим силу.</w:t>
      </w:r>
    </w:p>
    <w:p w:rsidR="00865F39" w:rsidRDefault="00865F39" w:rsidP="00865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F39">
        <w:rPr>
          <w:sz w:val="28"/>
          <w:szCs w:val="28"/>
        </w:rPr>
        <w:t>3. Рекомендовать отделу № 2 Управления Федерального казначейства по  Астраханской области внести изменения в справочник программного продукта «Клиент СУФД».</w:t>
      </w:r>
    </w:p>
    <w:p w:rsidR="00865F39" w:rsidRDefault="00865F39" w:rsidP="00865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65F39">
        <w:rPr>
          <w:sz w:val="28"/>
          <w:szCs w:val="28"/>
        </w:rPr>
        <w:t>.Настоящее постановление  вступает в силу со дня  подписания.</w:t>
      </w:r>
    </w:p>
    <w:p w:rsidR="00865F39" w:rsidRPr="00865F39" w:rsidRDefault="00865F39" w:rsidP="00865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F39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865F39" w:rsidRPr="00865F39" w:rsidRDefault="00865F39" w:rsidP="00865F39">
      <w:pPr>
        <w:jc w:val="both"/>
        <w:rPr>
          <w:sz w:val="28"/>
          <w:szCs w:val="28"/>
        </w:rPr>
      </w:pPr>
    </w:p>
    <w:p w:rsidR="00865F39" w:rsidRDefault="00865F39" w:rsidP="00865F39">
      <w:pPr>
        <w:jc w:val="both"/>
        <w:rPr>
          <w:sz w:val="28"/>
          <w:szCs w:val="28"/>
        </w:rPr>
      </w:pPr>
      <w:r w:rsidRPr="00865F39">
        <w:rPr>
          <w:sz w:val="28"/>
          <w:szCs w:val="28"/>
        </w:rPr>
        <w:t xml:space="preserve">       </w:t>
      </w:r>
    </w:p>
    <w:p w:rsidR="00B82EB4" w:rsidRDefault="00865F39" w:rsidP="00865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F39">
        <w:rPr>
          <w:sz w:val="28"/>
          <w:szCs w:val="28"/>
        </w:rPr>
        <w:t xml:space="preserve"> И.о. главы администрации                                            О.В.Бояркина            </w:t>
      </w:r>
    </w:p>
    <w:tbl>
      <w:tblPr>
        <w:tblpPr w:leftFromText="180" w:rightFromText="180" w:vertAnchor="page" w:horzAnchor="page" w:tblpX="1068" w:tblpY="515"/>
        <w:tblW w:w="9889" w:type="dxa"/>
        <w:tblLook w:val="04A0"/>
      </w:tblPr>
      <w:tblGrid>
        <w:gridCol w:w="1762"/>
        <w:gridCol w:w="2726"/>
        <w:gridCol w:w="5401"/>
      </w:tblGrid>
      <w:tr w:rsidR="00865F39" w:rsidRPr="00005512" w:rsidTr="0025472F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rPr>
                <w:rFonts w:ascii="Arial" w:hAnsi="Arial" w:cs="Arial"/>
              </w:rPr>
            </w:pPr>
            <w:r w:rsidRPr="00005512">
              <w:rPr>
                <w:rFonts w:ascii="Arial" w:hAnsi="Arial" w:cs="Arial"/>
              </w:rPr>
              <w:t> 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</w:rPr>
            </w:pPr>
            <w:r w:rsidRPr="00005512">
              <w:rPr>
                <w:rFonts w:ascii="Arial" w:hAnsi="Arial" w:cs="Arial"/>
              </w:rPr>
              <w:t> </w:t>
            </w:r>
          </w:p>
        </w:tc>
        <w:tc>
          <w:tcPr>
            <w:tcW w:w="5401" w:type="dxa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jc w:val="right"/>
            </w:pP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rPr>
                <w:rFonts w:ascii="Arial" w:hAnsi="Arial" w:cs="Arial"/>
              </w:rPr>
            </w:pPr>
            <w:r w:rsidRPr="0000551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  <w:shd w:val="clear" w:color="auto" w:fill="auto"/>
            <w:noWrap/>
            <w:vAlign w:val="bottom"/>
            <w:hideMark/>
          </w:tcPr>
          <w:p w:rsidR="00865F39" w:rsidRPr="00865F39" w:rsidRDefault="00865F39" w:rsidP="0025472F">
            <w:pPr>
              <w:jc w:val="right"/>
              <w:rPr>
                <w:sz w:val="28"/>
                <w:szCs w:val="28"/>
              </w:rPr>
            </w:pPr>
            <w:r w:rsidRPr="00865F39">
              <w:rPr>
                <w:sz w:val="28"/>
                <w:szCs w:val="28"/>
              </w:rPr>
              <w:t>Приложение № 1</w:t>
            </w:r>
          </w:p>
          <w:p w:rsidR="00865F39" w:rsidRPr="00865F39" w:rsidRDefault="00865F39" w:rsidP="0025472F">
            <w:pPr>
              <w:jc w:val="right"/>
              <w:rPr>
                <w:sz w:val="28"/>
                <w:szCs w:val="28"/>
              </w:rPr>
            </w:pPr>
            <w:r w:rsidRPr="00865F39">
              <w:rPr>
                <w:sz w:val="28"/>
                <w:szCs w:val="28"/>
              </w:rPr>
              <w:t>к  постановлению администрации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rPr>
                <w:rFonts w:ascii="Arial" w:hAnsi="Arial" w:cs="Arial"/>
              </w:rPr>
            </w:pPr>
            <w:r w:rsidRPr="00005512">
              <w:rPr>
                <w:rFonts w:ascii="Arial" w:hAnsi="Arial" w:cs="Arial"/>
              </w:rPr>
              <w:t> 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  <w:shd w:val="clear" w:color="auto" w:fill="auto"/>
            <w:noWrap/>
            <w:vAlign w:val="bottom"/>
            <w:hideMark/>
          </w:tcPr>
          <w:p w:rsidR="00865F39" w:rsidRPr="00865F39" w:rsidRDefault="00865F39" w:rsidP="0025472F">
            <w:pPr>
              <w:jc w:val="right"/>
              <w:rPr>
                <w:sz w:val="28"/>
                <w:szCs w:val="28"/>
              </w:rPr>
            </w:pPr>
            <w:r w:rsidRPr="00865F39">
              <w:rPr>
                <w:sz w:val="28"/>
                <w:szCs w:val="28"/>
              </w:rPr>
              <w:t>МО "Володарский район"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rPr>
                <w:rFonts w:ascii="Arial" w:hAnsi="Arial" w:cs="Arial"/>
              </w:rPr>
            </w:pPr>
            <w:r w:rsidRPr="00005512">
              <w:rPr>
                <w:rFonts w:ascii="Arial" w:hAnsi="Arial" w:cs="Arial"/>
              </w:rPr>
              <w:t> 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  <w:shd w:val="clear" w:color="auto" w:fill="auto"/>
            <w:noWrap/>
            <w:vAlign w:val="bottom"/>
            <w:hideMark/>
          </w:tcPr>
          <w:p w:rsidR="00865F39" w:rsidRPr="00865F39" w:rsidRDefault="00865F39" w:rsidP="0025472F">
            <w:pPr>
              <w:jc w:val="right"/>
              <w:rPr>
                <w:sz w:val="28"/>
                <w:szCs w:val="28"/>
              </w:rPr>
            </w:pPr>
            <w:r w:rsidRPr="00865F39">
              <w:rPr>
                <w:sz w:val="28"/>
                <w:szCs w:val="28"/>
              </w:rPr>
              <w:t xml:space="preserve">от </w:t>
            </w:r>
            <w:r w:rsidRPr="00865F39">
              <w:rPr>
                <w:sz w:val="28"/>
                <w:szCs w:val="28"/>
                <w:u w:val="single"/>
              </w:rPr>
              <w:t>15.06.2015 г.</w:t>
            </w:r>
            <w:r w:rsidRPr="00865F39">
              <w:rPr>
                <w:sz w:val="28"/>
                <w:szCs w:val="28"/>
              </w:rPr>
              <w:t xml:space="preserve"> № </w:t>
            </w:r>
            <w:r w:rsidRPr="00865F39">
              <w:rPr>
                <w:sz w:val="28"/>
                <w:szCs w:val="28"/>
                <w:u w:val="single"/>
              </w:rPr>
              <w:t>903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rPr>
                <w:rFonts w:ascii="Arial" w:hAnsi="Arial" w:cs="Arial"/>
              </w:rPr>
            </w:pPr>
            <w:r w:rsidRPr="00005512">
              <w:rPr>
                <w:rFonts w:ascii="Arial" w:hAnsi="Arial" w:cs="Arial"/>
              </w:rPr>
              <w:t> 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rPr>
                <w:rFonts w:ascii="Arial" w:hAnsi="Arial" w:cs="Arial"/>
              </w:rPr>
            </w:pP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rPr>
                <w:rFonts w:ascii="Arial" w:hAnsi="Arial" w:cs="Arial"/>
              </w:rPr>
            </w:pPr>
            <w:r w:rsidRPr="00005512">
              <w:rPr>
                <w:rFonts w:ascii="Arial" w:hAnsi="Arial" w:cs="Arial"/>
              </w:rPr>
              <w:t> 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rPr>
                <w:rFonts w:ascii="Arial" w:hAnsi="Arial" w:cs="Arial"/>
              </w:rPr>
            </w:pPr>
          </w:p>
        </w:tc>
      </w:tr>
      <w:tr w:rsidR="00865F39" w:rsidRPr="00005512" w:rsidTr="0025472F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  <w:vAlign w:val="bottom"/>
            <w:hideMark/>
          </w:tcPr>
          <w:p w:rsidR="00865F39" w:rsidRPr="0025472F" w:rsidRDefault="00865F39" w:rsidP="0025472F">
            <w:pPr>
              <w:jc w:val="center"/>
              <w:rPr>
                <w:bCs/>
                <w:sz w:val="28"/>
                <w:szCs w:val="28"/>
              </w:rPr>
            </w:pPr>
            <w:r w:rsidRPr="0025472F">
              <w:rPr>
                <w:bCs/>
                <w:sz w:val="28"/>
                <w:szCs w:val="28"/>
              </w:rPr>
              <w:t>Перечень администраторов доходов бюджета МО "Володарский район"</w:t>
            </w:r>
          </w:p>
        </w:tc>
      </w:tr>
      <w:tr w:rsidR="00865F39" w:rsidRPr="00005512" w:rsidTr="0025472F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55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5F39" w:rsidRPr="00005512" w:rsidTr="0025472F">
        <w:trPr>
          <w:trHeight w:val="61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5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5F39" w:rsidRPr="00005512" w:rsidRDefault="00865F39" w:rsidP="0025472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5512">
              <w:rPr>
                <w:rFonts w:ascii="Arial" w:hAnsi="Arial" w:cs="Arial"/>
                <w:b/>
                <w:bCs/>
              </w:rPr>
              <w:t>Наименование администратора доходов</w:t>
            </w:r>
          </w:p>
        </w:tc>
      </w:tr>
      <w:tr w:rsidR="00865F39" w:rsidRPr="00005512" w:rsidTr="0025472F">
        <w:trPr>
          <w:trHeight w:val="17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  <w:rPr>
                <w:b/>
                <w:bCs/>
              </w:rPr>
            </w:pPr>
            <w:r w:rsidRPr="00005512">
              <w:rPr>
                <w:b/>
                <w:bCs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  <w:rPr>
                <w:b/>
                <w:bCs/>
              </w:rPr>
            </w:pPr>
            <w:r w:rsidRPr="00005512">
              <w:rPr>
                <w:b/>
                <w:bCs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  <w:rPr>
                <w:b/>
                <w:bCs/>
              </w:rPr>
            </w:pPr>
            <w:r w:rsidRPr="00005512">
              <w:rPr>
                <w:b/>
                <w:bCs/>
              </w:rPr>
              <w:t>Финансово – экономическое  управление администрации  МО «Володарский район» ИНН 3002003500  КПП 300201001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1 11 01050 05 0000 120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1 11 02033 05 0000 120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размещения временно свободных средств бюджетов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1 11 02085 05 0000 120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1 11 03050 05 0000 120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1 11 05025 05 0000 120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1 11 05027 05 0000 120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1 11 05035 05 0000 120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1 11 07015 05 0000 120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1 11 08050 05 0000 120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1 11 09015 05 0000 120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1 11 09025 05 0000 120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1 11 09035 05 0000 120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1 11 09045 05 0000 120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1 13 01540 05 0000 130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1 13 01995 05 0000 130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1 13 01995 05 0001 130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 (доходы от оказания услуг учреждениями образования)        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1 13 01995 05 0003 130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 (доходы от оказания услуг учреждениями культуры)        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1 13 01995 05 0004 130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доходы от оказания платных услуг (работ) получателями средств бюджетов муниципальных районов(отвод земельных участков)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1 13 01995 05 0005 130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районов(межевание)        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1 13 01995 05 0006 130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 (учреждения спорта)        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1 13 02995 05 0000 130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доходы от компенсации затрат  бюджетов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1 13 02995 05 0011 130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Прочие доходы от компенсации затрат  бюджетов муниципальных районов (бюджетная деятельность)                                      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1 13 02995 05 0016 130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Прочие доходы от компенсации затрат  бюджетов муниципальных районов (возврат федеральных средств)                   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1 14 01050 05 0000 410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продажи квартир, находящихся в собственности муниципальных районов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1 14 02052 05 0000 410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5F39" w:rsidRPr="00005512" w:rsidTr="0025472F">
        <w:trPr>
          <w:trHeight w:val="153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1 14 02053 05 0000 410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1 14 02052 05 0000 440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1 14 02053 05 0000 440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/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/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/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1 14 03050 05 0000 410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1 14 03050 05 0000 440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1 14 04050 05 0000 420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1 14 06025 05 0000 430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1 15 02050 05 0000 140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1 15 03050 05 0000 140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Сборы за выдачу лицензий органами местного самоуправления 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t>116 21050 05 0000 140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8B5746" w:rsidRDefault="00865F39" w:rsidP="0025472F">
            <w:pPr>
              <w:jc w:val="both"/>
            </w:pPr>
            <w:r w:rsidRPr="008B5746"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    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1 16 18050 05 0000 140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1 16 23051 05 0000 140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05512">
              <w:t>выгодоприобретателями</w:t>
            </w:r>
            <w:proofErr w:type="spellEnd"/>
            <w:r w:rsidRPr="00005512">
              <w:t xml:space="preserve"> выступают получатели средств бюджетов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1 16 23052 05 0000 140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05512">
              <w:t>выгодоприобретателями</w:t>
            </w:r>
            <w:proofErr w:type="spellEnd"/>
            <w:r w:rsidRPr="00005512">
              <w:t xml:space="preserve"> выступают получатели средств бюджетов муниципальных районов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1 16 32000 05 0000 140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1 16 33050 05 0000 140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t xml:space="preserve">116 35030 05 0000 140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A330A5" w:rsidRDefault="00865F39" w:rsidP="0025472F">
            <w:pPr>
              <w:jc w:val="both"/>
            </w:pPr>
            <w:r w:rsidRPr="00A330A5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t>116 37040 05 0000 140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муниципальных районов  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t>116 420050 05 0000 140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Денежные взыскания (штрафы)</w:t>
            </w:r>
            <w:r>
              <w:t xml:space="preserve">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1 16 90050 05 0000 140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1 17 01050 05 0000 180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Невыясненные поступления, зачисляемые в бюджеты муниципальных районов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1 17 05050 05 0000 180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неналоговые доходы бюджетов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2 01 05010 05 0000 180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Предоставление нерезидентами грантов для получателей средств бюджетов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2 01 05020 05 0000 180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Поступления от  денежных пожертвований, предоставляемых нерезидентами получателям средств бюджетов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2 01 05099 05 0000 180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безвозмездные поступления от нерезидентов в бюджеты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2 02 01001 05 0000 151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Дотации бюджетам муниципальных районов на выравнивание  бюджетной обеспеченности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2 02 01003 05 0000 151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2 02 01009 05 0000 151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2 02 01999 05 0000 151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дотации бюджетам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2 02 02003 05 0000 151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реформирование муниципальных финансов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2 02 02008 05 0000 151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обеспечение жильем молодых семей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2 02 02009 05 0000 151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  на государственную поддержку малого и среднего предпринимательства, включая крестьянские                              (фермерские) хозяйства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2 02 02019 05 0000 151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2 02 02021 05 0000 151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2 02 02024 05 0000 151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2 02 02041 05 0000 151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2 02 02044 05 0000 151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обеспечение автомобильными дорогами новых микрорайонов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2 02 02046 05 0000 151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2 02 02051 05 0000 151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реализацию федеральных целевых программ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2 02 02071 05 0000 151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2 02 02077 05 0000 151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2 02 02078 05 0000 151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2 02 02079 05 0000 151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2 02 02080 05 0000 151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2 02 02085 05 0000 151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2 02 02087 05 0000 151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2 02 02088 05 0001 151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2 02 02088 05 0002 151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Фонд содействия реформированию жилищно-коммунального хозяйства</w:t>
            </w:r>
          </w:p>
        </w:tc>
      </w:tr>
      <w:tr w:rsidR="00865F39" w:rsidRPr="00005512" w:rsidTr="0025472F">
        <w:trPr>
          <w:trHeight w:val="153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2 02 02088 05 0004 151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2 02 02089 05 0001 151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2 02 02089 05 0002 151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2 02 02089 05 0004 151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2 02 02102 05 0000 151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2 02 02104 05 0000 151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2 02 02109 05 0000 151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2 02 02132 05 0000 151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Субсидии бюджетам муниципальных </w:t>
            </w:r>
            <w:proofErr w:type="spellStart"/>
            <w:r w:rsidRPr="00005512">
              <w:t>рвйонов</w:t>
            </w:r>
            <w:proofErr w:type="spellEnd"/>
            <w:r w:rsidRPr="00005512">
              <w:t xml:space="preserve">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2 02 02133 05 0000 151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2 02 02150 05 0000 151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2 02 02999 05 0000 151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субсидии бюджетам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2 02 03001 05 0000 151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2 02 03002 05 0000 151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2 02 03003 05 0000 151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2 02 03004 05 0000 151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2 02 03007 05 0000 151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/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/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/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2 02 03011 05 0000 151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Субвенции бюджетам муниципальных районов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005512">
              <w:t>поствакцинальных</w:t>
            </w:r>
            <w:proofErr w:type="spellEnd"/>
            <w:r w:rsidRPr="00005512">
              <w:t xml:space="preserve"> осложнений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2 02 03012 05 0000 151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2 02 03014 05 0000 151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поощрение лучших учителей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2 02 03015 05 0000 151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2 02 03020 05 0000 151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Default="00865F39" w:rsidP="0025472F">
            <w:pPr>
              <w:jc w:val="both"/>
            </w:pPr>
            <w:r w:rsidRPr="000055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  <w:p w:rsidR="0025472F" w:rsidRPr="00005512" w:rsidRDefault="0025472F" w:rsidP="0025472F">
            <w:pPr>
              <w:jc w:val="both"/>
            </w:pP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2 02 03021 05 0000 151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2 02 03022 05 0000 151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2 02 03024 05 0000 151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Default="00865F39" w:rsidP="0025472F">
            <w:pPr>
              <w:jc w:val="both"/>
            </w:pPr>
            <w:r w:rsidRPr="000055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3C2596" w:rsidRPr="00005512" w:rsidRDefault="003C2596" w:rsidP="0025472F">
            <w:pPr>
              <w:jc w:val="both"/>
            </w:pP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2 02 03025 05 0000 151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 xml:space="preserve">Субвенции бюджетам муниципальных районов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2 02 03026 05 0000 151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t xml:space="preserve">300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>
              <w:t xml:space="preserve">202 03027 05 0000 151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в приемному родителю   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2 02 03029 05 0000 151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2 02 03033 05 0000 151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оздоровление детей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2 02 03035 05 0000 151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поддержку овцеводства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2 02 03036 05 0000 151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поддержку элитного семеноводства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2 02 03038 05 0000 151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поддержку производства льна и конопли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2 02 03039 05 0000 151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закладку и уход за многолетними насаждениями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2 02 03040 05 0000 151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865F39" w:rsidRPr="00005512" w:rsidTr="0025472F">
        <w:trPr>
          <w:trHeight w:val="255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 сельскохозяйственных  потребительских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поддержку северного оленеводства и табунного коневодства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поддержку племенного животноводства</w:t>
            </w:r>
          </w:p>
        </w:tc>
      </w:tr>
      <w:tr w:rsidR="00865F39" w:rsidRPr="00005512" w:rsidTr="0025472F">
        <w:trPr>
          <w:trHeight w:val="229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865F39" w:rsidRPr="00005512" w:rsidTr="0025472F">
        <w:trPr>
          <w:trHeight w:val="229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2 02 03045 05 0000 151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865F39" w:rsidRPr="00005512" w:rsidTr="0025472F">
        <w:trPr>
          <w:trHeight w:val="204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2 02 03046 05 0000 151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2 02 03047 05 0000 151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2 02 03048 05 0000 151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2 02 03049 05 0000 151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оказание высокотехнологичной медицинской  помощи гражданам Российской Федерации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2 02 03050 05 0000 151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 xml:space="preserve">Субвенции бюджетам муниципальных районов на поддержку развития консультационной помощи </w:t>
            </w:r>
            <w:proofErr w:type="spellStart"/>
            <w:r w:rsidRPr="00005512">
              <w:rPr>
                <w:color w:val="000000"/>
              </w:rPr>
              <w:t>сельхозтоваропроизводителям</w:t>
            </w:r>
            <w:proofErr w:type="spellEnd"/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2 02 03051 05 0000 151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компенсацию части затрат на приобретение  средств химической защиты растений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2 02 03053 05 0000 151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  <w:rPr>
                <w:color w:val="333333"/>
              </w:rPr>
            </w:pPr>
            <w:r w:rsidRPr="00005512">
              <w:rPr>
                <w:color w:val="333333"/>
              </w:rPr>
              <w:t>2 02 03055 05 0000 151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333333"/>
              </w:rPr>
            </w:pPr>
            <w:r w:rsidRPr="00005512">
              <w:rPr>
                <w:color w:val="333333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/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>
            <w:pPr>
              <w:rPr>
                <w:color w:val="333333"/>
              </w:rPr>
            </w:pP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>
            <w:pPr>
              <w:rPr>
                <w:color w:val="333333"/>
              </w:rPr>
            </w:pP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2 02 03059 05 0000 151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2 02 03062 05 0000 151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2 02 03064 05 0000 151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образований на поддержку экономически значимых региональных программ</w:t>
            </w:r>
          </w:p>
        </w:tc>
      </w:tr>
      <w:tr w:rsidR="00865F39" w:rsidRPr="00005512" w:rsidTr="0025472F">
        <w:trPr>
          <w:trHeight w:val="153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2 02 03069 05 0000 151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2 02 03070 05 0000 151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2 02 03073 05 0000 151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2 02 03076 05 0000 151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 xml:space="preserve">Субвенции бюджетам муниципальных районов на закупки оборудования и расходных материалов для </w:t>
            </w:r>
            <w:proofErr w:type="spellStart"/>
            <w:r w:rsidRPr="00005512">
              <w:t>неонатального</w:t>
            </w:r>
            <w:proofErr w:type="spellEnd"/>
            <w:r w:rsidRPr="00005512">
              <w:t xml:space="preserve"> и </w:t>
            </w:r>
            <w:proofErr w:type="spellStart"/>
            <w:r w:rsidRPr="00005512">
              <w:t>аудиологического</w:t>
            </w:r>
            <w:proofErr w:type="spellEnd"/>
            <w:r w:rsidRPr="00005512">
              <w:t xml:space="preserve"> скрининга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2 02 03077 05 0000 151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/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/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9" w:rsidRPr="00005512" w:rsidRDefault="00865F39" w:rsidP="0025472F">
            <w:pPr>
              <w:rPr>
                <w:color w:val="000000"/>
              </w:rPr>
            </w:pP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2 02 03078 05 0000 151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865F39" w:rsidRPr="00005512" w:rsidTr="0025472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2 02 03999 05 0000 151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Прочие субвенции бюджетам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2 02 04001 05 0000 151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2 02 04002 05 0000 151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2 02 04012 05 0000 151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2 02 04014 05 0000 151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both"/>
            </w:pPr>
            <w:r w:rsidRPr="000055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2 02 04025 05 0000 151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2 02 04026 05 0000 151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2 02 04029 05 0000 151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2 02 04033 05 0000 151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 xml:space="preserve">            2 02 04034 05 0001 151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 xml:space="preserve">              2 02 04034 05 0002 151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2 02 04035 05 0000 151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865F39" w:rsidRPr="00005512" w:rsidTr="0025472F">
        <w:trPr>
          <w:trHeight w:val="1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2 02 04041 05 0000 151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rPr>
                <w:color w:val="000000"/>
              </w:rPr>
            </w:pPr>
            <w:r w:rsidRPr="00005512">
              <w:rPr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2 02 04999 05 0000 151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межбюджетные трансферты, передаваемые бюджетам муниципальных районов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2 02 09014 05 0000 151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2 02 09024 05 0000 151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2 02 09044 05 0000 151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безвозмездные поступления в бюджеты муниципальных районов от бюджетов городских округов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2 02 09065 05 0000 151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2 02 09071 05 0000 151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2 02 09072 05 0000 151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2 02 09073 05 0000 151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2 02 09074 05 0000 151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2 03 05010 05 0000 180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2 03 05020 05 0000 180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Default="00865F39" w:rsidP="0025472F">
            <w:r w:rsidRPr="00005512"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  <w:p w:rsidR="0025472F" w:rsidRDefault="0025472F" w:rsidP="0025472F"/>
          <w:p w:rsidR="0025472F" w:rsidRPr="00005512" w:rsidRDefault="0025472F" w:rsidP="0025472F"/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2 03 05030 05 0000 180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2 03 05040 05 0000 180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865F39" w:rsidRPr="00005512" w:rsidTr="0025472F">
        <w:trPr>
          <w:trHeight w:val="153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2 03 05050 05 0000 180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2 03 05099 05 0000 180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865F39" w:rsidRPr="00005512" w:rsidTr="0025472F">
        <w:trPr>
          <w:trHeight w:val="153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2 08 05000 05 0000 180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2 18 05010 05 0000 151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r w:rsidRPr="0000551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65F39" w:rsidRPr="00005512" w:rsidTr="0025472F">
        <w:trPr>
          <w:trHeight w:val="10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2 18 05020 05 0000 151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2 18 05010 05 0000 180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2 18 05020 05 0000 180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65F39" w:rsidRPr="00005512" w:rsidTr="0025472F">
        <w:trPr>
          <w:trHeight w:val="5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2 18 05030 05 0000 180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65F39" w:rsidRPr="00005512" w:rsidTr="0025472F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jc w:val="center"/>
            </w:pPr>
            <w:r w:rsidRPr="00005512">
              <w:t xml:space="preserve">219 05000 05 0000151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39" w:rsidRPr="00005512" w:rsidRDefault="00865F39" w:rsidP="0025472F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65F39" w:rsidRDefault="00865F39" w:rsidP="00865F39">
      <w:pPr>
        <w:jc w:val="both"/>
        <w:rPr>
          <w:sz w:val="28"/>
          <w:szCs w:val="28"/>
        </w:rPr>
      </w:pPr>
    </w:p>
    <w:p w:rsidR="003C2596" w:rsidRDefault="003C2596" w:rsidP="00865F39">
      <w:pPr>
        <w:jc w:val="both"/>
        <w:rPr>
          <w:sz w:val="28"/>
          <w:szCs w:val="28"/>
        </w:rPr>
      </w:pPr>
    </w:p>
    <w:p w:rsidR="003C2596" w:rsidRDefault="003C2596" w:rsidP="00865F39">
      <w:pPr>
        <w:jc w:val="both"/>
        <w:rPr>
          <w:sz w:val="28"/>
          <w:szCs w:val="28"/>
        </w:rPr>
      </w:pPr>
    </w:p>
    <w:p w:rsidR="003C2596" w:rsidRDefault="003C2596" w:rsidP="00865F39">
      <w:pPr>
        <w:jc w:val="both"/>
        <w:rPr>
          <w:sz w:val="28"/>
          <w:szCs w:val="28"/>
        </w:rPr>
      </w:pPr>
    </w:p>
    <w:p w:rsidR="003C2596" w:rsidRDefault="003C2596" w:rsidP="00865F3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01F14" w:rsidRDefault="00101F14" w:rsidP="00865F39">
      <w:pPr>
        <w:jc w:val="both"/>
        <w:rPr>
          <w:sz w:val="28"/>
          <w:szCs w:val="28"/>
        </w:rPr>
      </w:pPr>
    </w:p>
    <w:p w:rsidR="00101F14" w:rsidRDefault="00101F14" w:rsidP="00865F39">
      <w:pPr>
        <w:jc w:val="both"/>
        <w:rPr>
          <w:sz w:val="28"/>
          <w:szCs w:val="28"/>
        </w:rPr>
      </w:pPr>
    </w:p>
    <w:p w:rsidR="00101F14" w:rsidRDefault="00101F14" w:rsidP="00865F39">
      <w:pPr>
        <w:jc w:val="both"/>
        <w:rPr>
          <w:sz w:val="28"/>
          <w:szCs w:val="28"/>
        </w:rPr>
      </w:pPr>
    </w:p>
    <w:p w:rsidR="00101F14" w:rsidRDefault="00101F14" w:rsidP="00865F39">
      <w:pPr>
        <w:jc w:val="both"/>
        <w:rPr>
          <w:sz w:val="28"/>
          <w:szCs w:val="28"/>
        </w:rPr>
      </w:pPr>
    </w:p>
    <w:p w:rsidR="00101F14" w:rsidRDefault="00101F14" w:rsidP="00865F39">
      <w:pPr>
        <w:jc w:val="both"/>
        <w:rPr>
          <w:sz w:val="28"/>
          <w:szCs w:val="28"/>
        </w:rPr>
      </w:pPr>
    </w:p>
    <w:p w:rsidR="00101F14" w:rsidRDefault="00101F14" w:rsidP="00101F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101F14" w:rsidRDefault="00101F14" w:rsidP="00101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01F14" w:rsidRDefault="00101F14" w:rsidP="00101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101F14" w:rsidRDefault="00101F14" w:rsidP="00101F1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01F14">
        <w:rPr>
          <w:sz w:val="28"/>
          <w:szCs w:val="28"/>
          <w:u w:val="single"/>
        </w:rPr>
        <w:t>15.06.2015 г.</w:t>
      </w:r>
      <w:r>
        <w:rPr>
          <w:sz w:val="28"/>
          <w:szCs w:val="28"/>
        </w:rPr>
        <w:t xml:space="preserve"> № </w:t>
      </w:r>
      <w:r w:rsidRPr="00101F14">
        <w:rPr>
          <w:sz w:val="28"/>
          <w:szCs w:val="28"/>
          <w:u w:val="single"/>
        </w:rPr>
        <w:t>903</w:t>
      </w:r>
    </w:p>
    <w:p w:rsidR="0025472F" w:rsidRDefault="0025472F" w:rsidP="00101F14">
      <w:pPr>
        <w:jc w:val="right"/>
        <w:rPr>
          <w:sz w:val="28"/>
          <w:szCs w:val="28"/>
          <w:u w:val="single"/>
        </w:rPr>
      </w:pPr>
    </w:p>
    <w:p w:rsidR="0025472F" w:rsidRDefault="0025472F" w:rsidP="0025472F">
      <w:pPr>
        <w:jc w:val="center"/>
        <w:rPr>
          <w:sz w:val="28"/>
          <w:szCs w:val="28"/>
        </w:rPr>
      </w:pPr>
      <w:r w:rsidRPr="0025472F">
        <w:rPr>
          <w:sz w:val="28"/>
          <w:szCs w:val="28"/>
        </w:rPr>
        <w:t xml:space="preserve">Перечень кодов бюджетной классификации, </w:t>
      </w:r>
      <w:proofErr w:type="spellStart"/>
      <w:r w:rsidRPr="0025472F">
        <w:rPr>
          <w:sz w:val="28"/>
          <w:szCs w:val="28"/>
        </w:rPr>
        <w:t>администрируемых</w:t>
      </w:r>
      <w:proofErr w:type="spellEnd"/>
      <w:r w:rsidRPr="0025472F">
        <w:rPr>
          <w:sz w:val="28"/>
          <w:szCs w:val="28"/>
        </w:rPr>
        <w:t xml:space="preserve"> </w:t>
      </w:r>
    </w:p>
    <w:p w:rsidR="0025472F" w:rsidRDefault="0025472F" w:rsidP="0025472F">
      <w:pPr>
        <w:jc w:val="center"/>
        <w:rPr>
          <w:sz w:val="28"/>
          <w:szCs w:val="28"/>
        </w:rPr>
      </w:pPr>
      <w:r w:rsidRPr="0025472F">
        <w:rPr>
          <w:sz w:val="28"/>
          <w:szCs w:val="28"/>
        </w:rPr>
        <w:t xml:space="preserve">финансово-экономическим управлением администрации </w:t>
      </w:r>
    </w:p>
    <w:p w:rsidR="0025472F" w:rsidRPr="0025472F" w:rsidRDefault="0025472F" w:rsidP="0025472F">
      <w:pPr>
        <w:jc w:val="center"/>
        <w:rPr>
          <w:sz w:val="28"/>
          <w:szCs w:val="28"/>
        </w:rPr>
      </w:pPr>
      <w:r w:rsidRPr="0025472F">
        <w:rPr>
          <w:sz w:val="28"/>
          <w:szCs w:val="28"/>
        </w:rPr>
        <w:t>МО "Володарский район"</w:t>
      </w:r>
    </w:p>
    <w:p w:rsidR="00101F14" w:rsidRDefault="00101F14" w:rsidP="00101F14">
      <w:pPr>
        <w:jc w:val="right"/>
        <w:rPr>
          <w:sz w:val="28"/>
          <w:szCs w:val="28"/>
        </w:rPr>
      </w:pPr>
    </w:p>
    <w:tbl>
      <w:tblPr>
        <w:tblW w:w="9958" w:type="dxa"/>
        <w:jc w:val="center"/>
        <w:tblInd w:w="-706" w:type="dxa"/>
        <w:tblLook w:val="0000"/>
      </w:tblPr>
      <w:tblGrid>
        <w:gridCol w:w="2515"/>
        <w:gridCol w:w="2410"/>
        <w:gridCol w:w="5033"/>
      </w:tblGrid>
      <w:tr w:rsidR="00101F14" w:rsidRPr="0079349F" w:rsidTr="0025472F">
        <w:trPr>
          <w:trHeight w:val="255"/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1F14" w:rsidRPr="0079349F" w:rsidRDefault="00101F14" w:rsidP="0000681E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9F">
              <w:rPr>
                <w:b/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1F14" w:rsidRPr="0079349F" w:rsidRDefault="00101F14" w:rsidP="0000681E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9F">
              <w:rPr>
                <w:b/>
                <w:bCs/>
                <w:sz w:val="18"/>
                <w:szCs w:val="18"/>
              </w:rPr>
              <w:t>Наименование администратора доходов</w:t>
            </w:r>
          </w:p>
        </w:tc>
      </w:tr>
      <w:tr w:rsidR="00101F14" w:rsidRPr="0079349F" w:rsidTr="0025472F">
        <w:trPr>
          <w:trHeight w:val="51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9F">
              <w:rPr>
                <w:b/>
                <w:bCs/>
                <w:sz w:val="18"/>
                <w:szCs w:val="18"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9F">
              <w:rPr>
                <w:b/>
                <w:bCs/>
                <w:sz w:val="18"/>
                <w:szCs w:val="18"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79349F">
              <w:rPr>
                <w:b/>
                <w:bCs/>
                <w:spacing w:val="-20"/>
                <w:sz w:val="18"/>
                <w:szCs w:val="18"/>
              </w:rPr>
              <w:t>Финансово – экономическое  управление администрации  МО «Володарский район» ИНН 3002003500  КПП 300201001</w:t>
            </w:r>
          </w:p>
        </w:tc>
      </w:tr>
      <w:tr w:rsidR="00101F14" w:rsidRPr="0079349F" w:rsidTr="0025472F">
        <w:trPr>
          <w:trHeight w:val="1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 w:rsidRPr="0079349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sz w:val="18"/>
                <w:szCs w:val="18"/>
              </w:rPr>
            </w:pPr>
            <w:r w:rsidRPr="0079349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202 03099 05 0000 151</w:t>
            </w:r>
          </w:p>
          <w:p w:rsidR="00101F14" w:rsidRPr="0079349F" w:rsidRDefault="00101F14" w:rsidP="0000681E">
            <w:pPr>
              <w:rPr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 xml:space="preserve">Возмещение части процентной ставки по инвестиционным кредитам (займам) на развитие растениеводства, переработки  и развития инфраструктуры и </w:t>
            </w:r>
            <w:proofErr w:type="spellStart"/>
            <w:r w:rsidRPr="0079349F">
              <w:rPr>
                <w:sz w:val="18"/>
                <w:szCs w:val="18"/>
              </w:rPr>
              <w:t>логистического</w:t>
            </w:r>
            <w:proofErr w:type="spellEnd"/>
            <w:r w:rsidRPr="0079349F">
              <w:rPr>
                <w:sz w:val="18"/>
                <w:szCs w:val="18"/>
              </w:rPr>
              <w:t xml:space="preserve"> обеспечения рынков продукции растениеводства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области».   </w:t>
            </w: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 w:rsidRPr="0079349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202 03101 05 0000 151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 xml:space="preserve">Оказание несвязной поддержки сельскохозяйственным товаропроизводителям в области растениеводства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 </w:t>
            </w: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 w:rsidRPr="0079349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202 03105 05 0000 151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 xml:space="preserve">Возмещение части затрат по наращиванию поголовья северных оленей, маралов и мясных табунных лошадей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  </w:t>
            </w: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 w:rsidRPr="0079349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202 03108 05 0000 151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 w:rsidRPr="0079349F">
              <w:rPr>
                <w:sz w:val="18"/>
                <w:szCs w:val="18"/>
              </w:rPr>
              <w:t>логистического</w:t>
            </w:r>
            <w:proofErr w:type="spellEnd"/>
            <w:r w:rsidRPr="0079349F">
              <w:rPr>
                <w:sz w:val="18"/>
                <w:szCs w:val="18"/>
              </w:rPr>
              <w:t xml:space="preserve"> обеспечения рынков продукции животноводства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</w:t>
            </w: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 w:rsidRPr="0079349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202 03110 05 0000 151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 xml:space="preserve">Поддержка племенного крупного рогатого скота мясного направления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  </w:t>
            </w: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 w:rsidRPr="0079349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202 03115 05 0000 151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</w:t>
            </w: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 w:rsidRPr="0079349F">
              <w:rPr>
                <w:bCs/>
                <w:sz w:val="18"/>
                <w:szCs w:val="18"/>
              </w:rPr>
              <w:lastRenderedPageBreak/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202 03999 05 0000 151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Субвенции муниципальным образованиям Астраханской области на осуществление государственной поддержки сельскохозяйственного производства в рамках ведомственной целевой программы « 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</w:t>
            </w: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 w:rsidRPr="0079349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>202 03999 05 0000 151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49F">
              <w:rPr>
                <w:sz w:val="18"/>
                <w:szCs w:val="18"/>
              </w:rPr>
              <w:t xml:space="preserve">Субвенции муниципальным образованиям Астраханской области на осуществление управленческих функций органами местного самоуправления по поддержке сельскохозяйственного производства в рамках ведомственной целевой программы «Повышение эффективности государственного управления в сфере сельского хозяйства Астраханской области» государственной программы «Развитие агропромышленного комплекса Астраханской области»  </w:t>
            </w: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79349F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181C9D" w:rsidRDefault="00101F14" w:rsidP="0000681E">
            <w:pPr>
              <w:rPr>
                <w:sz w:val="18"/>
                <w:szCs w:val="18"/>
              </w:rPr>
            </w:pPr>
            <w:r w:rsidRPr="00181C9D">
              <w:rPr>
                <w:sz w:val="18"/>
                <w:szCs w:val="18"/>
              </w:rPr>
              <w:t>1 14 06033 10 0000 430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181C9D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1C9D">
              <w:rPr>
                <w:sz w:val="18"/>
                <w:szCs w:val="1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101F14" w:rsidRPr="0079349F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181C9D" w:rsidRDefault="00101F14" w:rsidP="0000681E">
            <w:pPr>
              <w:rPr>
                <w:sz w:val="18"/>
                <w:szCs w:val="18"/>
              </w:rPr>
            </w:pPr>
            <w:r w:rsidRPr="00181C9D">
              <w:rPr>
                <w:sz w:val="18"/>
                <w:szCs w:val="18"/>
              </w:rPr>
              <w:t>1 11 05013 10 0000 120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181C9D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1C9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101F14" w:rsidRPr="00181C9D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  <w:p w:rsidR="00101F14" w:rsidRDefault="00101F14" w:rsidP="00006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181C9D" w:rsidRDefault="00101F14" w:rsidP="0000681E">
            <w:pPr>
              <w:rPr>
                <w:sz w:val="18"/>
                <w:szCs w:val="18"/>
              </w:rPr>
            </w:pPr>
            <w:r w:rsidRPr="00181C9D">
              <w:rPr>
                <w:sz w:val="18"/>
                <w:szCs w:val="18"/>
              </w:rPr>
              <w:t>1 11 05025 10 0000 120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181C9D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1C9D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01F14" w:rsidRPr="00181C9D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01F14" w:rsidRPr="00181C9D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1F14" w:rsidRPr="0079349F" w:rsidTr="0025472F">
        <w:trPr>
          <w:trHeight w:val="7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Default="00101F14" w:rsidP="00006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181C9D" w:rsidRDefault="00101F14" w:rsidP="00006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207 05030 05 0000 180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4" w:rsidRPr="00181C9D" w:rsidRDefault="00101F14" w:rsidP="00006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</w:tbl>
    <w:p w:rsidR="00101F14" w:rsidRDefault="00101F14" w:rsidP="00865F39">
      <w:pPr>
        <w:jc w:val="both"/>
        <w:rPr>
          <w:sz w:val="28"/>
          <w:szCs w:val="28"/>
        </w:rPr>
      </w:pPr>
    </w:p>
    <w:p w:rsidR="00101F14" w:rsidRDefault="00101F14" w:rsidP="00865F39">
      <w:pPr>
        <w:jc w:val="both"/>
        <w:rPr>
          <w:sz w:val="28"/>
          <w:szCs w:val="28"/>
        </w:rPr>
      </w:pPr>
    </w:p>
    <w:p w:rsidR="0025472F" w:rsidRDefault="0025472F" w:rsidP="00865F39">
      <w:pPr>
        <w:jc w:val="both"/>
        <w:rPr>
          <w:sz w:val="28"/>
          <w:szCs w:val="28"/>
        </w:rPr>
      </w:pPr>
    </w:p>
    <w:p w:rsidR="0025472F" w:rsidRDefault="0025472F" w:rsidP="00865F39">
      <w:pPr>
        <w:jc w:val="both"/>
        <w:rPr>
          <w:sz w:val="28"/>
          <w:szCs w:val="28"/>
        </w:rPr>
      </w:pPr>
    </w:p>
    <w:p w:rsidR="0025472F" w:rsidRDefault="0025472F" w:rsidP="00865F39">
      <w:pPr>
        <w:jc w:val="both"/>
        <w:rPr>
          <w:sz w:val="28"/>
          <w:szCs w:val="28"/>
        </w:rPr>
      </w:pPr>
    </w:p>
    <w:p w:rsidR="0025472F" w:rsidRPr="00865F39" w:rsidRDefault="0025472F" w:rsidP="00865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25472F" w:rsidRPr="00865F3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5F39"/>
    <w:rsid w:val="00016A7D"/>
    <w:rsid w:val="0003011F"/>
    <w:rsid w:val="0005118A"/>
    <w:rsid w:val="00095DEC"/>
    <w:rsid w:val="000A09D1"/>
    <w:rsid w:val="000A7875"/>
    <w:rsid w:val="000F4080"/>
    <w:rsid w:val="00101F14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3E03"/>
    <w:rsid w:val="00237597"/>
    <w:rsid w:val="0025472F"/>
    <w:rsid w:val="00274400"/>
    <w:rsid w:val="002C4B63"/>
    <w:rsid w:val="0031562F"/>
    <w:rsid w:val="00320A13"/>
    <w:rsid w:val="003265D7"/>
    <w:rsid w:val="0032713C"/>
    <w:rsid w:val="00332B77"/>
    <w:rsid w:val="00360C1B"/>
    <w:rsid w:val="003C2596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7E27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65F39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3DC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14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2015-06-15T11:00:00Z</cp:lastPrinted>
  <dcterms:created xsi:type="dcterms:W3CDTF">2015-06-15T10:43:00Z</dcterms:created>
  <dcterms:modified xsi:type="dcterms:W3CDTF">2016-06-27T09:52:00Z</dcterms:modified>
</cp:coreProperties>
</file>