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355C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355C1">
              <w:rPr>
                <w:sz w:val="32"/>
                <w:szCs w:val="32"/>
                <w:u w:val="single"/>
              </w:rPr>
              <w:t>12.08.2022 г.</w:t>
            </w:r>
          </w:p>
        </w:tc>
        <w:tc>
          <w:tcPr>
            <w:tcW w:w="4927" w:type="dxa"/>
          </w:tcPr>
          <w:p w:rsidR="0005118A" w:rsidRPr="002F5DD7" w:rsidRDefault="0005118A" w:rsidP="00F355C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355C1">
              <w:rPr>
                <w:sz w:val="32"/>
                <w:szCs w:val="32"/>
                <w:u w:val="single"/>
              </w:rPr>
              <w:t>1048</w:t>
            </w:r>
          </w:p>
        </w:tc>
      </w:tr>
    </w:tbl>
    <w:p w:rsidR="00F355C1" w:rsidRDefault="00F355C1" w:rsidP="00F355C1">
      <w:pPr>
        <w:ind w:firstLine="851"/>
        <w:jc w:val="both"/>
        <w:rPr>
          <w:sz w:val="28"/>
          <w:szCs w:val="28"/>
        </w:rPr>
      </w:pPr>
    </w:p>
    <w:p w:rsid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 xml:space="preserve">Об утверждении административного </w:t>
      </w:r>
    </w:p>
    <w:p w:rsid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 xml:space="preserve">регламента Администрации муниципального </w:t>
      </w:r>
    </w:p>
    <w:p w:rsid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 xml:space="preserve">образования «Володарский район» </w:t>
      </w:r>
    </w:p>
    <w:p w:rsid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 xml:space="preserve">по предоставлению муниципальной услуги </w:t>
      </w:r>
    </w:p>
    <w:p w:rsid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 xml:space="preserve">«Постановка граждан на учет в качестве лиц, </w:t>
      </w:r>
    </w:p>
    <w:p w:rsid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 xml:space="preserve">имеющих право на предоставление земельных </w:t>
      </w:r>
    </w:p>
    <w:p w:rsid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 xml:space="preserve">участков в собственность бесплатно» </w:t>
      </w:r>
    </w:p>
    <w:p w:rsid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>на территории МО «Володарский район»</w:t>
      </w:r>
    </w:p>
    <w:p w:rsidR="00F355C1" w:rsidRPr="00F355C1" w:rsidRDefault="00F355C1" w:rsidP="00F355C1">
      <w:pPr>
        <w:ind w:firstLine="851"/>
        <w:jc w:val="both"/>
        <w:rPr>
          <w:sz w:val="28"/>
          <w:szCs w:val="28"/>
        </w:rPr>
      </w:pPr>
    </w:p>
    <w:p w:rsidR="00F355C1" w:rsidRP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>В соответствии с требованиями Федерального закона от 27.07.2010 N 210-ФЗ "Об организации предоставления государственных и муниципальных услуг", руководствуясь Письмом Министерства строительства и жилищно-коммунального хозяйства Российской Федерации от 30.12.2021 N 58296-КМ/14 о направлении типовых административных регламентов предоставления массовых социально значимых услуг «Постановка граждан на учет в качестве лиц, имеющих право на предоставление земельных участков в собственность бесплатно» в качестве методических рекомендаций для разработки региональных (муниципальных) административных регламентов предоставления услуг, Постановлением администрации муниципального образования «Володарский район» от 14.05.2012г.</w:t>
      </w:r>
      <w:r w:rsidRPr="00F355C1">
        <w:rPr>
          <w:sz w:val="28"/>
          <w:szCs w:val="28"/>
        </w:rPr>
        <w:tab/>
        <w:t>№ 940 «О порядке разработки и утверждения</w:t>
      </w:r>
      <w:r>
        <w:rPr>
          <w:sz w:val="28"/>
          <w:szCs w:val="28"/>
        </w:rPr>
        <w:t xml:space="preserve"> </w:t>
      </w:r>
      <w:r w:rsidRPr="00F355C1">
        <w:rPr>
          <w:sz w:val="28"/>
          <w:szCs w:val="28"/>
        </w:rPr>
        <w:t>административных регламентов предоставления муниципальных услуг», администрация муниципального образования «Володарский район»</w:t>
      </w:r>
    </w:p>
    <w:p w:rsidR="00F355C1" w:rsidRDefault="00F355C1" w:rsidP="00F355C1">
      <w:pPr>
        <w:ind w:firstLine="851"/>
        <w:jc w:val="both"/>
        <w:rPr>
          <w:sz w:val="28"/>
          <w:szCs w:val="28"/>
        </w:rPr>
      </w:pPr>
    </w:p>
    <w:p w:rsidR="00F355C1" w:rsidRPr="00F355C1" w:rsidRDefault="00F355C1" w:rsidP="00F355C1">
      <w:pPr>
        <w:jc w:val="both"/>
        <w:rPr>
          <w:sz w:val="28"/>
          <w:szCs w:val="28"/>
        </w:rPr>
      </w:pPr>
      <w:r w:rsidRPr="00F355C1">
        <w:rPr>
          <w:sz w:val="28"/>
          <w:szCs w:val="28"/>
        </w:rPr>
        <w:t>ПОСТАНОВЛЯЕТ:</w:t>
      </w:r>
    </w:p>
    <w:p w:rsidR="00F355C1" w:rsidRDefault="00F355C1" w:rsidP="00F355C1">
      <w:pPr>
        <w:ind w:firstLine="851"/>
        <w:jc w:val="both"/>
        <w:rPr>
          <w:sz w:val="28"/>
          <w:szCs w:val="28"/>
        </w:rPr>
      </w:pPr>
    </w:p>
    <w:p w:rsidR="00F355C1" w:rsidRP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>1.</w:t>
      </w:r>
      <w:r w:rsidRPr="00F355C1">
        <w:rPr>
          <w:sz w:val="28"/>
          <w:szCs w:val="28"/>
        </w:rPr>
        <w:tab/>
        <w:t>Утвердить прилагаемый административный Регламент администрации муниципального образования "Володарский район"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:rsidR="00F355C1" w:rsidRP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>2.</w:t>
      </w:r>
      <w:r w:rsidRPr="00F355C1">
        <w:rPr>
          <w:sz w:val="28"/>
          <w:szCs w:val="28"/>
        </w:rPr>
        <w:tab/>
        <w:t>Отделу земельных отношений администрации муниципального образования " Володарский район " обеспечить исполнение административного</w:t>
      </w:r>
      <w:r>
        <w:rPr>
          <w:sz w:val="28"/>
          <w:szCs w:val="28"/>
        </w:rPr>
        <w:t xml:space="preserve"> </w:t>
      </w:r>
      <w:r w:rsidRPr="00F355C1">
        <w:rPr>
          <w:sz w:val="28"/>
          <w:szCs w:val="28"/>
        </w:rPr>
        <w:lastRenderedPageBreak/>
        <w:t>Регламента, указанного в пункте 1 настоящего Постановления администрации муниципального образования "Володарский район".</w:t>
      </w:r>
    </w:p>
    <w:p w:rsidR="00F355C1" w:rsidRP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>3.</w:t>
      </w:r>
      <w:r w:rsidRPr="00F355C1">
        <w:rPr>
          <w:sz w:val="28"/>
          <w:szCs w:val="28"/>
        </w:rPr>
        <w:tab/>
        <w:t>Исполняющему обязанности главного редактора МАУ «Редакция газеты «Заря Каспия» опубликовать постановление в районной газете «Заря Каспия».</w:t>
      </w:r>
    </w:p>
    <w:p w:rsidR="00F355C1" w:rsidRP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>4.</w:t>
      </w:r>
      <w:r w:rsidRPr="00F355C1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обеспечить размещение административного Регламента, указанного в пункте 1 настоящего Постановления администрации муниципального образования "Володарский район ":</w:t>
      </w:r>
    </w:p>
    <w:p w:rsidR="00F355C1" w:rsidRP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>-</w:t>
      </w:r>
      <w:r w:rsidRPr="00F355C1">
        <w:rPr>
          <w:sz w:val="28"/>
          <w:szCs w:val="28"/>
        </w:rPr>
        <w:tab/>
        <w:t>в государственных информационных системах http://gosuslugi.astrobl.ru и http://www.gosuslugi.ru.;</w:t>
      </w:r>
    </w:p>
    <w:p w:rsidR="00F355C1" w:rsidRP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>-</w:t>
      </w:r>
      <w:r w:rsidRPr="00F355C1">
        <w:rPr>
          <w:sz w:val="28"/>
          <w:szCs w:val="28"/>
        </w:rPr>
        <w:tab/>
        <w:t>на официальном сайте администрации муниципального образования "Володарский район" во вкладке "Административные регламенты".</w:t>
      </w:r>
    </w:p>
    <w:p w:rsidR="00F355C1" w:rsidRP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>5.</w:t>
      </w:r>
      <w:r w:rsidRPr="00F355C1">
        <w:rPr>
          <w:sz w:val="28"/>
          <w:szCs w:val="28"/>
        </w:rPr>
        <w:tab/>
        <w:t>Организационному отделу администрации МО «Володарский район» направить настоящее Постановление администрации муниципального образования "Володарский район"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F355C1" w:rsidRPr="00F355C1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>6.</w:t>
      </w:r>
      <w:r w:rsidRPr="00F355C1">
        <w:rPr>
          <w:sz w:val="28"/>
          <w:szCs w:val="28"/>
        </w:rPr>
        <w:tab/>
        <w:t>Постановление вступает в силу с момента его официального опубликования.</w:t>
      </w:r>
    </w:p>
    <w:p w:rsidR="00E67028" w:rsidRDefault="00F355C1" w:rsidP="00F355C1">
      <w:pPr>
        <w:ind w:firstLine="851"/>
        <w:jc w:val="both"/>
        <w:rPr>
          <w:sz w:val="28"/>
          <w:szCs w:val="28"/>
        </w:rPr>
      </w:pPr>
      <w:r w:rsidRPr="00F355C1">
        <w:rPr>
          <w:sz w:val="28"/>
          <w:szCs w:val="28"/>
        </w:rPr>
        <w:t>7.</w:t>
      </w:r>
      <w:r w:rsidRPr="00F355C1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МО «Володарский район» по оперативной работе Джумамухамбетову И.В.</w:t>
      </w:r>
    </w:p>
    <w:p w:rsidR="00F355C1" w:rsidRDefault="00F355C1" w:rsidP="00F355C1">
      <w:pPr>
        <w:ind w:firstLine="851"/>
        <w:jc w:val="both"/>
        <w:rPr>
          <w:sz w:val="28"/>
          <w:szCs w:val="28"/>
        </w:rPr>
      </w:pPr>
    </w:p>
    <w:p w:rsidR="00F355C1" w:rsidRDefault="00F355C1" w:rsidP="00F355C1">
      <w:pPr>
        <w:ind w:firstLine="851"/>
        <w:jc w:val="both"/>
        <w:rPr>
          <w:sz w:val="28"/>
          <w:szCs w:val="28"/>
        </w:rPr>
      </w:pPr>
    </w:p>
    <w:p w:rsidR="00F355C1" w:rsidRDefault="00F355C1" w:rsidP="00F355C1">
      <w:pPr>
        <w:ind w:firstLine="851"/>
        <w:jc w:val="both"/>
        <w:rPr>
          <w:sz w:val="28"/>
          <w:szCs w:val="28"/>
        </w:rPr>
      </w:pPr>
    </w:p>
    <w:p w:rsidR="00F355C1" w:rsidRDefault="00F355C1" w:rsidP="00F35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355C1" w:rsidRDefault="00F355C1" w:rsidP="00F35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Х.Г. Исмуханов</w:t>
      </w:r>
    </w:p>
    <w:p w:rsidR="00F355C1" w:rsidRPr="00F355C1" w:rsidRDefault="00F355C1" w:rsidP="00F355C1">
      <w:pPr>
        <w:rPr>
          <w:sz w:val="28"/>
          <w:szCs w:val="28"/>
        </w:rPr>
      </w:pPr>
    </w:p>
    <w:p w:rsidR="00F355C1" w:rsidRPr="00F355C1" w:rsidRDefault="00F355C1" w:rsidP="00F355C1">
      <w:pPr>
        <w:rPr>
          <w:sz w:val="28"/>
          <w:szCs w:val="28"/>
        </w:rPr>
      </w:pPr>
    </w:p>
    <w:p w:rsidR="00F355C1" w:rsidRPr="00F355C1" w:rsidRDefault="00F355C1" w:rsidP="00F355C1">
      <w:pPr>
        <w:rPr>
          <w:sz w:val="28"/>
          <w:szCs w:val="28"/>
        </w:rPr>
      </w:pPr>
    </w:p>
    <w:p w:rsidR="00F355C1" w:rsidRPr="00F355C1" w:rsidRDefault="00F355C1" w:rsidP="00F355C1">
      <w:pPr>
        <w:rPr>
          <w:sz w:val="28"/>
          <w:szCs w:val="28"/>
        </w:rPr>
      </w:pPr>
    </w:p>
    <w:p w:rsidR="00F355C1" w:rsidRPr="00F355C1" w:rsidRDefault="00F355C1" w:rsidP="00F355C1">
      <w:pPr>
        <w:rPr>
          <w:sz w:val="28"/>
          <w:szCs w:val="28"/>
        </w:rPr>
      </w:pPr>
    </w:p>
    <w:p w:rsidR="00F355C1" w:rsidRPr="00F355C1" w:rsidRDefault="00F355C1" w:rsidP="00F355C1">
      <w:pPr>
        <w:rPr>
          <w:sz w:val="28"/>
          <w:szCs w:val="28"/>
        </w:rPr>
      </w:pPr>
    </w:p>
    <w:p w:rsidR="00F355C1" w:rsidRPr="00F355C1" w:rsidRDefault="00F355C1" w:rsidP="00F355C1">
      <w:pPr>
        <w:rPr>
          <w:sz w:val="28"/>
          <w:szCs w:val="28"/>
        </w:rPr>
      </w:pPr>
    </w:p>
    <w:p w:rsidR="00F355C1" w:rsidRDefault="00F355C1" w:rsidP="00F355C1">
      <w:pPr>
        <w:rPr>
          <w:sz w:val="28"/>
          <w:szCs w:val="28"/>
        </w:rPr>
      </w:pPr>
    </w:p>
    <w:p w:rsidR="00F355C1" w:rsidRDefault="00F355C1" w:rsidP="00F355C1">
      <w:pPr>
        <w:rPr>
          <w:sz w:val="28"/>
          <w:szCs w:val="28"/>
        </w:rPr>
      </w:pPr>
    </w:p>
    <w:p w:rsidR="00F355C1" w:rsidRDefault="00F355C1" w:rsidP="00F355C1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55C1" w:rsidRDefault="00F355C1" w:rsidP="00F355C1">
      <w:pPr>
        <w:tabs>
          <w:tab w:val="left" w:pos="3060"/>
        </w:tabs>
        <w:rPr>
          <w:sz w:val="28"/>
          <w:szCs w:val="28"/>
        </w:rPr>
      </w:pPr>
    </w:p>
    <w:p w:rsidR="00F355C1" w:rsidRDefault="00F355C1" w:rsidP="00F355C1">
      <w:pPr>
        <w:tabs>
          <w:tab w:val="left" w:pos="3060"/>
        </w:tabs>
        <w:rPr>
          <w:sz w:val="28"/>
          <w:szCs w:val="28"/>
        </w:rPr>
      </w:pPr>
    </w:p>
    <w:p w:rsidR="00F355C1" w:rsidRDefault="00F355C1" w:rsidP="00F355C1">
      <w:pPr>
        <w:tabs>
          <w:tab w:val="left" w:pos="3060"/>
        </w:tabs>
        <w:rPr>
          <w:sz w:val="28"/>
          <w:szCs w:val="28"/>
        </w:rPr>
      </w:pPr>
    </w:p>
    <w:p w:rsidR="00F355C1" w:rsidRDefault="00F355C1" w:rsidP="00F355C1">
      <w:pPr>
        <w:tabs>
          <w:tab w:val="left" w:pos="3060"/>
        </w:tabs>
        <w:rPr>
          <w:sz w:val="28"/>
          <w:szCs w:val="28"/>
        </w:rPr>
      </w:pPr>
    </w:p>
    <w:p w:rsidR="00F355C1" w:rsidRDefault="00F355C1" w:rsidP="00F355C1">
      <w:pPr>
        <w:tabs>
          <w:tab w:val="left" w:pos="3060"/>
        </w:tabs>
        <w:rPr>
          <w:sz w:val="28"/>
          <w:szCs w:val="28"/>
        </w:rPr>
      </w:pPr>
    </w:p>
    <w:p w:rsidR="00F355C1" w:rsidRDefault="00F355C1" w:rsidP="00F355C1">
      <w:pPr>
        <w:tabs>
          <w:tab w:val="left" w:pos="3060"/>
        </w:tabs>
        <w:rPr>
          <w:sz w:val="28"/>
          <w:szCs w:val="28"/>
        </w:rPr>
      </w:pPr>
    </w:p>
    <w:p w:rsidR="00F355C1" w:rsidRPr="00F355C1" w:rsidRDefault="00F355C1" w:rsidP="00F355C1">
      <w:pPr>
        <w:tabs>
          <w:tab w:val="left" w:pos="3060"/>
        </w:tabs>
        <w:jc w:val="right"/>
        <w:rPr>
          <w:sz w:val="26"/>
          <w:szCs w:val="26"/>
        </w:rPr>
      </w:pPr>
      <w:r w:rsidRPr="00F355C1">
        <w:rPr>
          <w:sz w:val="26"/>
          <w:szCs w:val="26"/>
        </w:rPr>
        <w:lastRenderedPageBreak/>
        <w:t>Приложение №1</w:t>
      </w:r>
    </w:p>
    <w:p w:rsidR="00F355C1" w:rsidRPr="00F355C1" w:rsidRDefault="00F355C1" w:rsidP="00F355C1">
      <w:pPr>
        <w:tabs>
          <w:tab w:val="left" w:pos="3060"/>
        </w:tabs>
        <w:jc w:val="right"/>
        <w:rPr>
          <w:sz w:val="26"/>
          <w:szCs w:val="26"/>
        </w:rPr>
      </w:pPr>
      <w:r w:rsidRPr="00F355C1">
        <w:rPr>
          <w:sz w:val="26"/>
          <w:szCs w:val="26"/>
        </w:rPr>
        <w:t>к постановлению администрации</w:t>
      </w:r>
    </w:p>
    <w:p w:rsidR="00F355C1" w:rsidRPr="00F355C1" w:rsidRDefault="00F355C1" w:rsidP="00F355C1">
      <w:pPr>
        <w:tabs>
          <w:tab w:val="left" w:pos="3060"/>
        </w:tabs>
        <w:jc w:val="right"/>
        <w:rPr>
          <w:sz w:val="26"/>
          <w:szCs w:val="26"/>
        </w:rPr>
      </w:pPr>
      <w:r w:rsidRPr="00F355C1">
        <w:rPr>
          <w:sz w:val="26"/>
          <w:szCs w:val="26"/>
        </w:rPr>
        <w:t>МО «Володарский район»</w:t>
      </w:r>
    </w:p>
    <w:p w:rsidR="00F355C1" w:rsidRPr="00F355C1" w:rsidRDefault="00F355C1" w:rsidP="00F355C1">
      <w:pPr>
        <w:tabs>
          <w:tab w:val="left" w:pos="3060"/>
        </w:tabs>
        <w:jc w:val="right"/>
        <w:rPr>
          <w:sz w:val="26"/>
          <w:szCs w:val="26"/>
        </w:rPr>
      </w:pPr>
      <w:r w:rsidRPr="00F355C1">
        <w:rPr>
          <w:sz w:val="26"/>
          <w:szCs w:val="26"/>
        </w:rPr>
        <w:t xml:space="preserve">от </w:t>
      </w:r>
      <w:r w:rsidRPr="00F355C1">
        <w:rPr>
          <w:sz w:val="26"/>
          <w:szCs w:val="26"/>
          <w:u w:val="single"/>
        </w:rPr>
        <w:t>12.08.2022 г. № 1048</w:t>
      </w:r>
    </w:p>
    <w:p w:rsidR="00F355C1" w:rsidRPr="00F355C1" w:rsidRDefault="00F355C1" w:rsidP="00F355C1">
      <w:pPr>
        <w:rPr>
          <w:sz w:val="28"/>
          <w:szCs w:val="28"/>
        </w:rPr>
      </w:pPr>
    </w:p>
    <w:p w:rsidR="00F355C1" w:rsidRPr="00F355C1" w:rsidRDefault="00F355C1" w:rsidP="00F355C1">
      <w:pPr>
        <w:rPr>
          <w:sz w:val="28"/>
          <w:szCs w:val="28"/>
        </w:rPr>
      </w:pPr>
    </w:p>
    <w:p w:rsidR="00F355C1" w:rsidRPr="00F355C1" w:rsidRDefault="00F355C1" w:rsidP="00F355C1">
      <w:pPr>
        <w:ind w:firstLine="851"/>
        <w:jc w:val="center"/>
        <w:rPr>
          <w:sz w:val="24"/>
          <w:szCs w:val="24"/>
        </w:rPr>
      </w:pPr>
      <w:r w:rsidRPr="00F355C1">
        <w:rPr>
          <w:sz w:val="24"/>
          <w:szCs w:val="24"/>
        </w:rPr>
        <w:t>Административный регламент предоставления</w:t>
      </w:r>
    </w:p>
    <w:p w:rsidR="00F355C1" w:rsidRPr="00F355C1" w:rsidRDefault="00F355C1" w:rsidP="00F355C1">
      <w:pPr>
        <w:ind w:firstLine="851"/>
        <w:jc w:val="center"/>
        <w:rPr>
          <w:sz w:val="24"/>
          <w:szCs w:val="24"/>
        </w:rPr>
      </w:pPr>
      <w:r w:rsidRPr="00F355C1">
        <w:rPr>
          <w:sz w:val="24"/>
          <w:szCs w:val="24"/>
        </w:rPr>
        <w:t>муниципальной услуги «Постановка граждан на учет  в качестве лиц, имеющих право на предоставление земельных участков в собственность бесплатно» на территории муниципального образования “Володарский район”</w:t>
      </w:r>
    </w:p>
    <w:p w:rsidR="00F355C1" w:rsidRPr="00F355C1" w:rsidRDefault="00F355C1" w:rsidP="00F355C1">
      <w:pPr>
        <w:ind w:firstLine="851"/>
        <w:jc w:val="center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center"/>
        <w:rPr>
          <w:sz w:val="24"/>
          <w:szCs w:val="24"/>
        </w:rPr>
      </w:pPr>
      <w:r w:rsidRPr="00F355C1">
        <w:rPr>
          <w:sz w:val="24"/>
          <w:szCs w:val="24"/>
        </w:rPr>
        <w:t>(наименование органа государственной власти, органа местного самоуправления субъекта РФ)</w:t>
      </w:r>
    </w:p>
    <w:p w:rsidR="00F355C1" w:rsidRPr="00F355C1" w:rsidRDefault="00F355C1" w:rsidP="00F355C1">
      <w:pPr>
        <w:ind w:firstLine="851"/>
        <w:jc w:val="center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center"/>
        <w:rPr>
          <w:sz w:val="24"/>
          <w:szCs w:val="24"/>
        </w:rPr>
      </w:pPr>
      <w:r w:rsidRPr="00F355C1">
        <w:rPr>
          <w:sz w:val="24"/>
          <w:szCs w:val="24"/>
        </w:rPr>
        <w:t>I.</w:t>
      </w:r>
      <w:r w:rsidRPr="00F355C1">
        <w:rPr>
          <w:sz w:val="24"/>
          <w:szCs w:val="24"/>
        </w:rPr>
        <w:tab/>
        <w:t>Общие положения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Предмет регулирования Административного регламента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1.1.</w:t>
      </w:r>
      <w:r w:rsidRPr="00F355C1">
        <w:rPr>
          <w:sz w:val="24"/>
          <w:szCs w:val="24"/>
        </w:rPr>
        <w:tab/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МО “Володарский район”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Возможные цели обращения: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-</w:t>
      </w:r>
      <w:r w:rsidRPr="00F355C1">
        <w:rPr>
          <w:sz w:val="24"/>
          <w:szCs w:val="24"/>
        </w:rPr>
        <w:tab/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-</w:t>
      </w:r>
      <w:r w:rsidRPr="00F355C1">
        <w:rPr>
          <w:sz w:val="24"/>
          <w:szCs w:val="24"/>
        </w:rPr>
        <w:tab/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При подготовке административных регламентов по предоставлению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Круг Заявителей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1.2.</w:t>
      </w:r>
      <w:r w:rsidRPr="00F355C1">
        <w:rPr>
          <w:sz w:val="24"/>
          <w:szCs w:val="24"/>
        </w:rPr>
        <w:tab/>
        <w:t>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1.3.</w:t>
      </w:r>
      <w:r w:rsidRPr="00F355C1">
        <w:rPr>
          <w:sz w:val="24"/>
          <w:szCs w:val="24"/>
        </w:rPr>
        <w:tab/>
        <w:t>Интересы    заявителей,     указанных     в     пункте     1.2     настоящего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предоставляющим услугу (далее - профилирование), а также результата, за предоставлением которого обратился заявитель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lastRenderedPageBreak/>
        <w:t>1.4.</w:t>
      </w:r>
      <w:r w:rsidRPr="00F355C1">
        <w:rPr>
          <w:sz w:val="24"/>
          <w:szCs w:val="24"/>
        </w:rPr>
        <w:tab/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1.5.</w:t>
      </w:r>
      <w:r w:rsidRPr="00F355C1">
        <w:rPr>
          <w:sz w:val="24"/>
          <w:szCs w:val="24"/>
        </w:rPr>
        <w:tab/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II.</w:t>
      </w:r>
      <w:r w:rsidRPr="00F355C1">
        <w:rPr>
          <w:sz w:val="24"/>
          <w:szCs w:val="24"/>
        </w:rPr>
        <w:tab/>
        <w:t>Стандарт предоставления муниципальной услуги: Наименование муниципальной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2.1.</w:t>
      </w:r>
      <w:r w:rsidRPr="00F355C1">
        <w:rPr>
          <w:sz w:val="24"/>
          <w:szCs w:val="24"/>
        </w:rPr>
        <w:tab/>
        <w:t>Муниципальная услуга «Постановка граждан на учет в качестве   лиц,   имеющих   право   на   предоставление   земельных   участков в собственность бесплатно».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Наименование органа государственной власти, органа местного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самоуправления (организации), предоставляющего муниципальную услугу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2.2.</w:t>
      </w:r>
      <w:r w:rsidRPr="00F355C1">
        <w:rPr>
          <w:sz w:val="24"/>
          <w:szCs w:val="24"/>
        </w:rPr>
        <w:tab/>
        <w:t xml:space="preserve">Муниципальная услуга предоставляется Уполномоченным органом -   </w:t>
      </w:r>
      <w:r w:rsidRPr="00F355C1">
        <w:rPr>
          <w:sz w:val="24"/>
          <w:szCs w:val="24"/>
        </w:rPr>
        <w:tab/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(указать наименование органа государственной власти, органа местного самоуправления субъекта РФ, предоставляющего муниципальную услугу).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2.3.</w:t>
      </w:r>
      <w:r w:rsidRPr="00F355C1">
        <w:rPr>
          <w:sz w:val="24"/>
          <w:szCs w:val="24"/>
        </w:rPr>
        <w:tab/>
        <w:t>В предоставлении муниципальной услуги принимают участие</w:t>
      </w:r>
      <w:r w:rsidRPr="00F355C1">
        <w:rPr>
          <w:sz w:val="24"/>
          <w:szCs w:val="24"/>
        </w:rPr>
        <w:tab/>
        <w:t xml:space="preserve"> </w:t>
      </w:r>
      <w:r w:rsidRPr="00F355C1">
        <w:rPr>
          <w:sz w:val="24"/>
          <w:szCs w:val="24"/>
        </w:rPr>
        <w:tab/>
        <w:t>(указать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наименование органа государственной власти, органа местного самоуправления субъекта РФ, участвующего в предоставлении муниципальной услуги (многофункциональные центры – при наличии соответствующего соглашения о взаимодействии).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При</w:t>
      </w:r>
      <w:r w:rsidRPr="00F355C1">
        <w:rPr>
          <w:sz w:val="24"/>
          <w:szCs w:val="24"/>
        </w:rPr>
        <w:tab/>
        <w:t>предоставлении</w:t>
      </w:r>
      <w:r w:rsidRPr="00F355C1">
        <w:rPr>
          <w:sz w:val="24"/>
          <w:szCs w:val="24"/>
        </w:rPr>
        <w:tab/>
        <w:t>муниципальной</w:t>
      </w:r>
      <w:r w:rsidRPr="00F355C1">
        <w:rPr>
          <w:sz w:val="24"/>
          <w:szCs w:val="24"/>
        </w:rPr>
        <w:tab/>
        <w:t xml:space="preserve">услуги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Уполномоченный орган взаимодействует с: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2.3.1.</w:t>
      </w:r>
      <w:r w:rsidRPr="00F355C1">
        <w:rPr>
          <w:sz w:val="24"/>
          <w:szCs w:val="24"/>
        </w:rPr>
        <w:tab/>
        <w:t>органами опеки и попечительства;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2.3.2.</w:t>
      </w:r>
      <w:r w:rsidRPr="00F355C1">
        <w:rPr>
          <w:sz w:val="24"/>
          <w:szCs w:val="24"/>
        </w:rPr>
        <w:tab/>
        <w:t>федеральной     службой     государственной     регистрации,     кадастра и картографии в части получения сведений из Единого государственного реестра недвижимости;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2.3.3.</w:t>
      </w:r>
      <w:r w:rsidRPr="00F355C1">
        <w:rPr>
          <w:sz w:val="24"/>
          <w:szCs w:val="24"/>
        </w:rPr>
        <w:tab/>
        <w:t>органами (организациями) по государственному техническому учету и (или) технической инвентаризации;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2.3.4.</w:t>
      </w:r>
      <w:r w:rsidRPr="00F355C1">
        <w:rPr>
          <w:sz w:val="24"/>
          <w:szCs w:val="24"/>
        </w:rPr>
        <w:tab/>
        <w:t>министерством внутренних дел;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2.3.5.</w:t>
      </w:r>
      <w:r w:rsidRPr="00F355C1">
        <w:rPr>
          <w:sz w:val="24"/>
          <w:szCs w:val="24"/>
        </w:rPr>
        <w:tab/>
        <w:t>органами ЗАГС;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2.3.6.</w:t>
      </w:r>
      <w:r w:rsidRPr="00F355C1">
        <w:rPr>
          <w:sz w:val="24"/>
          <w:szCs w:val="24"/>
        </w:rPr>
        <w:tab/>
        <w:t>иными органами, предусмотренными в соответствии с законом субъектами Российской Федерации.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2.4.</w:t>
      </w:r>
      <w:r w:rsidRPr="00F355C1">
        <w:rPr>
          <w:sz w:val="24"/>
          <w:szCs w:val="24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  между   МФЦ   и   Уполномоченным   органом,   заключенным в    соответствии    с    постановлением    Правительства    Российской    Федерации от 27 сентября 2011 г. № 797 (далее – Соглашение о взаимодействии).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Результат предоставления муниципальной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2.5.</w:t>
      </w:r>
      <w:r w:rsidRPr="00F355C1">
        <w:rPr>
          <w:sz w:val="24"/>
          <w:szCs w:val="24"/>
        </w:rPr>
        <w:tab/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lastRenderedPageBreak/>
        <w:t>2.5.1.</w:t>
      </w:r>
      <w:r w:rsidRPr="00F355C1">
        <w:rPr>
          <w:sz w:val="24"/>
          <w:szCs w:val="24"/>
        </w:rPr>
        <w:tab/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2.5.2.</w:t>
      </w:r>
      <w:r w:rsidRPr="00F355C1">
        <w:rPr>
          <w:sz w:val="24"/>
          <w:szCs w:val="24"/>
        </w:rPr>
        <w:tab/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2.6.</w:t>
      </w:r>
      <w:r w:rsidRPr="00F355C1">
        <w:rPr>
          <w:sz w:val="24"/>
          <w:szCs w:val="24"/>
        </w:rPr>
        <w:tab/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2.7.</w:t>
      </w:r>
      <w:r w:rsidRPr="00F355C1">
        <w:rPr>
          <w:sz w:val="24"/>
          <w:szCs w:val="24"/>
        </w:rPr>
        <w:tab/>
        <w:t>Результаты   муниципальной    услуги,   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Срок предоставления муниципальной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2.8.</w:t>
      </w:r>
      <w:r w:rsidRPr="00F355C1">
        <w:rPr>
          <w:sz w:val="24"/>
          <w:szCs w:val="24"/>
        </w:rPr>
        <w:tab/>
        <w:t>Максимальный срок предоставления муниципальной услуги, в том числе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числе посредством ЕПГУ или МФЦ, не более 10 рабочих дней.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Правовые основания для предоставления муниципальной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2.9.</w:t>
      </w:r>
      <w:r w:rsidRPr="00F355C1">
        <w:rPr>
          <w:sz w:val="24"/>
          <w:szCs w:val="24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органа, на ЕПГУ (указать также перечень региональных (муниципальных) информационных ресурсов при наличии).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2.10.</w:t>
      </w:r>
      <w:r w:rsidRPr="00F355C1">
        <w:rPr>
          <w:sz w:val="24"/>
          <w:szCs w:val="24"/>
        </w:rPr>
        <w:tab/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2.10.1.</w:t>
      </w:r>
      <w:r w:rsidRPr="00F355C1">
        <w:rPr>
          <w:sz w:val="24"/>
          <w:szCs w:val="24"/>
        </w:rPr>
        <w:tab/>
        <w:t>в электронной форме посредством ЕПГУ.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lastRenderedPageBreak/>
        <w:t>б) Заявление направляется Заявителем вместе с прикрепленными электронными документами, указанными в подпунктах 2 – 5 пункта 2.11 настоящего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  Российской   Федерации от 25 июня 2012 г. № 634;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2.10.2.</w:t>
      </w:r>
      <w:r w:rsidRPr="00F355C1">
        <w:rPr>
          <w:sz w:val="24"/>
          <w:szCs w:val="24"/>
        </w:rPr>
        <w:tab/>
        <w:t>на    бумажном     носителе     посредством     личного    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2.11.</w:t>
      </w:r>
      <w:r w:rsidRPr="00F355C1">
        <w:rPr>
          <w:sz w:val="24"/>
          <w:szCs w:val="24"/>
        </w:rPr>
        <w:tab/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1)</w:t>
      </w:r>
      <w:r w:rsidRPr="00F355C1">
        <w:rPr>
          <w:sz w:val="24"/>
          <w:szCs w:val="24"/>
        </w:rPr>
        <w:tab/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  заполняется   путем   внесения   соответствующих   сведений в интерактивную форму на ЕПГУ, без необходимости предоставления в иной форме;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2)</w:t>
      </w:r>
      <w:r w:rsidRPr="00F355C1">
        <w:rPr>
          <w:sz w:val="24"/>
          <w:szCs w:val="24"/>
        </w:rPr>
        <w:tab/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3)</w:t>
      </w:r>
      <w:r w:rsidRPr="00F355C1">
        <w:rPr>
          <w:sz w:val="24"/>
          <w:szCs w:val="24"/>
        </w:rPr>
        <w:tab/>
        <w:t>документы, удостоверяющие личность многодетного гражданина;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4)</w:t>
      </w:r>
      <w:r w:rsidRPr="00F355C1">
        <w:rPr>
          <w:sz w:val="24"/>
          <w:szCs w:val="24"/>
        </w:rPr>
        <w:tab/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 5)</w:t>
      </w:r>
      <w:r w:rsidRPr="00F355C1">
        <w:rPr>
          <w:sz w:val="24"/>
          <w:szCs w:val="24"/>
        </w:rPr>
        <w:tab/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6)</w:t>
      </w:r>
      <w:r w:rsidRPr="00F355C1">
        <w:rPr>
          <w:sz w:val="24"/>
          <w:szCs w:val="24"/>
        </w:rPr>
        <w:tab/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7)</w:t>
      </w:r>
      <w:r w:rsidRPr="00F355C1">
        <w:rPr>
          <w:sz w:val="24"/>
          <w:szCs w:val="24"/>
        </w:rPr>
        <w:tab/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lastRenderedPageBreak/>
        <w:t>8)</w:t>
      </w:r>
      <w:r w:rsidRPr="00F355C1">
        <w:rPr>
          <w:sz w:val="24"/>
          <w:szCs w:val="24"/>
        </w:rPr>
        <w:tab/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9)</w:t>
      </w:r>
      <w:r w:rsidRPr="00F355C1">
        <w:rPr>
          <w:sz w:val="24"/>
          <w:szCs w:val="24"/>
        </w:rPr>
        <w:tab/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2.12.</w:t>
      </w:r>
      <w:r w:rsidRPr="00F355C1">
        <w:rPr>
          <w:sz w:val="24"/>
          <w:szCs w:val="24"/>
        </w:rPr>
        <w:tab/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а) выписка из Единого государственного реестра недвижимости;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б) выписка из архива органа (организации) по государственному техническому учету и (или) технической инвентаризации;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д) нотариально заверенная доверенность;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е) сведения из Единого государственного реестра записей актов гражданского состояния о рождении;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ж) сведения из Единого государственного реестра записей актов гражданского состояния о заключении брака;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з) сведения из Единого государственного реестра записей актов гражданского состояния о расторжении брака,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и) сведения из Единого государственного реестра о смерти;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к)</w:t>
      </w:r>
      <w:r w:rsidRPr="00F355C1">
        <w:rPr>
          <w:sz w:val="24"/>
          <w:szCs w:val="24"/>
        </w:rPr>
        <w:tab/>
        <w:t>сведения,</w:t>
      </w:r>
      <w:r w:rsidRPr="00F355C1">
        <w:rPr>
          <w:sz w:val="24"/>
          <w:szCs w:val="24"/>
        </w:rPr>
        <w:tab/>
        <w:t>подтвержд</w:t>
      </w:r>
      <w:r w:rsidR="00D5245E">
        <w:rPr>
          <w:sz w:val="24"/>
          <w:szCs w:val="24"/>
        </w:rPr>
        <w:t>ающие</w:t>
      </w:r>
      <w:r w:rsidR="00D5245E">
        <w:rPr>
          <w:sz w:val="24"/>
          <w:szCs w:val="24"/>
        </w:rPr>
        <w:tab/>
        <w:t>действительность</w:t>
      </w:r>
      <w:r w:rsidR="00D5245E">
        <w:rPr>
          <w:sz w:val="24"/>
          <w:szCs w:val="24"/>
        </w:rPr>
        <w:tab/>
        <w:t xml:space="preserve">паспорта </w:t>
      </w:r>
      <w:r w:rsidRPr="00F355C1">
        <w:rPr>
          <w:sz w:val="24"/>
          <w:szCs w:val="24"/>
        </w:rPr>
        <w:t>гражданина Российской Федерации;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л) сведения, подтверждающие место жительства;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м) сведения, подтверждающие соответствие фамильно-именной группы, даты рождения, пола и СНИЛС;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н) сведения, подтверждающие факт отсутствия лишения родительских прав в отношении детей;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о) сведения, подтверждающие отсутствие факта предоставления земельного участка ранее;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п) иные документы, предусмотренные в соответствии с законом субъекта Российской Федерации.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2.13.</w:t>
      </w:r>
      <w:r w:rsidRPr="00F355C1">
        <w:rPr>
          <w:sz w:val="24"/>
          <w:szCs w:val="24"/>
        </w:rPr>
        <w:tab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1)</w:t>
      </w:r>
      <w:r w:rsidRPr="00F355C1">
        <w:rPr>
          <w:sz w:val="24"/>
          <w:szCs w:val="24"/>
        </w:rPr>
        <w:tab/>
        <w:t>xml – для    документов,    в    отношении    которых    утверждены    формы и требования по формированию электронных документов в виде файлов в формате xml;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2)</w:t>
      </w:r>
      <w:r w:rsidRPr="00F355C1">
        <w:rPr>
          <w:sz w:val="24"/>
          <w:szCs w:val="24"/>
        </w:rPr>
        <w:tab/>
        <w:t>doc, docx, odt – для документов с текстовым содержанием, не включающим формулы;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3)</w:t>
      </w:r>
      <w:r w:rsidRPr="00F355C1">
        <w:rPr>
          <w:sz w:val="24"/>
          <w:szCs w:val="24"/>
        </w:rPr>
        <w:tab/>
        <w:t>pdf, jpg, jpeg, png, bmp, tiff – для документов с текстовым содержанием, в    том    числе    включающих    формулы    и    (или)    графические    изображения, а также документов с графическим содержанием;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4)</w:t>
      </w:r>
      <w:r w:rsidRPr="00F355C1">
        <w:rPr>
          <w:sz w:val="24"/>
          <w:szCs w:val="24"/>
        </w:rPr>
        <w:tab/>
        <w:t>zip, rar – для сжатых документов в один файл;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5)</w:t>
      </w:r>
      <w:r w:rsidRPr="00F355C1">
        <w:rPr>
          <w:sz w:val="24"/>
          <w:szCs w:val="24"/>
        </w:rPr>
        <w:tab/>
        <w:t>sig – для открепленной УКЭП.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  в   электронной   форме,   путем   сканирования   непосредственно с оригинала документа </w:t>
      </w:r>
      <w:r w:rsidRPr="00F355C1">
        <w:rPr>
          <w:sz w:val="24"/>
          <w:szCs w:val="24"/>
        </w:rPr>
        <w:lastRenderedPageBreak/>
        <w:t>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1)</w:t>
      </w:r>
      <w:r w:rsidRPr="00F355C1">
        <w:rPr>
          <w:sz w:val="24"/>
          <w:szCs w:val="24"/>
        </w:rPr>
        <w:tab/>
        <w:t>«черно-белый» (при отсутствии в документе графических изображений и(или) цветного текста);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2)</w:t>
      </w:r>
      <w:r w:rsidRPr="00F355C1">
        <w:rPr>
          <w:sz w:val="24"/>
          <w:szCs w:val="24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3)</w:t>
      </w:r>
      <w:r w:rsidRPr="00F355C1">
        <w:rPr>
          <w:sz w:val="24"/>
          <w:szCs w:val="24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2.14.</w:t>
      </w:r>
      <w:r w:rsidRPr="00F355C1">
        <w:rPr>
          <w:sz w:val="24"/>
          <w:szCs w:val="24"/>
        </w:rPr>
        <w:tab/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2.15.</w:t>
      </w:r>
      <w:r w:rsidRPr="00F355C1">
        <w:rPr>
          <w:sz w:val="24"/>
          <w:szCs w:val="24"/>
        </w:rPr>
        <w:tab/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2.15.1.</w:t>
      </w:r>
      <w:r w:rsidRPr="00F355C1">
        <w:rPr>
          <w:sz w:val="24"/>
          <w:szCs w:val="24"/>
        </w:rPr>
        <w:tab/>
        <w:t>представление неполного комплекта документов;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2.15.2.</w:t>
      </w:r>
      <w:r w:rsidRPr="00F355C1">
        <w:rPr>
          <w:sz w:val="24"/>
          <w:szCs w:val="24"/>
        </w:rPr>
        <w:tab/>
        <w:t>представленные документы   утратили силу на   момент обращения за услугой;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2.15.3.</w:t>
      </w:r>
      <w:r w:rsidRPr="00F355C1">
        <w:rPr>
          <w:sz w:val="24"/>
          <w:szCs w:val="24"/>
        </w:rPr>
        <w:tab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2.15.4.</w:t>
      </w:r>
      <w:r w:rsidRPr="00F355C1">
        <w:rPr>
          <w:sz w:val="24"/>
          <w:szCs w:val="24"/>
        </w:rPr>
        <w:tab/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2.15.5.</w:t>
      </w:r>
      <w:r w:rsidRPr="00F355C1">
        <w:rPr>
          <w:sz w:val="24"/>
          <w:szCs w:val="24"/>
        </w:rPr>
        <w:tab/>
        <w:t>несоблюдение   установленных   статьей   11   Федерального   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2.15.6.</w:t>
      </w:r>
      <w:r w:rsidRPr="00F355C1">
        <w:rPr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2.15.7.</w:t>
      </w:r>
      <w:r w:rsidRPr="00F355C1">
        <w:rPr>
          <w:sz w:val="24"/>
          <w:szCs w:val="24"/>
        </w:rPr>
        <w:tab/>
        <w:t>неполное заполнение   полей   в   форме   заявления,   в   том   числе в интерактивной форме заявления на ЕПГУ;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2.15.8.</w:t>
      </w:r>
      <w:r w:rsidRPr="00F355C1">
        <w:rPr>
          <w:sz w:val="24"/>
          <w:szCs w:val="24"/>
        </w:rPr>
        <w:tab/>
        <w:t>заявление подано лицом, не имеющим полномочий представлять интересы заявителя.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2.16.</w:t>
      </w:r>
      <w:r w:rsidRPr="00F355C1">
        <w:rPr>
          <w:sz w:val="24"/>
          <w:szCs w:val="24"/>
        </w:rPr>
        <w:tab/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2.17.</w:t>
      </w:r>
      <w:r w:rsidRPr="00F355C1">
        <w:rPr>
          <w:sz w:val="24"/>
          <w:szCs w:val="24"/>
        </w:rPr>
        <w:tab/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F355C1" w:rsidRPr="00F355C1" w:rsidRDefault="00F355C1" w:rsidP="00D5245E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</w:t>
      </w:r>
      <w:r w:rsidR="00D5245E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в предоставлении муниципальной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2.18.</w:t>
      </w:r>
      <w:r w:rsidRPr="00F355C1">
        <w:rPr>
          <w:sz w:val="24"/>
          <w:szCs w:val="24"/>
        </w:rPr>
        <w:tab/>
        <w:t>Оснований для приостановления предоставления муниципальной услуги   законодательством   субъекта   Российской   Федерации не предусмотрено.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2.19.</w:t>
      </w:r>
      <w:r w:rsidRPr="00F355C1">
        <w:rPr>
          <w:sz w:val="24"/>
          <w:szCs w:val="24"/>
        </w:rPr>
        <w:tab/>
        <w:t>Основания для отказа в предоставлении муниципальной услуги: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lastRenderedPageBreak/>
        <w:t>2.19.1.</w:t>
      </w:r>
      <w:r w:rsidRPr="00F355C1">
        <w:rPr>
          <w:sz w:val="24"/>
          <w:szCs w:val="24"/>
        </w:rPr>
        <w:tab/>
        <w:t>несоответствие Заявителя установленному кругу лиц, имеющих право на получение услуги;</w:t>
      </w:r>
    </w:p>
    <w:p w:rsidR="00F355C1" w:rsidRPr="00F355C1" w:rsidRDefault="00F355C1" w:rsidP="00D5245E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2.19.2.</w:t>
      </w:r>
      <w:r w:rsidRPr="00F355C1">
        <w:rPr>
          <w:sz w:val="24"/>
          <w:szCs w:val="24"/>
        </w:rPr>
        <w:tab/>
        <w:t>документы (сведения),   представленные   Заявителем,   противоречат</w:t>
      </w:r>
      <w:r w:rsidR="00D5245E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2.19.3.</w:t>
      </w:r>
      <w:r w:rsidRPr="00F355C1">
        <w:rPr>
          <w:sz w:val="24"/>
          <w:szCs w:val="24"/>
        </w:rPr>
        <w:tab/>
        <w:t>отсутствие у Заявителя и членов семьи места жительства на территории субъекта Российской Федерации;</w:t>
      </w:r>
    </w:p>
    <w:p w:rsidR="00F355C1" w:rsidRPr="00F355C1" w:rsidRDefault="00F355C1" w:rsidP="00D5245E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2.19.4.</w:t>
      </w:r>
      <w:r w:rsidRPr="00F355C1">
        <w:rPr>
          <w:sz w:val="24"/>
          <w:szCs w:val="24"/>
        </w:rPr>
        <w:tab/>
        <w:t>ранее</w:t>
      </w:r>
      <w:r w:rsidR="00D5245E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бы</w:t>
      </w:r>
      <w:r w:rsidR="00D5245E">
        <w:rPr>
          <w:sz w:val="24"/>
          <w:szCs w:val="24"/>
        </w:rPr>
        <w:t xml:space="preserve">ло принято решение о бесплатном </w:t>
      </w:r>
      <w:r w:rsidRPr="00F355C1">
        <w:rPr>
          <w:sz w:val="24"/>
          <w:szCs w:val="24"/>
        </w:rPr>
        <w:t>предоставлении в собственность земельного участка;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2.19.5.</w:t>
      </w:r>
      <w:r w:rsidRPr="00F355C1">
        <w:rPr>
          <w:sz w:val="24"/>
          <w:szCs w:val="24"/>
        </w:rPr>
        <w:tab/>
        <w:t>иные основания, предусмотренные законом Российской Федерации.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2.20.</w:t>
      </w:r>
      <w:r w:rsidRPr="00F355C1">
        <w:rPr>
          <w:sz w:val="24"/>
          <w:szCs w:val="24"/>
        </w:rPr>
        <w:tab/>
        <w:t>Предоставление</w:t>
      </w:r>
      <w:r w:rsidRPr="00F355C1">
        <w:rPr>
          <w:sz w:val="24"/>
          <w:szCs w:val="24"/>
        </w:rPr>
        <w:tab/>
        <w:t>(государственной)</w:t>
      </w:r>
      <w:r w:rsidRPr="00F355C1">
        <w:rPr>
          <w:sz w:val="24"/>
          <w:szCs w:val="24"/>
        </w:rPr>
        <w:tab/>
        <w:t>муниципальной</w:t>
      </w:r>
      <w:r w:rsidRPr="00F355C1">
        <w:rPr>
          <w:sz w:val="24"/>
          <w:szCs w:val="24"/>
        </w:rPr>
        <w:tab/>
        <w:t>услуги осуществляется бесплатно.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2.21.</w:t>
      </w:r>
      <w:r w:rsidRPr="00F355C1">
        <w:rPr>
          <w:sz w:val="24"/>
          <w:szCs w:val="24"/>
        </w:rPr>
        <w:tab/>
        <w:t>Регистрация направленного Заявителем заявления о предоставлении муниципальной услуги способами, указанными в пунктах 2.10.1 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2.22.</w:t>
      </w:r>
      <w:r w:rsidRPr="00F355C1">
        <w:rPr>
          <w:sz w:val="24"/>
          <w:szCs w:val="24"/>
        </w:rPr>
        <w:tab/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2.23.</w:t>
      </w:r>
      <w:r w:rsidRPr="00F355C1">
        <w:rPr>
          <w:sz w:val="24"/>
          <w:szCs w:val="24"/>
        </w:rPr>
        <w:tab/>
        <w:t>Административные здания, в которых предоставляется государственная (муниципальная) услуга, должны обеспечивать удобные и комфортные условия для Заявителей.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355C1" w:rsidRPr="00F355C1" w:rsidRDefault="00F355C1" w:rsidP="00D5245E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="00D5245E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наименование;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lastRenderedPageBreak/>
        <w:t>местонахождение и юридический адрес; режим работы;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график приема;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номера телефонов для справок.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Помещения, в которых предоставляется муниципальная услуга,</w:t>
      </w:r>
      <w:r w:rsidR="00D5245E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должны     соответствовать     санитарно-эпидемиологическим     правилам и нормативам.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противопожарной системой и средствами пожаротушения;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туалетными комнатами для посетителей.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номера кабинета и наименования отдела;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графика приема Заявителей.</w:t>
      </w:r>
    </w:p>
    <w:p w:rsidR="00F355C1" w:rsidRPr="00F355C1" w:rsidRDefault="00F355C1" w:rsidP="00D5245E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="00D5245E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и копирующим устройством.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   к    муниципальной     услуге     с     учетом     ограничений их жизнедеятельности;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допуск сурдопереводчика и тифлосурдопереводчика;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допуск собаки-проводника при наличии   документа,   подтверждающего ее специальное обучение, на объекты (здания, помещения), в которых предоставляются муниципальная услуга;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Показатели доступности и качества муниципальной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lastRenderedPageBreak/>
        <w:t>2.24.</w:t>
      </w:r>
      <w:r w:rsidRPr="00F355C1">
        <w:rPr>
          <w:sz w:val="24"/>
          <w:szCs w:val="24"/>
        </w:rPr>
        <w:tab/>
        <w:t>Основными показателями доступности предоставления муниципальной услуги являются: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2.24.1.</w:t>
      </w:r>
      <w:r w:rsidRPr="00F355C1">
        <w:rPr>
          <w:sz w:val="24"/>
          <w:szCs w:val="24"/>
        </w:rP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2.24.2.</w:t>
      </w:r>
      <w:r w:rsidRPr="00F355C1">
        <w:rPr>
          <w:sz w:val="24"/>
          <w:szCs w:val="24"/>
        </w:rPr>
        <w:tab/>
        <w:t>доступность электронных форм документов, необходимых для предоставления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2.24.3.</w:t>
      </w:r>
      <w:r w:rsidRPr="00F355C1">
        <w:rPr>
          <w:sz w:val="24"/>
          <w:szCs w:val="24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2.24.4.</w:t>
      </w:r>
      <w:r w:rsidRPr="00F355C1">
        <w:rPr>
          <w:sz w:val="24"/>
          <w:szCs w:val="24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2.24.5.</w:t>
      </w:r>
      <w:r w:rsidRPr="00F355C1">
        <w:rPr>
          <w:sz w:val="24"/>
          <w:szCs w:val="24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2.24.6.</w:t>
      </w:r>
      <w:r w:rsidRPr="00F355C1">
        <w:rPr>
          <w:sz w:val="24"/>
          <w:szCs w:val="24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2.24.7.</w:t>
      </w:r>
      <w:r w:rsidRPr="00F355C1">
        <w:rPr>
          <w:sz w:val="24"/>
          <w:szCs w:val="24"/>
        </w:rPr>
        <w:tab/>
        <w:t>возможность</w:t>
      </w:r>
      <w:r w:rsidRPr="00F355C1">
        <w:rPr>
          <w:sz w:val="24"/>
          <w:szCs w:val="24"/>
        </w:rPr>
        <w:tab/>
        <w:t>получения</w:t>
      </w:r>
      <w:r w:rsidRPr="00F355C1">
        <w:rPr>
          <w:sz w:val="24"/>
          <w:szCs w:val="24"/>
        </w:rPr>
        <w:tab/>
        <w:t>информации</w:t>
      </w:r>
      <w:r w:rsidRPr="00F355C1">
        <w:rPr>
          <w:sz w:val="24"/>
          <w:szCs w:val="24"/>
        </w:rPr>
        <w:tab/>
        <w:t>о</w:t>
      </w:r>
      <w:r w:rsidRPr="00F355C1">
        <w:rPr>
          <w:sz w:val="24"/>
          <w:szCs w:val="24"/>
        </w:rPr>
        <w:tab/>
        <w:t>ходе</w:t>
      </w:r>
      <w:r w:rsidRPr="00F355C1">
        <w:rPr>
          <w:sz w:val="24"/>
          <w:szCs w:val="24"/>
        </w:rPr>
        <w:tab/>
        <w:t>предоставления Государственной услуги, в том числе с использованием сети «Интернет».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2.25.</w:t>
      </w:r>
      <w:r w:rsidRPr="00F355C1">
        <w:rPr>
          <w:sz w:val="24"/>
          <w:szCs w:val="24"/>
        </w:rPr>
        <w:tab/>
        <w:t>Основными</w:t>
      </w:r>
      <w:r w:rsidRPr="00F355C1">
        <w:rPr>
          <w:sz w:val="24"/>
          <w:szCs w:val="24"/>
        </w:rPr>
        <w:tab/>
        <w:t>показателями</w:t>
      </w:r>
      <w:r w:rsidRPr="00F355C1">
        <w:rPr>
          <w:sz w:val="24"/>
          <w:szCs w:val="24"/>
        </w:rPr>
        <w:tab/>
        <w:t>качества</w:t>
      </w:r>
      <w:r w:rsidRPr="00F355C1">
        <w:rPr>
          <w:sz w:val="24"/>
          <w:szCs w:val="24"/>
        </w:rPr>
        <w:tab/>
        <w:t>предоставления</w:t>
      </w:r>
      <w:r w:rsidRPr="00F355C1">
        <w:rPr>
          <w:sz w:val="24"/>
          <w:szCs w:val="24"/>
        </w:rPr>
        <w:tab/>
        <w:t>муниципальной услуги являются: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2.25.1.</w:t>
      </w:r>
      <w:r w:rsidRPr="00F355C1">
        <w:rPr>
          <w:sz w:val="24"/>
          <w:szCs w:val="24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2.25.2.</w:t>
      </w:r>
      <w:r w:rsidRPr="00F355C1">
        <w:rPr>
          <w:sz w:val="24"/>
          <w:szCs w:val="24"/>
        </w:rPr>
        <w:tab/>
        <w:t>Минимально    возможное   количество   взаимодействий   гражданина с должностными лицами, участвующими в предоставлении муниципальной услуги.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2.25.3.</w:t>
      </w:r>
      <w:r w:rsidRPr="00F355C1">
        <w:rPr>
          <w:sz w:val="24"/>
          <w:szCs w:val="24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2.25.4.</w:t>
      </w:r>
      <w:r w:rsidRPr="00F355C1">
        <w:rPr>
          <w:sz w:val="24"/>
          <w:szCs w:val="24"/>
        </w:rPr>
        <w:tab/>
        <w:t>Отсутствие нарушений установленных сроков в процессе предоставления муниципальной услуги.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2.25.5.</w:t>
      </w:r>
      <w:r w:rsidRPr="00F355C1">
        <w:rPr>
          <w:sz w:val="24"/>
          <w:szCs w:val="24"/>
        </w:rPr>
        <w:tab/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Иные требования к предоставлению муниципальной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2.26.</w:t>
      </w:r>
      <w:r w:rsidRPr="00F355C1">
        <w:rPr>
          <w:sz w:val="24"/>
          <w:szCs w:val="24"/>
        </w:rPr>
        <w:tab/>
        <w:t>Услуги, являющиеся обязательными и необходимыми для предоставления муниципальной услуги, отсутствуют.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2.27.</w:t>
      </w:r>
      <w:r w:rsidRPr="00F355C1">
        <w:rPr>
          <w:sz w:val="24"/>
          <w:szCs w:val="24"/>
        </w:rPr>
        <w:tab/>
        <w:t>Информационные системы, используемые для предоставления муниципальной услуги, не предусмотрены.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III.</w:t>
      </w:r>
      <w:r w:rsidRPr="00F355C1">
        <w:rPr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Исчерпывающий перечень административных процедур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3.1.</w:t>
      </w:r>
      <w:r w:rsidRPr="00F355C1">
        <w:rPr>
          <w:sz w:val="24"/>
          <w:szCs w:val="24"/>
        </w:rPr>
        <w:tab/>
        <w:t>Предоставление муниципальной   услуги включает в себя следующие административные процедуры: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1)</w:t>
      </w:r>
      <w:r w:rsidRPr="00F355C1">
        <w:rPr>
          <w:sz w:val="24"/>
          <w:szCs w:val="24"/>
        </w:rPr>
        <w:tab/>
        <w:t>прием и проверка комплектности документов на наличие/отсутствие оснований для отказа в приеме документов: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lastRenderedPageBreak/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F355C1" w:rsidRPr="00F355C1" w:rsidRDefault="00F355C1" w:rsidP="00D5245E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2)</w:t>
      </w:r>
      <w:r w:rsidRPr="00F355C1">
        <w:rPr>
          <w:sz w:val="24"/>
          <w:szCs w:val="24"/>
        </w:rPr>
        <w:tab/>
        <w:t>получение сведений посредством межведомственного информационного</w:t>
      </w:r>
      <w:r w:rsidR="00D5245E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взаимодействия, в том числе с использованием СМЭВ: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а) направление межведомственных запросов в органы и организации;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3)</w:t>
      </w:r>
      <w:r w:rsidRPr="00F355C1">
        <w:rPr>
          <w:sz w:val="24"/>
          <w:szCs w:val="24"/>
        </w:rPr>
        <w:tab/>
        <w:t>рассмотрение документов и сведений: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4)</w:t>
      </w:r>
      <w:r w:rsidRPr="00F355C1">
        <w:rPr>
          <w:sz w:val="24"/>
          <w:szCs w:val="24"/>
        </w:rPr>
        <w:tab/>
        <w:t>принятие решения о предоставлении муниципальной услуги: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5)</w:t>
      </w:r>
      <w:r w:rsidRPr="00F355C1">
        <w:rPr>
          <w:sz w:val="24"/>
          <w:szCs w:val="24"/>
        </w:rPr>
        <w:tab/>
        <w:t>выдача результата (независимо от выбора Заявителю):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а) регистрация результата предоставления муниципальной услуги.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3.2.</w:t>
      </w:r>
      <w:r w:rsidRPr="00F355C1">
        <w:rPr>
          <w:sz w:val="24"/>
          <w:szCs w:val="24"/>
        </w:rPr>
        <w:tab/>
        <w:t>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3.3.</w:t>
      </w:r>
      <w:r w:rsidRPr="00F355C1">
        <w:rPr>
          <w:sz w:val="24"/>
          <w:szCs w:val="24"/>
        </w:rPr>
        <w:tab/>
        <w:t xml:space="preserve">При    предоставлении     муниципальной     услуги в электронной форме заявителю обеспечиваются: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формирование заявления;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получение результата предоставления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получение сведений о ходе рассмотрения заявления;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3.4.</w:t>
      </w:r>
      <w:r w:rsidRPr="00F355C1">
        <w:rPr>
          <w:sz w:val="24"/>
          <w:szCs w:val="24"/>
        </w:rPr>
        <w:tab/>
        <w:t xml:space="preserve">Исчерпывающий порядок осуществления административных процедур (действий) в электронной форме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3.4.1.</w:t>
      </w:r>
      <w:r w:rsidRPr="00F355C1">
        <w:rPr>
          <w:sz w:val="24"/>
          <w:szCs w:val="24"/>
        </w:rPr>
        <w:tab/>
        <w:t xml:space="preserve">Формирование заявления.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При формировании заявления заявителю обеспечивается: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lastRenderedPageBreak/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Сформированное и подписанное заявление и иные документы, необходимые для   предоставления    муниципальной   услуги,   направляются в Уполномоченный орган посредством ЕПГУ.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3.4.2.</w:t>
      </w:r>
      <w:r w:rsidRPr="00F355C1">
        <w:rPr>
          <w:sz w:val="24"/>
          <w:szCs w:val="24"/>
        </w:rPr>
        <w:tab/>
        <w:t xml:space="preserve">Уполномоченный орган обеспечивает в сроки, указанные в пунктах 2.21 и 2.22 настоящего Административного регламента: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а) прием документов, необходимых для предоставления муниципальной   услуги,   и   направление   заявителю   электронного   сообщения о поступлении заявления;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б)    регистрацию    заявления     и     направление     Заявителю   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3.4.3.</w:t>
      </w:r>
      <w:r w:rsidRPr="00F355C1">
        <w:rPr>
          <w:sz w:val="24"/>
          <w:szCs w:val="24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- ответственное должностное лицо), в государственной информационной системе,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используемой</w:t>
      </w:r>
      <w:r w:rsidRPr="00F355C1">
        <w:rPr>
          <w:sz w:val="24"/>
          <w:szCs w:val="24"/>
        </w:rPr>
        <w:tab/>
        <w:t>Уполномоченным</w:t>
      </w:r>
      <w:r w:rsidRPr="00F355C1">
        <w:rPr>
          <w:sz w:val="24"/>
          <w:szCs w:val="24"/>
        </w:rPr>
        <w:tab/>
        <w:t>органом</w:t>
      </w:r>
      <w:r w:rsidRPr="00F355C1">
        <w:rPr>
          <w:sz w:val="24"/>
          <w:szCs w:val="24"/>
        </w:rPr>
        <w:tab/>
        <w:t>для</w:t>
      </w:r>
      <w:r w:rsidRPr="00F355C1">
        <w:rPr>
          <w:sz w:val="24"/>
          <w:szCs w:val="24"/>
        </w:rPr>
        <w:tab/>
        <w:t>предоставления</w:t>
      </w:r>
      <w:r w:rsidRPr="00F355C1">
        <w:rPr>
          <w:sz w:val="24"/>
          <w:szCs w:val="24"/>
        </w:rPr>
        <w:tab/>
        <w:t xml:space="preserve">муниципальной услуги (далее – ГИС).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Ответственное должностное лицо: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производит</w:t>
      </w:r>
      <w:r w:rsidRPr="00F355C1">
        <w:rPr>
          <w:sz w:val="24"/>
          <w:szCs w:val="24"/>
        </w:rPr>
        <w:tab/>
        <w:t>действия</w:t>
      </w:r>
      <w:r w:rsidRPr="00F355C1">
        <w:rPr>
          <w:sz w:val="24"/>
          <w:szCs w:val="24"/>
        </w:rPr>
        <w:tab/>
        <w:t>в</w:t>
      </w:r>
      <w:r w:rsidRPr="00F355C1">
        <w:rPr>
          <w:sz w:val="24"/>
          <w:szCs w:val="24"/>
        </w:rPr>
        <w:tab/>
        <w:t>соответствии</w:t>
      </w:r>
      <w:r w:rsidRPr="00F355C1">
        <w:rPr>
          <w:sz w:val="24"/>
          <w:szCs w:val="24"/>
        </w:rPr>
        <w:tab/>
        <w:t>с</w:t>
      </w:r>
      <w:r w:rsidRPr="00F355C1">
        <w:rPr>
          <w:sz w:val="24"/>
          <w:szCs w:val="24"/>
        </w:rPr>
        <w:tab/>
        <w:t>пунктом</w:t>
      </w:r>
      <w:r w:rsidRPr="00F355C1">
        <w:rPr>
          <w:sz w:val="24"/>
          <w:szCs w:val="24"/>
        </w:rPr>
        <w:tab/>
        <w:t>3.1</w:t>
      </w:r>
      <w:r w:rsidRPr="00F355C1">
        <w:rPr>
          <w:sz w:val="24"/>
          <w:szCs w:val="24"/>
        </w:rPr>
        <w:tab/>
        <w:t>настоящего Административного регламента.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3.4.4.</w:t>
      </w:r>
      <w:r w:rsidRPr="00F355C1">
        <w:rPr>
          <w:sz w:val="24"/>
          <w:szCs w:val="24"/>
        </w:rPr>
        <w:tab/>
        <w:t>Заявителю</w:t>
      </w:r>
      <w:r w:rsidRPr="00F355C1">
        <w:rPr>
          <w:sz w:val="24"/>
          <w:szCs w:val="24"/>
        </w:rPr>
        <w:tab/>
        <w:t>в</w:t>
      </w:r>
      <w:r w:rsidRPr="00F355C1">
        <w:rPr>
          <w:sz w:val="24"/>
          <w:szCs w:val="24"/>
        </w:rPr>
        <w:tab/>
        <w:t>качестве</w:t>
      </w:r>
      <w:r w:rsidRPr="00F355C1">
        <w:rPr>
          <w:sz w:val="24"/>
          <w:szCs w:val="24"/>
        </w:rPr>
        <w:tab/>
        <w:t>результата</w:t>
      </w:r>
      <w:r w:rsidRPr="00F355C1">
        <w:rPr>
          <w:sz w:val="24"/>
          <w:szCs w:val="24"/>
        </w:rPr>
        <w:tab/>
        <w:t>предоставления</w:t>
      </w:r>
      <w:r w:rsidRPr="00F355C1">
        <w:rPr>
          <w:sz w:val="24"/>
          <w:szCs w:val="24"/>
        </w:rPr>
        <w:tab/>
        <w:t xml:space="preserve">муниципальной услуги обеспечивается возможность получения документа: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 виде бумажного документа, подтверждающего содержание электронного документа,      который       заявитель      получает       при       личном       обращении в МФЦ.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3.4.5.</w:t>
      </w:r>
      <w:r w:rsidRPr="00F355C1">
        <w:rPr>
          <w:sz w:val="24"/>
          <w:szCs w:val="24"/>
        </w:rPr>
        <w:tab/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</w:t>
      </w:r>
      <w:r w:rsidRPr="00F355C1">
        <w:rPr>
          <w:sz w:val="24"/>
          <w:szCs w:val="24"/>
        </w:rPr>
        <w:lastRenderedPageBreak/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    услуги     либо     мотивированный     отказ в предоставлении муниципальной услуги.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3.5.</w:t>
      </w:r>
      <w:r w:rsidRPr="00F355C1">
        <w:rPr>
          <w:sz w:val="24"/>
          <w:szCs w:val="24"/>
        </w:rPr>
        <w:tab/>
        <w:t xml:space="preserve">Оценка качества предоставления муниципальной услуги. </w:t>
      </w:r>
    </w:p>
    <w:p w:rsidR="00F355C1" w:rsidRPr="00F355C1" w:rsidRDefault="00F355C1" w:rsidP="009575E8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 w:rsidR="009575E8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   постановлением      Правительства      Российской     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  с    учетом    качества    организации    предоставления   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3.6.</w:t>
      </w:r>
      <w:r w:rsidRPr="00F355C1">
        <w:rPr>
          <w:sz w:val="24"/>
          <w:szCs w:val="24"/>
        </w:rPr>
        <w:tab/>
        <w:t xml:space="preserve">Заявителю     обеспечивается     возможность     направления     жалобы на решения, действия или бездействие Уполномоченного органа, должностного лица Уполномоченного органа либо муниципального   служащего   в  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услуг»1.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Перечень вариантов предоставления муниципальной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3.7.</w:t>
      </w:r>
      <w:r w:rsidRPr="00F355C1">
        <w:rPr>
          <w:sz w:val="24"/>
          <w:szCs w:val="24"/>
        </w:rPr>
        <w:tab/>
        <w:t>Предоставление муниципальной услуги включает в себя следующие варианты: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1)</w:t>
      </w:r>
      <w:r w:rsidRPr="00F355C1">
        <w:rPr>
          <w:sz w:val="24"/>
          <w:szCs w:val="24"/>
        </w:rPr>
        <w:tab/>
        <w:t>постановка на учет гражданина в целях бесплатного предоставления земельного участка;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2)</w:t>
      </w:r>
      <w:r w:rsidRPr="00F355C1">
        <w:rPr>
          <w:sz w:val="24"/>
          <w:szCs w:val="24"/>
        </w:rPr>
        <w:tab/>
        <w:t>отказ в предоставлении услуги.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Профилирование заявителя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3.8.</w:t>
      </w:r>
      <w:r w:rsidRPr="00F355C1">
        <w:rPr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F355C1" w:rsidRPr="00F355C1" w:rsidRDefault="00F355C1" w:rsidP="009575E8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9575E8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№ 1 к настоящему Административному регламенту.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                                             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lastRenderedPageBreak/>
        <w:t>1 В случае, если Уполномоченный орган подключен к указанной системе.</w:t>
      </w:r>
    </w:p>
    <w:p w:rsidR="009575E8" w:rsidRDefault="009575E8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Порядок исправления допущенных опечаток и ошибок в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выданных в результате предоставления муниципальной услуги документах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3.9.</w:t>
      </w:r>
      <w:r w:rsidRPr="00F355C1">
        <w:rPr>
          <w:sz w:val="24"/>
          <w:szCs w:val="24"/>
        </w:rPr>
        <w:tab/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3.10.</w:t>
      </w:r>
      <w:r w:rsidRPr="00F355C1">
        <w:rPr>
          <w:sz w:val="24"/>
          <w:szCs w:val="24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1)</w:t>
      </w:r>
      <w:r w:rsidRPr="00F355C1">
        <w:rPr>
          <w:sz w:val="24"/>
          <w:szCs w:val="24"/>
        </w:rPr>
        <w:tab/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2)</w:t>
      </w:r>
      <w:r w:rsidRPr="00F355C1">
        <w:rPr>
          <w:sz w:val="24"/>
          <w:szCs w:val="24"/>
        </w:rPr>
        <w:tab/>
        <w:t>Уполномоченный орган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3)</w:t>
      </w:r>
      <w:r w:rsidRPr="00F355C1">
        <w:rPr>
          <w:sz w:val="24"/>
          <w:szCs w:val="24"/>
        </w:rPr>
        <w:tab/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IV.</w:t>
      </w:r>
      <w:r w:rsidRPr="00F355C1">
        <w:rPr>
          <w:sz w:val="24"/>
          <w:szCs w:val="24"/>
        </w:rPr>
        <w:tab/>
      </w:r>
      <w:r w:rsidRPr="00F355C1">
        <w:rPr>
          <w:sz w:val="24"/>
          <w:szCs w:val="24"/>
        </w:rPr>
        <w:tab/>
        <w:t>Формы контроля за исполнением административного регламента Порядок осуществления текущего контроля за соблюдением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4.1.</w:t>
      </w:r>
      <w:r w:rsidRPr="00F355C1">
        <w:rPr>
          <w:sz w:val="24"/>
          <w:szCs w:val="24"/>
        </w:rPr>
        <w:tab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Уполномоченного органа.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Текущий контроль осуществляется путем проведения проверок: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выявления и устранения нарушений прав граждан;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9575E8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4.2.</w:t>
      </w:r>
      <w:r w:rsidRPr="00F355C1">
        <w:rPr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4.3.</w:t>
      </w:r>
      <w:r w:rsidRPr="00F355C1">
        <w:rPr>
          <w:sz w:val="24"/>
          <w:szCs w:val="24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lastRenderedPageBreak/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Основанием для проведения внеплановых проверок являются: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F355C1" w:rsidRPr="00F355C1" w:rsidRDefault="00F355C1" w:rsidP="008C0392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4.4.</w:t>
      </w:r>
      <w:r w:rsidRPr="00F355C1">
        <w:rPr>
          <w:sz w:val="24"/>
          <w:szCs w:val="24"/>
        </w:rPr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Персональная     ответственность     должностных      лиц      за     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Требования к порядку и формам контроля за предоставлением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муниципальной услуги, в том числе со стороны граждан, их объединений и организаций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4.5.</w:t>
      </w:r>
      <w:r w:rsidRPr="00F355C1">
        <w:rPr>
          <w:sz w:val="24"/>
          <w:szCs w:val="24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Граждане, их объединения и организации также имеют право: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355C1" w:rsidRPr="00F355C1" w:rsidRDefault="00F355C1" w:rsidP="008C0392">
      <w:pPr>
        <w:ind w:firstLine="720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вносить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предложения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о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мерах</w:t>
      </w:r>
      <w:r w:rsidR="008C0392">
        <w:rPr>
          <w:sz w:val="24"/>
          <w:szCs w:val="24"/>
        </w:rPr>
        <w:t xml:space="preserve"> по </w:t>
      </w:r>
      <w:r w:rsidRPr="00F355C1">
        <w:rPr>
          <w:sz w:val="24"/>
          <w:szCs w:val="24"/>
        </w:rPr>
        <w:t>устранению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нарушений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настоящего Административного регламента.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4.6.</w:t>
      </w:r>
      <w:r w:rsidRPr="00F355C1">
        <w:rPr>
          <w:sz w:val="24"/>
          <w:szCs w:val="24"/>
        </w:rPr>
        <w:tab/>
        <w:t>Должностные     лица     Уполномоченного    органа    принимают     меры к прекращению допущенных нарушений, устраняют причины и условия, способствующие совершению нарушений.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8C0392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V.</w:t>
      </w:r>
      <w:r w:rsidRPr="00F355C1">
        <w:rPr>
          <w:sz w:val="24"/>
          <w:szCs w:val="24"/>
        </w:rPr>
        <w:tab/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МФЦ, организаций, указанных в части 1.1 статьи 16 Федерального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закона № 210-ФЗ, а также их должностных лиц, государственных или муниципальных служащих, работников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5.1.</w:t>
      </w:r>
      <w:r w:rsidRPr="00F355C1">
        <w:rPr>
          <w:sz w:val="24"/>
          <w:szCs w:val="24"/>
        </w:rPr>
        <w:tab/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 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5.2.</w:t>
      </w:r>
      <w:r w:rsidRPr="00F355C1">
        <w:rPr>
          <w:sz w:val="24"/>
          <w:szCs w:val="24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к</w:t>
      </w:r>
      <w:r w:rsidRPr="00F355C1">
        <w:rPr>
          <w:sz w:val="24"/>
          <w:szCs w:val="24"/>
        </w:rPr>
        <w:tab/>
        <w:t>руководителю</w:t>
      </w:r>
      <w:r w:rsidRPr="00F355C1">
        <w:rPr>
          <w:sz w:val="24"/>
          <w:szCs w:val="24"/>
        </w:rPr>
        <w:tab/>
        <w:t>МФЦ,</w:t>
      </w:r>
      <w:r w:rsidRPr="00F355C1">
        <w:rPr>
          <w:sz w:val="24"/>
          <w:szCs w:val="24"/>
        </w:rPr>
        <w:tab/>
        <w:t>организации,</w:t>
      </w:r>
      <w:r w:rsidRPr="00F355C1">
        <w:rPr>
          <w:sz w:val="24"/>
          <w:szCs w:val="24"/>
        </w:rPr>
        <w:tab/>
        <w:t>указанной</w:t>
      </w:r>
      <w:r w:rsidRPr="00F355C1">
        <w:rPr>
          <w:sz w:val="24"/>
          <w:szCs w:val="24"/>
        </w:rPr>
        <w:tab/>
        <w:t>в</w:t>
      </w:r>
      <w:r w:rsidRPr="00F355C1">
        <w:rPr>
          <w:sz w:val="24"/>
          <w:szCs w:val="24"/>
        </w:rPr>
        <w:tab/>
        <w:t>части</w:t>
      </w:r>
      <w:r w:rsidRPr="00F355C1">
        <w:rPr>
          <w:sz w:val="24"/>
          <w:szCs w:val="24"/>
        </w:rPr>
        <w:tab/>
      </w:r>
      <w:r w:rsidRPr="00F355C1">
        <w:rPr>
          <w:sz w:val="24"/>
          <w:szCs w:val="24"/>
        </w:rPr>
        <w:tab/>
        <w:t>1.1</w:t>
      </w:r>
      <w:r w:rsidRPr="00F355C1">
        <w:rPr>
          <w:sz w:val="24"/>
          <w:szCs w:val="24"/>
        </w:rPr>
        <w:tab/>
        <w:t>статьи</w:t>
      </w:r>
      <w:r w:rsidRPr="00F355C1">
        <w:rPr>
          <w:sz w:val="24"/>
          <w:szCs w:val="24"/>
        </w:rPr>
        <w:tab/>
        <w:t>16 Федерального закона № 210-ФЗ, - на решения и действия (бездействие) работника МФЦ, организации, указанной в части 1.1 статьи 16 Федерального закона № 210-ФЗ; к</w:t>
      </w:r>
      <w:r w:rsidRPr="00F355C1">
        <w:rPr>
          <w:sz w:val="24"/>
          <w:szCs w:val="24"/>
        </w:rPr>
        <w:tab/>
        <w:t>учредителю</w:t>
      </w:r>
      <w:r w:rsidRPr="00F355C1">
        <w:rPr>
          <w:sz w:val="24"/>
          <w:szCs w:val="24"/>
        </w:rPr>
        <w:tab/>
        <w:t>МФЦ,</w:t>
      </w:r>
      <w:r w:rsidRPr="00F355C1">
        <w:rPr>
          <w:sz w:val="24"/>
          <w:szCs w:val="24"/>
        </w:rPr>
        <w:tab/>
        <w:t>организации,</w:t>
      </w:r>
      <w:r w:rsidRPr="00F355C1">
        <w:rPr>
          <w:sz w:val="24"/>
          <w:szCs w:val="24"/>
        </w:rPr>
        <w:tab/>
        <w:t>указанной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в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час</w:t>
      </w:r>
      <w:r w:rsidR="008C0392">
        <w:rPr>
          <w:sz w:val="24"/>
          <w:szCs w:val="24"/>
        </w:rPr>
        <w:t xml:space="preserve">ти </w:t>
      </w:r>
      <w:r w:rsidRPr="00F355C1">
        <w:rPr>
          <w:sz w:val="24"/>
          <w:szCs w:val="24"/>
        </w:rPr>
        <w:t>1.1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статьи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16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5.3.</w:t>
      </w:r>
      <w:r w:rsidRPr="00F355C1">
        <w:rPr>
          <w:sz w:val="24"/>
          <w:szCs w:val="24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5.4.</w:t>
      </w:r>
      <w:r w:rsidRPr="00F355C1">
        <w:rPr>
          <w:sz w:val="24"/>
          <w:szCs w:val="24"/>
        </w:rPr>
        <w:tab/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Федеральным законом № 210-ФЗ;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постановлением Правительства Российской Федерации от 20 ноября 2012 г.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lastRenderedPageBreak/>
        <w:t>№ 1198 «О федеральной государственной информационной системе, обеспечивающей   процесс   досудебного    (внесудебного)   обжалования   решений и действий (бездействия), совершенных при предоставлении государственных и муниципальных услуг».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VI.</w:t>
      </w:r>
      <w:r w:rsidRPr="00F355C1">
        <w:rPr>
          <w:sz w:val="24"/>
          <w:szCs w:val="24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 муниципальных услуг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6.1 МФЦ осуществляет: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355C1" w:rsidRPr="00F355C1" w:rsidRDefault="00F355C1" w:rsidP="008C0392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иные процедуры   и   действия,   предусмотренные   Федеральным   законом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№ 210-ФЗ.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Информирование заявителей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6.2.</w:t>
      </w:r>
      <w:r w:rsidRPr="00F355C1">
        <w:rPr>
          <w:sz w:val="24"/>
          <w:szCs w:val="24"/>
        </w:rPr>
        <w:tab/>
        <w:t>Информирование</w:t>
      </w:r>
      <w:r w:rsidRPr="00F355C1">
        <w:rPr>
          <w:sz w:val="24"/>
          <w:szCs w:val="24"/>
        </w:rPr>
        <w:tab/>
        <w:t>заявителя</w:t>
      </w:r>
      <w:r w:rsidRPr="00F355C1">
        <w:rPr>
          <w:sz w:val="24"/>
          <w:szCs w:val="24"/>
        </w:rPr>
        <w:tab/>
        <w:t>МФЦ</w:t>
      </w:r>
      <w:r w:rsidRPr="00F355C1">
        <w:rPr>
          <w:sz w:val="24"/>
          <w:szCs w:val="24"/>
        </w:rPr>
        <w:tab/>
        <w:t>осуществляется</w:t>
      </w:r>
      <w:r w:rsidRPr="00F355C1">
        <w:rPr>
          <w:sz w:val="24"/>
          <w:szCs w:val="24"/>
        </w:rPr>
        <w:tab/>
        <w:t>следующими способами: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 б) при обращении заявителя в МФЦ лично, по телефону, посредством почтовых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отправлений, либо по электронной почте.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    -     не     более      15     минут,     время     ожидания      в    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F355C1" w:rsidRPr="00F355C1" w:rsidRDefault="00F355C1" w:rsidP="008C0392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Ответ   на    телефонный    звонок    должен    начинаться    с    информации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назначить другое время для консультаций.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</w:t>
      </w:r>
      <w:r w:rsidRPr="00F355C1">
        <w:rPr>
          <w:sz w:val="24"/>
          <w:szCs w:val="24"/>
        </w:rPr>
        <w:lastRenderedPageBreak/>
        <w:t>письменной форме по почтовому адресу, указанному в обращении, поступившем в МФЦ в письменной форме.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Выдача заявителю результата предоставления муниципальной услуги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6.3.</w:t>
      </w:r>
      <w:r w:rsidRPr="00F355C1">
        <w:rPr>
          <w:sz w:val="24"/>
          <w:szCs w:val="24"/>
        </w:rPr>
        <w:tab/>
        <w:t>При наличии в заявлении о предоставлении муниципальной услуги указания о выдаче результатов оказания услуги через многофункциональный   центр,    Уполномоченный    орган    передает   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6.4.</w:t>
      </w:r>
      <w:r w:rsidRPr="00F355C1">
        <w:rPr>
          <w:sz w:val="24"/>
          <w:szCs w:val="24"/>
        </w:rPr>
        <w:tab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определяет статус исполнения заявления заявителя в ГИС;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355C1" w:rsidRPr="00F355C1" w:rsidRDefault="00F355C1" w:rsidP="008C0392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заверяет    экземпляр    электронного    документа    на    бумажном   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8C0392">
        <w:rPr>
          <w:sz w:val="24"/>
          <w:szCs w:val="24"/>
        </w:rPr>
        <w:t xml:space="preserve"> </w:t>
      </w:r>
      <w:r w:rsidRPr="00F355C1">
        <w:rPr>
          <w:sz w:val="24"/>
          <w:szCs w:val="24"/>
        </w:rPr>
        <w:t>герба Российской Федерации);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355C1" w:rsidRP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F355C1" w:rsidRDefault="00F355C1" w:rsidP="00F355C1">
      <w:pPr>
        <w:ind w:firstLine="851"/>
        <w:jc w:val="both"/>
        <w:rPr>
          <w:sz w:val="24"/>
          <w:szCs w:val="24"/>
        </w:rPr>
      </w:pPr>
      <w:r w:rsidRPr="00F355C1">
        <w:rPr>
          <w:sz w:val="24"/>
          <w:szCs w:val="24"/>
        </w:rPr>
        <w:t xml:space="preserve"> </w:t>
      </w: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8C0392">
      <w:pPr>
        <w:ind w:firstLine="851"/>
        <w:jc w:val="right"/>
        <w:rPr>
          <w:sz w:val="24"/>
          <w:szCs w:val="24"/>
        </w:rPr>
      </w:pPr>
      <w:r w:rsidRPr="008C0392">
        <w:rPr>
          <w:sz w:val="24"/>
          <w:szCs w:val="24"/>
        </w:rPr>
        <w:lastRenderedPageBreak/>
        <w:t xml:space="preserve">Приложение № 1 </w:t>
      </w:r>
    </w:p>
    <w:p w:rsidR="008C0392" w:rsidRDefault="008C0392" w:rsidP="008C0392">
      <w:pPr>
        <w:ind w:firstLine="851"/>
        <w:jc w:val="right"/>
        <w:rPr>
          <w:sz w:val="24"/>
          <w:szCs w:val="24"/>
        </w:rPr>
      </w:pPr>
      <w:r w:rsidRPr="008C0392">
        <w:rPr>
          <w:sz w:val="24"/>
          <w:szCs w:val="24"/>
        </w:rPr>
        <w:t xml:space="preserve">к Административному регламенту </w:t>
      </w:r>
    </w:p>
    <w:p w:rsidR="008C0392" w:rsidRPr="008C0392" w:rsidRDefault="008C0392" w:rsidP="008C0392">
      <w:pPr>
        <w:ind w:firstLine="851"/>
        <w:jc w:val="right"/>
        <w:rPr>
          <w:sz w:val="24"/>
          <w:szCs w:val="24"/>
        </w:rPr>
      </w:pPr>
      <w:r w:rsidRPr="008C0392">
        <w:rPr>
          <w:sz w:val="24"/>
          <w:szCs w:val="24"/>
        </w:rPr>
        <w:t>по предоставлению муниципальной услуги</w:t>
      </w:r>
    </w:p>
    <w:p w:rsidR="008C0392" w:rsidRPr="008C0392" w:rsidRDefault="008C0392" w:rsidP="008C0392">
      <w:pPr>
        <w:ind w:firstLine="851"/>
        <w:jc w:val="right"/>
        <w:rPr>
          <w:sz w:val="24"/>
          <w:szCs w:val="24"/>
        </w:rPr>
      </w:pPr>
    </w:p>
    <w:p w:rsidR="008C0392" w:rsidRDefault="008C0392" w:rsidP="008C0392">
      <w:pPr>
        <w:ind w:firstLine="851"/>
        <w:jc w:val="both"/>
        <w:rPr>
          <w:sz w:val="24"/>
          <w:szCs w:val="24"/>
        </w:rPr>
      </w:pPr>
      <w:r w:rsidRPr="008C0392">
        <w:rPr>
          <w:sz w:val="24"/>
          <w:szCs w:val="24"/>
        </w:rPr>
        <w:t>Признаки, определяющие вариант предоставления муниципальной услуги</w:t>
      </w:r>
    </w:p>
    <w:p w:rsidR="008C0392" w:rsidRDefault="008C0392" w:rsidP="008C0392">
      <w:pPr>
        <w:ind w:firstLine="851"/>
        <w:jc w:val="both"/>
        <w:rPr>
          <w:sz w:val="24"/>
          <w:szCs w:val="24"/>
        </w:rPr>
      </w:pPr>
    </w:p>
    <w:tbl>
      <w:tblPr>
        <w:tblStyle w:val="TableNormal"/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59"/>
        <w:gridCol w:w="4550"/>
      </w:tblGrid>
      <w:tr w:rsidR="008C0392" w:rsidRPr="008C0392" w:rsidTr="008C0392">
        <w:trPr>
          <w:trHeight w:val="20"/>
          <w:jc w:val="center"/>
        </w:trPr>
        <w:tc>
          <w:tcPr>
            <w:tcW w:w="709" w:type="dxa"/>
            <w:vAlign w:val="center"/>
          </w:tcPr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50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Значения критерия</w:t>
            </w:r>
          </w:p>
        </w:tc>
      </w:tr>
      <w:tr w:rsidR="008C0392" w:rsidRPr="008C0392" w:rsidTr="008C0392">
        <w:trPr>
          <w:trHeight w:val="20"/>
          <w:jc w:val="center"/>
        </w:trPr>
        <w:tc>
          <w:tcPr>
            <w:tcW w:w="70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392" w:rsidRPr="008C0392" w:rsidTr="008C0392">
        <w:trPr>
          <w:trHeight w:val="20"/>
          <w:jc w:val="center"/>
        </w:trPr>
        <w:tc>
          <w:tcPr>
            <w:tcW w:w="70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4550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</w:tr>
      <w:tr w:rsidR="008C0392" w:rsidRPr="008C0392" w:rsidTr="008C0392">
        <w:trPr>
          <w:trHeight w:val="20"/>
          <w:jc w:val="center"/>
        </w:trPr>
        <w:tc>
          <w:tcPr>
            <w:tcW w:w="70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  <w:vAlign w:val="center"/>
          </w:tcPr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4550" w:type="dxa"/>
            <w:vAlign w:val="center"/>
          </w:tcPr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семье трех или более детей</w:t>
            </w:r>
          </w:p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8C0392" w:rsidRPr="008C0392" w:rsidTr="008C0392">
        <w:trPr>
          <w:trHeight w:val="20"/>
          <w:jc w:val="center"/>
        </w:trPr>
        <w:tc>
          <w:tcPr>
            <w:tcW w:w="70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vAlign w:val="center"/>
          </w:tcPr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 и отчество заявителя изменялись?</w:t>
            </w:r>
          </w:p>
        </w:tc>
        <w:tc>
          <w:tcPr>
            <w:tcW w:w="4550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Не изменялись</w:t>
            </w: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Изменялись</w:t>
            </w:r>
          </w:p>
        </w:tc>
      </w:tr>
      <w:tr w:rsidR="008C0392" w:rsidRPr="008C0392" w:rsidTr="008C0392">
        <w:trPr>
          <w:trHeight w:val="20"/>
          <w:jc w:val="center"/>
        </w:trPr>
        <w:tc>
          <w:tcPr>
            <w:tcW w:w="70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vAlign w:val="center"/>
          </w:tcPr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Выберите, что изменялось у заявителя?</w:t>
            </w:r>
          </w:p>
        </w:tc>
        <w:tc>
          <w:tcPr>
            <w:tcW w:w="4550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8C0392" w:rsidRPr="008C0392" w:rsidTr="008C0392">
        <w:trPr>
          <w:trHeight w:val="20"/>
          <w:jc w:val="center"/>
        </w:trPr>
        <w:tc>
          <w:tcPr>
            <w:tcW w:w="70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4550" w:type="dxa"/>
            <w:vAlign w:val="center"/>
          </w:tcPr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браке</w:t>
            </w:r>
          </w:p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разводе</w:t>
            </w:r>
          </w:p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Вдова (вдовец)</w:t>
            </w:r>
          </w:p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браке никогда не состоял(а)</w:t>
            </w:r>
          </w:p>
        </w:tc>
      </w:tr>
      <w:tr w:rsidR="008C0392" w:rsidRPr="008C0392" w:rsidTr="008C0392">
        <w:trPr>
          <w:trHeight w:val="20"/>
          <w:jc w:val="center"/>
        </w:trPr>
        <w:tc>
          <w:tcPr>
            <w:tcW w:w="70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Где зарегистрирован брак?</w:t>
            </w:r>
          </w:p>
        </w:tc>
        <w:tc>
          <w:tcPr>
            <w:tcW w:w="4550" w:type="dxa"/>
            <w:vAlign w:val="center"/>
          </w:tcPr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Российской Федерации</w:t>
            </w:r>
          </w:p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пределами Российской Федерации</w:t>
            </w:r>
          </w:p>
        </w:tc>
      </w:tr>
      <w:tr w:rsidR="008C0392" w:rsidRPr="008C0392" w:rsidTr="008C0392">
        <w:trPr>
          <w:trHeight w:val="20"/>
          <w:jc w:val="center"/>
        </w:trPr>
        <w:tc>
          <w:tcPr>
            <w:tcW w:w="70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  <w:vAlign w:val="center"/>
          </w:tcPr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 и отчество супруга (супруги) изменялись?</w:t>
            </w:r>
          </w:p>
        </w:tc>
        <w:tc>
          <w:tcPr>
            <w:tcW w:w="4550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Не изменялись</w:t>
            </w: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Изменялись</w:t>
            </w:r>
          </w:p>
        </w:tc>
      </w:tr>
      <w:tr w:rsidR="008C0392" w:rsidRPr="008C0392" w:rsidTr="008C0392">
        <w:trPr>
          <w:trHeight w:val="20"/>
          <w:jc w:val="center"/>
        </w:trPr>
        <w:tc>
          <w:tcPr>
            <w:tcW w:w="70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9" w:type="dxa"/>
            <w:vAlign w:val="center"/>
          </w:tcPr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Выберите, что изменялось у супруга?</w:t>
            </w:r>
          </w:p>
        </w:tc>
        <w:tc>
          <w:tcPr>
            <w:tcW w:w="4550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8C0392" w:rsidRPr="008C0392" w:rsidTr="008C0392">
        <w:trPr>
          <w:trHeight w:val="20"/>
          <w:jc w:val="center"/>
        </w:trPr>
        <w:tc>
          <w:tcPr>
            <w:tcW w:w="70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  <w:vAlign w:val="center"/>
          </w:tcPr>
          <w:p w:rsidR="008C0392" w:rsidRPr="008C0392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2">
              <w:rPr>
                <w:rFonts w:ascii="Times New Roman" w:hAnsi="Times New Roman" w:cs="Times New Roman"/>
                <w:sz w:val="24"/>
                <w:szCs w:val="24"/>
              </w:rPr>
              <w:t>Где зарегистрировано расторжение брака?</w:t>
            </w:r>
          </w:p>
        </w:tc>
        <w:tc>
          <w:tcPr>
            <w:tcW w:w="4550" w:type="dxa"/>
            <w:vAlign w:val="center"/>
          </w:tcPr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Российской Федерации</w:t>
            </w:r>
          </w:p>
          <w:p w:rsidR="008C0392" w:rsidRPr="00F6284D" w:rsidRDefault="008C0392" w:rsidP="008C0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пределами Российской Федерации</w:t>
            </w:r>
          </w:p>
        </w:tc>
      </w:tr>
    </w:tbl>
    <w:p w:rsidR="008C0392" w:rsidRPr="008C0392" w:rsidRDefault="008C0392" w:rsidP="008C0392">
      <w:pPr>
        <w:ind w:firstLine="851"/>
        <w:jc w:val="both"/>
        <w:rPr>
          <w:sz w:val="24"/>
          <w:szCs w:val="24"/>
        </w:rPr>
      </w:pPr>
    </w:p>
    <w:p w:rsidR="008C0392" w:rsidRPr="00F355C1" w:rsidRDefault="008C0392" w:rsidP="00F355C1">
      <w:pPr>
        <w:ind w:firstLine="851"/>
        <w:jc w:val="both"/>
        <w:rPr>
          <w:sz w:val="24"/>
          <w:szCs w:val="24"/>
        </w:rPr>
      </w:pPr>
    </w:p>
    <w:p w:rsidR="00F355C1" w:rsidRDefault="00F355C1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F355C1">
      <w:pPr>
        <w:ind w:firstLine="851"/>
        <w:jc w:val="both"/>
        <w:rPr>
          <w:sz w:val="24"/>
          <w:szCs w:val="24"/>
        </w:rPr>
      </w:pPr>
    </w:p>
    <w:p w:rsidR="008C0392" w:rsidRDefault="008C0392" w:rsidP="008C0392">
      <w:pPr>
        <w:ind w:firstLine="851"/>
        <w:jc w:val="right"/>
        <w:rPr>
          <w:sz w:val="24"/>
          <w:szCs w:val="24"/>
        </w:rPr>
      </w:pPr>
      <w:r w:rsidRPr="008C0392">
        <w:rPr>
          <w:sz w:val="24"/>
          <w:szCs w:val="24"/>
        </w:rPr>
        <w:t xml:space="preserve">Приложение № 2 </w:t>
      </w:r>
    </w:p>
    <w:p w:rsidR="008C0392" w:rsidRDefault="008C0392" w:rsidP="008C0392">
      <w:pPr>
        <w:ind w:firstLine="851"/>
        <w:jc w:val="right"/>
        <w:rPr>
          <w:sz w:val="24"/>
          <w:szCs w:val="24"/>
        </w:rPr>
      </w:pPr>
      <w:r w:rsidRPr="008C0392">
        <w:rPr>
          <w:sz w:val="24"/>
          <w:szCs w:val="24"/>
        </w:rPr>
        <w:t xml:space="preserve">к Административному регламенту </w:t>
      </w:r>
    </w:p>
    <w:p w:rsidR="008C0392" w:rsidRDefault="008C0392" w:rsidP="008C0392">
      <w:pPr>
        <w:ind w:firstLine="851"/>
        <w:jc w:val="right"/>
        <w:rPr>
          <w:sz w:val="24"/>
          <w:szCs w:val="24"/>
        </w:rPr>
      </w:pPr>
      <w:r w:rsidRPr="008C0392">
        <w:rPr>
          <w:sz w:val="24"/>
          <w:szCs w:val="24"/>
        </w:rPr>
        <w:t>по предоставлению муниципальной услуги</w:t>
      </w:r>
    </w:p>
    <w:p w:rsidR="008C0392" w:rsidRPr="008C0392" w:rsidRDefault="008C0392" w:rsidP="008C0392">
      <w:pPr>
        <w:rPr>
          <w:sz w:val="24"/>
          <w:szCs w:val="24"/>
        </w:rPr>
      </w:pPr>
    </w:p>
    <w:p w:rsidR="008C0392" w:rsidRDefault="008C0392" w:rsidP="008C0392">
      <w:pPr>
        <w:rPr>
          <w:sz w:val="24"/>
          <w:szCs w:val="24"/>
        </w:rPr>
      </w:pPr>
    </w:p>
    <w:p w:rsidR="008C0392" w:rsidRDefault="008C0392" w:rsidP="008C0392">
      <w:pPr>
        <w:pStyle w:val="1"/>
        <w:spacing w:before="221"/>
        <w:ind w:right="807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8C0392" w:rsidRDefault="008C0392" w:rsidP="008C0392">
      <w:pPr>
        <w:pStyle w:val="a6"/>
        <w:spacing w:before="10"/>
        <w:rPr>
          <w:b/>
          <w:sz w:val="32"/>
        </w:rPr>
      </w:pPr>
    </w:p>
    <w:p w:rsidR="008C0392" w:rsidRDefault="008C0392" w:rsidP="008C0392">
      <w:pPr>
        <w:pStyle w:val="a6"/>
        <w:ind w:left="796" w:right="810"/>
        <w:jc w:val="center"/>
      </w:pPr>
      <w:r>
        <w:t>РЕШЕНИЕ</w:t>
      </w:r>
    </w:p>
    <w:p w:rsidR="008C0392" w:rsidRDefault="008C0392" w:rsidP="008C0392">
      <w:pPr>
        <w:pStyle w:val="a6"/>
        <w:spacing w:before="1"/>
        <w:ind w:left="392" w:right="410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</w:p>
    <w:p w:rsidR="008C0392" w:rsidRDefault="008C0392" w:rsidP="008C0392">
      <w:pPr>
        <w:pStyle w:val="a6"/>
        <w:spacing w:before="10"/>
        <w:rPr>
          <w:sz w:val="27"/>
        </w:rPr>
      </w:pPr>
    </w:p>
    <w:p w:rsidR="008C0392" w:rsidRDefault="008C0392" w:rsidP="008C0392">
      <w:pPr>
        <w:pStyle w:val="a6"/>
        <w:tabs>
          <w:tab w:val="left" w:pos="3307"/>
          <w:tab w:val="left" w:pos="5188"/>
        </w:tabs>
        <w:ind w:left="5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0392" w:rsidRDefault="008C0392" w:rsidP="008C0392">
      <w:pPr>
        <w:pStyle w:val="a6"/>
        <w:rPr>
          <w:sz w:val="20"/>
        </w:rPr>
      </w:pPr>
    </w:p>
    <w:p w:rsidR="008C0392" w:rsidRDefault="008C0392" w:rsidP="008C0392">
      <w:pPr>
        <w:pStyle w:val="a6"/>
        <w:rPr>
          <w:sz w:val="20"/>
        </w:rPr>
      </w:pPr>
    </w:p>
    <w:p w:rsidR="008C0392" w:rsidRDefault="0042369C" w:rsidP="008C0392">
      <w:pPr>
        <w:pStyle w:val="a6"/>
        <w:spacing w:before="8"/>
        <w:rPr>
          <w:sz w:val="11"/>
        </w:rPr>
      </w:pPr>
      <w:r>
        <w:rPr>
          <w:noProof/>
        </w:rPr>
        <w:pict>
          <v:shape id="Freeform 31" o:spid="_x0000_s1033" style="position:absolute;margin-left:61pt;margin-top:8.95pt;width:496.9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7lBQMAAKc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8C0392" w:rsidRDefault="008C0392" w:rsidP="008C0392">
      <w:pPr>
        <w:spacing w:line="180" w:lineRule="exact"/>
        <w:ind w:left="794" w:right="81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0392" w:rsidRDefault="008C0392" w:rsidP="008C0392">
      <w:pPr>
        <w:pStyle w:val="a6"/>
        <w:spacing w:before="8"/>
        <w:rPr>
          <w:i/>
          <w:sz w:val="27"/>
        </w:rPr>
      </w:pPr>
    </w:p>
    <w:p w:rsidR="008C0392" w:rsidRDefault="008C0392" w:rsidP="008C0392">
      <w:pPr>
        <w:pStyle w:val="a6"/>
        <w:tabs>
          <w:tab w:val="left" w:pos="9392"/>
          <w:tab w:val="left" w:pos="10450"/>
        </w:tabs>
        <w:ind w:left="1067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8C0392" w:rsidRDefault="008C0392" w:rsidP="008C0392">
      <w:pPr>
        <w:pStyle w:val="a6"/>
        <w:tabs>
          <w:tab w:val="left" w:pos="4401"/>
          <w:tab w:val="left" w:pos="5558"/>
        </w:tabs>
        <w:ind w:left="359"/>
      </w:pPr>
      <w:r>
        <w:t>Федеральным</w:t>
      </w:r>
      <w:r>
        <w:rPr>
          <w:spacing w:val="53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tab/>
      </w:r>
      <w:r>
        <w:rPr>
          <w:vertAlign w:val="superscript"/>
        </w:rPr>
        <w:t>2</w:t>
      </w:r>
      <w:r>
        <w:t>,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запроса</w:t>
      </w:r>
    </w:p>
    <w:p w:rsidR="008C0392" w:rsidRDefault="0042369C" w:rsidP="008C0392">
      <w:pPr>
        <w:pStyle w:val="a6"/>
        <w:spacing w:line="20" w:lineRule="exact"/>
        <w:ind w:left="4854"/>
        <w:rPr>
          <w:sz w:val="2"/>
        </w:rPr>
      </w:pPr>
      <w:r>
        <w:pict>
          <v:group id="Group 29" o:spid="_x0000_s1031" style="width:35pt;height:.6pt;mso-position-horizontal-relative:char;mso-position-vertical-relative:line" coordsize="700,12">
            <v:line id="Line 30" o:spid="_x0000_s1032" style="position:absolute;visibility:visible;mso-wrap-style:square" from="0,6" to="6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L2sMAAADbAAAADwAAAGRycy9kb3ducmV2LnhtbESPQWvCQBSE7wX/w/KE3nSjtqLRVcQo&#10;CIVCo+j1kX0mwezbkN2a+O+7gtDjMDPfMMt1Zypxp8aVlhWMhhEI4szqknMFp+N+MAPhPLLGyjIp&#10;eJCD9ar3tsRY25Z/6J76XAQIuxgVFN7XsZQuK8igG9qaOHhX2xj0QTa51A22AW4qOY6iqTRYclgo&#10;sKZtQdkt/TUK2JjzAz/br2j7fZmk810ytkmi1Hu/2yxAeOr8f/jVPmgFkw9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7S9rDAAAA2wAAAA8AAAAAAAAAAAAA&#10;AAAAoQIAAGRycy9kb3ducmV2LnhtbFBLBQYAAAAABAAEAPkAAACRAwAAAAA=&#10;" strokeweight=".19811mm"/>
            <w10:anchorlock/>
          </v:group>
        </w:pict>
      </w:r>
    </w:p>
    <w:p w:rsidR="008C0392" w:rsidRDefault="008C0392" w:rsidP="008C0392">
      <w:pPr>
        <w:pStyle w:val="a6"/>
        <w:tabs>
          <w:tab w:val="left" w:pos="923"/>
          <w:tab w:val="left" w:pos="2388"/>
          <w:tab w:val="left" w:pos="2622"/>
          <w:tab w:val="left" w:pos="3192"/>
          <w:tab w:val="left" w:pos="4657"/>
          <w:tab w:val="left" w:pos="4891"/>
          <w:tab w:val="left" w:pos="6171"/>
          <w:tab w:val="left" w:pos="7498"/>
          <w:tab w:val="left" w:pos="8082"/>
          <w:tab w:val="left" w:pos="9037"/>
        </w:tabs>
        <w:spacing w:line="304" w:lineRule="exact"/>
        <w:ind w:left="359"/>
      </w:pP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принято</w:t>
      </w:r>
      <w:r>
        <w:tab/>
        <w:t>решение</w:t>
      </w:r>
      <w:r>
        <w:tab/>
        <w:t>об</w:t>
      </w:r>
      <w:r>
        <w:tab/>
        <w:t>учете</w:t>
      </w:r>
      <w:r>
        <w:tab/>
        <w:t>гражданина:</w:t>
      </w:r>
    </w:p>
    <w:p w:rsidR="008C0392" w:rsidRDefault="008C0392" w:rsidP="008C0392">
      <w:pPr>
        <w:pStyle w:val="a6"/>
        <w:tabs>
          <w:tab w:val="left" w:pos="4140"/>
        </w:tabs>
        <w:ind w:left="359" w:right="472"/>
      </w:pP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8C0392" w:rsidRDefault="008C0392" w:rsidP="008C0392">
      <w:pPr>
        <w:pStyle w:val="a6"/>
        <w:spacing w:before="10"/>
        <w:rPr>
          <w:sz w:val="27"/>
        </w:rPr>
      </w:pPr>
    </w:p>
    <w:p w:rsidR="008C0392" w:rsidRDefault="008C0392" w:rsidP="008C0392">
      <w:pPr>
        <w:pStyle w:val="a6"/>
        <w:tabs>
          <w:tab w:val="left" w:pos="4284"/>
          <w:tab w:val="left" w:pos="6006"/>
        </w:tabs>
        <w:spacing w:line="480" w:lineRule="auto"/>
        <w:ind w:left="359" w:right="4820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8C0392" w:rsidRDefault="008C0392" w:rsidP="008C0392">
      <w:pPr>
        <w:pStyle w:val="a6"/>
        <w:rPr>
          <w:sz w:val="20"/>
        </w:rPr>
      </w:pPr>
    </w:p>
    <w:p w:rsidR="008C0392" w:rsidRDefault="008C0392" w:rsidP="008C0392">
      <w:pPr>
        <w:pStyle w:val="a6"/>
        <w:rPr>
          <w:sz w:val="20"/>
        </w:rPr>
      </w:pPr>
    </w:p>
    <w:p w:rsidR="008C0392" w:rsidRDefault="0042369C" w:rsidP="008C039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7.3pt;margin-top:8.35pt;width:243pt;height:70.5pt;z-index:251660800">
            <v:textbox>
              <w:txbxContent>
                <w:p w:rsidR="00F6284D" w:rsidRDefault="00F6284D" w:rsidP="008C0392">
                  <w:pPr>
                    <w:pStyle w:val="a6"/>
                    <w:spacing w:line="315" w:lineRule="exact"/>
                    <w:ind w:left="948" w:right="948"/>
                    <w:jc w:val="center"/>
                  </w:pPr>
                </w:p>
                <w:p w:rsidR="00F6284D" w:rsidRDefault="00F6284D" w:rsidP="008C0392">
                  <w:pPr>
                    <w:pStyle w:val="a6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F6284D" w:rsidRDefault="00F6284D" w:rsidP="008C0392">
                  <w:pPr>
                    <w:pStyle w:val="a6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  <w:p w:rsidR="00F6284D" w:rsidRDefault="00F6284D"/>
              </w:txbxContent>
            </v:textbox>
          </v:shape>
        </w:pict>
      </w:r>
    </w:p>
    <w:p w:rsidR="008C0392" w:rsidRPr="008C0392" w:rsidRDefault="008C0392" w:rsidP="008C0392">
      <w:pPr>
        <w:rPr>
          <w:sz w:val="24"/>
          <w:szCs w:val="24"/>
        </w:rPr>
      </w:pPr>
    </w:p>
    <w:p w:rsidR="008C0392" w:rsidRPr="008C0392" w:rsidRDefault="008C0392" w:rsidP="008C0392">
      <w:pPr>
        <w:rPr>
          <w:sz w:val="24"/>
          <w:szCs w:val="24"/>
        </w:rPr>
      </w:pPr>
    </w:p>
    <w:p w:rsidR="008C0392" w:rsidRPr="008C0392" w:rsidRDefault="008C0392" w:rsidP="008C0392">
      <w:pPr>
        <w:rPr>
          <w:sz w:val="24"/>
          <w:szCs w:val="24"/>
        </w:rPr>
      </w:pPr>
    </w:p>
    <w:p w:rsidR="008C0392" w:rsidRPr="008C0392" w:rsidRDefault="008C0392" w:rsidP="008C0392">
      <w:pPr>
        <w:rPr>
          <w:sz w:val="24"/>
          <w:szCs w:val="24"/>
        </w:rPr>
      </w:pPr>
    </w:p>
    <w:p w:rsidR="008C0392" w:rsidRDefault="008C0392" w:rsidP="008C0392">
      <w:pPr>
        <w:rPr>
          <w:sz w:val="24"/>
          <w:szCs w:val="24"/>
        </w:rPr>
      </w:pPr>
    </w:p>
    <w:p w:rsidR="008C0392" w:rsidRPr="008C0392" w:rsidRDefault="008C0392" w:rsidP="008C0392">
      <w:pPr>
        <w:rPr>
          <w:sz w:val="24"/>
          <w:szCs w:val="24"/>
        </w:rPr>
      </w:pPr>
    </w:p>
    <w:p w:rsidR="008C0392" w:rsidRPr="008C0392" w:rsidRDefault="008C0392" w:rsidP="008C0392">
      <w:pPr>
        <w:rPr>
          <w:sz w:val="24"/>
          <w:szCs w:val="24"/>
        </w:rPr>
      </w:pPr>
    </w:p>
    <w:p w:rsidR="008C0392" w:rsidRPr="008C0392" w:rsidRDefault="008C0392" w:rsidP="008C0392">
      <w:pPr>
        <w:ind w:firstLine="720"/>
        <w:jc w:val="both"/>
        <w:rPr>
          <w:sz w:val="16"/>
          <w:szCs w:val="16"/>
        </w:rPr>
      </w:pPr>
      <w:r w:rsidRPr="008C0392">
        <w:rPr>
          <w:sz w:val="16"/>
          <w:szCs w:val="16"/>
          <w:vertAlign w:val="superscript"/>
        </w:rPr>
        <w:t>2</w:t>
      </w:r>
      <w:r w:rsidRPr="008C0392">
        <w:rPr>
          <w:sz w:val="16"/>
          <w:szCs w:val="16"/>
        </w:rPr>
        <w:t xml:space="preserve"> 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</w:t>
      </w:r>
    </w:p>
    <w:p w:rsidR="008C0392" w:rsidRPr="008C0392" w:rsidRDefault="008C0392" w:rsidP="008C0392">
      <w:pPr>
        <w:ind w:firstLine="720"/>
        <w:jc w:val="both"/>
        <w:rPr>
          <w:sz w:val="16"/>
          <w:szCs w:val="16"/>
        </w:rPr>
      </w:pPr>
      <w:r w:rsidRPr="008C0392">
        <w:rPr>
          <w:sz w:val="16"/>
          <w:szCs w:val="16"/>
        </w:rPr>
        <w:t>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8C0392" w:rsidRPr="008C0392" w:rsidRDefault="008C0392" w:rsidP="008C0392">
      <w:pPr>
        <w:ind w:firstLine="720"/>
        <w:jc w:val="both"/>
        <w:rPr>
          <w:sz w:val="16"/>
          <w:szCs w:val="16"/>
        </w:rPr>
      </w:pPr>
      <w:r w:rsidRPr="008C0392">
        <w:rPr>
          <w:sz w:val="16"/>
          <w:szCs w:val="16"/>
          <w:vertAlign w:val="superscript"/>
        </w:rPr>
        <w:t>3</w:t>
      </w:r>
      <w:r w:rsidRPr="008C0392">
        <w:rPr>
          <w:sz w:val="16"/>
          <w:szCs w:val="16"/>
        </w:rPr>
        <w:t xml:space="preserve"> 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 </w:t>
      </w:r>
    </w:p>
    <w:p w:rsidR="008C0392" w:rsidRPr="008C0392" w:rsidRDefault="008C0392" w:rsidP="008C0392">
      <w:pPr>
        <w:ind w:firstLine="720"/>
        <w:jc w:val="both"/>
        <w:rPr>
          <w:sz w:val="24"/>
          <w:szCs w:val="24"/>
        </w:rPr>
      </w:pPr>
    </w:p>
    <w:p w:rsidR="008C0392" w:rsidRPr="008C0392" w:rsidRDefault="008C0392" w:rsidP="008C0392">
      <w:pPr>
        <w:jc w:val="both"/>
        <w:rPr>
          <w:sz w:val="24"/>
          <w:szCs w:val="24"/>
        </w:rPr>
      </w:pPr>
    </w:p>
    <w:p w:rsidR="008C0392" w:rsidRDefault="008C0392" w:rsidP="008C0392">
      <w:pPr>
        <w:jc w:val="both"/>
        <w:rPr>
          <w:sz w:val="24"/>
          <w:szCs w:val="24"/>
        </w:rPr>
      </w:pPr>
    </w:p>
    <w:p w:rsidR="008C0392" w:rsidRDefault="008C0392" w:rsidP="008C0392">
      <w:pPr>
        <w:jc w:val="right"/>
        <w:rPr>
          <w:sz w:val="24"/>
          <w:szCs w:val="24"/>
        </w:rPr>
      </w:pPr>
      <w:r w:rsidRPr="008C0392">
        <w:rPr>
          <w:sz w:val="24"/>
          <w:szCs w:val="24"/>
        </w:rPr>
        <w:lastRenderedPageBreak/>
        <w:t xml:space="preserve">Приложение № 3 </w:t>
      </w:r>
    </w:p>
    <w:p w:rsidR="008C0392" w:rsidRDefault="008C0392" w:rsidP="008C0392">
      <w:pPr>
        <w:jc w:val="right"/>
        <w:rPr>
          <w:sz w:val="24"/>
          <w:szCs w:val="24"/>
        </w:rPr>
      </w:pPr>
      <w:r w:rsidRPr="008C0392">
        <w:rPr>
          <w:sz w:val="24"/>
          <w:szCs w:val="24"/>
        </w:rPr>
        <w:t xml:space="preserve">к Административному регламенту </w:t>
      </w:r>
    </w:p>
    <w:p w:rsidR="008C0392" w:rsidRPr="008C0392" w:rsidRDefault="008C0392" w:rsidP="008C0392">
      <w:pPr>
        <w:jc w:val="right"/>
        <w:rPr>
          <w:sz w:val="24"/>
          <w:szCs w:val="24"/>
        </w:rPr>
      </w:pPr>
      <w:r w:rsidRPr="008C0392">
        <w:rPr>
          <w:sz w:val="24"/>
          <w:szCs w:val="24"/>
        </w:rPr>
        <w:t>по предоставлению государственной</w:t>
      </w:r>
    </w:p>
    <w:p w:rsidR="008C0392" w:rsidRPr="008C0392" w:rsidRDefault="008C0392" w:rsidP="008C0392">
      <w:pPr>
        <w:jc w:val="right"/>
        <w:rPr>
          <w:sz w:val="24"/>
          <w:szCs w:val="24"/>
        </w:rPr>
      </w:pPr>
      <w:r w:rsidRPr="008C0392">
        <w:rPr>
          <w:sz w:val="24"/>
          <w:szCs w:val="24"/>
        </w:rPr>
        <w:t>(муниципальной) услуги</w:t>
      </w:r>
    </w:p>
    <w:p w:rsidR="008C0392" w:rsidRDefault="008C0392" w:rsidP="008C0392">
      <w:pPr>
        <w:jc w:val="both"/>
        <w:rPr>
          <w:sz w:val="24"/>
          <w:szCs w:val="24"/>
        </w:rPr>
      </w:pPr>
    </w:p>
    <w:p w:rsidR="008C0392" w:rsidRPr="008C0392" w:rsidRDefault="008C0392" w:rsidP="008C0392">
      <w:pPr>
        <w:rPr>
          <w:sz w:val="24"/>
          <w:szCs w:val="24"/>
        </w:rPr>
      </w:pPr>
    </w:p>
    <w:p w:rsidR="008C0392" w:rsidRPr="008C0392" w:rsidRDefault="008C0392" w:rsidP="008C0392">
      <w:pPr>
        <w:rPr>
          <w:sz w:val="24"/>
          <w:szCs w:val="24"/>
        </w:rPr>
      </w:pPr>
    </w:p>
    <w:p w:rsidR="008C0392" w:rsidRPr="008C0392" w:rsidRDefault="008C0392" w:rsidP="008C0392">
      <w:pPr>
        <w:rPr>
          <w:sz w:val="24"/>
          <w:szCs w:val="24"/>
        </w:rPr>
      </w:pPr>
    </w:p>
    <w:p w:rsidR="008C0392" w:rsidRPr="008C0392" w:rsidRDefault="008C0392" w:rsidP="008C0392">
      <w:pPr>
        <w:rPr>
          <w:sz w:val="24"/>
          <w:szCs w:val="24"/>
        </w:rPr>
      </w:pPr>
    </w:p>
    <w:p w:rsidR="008C0392" w:rsidRPr="008C0392" w:rsidRDefault="008C0392" w:rsidP="008C0392">
      <w:pPr>
        <w:jc w:val="center"/>
        <w:rPr>
          <w:b/>
          <w:sz w:val="24"/>
          <w:szCs w:val="24"/>
        </w:rPr>
      </w:pPr>
      <w:r w:rsidRPr="008C0392">
        <w:rPr>
          <w:b/>
          <w:sz w:val="24"/>
          <w:szCs w:val="24"/>
        </w:rPr>
        <w:t>Форма решения об отказе в предоставлении услуги</w:t>
      </w:r>
    </w:p>
    <w:p w:rsidR="008C0392" w:rsidRPr="008C0392" w:rsidRDefault="008B280A" w:rsidP="008C03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8C0392" w:rsidRPr="008C0392" w:rsidRDefault="008C0392" w:rsidP="008C0392">
      <w:pPr>
        <w:jc w:val="center"/>
        <w:rPr>
          <w:sz w:val="24"/>
          <w:szCs w:val="24"/>
        </w:rPr>
      </w:pPr>
      <w:r w:rsidRPr="008C0392">
        <w:rPr>
          <w:sz w:val="24"/>
          <w:szCs w:val="24"/>
        </w:rPr>
        <w:t>(наименование уполномоченного органа местного самоуправления)</w:t>
      </w:r>
    </w:p>
    <w:p w:rsidR="008C0392" w:rsidRPr="008C0392" w:rsidRDefault="008C0392" w:rsidP="008C0392">
      <w:pPr>
        <w:jc w:val="center"/>
        <w:rPr>
          <w:sz w:val="24"/>
          <w:szCs w:val="24"/>
        </w:rPr>
      </w:pPr>
    </w:p>
    <w:p w:rsidR="008B280A" w:rsidRDefault="0042369C" w:rsidP="008C039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327.3pt;margin-top:5.4pt;width:154.5pt;height:68.25pt;z-index:251661824">
            <v:textbox>
              <w:txbxContent>
                <w:p w:rsidR="00F6284D" w:rsidRDefault="00F6284D">
                  <w:r>
                    <w:t>Кому: _____________________</w:t>
                  </w:r>
                </w:p>
                <w:p w:rsidR="00F6284D" w:rsidRDefault="00F6284D">
                  <w:r>
                    <w:t>Контактные данные: ___________________________</w:t>
                  </w:r>
                </w:p>
              </w:txbxContent>
            </v:textbox>
          </v:shape>
        </w:pict>
      </w:r>
      <w:r w:rsidR="008B280A">
        <w:rPr>
          <w:sz w:val="24"/>
          <w:szCs w:val="24"/>
        </w:rPr>
        <w:t xml:space="preserve">                                             </w:t>
      </w:r>
    </w:p>
    <w:p w:rsidR="008B280A" w:rsidRDefault="008B280A" w:rsidP="008C0392">
      <w:pPr>
        <w:jc w:val="center"/>
        <w:rPr>
          <w:sz w:val="24"/>
          <w:szCs w:val="24"/>
        </w:rPr>
      </w:pPr>
    </w:p>
    <w:p w:rsidR="008B280A" w:rsidRDefault="008B280A" w:rsidP="008C0392">
      <w:pPr>
        <w:jc w:val="center"/>
        <w:rPr>
          <w:sz w:val="24"/>
          <w:szCs w:val="24"/>
        </w:rPr>
      </w:pPr>
    </w:p>
    <w:p w:rsidR="008B280A" w:rsidRDefault="008B280A" w:rsidP="008C0392">
      <w:pPr>
        <w:jc w:val="center"/>
        <w:rPr>
          <w:sz w:val="24"/>
          <w:szCs w:val="24"/>
        </w:rPr>
      </w:pPr>
    </w:p>
    <w:p w:rsidR="008B280A" w:rsidRDefault="008B280A" w:rsidP="008C0392">
      <w:pPr>
        <w:jc w:val="center"/>
        <w:rPr>
          <w:sz w:val="24"/>
          <w:szCs w:val="24"/>
        </w:rPr>
      </w:pPr>
    </w:p>
    <w:p w:rsidR="008B280A" w:rsidRDefault="008B280A" w:rsidP="008C0392">
      <w:pPr>
        <w:jc w:val="center"/>
        <w:rPr>
          <w:sz w:val="24"/>
          <w:szCs w:val="24"/>
        </w:rPr>
      </w:pPr>
    </w:p>
    <w:p w:rsidR="008B280A" w:rsidRDefault="008B280A" w:rsidP="008C0392">
      <w:pPr>
        <w:jc w:val="center"/>
        <w:rPr>
          <w:sz w:val="24"/>
          <w:szCs w:val="24"/>
        </w:rPr>
      </w:pPr>
    </w:p>
    <w:p w:rsidR="008C0392" w:rsidRPr="008C0392" w:rsidRDefault="008C0392" w:rsidP="008C0392">
      <w:pPr>
        <w:jc w:val="center"/>
        <w:rPr>
          <w:sz w:val="24"/>
          <w:szCs w:val="24"/>
        </w:rPr>
      </w:pPr>
      <w:r w:rsidRPr="008C0392">
        <w:rPr>
          <w:sz w:val="24"/>
          <w:szCs w:val="24"/>
        </w:rPr>
        <w:t>РЕШЕНИЕ</w:t>
      </w:r>
    </w:p>
    <w:p w:rsidR="008C0392" w:rsidRPr="008C0392" w:rsidRDefault="008C0392" w:rsidP="008C0392">
      <w:pPr>
        <w:jc w:val="center"/>
        <w:rPr>
          <w:sz w:val="24"/>
          <w:szCs w:val="24"/>
        </w:rPr>
      </w:pPr>
      <w:r w:rsidRPr="008C0392">
        <w:rPr>
          <w:sz w:val="24"/>
          <w:szCs w:val="24"/>
        </w:rPr>
        <w:t>об отказе в предоставлении услуги</w:t>
      </w:r>
    </w:p>
    <w:p w:rsidR="008C0392" w:rsidRPr="008C0392" w:rsidRDefault="008C0392" w:rsidP="008C0392">
      <w:pPr>
        <w:jc w:val="center"/>
        <w:rPr>
          <w:sz w:val="24"/>
          <w:szCs w:val="24"/>
        </w:rPr>
      </w:pPr>
      <w:r w:rsidRPr="008C0392">
        <w:rPr>
          <w:sz w:val="24"/>
          <w:szCs w:val="24"/>
        </w:rPr>
        <w:t>№</w:t>
      </w:r>
      <w:r w:rsidR="008B280A">
        <w:rPr>
          <w:sz w:val="24"/>
          <w:szCs w:val="24"/>
        </w:rPr>
        <w:t xml:space="preserve">____________ </w:t>
      </w:r>
      <w:r w:rsidRPr="008C0392">
        <w:rPr>
          <w:sz w:val="24"/>
          <w:szCs w:val="24"/>
        </w:rPr>
        <w:t>от</w:t>
      </w:r>
      <w:r w:rsidR="008B280A">
        <w:rPr>
          <w:sz w:val="24"/>
          <w:szCs w:val="24"/>
        </w:rPr>
        <w:t xml:space="preserve"> __________________</w:t>
      </w:r>
      <w:r w:rsidRPr="008C0392">
        <w:rPr>
          <w:sz w:val="24"/>
          <w:szCs w:val="24"/>
        </w:rPr>
        <w:t xml:space="preserve">  </w:t>
      </w:r>
      <w:r w:rsidRPr="008C0392">
        <w:rPr>
          <w:sz w:val="24"/>
          <w:szCs w:val="24"/>
        </w:rPr>
        <w:tab/>
      </w:r>
    </w:p>
    <w:p w:rsidR="008C0392" w:rsidRPr="008C0392" w:rsidRDefault="008C0392" w:rsidP="008C0392">
      <w:pPr>
        <w:jc w:val="center"/>
        <w:rPr>
          <w:sz w:val="24"/>
          <w:szCs w:val="24"/>
        </w:rPr>
      </w:pPr>
    </w:p>
    <w:p w:rsidR="008C0392" w:rsidRPr="008C0392" w:rsidRDefault="008C0392" w:rsidP="008B280A">
      <w:pPr>
        <w:ind w:firstLine="851"/>
        <w:jc w:val="both"/>
        <w:rPr>
          <w:sz w:val="24"/>
          <w:szCs w:val="24"/>
        </w:rPr>
      </w:pPr>
      <w:r w:rsidRPr="008C0392">
        <w:rPr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 земельных</w:t>
      </w:r>
      <w:r w:rsidR="008B280A">
        <w:rPr>
          <w:sz w:val="24"/>
          <w:szCs w:val="24"/>
        </w:rPr>
        <w:t xml:space="preserve"> </w:t>
      </w:r>
      <w:r w:rsidRPr="008C0392">
        <w:rPr>
          <w:sz w:val="24"/>
          <w:szCs w:val="24"/>
        </w:rPr>
        <w:t>участков</w:t>
      </w:r>
      <w:r w:rsidR="008B280A">
        <w:rPr>
          <w:sz w:val="24"/>
          <w:szCs w:val="24"/>
        </w:rPr>
        <w:t xml:space="preserve"> в </w:t>
      </w:r>
      <w:r w:rsidRPr="008C0392">
        <w:rPr>
          <w:sz w:val="24"/>
          <w:szCs w:val="24"/>
        </w:rPr>
        <w:t>собственность</w:t>
      </w:r>
      <w:r w:rsidR="008B280A">
        <w:rPr>
          <w:sz w:val="24"/>
          <w:szCs w:val="24"/>
        </w:rPr>
        <w:t xml:space="preserve"> </w:t>
      </w:r>
      <w:r w:rsidRPr="008C0392">
        <w:rPr>
          <w:sz w:val="24"/>
          <w:szCs w:val="24"/>
        </w:rPr>
        <w:t>бесплатно»</w:t>
      </w:r>
      <w:r w:rsidRPr="008C0392">
        <w:rPr>
          <w:sz w:val="24"/>
          <w:szCs w:val="24"/>
        </w:rPr>
        <w:tab/>
        <w:t>от</w:t>
      </w:r>
      <w:r w:rsidR="008B280A">
        <w:rPr>
          <w:sz w:val="24"/>
          <w:szCs w:val="24"/>
        </w:rPr>
        <w:t>__________________</w:t>
      </w:r>
      <w:r w:rsidRPr="008C0392">
        <w:rPr>
          <w:sz w:val="24"/>
          <w:szCs w:val="24"/>
        </w:rPr>
        <w:t xml:space="preserve">   №</w:t>
      </w:r>
      <w:r w:rsidR="008B280A">
        <w:rPr>
          <w:sz w:val="24"/>
          <w:szCs w:val="24"/>
        </w:rPr>
        <w:t xml:space="preserve"> ______________ </w:t>
      </w:r>
      <w:r w:rsidRPr="008C0392">
        <w:rPr>
          <w:sz w:val="24"/>
          <w:szCs w:val="24"/>
        </w:rPr>
        <w:t>и</w:t>
      </w:r>
      <w:r w:rsidR="008B280A">
        <w:rPr>
          <w:sz w:val="24"/>
          <w:szCs w:val="24"/>
        </w:rPr>
        <w:t xml:space="preserve"> приложенных к </w:t>
      </w:r>
      <w:r w:rsidRPr="008C0392">
        <w:rPr>
          <w:sz w:val="24"/>
          <w:szCs w:val="24"/>
        </w:rPr>
        <w:t>нему</w:t>
      </w:r>
      <w:r w:rsidRPr="008C0392">
        <w:rPr>
          <w:sz w:val="24"/>
          <w:szCs w:val="24"/>
        </w:rPr>
        <w:tab/>
        <w:t>документов,</w:t>
      </w:r>
      <w:r w:rsidRPr="008C0392">
        <w:rPr>
          <w:sz w:val="24"/>
          <w:szCs w:val="24"/>
        </w:rPr>
        <w:tab/>
        <w:t>на</w:t>
      </w:r>
      <w:r w:rsidR="008B280A">
        <w:rPr>
          <w:sz w:val="24"/>
          <w:szCs w:val="24"/>
        </w:rPr>
        <w:t xml:space="preserve"> </w:t>
      </w:r>
      <w:r w:rsidRPr="008C0392">
        <w:rPr>
          <w:sz w:val="24"/>
          <w:szCs w:val="24"/>
        </w:rPr>
        <w:t>основании</w:t>
      </w:r>
      <w:r w:rsidRPr="008C0392">
        <w:rPr>
          <w:sz w:val="24"/>
          <w:szCs w:val="24"/>
        </w:rPr>
        <w:tab/>
        <w:t xml:space="preserve"> </w:t>
      </w:r>
      <w:r w:rsidR="008B280A">
        <w:rPr>
          <w:sz w:val="24"/>
          <w:szCs w:val="24"/>
        </w:rPr>
        <w:t>______</w:t>
      </w:r>
      <w:r w:rsidRPr="008C0392">
        <w:rPr>
          <w:sz w:val="24"/>
          <w:szCs w:val="24"/>
        </w:rPr>
        <w:t xml:space="preserve">  органом,</w:t>
      </w:r>
      <w:r w:rsidR="008B280A">
        <w:rPr>
          <w:sz w:val="24"/>
          <w:szCs w:val="24"/>
        </w:rPr>
        <w:t xml:space="preserve"> </w:t>
      </w:r>
      <w:r w:rsidRPr="008C0392">
        <w:rPr>
          <w:sz w:val="24"/>
          <w:szCs w:val="24"/>
        </w:rPr>
        <w:t>уполномоченным</w:t>
      </w:r>
      <w:r w:rsidR="008B280A">
        <w:rPr>
          <w:sz w:val="24"/>
          <w:szCs w:val="24"/>
        </w:rPr>
        <w:t xml:space="preserve"> ________</w:t>
      </w:r>
      <w:r w:rsidRPr="008C0392">
        <w:rPr>
          <w:sz w:val="24"/>
          <w:szCs w:val="24"/>
        </w:rPr>
        <w:tab/>
        <w:t>на</w:t>
      </w:r>
      <w:r w:rsidR="008B280A">
        <w:rPr>
          <w:sz w:val="24"/>
          <w:szCs w:val="24"/>
        </w:rPr>
        <w:t xml:space="preserve"> </w:t>
      </w:r>
      <w:r w:rsidRPr="008C0392">
        <w:rPr>
          <w:sz w:val="24"/>
          <w:szCs w:val="24"/>
        </w:rPr>
        <w:t>предоставление</w:t>
      </w:r>
      <w:r w:rsidR="008B280A">
        <w:rPr>
          <w:sz w:val="24"/>
          <w:szCs w:val="24"/>
        </w:rPr>
        <w:t xml:space="preserve"> </w:t>
      </w:r>
      <w:r w:rsidRPr="008C0392">
        <w:rPr>
          <w:sz w:val="24"/>
          <w:szCs w:val="24"/>
        </w:rPr>
        <w:t>услуги,</w:t>
      </w:r>
      <w:r w:rsidR="008B280A">
        <w:rPr>
          <w:sz w:val="24"/>
          <w:szCs w:val="24"/>
        </w:rPr>
        <w:t xml:space="preserve"> </w:t>
      </w:r>
      <w:r w:rsidRPr="008C0392">
        <w:rPr>
          <w:sz w:val="24"/>
          <w:szCs w:val="24"/>
        </w:rPr>
        <w:t>принято</w:t>
      </w:r>
      <w:r w:rsidR="008B280A">
        <w:rPr>
          <w:sz w:val="24"/>
          <w:szCs w:val="24"/>
        </w:rPr>
        <w:t xml:space="preserve"> </w:t>
      </w:r>
      <w:r w:rsidRPr="008C0392">
        <w:rPr>
          <w:sz w:val="24"/>
          <w:szCs w:val="24"/>
        </w:rPr>
        <w:t>решение</w:t>
      </w:r>
      <w:r w:rsidRPr="008C0392">
        <w:rPr>
          <w:sz w:val="24"/>
          <w:szCs w:val="24"/>
        </w:rPr>
        <w:tab/>
        <w:t>об</w:t>
      </w:r>
      <w:r w:rsidR="008B280A">
        <w:rPr>
          <w:sz w:val="24"/>
          <w:szCs w:val="24"/>
        </w:rPr>
        <w:t xml:space="preserve"> </w:t>
      </w:r>
      <w:r w:rsidRPr="008C0392">
        <w:rPr>
          <w:sz w:val="24"/>
          <w:szCs w:val="24"/>
        </w:rPr>
        <w:t>отказе</w:t>
      </w:r>
      <w:r w:rsidR="008B280A">
        <w:rPr>
          <w:sz w:val="24"/>
          <w:szCs w:val="24"/>
        </w:rPr>
        <w:t xml:space="preserve"> </w:t>
      </w:r>
      <w:r w:rsidRPr="008C0392">
        <w:rPr>
          <w:sz w:val="24"/>
          <w:szCs w:val="24"/>
        </w:rPr>
        <w:t>в предоставлении услуги, по следующим основаниям:</w:t>
      </w:r>
      <w:r w:rsidR="008B280A">
        <w:rPr>
          <w:sz w:val="24"/>
          <w:szCs w:val="24"/>
        </w:rPr>
        <w:t>________________________________________</w:t>
      </w:r>
    </w:p>
    <w:p w:rsidR="008B280A" w:rsidRDefault="008B280A" w:rsidP="008B280A">
      <w:pPr>
        <w:ind w:firstLine="851"/>
        <w:jc w:val="both"/>
        <w:rPr>
          <w:sz w:val="24"/>
          <w:szCs w:val="24"/>
        </w:rPr>
      </w:pPr>
    </w:p>
    <w:p w:rsidR="008B280A" w:rsidRPr="008B280A" w:rsidRDefault="008B280A" w:rsidP="008B280A">
      <w:pPr>
        <w:tabs>
          <w:tab w:val="left" w:pos="1580"/>
        </w:tabs>
        <w:rPr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040"/>
      </w:tblGrid>
      <w:tr w:rsidR="008B280A" w:rsidRPr="008B280A" w:rsidTr="001B3362">
        <w:trPr>
          <w:trHeight w:val="20"/>
        </w:trPr>
        <w:tc>
          <w:tcPr>
            <w:tcW w:w="1070" w:type="dxa"/>
            <w:vAlign w:val="center"/>
          </w:tcPr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пункта админис тративно го регламен та</w:t>
            </w:r>
          </w:p>
        </w:tc>
        <w:tc>
          <w:tcPr>
            <w:tcW w:w="4165" w:type="dxa"/>
            <w:vAlign w:val="center"/>
          </w:tcPr>
          <w:p w:rsidR="008B280A" w:rsidRPr="00F6284D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040" w:type="dxa"/>
            <w:vAlign w:val="center"/>
          </w:tcPr>
          <w:p w:rsidR="008B280A" w:rsidRPr="00F6284D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 предоставлении услуги</w:t>
            </w:r>
          </w:p>
        </w:tc>
      </w:tr>
      <w:tr w:rsidR="008B280A" w:rsidRPr="008B280A" w:rsidTr="001B3362">
        <w:trPr>
          <w:trHeight w:val="20"/>
        </w:trPr>
        <w:tc>
          <w:tcPr>
            <w:tcW w:w="1070" w:type="dxa"/>
            <w:vAlign w:val="center"/>
          </w:tcPr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t>2.19.1</w:t>
            </w:r>
          </w:p>
        </w:tc>
        <w:tc>
          <w:tcPr>
            <w:tcW w:w="4165" w:type="dxa"/>
            <w:vAlign w:val="center"/>
          </w:tcPr>
          <w:p w:rsidR="008B280A" w:rsidRPr="00F6284D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040" w:type="dxa"/>
            <w:vAlign w:val="center"/>
          </w:tcPr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280A" w:rsidRPr="008B280A" w:rsidTr="001B3362">
        <w:trPr>
          <w:trHeight w:val="20"/>
        </w:trPr>
        <w:tc>
          <w:tcPr>
            <w:tcW w:w="1070" w:type="dxa"/>
            <w:vAlign w:val="center"/>
          </w:tcPr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t>2.19.2</w:t>
            </w:r>
          </w:p>
        </w:tc>
        <w:tc>
          <w:tcPr>
            <w:tcW w:w="4165" w:type="dxa"/>
            <w:vAlign w:val="center"/>
          </w:tcPr>
          <w:p w:rsidR="008B280A" w:rsidRPr="00F6284D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(сведения),</w:t>
            </w:r>
          </w:p>
          <w:p w:rsidR="008B280A" w:rsidRPr="00F6284D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Заявителем, противоречат документам (сведениям), полученным в рамках</w:t>
            </w:r>
          </w:p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4040" w:type="dxa"/>
            <w:vAlign w:val="center"/>
          </w:tcPr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8C0392" w:rsidRDefault="008C0392" w:rsidP="008B280A">
      <w:pPr>
        <w:tabs>
          <w:tab w:val="left" w:pos="158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158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158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158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158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158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158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1580"/>
        </w:tabs>
        <w:rPr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8B280A" w:rsidRPr="008B280A" w:rsidTr="008B280A">
        <w:trPr>
          <w:trHeight w:val="20"/>
        </w:trPr>
        <w:tc>
          <w:tcPr>
            <w:tcW w:w="1070" w:type="dxa"/>
            <w:vAlign w:val="center"/>
          </w:tcPr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2.19.3</w:t>
            </w:r>
          </w:p>
        </w:tc>
        <w:tc>
          <w:tcPr>
            <w:tcW w:w="4165" w:type="dxa"/>
            <w:vAlign w:val="center"/>
          </w:tcPr>
          <w:p w:rsidR="008B280A" w:rsidRPr="00F6284D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vAlign w:val="center"/>
          </w:tcPr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280A" w:rsidRPr="008B280A" w:rsidTr="008B280A">
        <w:trPr>
          <w:trHeight w:val="20"/>
        </w:trPr>
        <w:tc>
          <w:tcPr>
            <w:tcW w:w="1070" w:type="dxa"/>
            <w:vAlign w:val="center"/>
          </w:tcPr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t>2.19.4</w:t>
            </w:r>
          </w:p>
        </w:tc>
        <w:tc>
          <w:tcPr>
            <w:tcW w:w="4165" w:type="dxa"/>
            <w:vAlign w:val="center"/>
          </w:tcPr>
          <w:p w:rsidR="008B280A" w:rsidRPr="00F6284D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Ранее было принято решение о бесплатном предоставлении в</w:t>
            </w:r>
          </w:p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t>собственность земельного участка</w:t>
            </w:r>
          </w:p>
        </w:tc>
        <w:tc>
          <w:tcPr>
            <w:tcW w:w="4820" w:type="dxa"/>
            <w:vAlign w:val="center"/>
          </w:tcPr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280A" w:rsidRPr="008B280A" w:rsidTr="008B280A">
        <w:trPr>
          <w:trHeight w:val="20"/>
        </w:trPr>
        <w:tc>
          <w:tcPr>
            <w:tcW w:w="1070" w:type="dxa"/>
            <w:vAlign w:val="center"/>
          </w:tcPr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t>2.19.5</w:t>
            </w:r>
          </w:p>
        </w:tc>
        <w:tc>
          <w:tcPr>
            <w:tcW w:w="4165" w:type="dxa"/>
            <w:vAlign w:val="center"/>
          </w:tcPr>
          <w:p w:rsidR="008B280A" w:rsidRPr="00F6284D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основания для отказа, предусмотренные в соответствии с законом субъекта Российской</w:t>
            </w:r>
          </w:p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4820" w:type="dxa"/>
            <w:vAlign w:val="center"/>
          </w:tcPr>
          <w:p w:rsidR="008B280A" w:rsidRPr="008B280A" w:rsidRDefault="008B280A" w:rsidP="008B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8B280A" w:rsidRDefault="008B280A" w:rsidP="008B280A">
      <w:pPr>
        <w:tabs>
          <w:tab w:val="left" w:pos="1580"/>
        </w:tabs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tabs>
          <w:tab w:val="left" w:pos="1200"/>
        </w:tabs>
        <w:rPr>
          <w:sz w:val="24"/>
          <w:szCs w:val="24"/>
        </w:rPr>
      </w:pPr>
      <w:r w:rsidRPr="008B280A">
        <w:rPr>
          <w:sz w:val="24"/>
          <w:szCs w:val="24"/>
        </w:rPr>
        <w:t>Дополнительно информируем:</w:t>
      </w:r>
      <w:r>
        <w:rPr>
          <w:sz w:val="24"/>
          <w:szCs w:val="24"/>
        </w:rPr>
        <w:t>___________________________</w:t>
      </w:r>
      <w:r w:rsidRPr="008B280A">
        <w:rPr>
          <w:sz w:val="24"/>
          <w:szCs w:val="24"/>
        </w:rPr>
        <w:t>.</w:t>
      </w:r>
    </w:p>
    <w:p w:rsidR="008B280A" w:rsidRPr="008B280A" w:rsidRDefault="008B280A" w:rsidP="008B280A">
      <w:pPr>
        <w:tabs>
          <w:tab w:val="left" w:pos="1200"/>
        </w:tabs>
        <w:jc w:val="both"/>
        <w:rPr>
          <w:sz w:val="24"/>
          <w:szCs w:val="24"/>
        </w:rPr>
      </w:pPr>
      <w:r w:rsidRPr="008B280A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8B280A" w:rsidRDefault="008B280A" w:rsidP="008B280A">
      <w:pPr>
        <w:tabs>
          <w:tab w:val="left" w:pos="1200"/>
        </w:tabs>
        <w:jc w:val="both"/>
        <w:rPr>
          <w:sz w:val="24"/>
          <w:szCs w:val="24"/>
        </w:rPr>
      </w:pPr>
      <w:r w:rsidRPr="008B280A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8B280A" w:rsidRDefault="008B280A" w:rsidP="008B280A">
      <w:pPr>
        <w:tabs>
          <w:tab w:val="left" w:pos="1200"/>
        </w:tabs>
        <w:jc w:val="both"/>
        <w:rPr>
          <w:sz w:val="24"/>
          <w:szCs w:val="24"/>
        </w:rPr>
      </w:pPr>
    </w:p>
    <w:p w:rsidR="008B280A" w:rsidRDefault="008B280A" w:rsidP="008B280A">
      <w:pPr>
        <w:tabs>
          <w:tab w:val="left" w:pos="1200"/>
        </w:tabs>
        <w:jc w:val="both"/>
        <w:rPr>
          <w:sz w:val="24"/>
          <w:szCs w:val="24"/>
        </w:rPr>
      </w:pPr>
    </w:p>
    <w:p w:rsidR="008B280A" w:rsidRDefault="0042369C" w:rsidP="008B280A">
      <w:pPr>
        <w:tabs>
          <w:tab w:val="left" w:pos="12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5.3pt;margin-top:19.25pt;width:153.5pt;height:44.5pt;z-index:251662848">
            <v:textbox>
              <w:txbxContent>
                <w:p w:rsidR="00F6284D" w:rsidRDefault="00F6284D">
                  <w:r>
                    <w:t>Сведения о сертификате электронной подписи</w:t>
                  </w:r>
                </w:p>
              </w:txbxContent>
            </v:textbox>
          </v:shape>
        </w:pict>
      </w: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Default="008B280A" w:rsidP="008B280A">
      <w:pPr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jc w:val="right"/>
        <w:rPr>
          <w:sz w:val="24"/>
          <w:szCs w:val="24"/>
        </w:rPr>
      </w:pPr>
      <w:r w:rsidRPr="008B280A">
        <w:rPr>
          <w:sz w:val="24"/>
          <w:szCs w:val="24"/>
        </w:rPr>
        <w:lastRenderedPageBreak/>
        <w:t xml:space="preserve">Приложение № 4 </w:t>
      </w:r>
    </w:p>
    <w:p w:rsidR="008B280A" w:rsidRDefault="008B280A" w:rsidP="008B280A">
      <w:pPr>
        <w:tabs>
          <w:tab w:val="left" w:pos="3890"/>
        </w:tabs>
        <w:jc w:val="right"/>
        <w:rPr>
          <w:sz w:val="24"/>
          <w:szCs w:val="24"/>
        </w:rPr>
      </w:pPr>
      <w:r w:rsidRPr="008B280A">
        <w:rPr>
          <w:sz w:val="24"/>
          <w:szCs w:val="24"/>
        </w:rPr>
        <w:t xml:space="preserve">к Административному регламенту </w:t>
      </w:r>
    </w:p>
    <w:p w:rsidR="008B280A" w:rsidRPr="008B280A" w:rsidRDefault="008B280A" w:rsidP="008B280A">
      <w:pPr>
        <w:tabs>
          <w:tab w:val="left" w:pos="3890"/>
        </w:tabs>
        <w:jc w:val="right"/>
        <w:rPr>
          <w:sz w:val="24"/>
          <w:szCs w:val="24"/>
        </w:rPr>
      </w:pPr>
      <w:r w:rsidRPr="008B280A">
        <w:rPr>
          <w:sz w:val="24"/>
          <w:szCs w:val="24"/>
        </w:rPr>
        <w:t>по предоставлению государственной</w:t>
      </w:r>
    </w:p>
    <w:p w:rsidR="008B280A" w:rsidRPr="008B280A" w:rsidRDefault="008B280A" w:rsidP="008B280A">
      <w:pPr>
        <w:tabs>
          <w:tab w:val="left" w:pos="3890"/>
        </w:tabs>
        <w:jc w:val="right"/>
        <w:rPr>
          <w:sz w:val="24"/>
          <w:szCs w:val="24"/>
        </w:rPr>
      </w:pPr>
      <w:r w:rsidRPr="008B280A">
        <w:rPr>
          <w:sz w:val="24"/>
          <w:szCs w:val="24"/>
        </w:rPr>
        <w:t>(муниципальной) услуги</w:t>
      </w: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tabs>
          <w:tab w:val="left" w:pos="3890"/>
        </w:tabs>
        <w:rPr>
          <w:sz w:val="24"/>
          <w:szCs w:val="24"/>
        </w:rPr>
      </w:pPr>
    </w:p>
    <w:p w:rsidR="008B280A" w:rsidRDefault="008B280A" w:rsidP="008B280A">
      <w:pPr>
        <w:jc w:val="center"/>
        <w:rPr>
          <w:b/>
          <w:sz w:val="24"/>
          <w:szCs w:val="24"/>
        </w:rPr>
      </w:pPr>
      <w:r w:rsidRPr="008B280A">
        <w:rPr>
          <w:b/>
          <w:sz w:val="24"/>
          <w:szCs w:val="24"/>
        </w:rPr>
        <w:t>Форма заявления о предоставлении услуги</w:t>
      </w:r>
    </w:p>
    <w:p w:rsidR="008B280A" w:rsidRDefault="008B280A" w:rsidP="008B280A">
      <w:pPr>
        <w:jc w:val="center"/>
        <w:rPr>
          <w:b/>
          <w:sz w:val="24"/>
          <w:szCs w:val="24"/>
        </w:rPr>
      </w:pPr>
    </w:p>
    <w:p w:rsidR="008B280A" w:rsidRDefault="008B280A" w:rsidP="008B280A">
      <w:pPr>
        <w:jc w:val="center"/>
        <w:rPr>
          <w:b/>
          <w:sz w:val="24"/>
          <w:szCs w:val="24"/>
        </w:rPr>
      </w:pPr>
    </w:p>
    <w:p w:rsidR="008B280A" w:rsidRPr="008B280A" w:rsidRDefault="0042369C" w:rsidP="008B280A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1" type="#_x0000_t202" style="position:absolute;margin-left:231.8pt;margin-top:7.1pt;width:241.5pt;height:169pt;z-index:251663872" filled="f" stroked="f">
            <v:textbox>
              <w:txbxContent>
                <w:p w:rsidR="00F6284D" w:rsidRPr="001B3362" w:rsidRDefault="00F6284D" w:rsidP="001B3362">
                  <w:r w:rsidRPr="001B3362">
                    <w:t>Кому: ______________________________________</w:t>
                  </w:r>
                </w:p>
                <w:p w:rsidR="00F6284D" w:rsidRPr="001B3362" w:rsidRDefault="00F6284D" w:rsidP="001B3362">
                  <w:r w:rsidRPr="001B3362">
                    <w:t>______________________________________</w:t>
                  </w:r>
                </w:p>
                <w:p w:rsidR="00F6284D" w:rsidRPr="001B3362" w:rsidRDefault="00F6284D" w:rsidP="001B3362">
                  <w:r w:rsidRPr="001B3362">
                    <w:t>(наименование уполномоченного органа)</w:t>
                  </w:r>
                </w:p>
                <w:p w:rsidR="00F6284D" w:rsidRPr="001B3362" w:rsidRDefault="00F6284D" w:rsidP="001B3362"/>
                <w:p w:rsidR="00F6284D" w:rsidRPr="001B3362" w:rsidRDefault="00F6284D" w:rsidP="001B3362">
                  <w:r w:rsidRPr="001B3362">
                    <w:t>От кого: ________________________________________________________________________________________________</w:t>
                  </w:r>
                </w:p>
                <w:p w:rsidR="00F6284D" w:rsidRPr="001B3362" w:rsidRDefault="00F6284D" w:rsidP="001B3362">
                  <w:r w:rsidRPr="001B3362">
      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</w:t>
                  </w:r>
                </w:p>
                <w:p w:rsidR="00F6284D" w:rsidRPr="001B3362" w:rsidRDefault="00F6284D" w:rsidP="001B3362">
                  <w:r w:rsidRPr="001B3362">
                    <w:t>фактического проживания уполномоченного лица)</w:t>
                  </w:r>
                </w:p>
                <w:p w:rsidR="00F6284D" w:rsidRPr="001B3362" w:rsidRDefault="00F6284D" w:rsidP="001B3362"/>
                <w:p w:rsidR="00F6284D" w:rsidRPr="001B3362" w:rsidRDefault="00F6284D" w:rsidP="001B3362">
                  <w:r w:rsidRPr="001B3362">
                    <w:t>________________________________________________________________________________________________________________</w:t>
                  </w:r>
                </w:p>
                <w:p w:rsidR="00F6284D" w:rsidRPr="001B3362" w:rsidRDefault="00F6284D" w:rsidP="001B3362">
                  <w:r w:rsidRPr="001B3362">
                    <w:t>(данные представителя заявителя)</w:t>
                  </w:r>
                </w:p>
                <w:p w:rsidR="00F6284D" w:rsidRPr="001B3362" w:rsidRDefault="00F6284D" w:rsidP="001B3362"/>
              </w:txbxContent>
            </v:textbox>
          </v:shape>
        </w:pict>
      </w: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rPr>
          <w:sz w:val="24"/>
          <w:szCs w:val="24"/>
        </w:rPr>
      </w:pPr>
    </w:p>
    <w:p w:rsidR="001B3362" w:rsidRDefault="001B3362" w:rsidP="001B3362">
      <w:pPr>
        <w:pStyle w:val="1"/>
        <w:spacing w:before="1" w:line="322" w:lineRule="exact"/>
        <w:ind w:right="1944"/>
      </w:pPr>
      <w:r>
        <w:t>Заявление</w:t>
      </w:r>
    </w:p>
    <w:p w:rsidR="001B3362" w:rsidRDefault="001B3362" w:rsidP="001B3362">
      <w:pPr>
        <w:ind w:left="806" w:right="1956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1B3362" w:rsidRDefault="001B3362" w:rsidP="001B3362">
      <w:pPr>
        <w:pStyle w:val="a6"/>
        <w:spacing w:before="4"/>
        <w:rPr>
          <w:b/>
          <w:sz w:val="31"/>
        </w:rPr>
      </w:pPr>
    </w:p>
    <w:p w:rsidR="001B3362" w:rsidRDefault="001B3362" w:rsidP="001B3362">
      <w:pPr>
        <w:pStyle w:val="a6"/>
        <w:spacing w:before="1"/>
        <w:ind w:left="359" w:right="369" w:firstLine="916"/>
        <w:jc w:val="both"/>
      </w:pPr>
      <w:r>
        <w:t>В соответствии с Законом субъекта Российской Федерации от</w:t>
      </w:r>
      <w:r>
        <w:rPr>
          <w:spacing w:val="1"/>
          <w:u w:val="single"/>
        </w:rPr>
        <w:t xml:space="preserve"> </w:t>
      </w:r>
      <w:r>
        <w:t>№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Федеральным законом 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4</w:t>
      </w:r>
      <w:r>
        <w:t>, 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1B3362" w:rsidRDefault="001B3362" w:rsidP="001B3362">
      <w:pPr>
        <w:pStyle w:val="a6"/>
        <w:spacing w:before="1"/>
        <w:ind w:left="359"/>
      </w:pPr>
      <w:r>
        <w:t>Приложение:</w:t>
      </w:r>
    </w:p>
    <w:p w:rsidR="001B3362" w:rsidRDefault="0042369C" w:rsidP="001B3362">
      <w:pPr>
        <w:pStyle w:val="a6"/>
        <w:spacing w:before="7"/>
        <w:rPr>
          <w:sz w:val="23"/>
        </w:rPr>
      </w:pPr>
      <w:r>
        <w:rPr>
          <w:noProof/>
        </w:rPr>
        <w:pict>
          <v:shape id="Freeform 16" o:spid="_x0000_s1054" style="position:absolute;margin-left:61pt;margin-top:15.8pt;width:496.9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1B3362" w:rsidRDefault="001B3362" w:rsidP="001B3362">
      <w:pPr>
        <w:spacing w:line="180" w:lineRule="exact"/>
        <w:ind w:left="796" w:right="809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1B3362" w:rsidRDefault="001B3362" w:rsidP="001B3362">
      <w:pPr>
        <w:pStyle w:val="a6"/>
        <w:rPr>
          <w:i/>
          <w:sz w:val="20"/>
        </w:rPr>
      </w:pPr>
    </w:p>
    <w:p w:rsidR="001B3362" w:rsidRDefault="001B3362" w:rsidP="001B3362">
      <w:pPr>
        <w:pStyle w:val="a6"/>
        <w:rPr>
          <w:i/>
          <w:sz w:val="20"/>
        </w:rPr>
      </w:pPr>
    </w:p>
    <w:p w:rsidR="001B3362" w:rsidRDefault="0042369C" w:rsidP="001B3362">
      <w:pPr>
        <w:pStyle w:val="a6"/>
        <w:spacing w:before="7"/>
        <w:rPr>
          <w:i/>
          <w:sz w:val="27"/>
        </w:rPr>
      </w:pPr>
      <w:r>
        <w:rPr>
          <w:noProof/>
        </w:rPr>
        <w:pict>
          <v:shape id="Freeform 15" o:spid="_x0000_s1053" style="position:absolute;margin-left:154pt;margin-top:18.05pt;width:96.0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  <w:r>
        <w:rPr>
          <w:noProof/>
        </w:rPr>
        <w:pict>
          <v:shape id="Freeform 14" o:spid="_x0000_s1052" style="position:absolute;margin-left:328.05pt;margin-top:18.05pt;width:234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" path="m,l4680,e" filled="f" strokeweight=".48pt">
            <v:path arrowok="t" o:connecttype="custom" o:connectlocs="0,0;2971800,0" o:connectangles="0,0"/>
            <w10:wrap type="topAndBottom" anchorx="page"/>
          </v:shape>
        </w:pict>
      </w:r>
    </w:p>
    <w:p w:rsidR="001B3362" w:rsidRDefault="001B3362" w:rsidP="001B3362">
      <w:pPr>
        <w:tabs>
          <w:tab w:val="left" w:pos="6425"/>
        </w:tabs>
        <w:spacing w:line="247" w:lineRule="exact"/>
        <w:ind w:left="2601"/>
        <w:rPr>
          <w:sz w:val="24"/>
        </w:rPr>
      </w:pPr>
      <w:r>
        <w:rPr>
          <w:sz w:val="24"/>
        </w:rPr>
        <w:t>(подпись)                              (фамилия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:rsidR="001B3362" w:rsidRDefault="001B3362" w:rsidP="001B3362">
      <w:pPr>
        <w:pStyle w:val="a6"/>
        <w:spacing w:before="2"/>
        <w:rPr>
          <w:sz w:val="16"/>
        </w:rPr>
      </w:pPr>
    </w:p>
    <w:p w:rsidR="001B3362" w:rsidRDefault="001B3362" w:rsidP="001B3362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3362" w:rsidRDefault="001B3362" w:rsidP="001B3362">
      <w:pPr>
        <w:pStyle w:val="a6"/>
        <w:rPr>
          <w:sz w:val="20"/>
        </w:rPr>
      </w:pPr>
    </w:p>
    <w:p w:rsidR="001B3362" w:rsidRDefault="001B3362" w:rsidP="001B3362">
      <w:pPr>
        <w:pStyle w:val="a6"/>
        <w:rPr>
          <w:sz w:val="20"/>
        </w:rPr>
      </w:pPr>
    </w:p>
    <w:p w:rsidR="001B3362" w:rsidRDefault="001B3362" w:rsidP="001B3362">
      <w:pPr>
        <w:pStyle w:val="a6"/>
        <w:rPr>
          <w:sz w:val="20"/>
        </w:rPr>
      </w:pPr>
    </w:p>
    <w:p w:rsidR="001B3362" w:rsidRDefault="001B3362" w:rsidP="001B3362">
      <w:pPr>
        <w:pStyle w:val="a6"/>
        <w:rPr>
          <w:sz w:val="20"/>
        </w:rPr>
      </w:pPr>
    </w:p>
    <w:p w:rsidR="001B3362" w:rsidRDefault="001B3362" w:rsidP="001B3362">
      <w:pPr>
        <w:pStyle w:val="a6"/>
        <w:rPr>
          <w:sz w:val="20"/>
        </w:rPr>
      </w:pPr>
    </w:p>
    <w:p w:rsidR="001B3362" w:rsidRDefault="001B3362" w:rsidP="001B3362">
      <w:pPr>
        <w:pStyle w:val="a6"/>
        <w:rPr>
          <w:sz w:val="20"/>
        </w:rPr>
      </w:pPr>
    </w:p>
    <w:p w:rsidR="001B3362" w:rsidRPr="001B3362" w:rsidRDefault="001B3362" w:rsidP="001B3362">
      <w:pPr>
        <w:jc w:val="both"/>
        <w:rPr>
          <w:sz w:val="16"/>
          <w:szCs w:val="16"/>
        </w:rPr>
      </w:pPr>
      <w:r w:rsidRPr="001B3362">
        <w:rPr>
          <w:sz w:val="16"/>
          <w:szCs w:val="16"/>
          <w:vertAlign w:val="superscript"/>
        </w:rPr>
        <w:t>4</w:t>
      </w:r>
      <w:r w:rsidRPr="001B3362">
        <w:rPr>
          <w:sz w:val="16"/>
          <w:szCs w:val="16"/>
        </w:rPr>
        <w:t xml:space="preserve"> 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</w:t>
      </w:r>
    </w:p>
    <w:p w:rsidR="001B3362" w:rsidRPr="001B3362" w:rsidRDefault="001B3362" w:rsidP="001B3362">
      <w:pPr>
        <w:jc w:val="both"/>
        <w:rPr>
          <w:sz w:val="16"/>
          <w:szCs w:val="16"/>
        </w:rPr>
      </w:pPr>
      <w:r w:rsidRPr="001B3362">
        <w:rPr>
          <w:sz w:val="16"/>
          <w:szCs w:val="16"/>
        </w:rPr>
        <w:t>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8B280A" w:rsidRDefault="008B280A" w:rsidP="001B3362">
      <w:pPr>
        <w:jc w:val="both"/>
        <w:rPr>
          <w:sz w:val="16"/>
          <w:szCs w:val="16"/>
        </w:rPr>
      </w:pPr>
    </w:p>
    <w:p w:rsidR="001B3362" w:rsidRDefault="001B3362" w:rsidP="001B3362">
      <w:pPr>
        <w:jc w:val="both"/>
        <w:rPr>
          <w:sz w:val="16"/>
          <w:szCs w:val="16"/>
        </w:rPr>
      </w:pPr>
    </w:p>
    <w:p w:rsidR="001B3362" w:rsidRDefault="001B3362" w:rsidP="001B3362">
      <w:pPr>
        <w:jc w:val="both"/>
        <w:rPr>
          <w:sz w:val="16"/>
          <w:szCs w:val="16"/>
        </w:rPr>
      </w:pPr>
    </w:p>
    <w:p w:rsidR="00983793" w:rsidRDefault="00983793" w:rsidP="001B3362">
      <w:pPr>
        <w:jc w:val="right"/>
        <w:rPr>
          <w:sz w:val="24"/>
          <w:szCs w:val="24"/>
        </w:rPr>
      </w:pPr>
    </w:p>
    <w:p w:rsidR="001B3362" w:rsidRPr="001B3362" w:rsidRDefault="001B3362" w:rsidP="001B3362">
      <w:pPr>
        <w:jc w:val="right"/>
        <w:rPr>
          <w:sz w:val="24"/>
          <w:szCs w:val="24"/>
        </w:rPr>
      </w:pPr>
      <w:r w:rsidRPr="001B3362">
        <w:rPr>
          <w:sz w:val="24"/>
          <w:szCs w:val="24"/>
        </w:rPr>
        <w:lastRenderedPageBreak/>
        <w:t xml:space="preserve">Приложение № 5 </w:t>
      </w:r>
    </w:p>
    <w:p w:rsidR="001B3362" w:rsidRPr="001B3362" w:rsidRDefault="001B3362" w:rsidP="001B3362">
      <w:pPr>
        <w:jc w:val="right"/>
        <w:rPr>
          <w:sz w:val="24"/>
          <w:szCs w:val="24"/>
        </w:rPr>
      </w:pPr>
      <w:r w:rsidRPr="001B3362">
        <w:rPr>
          <w:sz w:val="24"/>
          <w:szCs w:val="24"/>
        </w:rPr>
        <w:t xml:space="preserve">к Административному регламенту </w:t>
      </w:r>
    </w:p>
    <w:p w:rsidR="001B3362" w:rsidRPr="001B3362" w:rsidRDefault="001B3362" w:rsidP="001B3362">
      <w:pPr>
        <w:jc w:val="right"/>
        <w:rPr>
          <w:sz w:val="24"/>
          <w:szCs w:val="24"/>
        </w:rPr>
      </w:pPr>
      <w:r w:rsidRPr="001B3362">
        <w:rPr>
          <w:sz w:val="24"/>
          <w:szCs w:val="24"/>
        </w:rPr>
        <w:t>по предоставлению государственной</w:t>
      </w:r>
    </w:p>
    <w:p w:rsidR="001B3362" w:rsidRPr="001B3362" w:rsidRDefault="001B3362" w:rsidP="001B3362">
      <w:pPr>
        <w:jc w:val="right"/>
        <w:rPr>
          <w:sz w:val="24"/>
          <w:szCs w:val="24"/>
        </w:rPr>
      </w:pPr>
      <w:r w:rsidRPr="001B3362">
        <w:rPr>
          <w:sz w:val="24"/>
          <w:szCs w:val="24"/>
        </w:rPr>
        <w:t>(муниципальной) услуги</w:t>
      </w:r>
    </w:p>
    <w:p w:rsidR="008B280A" w:rsidRDefault="008B280A" w:rsidP="008B280A">
      <w:pPr>
        <w:rPr>
          <w:sz w:val="24"/>
          <w:szCs w:val="24"/>
        </w:rPr>
      </w:pPr>
    </w:p>
    <w:p w:rsidR="008B280A" w:rsidRPr="008B280A" w:rsidRDefault="008B280A" w:rsidP="008B280A">
      <w:pPr>
        <w:tabs>
          <w:tab w:val="left" w:pos="41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B3362" w:rsidRDefault="001B3362">
      <w:pPr>
        <w:tabs>
          <w:tab w:val="left" w:pos="4120"/>
        </w:tabs>
        <w:rPr>
          <w:sz w:val="24"/>
          <w:szCs w:val="24"/>
        </w:rPr>
      </w:pPr>
    </w:p>
    <w:p w:rsidR="001B3362" w:rsidRDefault="001B3362" w:rsidP="001B3362">
      <w:pPr>
        <w:rPr>
          <w:sz w:val="24"/>
          <w:szCs w:val="24"/>
        </w:rPr>
      </w:pPr>
    </w:p>
    <w:p w:rsidR="001B3362" w:rsidRDefault="001B3362" w:rsidP="001B3362">
      <w:pPr>
        <w:pStyle w:val="1"/>
        <w:spacing w:before="200"/>
        <w:ind w:left="758" w:right="810"/>
      </w:pPr>
      <w:r>
        <w:rPr>
          <w:sz w:val="24"/>
          <w:szCs w:val="24"/>
        </w:rPr>
        <w:tab/>
      </w: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1B3362" w:rsidRDefault="001B3362" w:rsidP="001B3362">
      <w:pPr>
        <w:pStyle w:val="a6"/>
        <w:rPr>
          <w:b/>
          <w:sz w:val="20"/>
        </w:rPr>
      </w:pPr>
    </w:p>
    <w:p w:rsidR="001B3362" w:rsidRDefault="001B3362" w:rsidP="001B3362">
      <w:pPr>
        <w:pStyle w:val="a6"/>
        <w:rPr>
          <w:b/>
          <w:sz w:val="20"/>
        </w:rPr>
      </w:pPr>
    </w:p>
    <w:p w:rsidR="001B3362" w:rsidRDefault="0042369C" w:rsidP="001B3362">
      <w:pPr>
        <w:pStyle w:val="a6"/>
        <w:spacing w:before="3"/>
        <w:rPr>
          <w:b/>
          <w:sz w:val="16"/>
        </w:rPr>
      </w:pPr>
      <w:r>
        <w:rPr>
          <w:noProof/>
        </w:rPr>
        <w:pict>
          <v:shape id="Freeform 13" o:spid="_x0000_s1055" style="position:absolute;margin-left:174pt;margin-top:11.6pt;width:280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d/AAMAAKY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" path="m,l5600,e" filled="f" strokeweight=".19811mm">
            <v:path arrowok="t" o:connecttype="custom" o:connectlocs="0,0;3556000,0" o:connectangles="0,0"/>
            <w10:wrap type="topAndBottom" anchorx="page"/>
          </v:shape>
        </w:pict>
      </w:r>
    </w:p>
    <w:p w:rsidR="001B3362" w:rsidRDefault="001B3362" w:rsidP="001B3362">
      <w:pPr>
        <w:spacing w:line="181" w:lineRule="exact"/>
        <w:ind w:left="750" w:right="81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1B3362" w:rsidRDefault="001B3362" w:rsidP="001B3362">
      <w:pPr>
        <w:pStyle w:val="a6"/>
        <w:spacing w:before="10"/>
        <w:rPr>
          <w:i/>
          <w:sz w:val="27"/>
        </w:rPr>
      </w:pPr>
    </w:p>
    <w:p w:rsidR="001B3362" w:rsidRDefault="001B3362" w:rsidP="001B3362">
      <w:pPr>
        <w:pStyle w:val="a6"/>
        <w:ind w:left="70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362" w:rsidRDefault="001B3362" w:rsidP="001B3362">
      <w:pPr>
        <w:pStyle w:val="a6"/>
        <w:rPr>
          <w:sz w:val="20"/>
        </w:rPr>
      </w:pPr>
    </w:p>
    <w:p w:rsidR="001B3362" w:rsidRDefault="001B3362" w:rsidP="001B3362">
      <w:pPr>
        <w:pStyle w:val="a6"/>
        <w:spacing w:before="2"/>
      </w:pPr>
    </w:p>
    <w:p w:rsidR="001B3362" w:rsidRDefault="001B3362" w:rsidP="001B3362">
      <w:pPr>
        <w:pStyle w:val="a6"/>
        <w:spacing w:before="89" w:line="322" w:lineRule="exact"/>
        <w:ind w:left="753" w:right="810"/>
        <w:jc w:val="center"/>
      </w:pPr>
      <w:r>
        <w:t>РЕШЕНИЕ</w:t>
      </w:r>
    </w:p>
    <w:p w:rsidR="001B3362" w:rsidRDefault="001B3362" w:rsidP="001B3362">
      <w:pPr>
        <w:pStyle w:val="a6"/>
        <w:spacing w:line="322" w:lineRule="exact"/>
        <w:ind w:left="748" w:right="81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1B3362" w:rsidRDefault="001B3362" w:rsidP="001B3362">
      <w:pPr>
        <w:pStyle w:val="a6"/>
        <w:tabs>
          <w:tab w:val="left" w:pos="2233"/>
          <w:tab w:val="left" w:pos="4732"/>
        </w:tabs>
        <w:ind w:left="1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362" w:rsidRDefault="001B3362" w:rsidP="001B3362">
      <w:pPr>
        <w:pStyle w:val="a6"/>
        <w:spacing w:before="5"/>
        <w:rPr>
          <w:sz w:val="20"/>
        </w:rPr>
      </w:pPr>
    </w:p>
    <w:p w:rsidR="001B3362" w:rsidRDefault="001B3362" w:rsidP="001B3362">
      <w:pPr>
        <w:pStyle w:val="a6"/>
        <w:tabs>
          <w:tab w:val="left" w:pos="6682"/>
          <w:tab w:val="left" w:pos="8631"/>
        </w:tabs>
        <w:spacing w:before="89"/>
        <w:ind w:left="328" w:right="379" w:firstLine="708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приложенных</w:t>
      </w:r>
      <w:r>
        <w:rPr>
          <w:spacing w:val="-67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1B3362" w:rsidRDefault="001B3362" w:rsidP="001B3362">
      <w:pPr>
        <w:pStyle w:val="a6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46"/>
      </w:tblGrid>
      <w:tr w:rsidR="001B3362" w:rsidRPr="001B3362" w:rsidTr="001B3362">
        <w:trPr>
          <w:trHeight w:val="20"/>
        </w:trPr>
        <w:tc>
          <w:tcPr>
            <w:tcW w:w="1070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пункта админис тративно го регламен та</w:t>
            </w:r>
          </w:p>
        </w:tc>
        <w:tc>
          <w:tcPr>
            <w:tcW w:w="4165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46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 предоставлении услуги</w:t>
            </w:r>
          </w:p>
        </w:tc>
      </w:tr>
      <w:tr w:rsidR="001B3362" w:rsidRPr="001B3362" w:rsidTr="001B3362">
        <w:trPr>
          <w:trHeight w:val="20"/>
        </w:trPr>
        <w:tc>
          <w:tcPr>
            <w:tcW w:w="1070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2.15.1</w:t>
            </w:r>
          </w:p>
        </w:tc>
        <w:tc>
          <w:tcPr>
            <w:tcW w:w="4165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646" w:type="dxa"/>
            <w:vAlign w:val="center"/>
          </w:tcPr>
          <w:p w:rsidR="001B3362" w:rsidRPr="00F6284D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исчерпывающий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перечень документов, непредставленных заявителем</w:t>
            </w:r>
          </w:p>
        </w:tc>
      </w:tr>
      <w:tr w:rsidR="001B3362" w:rsidRPr="001B3362" w:rsidTr="001B3362">
        <w:trPr>
          <w:trHeight w:val="20"/>
        </w:trPr>
        <w:tc>
          <w:tcPr>
            <w:tcW w:w="1070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2.15.2</w:t>
            </w:r>
          </w:p>
        </w:tc>
        <w:tc>
          <w:tcPr>
            <w:tcW w:w="4165" w:type="dxa"/>
            <w:vAlign w:val="center"/>
          </w:tcPr>
          <w:p w:rsidR="001B3362" w:rsidRPr="00F6284D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46" w:type="dxa"/>
            <w:vAlign w:val="center"/>
          </w:tcPr>
          <w:p w:rsidR="001B3362" w:rsidRPr="00F6284D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исчерпывающий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перечень документов, утративших силу</w:t>
            </w:r>
          </w:p>
        </w:tc>
      </w:tr>
      <w:tr w:rsidR="001B3362" w:rsidRPr="001B3362" w:rsidTr="001B3362">
        <w:trPr>
          <w:trHeight w:val="20"/>
        </w:trPr>
        <w:tc>
          <w:tcPr>
            <w:tcW w:w="1070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2.15.3</w:t>
            </w:r>
          </w:p>
        </w:tc>
        <w:tc>
          <w:tcPr>
            <w:tcW w:w="4165" w:type="dxa"/>
            <w:vAlign w:val="center"/>
          </w:tcPr>
          <w:p w:rsidR="001B3362" w:rsidRPr="00F6284D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Российской Федерации</w:t>
            </w:r>
          </w:p>
        </w:tc>
        <w:tc>
          <w:tcPr>
            <w:tcW w:w="3646" w:type="dxa"/>
            <w:vAlign w:val="center"/>
          </w:tcPr>
          <w:p w:rsidR="001B3362" w:rsidRPr="00F6284D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8B280A" w:rsidRDefault="008B280A" w:rsidP="001B3362">
      <w:pPr>
        <w:tabs>
          <w:tab w:val="left" w:pos="4240"/>
        </w:tabs>
        <w:rPr>
          <w:sz w:val="24"/>
          <w:szCs w:val="24"/>
        </w:rPr>
      </w:pPr>
    </w:p>
    <w:p w:rsidR="001B3362" w:rsidRDefault="001B3362" w:rsidP="001B3362">
      <w:pPr>
        <w:tabs>
          <w:tab w:val="left" w:pos="4240"/>
        </w:tabs>
        <w:rPr>
          <w:sz w:val="24"/>
          <w:szCs w:val="24"/>
        </w:rPr>
      </w:pPr>
    </w:p>
    <w:p w:rsidR="001B3362" w:rsidRDefault="001B3362" w:rsidP="001B3362">
      <w:pPr>
        <w:tabs>
          <w:tab w:val="left" w:pos="4240"/>
        </w:tabs>
        <w:rPr>
          <w:sz w:val="24"/>
          <w:szCs w:val="24"/>
        </w:rPr>
      </w:pPr>
    </w:p>
    <w:p w:rsidR="001B3362" w:rsidRDefault="001B3362" w:rsidP="001B3362">
      <w:pPr>
        <w:tabs>
          <w:tab w:val="left" w:pos="4240"/>
        </w:tabs>
        <w:rPr>
          <w:sz w:val="24"/>
          <w:szCs w:val="24"/>
        </w:rPr>
      </w:pPr>
    </w:p>
    <w:p w:rsidR="001B3362" w:rsidRDefault="001B3362" w:rsidP="001B3362">
      <w:pPr>
        <w:tabs>
          <w:tab w:val="left" w:pos="4240"/>
        </w:tabs>
        <w:rPr>
          <w:sz w:val="24"/>
          <w:szCs w:val="24"/>
        </w:rPr>
      </w:pPr>
    </w:p>
    <w:p w:rsidR="001B3362" w:rsidRDefault="001B3362" w:rsidP="001B3362">
      <w:pPr>
        <w:tabs>
          <w:tab w:val="left" w:pos="4240"/>
        </w:tabs>
        <w:rPr>
          <w:sz w:val="24"/>
          <w:szCs w:val="24"/>
        </w:rPr>
      </w:pPr>
    </w:p>
    <w:p w:rsidR="001B3362" w:rsidRDefault="001B3362" w:rsidP="001B3362">
      <w:pPr>
        <w:tabs>
          <w:tab w:val="left" w:pos="4240"/>
        </w:tabs>
        <w:rPr>
          <w:sz w:val="24"/>
          <w:szCs w:val="24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B3362" w:rsidRPr="001B3362" w:rsidTr="001B3362">
        <w:trPr>
          <w:trHeight w:val="20"/>
        </w:trPr>
        <w:tc>
          <w:tcPr>
            <w:tcW w:w="1070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2.15.4</w:t>
            </w:r>
          </w:p>
        </w:tc>
        <w:tc>
          <w:tcPr>
            <w:tcW w:w="4165" w:type="dxa"/>
            <w:vAlign w:val="center"/>
          </w:tcPr>
          <w:p w:rsidR="001B3362" w:rsidRPr="00F6284D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сведения, содержащиеся в документах для предоставления услуги</w:t>
            </w:r>
          </w:p>
        </w:tc>
        <w:tc>
          <w:tcPr>
            <w:tcW w:w="4820" w:type="dxa"/>
            <w:vAlign w:val="center"/>
          </w:tcPr>
          <w:p w:rsidR="001B3362" w:rsidRPr="00F6284D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исчерпывающий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перечень документов, содержащих повреждения</w:t>
            </w:r>
          </w:p>
        </w:tc>
      </w:tr>
      <w:tr w:rsidR="001B3362" w:rsidRPr="001B3362" w:rsidTr="001B3362">
        <w:trPr>
          <w:trHeight w:val="20"/>
        </w:trPr>
        <w:tc>
          <w:tcPr>
            <w:tcW w:w="1070" w:type="dxa"/>
            <w:vAlign w:val="center"/>
          </w:tcPr>
          <w:p w:rsidR="001B3362" w:rsidRPr="001B3362" w:rsidRDefault="0042369C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1B3362" w:rsidRPr="001B33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  <w:vAlign w:val="center"/>
          </w:tcPr>
          <w:p w:rsidR="001B3362" w:rsidRPr="00F6284D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Несоблюдение установленных статьей</w:t>
            </w:r>
          </w:p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Федерального закона от 6 апреля 2011 года № 63-ФЗ «Об электронной подписи» условий признания действительности, усиленной квалифицированной</w:t>
            </w:r>
            <w:r w:rsidRPr="001B3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электронной подписи</w:t>
            </w:r>
          </w:p>
        </w:tc>
        <w:tc>
          <w:tcPr>
            <w:tcW w:w="4820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B3362" w:rsidRPr="001B3362" w:rsidTr="001B3362">
        <w:trPr>
          <w:trHeight w:val="20"/>
        </w:trPr>
        <w:tc>
          <w:tcPr>
            <w:tcW w:w="1070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2.15.6</w:t>
            </w:r>
          </w:p>
        </w:tc>
        <w:tc>
          <w:tcPr>
            <w:tcW w:w="4165" w:type="dxa"/>
            <w:vAlign w:val="center"/>
          </w:tcPr>
          <w:p w:rsidR="001B3362" w:rsidRPr="00F6284D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0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B3362" w:rsidRPr="001B3362" w:rsidTr="001B3362">
        <w:trPr>
          <w:trHeight w:val="20"/>
        </w:trPr>
        <w:tc>
          <w:tcPr>
            <w:tcW w:w="1070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2.15.7</w:t>
            </w:r>
          </w:p>
        </w:tc>
        <w:tc>
          <w:tcPr>
            <w:tcW w:w="4165" w:type="dxa"/>
            <w:vAlign w:val="center"/>
          </w:tcPr>
          <w:p w:rsidR="001B3362" w:rsidRPr="00F6284D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0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B3362" w:rsidRPr="001B3362" w:rsidTr="001B3362">
        <w:trPr>
          <w:trHeight w:val="20"/>
        </w:trPr>
        <w:tc>
          <w:tcPr>
            <w:tcW w:w="1070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2.15.8</w:t>
            </w:r>
          </w:p>
        </w:tc>
        <w:tc>
          <w:tcPr>
            <w:tcW w:w="4165" w:type="dxa"/>
            <w:vAlign w:val="center"/>
          </w:tcPr>
          <w:p w:rsidR="001B3362" w:rsidRPr="00F6284D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0" w:type="dxa"/>
            <w:vAlign w:val="center"/>
          </w:tcPr>
          <w:p w:rsidR="001B3362" w:rsidRPr="001B3362" w:rsidRDefault="001B3362" w:rsidP="001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B3362" w:rsidRDefault="001B3362" w:rsidP="001B3362">
      <w:pPr>
        <w:tabs>
          <w:tab w:val="left" w:pos="4240"/>
        </w:tabs>
        <w:rPr>
          <w:sz w:val="24"/>
          <w:szCs w:val="24"/>
        </w:rPr>
      </w:pPr>
    </w:p>
    <w:p w:rsidR="001B3362" w:rsidRPr="001B3362" w:rsidRDefault="001B3362" w:rsidP="001B3362">
      <w:pPr>
        <w:tabs>
          <w:tab w:val="left" w:pos="4240"/>
        </w:tabs>
        <w:jc w:val="both"/>
        <w:rPr>
          <w:sz w:val="24"/>
          <w:szCs w:val="24"/>
        </w:rPr>
      </w:pPr>
      <w:r w:rsidRPr="001B3362">
        <w:rPr>
          <w:sz w:val="24"/>
          <w:szCs w:val="24"/>
        </w:rPr>
        <w:t>Дополнительно информируем:</w:t>
      </w:r>
      <w:r>
        <w:rPr>
          <w:sz w:val="24"/>
          <w:szCs w:val="24"/>
        </w:rPr>
        <w:t>_________________</w:t>
      </w:r>
      <w:r w:rsidRPr="001B3362">
        <w:rPr>
          <w:sz w:val="24"/>
          <w:szCs w:val="24"/>
        </w:rPr>
        <w:t>. Вы вправе повторно обратиться c заявлением о предоставлении услуги после устранения указанных нарушений.</w:t>
      </w:r>
    </w:p>
    <w:p w:rsidR="001B3362" w:rsidRDefault="001B3362" w:rsidP="001B3362">
      <w:pPr>
        <w:tabs>
          <w:tab w:val="left" w:pos="4240"/>
        </w:tabs>
        <w:jc w:val="both"/>
        <w:rPr>
          <w:sz w:val="24"/>
          <w:szCs w:val="24"/>
        </w:rPr>
      </w:pPr>
      <w:r w:rsidRPr="001B3362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r>
        <w:rPr>
          <w:sz w:val="24"/>
          <w:szCs w:val="24"/>
        </w:rPr>
        <w:t xml:space="preserve"> _________</w:t>
      </w:r>
      <w:r w:rsidRPr="001B3362">
        <w:rPr>
          <w:sz w:val="24"/>
          <w:szCs w:val="24"/>
        </w:rPr>
        <w:t>, а также в судебном порядке.</w:t>
      </w:r>
    </w:p>
    <w:p w:rsidR="004E5772" w:rsidRDefault="004E5772" w:rsidP="001B3362">
      <w:pPr>
        <w:tabs>
          <w:tab w:val="left" w:pos="4240"/>
        </w:tabs>
        <w:jc w:val="both"/>
        <w:rPr>
          <w:sz w:val="24"/>
          <w:szCs w:val="24"/>
        </w:rPr>
      </w:pPr>
    </w:p>
    <w:p w:rsidR="004E5772" w:rsidRDefault="004E5772" w:rsidP="001B3362">
      <w:pPr>
        <w:tabs>
          <w:tab w:val="left" w:pos="4240"/>
        </w:tabs>
        <w:jc w:val="both"/>
        <w:rPr>
          <w:sz w:val="24"/>
          <w:szCs w:val="24"/>
        </w:rPr>
      </w:pPr>
    </w:p>
    <w:p w:rsidR="004E5772" w:rsidRDefault="004E5772" w:rsidP="001B3362">
      <w:pPr>
        <w:tabs>
          <w:tab w:val="left" w:pos="4240"/>
        </w:tabs>
        <w:jc w:val="both"/>
        <w:rPr>
          <w:sz w:val="24"/>
          <w:szCs w:val="24"/>
        </w:rPr>
      </w:pPr>
    </w:p>
    <w:p w:rsidR="004E5772" w:rsidRDefault="0042369C" w:rsidP="001B3362">
      <w:pPr>
        <w:tabs>
          <w:tab w:val="left" w:pos="424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202" style="position:absolute;left:0;text-align:left;margin-left:132.3pt;margin-top:4.45pt;width:216.5pt;height:89pt;z-index:251671040">
            <v:textbox>
              <w:txbxContent>
                <w:p w:rsidR="00F6284D" w:rsidRDefault="00F6284D" w:rsidP="004E57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284D" w:rsidRPr="004E5772" w:rsidRDefault="00F6284D" w:rsidP="004E57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5772">
                    <w:rPr>
                      <w:sz w:val="24"/>
                      <w:szCs w:val="24"/>
                    </w:rPr>
                    <w:t>Сведения</w:t>
                  </w:r>
                </w:p>
                <w:p w:rsidR="00F6284D" w:rsidRPr="004E5772" w:rsidRDefault="00F6284D" w:rsidP="004E57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5772">
                    <w:rPr>
                      <w:sz w:val="24"/>
                      <w:szCs w:val="24"/>
                    </w:rPr>
                    <w:t>о сертификате электронной подписи</w:t>
                  </w:r>
                </w:p>
              </w:txbxContent>
            </v:textbox>
          </v:shape>
        </w:pict>
      </w:r>
    </w:p>
    <w:p w:rsidR="004E5772" w:rsidRPr="004E5772" w:rsidRDefault="004E5772" w:rsidP="004E5772">
      <w:pPr>
        <w:rPr>
          <w:sz w:val="24"/>
          <w:szCs w:val="24"/>
        </w:rPr>
      </w:pPr>
    </w:p>
    <w:p w:rsidR="004E5772" w:rsidRPr="004E5772" w:rsidRDefault="004E5772" w:rsidP="004E5772">
      <w:pPr>
        <w:rPr>
          <w:sz w:val="24"/>
          <w:szCs w:val="24"/>
        </w:rPr>
      </w:pPr>
    </w:p>
    <w:p w:rsidR="004E5772" w:rsidRPr="004E5772" w:rsidRDefault="004E5772" w:rsidP="004E5772">
      <w:pPr>
        <w:rPr>
          <w:sz w:val="24"/>
          <w:szCs w:val="24"/>
        </w:rPr>
      </w:pPr>
    </w:p>
    <w:p w:rsidR="004E5772" w:rsidRPr="004E5772" w:rsidRDefault="004E5772" w:rsidP="004E5772">
      <w:pPr>
        <w:rPr>
          <w:sz w:val="24"/>
          <w:szCs w:val="24"/>
        </w:rPr>
      </w:pPr>
    </w:p>
    <w:p w:rsidR="004E5772" w:rsidRPr="004E5772" w:rsidRDefault="004E5772" w:rsidP="004E5772">
      <w:pPr>
        <w:rPr>
          <w:sz w:val="24"/>
          <w:szCs w:val="24"/>
        </w:rPr>
      </w:pPr>
    </w:p>
    <w:p w:rsidR="004E5772" w:rsidRPr="004E5772" w:rsidRDefault="004E5772" w:rsidP="004E5772">
      <w:pPr>
        <w:rPr>
          <w:sz w:val="24"/>
          <w:szCs w:val="24"/>
        </w:rPr>
      </w:pPr>
    </w:p>
    <w:p w:rsidR="004E5772" w:rsidRPr="004E5772" w:rsidRDefault="004E5772" w:rsidP="004E5772">
      <w:pPr>
        <w:rPr>
          <w:sz w:val="24"/>
          <w:szCs w:val="24"/>
        </w:rPr>
      </w:pPr>
    </w:p>
    <w:p w:rsidR="004E5772" w:rsidRPr="004E5772" w:rsidRDefault="004E5772" w:rsidP="004E5772">
      <w:pPr>
        <w:rPr>
          <w:sz w:val="24"/>
          <w:szCs w:val="24"/>
        </w:rPr>
      </w:pPr>
    </w:p>
    <w:p w:rsidR="004E5772" w:rsidRPr="004E5772" w:rsidRDefault="004E5772" w:rsidP="004E5772">
      <w:pPr>
        <w:rPr>
          <w:sz w:val="24"/>
          <w:szCs w:val="24"/>
        </w:rPr>
      </w:pPr>
    </w:p>
    <w:p w:rsidR="004E5772" w:rsidRPr="004E5772" w:rsidRDefault="004E5772" w:rsidP="004E5772">
      <w:pPr>
        <w:rPr>
          <w:sz w:val="24"/>
          <w:szCs w:val="24"/>
        </w:rPr>
      </w:pPr>
    </w:p>
    <w:p w:rsidR="004E5772" w:rsidRDefault="004E5772" w:rsidP="004E5772">
      <w:pPr>
        <w:rPr>
          <w:sz w:val="24"/>
          <w:szCs w:val="24"/>
        </w:rPr>
      </w:pPr>
    </w:p>
    <w:p w:rsidR="004E5772" w:rsidRDefault="004E5772" w:rsidP="004E5772">
      <w:pPr>
        <w:tabs>
          <w:tab w:val="left" w:pos="4330"/>
        </w:tabs>
        <w:rPr>
          <w:sz w:val="24"/>
          <w:szCs w:val="24"/>
        </w:rPr>
        <w:sectPr w:rsidR="004E5772" w:rsidSect="00DC61D4">
          <w:pgSz w:w="11906" w:h="16838"/>
          <w:pgMar w:top="1134" w:right="1134" w:bottom="709" w:left="1134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4E5772" w:rsidRDefault="004E5772" w:rsidP="004E5772">
      <w:pPr>
        <w:tabs>
          <w:tab w:val="left" w:pos="4330"/>
        </w:tabs>
        <w:jc w:val="right"/>
        <w:rPr>
          <w:sz w:val="24"/>
          <w:szCs w:val="24"/>
        </w:rPr>
      </w:pPr>
      <w:r w:rsidRPr="004E5772">
        <w:rPr>
          <w:sz w:val="24"/>
          <w:szCs w:val="24"/>
        </w:rPr>
        <w:lastRenderedPageBreak/>
        <w:t xml:space="preserve">Приложение № 6 </w:t>
      </w:r>
    </w:p>
    <w:p w:rsidR="004E5772" w:rsidRDefault="004E5772" w:rsidP="004E5772">
      <w:pPr>
        <w:tabs>
          <w:tab w:val="left" w:pos="4330"/>
        </w:tabs>
        <w:jc w:val="right"/>
        <w:rPr>
          <w:sz w:val="24"/>
          <w:szCs w:val="24"/>
        </w:rPr>
      </w:pPr>
      <w:r w:rsidRPr="004E5772">
        <w:rPr>
          <w:sz w:val="24"/>
          <w:szCs w:val="24"/>
        </w:rPr>
        <w:t xml:space="preserve">к Административному регламенту </w:t>
      </w:r>
    </w:p>
    <w:p w:rsidR="004E5772" w:rsidRDefault="004E5772" w:rsidP="004E5772">
      <w:pPr>
        <w:tabs>
          <w:tab w:val="left" w:pos="4330"/>
        </w:tabs>
        <w:jc w:val="right"/>
        <w:rPr>
          <w:sz w:val="24"/>
          <w:szCs w:val="24"/>
        </w:rPr>
      </w:pPr>
      <w:r w:rsidRPr="004E5772">
        <w:rPr>
          <w:sz w:val="24"/>
          <w:szCs w:val="24"/>
        </w:rPr>
        <w:t>по предоставлению муниципальной услуги</w:t>
      </w:r>
    </w:p>
    <w:p w:rsidR="004E5772" w:rsidRPr="004E5772" w:rsidRDefault="004E5772" w:rsidP="004E5772">
      <w:pPr>
        <w:rPr>
          <w:sz w:val="24"/>
          <w:szCs w:val="24"/>
        </w:rPr>
      </w:pPr>
    </w:p>
    <w:p w:rsidR="004E5772" w:rsidRDefault="004E5772" w:rsidP="004E5772">
      <w:pPr>
        <w:rPr>
          <w:sz w:val="24"/>
          <w:szCs w:val="24"/>
        </w:rPr>
      </w:pPr>
    </w:p>
    <w:p w:rsidR="004E5772" w:rsidRDefault="004E5772" w:rsidP="004E5772">
      <w:pPr>
        <w:rPr>
          <w:sz w:val="24"/>
          <w:szCs w:val="24"/>
        </w:rPr>
      </w:pPr>
    </w:p>
    <w:p w:rsidR="004E5772" w:rsidRPr="004E5772" w:rsidRDefault="004E5772" w:rsidP="004E5772">
      <w:pPr>
        <w:rPr>
          <w:sz w:val="24"/>
          <w:szCs w:val="24"/>
        </w:rPr>
      </w:pPr>
    </w:p>
    <w:p w:rsidR="004E5772" w:rsidRDefault="004E5772" w:rsidP="004E5772">
      <w:pPr>
        <w:jc w:val="center"/>
        <w:rPr>
          <w:sz w:val="24"/>
          <w:szCs w:val="24"/>
        </w:rPr>
      </w:pPr>
      <w:r w:rsidRPr="004E5772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E5772" w:rsidRDefault="004E5772" w:rsidP="004E5772">
      <w:pPr>
        <w:jc w:val="center"/>
        <w:rPr>
          <w:sz w:val="24"/>
          <w:szCs w:val="24"/>
        </w:rPr>
      </w:pPr>
    </w:p>
    <w:tbl>
      <w:tblPr>
        <w:tblStyle w:val="TableNormal"/>
        <w:tblW w:w="1505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1857"/>
      </w:tblGrid>
      <w:tr w:rsidR="004E5772" w:rsidRPr="004E5772" w:rsidTr="004E5772">
        <w:trPr>
          <w:trHeight w:val="20"/>
        </w:trPr>
        <w:tc>
          <w:tcPr>
            <w:tcW w:w="2280" w:type="dxa"/>
            <w:vAlign w:val="center"/>
          </w:tcPr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для начала</w:t>
            </w:r>
          </w:p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административной процедуры</w:t>
            </w:r>
          </w:p>
        </w:tc>
        <w:tc>
          <w:tcPr>
            <w:tcW w:w="3269" w:type="dxa"/>
            <w:vAlign w:val="center"/>
          </w:tcPr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694" w:type="dxa"/>
            <w:vAlign w:val="center"/>
          </w:tcPr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 ных действий</w:t>
            </w:r>
          </w:p>
        </w:tc>
        <w:tc>
          <w:tcPr>
            <w:tcW w:w="2126" w:type="dxa"/>
            <w:vAlign w:val="center"/>
          </w:tcPr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лицо, ответственное за выполнение</w:t>
            </w:r>
          </w:p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действия</w:t>
            </w:r>
          </w:p>
        </w:tc>
        <w:tc>
          <w:tcPr>
            <w:tcW w:w="2021" w:type="dxa"/>
            <w:vAlign w:val="center"/>
          </w:tcPr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выполнения административ ного действия/ используемая информационная</w:t>
            </w:r>
          </w:p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805" w:type="dxa"/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857" w:type="dxa"/>
            <w:vAlign w:val="center"/>
          </w:tcPr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действия, способ</w:t>
            </w:r>
          </w:p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  <w:tr w:rsidR="004E5772" w:rsidRPr="004E5772" w:rsidTr="004E5772">
        <w:trPr>
          <w:trHeight w:val="20"/>
        </w:trPr>
        <w:tc>
          <w:tcPr>
            <w:tcW w:w="2280" w:type="dxa"/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5772" w:rsidRPr="004E5772" w:rsidTr="004E5772">
        <w:trPr>
          <w:trHeight w:val="20"/>
        </w:trPr>
        <w:tc>
          <w:tcPr>
            <w:tcW w:w="5549" w:type="dxa"/>
            <w:gridSpan w:val="2"/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gridSpan w:val="5"/>
            <w:vAlign w:val="center"/>
          </w:tcPr>
          <w:p w:rsidR="004E5772" w:rsidRPr="00F6284D" w:rsidRDefault="004E5772" w:rsidP="00EA7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Проверка документов и регистрация заявления</w:t>
            </w:r>
          </w:p>
        </w:tc>
      </w:tr>
      <w:tr w:rsidR="004E5772" w:rsidRPr="004E5772" w:rsidTr="004E5772">
        <w:trPr>
          <w:trHeight w:val="20"/>
        </w:trPr>
        <w:tc>
          <w:tcPr>
            <w:tcW w:w="2280" w:type="dxa"/>
            <w:tcBorders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Прием и проверка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</w:t>
            </w:r>
          </w:p>
        </w:tc>
      </w:tr>
      <w:tr w:rsidR="004E5772" w:rsidRPr="004E5772" w:rsidTr="004E5772">
        <w:trPr>
          <w:trHeight w:val="20"/>
        </w:trPr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</w:tc>
        <w:tc>
          <w:tcPr>
            <w:tcW w:w="3269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комплектности документов на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орган / 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</w:tc>
      </w:tr>
      <w:tr w:rsidR="004E5772" w:rsidRPr="004E5772" w:rsidTr="004E5772">
        <w:trPr>
          <w:trHeight w:val="20"/>
        </w:trPr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</w:p>
        </w:tc>
      </w:tr>
      <w:tr w:rsidR="004E5772" w:rsidRPr="004E5772" w:rsidTr="004E5772">
        <w:trPr>
          <w:trHeight w:val="20"/>
        </w:trPr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для отказа в 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</w:tc>
      </w:tr>
      <w:tr w:rsidR="004E5772" w:rsidRPr="004E5772" w:rsidTr="004E5772">
        <w:trPr>
          <w:trHeight w:val="20"/>
        </w:trPr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документов, 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E5772" w:rsidRPr="004E5772" w:rsidTr="004E5772">
        <w:trPr>
          <w:trHeight w:val="20"/>
        </w:trPr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</w:p>
        </w:tc>
        <w:tc>
          <w:tcPr>
            <w:tcW w:w="3269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пунктом 2.15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должностного лица,</w:t>
            </w:r>
          </w:p>
        </w:tc>
      </w:tr>
      <w:tr w:rsidR="004E5772" w:rsidRPr="004E5772" w:rsidTr="004E5772">
        <w:trPr>
          <w:trHeight w:val="20"/>
        </w:trPr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ответственного за</w:t>
            </w:r>
          </w:p>
        </w:tc>
      </w:tr>
      <w:tr w:rsidR="004E5772" w:rsidRPr="004E5772" w:rsidTr="00F6284D">
        <w:trPr>
          <w:trHeight w:val="20"/>
        </w:trPr>
        <w:tc>
          <w:tcPr>
            <w:tcW w:w="2280" w:type="dxa"/>
            <w:tcBorders>
              <w:top w:val="nil"/>
              <w:bottom w:val="single" w:sz="4" w:space="0" w:color="auto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7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3269" w:type="dxa"/>
            <w:tcBorders>
              <w:top w:val="nil"/>
              <w:bottom w:val="single" w:sz="4" w:space="0" w:color="auto"/>
            </w:tcBorders>
            <w:vAlign w:val="center"/>
          </w:tcPr>
          <w:p w:rsidR="004E5772" w:rsidRPr="00F6284D" w:rsidRDefault="00F6284D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4E5772"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егламента</w:t>
            </w:r>
          </w:p>
          <w:p w:rsidR="00F6284D" w:rsidRP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выявления оснований для отказа в приеме</w:t>
            </w:r>
          </w:p>
          <w:p w:rsidR="00F6284D" w:rsidRP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 направление заявителю в электронной</w:t>
            </w:r>
          </w:p>
          <w:p w:rsidR="00F6284D" w:rsidRP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форме в личный кабинет на 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ЕПГУ решения об отказе в приеме документов, необходимых для</w:t>
            </w:r>
          </w:p>
          <w:p w:rsid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284D" w:rsidRP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</w:t>
            </w:r>
          </w:p>
          <w:p w:rsidR="00F6284D" w:rsidRP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 необходимых для предоставления муниципальной услуги, с указанием причин отказа</w:t>
            </w:r>
          </w:p>
          <w:p w:rsidR="00F6284D" w:rsidRP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  <w:vAlign w:val="center"/>
          </w:tcPr>
          <w:p w:rsidR="004E5772" w:rsidRPr="004E5772" w:rsidRDefault="00F6284D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  <w:vAlign w:val="center"/>
          </w:tcPr>
          <w:p w:rsidR="00F6284D" w:rsidRP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E5772"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услуги, и передача ему</w:t>
            </w:r>
          </w:p>
          <w:p w:rsidR="004E5772" w:rsidRP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</w:tr>
      <w:tr w:rsidR="004E5772" w:rsidRPr="004E5772" w:rsidTr="00F6284D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72" w:rsidRPr="004E5772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4D" w:rsidRP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оснований для отказа в приеме</w:t>
            </w:r>
          </w:p>
          <w:p w:rsidR="00F6284D" w:rsidRP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 предусмотренных пунктом 2.15 Административного регламента, регистрация</w:t>
            </w:r>
          </w:p>
          <w:p w:rsidR="004E5772" w:rsidRP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 в электронной базе данных по учету документов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72" w:rsidRPr="00F6284D" w:rsidRDefault="00F6284D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72" w:rsidRPr="00F6284D" w:rsidRDefault="00F6284D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лжностное лицо Уполномо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ченного органа, ответственное за регистрац</w:t>
            </w:r>
            <w:r w:rsid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корреспонденции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72" w:rsidRPr="00F6284D" w:rsidRDefault="00F6284D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Уполномоченный орган/ГИС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72" w:rsidRPr="00F6284D" w:rsidRDefault="004E5772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284D" w:rsidRPr="008742FA" w:rsidTr="008742FA">
        <w:trPr>
          <w:trHeight w:val="2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84D" w:rsidRPr="008742FA" w:rsidRDefault="00F6284D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84D" w:rsidRPr="008742FA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заявления и</w:t>
            </w:r>
          </w:p>
          <w:p w:rsidR="00F6284D" w:rsidRPr="008742FA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 представленных</w:t>
            </w:r>
          </w:p>
          <w:p w:rsidR="00F6284D" w:rsidRDefault="00F6284D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получения муниципальной услуги</w:t>
            </w:r>
          </w:p>
          <w:p w:rsidR="008742FA" w:rsidRDefault="008742FA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  <w:p w:rsidR="008742FA" w:rsidRPr="008742FA" w:rsidRDefault="008742FA" w:rsidP="00F6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84D" w:rsidRPr="008742FA" w:rsidRDefault="00F6284D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84D" w:rsidRPr="008742FA" w:rsidRDefault="008742FA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84D" w:rsidRPr="008742FA" w:rsidRDefault="008742FA" w:rsidP="004E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Уполномоченный орган/ГИС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наличие/отсут ствие оснований для отказа в приеме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документов, предусмотрен ных пунктом 2.12</w:t>
            </w:r>
          </w:p>
          <w:p w:rsidR="00F6284D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 ного регламента</w:t>
            </w: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Направленное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заявителю электронное сообщение о приеме заявления </w:t>
            </w: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 рассмотрению либо отказа в приеме</w:t>
            </w:r>
          </w:p>
          <w:p w:rsidR="00F6284D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 к рассмотрению</w:t>
            </w:r>
          </w:p>
        </w:tc>
      </w:tr>
      <w:tr w:rsidR="008742FA" w:rsidRPr="008742FA" w:rsidTr="00F6284D">
        <w:trPr>
          <w:trHeight w:val="20"/>
        </w:trPr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8742FA" w:rsidRPr="008742FA" w:rsidRDefault="008742FA" w:rsidP="004E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:rsidR="008742FA" w:rsidRPr="008742FA" w:rsidRDefault="008742FA" w:rsidP="00F6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8742FA" w:rsidRPr="008742FA" w:rsidRDefault="008742FA" w:rsidP="004E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742FA" w:rsidRPr="008742FA" w:rsidRDefault="008742FA" w:rsidP="004E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8742FA" w:rsidRPr="008742FA" w:rsidRDefault="008742FA" w:rsidP="004E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5772" w:rsidRPr="008742FA" w:rsidRDefault="004E5772" w:rsidP="004E5772">
      <w:pPr>
        <w:jc w:val="center"/>
        <w:rPr>
          <w:sz w:val="24"/>
          <w:szCs w:val="24"/>
        </w:rPr>
      </w:pPr>
    </w:p>
    <w:p w:rsidR="004E5772" w:rsidRPr="008742FA" w:rsidRDefault="004E5772" w:rsidP="004E5772">
      <w:pPr>
        <w:jc w:val="center"/>
        <w:rPr>
          <w:sz w:val="24"/>
          <w:szCs w:val="24"/>
        </w:rPr>
      </w:pPr>
    </w:p>
    <w:p w:rsidR="004E5772" w:rsidRPr="008742FA" w:rsidRDefault="004E5772" w:rsidP="004E5772">
      <w:pPr>
        <w:jc w:val="center"/>
        <w:rPr>
          <w:sz w:val="24"/>
          <w:szCs w:val="24"/>
        </w:rPr>
      </w:pPr>
    </w:p>
    <w:p w:rsidR="004E5772" w:rsidRDefault="004E5772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tbl>
      <w:tblPr>
        <w:tblStyle w:val="TableNormal"/>
        <w:tblW w:w="1490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1717"/>
      </w:tblGrid>
      <w:tr w:rsidR="008742FA" w:rsidRPr="008742FA" w:rsidTr="008742FA">
        <w:trPr>
          <w:trHeight w:val="20"/>
        </w:trPr>
        <w:tc>
          <w:tcPr>
            <w:tcW w:w="22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7</w:t>
            </w:r>
          </w:p>
        </w:tc>
      </w:tr>
      <w:tr w:rsidR="008742FA" w:rsidRPr="008742FA" w:rsidTr="008742FA">
        <w:trPr>
          <w:trHeight w:val="20"/>
        </w:trPr>
        <w:tc>
          <w:tcPr>
            <w:tcW w:w="14908" w:type="dxa"/>
            <w:gridSpan w:val="7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2. Получение сведений посредством СМЭВ</w:t>
            </w: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vMerge w:val="restart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пакет зарегистрированны х документов, поступивших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должностному лицу, ответственному за предоставление муниципальной услуги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направление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214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Уполномоченный орган/ГИС/ СМЭВ</w:t>
            </w:r>
          </w:p>
        </w:tc>
        <w:tc>
          <w:tcPr>
            <w:tcW w:w="177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отсутствие документов,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необходимых для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предоставления муниципальной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2FA">
              <w:rPr>
                <w:rFonts w:ascii="Times New Roman" w:hAnsi="Times New Roman" w:cs="Times New Roman"/>
                <w:lang w:val="ru-RU"/>
              </w:rPr>
              <w:t>услуги, находящихся в распоряжении государствен ных органов (организаций)</w:t>
            </w:r>
          </w:p>
        </w:tc>
        <w:tc>
          <w:tcPr>
            <w:tcW w:w="1717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направление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межведомственного запроса в органы (организации),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предоставляющие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vMerge/>
            <w:tcBorders>
              <w:top w:val="nil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получение ответов на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межведомственные запросы, формирование полного комплекта документов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5 рабочих дней со дня направления межведомств енного запроса в орган или организацию, предоставляю щие документ и информацию,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если иные</w:t>
            </w:r>
          </w:p>
        </w:tc>
        <w:tc>
          <w:tcPr>
            <w:tcW w:w="214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Уполномоченный орган) /ГИС/ СМЭВ</w:t>
            </w:r>
          </w:p>
        </w:tc>
        <w:tc>
          <w:tcPr>
            <w:tcW w:w="177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</w:rPr>
            </w:pPr>
            <w:r w:rsidRPr="008742FA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</w:tbl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Default="008742FA" w:rsidP="004E5772">
      <w:pPr>
        <w:rPr>
          <w:sz w:val="24"/>
          <w:szCs w:val="24"/>
        </w:rPr>
      </w:pPr>
    </w:p>
    <w:p w:rsidR="008742FA" w:rsidRPr="008742FA" w:rsidRDefault="008742FA" w:rsidP="004E5772">
      <w:pPr>
        <w:rPr>
          <w:sz w:val="24"/>
          <w:szCs w:val="24"/>
        </w:rPr>
      </w:pPr>
    </w:p>
    <w:p w:rsidR="004E5772" w:rsidRPr="008742FA" w:rsidRDefault="004E5772" w:rsidP="004E5772">
      <w:pPr>
        <w:jc w:val="center"/>
        <w:rPr>
          <w:sz w:val="24"/>
          <w:szCs w:val="24"/>
        </w:rPr>
      </w:pPr>
    </w:p>
    <w:p w:rsidR="00F6284D" w:rsidRPr="008742FA" w:rsidRDefault="00F6284D" w:rsidP="004E5772">
      <w:pPr>
        <w:jc w:val="center"/>
        <w:rPr>
          <w:sz w:val="24"/>
          <w:szCs w:val="24"/>
        </w:rPr>
      </w:pPr>
    </w:p>
    <w:p w:rsidR="00F6284D" w:rsidRPr="008742FA" w:rsidRDefault="00F6284D" w:rsidP="004E5772">
      <w:pPr>
        <w:jc w:val="center"/>
        <w:rPr>
          <w:sz w:val="24"/>
          <w:szCs w:val="24"/>
        </w:rPr>
      </w:pPr>
    </w:p>
    <w:p w:rsidR="00F6284D" w:rsidRPr="008742FA" w:rsidRDefault="00F6284D" w:rsidP="004E5772">
      <w:pPr>
        <w:jc w:val="center"/>
        <w:rPr>
          <w:sz w:val="24"/>
          <w:szCs w:val="24"/>
        </w:rPr>
      </w:pPr>
    </w:p>
    <w:tbl>
      <w:tblPr>
        <w:tblStyle w:val="TableNormal"/>
        <w:tblW w:w="1505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1859"/>
      </w:tblGrid>
      <w:tr w:rsidR="008742FA" w:rsidRPr="008742FA" w:rsidTr="008742FA">
        <w:trPr>
          <w:trHeight w:val="20"/>
        </w:trPr>
        <w:tc>
          <w:tcPr>
            <w:tcW w:w="22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не предусмотрены законодательс твом РФ и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</w:p>
        </w:tc>
        <w:tc>
          <w:tcPr>
            <w:tcW w:w="214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FA" w:rsidRPr="008742FA" w:rsidTr="008742FA">
        <w:trPr>
          <w:trHeight w:val="20"/>
        </w:trPr>
        <w:tc>
          <w:tcPr>
            <w:tcW w:w="15050" w:type="dxa"/>
            <w:gridSpan w:val="7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лицу, ответственному за предоставление муниципальной услуги</w:t>
            </w: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Проведение соответствия документов и сведений требованиям нормативных правовых актов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68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В день получения межведомств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енных запросов</w:t>
            </w:r>
          </w:p>
        </w:tc>
        <w:tc>
          <w:tcPr>
            <w:tcW w:w="214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Уполномоченны й орган) / ГИС</w:t>
            </w:r>
          </w:p>
        </w:tc>
        <w:tc>
          <w:tcPr>
            <w:tcW w:w="177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основания отказа в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услуги, предусмотренн ые пунктом 2.19 Администрати вного регламента</w:t>
            </w:r>
          </w:p>
        </w:tc>
        <w:tc>
          <w:tcPr>
            <w:tcW w:w="185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формам,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приведенным в Приложениях № 2 - № 4 к Административному регламенту</w:t>
            </w: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tcBorders>
              <w:right w:val="nil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nil"/>
              <w:right w:val="nil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nil"/>
              <w:right w:val="nil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nil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формам согласно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Приложениях № 2 -</w:t>
            </w: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или об отказе в предоставлении услуги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14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204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Уполномоченны й орган) / ГИС</w:t>
            </w:r>
          </w:p>
        </w:tc>
        <w:tc>
          <w:tcPr>
            <w:tcW w:w="177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по формам,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приведенным в Приложениях № 2 - № 4</w:t>
            </w:r>
          </w:p>
        </w:tc>
      </w:tr>
    </w:tbl>
    <w:p w:rsidR="00F6284D" w:rsidRPr="008742FA" w:rsidRDefault="00F6284D" w:rsidP="004E5772">
      <w:pPr>
        <w:jc w:val="center"/>
        <w:rPr>
          <w:sz w:val="24"/>
          <w:szCs w:val="24"/>
        </w:rPr>
      </w:pPr>
    </w:p>
    <w:p w:rsidR="00F6284D" w:rsidRPr="008742FA" w:rsidRDefault="00F6284D" w:rsidP="004E5772">
      <w:pPr>
        <w:jc w:val="center"/>
        <w:rPr>
          <w:sz w:val="24"/>
          <w:szCs w:val="24"/>
        </w:rPr>
      </w:pPr>
    </w:p>
    <w:p w:rsidR="00F6284D" w:rsidRPr="008742FA" w:rsidRDefault="00F6284D" w:rsidP="004E5772">
      <w:pPr>
        <w:jc w:val="center"/>
        <w:rPr>
          <w:sz w:val="24"/>
          <w:szCs w:val="24"/>
        </w:rPr>
      </w:pPr>
    </w:p>
    <w:p w:rsidR="00F6284D" w:rsidRPr="008742FA" w:rsidRDefault="00F6284D" w:rsidP="004E5772">
      <w:pPr>
        <w:jc w:val="center"/>
        <w:rPr>
          <w:sz w:val="24"/>
          <w:szCs w:val="24"/>
        </w:rPr>
      </w:pPr>
    </w:p>
    <w:p w:rsidR="00F6284D" w:rsidRDefault="00F6284D" w:rsidP="004E5772">
      <w:pPr>
        <w:jc w:val="center"/>
        <w:rPr>
          <w:sz w:val="24"/>
          <w:szCs w:val="24"/>
        </w:rPr>
      </w:pPr>
    </w:p>
    <w:p w:rsidR="00F6284D" w:rsidRDefault="00F6284D" w:rsidP="004E5772">
      <w:pPr>
        <w:jc w:val="center"/>
        <w:rPr>
          <w:sz w:val="24"/>
          <w:szCs w:val="24"/>
        </w:rPr>
      </w:pPr>
    </w:p>
    <w:tbl>
      <w:tblPr>
        <w:tblStyle w:val="TableNormal"/>
        <w:tblW w:w="15035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1841"/>
      </w:tblGrid>
      <w:tr w:rsidR="008742FA" w:rsidRPr="008742FA" w:rsidTr="008742FA">
        <w:trPr>
          <w:trHeight w:val="20"/>
        </w:trPr>
        <w:tc>
          <w:tcPr>
            <w:tcW w:w="22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№ 4 к Административному регламенту</w:t>
            </w: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8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045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742FA" w:rsidRPr="008742FA" w:rsidTr="008742FA">
        <w:trPr>
          <w:trHeight w:val="20"/>
        </w:trPr>
        <w:tc>
          <w:tcPr>
            <w:tcW w:w="15035" w:type="dxa"/>
            <w:gridSpan w:val="7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5. Выдача результата</w:t>
            </w: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vMerge w:val="restart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 о регламента, в форме электронного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68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 ия униципальн ой услуги не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</w:p>
        </w:tc>
        <w:tc>
          <w:tcPr>
            <w:tcW w:w="2136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vMerge/>
            <w:tcBorders>
              <w:top w:val="nil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Направление в многофункциональный центр</w:t>
            </w:r>
          </w:p>
        </w:tc>
        <w:tc>
          <w:tcPr>
            <w:tcW w:w="168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</w:t>
            </w:r>
          </w:p>
        </w:tc>
        <w:tc>
          <w:tcPr>
            <w:tcW w:w="2136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АИС</w:t>
            </w:r>
          </w:p>
        </w:tc>
        <w:tc>
          <w:tcPr>
            <w:tcW w:w="17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</w:t>
            </w:r>
          </w:p>
        </w:tc>
        <w:tc>
          <w:tcPr>
            <w:tcW w:w="1841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</w:tc>
      </w:tr>
    </w:tbl>
    <w:p w:rsidR="004E5772" w:rsidRDefault="004E5772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tbl>
      <w:tblPr>
        <w:tblStyle w:val="TableNormal"/>
        <w:tblW w:w="1505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1856"/>
      </w:tblGrid>
      <w:tr w:rsidR="008742FA" w:rsidRPr="008742FA" w:rsidTr="008742FA">
        <w:trPr>
          <w:trHeight w:val="20"/>
        </w:trPr>
        <w:tc>
          <w:tcPr>
            <w:tcW w:w="22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vMerge w:val="restart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должностного лица Уполномоченного органа</w:t>
            </w:r>
          </w:p>
        </w:tc>
        <w:tc>
          <w:tcPr>
            <w:tcW w:w="169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е соглашением о взаимодействии между Уполномоченн ым органом и многофункци ональным центром</w:t>
            </w:r>
          </w:p>
        </w:tc>
        <w:tc>
          <w:tcPr>
            <w:tcW w:w="2131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7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Запросе способа выдачи результата муниципальнойуслуги в многофункцио нальном центре, а также подача Запроса через многофункцио нальный центр</w:t>
            </w:r>
          </w:p>
        </w:tc>
        <w:tc>
          <w:tcPr>
            <w:tcW w:w="1856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vMerge/>
            <w:tcBorders>
              <w:top w:val="nil"/>
            </w:tcBorders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муниципальн ой услуги</w:t>
            </w:r>
          </w:p>
        </w:tc>
        <w:tc>
          <w:tcPr>
            <w:tcW w:w="2131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8742FA" w:rsidRPr="008742FA" w:rsidTr="008742FA">
        <w:trPr>
          <w:trHeight w:val="20"/>
        </w:trPr>
        <w:tc>
          <w:tcPr>
            <w:tcW w:w="15050" w:type="dxa"/>
            <w:gridSpan w:val="7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Формирование и регистрация</w:t>
            </w: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131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</w:tr>
    </w:tbl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p w:rsidR="008742FA" w:rsidRDefault="008742FA" w:rsidP="004E5772">
      <w:pPr>
        <w:jc w:val="center"/>
        <w:rPr>
          <w:sz w:val="24"/>
          <w:szCs w:val="24"/>
        </w:rPr>
      </w:pPr>
    </w:p>
    <w:tbl>
      <w:tblPr>
        <w:tblStyle w:val="TableNormal"/>
        <w:tblW w:w="1502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1831"/>
      </w:tblGrid>
      <w:tr w:rsidR="008742FA" w:rsidRPr="008742FA" w:rsidTr="008742FA">
        <w:trPr>
          <w:trHeight w:val="20"/>
        </w:trPr>
        <w:tc>
          <w:tcPr>
            <w:tcW w:w="22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2FA" w:rsidRPr="008742FA" w:rsidTr="008742FA">
        <w:trPr>
          <w:trHeight w:val="20"/>
        </w:trPr>
        <w:tc>
          <w:tcPr>
            <w:tcW w:w="2280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 услуги, указанного в пункте 2.5 Административного регламента, в форме электронного</w:t>
            </w:r>
          </w:p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3264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органа, ответственное за предоставление муниципальной услуги</w:t>
            </w:r>
          </w:p>
        </w:tc>
        <w:tc>
          <w:tcPr>
            <w:tcW w:w="2065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742FA" w:rsidRPr="008742FA" w:rsidRDefault="008742FA" w:rsidP="0087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8742FA" w:rsidRDefault="008742FA" w:rsidP="004E5772">
      <w:pPr>
        <w:jc w:val="center"/>
        <w:rPr>
          <w:sz w:val="24"/>
          <w:szCs w:val="24"/>
        </w:rPr>
      </w:pPr>
    </w:p>
    <w:p w:rsidR="008742FA" w:rsidRPr="008742FA" w:rsidRDefault="008742FA" w:rsidP="008742FA">
      <w:pPr>
        <w:rPr>
          <w:sz w:val="24"/>
          <w:szCs w:val="24"/>
        </w:rPr>
      </w:pPr>
    </w:p>
    <w:p w:rsidR="008742FA" w:rsidRPr="008742FA" w:rsidRDefault="008742FA" w:rsidP="008742FA">
      <w:pPr>
        <w:rPr>
          <w:sz w:val="24"/>
          <w:szCs w:val="24"/>
        </w:rPr>
      </w:pPr>
    </w:p>
    <w:p w:rsidR="008742FA" w:rsidRPr="008742FA" w:rsidRDefault="008742FA" w:rsidP="008742FA">
      <w:pPr>
        <w:rPr>
          <w:sz w:val="24"/>
          <w:szCs w:val="24"/>
        </w:rPr>
      </w:pPr>
    </w:p>
    <w:p w:rsidR="008742FA" w:rsidRPr="008742FA" w:rsidRDefault="008742FA" w:rsidP="008742FA">
      <w:pPr>
        <w:rPr>
          <w:sz w:val="24"/>
          <w:szCs w:val="24"/>
        </w:rPr>
      </w:pPr>
    </w:p>
    <w:p w:rsidR="008742FA" w:rsidRPr="008742FA" w:rsidRDefault="008742FA" w:rsidP="008742FA">
      <w:pPr>
        <w:rPr>
          <w:sz w:val="24"/>
          <w:szCs w:val="24"/>
        </w:rPr>
      </w:pPr>
    </w:p>
    <w:p w:rsidR="008742FA" w:rsidRPr="008742FA" w:rsidRDefault="008742FA" w:rsidP="008742FA">
      <w:pPr>
        <w:rPr>
          <w:sz w:val="24"/>
          <w:szCs w:val="24"/>
        </w:rPr>
      </w:pPr>
    </w:p>
    <w:p w:rsidR="008742FA" w:rsidRPr="008742FA" w:rsidRDefault="008742FA" w:rsidP="008742FA">
      <w:pPr>
        <w:rPr>
          <w:sz w:val="24"/>
          <w:szCs w:val="24"/>
        </w:rPr>
      </w:pPr>
    </w:p>
    <w:p w:rsidR="008742FA" w:rsidRPr="008742FA" w:rsidRDefault="008742FA" w:rsidP="008742FA">
      <w:pPr>
        <w:rPr>
          <w:sz w:val="24"/>
          <w:szCs w:val="24"/>
        </w:rPr>
      </w:pPr>
    </w:p>
    <w:p w:rsidR="008742FA" w:rsidRPr="008742FA" w:rsidRDefault="008742FA" w:rsidP="008742FA">
      <w:pPr>
        <w:rPr>
          <w:sz w:val="24"/>
          <w:szCs w:val="24"/>
        </w:rPr>
      </w:pPr>
    </w:p>
    <w:p w:rsidR="008742FA" w:rsidRPr="008742FA" w:rsidRDefault="008742FA" w:rsidP="008742FA">
      <w:pPr>
        <w:rPr>
          <w:sz w:val="24"/>
          <w:szCs w:val="24"/>
        </w:rPr>
      </w:pPr>
    </w:p>
    <w:p w:rsidR="008742FA" w:rsidRPr="008742FA" w:rsidRDefault="008742FA" w:rsidP="008742FA">
      <w:pPr>
        <w:rPr>
          <w:sz w:val="24"/>
          <w:szCs w:val="24"/>
        </w:rPr>
      </w:pPr>
    </w:p>
    <w:p w:rsidR="008742FA" w:rsidRDefault="008742FA" w:rsidP="008742FA">
      <w:pPr>
        <w:rPr>
          <w:sz w:val="24"/>
          <w:szCs w:val="24"/>
        </w:rPr>
      </w:pPr>
    </w:p>
    <w:p w:rsidR="008742FA" w:rsidRDefault="008742FA" w:rsidP="008742FA">
      <w:pPr>
        <w:tabs>
          <w:tab w:val="left" w:pos="5367"/>
        </w:tabs>
        <w:rPr>
          <w:sz w:val="24"/>
          <w:szCs w:val="24"/>
        </w:rPr>
        <w:sectPr w:rsidR="008742FA" w:rsidSect="004E5772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8742FA" w:rsidRDefault="008742FA" w:rsidP="008742FA">
      <w:pPr>
        <w:tabs>
          <w:tab w:val="left" w:pos="5367"/>
        </w:tabs>
        <w:jc w:val="right"/>
        <w:rPr>
          <w:sz w:val="24"/>
          <w:szCs w:val="24"/>
        </w:rPr>
      </w:pPr>
      <w:r w:rsidRPr="008742FA">
        <w:rPr>
          <w:sz w:val="24"/>
          <w:szCs w:val="24"/>
        </w:rPr>
        <w:lastRenderedPageBreak/>
        <w:t xml:space="preserve">Приложение № 7 </w:t>
      </w:r>
    </w:p>
    <w:p w:rsidR="008742FA" w:rsidRDefault="008742FA" w:rsidP="008742FA">
      <w:pPr>
        <w:tabs>
          <w:tab w:val="left" w:pos="5367"/>
        </w:tabs>
        <w:jc w:val="right"/>
        <w:rPr>
          <w:sz w:val="24"/>
          <w:szCs w:val="24"/>
        </w:rPr>
      </w:pPr>
      <w:r w:rsidRPr="008742FA">
        <w:rPr>
          <w:sz w:val="24"/>
          <w:szCs w:val="24"/>
        </w:rPr>
        <w:t xml:space="preserve">к Административному регламенту </w:t>
      </w:r>
    </w:p>
    <w:p w:rsidR="008742FA" w:rsidRDefault="008742FA" w:rsidP="008742FA">
      <w:pPr>
        <w:tabs>
          <w:tab w:val="left" w:pos="5367"/>
        </w:tabs>
        <w:jc w:val="right"/>
        <w:rPr>
          <w:sz w:val="24"/>
          <w:szCs w:val="24"/>
        </w:rPr>
      </w:pPr>
      <w:r w:rsidRPr="008742FA">
        <w:rPr>
          <w:sz w:val="24"/>
          <w:szCs w:val="24"/>
        </w:rPr>
        <w:t>по предоставлению муниципальной услуги</w:t>
      </w:r>
    </w:p>
    <w:p w:rsidR="008742FA" w:rsidRPr="008742FA" w:rsidRDefault="008742FA" w:rsidP="008742FA">
      <w:pPr>
        <w:rPr>
          <w:sz w:val="24"/>
          <w:szCs w:val="24"/>
        </w:rPr>
      </w:pPr>
    </w:p>
    <w:p w:rsidR="008742FA" w:rsidRPr="008742FA" w:rsidRDefault="008742FA" w:rsidP="008742FA">
      <w:pPr>
        <w:pStyle w:val="1"/>
        <w:ind w:left="410" w:right="446" w:firstLine="4"/>
        <w:rPr>
          <w:rFonts w:ascii="Microsoft Sans Serif" w:hAnsi="Microsoft Sans Serif"/>
          <w:b w:val="0"/>
          <w:sz w:val="20"/>
          <w:szCs w:val="20"/>
        </w:rPr>
      </w:pPr>
      <w:r w:rsidRPr="008742FA">
        <w:rPr>
          <w:sz w:val="20"/>
          <w:szCs w:val="20"/>
        </w:rPr>
        <w:t>Форма заявления об исправлении допущенных опечаток и (или) ошибок в</w:t>
      </w:r>
      <w:r w:rsidRPr="008742FA">
        <w:rPr>
          <w:spacing w:val="1"/>
          <w:sz w:val="20"/>
          <w:szCs w:val="20"/>
        </w:rPr>
        <w:t xml:space="preserve"> </w:t>
      </w:r>
      <w:r w:rsidRPr="008742FA">
        <w:rPr>
          <w:sz w:val="20"/>
          <w:szCs w:val="20"/>
        </w:rPr>
        <w:t xml:space="preserve">выданных в результате предоставления муниципальной </w:t>
      </w:r>
      <w:r w:rsidRPr="008742FA">
        <w:rPr>
          <w:spacing w:val="-67"/>
          <w:sz w:val="20"/>
          <w:szCs w:val="20"/>
        </w:rPr>
        <w:t xml:space="preserve"> </w:t>
      </w:r>
      <w:r w:rsidRPr="008742FA">
        <w:rPr>
          <w:sz w:val="20"/>
          <w:szCs w:val="20"/>
        </w:rPr>
        <w:t>услуги</w:t>
      </w:r>
      <w:r w:rsidRPr="008742FA">
        <w:rPr>
          <w:spacing w:val="-2"/>
          <w:sz w:val="20"/>
          <w:szCs w:val="20"/>
        </w:rPr>
        <w:t xml:space="preserve"> </w:t>
      </w:r>
      <w:r w:rsidRPr="008742FA">
        <w:rPr>
          <w:sz w:val="20"/>
          <w:szCs w:val="20"/>
        </w:rPr>
        <w:t>документах</w:t>
      </w:r>
      <w:r w:rsidRPr="008742FA">
        <w:rPr>
          <w:rFonts w:ascii="Microsoft Sans Serif" w:hAnsi="Microsoft Sans Serif"/>
          <w:b w:val="0"/>
          <w:sz w:val="20"/>
          <w:szCs w:val="20"/>
        </w:rPr>
        <w:t xml:space="preserve"> </w:t>
      </w:r>
    </w:p>
    <w:p w:rsidR="008742FA" w:rsidRPr="008742FA" w:rsidRDefault="008742FA" w:rsidP="008742FA">
      <w:pPr>
        <w:pStyle w:val="a6"/>
        <w:spacing w:before="268"/>
        <w:ind w:left="636"/>
        <w:jc w:val="center"/>
        <w:rPr>
          <w:sz w:val="20"/>
          <w:szCs w:val="20"/>
        </w:rPr>
      </w:pPr>
      <w:r w:rsidRPr="008742FA">
        <w:rPr>
          <w:sz w:val="20"/>
          <w:szCs w:val="20"/>
        </w:rPr>
        <w:t>кому:</w:t>
      </w:r>
    </w:p>
    <w:p w:rsidR="008742FA" w:rsidRPr="008742FA" w:rsidRDefault="0042369C" w:rsidP="008742FA">
      <w:pPr>
        <w:pStyle w:val="a6"/>
        <w:spacing w:before="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Freeform 11" o:spid="_x0000_s1067" style="position:absolute;margin-left:311.8pt;margin-top:15.8pt;width:245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  <w:r>
        <w:rPr>
          <w:noProof/>
          <w:sz w:val="20"/>
          <w:szCs w:val="20"/>
        </w:rPr>
        <w:pict>
          <v:shape id="Freeform 10" o:spid="_x0000_s1066" style="position:absolute;margin-left:311.8pt;margin-top:31.9pt;width:245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</w:p>
    <w:p w:rsidR="008742FA" w:rsidRPr="008742FA" w:rsidRDefault="008742FA" w:rsidP="008742FA">
      <w:pPr>
        <w:pStyle w:val="a6"/>
        <w:rPr>
          <w:sz w:val="20"/>
          <w:szCs w:val="20"/>
        </w:rPr>
      </w:pPr>
    </w:p>
    <w:p w:rsidR="008742FA" w:rsidRPr="008742FA" w:rsidRDefault="008742FA" w:rsidP="008742FA">
      <w:pPr>
        <w:spacing w:line="180" w:lineRule="exact"/>
        <w:ind w:left="5069"/>
        <w:jc w:val="center"/>
      </w:pPr>
      <w:r w:rsidRPr="008742FA">
        <w:t>(</w:t>
      </w:r>
      <w:r w:rsidRPr="008742FA">
        <w:rPr>
          <w:i/>
        </w:rPr>
        <w:t>наименование</w:t>
      </w:r>
      <w:r w:rsidRPr="008742FA">
        <w:rPr>
          <w:i/>
          <w:spacing w:val="-6"/>
        </w:rPr>
        <w:t xml:space="preserve"> </w:t>
      </w:r>
      <w:r w:rsidRPr="008742FA">
        <w:rPr>
          <w:i/>
        </w:rPr>
        <w:t>уполномоченного</w:t>
      </w:r>
      <w:r w:rsidRPr="008742FA">
        <w:rPr>
          <w:i/>
          <w:spacing w:val="-3"/>
        </w:rPr>
        <w:t xml:space="preserve"> </w:t>
      </w:r>
      <w:r w:rsidRPr="008742FA">
        <w:rPr>
          <w:i/>
        </w:rPr>
        <w:t>органа</w:t>
      </w:r>
      <w:r w:rsidRPr="008742FA">
        <w:t>)</w:t>
      </w:r>
    </w:p>
    <w:p w:rsidR="008742FA" w:rsidRPr="008742FA" w:rsidRDefault="008742FA" w:rsidP="008742FA">
      <w:pPr>
        <w:pStyle w:val="a6"/>
        <w:tabs>
          <w:tab w:val="left" w:pos="10242"/>
        </w:tabs>
        <w:ind w:left="5104"/>
        <w:jc w:val="center"/>
        <w:rPr>
          <w:sz w:val="20"/>
          <w:szCs w:val="20"/>
        </w:rPr>
      </w:pPr>
      <w:r w:rsidRPr="008742FA">
        <w:rPr>
          <w:sz w:val="20"/>
          <w:szCs w:val="20"/>
        </w:rPr>
        <w:t>от</w:t>
      </w:r>
      <w:r w:rsidRPr="008742FA">
        <w:rPr>
          <w:spacing w:val="-2"/>
          <w:sz w:val="20"/>
          <w:szCs w:val="20"/>
        </w:rPr>
        <w:t xml:space="preserve"> </w:t>
      </w:r>
      <w:r w:rsidRPr="008742FA">
        <w:rPr>
          <w:sz w:val="20"/>
          <w:szCs w:val="20"/>
        </w:rPr>
        <w:t>кого:</w:t>
      </w:r>
      <w:r w:rsidRPr="008742FA">
        <w:rPr>
          <w:spacing w:val="1"/>
          <w:sz w:val="20"/>
          <w:szCs w:val="20"/>
        </w:rPr>
        <w:t xml:space="preserve"> </w:t>
      </w:r>
      <w:r w:rsidRPr="008742FA">
        <w:rPr>
          <w:sz w:val="20"/>
          <w:szCs w:val="20"/>
          <w:u w:val="single"/>
        </w:rPr>
        <w:t xml:space="preserve"> </w:t>
      </w:r>
      <w:r w:rsidRPr="008742FA">
        <w:rPr>
          <w:sz w:val="20"/>
          <w:szCs w:val="20"/>
          <w:u w:val="single"/>
        </w:rPr>
        <w:tab/>
      </w:r>
    </w:p>
    <w:p w:rsidR="008742FA" w:rsidRPr="008742FA" w:rsidRDefault="0042369C" w:rsidP="008742FA">
      <w:pPr>
        <w:pStyle w:val="a6"/>
        <w:spacing w:before="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Freeform 9" o:spid="_x0000_s1065" style="position:absolute;margin-left:311.8pt;margin-top:15.75pt;width:24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</w:p>
    <w:p w:rsidR="008742FA" w:rsidRPr="008742FA" w:rsidRDefault="008742FA" w:rsidP="008742FA">
      <w:pPr>
        <w:spacing w:line="180" w:lineRule="exact"/>
        <w:ind w:left="5442"/>
        <w:rPr>
          <w:i/>
        </w:rPr>
      </w:pPr>
      <w:r w:rsidRPr="008742FA">
        <w:rPr>
          <w:i/>
        </w:rPr>
        <w:t>(полное</w:t>
      </w:r>
      <w:r w:rsidRPr="008742FA">
        <w:rPr>
          <w:i/>
          <w:spacing w:val="-5"/>
        </w:rPr>
        <w:t xml:space="preserve"> </w:t>
      </w:r>
      <w:r w:rsidRPr="008742FA">
        <w:rPr>
          <w:i/>
        </w:rPr>
        <w:t>наименование,</w:t>
      </w:r>
      <w:r w:rsidRPr="008742FA">
        <w:rPr>
          <w:i/>
          <w:spacing w:val="-3"/>
        </w:rPr>
        <w:t xml:space="preserve"> </w:t>
      </w:r>
      <w:r w:rsidRPr="008742FA">
        <w:rPr>
          <w:i/>
        </w:rPr>
        <w:t>ИНН,</w:t>
      </w:r>
      <w:r w:rsidRPr="008742FA">
        <w:rPr>
          <w:i/>
          <w:spacing w:val="-3"/>
        </w:rPr>
        <w:t xml:space="preserve"> </w:t>
      </w:r>
      <w:r w:rsidRPr="008742FA">
        <w:rPr>
          <w:i/>
        </w:rPr>
        <w:t>ОГРН</w:t>
      </w:r>
      <w:r w:rsidRPr="008742FA">
        <w:rPr>
          <w:i/>
          <w:spacing w:val="-4"/>
        </w:rPr>
        <w:t xml:space="preserve"> </w:t>
      </w:r>
      <w:r w:rsidRPr="008742FA">
        <w:rPr>
          <w:i/>
        </w:rPr>
        <w:t>юридического</w:t>
      </w:r>
      <w:r w:rsidRPr="008742FA">
        <w:rPr>
          <w:i/>
          <w:spacing w:val="-2"/>
        </w:rPr>
        <w:t xml:space="preserve"> </w:t>
      </w:r>
      <w:r w:rsidRPr="008742FA">
        <w:rPr>
          <w:i/>
        </w:rPr>
        <w:t>лица,</w:t>
      </w:r>
      <w:r w:rsidRPr="008742FA">
        <w:rPr>
          <w:i/>
          <w:spacing w:val="-3"/>
        </w:rPr>
        <w:t xml:space="preserve"> </w:t>
      </w:r>
      <w:r w:rsidRPr="008742FA">
        <w:rPr>
          <w:i/>
        </w:rPr>
        <w:t>ИП)</w:t>
      </w:r>
    </w:p>
    <w:p w:rsidR="008742FA" w:rsidRPr="008742FA" w:rsidRDefault="0042369C" w:rsidP="008742FA">
      <w:pPr>
        <w:pStyle w:val="a6"/>
        <w:spacing w:before="4"/>
        <w:rPr>
          <w:i/>
          <w:sz w:val="20"/>
          <w:szCs w:val="20"/>
        </w:rPr>
      </w:pPr>
      <w:r>
        <w:rPr>
          <w:noProof/>
          <w:sz w:val="20"/>
          <w:szCs w:val="20"/>
        </w:rPr>
        <w:pict>
          <v:shape id="Freeform 8" o:spid="_x0000_s1064" style="position:absolute;margin-left:311.8pt;margin-top:15.7pt;width:252.05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sz w:val="20"/>
          <w:szCs w:val="20"/>
        </w:rPr>
        <w:pict>
          <v:shape id="Freeform 7" o:spid="_x0000_s1063" style="position:absolute;margin-left:311.8pt;margin-top:31.75pt;width:238.0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spBwMAAKY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8742FA" w:rsidRPr="008742FA" w:rsidRDefault="008742FA" w:rsidP="008742FA">
      <w:pPr>
        <w:pStyle w:val="a6"/>
        <w:rPr>
          <w:i/>
          <w:sz w:val="20"/>
          <w:szCs w:val="20"/>
        </w:rPr>
      </w:pPr>
    </w:p>
    <w:p w:rsidR="008742FA" w:rsidRPr="008742FA" w:rsidRDefault="008742FA" w:rsidP="008742FA">
      <w:pPr>
        <w:spacing w:line="182" w:lineRule="exact"/>
        <w:ind w:left="5372"/>
        <w:rPr>
          <w:i/>
        </w:rPr>
      </w:pPr>
      <w:r w:rsidRPr="008742FA">
        <w:rPr>
          <w:i/>
        </w:rPr>
        <w:t>(контактный</w:t>
      </w:r>
      <w:r w:rsidRPr="008742FA">
        <w:rPr>
          <w:i/>
          <w:spacing w:val="-3"/>
        </w:rPr>
        <w:t xml:space="preserve"> </w:t>
      </w:r>
      <w:r w:rsidRPr="008742FA">
        <w:rPr>
          <w:i/>
        </w:rPr>
        <w:t>телефон,</w:t>
      </w:r>
      <w:r w:rsidRPr="008742FA">
        <w:rPr>
          <w:i/>
          <w:spacing w:val="-4"/>
        </w:rPr>
        <w:t xml:space="preserve"> </w:t>
      </w:r>
      <w:r w:rsidRPr="008742FA">
        <w:rPr>
          <w:i/>
        </w:rPr>
        <w:t>электронная</w:t>
      </w:r>
      <w:r w:rsidRPr="008742FA">
        <w:rPr>
          <w:i/>
          <w:spacing w:val="-4"/>
        </w:rPr>
        <w:t xml:space="preserve"> </w:t>
      </w:r>
      <w:r w:rsidRPr="008742FA">
        <w:rPr>
          <w:i/>
        </w:rPr>
        <w:t>почта,</w:t>
      </w:r>
      <w:r w:rsidRPr="008742FA">
        <w:rPr>
          <w:i/>
          <w:spacing w:val="-4"/>
        </w:rPr>
        <w:t xml:space="preserve"> </w:t>
      </w:r>
      <w:r w:rsidRPr="008742FA">
        <w:rPr>
          <w:i/>
        </w:rPr>
        <w:t>почтовый</w:t>
      </w:r>
      <w:r w:rsidRPr="008742FA">
        <w:rPr>
          <w:i/>
          <w:spacing w:val="-2"/>
        </w:rPr>
        <w:t xml:space="preserve"> </w:t>
      </w:r>
      <w:r w:rsidRPr="008742FA">
        <w:rPr>
          <w:i/>
        </w:rPr>
        <w:t>адрес)</w:t>
      </w:r>
    </w:p>
    <w:p w:rsidR="008742FA" w:rsidRPr="008742FA" w:rsidRDefault="0042369C" w:rsidP="008742FA">
      <w:pPr>
        <w:pStyle w:val="a6"/>
        <w:spacing w:before="4"/>
        <w:rPr>
          <w:i/>
          <w:sz w:val="20"/>
          <w:szCs w:val="20"/>
        </w:rPr>
      </w:pPr>
      <w:r>
        <w:rPr>
          <w:noProof/>
          <w:sz w:val="20"/>
          <w:szCs w:val="20"/>
        </w:rPr>
        <w:pict>
          <v:shape id="Freeform 6" o:spid="_x0000_s1062" style="position:absolute;margin-left:311.8pt;margin-top:15.7pt;width:252.1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" path="m,l5042,e" filled="f" strokeweight=".19811mm">
            <v:path arrowok="t" o:connecttype="custom" o:connectlocs="0,0;3201670,0" o:connectangles="0,0"/>
            <w10:wrap type="topAndBottom" anchorx="page"/>
          </v:shape>
        </w:pict>
      </w:r>
      <w:r>
        <w:rPr>
          <w:noProof/>
          <w:sz w:val="20"/>
          <w:szCs w:val="20"/>
        </w:rPr>
        <w:pict>
          <v:shape id="Freeform 5" o:spid="_x0000_s1061" style="position:absolute;margin-left:311.8pt;margin-top:31.75pt;width:238.05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8742FA" w:rsidRPr="008742FA" w:rsidRDefault="008742FA" w:rsidP="008742FA">
      <w:pPr>
        <w:pStyle w:val="a6"/>
        <w:rPr>
          <w:i/>
          <w:sz w:val="20"/>
          <w:szCs w:val="20"/>
        </w:rPr>
      </w:pPr>
    </w:p>
    <w:p w:rsidR="008742FA" w:rsidRPr="008742FA" w:rsidRDefault="008742FA" w:rsidP="008742FA">
      <w:pPr>
        <w:spacing w:line="179" w:lineRule="exact"/>
        <w:ind w:left="5066"/>
        <w:jc w:val="center"/>
        <w:rPr>
          <w:i/>
        </w:rPr>
      </w:pPr>
      <w:r w:rsidRPr="008742FA">
        <w:rPr>
          <w:i/>
        </w:rPr>
        <w:t>(фамилия,</w:t>
      </w:r>
      <w:r w:rsidRPr="008742FA">
        <w:rPr>
          <w:i/>
          <w:spacing w:val="-5"/>
        </w:rPr>
        <w:t xml:space="preserve"> </w:t>
      </w:r>
      <w:r w:rsidRPr="008742FA">
        <w:rPr>
          <w:i/>
        </w:rPr>
        <w:t>имя,</w:t>
      </w:r>
      <w:r w:rsidRPr="008742FA">
        <w:rPr>
          <w:i/>
          <w:spacing w:val="-4"/>
        </w:rPr>
        <w:t xml:space="preserve"> </w:t>
      </w:r>
      <w:r w:rsidRPr="008742FA">
        <w:rPr>
          <w:i/>
        </w:rPr>
        <w:t>отчество</w:t>
      </w:r>
      <w:r w:rsidRPr="008742FA">
        <w:rPr>
          <w:i/>
          <w:spacing w:val="-3"/>
        </w:rPr>
        <w:t xml:space="preserve"> </w:t>
      </w:r>
      <w:r w:rsidRPr="008742FA">
        <w:rPr>
          <w:i/>
        </w:rPr>
        <w:t>(последнее</w:t>
      </w:r>
      <w:r w:rsidRPr="008742FA">
        <w:rPr>
          <w:i/>
          <w:spacing w:val="-1"/>
        </w:rPr>
        <w:t xml:space="preserve"> </w:t>
      </w:r>
      <w:r w:rsidRPr="008742FA">
        <w:rPr>
          <w:i/>
        </w:rPr>
        <w:t>-</w:t>
      </w:r>
      <w:r w:rsidRPr="008742FA">
        <w:rPr>
          <w:i/>
          <w:spacing w:val="-2"/>
        </w:rPr>
        <w:t xml:space="preserve"> </w:t>
      </w:r>
      <w:r w:rsidRPr="008742FA">
        <w:rPr>
          <w:i/>
        </w:rPr>
        <w:t>при</w:t>
      </w:r>
      <w:r w:rsidRPr="008742FA">
        <w:rPr>
          <w:i/>
          <w:spacing w:val="-2"/>
        </w:rPr>
        <w:t xml:space="preserve"> </w:t>
      </w:r>
      <w:r w:rsidRPr="008742FA">
        <w:rPr>
          <w:i/>
        </w:rPr>
        <w:t>наличии),</w:t>
      </w:r>
      <w:r w:rsidRPr="008742FA">
        <w:rPr>
          <w:i/>
          <w:spacing w:val="-2"/>
        </w:rPr>
        <w:t xml:space="preserve"> </w:t>
      </w:r>
      <w:r w:rsidRPr="008742FA">
        <w:rPr>
          <w:i/>
        </w:rPr>
        <w:t>данные</w:t>
      </w:r>
    </w:p>
    <w:p w:rsidR="008742FA" w:rsidRPr="008742FA" w:rsidRDefault="008742FA" w:rsidP="008742FA">
      <w:pPr>
        <w:spacing w:line="242" w:lineRule="auto"/>
        <w:ind w:left="5104" w:right="39"/>
        <w:jc w:val="center"/>
        <w:rPr>
          <w:i/>
        </w:rPr>
      </w:pPr>
      <w:r w:rsidRPr="008742FA">
        <w:rPr>
          <w:i/>
        </w:rPr>
        <w:t>документа, удостоверяющего личность, контактный телефон,</w:t>
      </w:r>
      <w:r w:rsidRPr="008742FA">
        <w:rPr>
          <w:i/>
          <w:spacing w:val="-42"/>
        </w:rPr>
        <w:t xml:space="preserve"> </w:t>
      </w:r>
      <w:r w:rsidRPr="008742FA">
        <w:rPr>
          <w:i/>
        </w:rPr>
        <w:t>адрес</w:t>
      </w:r>
      <w:r w:rsidRPr="008742FA">
        <w:rPr>
          <w:i/>
          <w:spacing w:val="-2"/>
        </w:rPr>
        <w:t xml:space="preserve"> </w:t>
      </w:r>
      <w:r w:rsidRPr="008742FA">
        <w:rPr>
          <w:i/>
        </w:rPr>
        <w:t>электронной</w:t>
      </w:r>
      <w:r w:rsidRPr="008742FA">
        <w:rPr>
          <w:i/>
          <w:spacing w:val="-1"/>
        </w:rPr>
        <w:t xml:space="preserve"> </w:t>
      </w:r>
      <w:r w:rsidRPr="008742FA">
        <w:rPr>
          <w:i/>
        </w:rPr>
        <w:t>почты,</w:t>
      </w:r>
      <w:r w:rsidRPr="008742FA">
        <w:rPr>
          <w:i/>
          <w:spacing w:val="16"/>
        </w:rPr>
        <w:t xml:space="preserve"> </w:t>
      </w:r>
      <w:r w:rsidRPr="008742FA">
        <w:rPr>
          <w:i/>
        </w:rPr>
        <w:t>адрес</w:t>
      </w:r>
      <w:r w:rsidRPr="008742FA">
        <w:rPr>
          <w:i/>
          <w:spacing w:val="-1"/>
        </w:rPr>
        <w:t xml:space="preserve"> </w:t>
      </w:r>
      <w:r w:rsidRPr="008742FA">
        <w:rPr>
          <w:i/>
        </w:rPr>
        <w:t>регистрации,</w:t>
      </w:r>
      <w:r w:rsidRPr="008742FA">
        <w:rPr>
          <w:i/>
          <w:spacing w:val="-3"/>
        </w:rPr>
        <w:t xml:space="preserve"> </w:t>
      </w:r>
      <w:r w:rsidRPr="008742FA">
        <w:rPr>
          <w:i/>
        </w:rPr>
        <w:t>адрес</w:t>
      </w:r>
    </w:p>
    <w:p w:rsidR="008742FA" w:rsidRPr="008742FA" w:rsidRDefault="008742FA" w:rsidP="008742FA">
      <w:pPr>
        <w:spacing w:line="204" w:lineRule="exact"/>
        <w:ind w:left="5068"/>
        <w:jc w:val="center"/>
        <w:rPr>
          <w:i/>
        </w:rPr>
      </w:pPr>
      <w:r w:rsidRPr="008742FA">
        <w:rPr>
          <w:i/>
        </w:rPr>
        <w:t>фактического</w:t>
      </w:r>
      <w:r w:rsidRPr="008742FA">
        <w:rPr>
          <w:i/>
          <w:spacing w:val="-5"/>
        </w:rPr>
        <w:t xml:space="preserve"> </w:t>
      </w:r>
      <w:r w:rsidRPr="008742FA">
        <w:rPr>
          <w:i/>
        </w:rPr>
        <w:t>проживания</w:t>
      </w:r>
      <w:r w:rsidRPr="008742FA">
        <w:rPr>
          <w:i/>
          <w:spacing w:val="-4"/>
        </w:rPr>
        <w:t xml:space="preserve"> </w:t>
      </w:r>
      <w:r w:rsidRPr="008742FA">
        <w:rPr>
          <w:i/>
        </w:rPr>
        <w:t>уполномоченного</w:t>
      </w:r>
      <w:r w:rsidRPr="008742FA">
        <w:rPr>
          <w:i/>
          <w:spacing w:val="-5"/>
        </w:rPr>
        <w:t xml:space="preserve"> </w:t>
      </w:r>
      <w:r w:rsidRPr="008742FA">
        <w:rPr>
          <w:i/>
        </w:rPr>
        <w:t>лица)</w:t>
      </w:r>
    </w:p>
    <w:p w:rsidR="008742FA" w:rsidRPr="008742FA" w:rsidRDefault="0042369C" w:rsidP="008742FA">
      <w:pPr>
        <w:pStyle w:val="a6"/>
        <w:spacing w:before="6"/>
        <w:rPr>
          <w:i/>
          <w:sz w:val="20"/>
          <w:szCs w:val="20"/>
        </w:rPr>
      </w:pPr>
      <w:r>
        <w:rPr>
          <w:noProof/>
          <w:sz w:val="20"/>
          <w:szCs w:val="20"/>
        </w:rPr>
        <w:pict>
          <v:shape id="Freeform 4" o:spid="_x0000_s1060" style="position:absolute;margin-left:311.8pt;margin-top:13.45pt;width:252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</w:p>
    <w:p w:rsidR="008742FA" w:rsidRPr="008742FA" w:rsidRDefault="008742FA" w:rsidP="008742FA">
      <w:pPr>
        <w:pStyle w:val="a6"/>
        <w:spacing w:before="7"/>
        <w:rPr>
          <w:i/>
          <w:sz w:val="20"/>
          <w:szCs w:val="20"/>
        </w:rPr>
      </w:pPr>
    </w:p>
    <w:p w:rsidR="008742FA" w:rsidRPr="008742FA" w:rsidRDefault="0042369C" w:rsidP="008742FA">
      <w:pPr>
        <w:pStyle w:val="a6"/>
        <w:spacing w:line="20" w:lineRule="exact"/>
        <w:ind w:left="5211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Group 2" o:spid="_x0000_s1058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">
            <v:line id="Line 3" o:spid="_x0000_s1059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<w10:anchorlock/>
          </v:group>
        </w:pict>
      </w:r>
    </w:p>
    <w:p w:rsidR="00983793" w:rsidRDefault="00983793" w:rsidP="008742FA">
      <w:pPr>
        <w:spacing w:line="20" w:lineRule="exact"/>
      </w:pPr>
    </w:p>
    <w:p w:rsidR="00983793" w:rsidRDefault="00983793" w:rsidP="00983793">
      <w:pPr>
        <w:tabs>
          <w:tab w:val="left" w:pos="4769"/>
        </w:tabs>
        <w:jc w:val="right"/>
      </w:pPr>
      <w:r>
        <w:t>(данные представителя заявителя)</w:t>
      </w:r>
    </w:p>
    <w:p w:rsidR="00983793" w:rsidRPr="00983793" w:rsidRDefault="00983793" w:rsidP="00983793"/>
    <w:p w:rsidR="00983793" w:rsidRPr="00983793" w:rsidRDefault="00983793" w:rsidP="00983793"/>
    <w:p w:rsidR="00983793" w:rsidRPr="00983793" w:rsidRDefault="00983793" w:rsidP="00983793"/>
    <w:p w:rsidR="00983793" w:rsidRPr="00983793" w:rsidRDefault="00983793" w:rsidP="00983793"/>
    <w:p w:rsidR="00983793" w:rsidRDefault="00983793" w:rsidP="00983793">
      <w:pPr>
        <w:tabs>
          <w:tab w:val="left" w:pos="4769"/>
        </w:tabs>
        <w:jc w:val="center"/>
      </w:pPr>
      <w:r>
        <w:t>ЗАЯВЛЕНИЕ</w:t>
      </w:r>
    </w:p>
    <w:p w:rsidR="00983793" w:rsidRDefault="00983793" w:rsidP="00983793">
      <w:pPr>
        <w:tabs>
          <w:tab w:val="left" w:pos="4769"/>
        </w:tabs>
        <w:jc w:val="center"/>
      </w:pPr>
      <w:r>
        <w:t xml:space="preserve">об исправлении допущенных опечаток и (или) ошибок в выданных </w:t>
      </w:r>
    </w:p>
    <w:p w:rsidR="00983793" w:rsidRDefault="00983793" w:rsidP="00983793">
      <w:pPr>
        <w:tabs>
          <w:tab w:val="left" w:pos="4769"/>
        </w:tabs>
        <w:jc w:val="center"/>
      </w:pPr>
      <w:r>
        <w:t>в результате предоставления государственной услуги документах</w:t>
      </w:r>
    </w:p>
    <w:p w:rsidR="00983793" w:rsidRDefault="00983793" w:rsidP="00983793">
      <w:pPr>
        <w:tabs>
          <w:tab w:val="left" w:pos="4769"/>
        </w:tabs>
        <w:jc w:val="center"/>
      </w:pPr>
    </w:p>
    <w:p w:rsidR="00983793" w:rsidRDefault="00983793" w:rsidP="00983793">
      <w:pPr>
        <w:pStyle w:val="a6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983793" w:rsidRDefault="00983793" w:rsidP="00983793">
      <w:pPr>
        <w:spacing w:before="2"/>
        <w:ind w:left="5967" w:right="165" w:firstLine="307"/>
      </w:pPr>
      <w:r>
        <w:t>указываются реквизиты и название документа,</w:t>
      </w:r>
      <w:r>
        <w:rPr>
          <w:spacing w:val="-47"/>
        </w:rPr>
        <w:t xml:space="preserve"> </w:t>
      </w:r>
      <w:r>
        <w:t>выданного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7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</w:p>
    <w:p w:rsidR="00983793" w:rsidRDefault="00983793" w:rsidP="00983793">
      <w:pPr>
        <w:spacing w:before="1"/>
        <w:ind w:left="6618"/>
      </w:pP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</w:t>
      </w:r>
    </w:p>
    <w:p w:rsidR="00983793" w:rsidRDefault="00983793" w:rsidP="00983793">
      <w:pPr>
        <w:pStyle w:val="a6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983793" w:rsidRDefault="00983793" w:rsidP="00983793">
      <w:pPr>
        <w:spacing w:before="62" w:line="229" w:lineRule="exact"/>
        <w:ind w:left="5317"/>
      </w:pPr>
      <w:r>
        <w:t>прилагаются</w:t>
      </w:r>
      <w:r>
        <w:rPr>
          <w:spacing w:val="-8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обосновывающие</w:t>
      </w:r>
      <w:r>
        <w:rPr>
          <w:spacing w:val="-7"/>
        </w:rPr>
        <w:t xml:space="preserve"> </w:t>
      </w:r>
      <w:r>
        <w:t>наличие</w:t>
      </w:r>
    </w:p>
    <w:p w:rsidR="00983793" w:rsidRDefault="00983793" w:rsidP="00983793">
      <w:pPr>
        <w:spacing w:line="229" w:lineRule="exact"/>
        <w:ind w:left="6975"/>
      </w:pPr>
      <w:r>
        <w:t>опечатки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ошибки</w:t>
      </w:r>
    </w:p>
    <w:p w:rsidR="00983793" w:rsidRDefault="00983793" w:rsidP="00983793">
      <w:pPr>
        <w:pStyle w:val="a6"/>
        <w:rPr>
          <w:sz w:val="22"/>
        </w:rPr>
      </w:pPr>
    </w:p>
    <w:p w:rsidR="00983793" w:rsidRDefault="00983793" w:rsidP="00983793">
      <w:pPr>
        <w:pStyle w:val="a6"/>
        <w:rPr>
          <w:sz w:val="22"/>
        </w:rPr>
      </w:pPr>
    </w:p>
    <w:p w:rsidR="00983793" w:rsidRDefault="00983793" w:rsidP="00983793">
      <w:pPr>
        <w:pStyle w:val="a6"/>
        <w:tabs>
          <w:tab w:val="left" w:pos="5175"/>
        </w:tabs>
        <w:spacing w:before="138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3793" w:rsidRDefault="00983793" w:rsidP="00983793">
      <w:pPr>
        <w:pStyle w:val="a6"/>
        <w:spacing w:before="2"/>
        <w:rPr>
          <w:sz w:val="20"/>
        </w:rPr>
      </w:pPr>
    </w:p>
    <w:p w:rsidR="00983793" w:rsidRDefault="00983793" w:rsidP="00983793">
      <w:pPr>
        <w:pStyle w:val="a6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983793" w:rsidRDefault="00983793" w:rsidP="00983793">
      <w:pPr>
        <w:tabs>
          <w:tab w:val="left" w:pos="4769"/>
        </w:tabs>
        <w:jc w:val="center"/>
      </w:pPr>
    </w:p>
    <w:p w:rsidR="00983793" w:rsidRDefault="00983793" w:rsidP="00983793">
      <w:pPr>
        <w:tabs>
          <w:tab w:val="left" w:pos="4769"/>
        </w:tabs>
      </w:pPr>
    </w:p>
    <w:p w:rsidR="00983793" w:rsidRDefault="00983793" w:rsidP="00983793">
      <w:pPr>
        <w:tabs>
          <w:tab w:val="left" w:pos="4769"/>
        </w:tabs>
      </w:pPr>
      <w:r>
        <w:tab/>
      </w:r>
    </w:p>
    <w:p w:rsidR="00983793" w:rsidRPr="00983793" w:rsidRDefault="00983793" w:rsidP="00983793"/>
    <w:p w:rsidR="008742FA" w:rsidRDefault="00983793" w:rsidP="00983793">
      <w:pPr>
        <w:tabs>
          <w:tab w:val="left" w:pos="284"/>
        </w:tabs>
        <w:rPr>
          <w:b/>
          <w:sz w:val="25"/>
        </w:rPr>
      </w:pPr>
      <w:r>
        <w:tab/>
      </w:r>
      <w:r w:rsidRPr="00983793">
        <w:rPr>
          <w:sz w:val="24"/>
          <w:szCs w:val="24"/>
        </w:rPr>
        <w:t>Верно:</w:t>
      </w:r>
      <w:r w:rsidR="008742FA">
        <w:rPr>
          <w:b/>
          <w:sz w:val="24"/>
          <w:szCs w:val="24"/>
        </w:rPr>
        <w:t xml:space="preserve">  </w:t>
      </w:r>
    </w:p>
    <w:sectPr w:rsidR="008742FA" w:rsidSect="008742FA">
      <w:headerReference w:type="default" r:id="rId8"/>
      <w:pgSz w:w="11906" w:h="16838"/>
      <w:pgMar w:top="1134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9C" w:rsidRDefault="0042369C">
      <w:r>
        <w:separator/>
      </w:r>
    </w:p>
  </w:endnote>
  <w:endnote w:type="continuationSeparator" w:id="0">
    <w:p w:rsidR="0042369C" w:rsidRDefault="0042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9C" w:rsidRDefault="0042369C">
      <w:r>
        <w:separator/>
      </w:r>
    </w:p>
  </w:footnote>
  <w:footnote w:type="continuationSeparator" w:id="0">
    <w:p w:rsidR="0042369C" w:rsidRDefault="0042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FA" w:rsidRDefault="008742FA">
    <w:pPr>
      <w:pStyle w:val="a6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9D6"/>
    <w:multiLevelType w:val="hybridMultilevel"/>
    <w:tmpl w:val="BA0026CE"/>
    <w:lvl w:ilvl="0" w:tplc="0A70EA5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2719A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B7CCB446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1D23ED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75C9CA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C6286BD2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F600EB3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BC22F41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2A6B8B8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">
    <w:nsid w:val="0CB82FCD"/>
    <w:multiLevelType w:val="hybridMultilevel"/>
    <w:tmpl w:val="ECF29C8E"/>
    <w:lvl w:ilvl="0" w:tplc="85268E9A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66B8E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BF743BA0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BC82428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AD541904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2A86C55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5052F24C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E6E8049C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4C721456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>
    <w:nsid w:val="1CF93168"/>
    <w:multiLevelType w:val="hybridMultilevel"/>
    <w:tmpl w:val="1A4091E2"/>
    <w:lvl w:ilvl="0" w:tplc="EFF6519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BA83F4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B00683E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AA68ED4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F44CD290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6B423E6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79C63C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FEC675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FA2E44C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3">
    <w:nsid w:val="28F04119"/>
    <w:multiLevelType w:val="hybridMultilevel"/>
    <w:tmpl w:val="5AFCD8F6"/>
    <w:lvl w:ilvl="0" w:tplc="F64C82B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3871B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4D6CB86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4BE86FB2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1EAF8B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58DECE8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B944A9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AFB2E6D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7E0FEA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4">
    <w:nsid w:val="44DA280D"/>
    <w:multiLevelType w:val="hybridMultilevel"/>
    <w:tmpl w:val="89D07AC2"/>
    <w:lvl w:ilvl="0" w:tplc="C97E820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349A3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A9FA570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1426632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3C06057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81AAF24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6BE5B1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E2E317E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99CF75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>
    <w:nsid w:val="50BB4E25"/>
    <w:multiLevelType w:val="hybridMultilevel"/>
    <w:tmpl w:val="306E39E2"/>
    <w:lvl w:ilvl="0" w:tplc="0796809E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AEA2E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73D070C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E0326E86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6A1E5E12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6DF850B6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65A2C20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2548A7F0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0B9256D0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6">
    <w:nsid w:val="6432138D"/>
    <w:multiLevelType w:val="hybridMultilevel"/>
    <w:tmpl w:val="80E697AE"/>
    <w:lvl w:ilvl="0" w:tplc="8F3A4B5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D410A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BB540778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06B23CA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1FA117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7844B5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84A28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BA0341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1607C6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7">
    <w:nsid w:val="73D9115D"/>
    <w:multiLevelType w:val="hybridMultilevel"/>
    <w:tmpl w:val="AC0CD912"/>
    <w:lvl w:ilvl="0" w:tplc="10B414A4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0BC7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370DF3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22415C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FACCFFDA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EC726CD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F728424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2AA33DE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4060303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8">
    <w:nsid w:val="77C4627A"/>
    <w:multiLevelType w:val="hybridMultilevel"/>
    <w:tmpl w:val="37729526"/>
    <w:lvl w:ilvl="0" w:tplc="714286C8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E3FE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5214247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45A065F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E39A2D06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8F8EB6EA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D9008A5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74CC55D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43E6384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3362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2369C"/>
    <w:rsid w:val="0044377B"/>
    <w:rsid w:val="004837FD"/>
    <w:rsid w:val="00491689"/>
    <w:rsid w:val="004A285A"/>
    <w:rsid w:val="004C3E27"/>
    <w:rsid w:val="004E1C22"/>
    <w:rsid w:val="004E559E"/>
    <w:rsid w:val="004E5772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742FA"/>
    <w:rsid w:val="00883286"/>
    <w:rsid w:val="008B280A"/>
    <w:rsid w:val="008B75DD"/>
    <w:rsid w:val="008C0392"/>
    <w:rsid w:val="008C1D7E"/>
    <w:rsid w:val="008C6ED8"/>
    <w:rsid w:val="0091312D"/>
    <w:rsid w:val="0094002E"/>
    <w:rsid w:val="00950446"/>
    <w:rsid w:val="009575E8"/>
    <w:rsid w:val="00983793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AD6AA6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245E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A7411"/>
    <w:rsid w:val="00EE4AE8"/>
    <w:rsid w:val="00F07BC1"/>
    <w:rsid w:val="00F14941"/>
    <w:rsid w:val="00F3400D"/>
    <w:rsid w:val="00F355C1"/>
    <w:rsid w:val="00F6284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Line 30"/>
        <o:r id="V:Rule2" type="connector" idref="#Line 3"/>
      </o:rules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1"/>
    <w:qFormat/>
    <w:rsid w:val="008C0392"/>
    <w:pPr>
      <w:widowControl w:val="0"/>
      <w:autoSpaceDE w:val="0"/>
      <w:autoSpaceDN w:val="0"/>
      <w:ind w:left="796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C03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039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8C0392"/>
    <w:rPr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8C039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C0392"/>
    <w:rPr>
      <w:sz w:val="28"/>
      <w:szCs w:val="28"/>
      <w:lang w:eastAsia="en-US"/>
    </w:rPr>
  </w:style>
  <w:style w:type="character" w:styleId="a8">
    <w:name w:val="Hyperlink"/>
    <w:basedOn w:val="a0"/>
    <w:unhideWhenUsed/>
    <w:rsid w:val="001B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36</Pages>
  <Words>11003</Words>
  <Characters>62719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2022-08-19T10:26:00Z</cp:lastPrinted>
  <dcterms:created xsi:type="dcterms:W3CDTF">2022-08-19T10:26:00Z</dcterms:created>
  <dcterms:modified xsi:type="dcterms:W3CDTF">2022-08-19T12:29:00Z</dcterms:modified>
</cp:coreProperties>
</file>