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E50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E5011">
              <w:rPr>
                <w:sz w:val="32"/>
                <w:szCs w:val="32"/>
                <w:u w:val="single"/>
              </w:rPr>
              <w:t>13.04.2023 г.</w:t>
            </w:r>
          </w:p>
        </w:tc>
        <w:tc>
          <w:tcPr>
            <w:tcW w:w="4927" w:type="dxa"/>
          </w:tcPr>
          <w:p w:rsidR="0005118A" w:rsidRPr="001E5011" w:rsidRDefault="0005118A" w:rsidP="001E50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E5011">
              <w:rPr>
                <w:sz w:val="32"/>
                <w:szCs w:val="32"/>
              </w:rPr>
              <w:t xml:space="preserve"> </w:t>
            </w:r>
            <w:r w:rsidR="001E5011">
              <w:rPr>
                <w:sz w:val="32"/>
                <w:szCs w:val="32"/>
                <w:u w:val="single"/>
              </w:rPr>
              <w:t>260-р</w:t>
            </w:r>
          </w:p>
        </w:tc>
      </w:tr>
    </w:tbl>
    <w:p w:rsidR="00274400" w:rsidRDefault="00274400">
      <w:pPr>
        <w:jc w:val="center"/>
      </w:pPr>
    </w:p>
    <w:p w:rsidR="001E5011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 xml:space="preserve">О проведении мероприятий             </w:t>
      </w:r>
    </w:p>
    <w:p w:rsidR="001E5011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 xml:space="preserve">по весенней санитарной очистке, </w:t>
      </w:r>
    </w:p>
    <w:p w:rsidR="001E5011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 xml:space="preserve">благоустройству и озеленению территории 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Володарского района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В целях повышения уровня благоустройства и улучшения санитарного состояния территории Володарского района, развития инициативы населения, а также обеспечения экологически благоприятной среды для проживания населения: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1.</w:t>
      </w:r>
      <w:r>
        <w:rPr>
          <w:sz w:val="28"/>
          <w:szCs w:val="28"/>
        </w:rPr>
        <w:t>Провести мероприятия по весенней санитарной очистке, благоустройству и озеленению территории Володарского района</w:t>
      </w:r>
      <w:r w:rsidRPr="00A40B9A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A40B9A">
        <w:rPr>
          <w:sz w:val="28"/>
          <w:szCs w:val="28"/>
        </w:rPr>
        <w:t>1</w:t>
      </w:r>
      <w:r>
        <w:rPr>
          <w:sz w:val="28"/>
          <w:szCs w:val="28"/>
        </w:rPr>
        <w:t>.04.2023 г.</w:t>
      </w:r>
      <w:r w:rsidRPr="00A40B9A">
        <w:rPr>
          <w:sz w:val="28"/>
          <w:szCs w:val="28"/>
        </w:rPr>
        <w:t xml:space="preserve"> по 30</w:t>
      </w:r>
      <w:r>
        <w:rPr>
          <w:sz w:val="28"/>
          <w:szCs w:val="28"/>
        </w:rPr>
        <w:t>.05.2023</w:t>
      </w:r>
      <w:r w:rsidRPr="00A40B9A">
        <w:rPr>
          <w:sz w:val="28"/>
          <w:szCs w:val="28"/>
        </w:rPr>
        <w:t xml:space="preserve"> года. 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B9A">
        <w:rPr>
          <w:sz w:val="28"/>
          <w:szCs w:val="28"/>
        </w:rPr>
        <w:t>.Рекомендовать главам муниципальных образований Володарского района: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 xml:space="preserve">-разработать мероприятия по весенней санитарной очистке, благоустройству и озеленению населенных пунктов Володарского района; 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 организовать работу с населением с целью его активного участия в мероприятиях по весенней санитарной очистке, благоустройству и озеленению территорий, прилегающих к жилым домам;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-провести работу по благоустройству воинских захоронений, мемориальных сооружений и объектов, увековечивающих память погибших при защите Отечества;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40B9A">
        <w:rPr>
          <w:sz w:val="28"/>
          <w:szCs w:val="28"/>
        </w:rPr>
        <w:t>привести в надлежащее состояние территории кладбищ и прилегающие к ним территории;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A40B9A">
        <w:rPr>
          <w:sz w:val="28"/>
          <w:szCs w:val="28"/>
        </w:rPr>
        <w:t>принять меры по ликвидации несанкционированных свалок мусора, в том числе за пределами населенных пунктов и вдоль автомобильных дорог общего пользования местного значения, и приведению в надлежащий порядок подъездных путей к объектам размещения и утилизации твердых бытовых отходов;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 обеспечить окраску остановочных павильонов, опор освещения и бордюрного камня, ремонт и покраску ограждений, детских и спортивных площадок, расположенных на дворовых территориях многоквартирных домов;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lastRenderedPageBreak/>
        <w:t>- организовать побелку, санитарную обрезку и посадку деревьев, кустарников и цветов, а также  уборку погибших, сухостойных деревьев;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 очистить береговые линии водотоков от бытового и строительного мусора;</w:t>
      </w:r>
    </w:p>
    <w:p w:rsidR="001E5011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B9A">
        <w:rPr>
          <w:sz w:val="28"/>
          <w:szCs w:val="28"/>
        </w:rPr>
        <w:t>активизировать деятельность экологических отрядов, общественных природоохранных объединений и населения с целью улучшения качества окружающей среды и обеспечения экологической безопасности;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-принять дополнительные меры по санитарному содержанию территорий в местах скопления рыбаков и туристов, а также провести работы по ранее выявленным местам несанкционированного размещения отходов;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B9A">
        <w:rPr>
          <w:sz w:val="28"/>
          <w:szCs w:val="28"/>
        </w:rPr>
        <w:t xml:space="preserve">предоставить до </w:t>
      </w:r>
      <w:r>
        <w:rPr>
          <w:sz w:val="28"/>
          <w:szCs w:val="28"/>
        </w:rPr>
        <w:t>22</w:t>
      </w:r>
      <w:r w:rsidRPr="00A40B9A">
        <w:rPr>
          <w:sz w:val="28"/>
          <w:szCs w:val="28"/>
        </w:rPr>
        <w:t>.05.20</w:t>
      </w:r>
      <w:r>
        <w:rPr>
          <w:sz w:val="28"/>
          <w:szCs w:val="28"/>
        </w:rPr>
        <w:t>23</w:t>
      </w:r>
      <w:r w:rsidRPr="00A40B9A">
        <w:rPr>
          <w:sz w:val="28"/>
          <w:szCs w:val="28"/>
        </w:rPr>
        <w:t xml:space="preserve"> г. информацию о результатах проведенных мероприятий по весенней санитарной очистке, благоустройству и озеленению территории в администрацию МО «Володарский район».</w:t>
      </w:r>
    </w:p>
    <w:p w:rsidR="001E5011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4.Рекомендовать руководителям образовательных организаций обеспечить активное участие обучающихся в проведении мероприятий по весенней санитарной очистке, благоустройству и озеленению территории Володарского района.</w:t>
      </w:r>
    </w:p>
    <w:p w:rsidR="001E5011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5.Рекомендовать организациям всех форм собственности, расположенных на территории Володарского района, индивидуальным предпринимателям организовать проведение мероприятий по весенней</w:t>
      </w:r>
      <w:r w:rsidRPr="005321D4">
        <w:rPr>
          <w:sz w:val="28"/>
          <w:szCs w:val="28"/>
        </w:rPr>
        <w:t xml:space="preserve"> </w:t>
      </w:r>
      <w:r w:rsidRPr="00A40B9A">
        <w:rPr>
          <w:sz w:val="28"/>
          <w:szCs w:val="28"/>
        </w:rPr>
        <w:t>санитарной очистке, благоустройству и озеленению территории Володарского района.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0B9A">
        <w:rPr>
          <w:sz w:val="28"/>
          <w:szCs w:val="28"/>
        </w:rPr>
        <w:t>.Рекомендовать управляющим организациям, осуществляющим управление многоквартирными домами, собственникам помещений в многоквартирных и индивидуальных жилых домах: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 принять активное участие в мероприятиях весенней санитарной очистке, благоустройству и озеленению территории Володарского района.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 обеспечить очистку придомовых территорий, чердачных и подвальных помещений жилых домов.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 w:rsidRPr="00A40B9A">
        <w:rPr>
          <w:sz w:val="28"/>
          <w:szCs w:val="28"/>
        </w:rPr>
        <w:t>- организовать на придомовых территориях побелку деревьев, посадку кустарников и цветов.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0B9A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r>
        <w:rPr>
          <w:sz w:val="28"/>
          <w:szCs w:val="28"/>
        </w:rPr>
        <w:t>Поддубнов</w:t>
      </w:r>
      <w:r w:rsidRPr="00A40B9A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0B9A">
        <w:rPr>
          <w:sz w:val="28"/>
          <w:szCs w:val="28"/>
        </w:rPr>
        <w:t xml:space="preserve">.Главному редактору МАУ «Редакция газеты «Заря Каспия» </w:t>
      </w:r>
      <w:r>
        <w:rPr>
          <w:sz w:val="28"/>
          <w:szCs w:val="28"/>
        </w:rPr>
        <w:t>Мусралиевой Ш.Х.</w:t>
      </w:r>
      <w:r w:rsidRPr="00A40B9A">
        <w:rPr>
          <w:sz w:val="28"/>
          <w:szCs w:val="28"/>
        </w:rPr>
        <w:t xml:space="preserve"> опубликовать настоящее распоряжение.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0B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9A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возложить на и.о. заместителя главы администрации МО «Володарский район» по социальной политике Курмангалиева Х.Б.</w:t>
      </w: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</w:p>
    <w:p w:rsidR="001E5011" w:rsidRPr="00A40B9A" w:rsidRDefault="001E5011" w:rsidP="001E5011">
      <w:pPr>
        <w:ind w:firstLine="851"/>
        <w:jc w:val="both"/>
        <w:rPr>
          <w:sz w:val="28"/>
          <w:szCs w:val="28"/>
        </w:rPr>
      </w:pPr>
    </w:p>
    <w:p w:rsidR="001E5011" w:rsidRDefault="001E5011" w:rsidP="001E5011">
      <w:pPr>
        <w:ind w:firstLine="851"/>
        <w:jc w:val="both"/>
      </w:pPr>
      <w:r w:rsidRPr="00A40B9A">
        <w:rPr>
          <w:sz w:val="28"/>
          <w:szCs w:val="28"/>
        </w:rPr>
        <w:t xml:space="preserve">Глава администрации </w:t>
      </w:r>
      <w:r w:rsidRPr="00A40B9A">
        <w:rPr>
          <w:sz w:val="28"/>
          <w:szCs w:val="28"/>
        </w:rPr>
        <w:tab/>
      </w:r>
      <w:r w:rsidRPr="00A40B9A">
        <w:rPr>
          <w:sz w:val="28"/>
          <w:szCs w:val="28"/>
        </w:rPr>
        <w:tab/>
      </w:r>
      <w:r w:rsidRPr="00A40B9A">
        <w:rPr>
          <w:sz w:val="28"/>
          <w:szCs w:val="28"/>
        </w:rPr>
        <w:tab/>
        <w:t xml:space="preserve">        </w:t>
      </w:r>
      <w:r w:rsidRPr="00A40B9A">
        <w:rPr>
          <w:sz w:val="28"/>
          <w:szCs w:val="28"/>
        </w:rPr>
        <w:tab/>
      </w:r>
      <w:r w:rsidRPr="00A40B9A">
        <w:rPr>
          <w:sz w:val="28"/>
          <w:szCs w:val="28"/>
        </w:rPr>
        <w:tab/>
      </w:r>
      <w:r w:rsidRPr="00A40B9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Х.Г.Исмуханов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1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E5011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6B54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E80CC-D266-4F25-AE5B-6E012FB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E50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E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</TotalTime>
  <Pages>2</Pages>
  <Words>449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2023-04-17T12:09:00Z</cp:lastPrinted>
  <dcterms:created xsi:type="dcterms:W3CDTF">2023-04-17T12:08:00Z</dcterms:created>
  <dcterms:modified xsi:type="dcterms:W3CDTF">2023-04-19T06:09:00Z</dcterms:modified>
</cp:coreProperties>
</file>