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64BE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64BED" w:rsidRPr="00764BED">
              <w:rPr>
                <w:sz w:val="32"/>
                <w:szCs w:val="32"/>
                <w:u w:val="single"/>
              </w:rPr>
              <w:t>05.12.2018 г.</w:t>
            </w:r>
          </w:p>
        </w:tc>
        <w:tc>
          <w:tcPr>
            <w:tcW w:w="4927" w:type="dxa"/>
          </w:tcPr>
          <w:p w:rsidR="0005118A" w:rsidRPr="00764BED" w:rsidRDefault="0005118A" w:rsidP="00764BE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64BED">
              <w:rPr>
                <w:sz w:val="32"/>
                <w:szCs w:val="32"/>
              </w:rPr>
              <w:t xml:space="preserve"> </w:t>
            </w:r>
            <w:r w:rsidR="00764BED">
              <w:rPr>
                <w:sz w:val="32"/>
                <w:szCs w:val="32"/>
                <w:u w:val="single"/>
              </w:rPr>
              <w:t>2340</w:t>
            </w:r>
          </w:p>
        </w:tc>
      </w:tr>
    </w:tbl>
    <w:p w:rsidR="00274400" w:rsidRDefault="00274400">
      <w:pPr>
        <w:jc w:val="center"/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764BED" w:rsidRP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от 21.02.2018г. №326 «Об утверждении  </w:t>
      </w: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 Муниципальной программы «Сохранение </w:t>
      </w: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здоровья и формирование здорового образа </w:t>
      </w: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жизни населения Володарского района </w:t>
      </w:r>
    </w:p>
    <w:p w:rsidR="00764BED" w:rsidRP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>на 2018-2020 гг.»</w:t>
      </w:r>
    </w:p>
    <w:p w:rsidR="00764BED" w:rsidRP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 основании р</w:t>
      </w:r>
      <w:r w:rsidRPr="00764BED">
        <w:rPr>
          <w:color w:val="000000"/>
          <w:sz w:val="28"/>
          <w:szCs w:val="28"/>
        </w:rPr>
        <w:t>ешения Совета МО «Володарский район» № 65 от 25.10.2018</w:t>
      </w:r>
      <w:r>
        <w:rPr>
          <w:color w:val="000000"/>
          <w:sz w:val="28"/>
          <w:szCs w:val="28"/>
        </w:rPr>
        <w:t xml:space="preserve"> </w:t>
      </w:r>
      <w:r w:rsidRPr="00764BED">
        <w:rPr>
          <w:color w:val="000000"/>
          <w:sz w:val="28"/>
          <w:szCs w:val="28"/>
        </w:rPr>
        <w:t xml:space="preserve">г.  «О внесении изменений в решение Совета МО  «Володарский район»  </w:t>
      </w:r>
      <w:r w:rsidR="003E417C">
        <w:rPr>
          <w:color w:val="000000"/>
          <w:sz w:val="28"/>
          <w:szCs w:val="28"/>
        </w:rPr>
        <w:t>№ 96 от 23.11.2017г. «</w:t>
      </w:r>
      <w:r w:rsidRPr="00764BED">
        <w:rPr>
          <w:color w:val="000000"/>
          <w:sz w:val="28"/>
          <w:szCs w:val="28"/>
        </w:rPr>
        <w:t>О бюджете МО «Володарский район» на 2018</w:t>
      </w:r>
      <w:r w:rsidR="003E417C">
        <w:rPr>
          <w:color w:val="000000"/>
          <w:sz w:val="28"/>
          <w:szCs w:val="28"/>
        </w:rPr>
        <w:t xml:space="preserve"> </w:t>
      </w:r>
      <w:r w:rsidRPr="00764BED">
        <w:rPr>
          <w:color w:val="000000"/>
          <w:sz w:val="28"/>
          <w:szCs w:val="28"/>
        </w:rPr>
        <w:t>год и плановый период 2019-2020</w:t>
      </w:r>
      <w:r w:rsidR="003E417C">
        <w:rPr>
          <w:color w:val="000000"/>
          <w:sz w:val="28"/>
          <w:szCs w:val="28"/>
        </w:rPr>
        <w:t xml:space="preserve"> гг.</w:t>
      </w:r>
      <w:r w:rsidRPr="00764BED">
        <w:rPr>
          <w:color w:val="000000"/>
          <w:sz w:val="28"/>
          <w:szCs w:val="28"/>
        </w:rPr>
        <w:t>»</w:t>
      </w: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764BED">
        <w:rPr>
          <w:rStyle w:val="s1"/>
          <w:color w:val="000000"/>
          <w:sz w:val="28"/>
          <w:szCs w:val="28"/>
        </w:rPr>
        <w:t>ПОСТАНОВЛЯЕТ:</w:t>
      </w:r>
    </w:p>
    <w:p w:rsidR="00764BED" w:rsidRPr="00764BED" w:rsidRDefault="00764BED" w:rsidP="00764BE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4BED" w:rsidRDefault="00764BED" w:rsidP="00764BED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rStyle w:val="s1"/>
          <w:color w:val="000000"/>
          <w:sz w:val="28"/>
          <w:szCs w:val="28"/>
        </w:rPr>
        <w:t>1.Внести изменения в постановление администрации МО «Володарский район» от  21.02.2018 №326  « Об утверждении муниципальной программы</w:t>
      </w:r>
      <w:r w:rsidRPr="00764BED">
        <w:rPr>
          <w:color w:val="000000"/>
          <w:sz w:val="28"/>
          <w:szCs w:val="28"/>
        </w:rPr>
        <w:t xml:space="preserve"> «Сохранение здоровья и формирование здорового образа жизни населения Володарского района в 2018-2020 </w:t>
      </w:r>
      <w:proofErr w:type="spellStart"/>
      <w:r w:rsidRPr="00764BED">
        <w:rPr>
          <w:color w:val="000000"/>
          <w:sz w:val="28"/>
          <w:szCs w:val="28"/>
        </w:rPr>
        <w:t>гг</w:t>
      </w:r>
      <w:proofErr w:type="spellEnd"/>
      <w:r w:rsidRPr="00764BED">
        <w:rPr>
          <w:b/>
          <w:color w:val="000000"/>
          <w:sz w:val="28"/>
          <w:szCs w:val="28"/>
        </w:rPr>
        <w:t xml:space="preserve">» </w:t>
      </w:r>
      <w:r w:rsidRPr="00764BED">
        <w:rPr>
          <w:color w:val="000000"/>
          <w:sz w:val="28"/>
          <w:szCs w:val="28"/>
        </w:rPr>
        <w:t>(далее – Программа):</w:t>
      </w:r>
    </w:p>
    <w:p w:rsidR="00764BED" w:rsidRPr="00764BED" w:rsidRDefault="00764BED" w:rsidP="003E417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>1.1.Паспорт Программы</w:t>
      </w:r>
      <w:r w:rsidR="003E417C">
        <w:rPr>
          <w:color w:val="000000"/>
          <w:sz w:val="28"/>
          <w:szCs w:val="28"/>
        </w:rPr>
        <w:t xml:space="preserve"> «</w:t>
      </w:r>
      <w:r w:rsidRPr="00764BED">
        <w:rPr>
          <w:sz w:val="28"/>
          <w:szCs w:val="28"/>
        </w:rPr>
        <w:t>Сохранение здоровья и формирование здорового образа жизни населения Володарского района» в 2018-2020</w:t>
      </w:r>
      <w:r w:rsidR="003E417C">
        <w:rPr>
          <w:sz w:val="28"/>
          <w:szCs w:val="28"/>
        </w:rPr>
        <w:t xml:space="preserve"> </w:t>
      </w:r>
      <w:r w:rsidRPr="00764BED">
        <w:rPr>
          <w:sz w:val="28"/>
          <w:szCs w:val="28"/>
        </w:rPr>
        <w:t>гг</w:t>
      </w:r>
      <w:r w:rsidR="003E417C">
        <w:rPr>
          <w:sz w:val="28"/>
          <w:szCs w:val="28"/>
        </w:rPr>
        <w:t>.»</w:t>
      </w:r>
      <w:r w:rsidRPr="00764BED">
        <w:rPr>
          <w:b/>
          <w:sz w:val="28"/>
          <w:szCs w:val="28"/>
        </w:rPr>
        <w:t xml:space="preserve"> </w:t>
      </w:r>
      <w:r w:rsidRPr="00764BED">
        <w:rPr>
          <w:rStyle w:val="s1"/>
          <w:color w:val="000000"/>
          <w:sz w:val="28"/>
          <w:szCs w:val="28"/>
        </w:rPr>
        <w:t>изложить в новой редакции. (Приложени</w:t>
      </w:r>
      <w:r w:rsidR="003E417C">
        <w:rPr>
          <w:rStyle w:val="s1"/>
          <w:color w:val="000000"/>
          <w:sz w:val="28"/>
          <w:szCs w:val="28"/>
        </w:rPr>
        <w:t>е №</w:t>
      </w:r>
      <w:r w:rsidRPr="00764BED">
        <w:rPr>
          <w:rStyle w:val="s1"/>
          <w:color w:val="000000"/>
          <w:sz w:val="28"/>
          <w:szCs w:val="28"/>
        </w:rPr>
        <w:t xml:space="preserve"> 1)</w:t>
      </w:r>
      <w:r w:rsidR="003E417C">
        <w:rPr>
          <w:rStyle w:val="s1"/>
          <w:color w:val="000000"/>
          <w:sz w:val="28"/>
          <w:szCs w:val="28"/>
        </w:rPr>
        <w:t>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764BED">
        <w:rPr>
          <w:rStyle w:val="s1"/>
          <w:color w:val="000000"/>
          <w:sz w:val="28"/>
          <w:szCs w:val="28"/>
        </w:rPr>
        <w:t>1.2.</w:t>
      </w:r>
      <w:r w:rsidRPr="00764BED">
        <w:rPr>
          <w:rStyle w:val="apple-converted-space"/>
          <w:color w:val="000000"/>
          <w:sz w:val="28"/>
          <w:szCs w:val="28"/>
        </w:rPr>
        <w:t xml:space="preserve">Паспорт </w:t>
      </w:r>
      <w:r w:rsidRPr="00764BED">
        <w:rPr>
          <w:color w:val="000000"/>
          <w:sz w:val="28"/>
          <w:szCs w:val="28"/>
        </w:rPr>
        <w:t>Подпрограммы</w:t>
      </w:r>
      <w:r w:rsidR="003E417C">
        <w:rPr>
          <w:color w:val="000000"/>
          <w:sz w:val="28"/>
          <w:szCs w:val="28"/>
        </w:rPr>
        <w:t xml:space="preserve"> </w:t>
      </w:r>
      <w:r w:rsidRPr="00764BED">
        <w:rPr>
          <w:color w:val="000000"/>
          <w:sz w:val="28"/>
          <w:szCs w:val="28"/>
        </w:rPr>
        <w:t>«</w:t>
      </w:r>
      <w:r w:rsidRPr="00764BED">
        <w:rPr>
          <w:sz w:val="28"/>
          <w:szCs w:val="28"/>
        </w:rPr>
        <w:t>Создание  условий для развития  физической культуры и спорта»</w:t>
      </w:r>
      <w:r w:rsidRPr="00764BED">
        <w:rPr>
          <w:color w:val="000000"/>
          <w:sz w:val="28"/>
          <w:szCs w:val="28"/>
        </w:rPr>
        <w:t xml:space="preserve">» </w:t>
      </w:r>
      <w:r w:rsidRPr="00764BED">
        <w:rPr>
          <w:rStyle w:val="s1"/>
          <w:color w:val="000000"/>
          <w:sz w:val="28"/>
          <w:szCs w:val="28"/>
        </w:rPr>
        <w:t>изложить в новой редакции. (Приложени</w:t>
      </w:r>
      <w:r w:rsidR="003E417C">
        <w:rPr>
          <w:rStyle w:val="s1"/>
          <w:color w:val="000000"/>
          <w:sz w:val="28"/>
          <w:szCs w:val="28"/>
        </w:rPr>
        <w:t>е №</w:t>
      </w:r>
      <w:r w:rsidRPr="00764BED">
        <w:rPr>
          <w:rStyle w:val="s1"/>
          <w:color w:val="000000"/>
          <w:sz w:val="28"/>
          <w:szCs w:val="28"/>
        </w:rPr>
        <w:t xml:space="preserve"> 2)</w:t>
      </w:r>
      <w:r w:rsidR="003E417C">
        <w:rPr>
          <w:rStyle w:val="s1"/>
          <w:color w:val="000000"/>
          <w:sz w:val="28"/>
          <w:szCs w:val="28"/>
        </w:rPr>
        <w:t>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rStyle w:val="apple-converted-space"/>
          <w:color w:val="000000"/>
          <w:sz w:val="28"/>
          <w:szCs w:val="28"/>
        </w:rPr>
        <w:t xml:space="preserve">1.3. Паспорт </w:t>
      </w:r>
      <w:r w:rsidRPr="00764BED">
        <w:rPr>
          <w:color w:val="000000"/>
          <w:sz w:val="28"/>
          <w:szCs w:val="28"/>
        </w:rPr>
        <w:t>Подпрограммы  «Расширение сети спортивных учреждений и укрепление материально-технической базы»   изложить в новой редакции. (Приложени</w:t>
      </w:r>
      <w:r w:rsidR="003E417C">
        <w:rPr>
          <w:color w:val="000000"/>
          <w:sz w:val="28"/>
          <w:szCs w:val="28"/>
        </w:rPr>
        <w:t>е №</w:t>
      </w:r>
      <w:r w:rsidRPr="00764BED">
        <w:rPr>
          <w:color w:val="000000"/>
          <w:sz w:val="28"/>
          <w:szCs w:val="28"/>
        </w:rPr>
        <w:t>3)</w:t>
      </w:r>
      <w:r w:rsidR="003E417C">
        <w:rPr>
          <w:color w:val="000000"/>
          <w:sz w:val="28"/>
          <w:szCs w:val="28"/>
        </w:rPr>
        <w:t>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rStyle w:val="apple-converted-space"/>
          <w:color w:val="000000"/>
          <w:sz w:val="28"/>
          <w:szCs w:val="28"/>
        </w:rPr>
        <w:t xml:space="preserve">1.4 Паспорт </w:t>
      </w:r>
      <w:r w:rsidRPr="00764BED">
        <w:rPr>
          <w:color w:val="000000"/>
          <w:sz w:val="28"/>
          <w:szCs w:val="28"/>
        </w:rPr>
        <w:t>Подпрограммы  «Повышение эффективности деятельности администрации  МО «Володарский» в сфере физической культуры и спорта». (Приложени</w:t>
      </w:r>
      <w:r w:rsidR="003E417C">
        <w:rPr>
          <w:color w:val="000000"/>
          <w:sz w:val="28"/>
          <w:szCs w:val="28"/>
        </w:rPr>
        <w:t>е №</w:t>
      </w:r>
      <w:r w:rsidRPr="00764BED">
        <w:rPr>
          <w:color w:val="000000"/>
          <w:sz w:val="28"/>
          <w:szCs w:val="28"/>
        </w:rPr>
        <w:t xml:space="preserve"> 4)</w:t>
      </w:r>
      <w:r w:rsidR="003E417C">
        <w:rPr>
          <w:color w:val="000000"/>
          <w:sz w:val="28"/>
          <w:szCs w:val="28"/>
        </w:rPr>
        <w:t>.</w:t>
      </w:r>
    </w:p>
    <w:p w:rsidR="00764BED" w:rsidRPr="00764BED" w:rsidRDefault="00764BED" w:rsidP="003E417C">
      <w:pPr>
        <w:ind w:firstLine="709"/>
        <w:jc w:val="both"/>
        <w:rPr>
          <w:sz w:val="28"/>
          <w:szCs w:val="28"/>
        </w:rPr>
      </w:pPr>
      <w:r w:rsidRPr="00764BED">
        <w:rPr>
          <w:color w:val="000000"/>
          <w:sz w:val="28"/>
          <w:szCs w:val="28"/>
        </w:rPr>
        <w:lastRenderedPageBreak/>
        <w:t>2.</w:t>
      </w:r>
      <w:r w:rsidRPr="00764BED">
        <w:rPr>
          <w:sz w:val="28"/>
          <w:szCs w:val="28"/>
        </w:rPr>
        <w:t>Сектору информационных технологий организационного отдела администрации М</w:t>
      </w:r>
      <w:r w:rsidR="003E417C">
        <w:rPr>
          <w:sz w:val="28"/>
          <w:szCs w:val="28"/>
        </w:rPr>
        <w:t>О «Володарский район» (</w:t>
      </w:r>
      <w:proofErr w:type="spellStart"/>
      <w:r w:rsidR="003E417C">
        <w:rPr>
          <w:sz w:val="28"/>
          <w:szCs w:val="28"/>
        </w:rPr>
        <w:t>Лукманов</w:t>
      </w:r>
      <w:proofErr w:type="spellEnd"/>
      <w:r w:rsidRPr="00764BE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64BED" w:rsidRPr="00764BED" w:rsidRDefault="00764BED" w:rsidP="003E417C">
      <w:pPr>
        <w:ind w:firstLine="709"/>
        <w:jc w:val="both"/>
        <w:rPr>
          <w:sz w:val="28"/>
          <w:szCs w:val="28"/>
        </w:rPr>
      </w:pPr>
      <w:r w:rsidRPr="00764BED">
        <w:rPr>
          <w:color w:val="000000"/>
          <w:sz w:val="28"/>
          <w:szCs w:val="28"/>
        </w:rPr>
        <w:t>3.</w:t>
      </w:r>
      <w:r w:rsidRPr="00764BED">
        <w:rPr>
          <w:sz w:val="28"/>
          <w:szCs w:val="28"/>
        </w:rPr>
        <w:t>Главному редактору МАУ Редакция газеты «Заря Каспия» Шаровой Е.А. опубликовать настоящее постановление в районной газете.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4.Настоящее </w:t>
      </w:r>
      <w:r w:rsidR="003E417C">
        <w:rPr>
          <w:color w:val="000000"/>
          <w:sz w:val="28"/>
          <w:szCs w:val="28"/>
        </w:rPr>
        <w:t>п</w:t>
      </w:r>
      <w:r w:rsidRPr="00764BED">
        <w:rPr>
          <w:color w:val="000000"/>
          <w:sz w:val="28"/>
          <w:szCs w:val="28"/>
        </w:rPr>
        <w:t xml:space="preserve">остановление считать неотъемлемой частью постановления </w:t>
      </w:r>
      <w:r w:rsidRPr="00764BED">
        <w:rPr>
          <w:rStyle w:val="s1"/>
          <w:color w:val="000000"/>
          <w:sz w:val="28"/>
          <w:szCs w:val="28"/>
        </w:rPr>
        <w:t xml:space="preserve">администрации МО «Володарский район» от  22.02.2018 </w:t>
      </w:r>
      <w:r w:rsidR="003E417C">
        <w:rPr>
          <w:rStyle w:val="s1"/>
          <w:color w:val="000000"/>
          <w:sz w:val="28"/>
          <w:szCs w:val="28"/>
        </w:rPr>
        <w:t xml:space="preserve">г. </w:t>
      </w:r>
      <w:r w:rsidRPr="00764BED">
        <w:rPr>
          <w:rStyle w:val="s1"/>
          <w:color w:val="000000"/>
          <w:sz w:val="28"/>
          <w:szCs w:val="28"/>
        </w:rPr>
        <w:t>№</w:t>
      </w:r>
      <w:r w:rsidR="003E417C">
        <w:rPr>
          <w:rStyle w:val="s1"/>
          <w:color w:val="000000"/>
          <w:sz w:val="28"/>
          <w:szCs w:val="28"/>
        </w:rPr>
        <w:t xml:space="preserve"> </w:t>
      </w:r>
      <w:r w:rsidRPr="00764BED">
        <w:rPr>
          <w:rStyle w:val="s1"/>
          <w:color w:val="000000"/>
          <w:sz w:val="28"/>
          <w:szCs w:val="28"/>
        </w:rPr>
        <w:t>326  «Об утверждении муниципальной программы</w:t>
      </w:r>
      <w:r w:rsidRPr="00764BED">
        <w:rPr>
          <w:color w:val="000000"/>
          <w:sz w:val="28"/>
          <w:szCs w:val="28"/>
        </w:rPr>
        <w:t xml:space="preserve"> «Сохранение здоровья и формирование здорового образа жизни населения Володарского района в 2018-2020 </w:t>
      </w:r>
      <w:proofErr w:type="spellStart"/>
      <w:r w:rsidRPr="00764BED">
        <w:rPr>
          <w:color w:val="000000"/>
          <w:sz w:val="28"/>
          <w:szCs w:val="28"/>
        </w:rPr>
        <w:t>гг</w:t>
      </w:r>
      <w:proofErr w:type="spellEnd"/>
      <w:r w:rsidRPr="00764BED">
        <w:rPr>
          <w:b/>
          <w:color w:val="000000"/>
          <w:sz w:val="28"/>
          <w:szCs w:val="28"/>
        </w:rPr>
        <w:t>»</w:t>
      </w:r>
      <w:r w:rsidR="003E417C">
        <w:rPr>
          <w:b/>
          <w:color w:val="000000"/>
          <w:sz w:val="28"/>
          <w:szCs w:val="28"/>
        </w:rPr>
        <w:t>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BED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BED">
        <w:rPr>
          <w:color w:val="000000"/>
          <w:sz w:val="28"/>
          <w:szCs w:val="28"/>
        </w:rPr>
        <w:t xml:space="preserve">6.Контроль за исполнением постановления возложить на заместителя </w:t>
      </w:r>
      <w:r w:rsidR="003E417C">
        <w:rPr>
          <w:color w:val="000000"/>
          <w:sz w:val="28"/>
          <w:szCs w:val="28"/>
        </w:rPr>
        <w:t>г</w:t>
      </w:r>
      <w:r w:rsidRPr="00764BED">
        <w:rPr>
          <w:color w:val="000000"/>
          <w:sz w:val="28"/>
          <w:szCs w:val="28"/>
        </w:rPr>
        <w:t>лавы администрации  МО «Володарский район» по соци</w:t>
      </w:r>
      <w:r w:rsidR="003E417C">
        <w:rPr>
          <w:color w:val="000000"/>
          <w:sz w:val="28"/>
          <w:szCs w:val="28"/>
        </w:rPr>
        <w:t>альной политике Афанасьеву Т.А.</w:t>
      </w:r>
    </w:p>
    <w:p w:rsidR="00764BED" w:rsidRPr="00764BED" w:rsidRDefault="00764BED" w:rsidP="003E41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17C" w:rsidRDefault="003E417C" w:rsidP="00764BE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17C" w:rsidRDefault="003E417C" w:rsidP="00764BE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17C" w:rsidRDefault="003E417C" w:rsidP="00764BE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4BED" w:rsidRPr="00764BED" w:rsidRDefault="003E417C" w:rsidP="00764BE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764BED" w:rsidRDefault="00764BED" w:rsidP="00764BED">
      <w:pPr>
        <w:rPr>
          <w:color w:val="000000"/>
          <w:sz w:val="28"/>
          <w:szCs w:val="28"/>
        </w:rPr>
      </w:pPr>
    </w:p>
    <w:p w:rsidR="00764BED" w:rsidRDefault="00764BED" w:rsidP="00764BED">
      <w:pPr>
        <w:rPr>
          <w:color w:val="000000"/>
          <w:sz w:val="28"/>
          <w:szCs w:val="28"/>
        </w:rPr>
      </w:pPr>
    </w:p>
    <w:p w:rsidR="00764BED" w:rsidRDefault="00764BED" w:rsidP="00764BED">
      <w:pPr>
        <w:rPr>
          <w:color w:val="000000"/>
          <w:sz w:val="28"/>
          <w:szCs w:val="28"/>
        </w:rPr>
      </w:pPr>
    </w:p>
    <w:p w:rsidR="00764BED" w:rsidRDefault="00764BED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764BED">
      <w:pPr>
        <w:ind w:firstLine="76"/>
        <w:jc w:val="right"/>
        <w:rPr>
          <w:szCs w:val="24"/>
        </w:rPr>
      </w:pP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764BED" w:rsidRDefault="003E417C" w:rsidP="003E417C">
      <w:pPr>
        <w:jc w:val="right"/>
        <w:rPr>
          <w:sz w:val="48"/>
        </w:rPr>
      </w:pPr>
      <w:r>
        <w:rPr>
          <w:sz w:val="28"/>
          <w:szCs w:val="28"/>
        </w:rPr>
        <w:t xml:space="preserve">от </w:t>
      </w:r>
      <w:r w:rsidRPr="003E417C">
        <w:rPr>
          <w:sz w:val="28"/>
          <w:szCs w:val="28"/>
          <w:u w:val="single"/>
        </w:rPr>
        <w:t>05.12.2018 г.</w:t>
      </w:r>
      <w:r>
        <w:rPr>
          <w:sz w:val="28"/>
          <w:szCs w:val="28"/>
        </w:rPr>
        <w:t xml:space="preserve"> № </w:t>
      </w:r>
      <w:r w:rsidRPr="003E417C">
        <w:rPr>
          <w:sz w:val="28"/>
          <w:szCs w:val="28"/>
          <w:u w:val="single"/>
        </w:rPr>
        <w:t>2340</w:t>
      </w:r>
    </w:p>
    <w:p w:rsidR="00764BED" w:rsidRDefault="00764BED" w:rsidP="00764BED">
      <w:pPr>
        <w:jc w:val="center"/>
        <w:rPr>
          <w:sz w:val="48"/>
        </w:rPr>
      </w:pPr>
    </w:p>
    <w:p w:rsidR="00764BED" w:rsidRPr="003725B2" w:rsidRDefault="00764BED" w:rsidP="00764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5B2">
        <w:rPr>
          <w:rFonts w:ascii="Times New Roman" w:hAnsi="Times New Roman" w:cs="Times New Roman"/>
          <w:sz w:val="28"/>
          <w:szCs w:val="28"/>
        </w:rPr>
        <w:t>ПАСПОРТ</w:t>
      </w:r>
    </w:p>
    <w:p w:rsidR="00764BED" w:rsidRDefault="00764BED" w:rsidP="00764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3725B2">
        <w:rPr>
          <w:rFonts w:ascii="Times New Roman" w:hAnsi="Times New Roman" w:cs="Times New Roman"/>
          <w:sz w:val="28"/>
          <w:szCs w:val="28"/>
        </w:rPr>
        <w:t>ПРОГРАММЫ "</w:t>
      </w:r>
      <w:r>
        <w:rPr>
          <w:rFonts w:ascii="Times New Roman" w:hAnsi="Times New Roman" w:cs="Times New Roman"/>
          <w:sz w:val="28"/>
          <w:szCs w:val="28"/>
        </w:rPr>
        <w:t xml:space="preserve"> СОХРАНЕНИЕ ЗДОРОВЬЯ И ФОРМИРОВАНИЯ ЗДОРОВОГО ОБРАЗА ЖИЗНИ НАСЕЛЕНИЯ ВОЛОДАРСКОГО РАЙОНА  В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2018-2020гг»</w:t>
      </w:r>
    </w:p>
    <w:p w:rsidR="00764BED" w:rsidRPr="003725B2" w:rsidRDefault="00764BED" w:rsidP="00764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00"/>
        <w:gridCol w:w="2291"/>
        <w:gridCol w:w="2182"/>
        <w:gridCol w:w="2259"/>
      </w:tblGrid>
      <w:tr w:rsidR="00764BED" w:rsidRPr="003725B2" w:rsidTr="00F50714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2"/>
              <w:jc w:val="both"/>
              <w:rPr>
                <w:sz w:val="24"/>
                <w:szCs w:val="24"/>
              </w:rPr>
            </w:pPr>
            <w:r w:rsidRPr="00C91DFB">
              <w:rPr>
                <w:sz w:val="24"/>
                <w:szCs w:val="24"/>
              </w:rPr>
              <w:t>муниципальная программа "Сохранение здоровья и формирование здорового образа жизни населения Володарского района» в 2018-2020гг</w:t>
            </w:r>
            <w:r w:rsidRPr="00C91DFB">
              <w:rPr>
                <w:b w:val="0"/>
                <w:sz w:val="24"/>
                <w:szCs w:val="24"/>
              </w:rPr>
              <w:t xml:space="preserve">" </w:t>
            </w:r>
            <w:r w:rsidRPr="00C91DFB">
              <w:rPr>
                <w:sz w:val="24"/>
                <w:szCs w:val="24"/>
              </w:rPr>
              <w:t>(далее Программа)</w:t>
            </w:r>
          </w:p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764BED" w:rsidRPr="003725B2" w:rsidTr="00F50714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 эффективное  использование  возможностей  физической  культуры  и  спорта  во  всестороннем  физическом  и духовном развитии личности.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 здоровья, профилактика  заболеваний  и  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- формирование  потребности  в   регулярных   занятиях физической культурой и спортом, создание  для  этого необходимых условий.    </w:t>
            </w:r>
          </w:p>
        </w:tc>
      </w:tr>
      <w:tr w:rsidR="00764BED" w:rsidRPr="003725B2" w:rsidTr="00F50714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Задачи  муниципальной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3.  Подготовка  сборных команд Володарского района для их успешного выступления на соревнованиях.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Комитета по физической культуре и спорту администрации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 населения .</w:t>
            </w:r>
          </w:p>
          <w:p w:rsidR="00764BED" w:rsidRPr="00C91DFB" w:rsidRDefault="00764BED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C91DFB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D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</w:tc>
      </w:tr>
      <w:tr w:rsidR="00764BED" w:rsidRPr="003725B2" w:rsidTr="00F50714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764BED" w:rsidRPr="003725B2" w:rsidTr="00F50714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764BED" w:rsidRPr="003725B2" w:rsidTr="00F50714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2018-2020гг.                                     </w:t>
            </w:r>
          </w:p>
        </w:tc>
      </w:tr>
      <w:tr w:rsidR="00764BED" w:rsidRPr="003725B2" w:rsidTr="00F50714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r w:rsidRPr="00C91DFB">
              <w:rPr>
                <w:b w:val="0"/>
                <w:sz w:val="24"/>
                <w:szCs w:val="24"/>
              </w:rPr>
              <w:t xml:space="preserve">Подпрограмма  «Создание  условий для развития  физической культуры и спорта» </w:t>
            </w:r>
          </w:p>
          <w:p w:rsidR="00764BED" w:rsidRPr="00C91DFB" w:rsidRDefault="00764BED" w:rsidP="00F5071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 «Расширение сети  и укрепление материально-технической базы спортивных сооружений и зданий»</w:t>
            </w:r>
          </w:p>
          <w:p w:rsidR="00764BED" w:rsidRPr="00C91DFB" w:rsidRDefault="00764BED" w:rsidP="00F5071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эффективности деятельности администрации МО «Володарский район»  в сфере «Физическая культура и спорт»»</w:t>
            </w:r>
          </w:p>
          <w:p w:rsidR="00764BED" w:rsidRPr="00C91DFB" w:rsidRDefault="00764BED" w:rsidP="00F5071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764BED" w:rsidRPr="003725B2" w:rsidTr="00F50714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муниципальной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764BED" w:rsidRPr="003725B2" w:rsidTr="00F50714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64BED" w:rsidRPr="003725B2" w:rsidTr="00F50714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56004,64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20612,06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17 696,29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17 696,29</w:t>
            </w:r>
          </w:p>
        </w:tc>
      </w:tr>
      <w:tr w:rsidR="00764BED" w:rsidRPr="003725B2" w:rsidTr="00F50714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54245,14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19812,56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17 216,29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17 216,29</w:t>
            </w:r>
          </w:p>
        </w:tc>
      </w:tr>
      <w:tr w:rsidR="00764BED" w:rsidRPr="003725B2" w:rsidTr="00F50714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rPr>
                <w:szCs w:val="24"/>
              </w:rPr>
            </w:pPr>
            <w:r w:rsidRPr="00C91DFB">
              <w:rPr>
                <w:szCs w:val="24"/>
              </w:rPr>
              <w:t>169,5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rPr>
                <w:szCs w:val="24"/>
              </w:rPr>
            </w:pPr>
          </w:p>
        </w:tc>
      </w:tr>
      <w:tr w:rsidR="00764BED" w:rsidRPr="003725B2" w:rsidTr="00F50714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764BED" w:rsidRPr="003725B2" w:rsidTr="00F50714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 xml:space="preserve">увеличить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</w:p>
        </w:tc>
      </w:tr>
    </w:tbl>
    <w:p w:rsidR="00764BED" w:rsidRPr="003725B2" w:rsidRDefault="00764BED" w:rsidP="0076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 w:val="28"/>
          <w:szCs w:val="28"/>
        </w:rPr>
      </w:pPr>
    </w:p>
    <w:p w:rsidR="00764BED" w:rsidRDefault="00764BED" w:rsidP="00764BED">
      <w:pPr>
        <w:jc w:val="center"/>
        <w:rPr>
          <w:b/>
          <w:szCs w:val="24"/>
        </w:rPr>
      </w:pPr>
    </w:p>
    <w:p w:rsidR="00764BED" w:rsidRPr="003E417C" w:rsidRDefault="00764BED" w:rsidP="00764BED">
      <w:pPr>
        <w:jc w:val="center"/>
        <w:rPr>
          <w:b/>
          <w:sz w:val="28"/>
          <w:szCs w:val="28"/>
        </w:rPr>
      </w:pPr>
      <w:r w:rsidRPr="003E417C">
        <w:rPr>
          <w:b/>
          <w:sz w:val="28"/>
          <w:szCs w:val="28"/>
        </w:rPr>
        <w:lastRenderedPageBreak/>
        <w:t xml:space="preserve">Раздел 2. Общая характеристика  реализации муниципальной программы </w:t>
      </w:r>
      <w:r w:rsidRPr="003E417C">
        <w:rPr>
          <w:sz w:val="28"/>
          <w:szCs w:val="28"/>
        </w:rPr>
        <w:t xml:space="preserve"> </w:t>
      </w:r>
      <w:r w:rsidRPr="003E417C">
        <w:rPr>
          <w:b/>
          <w:sz w:val="28"/>
          <w:szCs w:val="28"/>
        </w:rPr>
        <w:t>«Сохранение здоровья и формирование здорового образа жизни населения Володарского района» на 2018-2020гг»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17,5 до 32% от общей численности  населения района. На сегодняшний день в районе функционирует 41 спортивных сооружений. 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-отсутствие материальной поддержки спортивных учреждений, действующих на территории района,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-слабая организация физкультурно-массовой работы на территориях сельских поселений,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-отсутствие специалистов по работе с населением на территориях сельских поселений,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 xml:space="preserve">-социальная поддержка спортсменов и спортивных работников, 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764BED" w:rsidRPr="003E417C" w:rsidRDefault="00764BED" w:rsidP="00764BED">
      <w:pPr>
        <w:pStyle w:val="2"/>
        <w:jc w:val="left"/>
        <w:rPr>
          <w:szCs w:val="28"/>
        </w:rPr>
      </w:pPr>
      <w:r w:rsidRPr="003E417C">
        <w:rPr>
          <w:szCs w:val="28"/>
        </w:rPr>
        <w:t xml:space="preserve">            Целями муниципальной  Программы  </w:t>
      </w:r>
      <w:r w:rsidRPr="003E417C">
        <w:rPr>
          <w:b w:val="0"/>
          <w:szCs w:val="28"/>
        </w:rPr>
        <w:t>являются</w:t>
      </w:r>
      <w:r w:rsidRPr="003E417C">
        <w:rPr>
          <w:szCs w:val="28"/>
        </w:rPr>
        <w:t>: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- эффективное  использование  возможностей  физической  культуры  и  спорта  во  всестороннем  физическом  и духовном развитии личности, 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- укрепление  здоровья, профилактика  заболеваний  и  </w:t>
      </w:r>
      <w:proofErr w:type="spellStart"/>
      <w:r w:rsidRPr="003E417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E417C">
        <w:rPr>
          <w:rFonts w:ascii="Times New Roman" w:hAnsi="Times New Roman" w:cs="Times New Roman"/>
          <w:sz w:val="28"/>
          <w:szCs w:val="28"/>
        </w:rPr>
        <w:t xml:space="preserve">  поведения молодежи, адаптации к  условиям  современной  жизни, 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17C">
        <w:rPr>
          <w:rFonts w:ascii="Times New Roman" w:hAnsi="Times New Roman" w:cs="Times New Roman"/>
          <w:sz w:val="28"/>
          <w:szCs w:val="28"/>
        </w:rPr>
        <w:t>-формирование  потребности  в   регулярных   занятиях физической культурой и спортом, создание  для  этого необходимых условий.</w:t>
      </w:r>
      <w:r w:rsidRPr="003E417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</w:p>
    <w:p w:rsidR="00764BED" w:rsidRPr="003E417C" w:rsidRDefault="00764BED" w:rsidP="00764BED">
      <w:pPr>
        <w:jc w:val="both"/>
        <w:rPr>
          <w:sz w:val="28"/>
          <w:szCs w:val="28"/>
        </w:rPr>
      </w:pPr>
      <w:r w:rsidRPr="003E417C">
        <w:rPr>
          <w:sz w:val="28"/>
          <w:szCs w:val="28"/>
        </w:rPr>
        <w:lastRenderedPageBreak/>
        <w:t xml:space="preserve">           </w:t>
      </w:r>
    </w:p>
    <w:p w:rsidR="00764BED" w:rsidRPr="003E417C" w:rsidRDefault="00764BED" w:rsidP="00764BED">
      <w:pPr>
        <w:jc w:val="both"/>
        <w:rPr>
          <w:sz w:val="28"/>
          <w:szCs w:val="28"/>
        </w:rPr>
      </w:pPr>
      <w:r w:rsidRPr="003E417C">
        <w:rPr>
          <w:sz w:val="28"/>
          <w:szCs w:val="28"/>
        </w:rPr>
        <w:t>Реализация Программы позволит решить следующие задачи: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развития физической культуры и спорта и  физического воспитания всех категорий населения. 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Подготовка сборных команд Володарского района для их успешного выступления на соревнованиях.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среди </w:t>
      </w:r>
      <w:proofErr w:type="spellStart"/>
      <w:r w:rsidRPr="003E417C">
        <w:rPr>
          <w:rFonts w:ascii="Times New Roman" w:hAnsi="Times New Roman" w:cs="Times New Roman"/>
          <w:sz w:val="28"/>
          <w:szCs w:val="28"/>
        </w:rPr>
        <w:t>инвалидов,людей</w:t>
      </w:r>
      <w:proofErr w:type="spellEnd"/>
      <w:r w:rsidRPr="003E417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базы.       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системы управления физической культурой и спортом.               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Пропаганда и популяризация физической культуры и спорта.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Обеспечение деятельности Комитета по физической культуре и спорту администрации  МО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764BED" w:rsidRPr="003E417C" w:rsidRDefault="00764BED" w:rsidP="00764B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 xml:space="preserve"> </w:t>
      </w:r>
      <w:r w:rsidRPr="003E417C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Организация содержательного досуга средствами спорта, систематические занятия спортом населения.</w:t>
      </w:r>
    </w:p>
    <w:p w:rsidR="00764BED" w:rsidRPr="003E417C" w:rsidRDefault="00764BED" w:rsidP="00764BED">
      <w:pPr>
        <w:pStyle w:val="2"/>
        <w:jc w:val="both"/>
        <w:rPr>
          <w:b w:val="0"/>
          <w:szCs w:val="28"/>
        </w:rPr>
      </w:pPr>
      <w:r w:rsidRPr="003E417C">
        <w:rPr>
          <w:szCs w:val="28"/>
        </w:rPr>
        <w:t xml:space="preserve">Программа состоит из четырех подпрограмм:   </w:t>
      </w:r>
      <w:r w:rsidRPr="003E417C">
        <w:rPr>
          <w:b w:val="0"/>
          <w:szCs w:val="28"/>
        </w:rPr>
        <w:t xml:space="preserve">Подпрограмма «Создание условий для развития физической культуры и спорта», </w:t>
      </w:r>
      <w:r w:rsidRPr="003E417C">
        <w:rPr>
          <w:szCs w:val="28"/>
        </w:rPr>
        <w:t xml:space="preserve"> </w:t>
      </w:r>
      <w:r w:rsidRPr="003E417C">
        <w:rPr>
          <w:b w:val="0"/>
          <w:szCs w:val="28"/>
        </w:rPr>
        <w:t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культура и спорт», Подпрограмма «Организация и проведение  спортивно-массовых и физкультурно-оздоровительных    комплексных мероприятий в Володарском  районе»».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Реализация Программы позволит к концу 2018 г: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объединить усилия учреждений в области  развития массовой физической культуры и спорта района;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увеличить количество жителей района, регулярно занимающихся физической культурой и спортом;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улучшить материальную базу для занятий физической культурой и спортом по месту жительства;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lastRenderedPageBreak/>
        <w:t>-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764BED" w:rsidRPr="003E417C" w:rsidRDefault="00764BED" w:rsidP="00764BED">
      <w:pPr>
        <w:ind w:firstLine="567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764BED" w:rsidRPr="003E417C" w:rsidRDefault="00764BED" w:rsidP="00764BED">
      <w:pPr>
        <w:ind w:firstLine="567"/>
        <w:jc w:val="both"/>
        <w:rPr>
          <w:sz w:val="28"/>
          <w:szCs w:val="28"/>
        </w:rPr>
      </w:pPr>
      <w:r w:rsidRPr="003E417C">
        <w:rPr>
          <w:sz w:val="28"/>
          <w:szCs w:val="28"/>
        </w:rPr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764BED" w:rsidRPr="003E417C" w:rsidRDefault="00764BED" w:rsidP="00764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</w:rPr>
        <w:t>-улучшить информационное обеспечение процессов физической культуры и спорта.</w:t>
      </w:r>
    </w:p>
    <w:p w:rsidR="00764BED" w:rsidRPr="003E417C" w:rsidRDefault="00764BED" w:rsidP="00764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17C">
        <w:rPr>
          <w:sz w:val="28"/>
          <w:szCs w:val="28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764BED" w:rsidRPr="00C91DFB" w:rsidRDefault="00764BED" w:rsidP="00764BED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91DFB">
        <w:rPr>
          <w:b/>
          <w:szCs w:val="24"/>
        </w:rPr>
        <w:t>Целевые индикаторы  и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5346"/>
        <w:gridCol w:w="1559"/>
        <w:gridCol w:w="2268"/>
      </w:tblGrid>
      <w:tr w:rsidR="00764BED" w:rsidRPr="00C91DFB" w:rsidTr="00F50714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 xml:space="preserve">2018г. </w:t>
            </w:r>
            <w:r w:rsidRPr="00C91DFB">
              <w:rPr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 xml:space="preserve">2019 г. </w:t>
            </w:r>
            <w:r w:rsidRPr="00C91DFB">
              <w:rPr>
                <w:szCs w:val="24"/>
              </w:rPr>
              <w:br/>
              <w:t>(прогноз)</w:t>
            </w:r>
          </w:p>
        </w:tc>
      </w:tr>
      <w:tr w:rsidR="00764BED" w:rsidRPr="00C91DFB" w:rsidTr="00F50714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>Численность         населения,</w:t>
            </w:r>
            <w:r w:rsidRPr="00C91DFB">
              <w:rPr>
                <w:szCs w:val="24"/>
              </w:rPr>
              <w:br/>
              <w:t>систематически   занимающегося</w:t>
            </w:r>
            <w:r w:rsidRPr="00C91DFB">
              <w:rPr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34%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36%</w:t>
            </w:r>
          </w:p>
        </w:tc>
      </w:tr>
      <w:tr w:rsidR="00764BED" w:rsidRPr="00C91DFB" w:rsidTr="00F50714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55</w:t>
            </w:r>
          </w:p>
        </w:tc>
      </w:tr>
      <w:tr w:rsidR="00764BED" w:rsidRPr="00C91DFB" w:rsidTr="00F50714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Количество          проводимых</w:t>
            </w:r>
            <w:r w:rsidRPr="00C91DFB">
              <w:rPr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80</w:t>
            </w:r>
          </w:p>
        </w:tc>
      </w:tr>
      <w:tr w:rsidR="00764BED" w:rsidRPr="00C91DFB" w:rsidTr="00F50714">
        <w:trPr>
          <w:trHeight w:val="65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64BED" w:rsidRPr="00C91DFB" w:rsidTr="00F50714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 спортивной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ED" w:rsidRPr="00C91DFB" w:rsidRDefault="00764BED" w:rsidP="00F5071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14</w:t>
            </w:r>
          </w:p>
        </w:tc>
      </w:tr>
    </w:tbl>
    <w:p w:rsidR="00764BED" w:rsidRPr="00C91DFB" w:rsidRDefault="00764BED" w:rsidP="00764BED">
      <w:pPr>
        <w:pStyle w:val="2"/>
        <w:rPr>
          <w:sz w:val="24"/>
          <w:szCs w:val="24"/>
        </w:rPr>
      </w:pPr>
    </w:p>
    <w:p w:rsidR="00764BED" w:rsidRPr="00C91DFB" w:rsidRDefault="00764BED" w:rsidP="003E41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1DFB">
        <w:rPr>
          <w:rFonts w:ascii="Times New Roman" w:hAnsi="Times New Roman" w:cs="Times New Roman"/>
          <w:bCs/>
          <w:sz w:val="24"/>
          <w:szCs w:val="24"/>
        </w:rPr>
        <w:t>В  ходе реализации  Программы возможно перераспределение средств по предусмотренным в нем мероприятиям.  М</w:t>
      </w:r>
      <w:r w:rsidRPr="00C91DFB">
        <w:rPr>
          <w:rFonts w:ascii="Times New Roman" w:hAnsi="Times New Roman" w:cs="Times New Roman"/>
          <w:color w:val="2D2D2D"/>
          <w:spacing w:val="3"/>
          <w:sz w:val="24"/>
          <w:szCs w:val="24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C91DFB">
        <w:rPr>
          <w:rFonts w:ascii="Times New Roman" w:hAnsi="Times New Roman" w:cs="Times New Roman"/>
          <w:sz w:val="24"/>
          <w:szCs w:val="24"/>
        </w:rPr>
        <w:t xml:space="preserve">  Муниципальная программа реализуется за счет средств бюджета муниципального образования «Володарский район», внебюджетных источников  в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764BED" w:rsidRPr="00C91DFB" w:rsidRDefault="00764BED" w:rsidP="0076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FB">
        <w:rPr>
          <w:rFonts w:ascii="Times New Roman" w:hAnsi="Times New Roman" w:cs="Times New Roman"/>
          <w:sz w:val="24"/>
          <w:szCs w:val="24"/>
        </w:rPr>
        <w:t>Основным исполнителем  Программы является: Комитет по физической культуре и спорту  администрации муниципального образования «Володарский район» и подведомственные ему учреждения: МБУ ДО ДЮСШ п. Володарский, МБУ СФО Центр «Олимп».</w:t>
      </w:r>
    </w:p>
    <w:p w:rsidR="00764BED" w:rsidRPr="00C91DFB" w:rsidRDefault="00764BED" w:rsidP="0076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FB">
        <w:rPr>
          <w:rFonts w:ascii="Times New Roman" w:hAnsi="Times New Roman" w:cs="Times New Roman"/>
          <w:sz w:val="24"/>
          <w:szCs w:val="24"/>
        </w:rPr>
        <w:t xml:space="preserve">          Общий контроль по реализации Программы осуществляет отдел экономического развития и муниципального заказа ФЭУ администрация муниципального образования «Володарский район».</w:t>
      </w:r>
    </w:p>
    <w:p w:rsidR="00764BED" w:rsidRPr="00C91DFB" w:rsidRDefault="00764BED" w:rsidP="00764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DFB">
        <w:rPr>
          <w:rFonts w:ascii="Times New Roman" w:hAnsi="Times New Roman" w:cs="Times New Roman"/>
          <w:sz w:val="24"/>
          <w:szCs w:val="24"/>
        </w:rPr>
        <w:t xml:space="preserve">            Контроль по ходу реализации Программы осуществляет заместитель Главы администрации муниципального образования «Володарский район» по социальной  политике.</w:t>
      </w:r>
    </w:p>
    <w:p w:rsidR="00764BED" w:rsidRPr="00C91DFB" w:rsidRDefault="00764BED" w:rsidP="00764BED">
      <w:pPr>
        <w:pStyle w:val="2"/>
        <w:rPr>
          <w:sz w:val="24"/>
          <w:szCs w:val="24"/>
        </w:rPr>
      </w:pPr>
    </w:p>
    <w:p w:rsidR="00764BED" w:rsidRPr="00C91DFB" w:rsidRDefault="003E417C" w:rsidP="003E417C">
      <w:pPr>
        <w:ind w:firstLine="720"/>
        <w:rPr>
          <w:szCs w:val="24"/>
        </w:rPr>
      </w:pPr>
      <w:r>
        <w:rPr>
          <w:szCs w:val="24"/>
        </w:rPr>
        <w:t>Верно:</w:t>
      </w:r>
    </w:p>
    <w:p w:rsidR="00764BED" w:rsidRPr="00C91DFB" w:rsidRDefault="00764BED" w:rsidP="00764BED">
      <w:pPr>
        <w:rPr>
          <w:szCs w:val="24"/>
        </w:rPr>
      </w:pPr>
    </w:p>
    <w:p w:rsidR="00764BED" w:rsidRPr="00C91DFB" w:rsidRDefault="00764BED" w:rsidP="00764BED">
      <w:pPr>
        <w:rPr>
          <w:szCs w:val="24"/>
        </w:rPr>
      </w:pPr>
    </w:p>
    <w:p w:rsidR="003E417C" w:rsidRDefault="003E417C" w:rsidP="00E6647A">
      <w:pPr>
        <w:ind w:firstLine="567"/>
        <w:sectPr w:rsidR="003E417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E417C" w:rsidRDefault="003E417C" w:rsidP="003E417C">
      <w:pPr>
        <w:jc w:val="right"/>
        <w:rPr>
          <w:sz w:val="48"/>
        </w:rPr>
      </w:pPr>
      <w:r>
        <w:rPr>
          <w:sz w:val="28"/>
          <w:szCs w:val="28"/>
        </w:rPr>
        <w:t xml:space="preserve">от </w:t>
      </w:r>
      <w:r w:rsidRPr="003E417C">
        <w:rPr>
          <w:sz w:val="28"/>
          <w:szCs w:val="28"/>
          <w:u w:val="single"/>
        </w:rPr>
        <w:t>05.12.2018 г.</w:t>
      </w:r>
      <w:r>
        <w:rPr>
          <w:sz w:val="28"/>
          <w:szCs w:val="28"/>
        </w:rPr>
        <w:t xml:space="preserve"> № </w:t>
      </w:r>
      <w:r w:rsidRPr="003E417C">
        <w:rPr>
          <w:sz w:val="28"/>
          <w:szCs w:val="28"/>
          <w:u w:val="single"/>
        </w:rPr>
        <w:t>2340</w:t>
      </w:r>
    </w:p>
    <w:p w:rsidR="003E417C" w:rsidRDefault="003E417C" w:rsidP="003E417C">
      <w:pPr>
        <w:pStyle w:val="2"/>
        <w:jc w:val="right"/>
        <w:rPr>
          <w:szCs w:val="28"/>
        </w:rPr>
      </w:pPr>
    </w:p>
    <w:p w:rsidR="003E417C" w:rsidRDefault="003E417C" w:rsidP="003E417C">
      <w:pPr>
        <w:pStyle w:val="2"/>
        <w:rPr>
          <w:szCs w:val="28"/>
        </w:rPr>
      </w:pPr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3E417C" w:rsidRPr="00942D8C" w:rsidRDefault="003E417C" w:rsidP="003E417C"/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126"/>
        <w:gridCol w:w="425"/>
        <w:gridCol w:w="1701"/>
        <w:gridCol w:w="2268"/>
        <w:gridCol w:w="1615"/>
        <w:gridCol w:w="1876"/>
        <w:gridCol w:w="1329"/>
        <w:gridCol w:w="1701"/>
        <w:gridCol w:w="160"/>
      </w:tblGrid>
      <w:tr w:rsidR="003E417C" w:rsidRPr="00F23695" w:rsidTr="00F50714">
        <w:trPr>
          <w:gridAfter w:val="1"/>
          <w:wAfter w:w="160" w:type="dxa"/>
          <w:cantSplit/>
          <w:trHeight w:val="36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331311" w:rsidRDefault="003E417C" w:rsidP="00F50714">
            <w:pPr>
              <w:rPr>
                <w:szCs w:val="24"/>
              </w:rPr>
            </w:pPr>
            <w:r w:rsidRPr="00331311">
              <w:rPr>
                <w:szCs w:val="24"/>
              </w:rPr>
              <w:t>«Создание условий для развития  физической культуры и спорта»</w:t>
            </w:r>
          </w:p>
        </w:tc>
      </w:tr>
      <w:tr w:rsidR="003E417C" w:rsidRPr="00F23695" w:rsidTr="00F50714">
        <w:trPr>
          <w:gridAfter w:val="1"/>
          <w:wAfter w:w="160" w:type="dxa"/>
          <w:cantSplit/>
          <w:trHeight w:val="719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населения района и развитие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417C" w:rsidRPr="00017C01" w:rsidRDefault="003E417C" w:rsidP="00F50714">
            <w:pPr>
              <w:pStyle w:val="ConsPlusNormal"/>
              <w:widowControl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17C" w:rsidRPr="00AB1105" w:rsidTr="00F50714">
        <w:trPr>
          <w:gridAfter w:val="1"/>
          <w:wAfter w:w="160" w:type="dxa"/>
          <w:cantSplit/>
          <w:trHeight w:val="8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B1105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417C" w:rsidRPr="00F23695" w:rsidTr="00F50714">
        <w:trPr>
          <w:gridAfter w:val="1"/>
          <w:wAfter w:w="160" w:type="dxa"/>
          <w:cantSplit/>
          <w:trHeight w:val="1116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17C01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334">
              <w:rPr>
                <w:rFonts w:ascii="Times New Roman" w:hAnsi="Times New Roman"/>
                <w:color w:val="000000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17C" w:rsidRPr="00017C01" w:rsidRDefault="003E417C" w:rsidP="00F50714">
            <w:pPr>
              <w:adjustRightInd w:val="0"/>
              <w:jc w:val="both"/>
              <w:rPr>
                <w:szCs w:val="24"/>
              </w:rPr>
            </w:pPr>
            <w:r w:rsidRPr="00017C01">
              <w:rPr>
                <w:rStyle w:val="a4"/>
                <w:i w:val="0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3E417C" w:rsidRPr="00F23695" w:rsidTr="00F50714">
        <w:trPr>
          <w:gridAfter w:val="1"/>
          <w:wAfter w:w="160" w:type="dxa"/>
          <w:cantSplit/>
          <w:trHeight w:val="413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1091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гг.</w:t>
            </w:r>
          </w:p>
        </w:tc>
      </w:tr>
      <w:tr w:rsidR="003E417C" w:rsidRPr="00B15F63" w:rsidTr="00F50714">
        <w:trPr>
          <w:gridAfter w:val="1"/>
          <w:wAfter w:w="160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  <w:r w:rsidRPr="00105265">
              <w:rPr>
                <w:sz w:val="22"/>
                <w:szCs w:val="22"/>
              </w:rPr>
              <w:t>" Сохранение здоровья и формирование здорового образа жизни</w:t>
            </w:r>
            <w:r>
              <w:rPr>
                <w:sz w:val="22"/>
                <w:szCs w:val="22"/>
              </w:rPr>
              <w:t xml:space="preserve"> населения Володарского района в</w:t>
            </w:r>
            <w:r w:rsidRPr="00105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2018-2020гг. </w:t>
            </w:r>
            <w:r w:rsidRPr="00105265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(тыс. руб.)</w:t>
            </w:r>
          </w:p>
        </w:tc>
      </w:tr>
      <w:tr w:rsidR="003E417C" w:rsidRPr="00B15F63" w:rsidTr="00F50714">
        <w:trPr>
          <w:gridAfter w:val="1"/>
          <w:wAfter w:w="160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E417C" w:rsidRPr="00A342A9" w:rsidRDefault="003E417C" w:rsidP="00F50714">
            <w:pPr>
              <w:jc w:val="center"/>
              <w:rPr>
                <w:szCs w:val="24"/>
              </w:rPr>
            </w:pPr>
          </w:p>
          <w:p w:rsidR="003E417C" w:rsidRPr="00A342A9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0419F3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417C" w:rsidRPr="00B15F63" w:rsidTr="00F50714">
        <w:trPr>
          <w:cantSplit/>
          <w:trHeight w:val="305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pStyle w:val="ConsPlusCell"/>
              <w:rPr>
                <w:sz w:val="22"/>
                <w:szCs w:val="22"/>
              </w:rPr>
            </w:pPr>
            <w:r w:rsidRPr="00105265">
              <w:rPr>
                <w:sz w:val="22"/>
                <w:szCs w:val="22"/>
              </w:rPr>
              <w:t>Подпрограмма: «Создание условий для развития  физической культуры и спорта»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853BC0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12903,46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12 076,56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12 076,56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37056,58</w:t>
            </w:r>
          </w:p>
        </w:tc>
        <w:tc>
          <w:tcPr>
            <w:tcW w:w="160" w:type="dxa"/>
          </w:tcPr>
          <w:p w:rsidR="003E417C" w:rsidRPr="00853BC0" w:rsidRDefault="003E417C" w:rsidP="00F507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417C" w:rsidRPr="00B15F63" w:rsidTr="00F50714">
        <w:trPr>
          <w:gridAfter w:val="1"/>
          <w:wAfter w:w="160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C00C39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53BC0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12 253,96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11 596,56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11 596,56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35447,08</w:t>
            </w:r>
          </w:p>
        </w:tc>
      </w:tr>
      <w:tr w:rsidR="003E417C" w:rsidRPr="00B15F63" w:rsidTr="00F50714">
        <w:trPr>
          <w:gridAfter w:val="1"/>
          <w:wAfter w:w="160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53BC0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417C" w:rsidRPr="00B15F63" w:rsidTr="00F50714">
        <w:trPr>
          <w:gridAfter w:val="1"/>
          <w:wAfter w:w="160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17C01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853BC0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17C" w:rsidRPr="00A342A9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2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tbl>
      <w:tblPr>
        <w:tblpPr w:leftFromText="180" w:rightFromText="180" w:vertAnchor="text" w:horzAnchor="margin" w:tblpY="82"/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64"/>
        <w:gridCol w:w="2126"/>
        <w:gridCol w:w="1417"/>
        <w:gridCol w:w="1560"/>
        <w:gridCol w:w="1417"/>
        <w:gridCol w:w="1559"/>
        <w:gridCol w:w="1915"/>
        <w:gridCol w:w="1913"/>
      </w:tblGrid>
      <w:tr w:rsidR="003E417C" w:rsidRPr="00017C01" w:rsidTr="00F50714">
        <w:trPr>
          <w:cantSplit/>
          <w:trHeight w:val="550"/>
        </w:trPr>
        <w:tc>
          <w:tcPr>
            <w:tcW w:w="1523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17C" w:rsidRPr="00017C01" w:rsidRDefault="003E417C" w:rsidP="00F50714">
            <w:pPr>
              <w:pStyle w:val="2"/>
              <w:rPr>
                <w:szCs w:val="24"/>
              </w:rPr>
            </w:pPr>
            <w:r w:rsidRPr="007462A6">
              <w:rPr>
                <w:sz w:val="24"/>
              </w:rPr>
              <w:lastRenderedPageBreak/>
              <w:t xml:space="preserve">Перечень мероприятий подпрограммы </w:t>
            </w:r>
            <w:r w:rsidRPr="00846ED4">
              <w:rPr>
                <w:sz w:val="24"/>
                <w:szCs w:val="24"/>
              </w:rPr>
              <w:t>«Создание условий для развития физической культуры и спорта»</w:t>
            </w:r>
          </w:p>
        </w:tc>
      </w:tr>
      <w:tr w:rsidR="003E417C" w:rsidRPr="007462A6" w:rsidTr="00F50714">
        <w:trPr>
          <w:cantSplit/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№</w:t>
            </w:r>
            <w:proofErr w:type="spellStart"/>
            <w:r w:rsidRPr="007462A6">
              <w:t>пп</w:t>
            </w:r>
            <w:proofErr w:type="spellEnd"/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892F33" w:rsidRDefault="003E417C" w:rsidP="00F50714">
            <w:pPr>
              <w:jc w:val="center"/>
            </w:pPr>
            <w:r w:rsidRPr="00892F33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3E417C" w:rsidRPr="007462A6" w:rsidRDefault="003E417C" w:rsidP="00F50714">
            <w:pPr>
              <w:jc w:val="both"/>
              <w:rPr>
                <w:b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3E417C" w:rsidRPr="007462A6" w:rsidTr="00F50714">
        <w:trPr>
          <w:cantSplit/>
          <w:trHeight w:val="111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</w:tr>
      <w:tr w:rsidR="003E417C" w:rsidRPr="000A2E60" w:rsidTr="00F50714">
        <w:trPr>
          <w:cantSplit/>
          <w:trHeight w:val="64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417C" w:rsidRPr="00105265" w:rsidRDefault="003E417C" w:rsidP="00F50714">
            <w:r>
              <w:t>1</w:t>
            </w:r>
            <w:r w:rsidRPr="00105265">
              <w:t>.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rPr>
                <w:b/>
              </w:rPr>
            </w:pPr>
            <w:r w:rsidRPr="00937D45">
              <w:rPr>
                <w:b/>
                <w:color w:val="000000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43DB7">
              <w:rPr>
                <w:b/>
                <w:sz w:val="24"/>
                <w:szCs w:val="24"/>
              </w:rPr>
              <w:t>27038,29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43DB7">
              <w:rPr>
                <w:b/>
                <w:sz w:val="24"/>
                <w:szCs w:val="24"/>
              </w:rPr>
              <w:t>9336,95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jc w:val="center"/>
              <w:rPr>
                <w:b/>
              </w:rPr>
            </w:pPr>
            <w:r w:rsidRPr="00643DB7">
              <w:rPr>
                <w:b/>
                <w:szCs w:val="24"/>
              </w:rPr>
              <w:t>8850,67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jc w:val="center"/>
              <w:rPr>
                <w:b/>
              </w:rPr>
            </w:pPr>
            <w:r w:rsidRPr="00643DB7">
              <w:rPr>
                <w:b/>
                <w:szCs w:val="24"/>
              </w:rPr>
              <w:t>8850,67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  <w:p w:rsidR="003E417C" w:rsidRPr="00105265" w:rsidRDefault="003E417C" w:rsidP="00F50714">
            <w:pPr>
              <w:jc w:val="center"/>
            </w:pPr>
            <w:r>
              <w:rPr>
                <w:color w:val="000000"/>
              </w:rPr>
              <w:t>МБУ ДО ДЮСШ П.ВОЛОДАРСКИЙ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3E417C" w:rsidRPr="000A2E60" w:rsidTr="00F50714">
        <w:trPr>
          <w:cantSplit/>
          <w:trHeight w:val="172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43DB7">
              <w:rPr>
                <w:b/>
                <w:sz w:val="24"/>
                <w:szCs w:val="24"/>
              </w:rPr>
              <w:t>12119,90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 w:rsidRPr="00643DB7">
              <w:rPr>
                <w:sz w:val="24"/>
                <w:szCs w:val="24"/>
              </w:rPr>
              <w:t>4248,66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3935,62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3935,62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43DB7">
              <w:rPr>
                <w:b/>
                <w:sz w:val="24"/>
                <w:szCs w:val="24"/>
              </w:rPr>
              <w:t>3660,25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 w:rsidRPr="00643DB7">
              <w:rPr>
                <w:sz w:val="24"/>
                <w:szCs w:val="24"/>
              </w:rPr>
              <w:t>1283,11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1188,57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1188,57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23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11 195,74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 w:rsidRPr="00643DB7">
              <w:rPr>
                <w:sz w:val="24"/>
                <w:szCs w:val="24"/>
              </w:rPr>
              <w:t>3784,38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3705,68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3705,68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43DB7">
              <w:rPr>
                <w:b/>
                <w:sz w:val="24"/>
                <w:szCs w:val="24"/>
              </w:rPr>
              <w:t>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 w:rsidRPr="00643DB7">
              <w:rPr>
                <w:sz w:val="24"/>
                <w:szCs w:val="24"/>
              </w:rPr>
              <w:t>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20,80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643DB7" w:rsidRDefault="003E417C" w:rsidP="00F50714">
            <w:pPr>
              <w:rPr>
                <w:szCs w:val="24"/>
              </w:rPr>
            </w:pPr>
            <w:r w:rsidRPr="00643DB7">
              <w:rPr>
                <w:szCs w:val="24"/>
              </w:rPr>
              <w:t>20,80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117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 xml:space="preserve">МБУ ДО ДЮСШ    П.ВОЛОДАРСКИЙ, из них: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853BC0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169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51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11010230002031612 241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11010230002031612 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,</w:t>
            </w:r>
            <w:r w:rsidRPr="00937D4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71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условий для качественной деятельности </w:t>
            </w:r>
            <w:r>
              <w:rPr>
                <w:color w:val="000000"/>
              </w:rPr>
              <w:t>МБУ ДО ДЮСШ    П.ВОЛОДАРСКИЙ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3E417C" w:rsidRDefault="003E417C" w:rsidP="00F50714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930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6BB8">
              <w:rPr>
                <w:b/>
                <w:sz w:val="24"/>
                <w:szCs w:val="24"/>
              </w:rPr>
              <w:t>310</w:t>
            </w:r>
            <w:r>
              <w:rPr>
                <w:b/>
                <w:sz w:val="24"/>
                <w:szCs w:val="24"/>
              </w:rPr>
              <w:t>,</w:t>
            </w:r>
            <w:r w:rsidRPr="00ED6BB8">
              <w:rPr>
                <w:b/>
                <w:sz w:val="24"/>
                <w:szCs w:val="24"/>
              </w:rPr>
              <w:t> 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rPr>
                <w:b/>
              </w:rPr>
            </w:pPr>
            <w:r w:rsidRPr="00ED6BB8">
              <w:rPr>
                <w:b/>
                <w:szCs w:val="24"/>
              </w:rPr>
              <w:t>310</w:t>
            </w:r>
            <w:r>
              <w:rPr>
                <w:b/>
                <w:szCs w:val="24"/>
              </w:rPr>
              <w:t>,</w:t>
            </w:r>
            <w:r w:rsidRPr="00ED6BB8">
              <w:rPr>
                <w:b/>
                <w:szCs w:val="24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ED6BB8" w:rsidRDefault="003E417C" w:rsidP="00F50714">
            <w:pPr>
              <w:rPr>
                <w:b/>
              </w:rPr>
            </w:pPr>
            <w:r w:rsidRPr="00ED6BB8">
              <w:rPr>
                <w:b/>
                <w:szCs w:val="24"/>
              </w:rPr>
              <w:t>310</w:t>
            </w:r>
            <w:r>
              <w:rPr>
                <w:b/>
                <w:szCs w:val="24"/>
              </w:rPr>
              <w:t>,</w:t>
            </w:r>
            <w:r w:rsidRPr="00ED6BB8">
              <w:rPr>
                <w:b/>
                <w:szCs w:val="24"/>
              </w:rPr>
              <w:t> 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14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r>
              <w:lastRenderedPageBreak/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</w:t>
            </w:r>
            <w:r w:rsidRPr="00937D45">
              <w:rPr>
                <w:b/>
                <w:color w:val="000000"/>
              </w:rPr>
              <w:t>условий для качественной</w:t>
            </w:r>
            <w:r w:rsidRPr="00937D45">
              <w:rPr>
                <w:b/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Бюджет МО «Володарский район»</w:t>
            </w:r>
          </w:p>
          <w:p w:rsidR="003E417C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2917,01</w:t>
            </w:r>
          </w:p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rPr>
                <w:b/>
              </w:rPr>
            </w:pPr>
            <w:r w:rsidRPr="00937D45">
              <w:rPr>
                <w:b/>
                <w:szCs w:val="24"/>
              </w:rPr>
              <w:t>2745</w:t>
            </w:r>
            <w:r>
              <w:rPr>
                <w:b/>
                <w:szCs w:val="24"/>
              </w:rPr>
              <w:t>,</w:t>
            </w:r>
            <w:r w:rsidRPr="00937D45">
              <w:rPr>
                <w:b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rPr>
                <w:b/>
              </w:rPr>
            </w:pPr>
            <w:r w:rsidRPr="00937D45">
              <w:rPr>
                <w:b/>
                <w:szCs w:val="24"/>
              </w:rPr>
              <w:t>2745</w:t>
            </w:r>
            <w:r>
              <w:rPr>
                <w:b/>
                <w:szCs w:val="24"/>
              </w:rPr>
              <w:t>,</w:t>
            </w:r>
            <w:r w:rsidRPr="00937D45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C12817" w:rsidRDefault="003E417C" w:rsidP="00F50714">
            <w:pPr>
              <w:pStyle w:val="ConsPlusCell"/>
              <w:rPr>
                <w:szCs w:val="24"/>
              </w:rPr>
            </w:pPr>
            <w:r w:rsidRPr="00147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</w:rPr>
              <w:t>МБУ СФО ЦЕНТР «ОЛИМП»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  <w:r w:rsidRPr="00105265">
              <w:rPr>
                <w:color w:val="000000"/>
                <w:shd w:val="clear" w:color="auto" w:fill="FFFFFF"/>
              </w:rPr>
              <w:t>Организация эффективной и результативной и эффективной деятельности учреждений  физической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3E417C" w:rsidRPr="000A2E60" w:rsidTr="00F50714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 плата  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1026,30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1026,30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39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Начисления на ФОТ 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309,94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309,94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37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 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1398,65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1398,65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45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Прочие услуги</w:t>
            </w:r>
          </w:p>
          <w:p w:rsidR="003E417C" w:rsidRPr="00147334" w:rsidRDefault="003E417C" w:rsidP="00F50714">
            <w:pPr>
              <w:rPr>
                <w:color w:val="000000"/>
              </w:rPr>
            </w:pPr>
            <w:r>
              <w:rPr>
                <w:color w:val="000000"/>
              </w:rPr>
              <w:t>11010230002031611241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37D45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C97153" w:rsidRDefault="003E417C" w:rsidP="00F50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  <w:tr w:rsidR="003E417C" w:rsidRPr="000A2E60" w:rsidTr="00F50714">
        <w:trPr>
          <w:cantSplit/>
          <w:trHeight w:val="454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/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color w:val="000000"/>
              </w:rPr>
            </w:pPr>
            <w:r w:rsidRPr="00147334">
              <w:rPr>
                <w:color w:val="000000"/>
              </w:rPr>
              <w:t xml:space="preserve">Обеспечение необходимых </w:t>
            </w:r>
            <w:r w:rsidRPr="00C21C41">
              <w:rPr>
                <w:color w:val="000000"/>
              </w:rPr>
              <w:t>условий для качественной</w:t>
            </w:r>
            <w:r w:rsidRPr="00C21C41">
              <w:rPr>
                <w:color w:val="000000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  <w:p w:rsidR="003E417C" w:rsidRPr="00DC22BD" w:rsidRDefault="003E417C" w:rsidP="00F50714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szCs w:val="24"/>
              </w:rPr>
            </w:pPr>
            <w:r>
              <w:rPr>
                <w:szCs w:val="24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147334" w:rsidRDefault="003E417C" w:rsidP="00F50714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105265" w:rsidRDefault="003E417C" w:rsidP="00F50714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1312DE" w:rsidP="001312DE">
      <w:pPr>
        <w:ind w:firstLine="720"/>
      </w:pPr>
      <w:r>
        <w:t>Верно:</w:t>
      </w:r>
    </w:p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17C" w:rsidRDefault="003E417C" w:rsidP="003E417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17C" w:rsidRDefault="003E417C" w:rsidP="003E417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E417C" w:rsidRDefault="003E417C" w:rsidP="003E417C">
      <w:pPr>
        <w:jc w:val="right"/>
        <w:rPr>
          <w:sz w:val="48"/>
        </w:rPr>
      </w:pPr>
      <w:r>
        <w:rPr>
          <w:sz w:val="28"/>
          <w:szCs w:val="28"/>
        </w:rPr>
        <w:t xml:space="preserve">от </w:t>
      </w:r>
      <w:r w:rsidRPr="003E417C">
        <w:rPr>
          <w:sz w:val="28"/>
          <w:szCs w:val="28"/>
          <w:u w:val="single"/>
        </w:rPr>
        <w:t>05.12.2018 г.</w:t>
      </w:r>
      <w:r>
        <w:rPr>
          <w:sz w:val="28"/>
          <w:szCs w:val="28"/>
        </w:rPr>
        <w:t xml:space="preserve"> № </w:t>
      </w:r>
      <w:r w:rsidRPr="003E417C">
        <w:rPr>
          <w:sz w:val="28"/>
          <w:szCs w:val="28"/>
          <w:u w:val="single"/>
        </w:rPr>
        <w:t>2340</w:t>
      </w:r>
    </w:p>
    <w:p w:rsidR="003E417C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7C" w:rsidRPr="002A1BA8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BA8">
        <w:rPr>
          <w:rFonts w:ascii="Times New Roman" w:hAnsi="Times New Roman" w:cs="Times New Roman"/>
          <w:b/>
          <w:sz w:val="24"/>
          <w:szCs w:val="24"/>
        </w:rPr>
        <w:t>Паспорт  Подпрограммы «Расширение сети  спортивных учреждений и укрепление материально-технической базы»</w:t>
      </w:r>
    </w:p>
    <w:p w:rsidR="003E417C" w:rsidRPr="002A1BA8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558"/>
        <w:gridCol w:w="1618"/>
        <w:gridCol w:w="2160"/>
        <w:gridCol w:w="1275"/>
        <w:gridCol w:w="280"/>
        <w:gridCol w:w="855"/>
        <w:gridCol w:w="1451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3E417C" w:rsidRPr="002A1BA8" w:rsidTr="00F50714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«Расширение сети  спортивных учреждений и укрепление материально-технической базы»</w:t>
            </w:r>
          </w:p>
        </w:tc>
      </w:tr>
      <w:tr w:rsidR="003E417C" w:rsidRPr="002A1BA8" w:rsidTr="00F50714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3E417C" w:rsidRPr="002A1BA8" w:rsidTr="00F50714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2A1BA8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2A1BA8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417C" w:rsidRPr="002A1BA8" w:rsidTr="00F50714"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3E417C" w:rsidRPr="002A1BA8" w:rsidRDefault="003E417C" w:rsidP="00F5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3E417C" w:rsidRPr="002A1BA8" w:rsidRDefault="003E417C" w:rsidP="00F50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 по физической культуре и спорту администрации МО «Володарский район».</w:t>
            </w:r>
          </w:p>
        </w:tc>
      </w:tr>
      <w:tr w:rsidR="003E417C" w:rsidRPr="002A1BA8" w:rsidTr="00F50714">
        <w:trPr>
          <w:trHeight w:val="489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A1B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2018 -2020 гг.</w:t>
            </w:r>
          </w:p>
        </w:tc>
      </w:tr>
      <w:tr w:rsidR="003E417C" w:rsidRPr="002A1BA8" w:rsidTr="00F50714">
        <w:trPr>
          <w:trHeight w:val="579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2018-2020гг </w:t>
            </w: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Главный </w:t>
            </w:r>
          </w:p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 xml:space="preserve">Распорядитель Бюджетных </w:t>
            </w:r>
          </w:p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Источник  финансирования</w:t>
            </w:r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Расходы (тыс. руб</w:t>
            </w:r>
            <w:r>
              <w:rPr>
                <w:szCs w:val="24"/>
              </w:rPr>
              <w:t>.</w:t>
            </w:r>
            <w:r w:rsidRPr="002A1BA8">
              <w:rPr>
                <w:szCs w:val="24"/>
              </w:rPr>
              <w:t>)</w:t>
            </w:r>
          </w:p>
        </w:tc>
      </w:tr>
      <w:tr w:rsidR="003E417C" w:rsidRPr="002A1BA8" w:rsidTr="00F50714">
        <w:trPr>
          <w:trHeight w:val="793"/>
        </w:trPr>
        <w:tc>
          <w:tcPr>
            <w:tcW w:w="198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-2018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417C" w:rsidRPr="002A1BA8" w:rsidTr="00F50714">
        <w:trPr>
          <w:trHeight w:val="393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Подпрограммы «Расширение сети  спортивных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2956,32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4956,32</w:t>
            </w:r>
          </w:p>
        </w:tc>
      </w:tr>
      <w:tr w:rsidR="003E417C" w:rsidRPr="002A1BA8" w:rsidTr="00F50714">
        <w:trPr>
          <w:trHeight w:val="524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4824,32</w:t>
            </w:r>
          </w:p>
        </w:tc>
      </w:tr>
      <w:tr w:rsidR="003E417C" w:rsidRPr="002A1BA8" w:rsidTr="00F50714">
        <w:trPr>
          <w:trHeight w:val="349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7C" w:rsidRPr="002A1BA8" w:rsidTr="00F50714">
        <w:trPr>
          <w:trHeight w:val="745"/>
        </w:trPr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3E417C" w:rsidRPr="002A1BA8" w:rsidTr="00F50714">
        <w:trPr>
          <w:trHeight w:val="565"/>
        </w:trPr>
        <w:tc>
          <w:tcPr>
            <w:tcW w:w="154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B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«Расширение сети  спортивных учреждений и укрепление материально-технической базы»</w:t>
            </w:r>
          </w:p>
        </w:tc>
      </w:tr>
      <w:tr w:rsidR="003E417C" w:rsidRPr="002A1BA8" w:rsidTr="00F50714">
        <w:trPr>
          <w:cantSplit/>
          <w:trHeight w:val="5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t>№</w:t>
            </w:r>
            <w:proofErr w:type="spellStart"/>
            <w:r w:rsidRPr="00097B21">
              <w:t>пп</w:t>
            </w:r>
            <w:proofErr w:type="spellEnd"/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t>Объем финансирования</w:t>
            </w:r>
            <w:r>
              <w:t xml:space="preserve"> </w:t>
            </w:r>
            <w:r w:rsidRPr="00097B21">
              <w:t>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2A1BA8" w:rsidRDefault="003E417C" w:rsidP="00F50714">
            <w:pPr>
              <w:jc w:val="center"/>
              <w:rPr>
                <w:b/>
                <w:szCs w:val="24"/>
              </w:rPr>
            </w:pPr>
            <w:r w:rsidRPr="002A1BA8">
              <w:rPr>
                <w:szCs w:val="24"/>
              </w:rPr>
              <w:t>Планируемые результаты реализации мероприятия</w:t>
            </w:r>
          </w:p>
        </w:tc>
      </w:tr>
      <w:tr w:rsidR="003E417C" w:rsidRPr="002A1BA8" w:rsidTr="00F50714">
        <w:trPr>
          <w:cantSplit/>
          <w:trHeight w:val="114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both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2019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907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  <w:r w:rsidRPr="00097B21">
              <w:t>1.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rPr>
                <w:b/>
              </w:rPr>
            </w:pPr>
            <w:r w:rsidRPr="00097B21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Комитета по физической культуре и спорту администрации МО «Володарский район  и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  <w:r w:rsidRPr="002A1BA8">
              <w:rPr>
                <w:szCs w:val="24"/>
              </w:rPr>
              <w:t>улучшение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3E417C" w:rsidRPr="002A1BA8" w:rsidTr="00F50714">
        <w:trPr>
          <w:cantSplit/>
          <w:trHeight w:val="177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Прочая закупка (11050220002022244)</w:t>
            </w:r>
          </w:p>
          <w:p w:rsidR="003E417C" w:rsidRPr="00097B21" w:rsidRDefault="003E417C" w:rsidP="00F50714">
            <w:r w:rsidRPr="00097B21">
              <w:t xml:space="preserve">Строительство </w:t>
            </w:r>
            <w:proofErr w:type="spellStart"/>
            <w:r w:rsidRPr="00097B21">
              <w:t>ФОКа</w:t>
            </w:r>
            <w:proofErr w:type="spellEnd"/>
            <w:r w:rsidRPr="00097B21">
              <w:t xml:space="preserve"> (услуги по доставке, проектно-изыскательные работы)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355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Прочая закупка (110102</w:t>
            </w:r>
            <w:r>
              <w:t>2</w:t>
            </w:r>
            <w:r w:rsidRPr="00097B21">
              <w:t>000202</w:t>
            </w:r>
            <w:r>
              <w:t>1611</w:t>
            </w:r>
            <w:r w:rsidRPr="00097B21">
              <w:t>)</w:t>
            </w:r>
          </w:p>
          <w:p w:rsidR="003E417C" w:rsidRPr="00097B21" w:rsidRDefault="003E417C" w:rsidP="00F50714">
            <w:r w:rsidRPr="00097B21">
              <w:t>Строительство спортивной площадки МБУ ДО ДЮСШ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57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41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jc w:val="both"/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600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rPr>
                <w:b/>
              </w:rPr>
              <w:t>2.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rPr>
                <w:b/>
              </w:rPr>
            </w:pPr>
            <w:r w:rsidRPr="00097B21">
              <w:rPr>
                <w:b/>
              </w:rPr>
              <w:t>Реконструкция  и содержание спортивных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877</w:t>
            </w:r>
            <w:r>
              <w:rPr>
                <w:b/>
                <w:sz w:val="20"/>
                <w:szCs w:val="20"/>
              </w:rPr>
              <w:t>, 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838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Прочая закупка (11050220002022244)</w:t>
            </w:r>
          </w:p>
          <w:p w:rsidR="003E417C" w:rsidRPr="00097B21" w:rsidRDefault="003E417C" w:rsidP="00F50714">
            <w:r w:rsidRPr="00097B21">
              <w:t>Реконструкция футбольного поля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97B21">
              <w:rPr>
                <w:b/>
                <w:sz w:val="20"/>
                <w:szCs w:val="20"/>
              </w:rPr>
              <w:t>437</w:t>
            </w:r>
            <w:r>
              <w:rPr>
                <w:b/>
                <w:sz w:val="20"/>
                <w:szCs w:val="20"/>
              </w:rPr>
              <w:t>, 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097B21">
              <w:rPr>
                <w:sz w:val="20"/>
                <w:szCs w:val="20"/>
              </w:rPr>
              <w:t>437</w:t>
            </w:r>
            <w:r>
              <w:rPr>
                <w:sz w:val="20"/>
                <w:szCs w:val="20"/>
              </w:rPr>
              <w:t> 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36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Прочая закупка (11050220002022244)</w:t>
            </w:r>
          </w:p>
          <w:p w:rsidR="003E417C" w:rsidRPr="00097B21" w:rsidRDefault="003E417C" w:rsidP="00F50714">
            <w:r w:rsidRPr="00097B21">
              <w:t>Приобретение стройматериалов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313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Прочая закупка (11050220002022244)</w:t>
            </w:r>
          </w:p>
          <w:p w:rsidR="003E417C" w:rsidRPr="00097B21" w:rsidRDefault="003E417C" w:rsidP="00F50714">
            <w:r w:rsidRPr="00097B21">
              <w:t>Текущий ремонт спортивных сооружений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7B2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rPr>
                <w:szCs w:val="24"/>
              </w:rPr>
            </w:pPr>
          </w:p>
        </w:tc>
      </w:tr>
      <w:tr w:rsidR="003E417C" w:rsidRPr="002A1BA8" w:rsidTr="00F50714">
        <w:trPr>
          <w:cantSplit/>
          <w:trHeight w:val="56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A1BA8" w:rsidRDefault="003E417C" w:rsidP="00F50714">
            <w:pPr>
              <w:rPr>
                <w:szCs w:val="24"/>
              </w:rPr>
            </w:pPr>
          </w:p>
        </w:tc>
      </w:tr>
      <w:tr w:rsidR="003E417C" w:rsidRPr="00097B21" w:rsidTr="00F50714">
        <w:trPr>
          <w:cantSplit/>
          <w:trHeight w:val="325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/>
        </w:tc>
      </w:tr>
      <w:tr w:rsidR="003E417C" w:rsidRPr="00097B21" w:rsidTr="00F50714">
        <w:trPr>
          <w:cantSplit/>
          <w:trHeight w:val="78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jc w:val="center"/>
              <w:rPr>
                <w:b/>
              </w:rPr>
            </w:pPr>
            <w:r w:rsidRPr="00097B21">
              <w:rPr>
                <w:b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rPr>
                <w:b/>
              </w:rPr>
            </w:pPr>
            <w:r w:rsidRPr="00097B21">
              <w:rPr>
                <w:b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,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r w:rsidRPr="00097B21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/>
        </w:tc>
      </w:tr>
      <w:tr w:rsidR="003E417C" w:rsidRPr="00097B21" w:rsidTr="00F50714">
        <w:trPr>
          <w:cantSplit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Pr="000062DD" w:rsidRDefault="003E417C" w:rsidP="00F50714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B0B3F" w:rsidRDefault="003E417C" w:rsidP="00F50714">
            <w:r w:rsidRPr="008B0B3F">
              <w:t xml:space="preserve">Прочая закупка </w:t>
            </w:r>
            <w:r>
              <w:t>(</w:t>
            </w:r>
            <w:r w:rsidRPr="008B0B3F">
              <w:t>11050220002022244)</w:t>
            </w:r>
          </w:p>
          <w:p w:rsidR="003E417C" w:rsidRPr="0057375C" w:rsidRDefault="003E417C" w:rsidP="00F50714">
            <w:pPr>
              <w:rPr>
                <w:szCs w:val="24"/>
              </w:rPr>
            </w:pPr>
            <w:r w:rsidRPr="0057375C">
              <w:rPr>
                <w:szCs w:val="24"/>
              </w:rPr>
              <w:t>Приобретение машины для чистки футбольного поля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 </w:t>
            </w:r>
            <w:r w:rsidRPr="00097B21">
              <w:rPr>
                <w:sz w:val="20"/>
                <w:szCs w:val="20"/>
              </w:rPr>
              <w:t>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/>
        </w:tc>
      </w:tr>
      <w:tr w:rsidR="003E417C" w:rsidRPr="00097B21" w:rsidTr="00F50714">
        <w:trPr>
          <w:cantSplit/>
          <w:trHeight w:val="35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Pr="000062DD" w:rsidRDefault="003E417C" w:rsidP="00F50714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B0B3F" w:rsidRDefault="003E417C" w:rsidP="00F50714">
            <w:r w:rsidRPr="008B0B3F">
              <w:t xml:space="preserve">Прочая закупка </w:t>
            </w:r>
            <w:r>
              <w:t>(</w:t>
            </w:r>
            <w:r w:rsidRPr="008B0B3F">
              <w:t>110</w:t>
            </w:r>
            <w:r>
              <w:t>1</w:t>
            </w:r>
            <w:r w:rsidRPr="008B0B3F">
              <w:t>0220002022244)</w:t>
            </w:r>
          </w:p>
          <w:p w:rsidR="003E417C" w:rsidRPr="0057375C" w:rsidRDefault="003E417C" w:rsidP="00F50714">
            <w:r w:rsidRPr="0057375C">
              <w:t>Приобретение бассейна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/>
        </w:tc>
      </w:tr>
      <w:tr w:rsidR="003E417C" w:rsidRPr="00097B21" w:rsidTr="00F50714">
        <w:trPr>
          <w:cantSplit/>
          <w:trHeight w:val="454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Pr="000062DD" w:rsidRDefault="003E417C" w:rsidP="00F50714">
            <w:pPr>
              <w:jc w:val="center"/>
              <w:rPr>
                <w:b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B0B3F" w:rsidRDefault="003E417C" w:rsidP="00F50714">
            <w:r w:rsidRPr="008B0B3F">
              <w:t xml:space="preserve">Прочая закупка </w:t>
            </w:r>
            <w:r>
              <w:t>(</w:t>
            </w:r>
            <w:r w:rsidRPr="008B0B3F">
              <w:t>110</w:t>
            </w:r>
            <w:r>
              <w:t>1</w:t>
            </w:r>
            <w:r w:rsidRPr="008B0B3F">
              <w:t>0220002022244)</w:t>
            </w:r>
          </w:p>
          <w:p w:rsidR="003E417C" w:rsidRPr="0057375C" w:rsidRDefault="003E417C" w:rsidP="00F50714">
            <w:r w:rsidRPr="0057375C">
              <w:t>Приобретение формы и спортинвентаря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7B21">
              <w:rPr>
                <w:b/>
                <w:sz w:val="20"/>
                <w:szCs w:val="20"/>
              </w:rPr>
              <w:t>350</w:t>
            </w:r>
            <w:r>
              <w:rPr>
                <w:b/>
                <w:sz w:val="20"/>
                <w:szCs w:val="20"/>
              </w:rPr>
              <w:t>,</w:t>
            </w:r>
            <w:r w:rsidRPr="00097B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 w:rsidRPr="00097B2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/>
        </w:tc>
      </w:tr>
      <w:tr w:rsidR="003E417C" w:rsidRPr="00097B21" w:rsidTr="00F50714">
        <w:trPr>
          <w:cantSplit/>
          <w:trHeight w:val="49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C12817" w:rsidRDefault="003E417C" w:rsidP="00F50714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C12817" w:rsidRDefault="003E417C" w:rsidP="00F50714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</w:tr>
      <w:tr w:rsidR="003E417C" w:rsidRPr="00097B21" w:rsidTr="00F50714">
        <w:trPr>
          <w:cantSplit/>
          <w:trHeight w:val="357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Pr="00C12817" w:rsidRDefault="003E417C" w:rsidP="00F50714">
            <w:pPr>
              <w:jc w:val="center"/>
              <w:rPr>
                <w:szCs w:val="24"/>
              </w:rPr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C12817" w:rsidRDefault="003E417C" w:rsidP="00F50714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097B21" w:rsidRDefault="003E417C" w:rsidP="00F50714">
            <w:pPr>
              <w:jc w:val="center"/>
            </w:pPr>
            <w:r w:rsidRPr="00097B21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208DE">
              <w:rPr>
                <w:b/>
                <w:sz w:val="20"/>
                <w:szCs w:val="20"/>
              </w:rPr>
              <w:t>132,00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097B21" w:rsidRDefault="003E417C" w:rsidP="00F5071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17C" w:rsidRPr="00097B21" w:rsidRDefault="003E417C" w:rsidP="00F50714">
            <w:pPr>
              <w:jc w:val="center"/>
            </w:pPr>
          </w:p>
        </w:tc>
      </w:tr>
    </w:tbl>
    <w:p w:rsidR="003E417C" w:rsidRPr="00C12817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1312DE" w:rsidP="003E417C">
      <w:r>
        <w:t>Верно:</w:t>
      </w:r>
    </w:p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№4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E417C" w:rsidRDefault="003E417C" w:rsidP="003E4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3E417C" w:rsidRDefault="003E417C" w:rsidP="003E417C">
      <w:pPr>
        <w:jc w:val="right"/>
        <w:rPr>
          <w:sz w:val="48"/>
        </w:rPr>
      </w:pPr>
      <w:r>
        <w:rPr>
          <w:sz w:val="28"/>
          <w:szCs w:val="28"/>
        </w:rPr>
        <w:t xml:space="preserve">от </w:t>
      </w:r>
      <w:r w:rsidRPr="003E417C">
        <w:rPr>
          <w:sz w:val="28"/>
          <w:szCs w:val="28"/>
          <w:u w:val="single"/>
        </w:rPr>
        <w:t>05.12.2018 г.</w:t>
      </w:r>
      <w:r>
        <w:rPr>
          <w:sz w:val="28"/>
          <w:szCs w:val="28"/>
        </w:rPr>
        <w:t xml:space="preserve"> № </w:t>
      </w:r>
      <w:r w:rsidRPr="003E417C">
        <w:rPr>
          <w:sz w:val="28"/>
          <w:szCs w:val="28"/>
          <w:u w:val="single"/>
        </w:rPr>
        <w:t>2340</w:t>
      </w:r>
    </w:p>
    <w:p w:rsidR="003E417C" w:rsidRDefault="003E417C" w:rsidP="003E417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17C" w:rsidRDefault="003E417C" w:rsidP="003E417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администрации МО «Володарский район» в сфере «Физическая культура и спорт</w:t>
      </w:r>
      <w:r w:rsidRPr="006D72AC">
        <w:rPr>
          <w:rFonts w:ascii="Times New Roman" w:hAnsi="Times New Roman" w:cs="Times New Roman"/>
          <w:b/>
          <w:sz w:val="28"/>
          <w:szCs w:val="28"/>
        </w:rPr>
        <w:t>»</w:t>
      </w:r>
    </w:p>
    <w:p w:rsidR="003E417C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1843"/>
        <w:gridCol w:w="1703"/>
        <w:gridCol w:w="2407"/>
        <w:gridCol w:w="1703"/>
        <w:gridCol w:w="1560"/>
        <w:gridCol w:w="1690"/>
        <w:gridCol w:w="11"/>
        <w:gridCol w:w="2268"/>
      </w:tblGrid>
      <w:tr w:rsidR="003E417C" w:rsidRPr="003725B2" w:rsidTr="00F50714">
        <w:trPr>
          <w:trHeight w:val="568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3E417C" w:rsidRPr="007626FE" w:rsidTr="00F50714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C12817">
              <w:rPr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3E417C" w:rsidRPr="007626FE" w:rsidTr="00F50714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C12817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417C" w:rsidRPr="008D73CF" w:rsidTr="00F50714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 совершенствование механизма управления Комитета по физической культуре и спорту администрации  МО «Володарский район»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 w:rsidRPr="00C1281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3E417C" w:rsidRPr="003725B2" w:rsidTr="00F50714"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2018-2020гг.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</w:tc>
      </w:tr>
      <w:tr w:rsidR="003E417C" w:rsidRPr="003725B2" w:rsidTr="00F50714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417C" w:rsidRPr="000027A4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программы " Сохранение здоровья и формирование здорового образа жизни населения Володарского района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2018-2020гг.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2817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</w:p>
          <w:p w:rsidR="003E417C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Распорядитель Бюджетных </w:t>
            </w:r>
          </w:p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3E417C" w:rsidRPr="003725B2" w:rsidTr="00F50714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AB1105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-2018</w:t>
            </w:r>
          </w:p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3E417C" w:rsidRPr="003725B2" w:rsidTr="00F50714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2817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Подпрограммы </w:t>
            </w:r>
            <w:r w:rsidRPr="00C1281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lastRenderedPageBreak/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3734,28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3619,73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3619,73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10973,74</w:t>
            </w:r>
          </w:p>
        </w:tc>
      </w:tr>
      <w:tr w:rsidR="003E417C" w:rsidRPr="003725B2" w:rsidTr="00F50714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3734,28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3619,73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3619,73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10973,74</w:t>
            </w:r>
          </w:p>
        </w:tc>
      </w:tr>
      <w:tr w:rsidR="003E417C" w:rsidRPr="003725B2" w:rsidTr="00F50714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17C" w:rsidRPr="003725B2" w:rsidTr="00F50714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17C" w:rsidRPr="008D73CF" w:rsidTr="00F50714">
        <w:trPr>
          <w:trHeight w:val="197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Default="003E417C" w:rsidP="00F50714">
            <w:pPr>
              <w:jc w:val="both"/>
              <w:rPr>
                <w:color w:val="000000"/>
                <w:sz w:val="22"/>
                <w:szCs w:val="22"/>
              </w:rPr>
            </w:pPr>
            <w:r w:rsidRPr="00660D80">
              <w:rPr>
                <w:color w:val="000000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3E417C" w:rsidRDefault="003E417C" w:rsidP="00F50714">
            <w:pPr>
              <w:jc w:val="both"/>
              <w:rPr>
                <w:sz w:val="22"/>
                <w:szCs w:val="22"/>
              </w:rPr>
            </w:pPr>
          </w:p>
          <w:p w:rsidR="003E417C" w:rsidRPr="0004538F" w:rsidRDefault="003E417C" w:rsidP="00F50714">
            <w:pPr>
              <w:jc w:val="both"/>
              <w:rPr>
                <w:sz w:val="22"/>
                <w:szCs w:val="22"/>
              </w:rPr>
            </w:pPr>
          </w:p>
        </w:tc>
      </w:tr>
    </w:tbl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8"/>
        <w:gridCol w:w="1417"/>
        <w:gridCol w:w="23"/>
        <w:gridCol w:w="1068"/>
        <w:gridCol w:w="12"/>
        <w:gridCol w:w="1080"/>
        <w:gridCol w:w="1440"/>
        <w:gridCol w:w="1980"/>
        <w:gridCol w:w="3060"/>
      </w:tblGrid>
      <w:tr w:rsidR="003E417C" w:rsidRPr="001D3C27" w:rsidTr="00F50714">
        <w:trPr>
          <w:trHeight w:val="631"/>
        </w:trPr>
        <w:tc>
          <w:tcPr>
            <w:tcW w:w="14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1D3C27" w:rsidRDefault="003E417C" w:rsidP="00F50714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C128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E417C" w:rsidRPr="007462A6" w:rsidTr="00F50714"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892F33" w:rsidRDefault="003E417C" w:rsidP="00F50714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3E417C" w:rsidRPr="007462A6" w:rsidRDefault="003E417C" w:rsidP="00F50714">
            <w:pPr>
              <w:jc w:val="both"/>
              <w:rPr>
                <w:b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3E417C" w:rsidRPr="007462A6" w:rsidRDefault="003E417C" w:rsidP="00F50714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7462A6" w:rsidRDefault="003E417C" w:rsidP="00F50714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3E417C" w:rsidRPr="007462A6" w:rsidTr="00F50714"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  <w:p w:rsidR="003E417C" w:rsidRPr="007462A6" w:rsidRDefault="003E417C" w:rsidP="00F50714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</w:tr>
      <w:tr w:rsidR="003E417C" w:rsidRPr="00DC22BD" w:rsidTr="00F50714"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Default="003E417C" w:rsidP="00F50714">
            <w:pPr>
              <w:jc w:val="center"/>
            </w:pPr>
            <w:r w:rsidRPr="00A66E6C">
              <w:t>Бюджет МО «Володарский район»</w:t>
            </w:r>
          </w:p>
          <w:p w:rsidR="003E417C" w:rsidRPr="00A66E6C" w:rsidRDefault="003E417C" w:rsidP="00F507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10973,74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3734,28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3619,</w:t>
            </w:r>
            <w:r w:rsidRPr="00937D4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937D45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37D45">
              <w:rPr>
                <w:b/>
                <w:sz w:val="20"/>
                <w:szCs w:val="20"/>
              </w:rPr>
              <w:t>3619</w:t>
            </w:r>
            <w:r>
              <w:rPr>
                <w:b/>
                <w:sz w:val="20"/>
                <w:szCs w:val="20"/>
              </w:rPr>
              <w:t>,</w:t>
            </w:r>
            <w:r w:rsidRPr="00937D4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A2E60" w:rsidRDefault="003E417C" w:rsidP="00F50714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Default="003E417C" w:rsidP="00F50714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3E417C" w:rsidRDefault="003E417C" w:rsidP="00F50714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3E417C" w:rsidRPr="00DC22BD" w:rsidRDefault="003E417C" w:rsidP="00F50714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3E417C" w:rsidRPr="00DC22BD" w:rsidTr="00F50714"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4897,35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1632,47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DC22BD" w:rsidTr="00F50714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r>
              <w:t>11050210002011122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DC22BD" w:rsidTr="00F50714"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r>
              <w:t>11050210002011129</w:t>
            </w:r>
          </w:p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1479,09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493,01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DC22BD" w:rsidTr="00F50714"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4555,70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1608,80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1473,45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DC22BD" w:rsidTr="00F50714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r>
              <w:t>11050210002011852</w:t>
            </w:r>
          </w:p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DC22BD" w:rsidTr="00F50714"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</w:tbl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Default="003E417C" w:rsidP="003E417C"/>
    <w:p w:rsidR="003E417C" w:rsidRPr="0085627F" w:rsidRDefault="003E417C" w:rsidP="003E417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</w:t>
      </w:r>
      <w:r w:rsidRPr="0009201B">
        <w:rPr>
          <w:rFonts w:ascii="Times New Roman" w:hAnsi="Times New Roman" w:cs="Times New Roman"/>
          <w:b/>
          <w:sz w:val="28"/>
          <w:szCs w:val="28"/>
        </w:rPr>
        <w:t>физкультурн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о-оздоровительных   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 комплексных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 в Володарском  районе»</w:t>
      </w:r>
    </w:p>
    <w:p w:rsidR="003E417C" w:rsidRDefault="003E417C" w:rsidP="003E417C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3E417C" w:rsidRPr="003725B2" w:rsidTr="00F50714"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128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«Организация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</w:tr>
      <w:tr w:rsidR="003E417C" w:rsidRPr="007626FE" w:rsidTr="00F50714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3E417C" w:rsidRPr="007626FE" w:rsidTr="00F50714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C12817" w:rsidRDefault="003E417C" w:rsidP="00F50714">
            <w:pPr>
              <w:pStyle w:val="ConsPlusCell"/>
              <w:rPr>
                <w:sz w:val="24"/>
                <w:szCs w:val="24"/>
              </w:rPr>
            </w:pPr>
            <w:r w:rsidRPr="00C12817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3E417C" w:rsidRPr="008D73CF" w:rsidTr="00F50714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C12817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817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укрепления здоровья в дошкольных учреждениях;</w:t>
            </w:r>
          </w:p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3E417C" w:rsidRPr="002317F0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</w:tc>
      </w:tr>
      <w:tr w:rsidR="003E417C" w:rsidRPr="003725B2" w:rsidTr="00F50714"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 xml:space="preserve">2018-2020гг.                                 </w:t>
            </w:r>
          </w:p>
        </w:tc>
      </w:tr>
      <w:tr w:rsidR="003E417C" w:rsidRPr="003725B2" w:rsidTr="00F50714"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2018-2020гг. </w:t>
            </w:r>
            <w:r w:rsidRPr="002317F0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jc w:val="both"/>
            </w:pPr>
            <w:r w:rsidRPr="002317F0">
              <w:t xml:space="preserve">Главный </w:t>
            </w:r>
          </w:p>
          <w:p w:rsidR="003E417C" w:rsidRPr="002317F0" w:rsidRDefault="003E417C" w:rsidP="00F50714">
            <w:pPr>
              <w:jc w:val="both"/>
            </w:pPr>
            <w:r w:rsidRPr="002317F0">
              <w:t xml:space="preserve">Распорядитель Бюджетных </w:t>
            </w:r>
          </w:p>
          <w:p w:rsidR="003E417C" w:rsidRPr="002317F0" w:rsidRDefault="003E417C" w:rsidP="00F50714">
            <w:pPr>
              <w:jc w:val="both"/>
            </w:pPr>
            <w:r w:rsidRPr="002317F0"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jc w:val="both"/>
            </w:pPr>
            <w:r w:rsidRPr="002317F0">
              <w:t>Источник  финансирования</w:t>
            </w:r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jc w:val="both"/>
            </w:pPr>
            <w:r w:rsidRPr="002317F0">
              <w:t xml:space="preserve">Расходы (тыс. </w:t>
            </w:r>
            <w:proofErr w:type="spellStart"/>
            <w:r w:rsidRPr="002317F0">
              <w:t>руб</w:t>
            </w:r>
            <w:proofErr w:type="spellEnd"/>
            <w:r w:rsidRPr="002317F0">
              <w:t>)</w:t>
            </w:r>
          </w:p>
        </w:tc>
      </w:tr>
      <w:tr w:rsidR="003E417C" w:rsidRPr="003725B2" w:rsidTr="00F50714"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Очередной финансовый год -2018</w:t>
            </w:r>
          </w:p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2020</w:t>
            </w:r>
          </w:p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317F0">
              <w:rPr>
                <w:rFonts w:ascii="Times New Roman" w:hAnsi="Times New Roman" w:cs="Times New Roman"/>
              </w:rPr>
              <w:t>Итого</w:t>
            </w:r>
          </w:p>
        </w:tc>
      </w:tr>
      <w:tr w:rsidR="003E417C" w:rsidRPr="003725B2" w:rsidTr="00F50714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417C" w:rsidRPr="002317F0" w:rsidRDefault="003E417C" w:rsidP="00F50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F0">
              <w:rPr>
                <w:rFonts w:ascii="Times New Roman" w:hAnsi="Times New Roman" w:cs="Times New Roman"/>
                <w:sz w:val="18"/>
                <w:szCs w:val="18"/>
              </w:rPr>
              <w:t>Подпрограммы Организация и проведение  спортивно-массовых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1000, 00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1000, 00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3018,00</w:t>
            </w:r>
          </w:p>
        </w:tc>
      </w:tr>
      <w:tr w:rsidR="003E417C" w:rsidRPr="003725B2" w:rsidTr="00F50714"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F1509C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509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«Володарский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661">
              <w:rPr>
                <w:rFonts w:ascii="Times New Roman" w:hAnsi="Times New Roman" w:cs="Times New Roman"/>
                <w:sz w:val="22"/>
                <w:szCs w:val="22"/>
              </w:rPr>
              <w:t xml:space="preserve">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1000, 00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417C" w:rsidRPr="000B39D9" w:rsidRDefault="003E417C" w:rsidP="00F507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3000, 00</w:t>
            </w:r>
          </w:p>
        </w:tc>
      </w:tr>
      <w:tr w:rsidR="003E417C" w:rsidRPr="003725B2" w:rsidTr="00F50714"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417C" w:rsidRPr="003725B2" w:rsidTr="00F50714"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17C" w:rsidRPr="0004538F" w:rsidRDefault="003E417C" w:rsidP="00F507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017C01" w:rsidRDefault="003E417C" w:rsidP="00F5071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</w:tr>
      <w:tr w:rsidR="003E417C" w:rsidRPr="008D73CF" w:rsidTr="00F50714"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Pr="0004538F" w:rsidRDefault="003E417C" w:rsidP="00F5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538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 результаты 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17C" w:rsidRDefault="003E417C" w:rsidP="00F50714">
            <w:pPr>
              <w:jc w:val="both"/>
              <w:rPr>
                <w:sz w:val="22"/>
                <w:szCs w:val="22"/>
              </w:rPr>
            </w:pPr>
            <w:r w:rsidRPr="001D3C27">
              <w:rPr>
                <w:color w:val="000000"/>
                <w:sz w:val="22"/>
                <w:szCs w:val="22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3E417C" w:rsidRPr="0004538F" w:rsidRDefault="003E417C" w:rsidP="00F50714">
            <w:pPr>
              <w:jc w:val="both"/>
              <w:rPr>
                <w:sz w:val="22"/>
                <w:szCs w:val="22"/>
              </w:rPr>
            </w:pPr>
          </w:p>
        </w:tc>
      </w:tr>
    </w:tbl>
    <w:p w:rsidR="009868CE" w:rsidRDefault="009868CE" w:rsidP="003E417C">
      <w:pPr>
        <w:jc w:val="center"/>
        <w:rPr>
          <w:b/>
          <w:szCs w:val="24"/>
        </w:rPr>
      </w:pPr>
    </w:p>
    <w:p w:rsidR="003E417C" w:rsidRDefault="003E417C" w:rsidP="003E417C">
      <w:pPr>
        <w:jc w:val="center"/>
        <w:rPr>
          <w:b/>
          <w:szCs w:val="24"/>
        </w:rPr>
      </w:pPr>
      <w:r w:rsidRPr="00C12817">
        <w:rPr>
          <w:b/>
          <w:szCs w:val="24"/>
        </w:rPr>
        <w:lastRenderedPageBreak/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3E417C" w:rsidRDefault="003E417C" w:rsidP="003E417C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3546"/>
        <w:gridCol w:w="1950"/>
        <w:gridCol w:w="2021"/>
        <w:gridCol w:w="1091"/>
        <w:gridCol w:w="1135"/>
        <w:gridCol w:w="1318"/>
        <w:gridCol w:w="1699"/>
        <w:gridCol w:w="2126"/>
      </w:tblGrid>
      <w:tr w:rsidR="003E417C" w:rsidRPr="007462A6" w:rsidTr="00F50714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  <w:rPr>
                <w:b/>
              </w:rPr>
            </w:pPr>
            <w:r w:rsidRPr="008C377C">
              <w:t>№</w:t>
            </w:r>
            <w:proofErr w:type="spellStart"/>
            <w:r w:rsidRPr="008C377C">
              <w:t>пп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</w:pPr>
            <w:r w:rsidRPr="008C377C"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  <w:rPr>
                <w:b/>
              </w:rPr>
            </w:pPr>
            <w:r w:rsidRPr="008C377C">
              <w:t>Источник финансирования</w:t>
            </w:r>
          </w:p>
          <w:p w:rsidR="003E417C" w:rsidRPr="008C377C" w:rsidRDefault="003E417C" w:rsidP="00F50714">
            <w:pPr>
              <w:jc w:val="center"/>
              <w:rPr>
                <w:b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</w:pPr>
            <w:r w:rsidRPr="008C377C">
              <w:t>Объем финансирования</w:t>
            </w:r>
          </w:p>
          <w:p w:rsidR="003E417C" w:rsidRPr="008C377C" w:rsidRDefault="003E417C" w:rsidP="00F50714">
            <w:pPr>
              <w:jc w:val="center"/>
              <w:rPr>
                <w:b/>
              </w:rPr>
            </w:pPr>
            <w:r w:rsidRPr="008C377C">
              <w:t>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  <w:rPr>
                <w:b/>
              </w:rPr>
            </w:pPr>
            <w:r w:rsidRPr="008C377C"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417C" w:rsidRPr="008C377C" w:rsidRDefault="003E417C" w:rsidP="00F50714">
            <w:pPr>
              <w:jc w:val="center"/>
              <w:rPr>
                <w:b/>
              </w:rPr>
            </w:pPr>
            <w:r w:rsidRPr="008C377C">
              <w:t>Планируемые результаты реализации мероприятия</w:t>
            </w:r>
          </w:p>
        </w:tc>
      </w:tr>
      <w:tr w:rsidR="003E417C" w:rsidRPr="007462A6" w:rsidTr="00F50714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  <w:r w:rsidRPr="009208DE">
              <w:rPr>
                <w:b/>
                <w:sz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  <w:r w:rsidRPr="009208DE">
              <w:rPr>
                <w:b/>
                <w:sz w:val="24"/>
              </w:rPr>
              <w:t>2018</w:t>
            </w:r>
          </w:p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  <w:r w:rsidRPr="009208DE">
              <w:rPr>
                <w:b/>
                <w:sz w:val="24"/>
              </w:rPr>
              <w:t>2019</w:t>
            </w:r>
          </w:p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9208DE" w:rsidRDefault="003E417C" w:rsidP="00F50714">
            <w:pPr>
              <w:jc w:val="center"/>
              <w:rPr>
                <w:b/>
                <w:szCs w:val="28"/>
              </w:rPr>
            </w:pPr>
            <w:r w:rsidRPr="009208DE">
              <w:rPr>
                <w:b/>
                <w:szCs w:val="28"/>
              </w:rPr>
              <w:t>2020</w:t>
            </w:r>
          </w:p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7C" w:rsidRPr="007462A6" w:rsidRDefault="003E417C" w:rsidP="00F50714">
            <w:pPr>
              <w:pStyle w:val="ConsPlusCell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17C" w:rsidRPr="007462A6" w:rsidRDefault="003E417C" w:rsidP="00F50714">
            <w:pPr>
              <w:jc w:val="both"/>
            </w:pPr>
          </w:p>
        </w:tc>
      </w:tr>
      <w:tr w:rsidR="003E417C" w:rsidRPr="00994552" w:rsidTr="00F50714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E417C" w:rsidRPr="000A2E60" w:rsidRDefault="003E417C" w:rsidP="00F5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rPr>
                <w:b/>
              </w:rPr>
            </w:pPr>
            <w:r w:rsidRPr="00F87DD1">
              <w:rPr>
                <w:b/>
                <w:color w:val="2D2D2D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</w:pPr>
            <w:r w:rsidRPr="00A66E6C">
              <w:t>Бюджет МО «Володарский район»</w:t>
            </w:r>
          </w:p>
          <w:p w:rsidR="003E417C" w:rsidRDefault="003E417C" w:rsidP="00F50714">
            <w:pPr>
              <w:jc w:val="center"/>
            </w:pPr>
          </w:p>
          <w:p w:rsidR="003E417C" w:rsidRPr="00A66E6C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F87DD1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87DD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87DD1">
              <w:rPr>
                <w:b/>
                <w:sz w:val="20"/>
                <w:szCs w:val="20"/>
              </w:rPr>
              <w:t>700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17C" w:rsidRPr="000A2E60" w:rsidRDefault="003E417C" w:rsidP="00F50714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E417C" w:rsidRDefault="003E417C" w:rsidP="00F50714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3E417C" w:rsidRDefault="003E417C" w:rsidP="00F50714">
            <w:pPr>
              <w:jc w:val="both"/>
              <w:rPr>
                <w:color w:val="000000"/>
                <w:shd w:val="clear" w:color="auto" w:fill="FFFFFF"/>
              </w:rPr>
            </w:pPr>
            <w:r w:rsidRPr="00105265">
              <w:t>повышение эффективности государственного управления,;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3E417C" w:rsidRPr="00DC22BD" w:rsidRDefault="003E417C" w:rsidP="00F50714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3E417C" w:rsidRPr="00994552" w:rsidTr="00F50714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rPr>
                <w:color w:val="2D2D2D"/>
              </w:rPr>
            </w:pPr>
            <w:r w:rsidRPr="008C377C">
              <w:rPr>
                <w:color w:val="2D2D2D"/>
              </w:rPr>
              <w:t>Иные платежи (11050240002042853)</w:t>
            </w:r>
          </w:p>
          <w:p w:rsidR="003E417C" w:rsidRPr="008C377C" w:rsidRDefault="003E417C" w:rsidP="00F50714">
            <w:pPr>
              <w:rPr>
                <w:color w:val="2D2D2D"/>
              </w:rPr>
            </w:pPr>
            <w:r w:rsidRPr="008C377C">
              <w:rPr>
                <w:color w:val="2D2D2D"/>
              </w:rPr>
              <w:t>Заявочные взносы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552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994552" w:rsidTr="00F50714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3E417C" w:rsidRDefault="003E417C" w:rsidP="00F50714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648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7DD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F87DD1">
              <w:rPr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994552" w:rsidTr="00F50714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3E417C" w:rsidRPr="005908CB" w:rsidRDefault="003E417C" w:rsidP="00F50714">
            <w:pPr>
              <w:rPr>
                <w:color w:val="2D2D2D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66E6C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C377C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>,</w:t>
            </w:r>
            <w:r w:rsidRPr="008C377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D9490A" w:rsidRDefault="003E417C" w:rsidP="00F50714"/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994552" w:rsidTr="00F50714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r w:rsidRPr="000027A4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AB5CA2" w:rsidRDefault="003E417C" w:rsidP="00F5071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DC22BD" w:rsidRDefault="003E417C" w:rsidP="00F50714">
            <w:pPr>
              <w:jc w:val="both"/>
              <w:rPr>
                <w:color w:val="000000"/>
              </w:rPr>
            </w:pPr>
          </w:p>
        </w:tc>
      </w:tr>
      <w:tr w:rsidR="003E417C" w:rsidRPr="00994552" w:rsidTr="00F50714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570F41" w:rsidRDefault="003E417C" w:rsidP="00F50714">
            <w:pPr>
              <w:rPr>
                <w:color w:val="2D2D2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r>
              <w:t xml:space="preserve">Другие </w:t>
            </w:r>
            <w:r w:rsidRPr="00A66E6C">
              <w:t xml:space="preserve"> источники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9208DE" w:rsidRDefault="003E417C" w:rsidP="00F5071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208DE"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Pr="00A66E6C" w:rsidRDefault="003E417C" w:rsidP="00F5071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color w:val="000000"/>
                <w:sz w:val="18"/>
                <w:szCs w:val="18"/>
              </w:rPr>
            </w:pPr>
          </w:p>
        </w:tc>
      </w:tr>
      <w:tr w:rsidR="003E417C" w:rsidRPr="00274E0B" w:rsidTr="00F50714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417C" w:rsidRPr="00DC22BD" w:rsidRDefault="003E417C" w:rsidP="00F50714">
            <w:pPr>
              <w:jc w:val="center"/>
              <w:rPr>
                <w:szCs w:val="24"/>
              </w:rPr>
            </w:pPr>
            <w:r w:rsidRPr="00DC22BD">
              <w:rPr>
                <w:szCs w:val="24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5908CB" w:rsidRDefault="003E417C" w:rsidP="00F50714">
            <w:pPr>
              <w:rPr>
                <w:b/>
                <w:sz w:val="18"/>
                <w:szCs w:val="18"/>
              </w:rPr>
            </w:pPr>
            <w:r w:rsidRPr="005908CB">
              <w:rPr>
                <w:b/>
                <w:color w:val="2D2D2D"/>
                <w:sz w:val="18"/>
                <w:szCs w:val="18"/>
              </w:rPr>
              <w:t>Проведение организационной работы, направленной на развитие дополнительного образования  в спорте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17C" w:rsidRPr="005908CB" w:rsidRDefault="003E417C" w:rsidP="00F50714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900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C377C">
              <w:rPr>
                <w:b/>
                <w:sz w:val="18"/>
                <w:szCs w:val="18"/>
              </w:rPr>
              <w:t>300</w:t>
            </w:r>
            <w:r>
              <w:rPr>
                <w:b/>
                <w:sz w:val="18"/>
                <w:szCs w:val="18"/>
              </w:rPr>
              <w:t>,</w:t>
            </w:r>
            <w:r w:rsidRPr="008C37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7C" w:rsidRDefault="003E417C" w:rsidP="00F50714">
            <w:pPr>
              <w:rPr>
                <w:sz w:val="18"/>
                <w:szCs w:val="18"/>
              </w:rPr>
            </w:pPr>
          </w:p>
          <w:p w:rsidR="003E417C" w:rsidRPr="005908CB" w:rsidRDefault="003E417C" w:rsidP="00F50714">
            <w:pPr>
              <w:rPr>
                <w:sz w:val="18"/>
                <w:szCs w:val="18"/>
              </w:rPr>
            </w:pPr>
            <w:r w:rsidRPr="005908CB">
              <w:rPr>
                <w:sz w:val="18"/>
                <w:szCs w:val="18"/>
              </w:rPr>
              <w:t>МБУ ДО ДЮСШ п. Володарский</w:t>
            </w:r>
          </w:p>
          <w:p w:rsidR="003E417C" w:rsidRPr="005908CB" w:rsidRDefault="003E417C" w:rsidP="00F50714">
            <w:pPr>
              <w:rPr>
                <w:sz w:val="18"/>
                <w:szCs w:val="18"/>
              </w:rPr>
            </w:pPr>
          </w:p>
          <w:p w:rsidR="003E417C" w:rsidRPr="005908CB" w:rsidRDefault="003E417C" w:rsidP="00F50714">
            <w:pPr>
              <w:rPr>
                <w:sz w:val="18"/>
                <w:szCs w:val="18"/>
              </w:rPr>
            </w:pPr>
          </w:p>
          <w:p w:rsidR="003E417C" w:rsidRPr="005908CB" w:rsidRDefault="003E417C" w:rsidP="00F50714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sz w:val="18"/>
                <w:szCs w:val="18"/>
              </w:rPr>
            </w:pPr>
          </w:p>
        </w:tc>
      </w:tr>
      <w:tr w:rsidR="003E417C" w:rsidRPr="00274E0B" w:rsidTr="00F50714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417C" w:rsidRPr="00DC22BD" w:rsidRDefault="003E417C" w:rsidP="00F50714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3E417C" w:rsidRPr="00DC22BD" w:rsidRDefault="003E417C" w:rsidP="00F50714">
            <w:pPr>
              <w:rPr>
                <w:color w:val="2D2D2D"/>
                <w:szCs w:val="24"/>
              </w:rPr>
            </w:pPr>
            <w:r w:rsidRPr="00F87DD1">
              <w:rPr>
                <w:color w:val="2D2D2D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17C" w:rsidRPr="005908CB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 w:rsidRPr="008C377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8C377C">
              <w:rPr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7C" w:rsidRPr="00AB5CA2" w:rsidRDefault="003E417C" w:rsidP="00F5071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sz w:val="18"/>
                <w:szCs w:val="18"/>
              </w:rPr>
            </w:pPr>
          </w:p>
        </w:tc>
      </w:tr>
      <w:tr w:rsidR="003E417C" w:rsidRPr="00274E0B" w:rsidTr="00F50714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417C" w:rsidRPr="00DC22BD" w:rsidRDefault="003E417C" w:rsidP="00F50714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F87DD1" w:rsidRDefault="003E417C" w:rsidP="00F50714">
            <w:pPr>
              <w:rPr>
                <w:color w:val="2D2D2D"/>
              </w:rPr>
            </w:pPr>
            <w:r w:rsidRPr="00F87DD1">
              <w:rPr>
                <w:color w:val="2D2D2D"/>
              </w:rPr>
              <w:t>Прочая закупка (11050240002042244)</w:t>
            </w:r>
          </w:p>
          <w:p w:rsidR="003E417C" w:rsidRPr="00DC22BD" w:rsidRDefault="003E417C" w:rsidP="00F50714">
            <w:pPr>
              <w:rPr>
                <w:color w:val="2D2D2D"/>
                <w:szCs w:val="24"/>
              </w:rPr>
            </w:pPr>
            <w:r w:rsidRPr="005908CB">
              <w:rPr>
                <w:color w:val="2D2D2D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5908CB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7C" w:rsidRPr="00AB5CA2" w:rsidRDefault="003E417C" w:rsidP="00F5071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sz w:val="18"/>
                <w:szCs w:val="18"/>
              </w:rPr>
            </w:pPr>
          </w:p>
        </w:tc>
      </w:tr>
      <w:tr w:rsidR="003E417C" w:rsidRPr="00274E0B" w:rsidTr="00F50714">
        <w:trPr>
          <w:cantSplit/>
          <w:trHeight w:val="296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417C" w:rsidRPr="00DC22BD" w:rsidRDefault="003E417C" w:rsidP="00F50714">
            <w:pPr>
              <w:jc w:val="center"/>
              <w:rPr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7C" w:rsidRPr="00DC22BD" w:rsidRDefault="003E417C" w:rsidP="00F50714">
            <w:pPr>
              <w:rPr>
                <w:color w:val="2D2D2D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5908CB" w:rsidRDefault="003E417C" w:rsidP="00F50714">
            <w:r>
              <w:t>Бюджет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7C" w:rsidRPr="00AB5CA2" w:rsidRDefault="003E417C" w:rsidP="00F5071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sz w:val="18"/>
                <w:szCs w:val="18"/>
              </w:rPr>
            </w:pPr>
          </w:p>
        </w:tc>
      </w:tr>
      <w:tr w:rsidR="003E417C" w:rsidRPr="00274E0B" w:rsidTr="00F50714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A66E6C" w:rsidRDefault="003E417C" w:rsidP="00F50714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5908CB" w:rsidRDefault="003E417C" w:rsidP="00F50714"/>
          <w:p w:rsidR="003E417C" w:rsidRPr="005908CB" w:rsidRDefault="003E417C" w:rsidP="00F50714">
            <w:r w:rsidRPr="005908CB">
              <w:t>Другие источники</w:t>
            </w:r>
          </w:p>
          <w:p w:rsidR="003E417C" w:rsidRPr="005908CB" w:rsidRDefault="003E417C" w:rsidP="00F50714"/>
          <w:p w:rsidR="003E417C" w:rsidRPr="005908CB" w:rsidRDefault="003E417C" w:rsidP="00F50714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Pr="008C377C" w:rsidRDefault="003E417C" w:rsidP="00F5071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417C" w:rsidRDefault="003E417C" w:rsidP="00F5071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417C" w:rsidRPr="00274E0B" w:rsidRDefault="003E417C" w:rsidP="00F5071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E417C" w:rsidRDefault="003E417C" w:rsidP="003E417C">
      <w:pPr>
        <w:jc w:val="center"/>
      </w:pPr>
    </w:p>
    <w:p w:rsidR="00B82EB4" w:rsidRDefault="001312DE" w:rsidP="00E6647A">
      <w:pPr>
        <w:ind w:firstLine="567"/>
      </w:pPr>
      <w:r>
        <w:t>Верно:</w:t>
      </w:r>
    </w:p>
    <w:sectPr w:rsidR="00B82EB4" w:rsidSect="002A1BA8">
      <w:pgSz w:w="16838" w:h="11906" w:orient="landscape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64BED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312DE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417C"/>
    <w:rsid w:val="004001AA"/>
    <w:rsid w:val="00406C1D"/>
    <w:rsid w:val="0044377B"/>
    <w:rsid w:val="004A285A"/>
    <w:rsid w:val="004C3E27"/>
    <w:rsid w:val="004C74A6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64BED"/>
    <w:rsid w:val="007D6E3A"/>
    <w:rsid w:val="007E3C4E"/>
    <w:rsid w:val="007F193B"/>
    <w:rsid w:val="00883286"/>
    <w:rsid w:val="008B75DD"/>
    <w:rsid w:val="008C1D7E"/>
    <w:rsid w:val="009008EA"/>
    <w:rsid w:val="0091312D"/>
    <w:rsid w:val="00967C63"/>
    <w:rsid w:val="009868CE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36C1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764BE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64BE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4BED"/>
    <w:rPr>
      <w:b/>
    </w:rPr>
  </w:style>
  <w:style w:type="character" w:customStyle="1" w:styleId="20">
    <w:name w:val="Заголовок 2 Знак"/>
    <w:basedOn w:val="a0"/>
    <w:link w:val="2"/>
    <w:rsid w:val="00764BED"/>
    <w:rPr>
      <w:b/>
      <w:sz w:val="28"/>
    </w:rPr>
  </w:style>
  <w:style w:type="paragraph" w:customStyle="1" w:styleId="ConsPlusNormal">
    <w:name w:val="ConsPlusNormal"/>
    <w:link w:val="ConsPlusNormal0"/>
    <w:rsid w:val="00764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764BED"/>
    <w:rPr>
      <w:rFonts w:ascii="Arial" w:hAnsi="Arial" w:cs="Arial"/>
    </w:rPr>
  </w:style>
  <w:style w:type="character" w:styleId="a4">
    <w:name w:val="Emphasis"/>
    <w:basedOn w:val="a0"/>
    <w:qFormat/>
    <w:rsid w:val="00764BED"/>
    <w:rPr>
      <w:i/>
      <w:iCs/>
    </w:rPr>
  </w:style>
  <w:style w:type="paragraph" w:customStyle="1" w:styleId="p3">
    <w:name w:val="p3"/>
    <w:basedOn w:val="a"/>
    <w:rsid w:val="00764BE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64BE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64BED"/>
  </w:style>
  <w:style w:type="character" w:customStyle="1" w:styleId="apple-converted-space">
    <w:name w:val="apple-converted-space"/>
    <w:basedOn w:val="a0"/>
    <w:rsid w:val="00764BED"/>
  </w:style>
  <w:style w:type="paragraph" w:customStyle="1" w:styleId="p1">
    <w:name w:val="p1"/>
    <w:basedOn w:val="a"/>
    <w:rsid w:val="003E41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E417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21</TotalTime>
  <Pages>18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2018-12-05T11:50:00Z</dcterms:created>
  <dcterms:modified xsi:type="dcterms:W3CDTF">2019-01-17T10:36:00Z</dcterms:modified>
</cp:coreProperties>
</file>