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A72A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A72A5">
              <w:rPr>
                <w:sz w:val="32"/>
                <w:szCs w:val="32"/>
                <w:u w:val="single"/>
              </w:rPr>
              <w:t>18.04.2018 г.</w:t>
            </w:r>
          </w:p>
        </w:tc>
        <w:tc>
          <w:tcPr>
            <w:tcW w:w="4927" w:type="dxa"/>
          </w:tcPr>
          <w:p w:rsidR="0005118A" w:rsidRPr="00BA72A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A72A5">
              <w:rPr>
                <w:sz w:val="32"/>
                <w:szCs w:val="32"/>
              </w:rPr>
              <w:t xml:space="preserve"> </w:t>
            </w:r>
            <w:r w:rsidR="00BA72A5">
              <w:rPr>
                <w:sz w:val="32"/>
                <w:szCs w:val="32"/>
                <w:u w:val="single"/>
              </w:rPr>
              <w:t>402-р</w:t>
            </w:r>
          </w:p>
        </w:tc>
      </w:tr>
    </w:tbl>
    <w:p w:rsidR="00274400" w:rsidRDefault="00274400">
      <w:pPr>
        <w:jc w:val="center"/>
      </w:pPr>
    </w:p>
    <w:p w:rsidR="00BA72A5" w:rsidRDefault="00BA72A5" w:rsidP="00BA72A5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О внесении изменений в распоряжение</w:t>
      </w:r>
    </w:p>
    <w:p w:rsidR="00BA72A5" w:rsidRPr="004A6BBD" w:rsidRDefault="00BA72A5" w:rsidP="00BA72A5">
      <w:pPr>
        <w:pStyle w:val="Style8"/>
        <w:spacing w:before="41" w:line="274" w:lineRule="exact"/>
        <w:ind w:right="-2" w:firstLine="851"/>
        <w:rPr>
          <w:rStyle w:val="FontStyle53"/>
          <w:sz w:val="28"/>
          <w:szCs w:val="28"/>
        </w:rPr>
      </w:pPr>
      <w:r w:rsidRPr="004A6BBD">
        <w:rPr>
          <w:bCs/>
          <w:color w:val="000000" w:themeColor="text1"/>
          <w:sz w:val="28"/>
          <w:szCs w:val="28"/>
        </w:rPr>
        <w:t xml:space="preserve">администрации </w:t>
      </w:r>
      <w:r w:rsidRPr="004A6BBD">
        <w:rPr>
          <w:rStyle w:val="FontStyle53"/>
          <w:sz w:val="28"/>
          <w:szCs w:val="28"/>
        </w:rPr>
        <w:t>муниципального образования</w:t>
      </w:r>
    </w:p>
    <w:p w:rsidR="00BA72A5" w:rsidRDefault="00BA72A5" w:rsidP="00BA72A5">
      <w:pPr>
        <w:pStyle w:val="Style8"/>
        <w:spacing w:before="41" w:line="274" w:lineRule="exact"/>
        <w:ind w:right="-2" w:firstLine="851"/>
        <w:rPr>
          <w:sz w:val="28"/>
          <w:szCs w:val="28"/>
        </w:rPr>
      </w:pPr>
      <w:r w:rsidRPr="004A6BBD">
        <w:rPr>
          <w:bCs/>
          <w:color w:val="000000" w:themeColor="text1"/>
          <w:sz w:val="28"/>
          <w:szCs w:val="28"/>
        </w:rPr>
        <w:t xml:space="preserve">«Володарский район» от </w:t>
      </w:r>
      <w:r w:rsidRPr="004A6BBD">
        <w:rPr>
          <w:sz w:val="28"/>
          <w:szCs w:val="28"/>
        </w:rPr>
        <w:t>13.02.2018 г.</w:t>
      </w:r>
      <w:r w:rsidRPr="004A6BBD">
        <w:rPr>
          <w:bCs/>
          <w:color w:val="000000" w:themeColor="text1"/>
          <w:sz w:val="28"/>
          <w:szCs w:val="28"/>
        </w:rPr>
        <w:t xml:space="preserve"> № </w:t>
      </w:r>
      <w:r w:rsidRPr="004A6BBD">
        <w:rPr>
          <w:sz w:val="28"/>
          <w:szCs w:val="28"/>
        </w:rPr>
        <w:t>156-р</w:t>
      </w:r>
      <w:r>
        <w:rPr>
          <w:sz w:val="28"/>
          <w:szCs w:val="28"/>
        </w:rPr>
        <w:t xml:space="preserve"> </w:t>
      </w:r>
    </w:p>
    <w:p w:rsidR="00BA72A5" w:rsidRDefault="00BA72A5" w:rsidP="00BA72A5">
      <w:pPr>
        <w:pStyle w:val="Style8"/>
        <w:spacing w:before="41" w:line="274" w:lineRule="exact"/>
        <w:ind w:right="-2" w:firstLine="851"/>
        <w:rPr>
          <w:sz w:val="28"/>
          <w:szCs w:val="28"/>
        </w:rPr>
      </w:pPr>
      <w:r>
        <w:rPr>
          <w:sz w:val="28"/>
          <w:szCs w:val="28"/>
        </w:rPr>
        <w:t>«Об обеспечении исполнения наказаний</w:t>
      </w:r>
    </w:p>
    <w:p w:rsidR="00BA72A5" w:rsidRPr="004A6BBD" w:rsidRDefault="00BA72A5" w:rsidP="00BA72A5">
      <w:pPr>
        <w:pStyle w:val="Style8"/>
        <w:spacing w:before="41" w:line="274" w:lineRule="exact"/>
        <w:ind w:right="-2" w:firstLine="851"/>
        <w:rPr>
          <w:rStyle w:val="FontStyle53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 виде обязательных и исправительных работ»</w:t>
      </w:r>
    </w:p>
    <w:p w:rsidR="00BA72A5" w:rsidRPr="00C11995" w:rsidRDefault="00BA72A5" w:rsidP="00BA72A5">
      <w:pPr>
        <w:pStyle w:val="Style8"/>
        <w:spacing w:before="41" w:line="274" w:lineRule="exact"/>
        <w:ind w:right="-2" w:firstLine="851"/>
      </w:pPr>
      <w:r w:rsidRPr="00C11995">
        <w:rPr>
          <w:rStyle w:val="FontStyle53"/>
          <w:sz w:val="28"/>
          <w:szCs w:val="28"/>
        </w:rPr>
        <w:tab/>
      </w:r>
    </w:p>
    <w:p w:rsidR="00BA72A5" w:rsidRPr="001B2805" w:rsidRDefault="00BA72A5" w:rsidP="00BA72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связи с </w:t>
      </w:r>
      <w:r w:rsidRPr="001B2805">
        <w:rPr>
          <w:rFonts w:ascii="Times New Roman" w:hAnsi="Times New Roman" w:cs="Times New Roman"/>
          <w:sz w:val="28"/>
          <w:szCs w:val="28"/>
        </w:rPr>
        <w:t>обращениями начальника филиала по Володарскому району ФКУ «УИИ УФСИН России по Астраханской области» и главы муниципального образования «Поселок Володарский»,</w:t>
      </w:r>
      <w:r w:rsidRPr="001B28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устранения допущенной технической ошибки, в</w:t>
      </w:r>
      <w:r w:rsidRPr="001B2805">
        <w:rPr>
          <w:rFonts w:ascii="Times New Roman" w:hAnsi="Times New Roman" w:cs="Times New Roman"/>
          <w:sz w:val="28"/>
          <w:szCs w:val="28"/>
        </w:rPr>
        <w:t xml:space="preserve"> соответствии со статьями 49.50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</w:p>
    <w:p w:rsidR="00BA72A5" w:rsidRDefault="00BA72A5" w:rsidP="00BA72A5">
      <w:pPr>
        <w:pStyle w:val="a4"/>
        <w:ind w:firstLine="851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56A2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901">
        <w:rPr>
          <w:rFonts w:ascii="Times New Roman" w:hAnsi="Times New Roman" w:cs="Times New Roman"/>
          <w:sz w:val="28"/>
          <w:szCs w:val="28"/>
        </w:rPr>
        <w:t>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56A2">
        <w:rPr>
          <w:rFonts w:ascii="Times New Roman" w:hAnsi="Times New Roman" w:cs="Times New Roman"/>
          <w:sz w:val="28"/>
          <w:szCs w:val="28"/>
        </w:rPr>
        <w:t>к распоряжению администрации МО «Володарский район» от 13.02.2018 г. № 156-р «Об обеспечении исполнения наказаний в виде обязательных и исправительных работ</w:t>
      </w:r>
      <w:r w:rsidRPr="003E56A2">
        <w:rPr>
          <w:rStyle w:val="FontStyle53"/>
          <w:sz w:val="28"/>
          <w:szCs w:val="28"/>
        </w:rPr>
        <w:t>» следующие изменения:</w:t>
      </w:r>
    </w:p>
    <w:p w:rsidR="00BA72A5" w:rsidRPr="00874901" w:rsidRDefault="00BA72A5" w:rsidP="00BA72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874901">
        <w:rPr>
          <w:rFonts w:ascii="Times New Roman" w:hAnsi="Times New Roman" w:cs="Times New Roman"/>
          <w:sz w:val="28"/>
          <w:szCs w:val="28"/>
        </w:rPr>
        <w:t>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  <w:r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Х.Т., вид работ – разнорабочий, количество рабочих мест – 1;</w:t>
      </w:r>
    </w:p>
    <w:p w:rsidR="00BA72A5" w:rsidRDefault="00BA72A5" w:rsidP="00BA72A5">
      <w:pPr>
        <w:pStyle w:val="a4"/>
        <w:ind w:firstLine="85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1.2.Вместо слов: </w:t>
      </w:r>
      <w:r w:rsidRPr="0065186F">
        <w:rPr>
          <w:rFonts w:ascii="Times New Roman" w:hAnsi="Times New Roman"/>
          <w:sz w:val="28"/>
          <w:szCs w:val="28"/>
        </w:rPr>
        <w:t>АМО «Поселок Володарский»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 работ – </w:t>
      </w:r>
      <w:r w:rsidRPr="0065186F">
        <w:rPr>
          <w:rFonts w:ascii="Times New Roman" w:hAnsi="Times New Roman"/>
          <w:sz w:val="28"/>
          <w:szCs w:val="28"/>
        </w:rPr>
        <w:t>Подсобный рабочий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рабочих мест – 5, читать: </w:t>
      </w:r>
      <w:r w:rsidRPr="0065186F">
        <w:rPr>
          <w:rFonts w:ascii="Times New Roman" w:hAnsi="Times New Roman"/>
          <w:sz w:val="28"/>
          <w:szCs w:val="28"/>
        </w:rPr>
        <w:t>АМО «Поселок Володарский»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 работ – </w:t>
      </w:r>
      <w:r w:rsidRPr="0065186F">
        <w:rPr>
          <w:rFonts w:ascii="Times New Roman" w:hAnsi="Times New Roman"/>
          <w:sz w:val="28"/>
          <w:szCs w:val="28"/>
        </w:rPr>
        <w:t>Подсобный рабочий</w:t>
      </w:r>
      <w:r>
        <w:rPr>
          <w:rFonts w:ascii="Times New Roman" w:hAnsi="Times New Roman" w:cs="Times New Roman"/>
          <w:sz w:val="28"/>
          <w:szCs w:val="28"/>
        </w:rPr>
        <w:t>, количество рабочих мест – 3</w:t>
      </w:r>
      <w:r w:rsidRPr="0065186F">
        <w:rPr>
          <w:rStyle w:val="FontStyle53"/>
          <w:sz w:val="28"/>
          <w:szCs w:val="28"/>
        </w:rPr>
        <w:t>.</w:t>
      </w:r>
    </w:p>
    <w:p w:rsidR="00BA72A5" w:rsidRPr="00891C33" w:rsidRDefault="00BA72A5" w:rsidP="00BA72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C33">
        <w:rPr>
          <w:rFonts w:ascii="Times New Roman" w:hAnsi="Times New Roman" w:cs="Times New Roman"/>
          <w:sz w:val="28"/>
          <w:szCs w:val="28"/>
        </w:rPr>
        <w:t xml:space="preserve">2.Настоящее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91C33">
        <w:rPr>
          <w:rFonts w:ascii="Times New Roman" w:hAnsi="Times New Roman" w:cs="Times New Roman"/>
          <w:sz w:val="28"/>
          <w:szCs w:val="28"/>
        </w:rPr>
        <w:t xml:space="preserve"> считать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91C33">
        <w:rPr>
          <w:rFonts w:ascii="Times New Roman" w:hAnsi="Times New Roman" w:cs="Times New Roman"/>
          <w:sz w:val="28"/>
          <w:szCs w:val="28"/>
        </w:rPr>
        <w:t xml:space="preserve">от </w:t>
      </w:r>
      <w:r w:rsidRPr="003E56A2">
        <w:rPr>
          <w:rFonts w:ascii="Times New Roman" w:hAnsi="Times New Roman" w:cs="Times New Roman"/>
          <w:sz w:val="28"/>
          <w:szCs w:val="28"/>
        </w:rPr>
        <w:t>13.02.2018 г. № 156-р «Об обеспечении исполнения наказаний в виде обязательных и исправительных работ</w:t>
      </w:r>
      <w:r w:rsidRPr="003E56A2">
        <w:rPr>
          <w:rStyle w:val="FontStyle53"/>
          <w:sz w:val="28"/>
          <w:szCs w:val="28"/>
        </w:rPr>
        <w:t>»</w:t>
      </w:r>
      <w:r w:rsidRPr="00891C33">
        <w:rPr>
          <w:rFonts w:ascii="Times New Roman" w:hAnsi="Times New Roman" w:cs="Times New Roman"/>
          <w:sz w:val="28"/>
          <w:szCs w:val="28"/>
        </w:rPr>
        <w:t>.</w:t>
      </w:r>
    </w:p>
    <w:p w:rsidR="00BA72A5" w:rsidRPr="00736D78" w:rsidRDefault="00BA72A5" w:rsidP="00BA72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D78">
        <w:rPr>
          <w:rFonts w:ascii="Times New Roman" w:hAnsi="Times New Roman" w:cs="Times New Roman"/>
          <w:sz w:val="28"/>
          <w:szCs w:val="28"/>
        </w:rPr>
        <w:lastRenderedPageBreak/>
        <w:t xml:space="preserve">3.Начальнику организационного отдела администрации МО «Володарский район» </w:t>
      </w:r>
      <w:r>
        <w:rPr>
          <w:rFonts w:ascii="Times New Roman" w:hAnsi="Times New Roman" w:cs="Times New Roman"/>
          <w:sz w:val="28"/>
          <w:szCs w:val="28"/>
        </w:rPr>
        <w:t>Ахмедовой Н.К</w:t>
      </w:r>
      <w:r w:rsidRPr="00736D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36D78">
        <w:rPr>
          <w:rFonts w:ascii="Times New Roman" w:hAnsi="Times New Roman" w:cs="Times New Roman"/>
          <w:sz w:val="28"/>
          <w:szCs w:val="28"/>
        </w:rPr>
        <w:t xml:space="preserve"> довести до всех заинтересованных лиц.</w:t>
      </w:r>
    </w:p>
    <w:p w:rsidR="00BA72A5" w:rsidRDefault="00BA72A5" w:rsidP="00BA72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</w:t>
      </w:r>
      <w:r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 А.Н.) разместить настоящее распоряжение на официальном сайте администрации МО «Володарский район».</w:t>
      </w:r>
    </w:p>
    <w:p w:rsidR="00BA72A5" w:rsidRDefault="00BA72A5" w:rsidP="00BA72A5">
      <w:pPr>
        <w:autoSpaceDE w:val="0"/>
        <w:autoSpaceDN w:val="0"/>
        <w:adjustRightInd w:val="0"/>
        <w:ind w:firstLine="851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FontStyle53"/>
          <w:sz w:val="28"/>
          <w:szCs w:val="28"/>
        </w:rPr>
        <w:t>Главному редактору МАУ «Редакция газеты «Заря Каспия» (</w:t>
      </w:r>
      <w:proofErr w:type="spellStart"/>
      <w:r>
        <w:rPr>
          <w:rStyle w:val="FontStyle53"/>
          <w:sz w:val="28"/>
          <w:szCs w:val="28"/>
        </w:rPr>
        <w:t>Шарова</w:t>
      </w:r>
      <w:proofErr w:type="spellEnd"/>
      <w:r>
        <w:rPr>
          <w:rStyle w:val="FontStyle53"/>
          <w:sz w:val="28"/>
          <w:szCs w:val="28"/>
        </w:rPr>
        <w:t xml:space="preserve"> Е.А.) опубликовать настоящее распоряжение в районной газете «Заря Каспия».</w:t>
      </w:r>
    </w:p>
    <w:p w:rsidR="00BA72A5" w:rsidRPr="00891C33" w:rsidRDefault="00BA72A5" w:rsidP="00BA72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1C33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91C33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91C33">
        <w:rPr>
          <w:rFonts w:ascii="Times New Roman" w:hAnsi="Times New Roman" w:cs="Times New Roman"/>
          <w:sz w:val="28"/>
          <w:szCs w:val="28"/>
        </w:rPr>
        <w:t>.</w:t>
      </w:r>
    </w:p>
    <w:p w:rsidR="00BA72A5" w:rsidRDefault="00BA72A5" w:rsidP="00BA72A5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r>
        <w:rPr>
          <w:rStyle w:val="FontStyle53"/>
          <w:sz w:val="28"/>
          <w:szCs w:val="28"/>
        </w:rPr>
        <w:t>7.</w:t>
      </w:r>
      <w:r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BA72A5" w:rsidRDefault="00BA72A5" w:rsidP="00BA72A5">
      <w:pPr>
        <w:autoSpaceDE w:val="0"/>
        <w:autoSpaceDN w:val="0"/>
        <w:adjustRightInd w:val="0"/>
        <w:ind w:firstLine="851"/>
        <w:jc w:val="right"/>
        <w:rPr>
          <w:bCs/>
          <w:color w:val="000000" w:themeColor="text1"/>
          <w:sz w:val="28"/>
          <w:szCs w:val="28"/>
        </w:rPr>
      </w:pPr>
    </w:p>
    <w:p w:rsidR="00BA72A5" w:rsidRDefault="00BA72A5" w:rsidP="00BA72A5">
      <w:pPr>
        <w:autoSpaceDE w:val="0"/>
        <w:autoSpaceDN w:val="0"/>
        <w:adjustRightInd w:val="0"/>
        <w:ind w:firstLine="851"/>
        <w:jc w:val="right"/>
        <w:rPr>
          <w:bCs/>
          <w:color w:val="000000" w:themeColor="text1"/>
          <w:sz w:val="28"/>
          <w:szCs w:val="28"/>
        </w:rPr>
      </w:pPr>
    </w:p>
    <w:p w:rsidR="00BA72A5" w:rsidRDefault="00BA72A5" w:rsidP="00BA72A5">
      <w:pPr>
        <w:autoSpaceDE w:val="0"/>
        <w:autoSpaceDN w:val="0"/>
        <w:adjustRightInd w:val="0"/>
        <w:ind w:firstLine="851"/>
        <w:jc w:val="right"/>
        <w:rPr>
          <w:bCs/>
          <w:color w:val="000000" w:themeColor="text1"/>
          <w:sz w:val="28"/>
          <w:szCs w:val="28"/>
        </w:rPr>
      </w:pPr>
    </w:p>
    <w:p w:rsidR="00BA72A5" w:rsidRDefault="00BA72A5" w:rsidP="00BA72A5">
      <w:pPr>
        <w:autoSpaceDE w:val="0"/>
        <w:autoSpaceDN w:val="0"/>
        <w:adjustRightInd w:val="0"/>
        <w:ind w:firstLine="851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BA72A5" w:rsidRDefault="00BA72A5" w:rsidP="00BA72A5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000000" w:themeColor="text1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A72A5" w:rsidRDefault="00BA72A5" w:rsidP="00BA72A5">
      <w:pPr>
        <w:pStyle w:val="a4"/>
        <w:ind w:firstLine="851"/>
      </w:pPr>
    </w:p>
    <w:p w:rsidR="00BA72A5" w:rsidRDefault="00BA72A5" w:rsidP="00BA72A5">
      <w:pPr>
        <w:ind w:firstLine="851"/>
      </w:pPr>
    </w:p>
    <w:p w:rsidR="00B82EB4" w:rsidRDefault="00B82EB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274154">
      <w:pPr>
        <w:tabs>
          <w:tab w:val="left" w:pos="0"/>
        </w:tabs>
        <w:autoSpaceDE w:val="0"/>
        <w:autoSpaceDN w:val="0"/>
        <w:adjustRightInd w:val="0"/>
      </w:pPr>
    </w:p>
    <w:p w:rsidR="00274154" w:rsidRDefault="00274154" w:rsidP="00274154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274154" w:rsidRDefault="00274154" w:rsidP="0027415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74154" w:rsidRDefault="00274154" w:rsidP="0027415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274154" w:rsidRDefault="00274154" w:rsidP="0027415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</w:t>
      </w:r>
      <w:r w:rsidRPr="000F4499">
        <w:rPr>
          <w:sz w:val="28"/>
          <w:szCs w:val="28"/>
          <w:u w:val="single"/>
        </w:rPr>
        <w:t>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402</w:t>
      </w:r>
      <w:r w:rsidRPr="000F4499">
        <w:rPr>
          <w:sz w:val="28"/>
          <w:szCs w:val="28"/>
          <w:u w:val="single"/>
        </w:rPr>
        <w:t>-р</w:t>
      </w:r>
    </w:p>
    <w:p w:rsidR="00274154" w:rsidRPr="002834CF" w:rsidRDefault="00274154" w:rsidP="00274154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274154" w:rsidRDefault="00274154" w:rsidP="002741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4154" w:rsidRPr="00546C15" w:rsidRDefault="00274154" w:rsidP="0027415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46C15">
        <w:rPr>
          <w:rFonts w:ascii="Times New Roman" w:hAnsi="Times New Roman"/>
          <w:sz w:val="28"/>
          <w:szCs w:val="28"/>
        </w:rPr>
        <w:t>ПЕРЕЧЕНЬ</w:t>
      </w:r>
    </w:p>
    <w:p w:rsidR="00274154" w:rsidRDefault="00274154" w:rsidP="0027415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6C15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2018 год</w:t>
      </w:r>
    </w:p>
    <w:p w:rsidR="00274154" w:rsidRPr="00546C15" w:rsidRDefault="00274154" w:rsidP="0027415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37"/>
        <w:gridCol w:w="2362"/>
        <w:gridCol w:w="1713"/>
      </w:tblGrid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</w:tcPr>
          <w:p w:rsidR="00274154" w:rsidRDefault="00274154" w:rsidP="00E362FD">
            <w:pPr>
              <w:jc w:val="center"/>
              <w:rPr>
                <w:b/>
                <w:sz w:val="24"/>
                <w:szCs w:val="24"/>
              </w:rPr>
            </w:pPr>
          </w:p>
          <w:p w:rsidR="00274154" w:rsidRPr="00295109" w:rsidRDefault="00274154" w:rsidP="00E362FD">
            <w:pPr>
              <w:jc w:val="center"/>
              <w:rPr>
                <w:b/>
                <w:sz w:val="24"/>
                <w:szCs w:val="24"/>
              </w:rPr>
            </w:pPr>
            <w:r w:rsidRPr="00295109">
              <w:rPr>
                <w:b/>
                <w:sz w:val="24"/>
                <w:szCs w:val="24"/>
              </w:rPr>
              <w:t>Вид работ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15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Алтынжарский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АМО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Алтынжарский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«Актюбинский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Большемогойский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Большемогойский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Виновский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Крутовский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Крутовский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«Козловский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«Калининский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«Калининский»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«Маковский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«Челюскинец»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(сезонно)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(сезонно)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Марфинский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Марфинский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«Новинский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Новокрасненский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Новокрасненский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«Поселок Володарский»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(производственный кооператив) «Дельта-Плюс»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                                  -                                          </w:t>
            </w:r>
          </w:p>
          <w:p w:rsidR="00274154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ВИТа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DC6588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ЭкоЦентр</w:t>
            </w:r>
            <w:proofErr w:type="spellEnd"/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DC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ООО «Холодильник Володарский»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Володарское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районное рыболовецкое -</w:t>
            </w:r>
          </w:p>
          <w:p w:rsidR="00274154" w:rsidRDefault="00274154" w:rsidP="00E362FD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потребительское общество</w:t>
            </w:r>
          </w:p>
          <w:p w:rsidR="00274154" w:rsidRPr="00546C15" w:rsidRDefault="00274154" w:rsidP="00E362FD">
            <w:pPr>
              <w:pStyle w:val="a4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Подсобный 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Рыбообработчик</w:t>
            </w:r>
            <w:proofErr w:type="spellEnd"/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Рыбообработчик</w:t>
            </w:r>
            <w:proofErr w:type="spellEnd"/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Зеленга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МО «Село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Зеленга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                         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Сизобугорский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Сизобугорский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Колхоз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им.Нариманова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                                 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Султановский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Султановский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Тишковский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Тишковский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Астраханец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Тулугановский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Тулугановский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Тумакский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Тумакский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«Хуторской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2362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54" w:rsidRPr="00676D2D" w:rsidTr="00E362FD">
        <w:trPr>
          <w:jc w:val="center"/>
        </w:trPr>
        <w:tc>
          <w:tcPr>
            <w:tcW w:w="9712" w:type="dxa"/>
            <w:gridSpan w:val="3"/>
          </w:tcPr>
          <w:p w:rsidR="00274154" w:rsidRPr="00676D2D" w:rsidRDefault="00274154" w:rsidP="00E362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>Цветновский</w:t>
            </w:r>
            <w:proofErr w:type="spellEnd"/>
            <w:r w:rsidRPr="00676D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274154" w:rsidRPr="00546C15" w:rsidTr="00E362FD">
        <w:trPr>
          <w:jc w:val="center"/>
        </w:trPr>
        <w:tc>
          <w:tcPr>
            <w:tcW w:w="5637" w:type="dxa"/>
          </w:tcPr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Цветновский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Колхоз «</w:t>
            </w:r>
            <w:r w:rsidRPr="00546C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Партсъезд»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ООО «Юг-2000»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Р/А «Стрежень»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(сезонно)                 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74154" w:rsidRPr="00546C15" w:rsidRDefault="00274154" w:rsidP="00E362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 xml:space="preserve">ООО «Русский </w:t>
            </w:r>
            <w:proofErr w:type="spellStart"/>
            <w:r w:rsidRPr="00546C15">
              <w:rPr>
                <w:rFonts w:ascii="Times New Roman" w:hAnsi="Times New Roman"/>
                <w:sz w:val="24"/>
                <w:szCs w:val="24"/>
              </w:rPr>
              <w:t>стиль-Просет</w:t>
            </w:r>
            <w:proofErr w:type="spellEnd"/>
            <w:r w:rsidRPr="00546C15">
              <w:rPr>
                <w:rFonts w:ascii="Times New Roman" w:hAnsi="Times New Roman"/>
                <w:sz w:val="24"/>
                <w:szCs w:val="24"/>
              </w:rPr>
              <w:t xml:space="preserve"> Дельта»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(сезонно)    </w:t>
            </w:r>
            <w:r w:rsidRPr="00546C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</w:tcPr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1713" w:type="dxa"/>
          </w:tcPr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54" w:rsidRPr="00546C15" w:rsidRDefault="00274154" w:rsidP="00E362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4154" w:rsidRDefault="00274154" w:rsidP="00274154">
      <w:pPr>
        <w:pStyle w:val="a4"/>
        <w:rPr>
          <w:rFonts w:ascii="Times New Roman" w:hAnsi="Times New Roman"/>
          <w:sz w:val="28"/>
          <w:szCs w:val="28"/>
        </w:rPr>
      </w:pPr>
    </w:p>
    <w:p w:rsidR="00274154" w:rsidRDefault="00274154" w:rsidP="00274154">
      <w:pPr>
        <w:ind w:left="-567"/>
        <w:jc w:val="center"/>
        <w:rPr>
          <w:sz w:val="28"/>
          <w:szCs w:val="28"/>
        </w:rPr>
      </w:pPr>
    </w:p>
    <w:p w:rsidR="00274154" w:rsidRDefault="00274154" w:rsidP="0027415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5448C" w:rsidRDefault="00274154" w:rsidP="00C5448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5448C">
        <w:rPr>
          <w:sz w:val="28"/>
          <w:szCs w:val="28"/>
        </w:rPr>
        <w:t xml:space="preserve">                       </w:t>
      </w:r>
    </w:p>
    <w:p w:rsidR="00274154" w:rsidRDefault="00C5448C" w:rsidP="00C5448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154">
        <w:rPr>
          <w:sz w:val="28"/>
          <w:szCs w:val="28"/>
        </w:rPr>
        <w:t>Верно:</w:t>
      </w:r>
    </w:p>
    <w:p w:rsidR="00274154" w:rsidRDefault="00274154" w:rsidP="00274154">
      <w:pPr>
        <w:ind w:left="-567"/>
        <w:jc w:val="center"/>
        <w:rPr>
          <w:sz w:val="28"/>
          <w:szCs w:val="28"/>
        </w:rPr>
      </w:pPr>
    </w:p>
    <w:p w:rsidR="00274154" w:rsidRDefault="00274154" w:rsidP="00274154">
      <w:pPr>
        <w:ind w:left="-567"/>
        <w:jc w:val="center"/>
        <w:rPr>
          <w:sz w:val="28"/>
          <w:szCs w:val="28"/>
        </w:rPr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p w:rsidR="00274154" w:rsidRDefault="00274154" w:rsidP="00BA72A5">
      <w:pPr>
        <w:ind w:firstLine="851"/>
        <w:jc w:val="center"/>
      </w:pPr>
    </w:p>
    <w:sectPr w:rsidR="0027415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72A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154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031DC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30CF"/>
    <w:rsid w:val="00B52591"/>
    <w:rsid w:val="00B64CD3"/>
    <w:rsid w:val="00B82EB4"/>
    <w:rsid w:val="00B925E3"/>
    <w:rsid w:val="00BA72A5"/>
    <w:rsid w:val="00BC0F48"/>
    <w:rsid w:val="00C416BA"/>
    <w:rsid w:val="00C5448C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2A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BA72A5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BA72A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2018-04-19T05:23:00Z</cp:lastPrinted>
  <dcterms:created xsi:type="dcterms:W3CDTF">2018-04-19T05:03:00Z</dcterms:created>
  <dcterms:modified xsi:type="dcterms:W3CDTF">2018-05-15T05:14:00Z</dcterms:modified>
</cp:coreProperties>
</file>