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B92731" w:rsidRDefault="00DF5D8C" w:rsidP="00B92731">
            <w:pPr>
              <w:jc w:val="center"/>
              <w:rPr>
                <w:sz w:val="32"/>
                <w:szCs w:val="32"/>
                <w:u w:val="single"/>
              </w:rPr>
            </w:pPr>
            <w:r w:rsidRPr="00B92731">
              <w:rPr>
                <w:sz w:val="32"/>
                <w:szCs w:val="32"/>
                <w:u w:val="single"/>
              </w:rPr>
              <w:t xml:space="preserve">от </w:t>
            </w:r>
            <w:r w:rsidR="00B92731" w:rsidRPr="00B92731">
              <w:rPr>
                <w:sz w:val="32"/>
                <w:szCs w:val="32"/>
                <w:u w:val="single"/>
              </w:rPr>
              <w:t>16.04.2021 г.</w:t>
            </w:r>
          </w:p>
        </w:tc>
        <w:tc>
          <w:tcPr>
            <w:tcW w:w="4927" w:type="dxa"/>
          </w:tcPr>
          <w:p w:rsidR="0005118A" w:rsidRPr="00B92731" w:rsidRDefault="0005118A" w:rsidP="00B92731">
            <w:pPr>
              <w:jc w:val="center"/>
              <w:rPr>
                <w:sz w:val="32"/>
                <w:szCs w:val="32"/>
                <w:u w:val="single"/>
              </w:rPr>
            </w:pPr>
            <w:r w:rsidRPr="00B92731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B92731">
              <w:rPr>
                <w:sz w:val="32"/>
                <w:szCs w:val="32"/>
                <w:u w:val="single"/>
              </w:rPr>
              <w:t xml:space="preserve"> </w:t>
            </w:r>
            <w:r w:rsidR="00B92731" w:rsidRPr="00B92731">
              <w:rPr>
                <w:sz w:val="32"/>
                <w:szCs w:val="32"/>
                <w:u w:val="single"/>
              </w:rPr>
              <w:t>376-р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 xml:space="preserve">Об исполнении бюджета </w:t>
      </w: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 xml:space="preserve">МО «Володарский район» </w:t>
      </w: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>за I  квартал 2021 года</w:t>
      </w: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>В соответствии со статьей 264.2 Бюджетного кодекса Российской Федерации, статьей 14 Положения о бюджетном  процессе в МО «Володарский район», утвержденным Решением Совета МО «Володарский район» № 5                         от  30.01.2020г.:</w:t>
      </w: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B92731">
        <w:rPr>
          <w:sz w:val="28"/>
          <w:szCs w:val="28"/>
        </w:rPr>
        <w:t xml:space="preserve">Утвердить прилагаемый отчет об исполнении бюджета МО «Володарский район» Астраханской области за I квартал 2021 года по доходам в сумме 196 316 679,89 рублей; по расходам в сумме 201 152 967,52 рублей; с </w:t>
      </w:r>
      <w:proofErr w:type="spellStart"/>
      <w:r w:rsidRPr="00B92731">
        <w:rPr>
          <w:sz w:val="28"/>
          <w:szCs w:val="28"/>
        </w:rPr>
        <w:t>профицитом</w:t>
      </w:r>
      <w:proofErr w:type="spellEnd"/>
      <w:r w:rsidRPr="00B92731">
        <w:rPr>
          <w:sz w:val="28"/>
          <w:szCs w:val="28"/>
        </w:rPr>
        <w:t xml:space="preserve">  в объеме   4 836 287,63  рублей согласно приложению.</w:t>
      </w:r>
    </w:p>
    <w:p w:rsid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B92731">
        <w:rPr>
          <w:sz w:val="28"/>
          <w:szCs w:val="28"/>
        </w:rPr>
        <w:t>Направить отчет об исполнении бюджета МО «Володарский район» Астраханской области за I квартал 2021 года в Совет МО «Володарский район» и КСП Совета МО «Володарский район».</w:t>
      </w:r>
    </w:p>
    <w:p w:rsidR="00B92731" w:rsidRDefault="00B92731" w:rsidP="00B927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056EAE">
        <w:rPr>
          <w:sz w:val="28"/>
          <w:szCs w:val="28"/>
        </w:rPr>
        <w:t>возложить на первого заместителя главы администрации МО «Володарский район»                              Д.В. Курьянова</w:t>
      </w:r>
      <w:r>
        <w:rPr>
          <w:sz w:val="28"/>
          <w:szCs w:val="28"/>
        </w:rPr>
        <w:t>.</w:t>
      </w:r>
    </w:p>
    <w:p w:rsid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 xml:space="preserve">Глава администрации </w:t>
      </w:r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  <w:r w:rsidRPr="00B92731">
        <w:rPr>
          <w:sz w:val="28"/>
          <w:szCs w:val="28"/>
        </w:rPr>
        <w:t xml:space="preserve">МО «Володарский район»                                             </w:t>
      </w:r>
      <w:r>
        <w:rPr>
          <w:sz w:val="28"/>
          <w:szCs w:val="28"/>
        </w:rPr>
        <w:t xml:space="preserve">   </w:t>
      </w:r>
      <w:r w:rsidRPr="00B92731">
        <w:rPr>
          <w:sz w:val="28"/>
          <w:szCs w:val="28"/>
        </w:rPr>
        <w:t xml:space="preserve">  Х.Г. </w:t>
      </w:r>
      <w:proofErr w:type="spellStart"/>
      <w:r w:rsidRPr="00B92731">
        <w:rPr>
          <w:sz w:val="28"/>
          <w:szCs w:val="28"/>
        </w:rPr>
        <w:t>Исмуханов</w:t>
      </w:r>
      <w:proofErr w:type="spellEnd"/>
    </w:p>
    <w:p w:rsidR="00B92731" w:rsidRP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Default="00B92731" w:rsidP="00B92731">
      <w:pPr>
        <w:ind w:firstLine="851"/>
        <w:jc w:val="both"/>
        <w:rPr>
          <w:sz w:val="28"/>
          <w:szCs w:val="28"/>
        </w:rPr>
      </w:pPr>
    </w:p>
    <w:p w:rsidR="00B92731" w:rsidRPr="00B92731" w:rsidRDefault="00B92731" w:rsidP="00B92731">
      <w:pPr>
        <w:rPr>
          <w:sz w:val="28"/>
          <w:szCs w:val="28"/>
        </w:rPr>
      </w:pPr>
    </w:p>
    <w:p w:rsidR="00B92731" w:rsidRPr="00B92731" w:rsidRDefault="00B92731" w:rsidP="00B92731">
      <w:pPr>
        <w:rPr>
          <w:sz w:val="28"/>
          <w:szCs w:val="28"/>
        </w:rPr>
      </w:pPr>
    </w:p>
    <w:p w:rsidR="00B92731" w:rsidRDefault="00B92731" w:rsidP="00B92731">
      <w:pPr>
        <w:rPr>
          <w:sz w:val="28"/>
          <w:szCs w:val="28"/>
        </w:rPr>
      </w:pPr>
    </w:p>
    <w:p w:rsidR="00B92731" w:rsidRDefault="00B92731" w:rsidP="00B92731">
      <w:pPr>
        <w:rPr>
          <w:sz w:val="28"/>
          <w:szCs w:val="28"/>
        </w:rPr>
      </w:pPr>
    </w:p>
    <w:p w:rsidR="000A5505" w:rsidRDefault="00B92731" w:rsidP="00B9273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2731" w:rsidRDefault="00B92731" w:rsidP="00B92731">
      <w:pPr>
        <w:tabs>
          <w:tab w:val="left" w:pos="2180"/>
        </w:tabs>
        <w:rPr>
          <w:sz w:val="28"/>
          <w:szCs w:val="28"/>
        </w:rPr>
      </w:pPr>
    </w:p>
    <w:p w:rsidR="00B92731" w:rsidRPr="00B92731" w:rsidRDefault="00B92731" w:rsidP="00B92731">
      <w:pPr>
        <w:tabs>
          <w:tab w:val="left" w:pos="2180"/>
        </w:tabs>
        <w:jc w:val="right"/>
        <w:rPr>
          <w:sz w:val="26"/>
          <w:szCs w:val="26"/>
        </w:rPr>
      </w:pPr>
      <w:r w:rsidRPr="00B92731">
        <w:rPr>
          <w:sz w:val="26"/>
          <w:szCs w:val="26"/>
        </w:rPr>
        <w:lastRenderedPageBreak/>
        <w:t>Приложение №1</w:t>
      </w:r>
    </w:p>
    <w:p w:rsidR="00B92731" w:rsidRPr="00B92731" w:rsidRDefault="00B92731" w:rsidP="00B92731">
      <w:pPr>
        <w:tabs>
          <w:tab w:val="left" w:pos="2180"/>
        </w:tabs>
        <w:jc w:val="right"/>
        <w:rPr>
          <w:sz w:val="26"/>
          <w:szCs w:val="26"/>
        </w:rPr>
      </w:pPr>
      <w:r w:rsidRPr="00B92731">
        <w:rPr>
          <w:sz w:val="26"/>
          <w:szCs w:val="26"/>
        </w:rPr>
        <w:t>к распоряжению администрации</w:t>
      </w:r>
    </w:p>
    <w:p w:rsidR="00B92731" w:rsidRPr="00B92731" w:rsidRDefault="00B92731" w:rsidP="00B92731">
      <w:pPr>
        <w:tabs>
          <w:tab w:val="left" w:pos="2180"/>
        </w:tabs>
        <w:jc w:val="right"/>
        <w:rPr>
          <w:sz w:val="26"/>
          <w:szCs w:val="26"/>
        </w:rPr>
      </w:pPr>
      <w:r w:rsidRPr="00B92731">
        <w:rPr>
          <w:sz w:val="26"/>
          <w:szCs w:val="26"/>
        </w:rPr>
        <w:t>МО «Володарский район»</w:t>
      </w:r>
    </w:p>
    <w:p w:rsidR="00B92731" w:rsidRPr="00B92731" w:rsidRDefault="00B92731" w:rsidP="00B92731">
      <w:pPr>
        <w:tabs>
          <w:tab w:val="left" w:pos="2180"/>
        </w:tabs>
        <w:jc w:val="right"/>
        <w:rPr>
          <w:sz w:val="26"/>
          <w:szCs w:val="26"/>
          <w:u w:val="single"/>
        </w:rPr>
      </w:pPr>
      <w:r w:rsidRPr="00B92731">
        <w:rPr>
          <w:sz w:val="26"/>
          <w:szCs w:val="26"/>
        </w:rPr>
        <w:t xml:space="preserve">от </w:t>
      </w:r>
      <w:r w:rsidRPr="00B92731">
        <w:rPr>
          <w:sz w:val="26"/>
          <w:szCs w:val="26"/>
          <w:u w:val="single"/>
        </w:rPr>
        <w:t xml:space="preserve">16.04.2021 </w:t>
      </w:r>
      <w:r w:rsidRPr="00B92731">
        <w:rPr>
          <w:sz w:val="26"/>
          <w:szCs w:val="26"/>
        </w:rPr>
        <w:t>г.</w:t>
      </w:r>
      <w:r w:rsidRPr="00B92731">
        <w:rPr>
          <w:sz w:val="26"/>
          <w:szCs w:val="26"/>
          <w:u w:val="single"/>
        </w:rPr>
        <w:t xml:space="preserve"> № 376-р</w:t>
      </w:r>
    </w:p>
    <w:p w:rsidR="00B92731" w:rsidRPr="00B92731" w:rsidRDefault="00B92731" w:rsidP="00B92731">
      <w:pPr>
        <w:rPr>
          <w:sz w:val="28"/>
          <w:szCs w:val="28"/>
        </w:rPr>
      </w:pPr>
    </w:p>
    <w:p w:rsidR="00B92731" w:rsidRDefault="00B92731" w:rsidP="00B92731">
      <w:pPr>
        <w:rPr>
          <w:sz w:val="28"/>
          <w:szCs w:val="28"/>
        </w:rPr>
      </w:pPr>
    </w:p>
    <w:p w:rsidR="00B92731" w:rsidRPr="00B92731" w:rsidRDefault="00B92731" w:rsidP="00B92731">
      <w:pPr>
        <w:jc w:val="center"/>
        <w:rPr>
          <w:b/>
          <w:sz w:val="26"/>
          <w:szCs w:val="26"/>
        </w:rPr>
      </w:pPr>
      <w:r w:rsidRPr="00B92731">
        <w:rPr>
          <w:b/>
          <w:sz w:val="26"/>
          <w:szCs w:val="26"/>
        </w:rPr>
        <w:t>Доходы бюджета МО "Володарский район"</w:t>
      </w:r>
    </w:p>
    <w:p w:rsidR="00B92731" w:rsidRPr="00B92731" w:rsidRDefault="00B92731" w:rsidP="00B92731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0331" w:type="dxa"/>
        <w:jc w:val="center"/>
        <w:tblInd w:w="-1026" w:type="dxa"/>
        <w:tblLayout w:type="fixed"/>
        <w:tblLook w:val="04A0"/>
      </w:tblPr>
      <w:tblGrid>
        <w:gridCol w:w="4111"/>
        <w:gridCol w:w="2268"/>
        <w:gridCol w:w="1418"/>
        <w:gridCol w:w="1400"/>
        <w:gridCol w:w="1134"/>
      </w:tblGrid>
      <w:tr w:rsidR="00B92731" w:rsidRPr="00CF33B1" w:rsidTr="00B92731">
        <w:trPr>
          <w:trHeight w:val="259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План на 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Факт I квартал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92731" w:rsidRPr="00CF33B1" w:rsidTr="00B92731">
        <w:trPr>
          <w:trHeight w:val="240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B92731">
        <w:trPr>
          <w:trHeight w:val="285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B92731">
        <w:trPr>
          <w:trHeight w:val="34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949 041 780,67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196 316 679,89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978 541,05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513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978 541,05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978 541,05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012 1 16 01060 01 0000 140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012 1 16 01080 01 0000 140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573 668,59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012 1 16 01083 01 0000 140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573 668,59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012 1 16 01133 01 0000 140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103 525,00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012 1 16 01143 01 0000 140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103 525,00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11 612,35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11 612,35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012 1 16 01180 01 0000 140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012 1 16 01183 01 0000 140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012 1 16 01190 01 0000 140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139 885,84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012 1 16 01193 01 0000 140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139 885,84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012 1 16 01200 01 0000 140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106 299,27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012 1 16 01203 01 0000 140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106 299,27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018 1 16 01070 01 0000 140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018 1 16 01071 01 0000 140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018 1 16 01080 01 0000 140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018 1 16 01081 01 0000 140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13 361,96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95 361,96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95 361,96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3 720,32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91 641,64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91 641,64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-63%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048 1 16 01070 01 0000 140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5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048 1 16 01071 01 0000 140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048 1 16 01080 01 0000 140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5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048 1 16 01081 01 0000 140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048 1 16 10000 00 0000 140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048 1 16 10123 01 0000 140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85 922,76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85 922,76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85 922,76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85 922,76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076 1 16 10123 01 0000 140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85 922,76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076 1 16 11000 01 0000 140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076 1 16 11050 01 0000 140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081 1 00 00000 00 0000 000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081 1 16 00000 00 0000 000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081 1 16 01000 01 0000 140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081 1 16 01070 01 0000 140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5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081 1 16 01071 01 0000 140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4 805 273,03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4 805 273,03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4 805 273,03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2 156 520,70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2 156 520,70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15 124,99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20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15 124,99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3 018 767,01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3 018 767,01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-385 139,67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-385 139,67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106 1 16 07090 05 0000 140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141 1 16 01000 01 0000 140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141 1 16 01060 01 0000 140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141 1 16 01061 01 0000 140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</w:t>
            </w:r>
            <w:r w:rsidRPr="00CF33B1">
              <w:rPr>
                <w:color w:val="000000"/>
                <w:sz w:val="16"/>
                <w:szCs w:val="16"/>
              </w:rPr>
              <w:lastRenderedPageBreak/>
              <w:t>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>161 1 16 00000 00 0000 000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161 1 16 07000 00 0000 140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161 1 16 07090 00 0000 140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161 1 16 07090 05 0000 140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177 1 00 00000 00 0000 000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177 1 16 00000 00 0000 000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177 1 16 07000 00 0000 140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177 1 16 07090 00 0000 140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177 1 16 07090 05 0000 140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192 088 000,00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38 847 585,48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30 575 910,97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30 575 910,97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164 400 000,00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30 315 801,60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38 918,57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112 738,19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108 452,61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16 888 000,00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7 478 856,70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609 686,01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508 960,44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508 960,44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100 725,57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100 725,57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182 1 05 01050 01 0000 110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1 689 420,79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141%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1 685 674,99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5 538 000,00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4 402 801,95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5 538 000,00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4 402 801,95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776 947,95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518%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районов5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182 1 05 04020 02 0000 110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776 947,95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518%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788 608,10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788 608,10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788 608,10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4 209,71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182 1 16 01140 01 0000 140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182 1 16 01141 01 0000 140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182 1 16 05000 01 0000 140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182 1 16 05160 01 0000 140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4 209,71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4 209,71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182 1 16 10129 01 0000 140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4 209,71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199 023,50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199 023,50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B92731" w:rsidRPr="00CF33B1" w:rsidTr="00B92731">
        <w:trPr>
          <w:trHeight w:val="18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199 023,50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199 023,50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188 1 16 10123 01 0000 140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199 023,50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27 870 000,00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7 637 546,04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21 921 000,00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5 760 675,44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21 921 000,00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5 760 675,44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300 1 11 05010 00 0000 120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12 101 000,00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3 400 828,94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300 1 11 05013 05 0000 120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12 101 000,00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3 400 828,94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2 054 390,68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300 1 11 05025 05 0000 120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2 054 390,68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1 603 000,00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305 455,82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1 603 000,00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305 455,82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797 388,28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513 667,69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513 667,69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300 1 13 01995 05 0000 130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513 667,69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283 720,59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283 720,59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300 1 13 02995 05 0000 130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283 720,59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2 767 000,00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1 051 417,46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38%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2 767 000,00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1 051 417,46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38%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2 767 000,00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677 625,83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300 1 14 06013 05 0000 430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2 767 000,00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677 625,83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373 791,63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300 1 14 06025 05 0000 430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373 791,63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181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300 1 16 07000 00 0000 140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1 214,33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300 1 16 07090 00 0000 140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1 214,33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300 1 16 07090 05 0000 140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26 850,53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26 850,53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300 1 17 01050 05 0000 180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26 850,53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703 905 780,67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143 740 366,16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704 447 120,67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144 262 982,45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58 896 200,00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14 934 400,00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58 896 200,00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14 934 400,00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58 896 200,00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14 934 400,00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116 651 252,03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7 648 163,53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300 2 02 20077 00 0000 150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64 619 580,00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300 2 02 20077 05 0000 150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64 619 580,00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300 2 02 25304 00 0000 150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28 872 920,00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7 648 163,53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300 2 02 25304 05 0000 150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28 872 920,00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7 648 163,53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300 2 02 25467 00 0000 150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1 165 170,00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300 2 02 25467 05 0000 150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1 165 170,00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300 2 02 25497 00 0000 150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661 913,77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300 2 02 25497 05 0000 150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661 913,77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300 2 02 25576 00 0000 150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7 491 278,26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300 2 02 25576 05 0000 150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7 491 278,26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13 840 390,00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13 840 390,00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523 263 548,64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121 447 884,65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43 083 100,00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43 083 100,00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300 2 02 30029 00 0000 150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3 173 700,00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894 115,13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300 2 02 30029 05 0000 150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3 173 700,00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894 115,13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300 2 02 35120 00 0000 150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300 2 02 35120 05 0000 150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300 2 02 35303 00 0000 150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28 716 620,00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7 109 273,41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300 2 02 35303 05 0000 150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28 716 620,00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7 109 273,41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300 2 02 35508 00 0000 150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2 988 120,00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300 2 02 35508 05 0000 150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2 988 120,00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445 289 708,64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102 674 496,11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300 2 02 39999 05 0000 150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445 289 708,64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102 674 496,11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5 636 120,00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232 534,27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5 636 120,00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232 534,27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300 2 02 40014 05 0000 150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5 636 120,00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232 534,27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354 100,00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372 825,86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105%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300 2 18 00000 00 0000 150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354 100,00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372 825,86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105%</w:t>
            </w:r>
          </w:p>
        </w:tc>
      </w:tr>
      <w:tr w:rsidR="00B92731" w:rsidRPr="00CF33B1" w:rsidTr="00B9273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300 2 18 00000 05 0000 150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372 825,86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105%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300 2 18 60010 05 0000 150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372 825,86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105%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-895 440,00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-895 442,15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300 2 19 00000 05 0000 150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-895 440,00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-895 442,15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300 2 19 60010 05 0000 150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-895 440,00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-895 442,15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321 1 16 10000 00 0000 140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321 1 16 10120 00 0000 140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321 1 16 10123 01 0000 140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1 045,39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1 045,39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1 045,39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3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876 1 16 01053 01 0000 140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876 1 16 01060 01 0000 140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59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876 1 16 01063 01 0000 140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9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876 1 16 01190 01 0000 140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876 1 16 01193 01 0000 140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11 514,52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11 514,52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46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11 514,52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885 1 16 10120 00 0000 140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11 514,52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B92731">
        <w:trPr>
          <w:trHeight w:val="11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885 1 16 10123 01 0000 140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11 514,52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92731" w:rsidRDefault="00B92731" w:rsidP="00B92731">
      <w:pPr>
        <w:jc w:val="center"/>
        <w:rPr>
          <w:b/>
          <w:bCs/>
          <w:color w:val="000000"/>
        </w:rPr>
      </w:pPr>
    </w:p>
    <w:p w:rsidR="00B92731" w:rsidRPr="00347346" w:rsidRDefault="00B92731" w:rsidP="00B92731">
      <w:pPr>
        <w:jc w:val="center"/>
        <w:rPr>
          <w:b/>
          <w:bCs/>
          <w:color w:val="000000"/>
        </w:rPr>
      </w:pPr>
    </w:p>
    <w:p w:rsidR="00B92731" w:rsidRPr="00347346" w:rsidRDefault="00B92731" w:rsidP="00B92731">
      <w:pPr>
        <w:jc w:val="center"/>
        <w:rPr>
          <w:b/>
          <w:bCs/>
          <w:color w:val="000000"/>
        </w:rPr>
      </w:pPr>
    </w:p>
    <w:p w:rsidR="00B92731" w:rsidRDefault="00B92731" w:rsidP="00B927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Расходы бюджета МО "Володарский район"</w:t>
      </w:r>
    </w:p>
    <w:p w:rsidR="00B92731" w:rsidRDefault="00B92731" w:rsidP="00B92731">
      <w:pPr>
        <w:tabs>
          <w:tab w:val="left" w:pos="6835"/>
        </w:tabs>
        <w:jc w:val="center"/>
        <w:rPr>
          <w:b/>
          <w:bCs/>
          <w:color w:val="000000"/>
          <w:sz w:val="15"/>
          <w:szCs w:val="15"/>
        </w:rPr>
      </w:pPr>
    </w:p>
    <w:p w:rsidR="00B92731" w:rsidRDefault="00B92731" w:rsidP="00B92731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1418"/>
        <w:gridCol w:w="1417"/>
        <w:gridCol w:w="1134"/>
      </w:tblGrid>
      <w:tr w:rsidR="00B92731" w:rsidRPr="00CF33B1" w:rsidTr="00CF33B1">
        <w:trPr>
          <w:trHeight w:val="240"/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План на 2021 год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Факт I квартал 2021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92731" w:rsidRPr="00CF33B1" w:rsidTr="00CF33B1">
        <w:trPr>
          <w:trHeight w:val="240"/>
          <w:jc w:val="center"/>
        </w:trPr>
        <w:tc>
          <w:tcPr>
            <w:tcW w:w="3969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CF33B1">
        <w:trPr>
          <w:trHeight w:val="222"/>
          <w:jc w:val="center"/>
        </w:trPr>
        <w:tc>
          <w:tcPr>
            <w:tcW w:w="3969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CF33B1">
        <w:trPr>
          <w:trHeight w:val="33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981 272 053,68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201 152 967,52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2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Совета Муниципального Образования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1 060 458,00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216 165,07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894 198,00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201 444,90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894 198,00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201 444,90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144 726,93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56 717,97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166 260,00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14 720,17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166 260,00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14 720,17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300 0103 12 2 00 12021 244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14 720,17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Выплаты депутатам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300 0103 12 2 00 12022 100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300 0103 12 2 00 12022 120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300 0103 12 2 00 12022 123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Обеспечение деятельности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300 0106 12 1 00 12012 000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71 086,79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49 113,92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300 0106 12 1 00 12012 100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71 086,79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49 113,92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300 0106 12 1 00 12012 120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71 086,79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49 113,92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300 0106 12 1 00 12012 121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10 737,92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300 0106 12 1 00 12012 122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38 376,00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Контрольно-счетной палаты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955 330,00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229 746,82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870 630,00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229 746,82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870 630,00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229 746,82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163 578,25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66 168,57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300 0106 12 2 00 12023 240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финансово-экономического управления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13 700 741,00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3 222 871,56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11 795 201,00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2 803 512,73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11 795 201,00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2 803 512,73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2 077 054,82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726 457,91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1 905 540,00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419 358,83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1 905 540,00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419 358,83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300 0106 12 3 00 12031 244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419 358,83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"Социальная поддержка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старшего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покаления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, ветеранов и инвалидов, иных категорий граждан"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300 0113 04 0 00 04000 000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300 0113 04 0 00 04000 600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300 0113 04 0 00 04000 630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300 0113 04 0 00 04000 633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300 0113 12 3 00 12032 000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300 0113 12 3 00 12032 300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300 0113 12 3 00 12032 320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300 0113 12 3 00 12032 321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"Безопасность на территории муниципального образования "Володарский район".                               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300 0309 07 1 00 07010 000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300 0309 07 1 00 07010 200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300 0309 07 1 00 07010 240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300 0309 07 1 00 07010 500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300 0309 07 1 00 07010 540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300 0314 07 4 00 07040 000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300 0314 07 4 00 07040 200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300 0314 07 4 00 07040 240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300 0314 07 4 00 07040 600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300 0314 07 4 00 07040 610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осуществления отдельных государственных полномочий Астраханской области в области санитарно-эпидемиологического благополучия населения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3 176 278,64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49 316,64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296 302,13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49 316,64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296 302,13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49 316,64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37 877,60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11 439,04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2 879 976,51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300 0405 80 6 00 63130 240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2 879 976,51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04 Q 00 62170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13 840 390,00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04 Q 00 62170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13 840 390,00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04 Q 00 62170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13 840 390,00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06 4 00 R3720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65 272 303,33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06 4 00 R3720 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65 272 303,33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Бюджетные инвестиции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06 4 00 R3720 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65 272 303,33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"Развитие дорожного хозяйства (организация  транспортного обслуживания населения) Володарского района"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22 232 581,97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3 397 281,15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2 714 511,00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590 149,20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2 714 511,00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590 149,20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427 939,26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162 209,94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18 665 347,94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2 607 131,95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18 665 347,94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2 607 131,95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2 607 131,95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652 723,03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652 723,03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300 0409 09 0 00 09000 853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Дотации на поддержку мер по обеспечению сбалансированности бюджетов муниципальных образований Астраханской области в целях финансового обеспечения мероприятий, реализуемых на территории муниципальных образований Астраханской области в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первоочередном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поряд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300 0503 98 2 00 60040 000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12 040 000,00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844 660,60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300 0503 98 2 00 60040 200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375 339,40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300 0503 98 2 00 60040 240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375 339,40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300 0503 98 2 00 60040 500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11 664 660,60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844 660,60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300 0503 98 2 00 60040 540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11 664 660,60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844 660,60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6 120 000,00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1 920 639,02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6 025 909,74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1 826 548,76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6 025 909,74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1 826 548,76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1 826 548,76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94 090,26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94 090,26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94 090,26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94 090,26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300 0505 08 0 00 08000 831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94 090,26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муниципального казенного учреждения "Управление ЖКХ"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19 902 240,00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5 146 228,96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16 232 550,00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4 507 335,79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16 232 550,00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4 507 335,79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3 235 819,76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17 792,00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1 253 724,03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3 397 190,00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636 897,17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3 397 190,00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636 897,17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187 088,50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449 808,67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272 500,00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300 0505 08 1 00 08010 852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Подготовка к отопительному сезону в Володарском районе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23 765 000,00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5 491 239,77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1 032 621,00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866 328,53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1 032 621,00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866 328,53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686 890,97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12 792,00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166 645,56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22 530 094,00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4 589 122,24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22 530 094,00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4 589 122,24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2 009 251,08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2 579 871,16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166 496,00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166 496,00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35 789,00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35 789,00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35 789,00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35 789,00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300 0505 10 0 00 10000 831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35 789,00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выполнение муниципального задания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300 0701 01 1 00 01011 000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20 856 610,00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5 063 993,40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300 0701 01 1 00 01011 600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20 856 610,00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5 063 993,40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300 0701 01 1 00 01011 610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20 856 610,00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5 063 993,40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300 0701 01 1 00 01011 611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5 063 993,40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51 453 550,00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10 949 758,69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9 283 693,00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1 637 305,69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9 283 693,00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1 637 305,69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1 307 265,32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330 040,37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126 176,00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126 176,00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42 043 681,00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9 254 453,00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42 043 681,00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9 254 453,00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00 60140 612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9 254 453,00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00 60150 000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49 402 050,00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11 932 606,00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00 60150 600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49 402 050,00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11 932 606,00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00 60150 610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49 402 050,00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11 932 606,00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00 60150 612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11 932 606,00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выполнение муниципального задания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101 417 240,00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23 855 467,31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14 598 780,00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3 887 670,28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14 598 780,00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3 887 670,28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2 807 115,00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1 080 555,28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6 047 470,00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949 471,24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6 047 470,00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949 471,24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568 209,78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381 261,46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36 983,24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36 983,24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80 642 370,00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18 970 950,55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80 642 370,00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18 970 950,55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18 970 950,55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10 392,00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10 392,00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300 0702 01 2 00 01021 852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10 392,00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организацию  питания  дошкольного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833 880,00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86 898,41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187 490,00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63 698,41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187 490,00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63 698,41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63 698,41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646 390,00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646 390,00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300 0702 01 2 00 01022 612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Проведение мероприятий детских конкурсов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66 508,00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22 008,00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22 008,00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22 008,00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300 0702 01 2 00 01023 612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питание, моющие средства (родительская плата)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300 0702 01 2 00 01026 000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3 052 460,00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359 985,34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300 0702 01 2 00 01026 200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3 052 460,00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359 985,34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300 0702 01 2 00 01026 240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3 052 460,00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359 985,34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300 0702 01 2 00 01026 244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359 985,34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Субвенция на общеобразовательный процесс на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классное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руковоство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28 716 620,00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7 109 273,41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6 327 720,00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1 524 909,41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6 327 720,00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1 524 909,41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1 192 544,82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332 364,59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22 388 900,00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5 584 364,00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22 388 900,00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5 584 364,00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300 0702 02 1 00 53030 612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5 584 364,00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29 164 562,21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7 725 417,67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4 236 357,05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904 545,18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4 236 357,05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904 545,18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904 545,18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24 928 205,16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6 820 872,49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24 928 205,16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6 820 872,49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3 00 L3040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6 820 872,49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307 928 030,00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74 474 310,81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54 654 727,00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12 687 588,43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54 654 727,00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12 687 588,43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9 775 932,56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2 911 655,87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730 684,00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242 321,90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730 684,00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242 321,90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242 321,90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252 542 619,00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61 544 400,48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00 63140 610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252 542 619,00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61 544 400,48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0702 02 б 00 63140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61 544 400,48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заработную плату и начисления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5 181 110,00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1 066 095,12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4 194 330,00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898 927,96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4 194 330,00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898 927,96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665 074,96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233 853,00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986 780,00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167 167,16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986 780,00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167 167,16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153 676,10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300 0703 01 3 00 01031 247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13 491,06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субвенция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00 62140 000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29 178 400,00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4 690 976,74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00 62140 100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1 283 725,00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146 597,26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00 62140 110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1 283 725,00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146 597,26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00 62140 111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114 815,26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00 62140 119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31 782,00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 б 00 62140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27 894 675,00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4 544 379,48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 б 00 62140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27 894 675,00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4 544 379,48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02 б 00 62140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4 544 379,48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учреждений (субсидия на выполнение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>адания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300 0703 03 3 00 03031 000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11 823 380,00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3 442 110,50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300 0703 03 3 00 03031 600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11 823 380,00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3 442 110,50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300 0703 03 3 00 03031 610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11 823 380,00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3 442 110,50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300 0703 03 3 00 03031 611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3 442 110,50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Оздоровление детей в летний период (Оздоровительная компания)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100 406,25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100 406,25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499 593,75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499 593,75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Организация занятости детей в каникулярное время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300 0707 01 4 00 01042 600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300 0707 01 4 00 01042 610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Модернизация и укрепление материально технической базы образовательных учреждений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300 0709 01 5 00 01051 000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13 650 000,00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396 050,00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300 0709 01 5 00 01051 200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5 663 600,00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300 0709 01 5 00 01051 240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5 663 600,00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300 0709 01 5 00 01051 600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7 986 400,00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396 050,00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300 0709 01 5 00 01051 610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7 986 400,00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396 050,00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300 0709 01 5 00 01051 612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396 050,00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учреждений (субсидия на выполнение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>адания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300 0801 03 1 00 03011 000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7 507 250,00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1 947 926,52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300 0801 03 1 00 03011 600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7 507 250,00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1 947 926,52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300 0801 03 1 00 03011 610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7 507 250,00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1 947 926,52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300 0801 03 1 00 03011 611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1 947 926,52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учреждений (субсидия на выполнение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>адания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300 0801 03 2 00 03021 000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10 945 830,00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2 986 693,19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300 0801 03 2 00 03021 600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10 945 830,00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2 986 693,19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300 0801 03 2 00 03021 610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10 945 830,00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2 986 693,19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300 0801 03 2 00 03021 611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2 986 693,19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Модернизация и укрепление материально-технической базы учреждений культуры на территории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300 0801 03 4 00 03041 000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843 348,30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300 0801 03 4 00 03041 600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843 348,30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300 0801 03 4 00 03041 610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843 348,30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09 4 00 L4670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1 176 821,70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09 4 00 L4670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1 176 821,70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0801 09 4 00 L4670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1 176 821,70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пенсия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300 1001 12 3 00 12034 000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2 063 200,00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431 572,16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5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300 1001 12 3 00 12034 300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2 063 200,00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431 572,16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300 1001 12 3 00 12034 310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2 063 200,00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431 572,16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300 1001 12 3 00 12034 312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431 572,16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3 173 700,00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893 355,95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659,04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5 570,00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659,04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659,04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274 160,00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69 057,13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274 160,00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69 057,13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00 60241 313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69 057,13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2 893 970,00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823 639,78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2 893 970,00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823 639,78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00 60241 612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823 639,78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Расширение сети спортивных сооружений и укрепление материально-технической базы (учреждения спорта)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300 1101 02 2 00 02021 000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403 010,00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300 1101 02 2 00 02021 600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403 010,00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300 1101 02 2 00 02021 610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403 010,00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бюджетных учреждений спорта (Субсидия на выполнение муниципального задания)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300 1101 02 3 00 02031 000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10 973 430,00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2 597 682,47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300 1101 02 3 00 02031 600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10 973 430,00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2 597 682,47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300 1101 02 3 00 02031 610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10 973 430,00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2 597 682,47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300 1101 02 3 00 02031 611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2 597 682,47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Организация и проведение спортивн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300 1101 02 4 00 02041 000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300 1101 02 4 00 02041 600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300 1101 02 4 00 02041 610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300 1101 02 4 00 02041 612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комитета по физической культуре и спорту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3 076 960,00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657 312,08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1 581 000,00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425 704,16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1 581 000,00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425 704,16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295 519,56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130 184,60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1 490 960,00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231 607,36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1 490 960,00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231 607,36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221 730,98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9 876,38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300 1105 02 1 00 02011 853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Расширение сети спортивных сооружений и укрепление материально-технической базы (комитет по спорту)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300 1105 02 2 00 02022 000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300 1105 02 2 00 02022 200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300 1105 02 2 00 02022 240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Организация и проведение спортивно-массовых и физкультурно-оздоровительных мероприятий в Володарском районе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>комитет по спорту)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300 1105 02 4 00 02042 000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54 850,00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300 1105 02 4 00 02042 200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54 850,00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300 1105 02 4 00 02042 240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54 850,00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300 1105 02 4 00 02042 244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54 850,00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Обеспечение деятельности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300 1105 12 1 00 12012 000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12 792,00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300 1105 12 1 00 12012 100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12 792,00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300 1105 12 1 00 12012 120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12 792,00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"Развитие средств массовой информации в Володарском районе"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300 1201 14 0 00 14000 000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300 1201 14 0 00 14000 600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300 1201 14 0 00 14000 620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28%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300 1201 14 0 00 14000 621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300 1301 12 3 00 12033 000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9 066,03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300 1301 12 3 00 12033 700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9 066,03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300 1301 12 3 00 12033 730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9 066,03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дотация на выравнивание бюджетной обеспеченности поселений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300 1401 81 6 00 60110 000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43 083 100,00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300 1401 81 6 00 60110 500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43 083 100,00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300 1401 81 6 00 60110 510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43 083 100,00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300 1401 81 6 00 60110 511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10 770 000,00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Финансовой Поддержки Поселений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300 1403 12 3 00 12035 000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300 1403 12 3 00 12035 500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300 1403 12 3 00 12035 540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аппарата и главы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301 0102 12 1 00 12013 000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1 818 765,48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366 686,94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301 0102 12 1 00 12013 100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1 818 765,48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366 686,94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301 0102 12 1 00 12013 120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1 818 765,48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366 686,94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301 0102 12 1 00 12013 121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297 196,94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301 0102 12 1 00 12013 129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69 490,00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субвенция на выполнение государственных</w:t>
            </w:r>
            <w:r w:rsidRPr="00CF33B1">
              <w:rPr>
                <w:color w:val="000000"/>
                <w:sz w:val="16"/>
                <w:szCs w:val="16"/>
              </w:rPr>
              <w:br/>
              <w:t>полномочий по составлению списков кандидатов в присяжные заседатели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301 0105 99 8 00 51200 000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301 0105 99 8 00 51200 200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301 0105 99 8 00 51200 240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"Проведение выборов на территории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301 0107 15 0 00 15000 000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301 0107 15 0 00 15000 800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Специальные расходы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301 0107 15 0 00 15000 880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928 600,00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140 610,82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697 875,00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140 610,82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697 875,00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140 610,82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107 996,02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32 614,80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230 725,00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F33B1">
              <w:rPr>
                <w:color w:val="000000"/>
                <w:sz w:val="16"/>
                <w:szCs w:val="16"/>
              </w:rPr>
              <w:t xml:space="preserve"> 00 60420 240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230 725,00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Обеспечение деятельности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866 121,21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60 460,61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301 0113 12 1 00 12012 100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116 121,21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60 460,61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301 0113 12 1 00 12012 120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116 121,21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60 460,61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301 0113 12 1 00 12012 122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60 460,61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301 0113 12 1 00 12012 200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301 0113 12 1 00 12012 240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Содержание аппарата и главы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35 490 545,51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7 547 144,46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25 839 824,51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6 483 819,02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25 839 824,51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6 483 819,02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4 875 156,07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1 608 662,95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8 667 521,00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802 792,01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8 667 521,00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802 792,01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411 164,83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301 0113 12 1 00 12013 247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391 627,18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260 533,43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26%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301 0113 12 1 00 12013 831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301 0113 12 1 00 12013 850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883 200,00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160 533,43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301 0113 12 1 00 12013 851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301 0113 12 1 00 12013 853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160 104,43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по образованию и обеспечению деятельности административных комиссий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270 400,00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33 653,00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12%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258 800,00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33 653,00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258 800,00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33 653,00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13%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24 929,17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8 723,83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301 0113 99 9 00 60120 240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"Безопасность на территории муниципального образования "Володарский район".                               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301 0309 07 1 00 07010 000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488 100,00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301 0309 07 1 00 07010 200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488 100,00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301 0309 07 1 00 07010 240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488 100,00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301 0309 07 1 00 07010 244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2 541,00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Подпрограмма "Профилактика экстремизма и терроризма"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301 0309 07 3 00 07030 000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301 0309 07 3 00 07030 200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301 0309 07 3 00 07030 240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Подпрограмма "Профилактика правонарушений и усиление борьбы с преступностью"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301 0314 07 2 00 07020 000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301 0314 07 2 00 07020 200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301 0314 07 2 00 07020 240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Подпрограмма "Противодействие коррупции"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301 0314 07 5 00 07050 000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301 0314 07 5 00 07050 200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301 0314 07 5 00 07050 240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Подпрограмма "Создание условий для развития предпринимательства"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301 0412 05 1 00 05011 000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301 0412 05 1 00 05011 200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301 0412 05 1 00 05011 240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Муниципальная программа "Управление муниципальным имуществом и земельными ресурсами муниципального образования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301 0412 12 4 00 12042 000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301 0412 12 4 00 12042 200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1 375 000,00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301 0412 12 4 00 12042 240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1 375 000,00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301 0412 12 4 00 12042 400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1 985 000,00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301 0412 12 4 00 12042 410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1 985 000,00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Проведение мероприятий детских конкурсов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301 0702 01 2 00 01023 000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301 0702 01 2 00 01023 200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301 0702 01 2 00 01023 240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14%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301 0702 01 2 00 01023 244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Обеспечение комплексного развития сельских территорий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1003 06 4 00 R5760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7 566 947,74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1003 06 4 00 R5760 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7 566 947,74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1003 06 4 00 R5760 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7 566 947,74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1003 14 2 00 L4970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1 229 543,77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1003 14 2 00 L4970 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1 229 543,77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1003 14 2 00 L4970 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1 229 543,77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302 0314 07 4 00 07040 000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302 0314 07 4 00 07040 200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302 0314 07 4 00 07040 240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91 900,00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Развитие сельского хозяйства и расширение рынка сельскохозяйственной продукции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302 0405 06 1 00 06011 000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302 0405 06 1 00 06011 200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302 0405 06 1 00 06011 240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 осуществление управленческих функций  по поддержке сельскохозяйственного производства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2 450 500,00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403 263,41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B92731" w:rsidRPr="00CF33B1" w:rsidTr="00CF33B1">
        <w:trPr>
          <w:trHeight w:val="91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2 205 136,52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403 263,41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2 205 136,52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403 263,41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18%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121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347 637,18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129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54 026,23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245 363,48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Г 00 60020 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245 363,48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11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F33B1">
              <w:rPr>
                <w:color w:val="000000"/>
                <w:sz w:val="16"/>
                <w:szCs w:val="16"/>
              </w:rPr>
              <w:t xml:space="preserve">Субвенции муниципальным образованиям Астраханской области на поддержку сельскохозяйственного производства по отдельным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растениеводства и животноводства в рамках ведомственной целевой программы "Развитие отраслей агропромышленного комплекса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Аст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Л 00 65080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501 900,00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Л 00 65080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501 900,00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Л 00 65080 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501 900,00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Л 00 R5080 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2 988 120,00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Л 00 R5080 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2 988 120,00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0405 06 Л 00 R5080 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2 988 120,00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F33B1">
        <w:trPr>
          <w:trHeight w:val="48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-32 230 289,33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-4 836 287,63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B92731" w:rsidRDefault="00B92731" w:rsidP="00B92731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</w:p>
    <w:p w:rsidR="00B92731" w:rsidRDefault="00B92731" w:rsidP="00B92731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</w:p>
    <w:p w:rsidR="00B92731" w:rsidRPr="009427D2" w:rsidRDefault="00B92731" w:rsidP="00CF33B1">
      <w:pPr>
        <w:jc w:val="center"/>
        <w:rPr>
          <w:b/>
          <w:color w:val="000000"/>
          <w:sz w:val="15"/>
          <w:szCs w:val="15"/>
        </w:rPr>
      </w:pPr>
      <w:r w:rsidRPr="009427D2">
        <w:rPr>
          <w:b/>
          <w:color w:val="000000"/>
          <w:sz w:val="15"/>
          <w:szCs w:val="15"/>
        </w:rPr>
        <w:t>Источники  внутреннего финансирования бюджета МО "Володарский район"</w:t>
      </w:r>
    </w:p>
    <w:p w:rsidR="00B92731" w:rsidRPr="00EC7538" w:rsidRDefault="00B92731" w:rsidP="00B92731">
      <w:pPr>
        <w:rPr>
          <w:color w:val="000000"/>
          <w:sz w:val="15"/>
          <w:szCs w:val="15"/>
        </w:rPr>
      </w:pPr>
    </w:p>
    <w:tbl>
      <w:tblPr>
        <w:tblW w:w="1034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10"/>
        <w:gridCol w:w="1418"/>
        <w:gridCol w:w="1417"/>
        <w:gridCol w:w="1134"/>
      </w:tblGrid>
      <w:tr w:rsidR="00B92731" w:rsidRPr="00CF33B1" w:rsidTr="00CE17CC">
        <w:trPr>
          <w:trHeight w:val="270"/>
          <w:jc w:val="center"/>
        </w:trPr>
        <w:tc>
          <w:tcPr>
            <w:tcW w:w="3969" w:type="dxa"/>
            <w:vMerge w:val="restart"/>
            <w:shd w:val="clear" w:color="auto" w:fill="auto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План на 2021г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Факт за I квартал 2021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92731" w:rsidRPr="00CF33B1" w:rsidTr="00CE17CC">
        <w:trPr>
          <w:trHeight w:val="240"/>
          <w:jc w:val="center"/>
        </w:trPr>
        <w:tc>
          <w:tcPr>
            <w:tcW w:w="3969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CE17CC">
        <w:trPr>
          <w:trHeight w:val="240"/>
          <w:jc w:val="center"/>
        </w:trPr>
        <w:tc>
          <w:tcPr>
            <w:tcW w:w="3969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CE17CC">
        <w:trPr>
          <w:trHeight w:val="225"/>
          <w:jc w:val="center"/>
        </w:trPr>
        <w:tc>
          <w:tcPr>
            <w:tcW w:w="3969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CE17CC">
        <w:trPr>
          <w:trHeight w:val="210"/>
          <w:jc w:val="center"/>
        </w:trPr>
        <w:tc>
          <w:tcPr>
            <w:tcW w:w="3969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</w:p>
        </w:tc>
      </w:tr>
      <w:tr w:rsidR="00B92731" w:rsidRPr="00CF33B1" w:rsidTr="00CE17CC">
        <w:trPr>
          <w:trHeight w:val="240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6</w:t>
            </w:r>
          </w:p>
        </w:tc>
      </w:tr>
      <w:tr w:rsidR="00B92731" w:rsidRPr="00CF33B1" w:rsidTr="00CE17CC">
        <w:trPr>
          <w:trHeight w:val="36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32 230 289,33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4 836 287,63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B92731" w:rsidRPr="00CF33B1" w:rsidTr="00CE17CC">
        <w:trPr>
          <w:trHeight w:val="2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E17CC">
        <w:trPr>
          <w:trHeight w:val="36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E17CC">
        <w:trPr>
          <w:trHeight w:val="24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300 01 03 00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E17CC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E17CC">
        <w:trPr>
          <w:trHeight w:val="69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300 01 03 01 00 05 0000 810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0%</w:t>
            </w:r>
          </w:p>
        </w:tc>
      </w:tr>
      <w:tr w:rsidR="00B92731" w:rsidRPr="00CF33B1" w:rsidTr="00CE17CC">
        <w:trPr>
          <w:trHeight w:val="282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3B1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E17CC">
        <w:trPr>
          <w:trHeight w:val="259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2731" w:rsidRPr="00CF33B1" w:rsidTr="00CE17CC">
        <w:trPr>
          <w:trHeight w:val="282"/>
          <w:jc w:val="center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32 630 289,33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-3 726 558,09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-11%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32 630 289,33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4 836 287,63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15%</w:t>
            </w:r>
          </w:p>
        </w:tc>
      </w:tr>
      <w:tr w:rsidR="00B92731" w:rsidRPr="00CF33B1" w:rsidTr="00CE17CC">
        <w:trPr>
          <w:trHeight w:val="282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-949 041 780,67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-229 142 292,14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-949 041 780,67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-229 142 292,14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-949 041 780,67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-229 130 777,62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300 01 05 02 01 00 0000 510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-949 041 780,67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-229 130 777,62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300 01 05 02 01 05 0000 510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-949 041 780,67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-229 130 777,62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885 01 05 02 00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-11 514,52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885 01 05 02 01 00 0000 510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-11 514,52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885 01 05 02 01 05 0000 510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-11 514,52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282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981 672 070,00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233 978 579,77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981 672 070,00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233 978 579,77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981 672 070,00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225 404 219,53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300 01 05 02 01 00 0000 610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981 672 070,00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225 404 219,53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300 01 05 02 01 05 0000 610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981 672 070,00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225 404 219,53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301 01 05 02 00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8 171 096,83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301 01 05 02 01 00 0000 610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8 171 096,83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301 01 05 02 01 05 0000 610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8 171 096,83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302 01 05 02 00 </w:t>
            </w:r>
            <w:proofErr w:type="spellStart"/>
            <w:r w:rsidRPr="00CF33B1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CF33B1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403 263,41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300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</w:t>
            </w:r>
            <w:r w:rsidRPr="00CF33B1">
              <w:rPr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>302 01 05 02 01 00 0000 610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403 263,41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  <w:tr w:rsidR="00B92731" w:rsidRPr="00CF33B1" w:rsidTr="00CE17CC">
        <w:trPr>
          <w:trHeight w:val="465"/>
          <w:jc w:val="center"/>
        </w:trPr>
        <w:tc>
          <w:tcPr>
            <w:tcW w:w="3969" w:type="dxa"/>
            <w:shd w:val="clear" w:color="auto" w:fill="auto"/>
            <w:vAlign w:val="bottom"/>
            <w:hideMark/>
          </w:tcPr>
          <w:p w:rsidR="00B92731" w:rsidRPr="00CF33B1" w:rsidRDefault="00B92731" w:rsidP="00B92731">
            <w:pPr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lastRenderedPageBreak/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302 01 05 02 01 05 0000 610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right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403 263,41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731" w:rsidRPr="00CF33B1" w:rsidRDefault="00B92731" w:rsidP="00B92731">
            <w:pPr>
              <w:jc w:val="center"/>
              <w:rPr>
                <w:color w:val="000000"/>
                <w:sz w:val="16"/>
                <w:szCs w:val="16"/>
              </w:rPr>
            </w:pPr>
            <w:r w:rsidRPr="00CF33B1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B92731" w:rsidRPr="00EC7538" w:rsidRDefault="00B92731" w:rsidP="00B92731">
      <w:pPr>
        <w:rPr>
          <w:color w:val="000000"/>
          <w:sz w:val="15"/>
          <w:szCs w:val="15"/>
        </w:rPr>
      </w:pPr>
    </w:p>
    <w:p w:rsidR="00B92731" w:rsidRDefault="00B92731" w:rsidP="00B92731">
      <w:pPr>
        <w:jc w:val="both"/>
        <w:rPr>
          <w:sz w:val="18"/>
          <w:szCs w:val="18"/>
        </w:rPr>
      </w:pPr>
    </w:p>
    <w:p w:rsidR="00B92731" w:rsidRDefault="00B92731" w:rsidP="00B92731">
      <w:pPr>
        <w:jc w:val="both"/>
        <w:rPr>
          <w:sz w:val="18"/>
          <w:szCs w:val="18"/>
        </w:rPr>
      </w:pPr>
    </w:p>
    <w:p w:rsidR="00CE17CC" w:rsidRDefault="00CE17CC" w:rsidP="00B92731">
      <w:pPr>
        <w:jc w:val="both"/>
        <w:rPr>
          <w:sz w:val="18"/>
          <w:szCs w:val="18"/>
        </w:rPr>
      </w:pPr>
    </w:p>
    <w:p w:rsidR="00CE17CC" w:rsidRDefault="00CE17CC" w:rsidP="00B92731">
      <w:pPr>
        <w:jc w:val="both"/>
        <w:rPr>
          <w:sz w:val="18"/>
          <w:szCs w:val="18"/>
        </w:rPr>
      </w:pPr>
    </w:p>
    <w:p w:rsidR="00CE17CC" w:rsidRDefault="00CE17CC" w:rsidP="00B92731">
      <w:pPr>
        <w:jc w:val="both"/>
        <w:rPr>
          <w:sz w:val="18"/>
          <w:szCs w:val="18"/>
        </w:rPr>
      </w:pPr>
    </w:p>
    <w:p w:rsidR="00CE17CC" w:rsidRDefault="00CE17CC" w:rsidP="00B92731">
      <w:pPr>
        <w:jc w:val="both"/>
        <w:rPr>
          <w:sz w:val="18"/>
          <w:szCs w:val="18"/>
        </w:rPr>
      </w:pPr>
    </w:p>
    <w:p w:rsidR="00CE17CC" w:rsidRDefault="00CE17CC" w:rsidP="00B92731">
      <w:pPr>
        <w:jc w:val="both"/>
        <w:rPr>
          <w:sz w:val="18"/>
          <w:szCs w:val="18"/>
        </w:rPr>
      </w:pPr>
    </w:p>
    <w:p w:rsidR="00B92731" w:rsidRPr="003D3294" w:rsidRDefault="00B92731" w:rsidP="00CE17CC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CE17CC">
        <w:rPr>
          <w:sz w:val="18"/>
          <w:szCs w:val="18"/>
        </w:rPr>
        <w:t>ерно</w:t>
      </w:r>
      <w:r>
        <w:rPr>
          <w:sz w:val="18"/>
          <w:szCs w:val="18"/>
        </w:rPr>
        <w:t>:</w:t>
      </w:r>
    </w:p>
    <w:p w:rsidR="00B92731" w:rsidRPr="00B92731" w:rsidRDefault="00B92731" w:rsidP="00B92731">
      <w:pPr>
        <w:jc w:val="center"/>
        <w:rPr>
          <w:sz w:val="28"/>
          <w:szCs w:val="28"/>
        </w:rPr>
      </w:pPr>
    </w:p>
    <w:sectPr w:rsidR="00B92731" w:rsidRPr="00B92731" w:rsidSect="00CF33B1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731"/>
    <w:rsid w:val="00016A7D"/>
    <w:rsid w:val="00025A79"/>
    <w:rsid w:val="0003011F"/>
    <w:rsid w:val="0005118A"/>
    <w:rsid w:val="00056EAE"/>
    <w:rsid w:val="000725D7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A1AA2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92731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17CC"/>
    <w:rsid w:val="00CE52F9"/>
    <w:rsid w:val="00CF2F5C"/>
    <w:rsid w:val="00CF33B1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30</Pages>
  <Words>15788</Words>
  <Characters>89993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2021-04-16T06:07:00Z</cp:lastPrinted>
  <dcterms:created xsi:type="dcterms:W3CDTF">2021-04-16T06:18:00Z</dcterms:created>
  <dcterms:modified xsi:type="dcterms:W3CDTF">2021-04-16T06:18:00Z</dcterms:modified>
</cp:coreProperties>
</file>