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543D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543DF">
              <w:rPr>
                <w:sz w:val="32"/>
                <w:szCs w:val="32"/>
                <w:u w:val="single"/>
              </w:rPr>
              <w:t>31.08.2021 г.</w:t>
            </w:r>
          </w:p>
        </w:tc>
        <w:tc>
          <w:tcPr>
            <w:tcW w:w="4927" w:type="dxa"/>
          </w:tcPr>
          <w:p w:rsidR="0005118A" w:rsidRPr="002F5DD7" w:rsidRDefault="0005118A" w:rsidP="003543D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543DF">
              <w:rPr>
                <w:sz w:val="32"/>
                <w:szCs w:val="32"/>
                <w:u w:val="single"/>
              </w:rPr>
              <w:t>1277</w:t>
            </w:r>
          </w:p>
        </w:tc>
      </w:tr>
    </w:tbl>
    <w:p w:rsidR="003543DF" w:rsidRDefault="003543DF" w:rsidP="003543DF">
      <w:pPr>
        <w:ind w:firstLine="851"/>
        <w:jc w:val="both"/>
        <w:rPr>
          <w:sz w:val="28"/>
          <w:szCs w:val="28"/>
        </w:rPr>
      </w:pPr>
    </w:p>
    <w:p w:rsidR="003543DF" w:rsidRDefault="003543DF" w:rsidP="003543DF">
      <w:pPr>
        <w:ind w:firstLine="851"/>
        <w:jc w:val="both"/>
        <w:rPr>
          <w:sz w:val="28"/>
          <w:szCs w:val="28"/>
        </w:rPr>
      </w:pPr>
      <w:r w:rsidRPr="003543DF">
        <w:rPr>
          <w:sz w:val="28"/>
          <w:szCs w:val="28"/>
        </w:rPr>
        <w:t xml:space="preserve">Об утверждении структуры финансово-экономического </w:t>
      </w:r>
    </w:p>
    <w:p w:rsidR="003543DF" w:rsidRPr="003543DF" w:rsidRDefault="003543DF" w:rsidP="003543DF">
      <w:pPr>
        <w:ind w:firstLine="851"/>
        <w:jc w:val="both"/>
        <w:rPr>
          <w:sz w:val="28"/>
          <w:szCs w:val="28"/>
        </w:rPr>
      </w:pPr>
      <w:r w:rsidRPr="003543DF">
        <w:rPr>
          <w:sz w:val="28"/>
          <w:szCs w:val="28"/>
        </w:rPr>
        <w:t>управления администрации МО «Володарский район»</w:t>
      </w:r>
    </w:p>
    <w:p w:rsidR="003543DF" w:rsidRDefault="003543DF" w:rsidP="003543DF">
      <w:pPr>
        <w:ind w:firstLine="851"/>
        <w:jc w:val="both"/>
        <w:rPr>
          <w:sz w:val="28"/>
          <w:szCs w:val="28"/>
        </w:rPr>
      </w:pPr>
    </w:p>
    <w:p w:rsidR="003543DF" w:rsidRPr="003543DF" w:rsidRDefault="003543DF" w:rsidP="003543DF">
      <w:pPr>
        <w:ind w:firstLine="851"/>
        <w:jc w:val="both"/>
        <w:rPr>
          <w:sz w:val="28"/>
          <w:szCs w:val="28"/>
        </w:rPr>
      </w:pPr>
      <w:r w:rsidRPr="003543DF">
        <w:rPr>
          <w:sz w:val="28"/>
          <w:szCs w:val="28"/>
        </w:rPr>
        <w:t>В связи с кадровыми изменениями финансово-экономического управления администрации МО «Володарский район», администрация МО «Володарский район»</w:t>
      </w:r>
    </w:p>
    <w:p w:rsidR="003543DF" w:rsidRDefault="003543DF" w:rsidP="003543DF">
      <w:pPr>
        <w:ind w:firstLine="851"/>
        <w:jc w:val="both"/>
        <w:rPr>
          <w:sz w:val="28"/>
          <w:szCs w:val="28"/>
        </w:rPr>
      </w:pPr>
    </w:p>
    <w:p w:rsidR="003543DF" w:rsidRPr="003543DF" w:rsidRDefault="003543DF" w:rsidP="003543DF">
      <w:pPr>
        <w:jc w:val="both"/>
        <w:rPr>
          <w:sz w:val="28"/>
          <w:szCs w:val="28"/>
        </w:rPr>
      </w:pPr>
      <w:r w:rsidRPr="003543DF">
        <w:rPr>
          <w:sz w:val="28"/>
          <w:szCs w:val="28"/>
        </w:rPr>
        <w:t>ПОСТАНОВЛЯЕТ:</w:t>
      </w:r>
    </w:p>
    <w:p w:rsidR="003543DF" w:rsidRDefault="003543DF" w:rsidP="003543DF">
      <w:pPr>
        <w:ind w:firstLine="851"/>
        <w:jc w:val="both"/>
        <w:rPr>
          <w:sz w:val="28"/>
          <w:szCs w:val="28"/>
        </w:rPr>
      </w:pPr>
    </w:p>
    <w:p w:rsidR="003543DF" w:rsidRPr="003543DF" w:rsidRDefault="003543DF" w:rsidP="003543DF">
      <w:pPr>
        <w:ind w:firstLine="851"/>
        <w:jc w:val="both"/>
        <w:rPr>
          <w:sz w:val="28"/>
          <w:szCs w:val="28"/>
        </w:rPr>
      </w:pPr>
      <w:r w:rsidRPr="003543DF">
        <w:rPr>
          <w:sz w:val="28"/>
          <w:szCs w:val="28"/>
        </w:rPr>
        <w:t>1.</w:t>
      </w:r>
      <w:r w:rsidRPr="003543DF">
        <w:rPr>
          <w:sz w:val="28"/>
          <w:szCs w:val="28"/>
        </w:rPr>
        <w:tab/>
        <w:t>Утвердить структуру в новой редакции (Приложение №1).</w:t>
      </w:r>
    </w:p>
    <w:p w:rsidR="003543DF" w:rsidRPr="003543DF" w:rsidRDefault="003543DF" w:rsidP="003543DF">
      <w:pPr>
        <w:ind w:firstLine="851"/>
        <w:jc w:val="both"/>
        <w:rPr>
          <w:sz w:val="28"/>
          <w:szCs w:val="28"/>
        </w:rPr>
      </w:pPr>
      <w:r w:rsidRPr="003543DF">
        <w:rPr>
          <w:sz w:val="28"/>
          <w:szCs w:val="28"/>
        </w:rPr>
        <w:t>2.</w:t>
      </w:r>
      <w:r w:rsidRPr="003543DF">
        <w:rPr>
          <w:sz w:val="28"/>
          <w:szCs w:val="28"/>
        </w:rPr>
        <w:tab/>
        <w:t>Постановление администрации МО «Володарский район» № 818 от 03.08.2020г. «Об утверждении структуры финансово-экономического управления администрации МО «Володарский район» считать утратившим силу с момента вступления в силу настоящего постановления.</w:t>
      </w:r>
    </w:p>
    <w:p w:rsidR="003543DF" w:rsidRPr="003543DF" w:rsidRDefault="003543DF" w:rsidP="003543DF">
      <w:pPr>
        <w:ind w:firstLine="851"/>
        <w:jc w:val="both"/>
        <w:rPr>
          <w:sz w:val="28"/>
          <w:szCs w:val="28"/>
        </w:rPr>
      </w:pPr>
      <w:r w:rsidRPr="003543DF">
        <w:rPr>
          <w:sz w:val="28"/>
          <w:szCs w:val="28"/>
        </w:rPr>
        <w:t>3.</w:t>
      </w:r>
      <w:r w:rsidRPr="003543DF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(Поддубнов) разместить настоящее постановление на сайте администрации МО «Володарский район».</w:t>
      </w:r>
    </w:p>
    <w:p w:rsidR="003543DF" w:rsidRPr="003543DF" w:rsidRDefault="003543DF" w:rsidP="003543DF">
      <w:pPr>
        <w:ind w:firstLine="851"/>
        <w:jc w:val="both"/>
        <w:rPr>
          <w:sz w:val="28"/>
          <w:szCs w:val="28"/>
        </w:rPr>
      </w:pPr>
      <w:r w:rsidRPr="003543DF">
        <w:rPr>
          <w:sz w:val="28"/>
          <w:szCs w:val="28"/>
        </w:rPr>
        <w:t>4.</w:t>
      </w:r>
      <w:r w:rsidRPr="003543DF">
        <w:rPr>
          <w:sz w:val="28"/>
          <w:szCs w:val="28"/>
        </w:rPr>
        <w:tab/>
        <w:t>Настоящее постановление вступает в законную силу с момента подписания.</w:t>
      </w:r>
    </w:p>
    <w:p w:rsidR="00E56105" w:rsidRDefault="003543DF" w:rsidP="003543DF">
      <w:pPr>
        <w:ind w:firstLine="851"/>
        <w:jc w:val="both"/>
        <w:rPr>
          <w:sz w:val="28"/>
          <w:szCs w:val="28"/>
        </w:rPr>
      </w:pPr>
      <w:r w:rsidRPr="003543DF">
        <w:rPr>
          <w:sz w:val="28"/>
          <w:szCs w:val="28"/>
        </w:rPr>
        <w:t>5.</w:t>
      </w:r>
      <w:r w:rsidRPr="003543D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56105" w:rsidRDefault="00E56105" w:rsidP="003543DF">
      <w:pPr>
        <w:ind w:firstLine="851"/>
        <w:jc w:val="both"/>
        <w:rPr>
          <w:sz w:val="28"/>
          <w:szCs w:val="28"/>
        </w:rPr>
      </w:pPr>
    </w:p>
    <w:p w:rsidR="00E56105" w:rsidRDefault="00E56105" w:rsidP="003543DF">
      <w:pPr>
        <w:ind w:firstLine="851"/>
        <w:jc w:val="both"/>
        <w:rPr>
          <w:sz w:val="28"/>
          <w:szCs w:val="28"/>
        </w:rPr>
      </w:pPr>
    </w:p>
    <w:p w:rsidR="00E56105" w:rsidRDefault="00E56105" w:rsidP="003543DF">
      <w:pPr>
        <w:ind w:firstLine="851"/>
        <w:jc w:val="both"/>
        <w:rPr>
          <w:sz w:val="28"/>
          <w:szCs w:val="28"/>
        </w:rPr>
      </w:pPr>
    </w:p>
    <w:p w:rsidR="00E56105" w:rsidRDefault="00E56105" w:rsidP="003543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6105" w:rsidRDefault="00E56105" w:rsidP="003543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Исмуханов</w:t>
      </w:r>
      <w:r w:rsidR="003543DF" w:rsidRPr="003543DF">
        <w:rPr>
          <w:sz w:val="28"/>
          <w:szCs w:val="28"/>
        </w:rPr>
        <w:tab/>
      </w:r>
    </w:p>
    <w:p w:rsidR="00E56105" w:rsidRPr="00E56105" w:rsidRDefault="00E56105" w:rsidP="00E56105">
      <w:pPr>
        <w:rPr>
          <w:sz w:val="28"/>
          <w:szCs w:val="28"/>
        </w:rPr>
      </w:pPr>
    </w:p>
    <w:p w:rsidR="00E56105" w:rsidRPr="00E56105" w:rsidRDefault="00E56105" w:rsidP="00E56105">
      <w:pPr>
        <w:rPr>
          <w:sz w:val="28"/>
          <w:szCs w:val="28"/>
        </w:rPr>
      </w:pPr>
    </w:p>
    <w:p w:rsidR="00E56105" w:rsidRPr="00E56105" w:rsidRDefault="00E56105" w:rsidP="00E56105">
      <w:pPr>
        <w:rPr>
          <w:sz w:val="28"/>
          <w:szCs w:val="28"/>
        </w:rPr>
      </w:pPr>
    </w:p>
    <w:p w:rsidR="00E56105" w:rsidRPr="00E56105" w:rsidRDefault="00E56105" w:rsidP="00E56105">
      <w:pPr>
        <w:rPr>
          <w:sz w:val="28"/>
          <w:szCs w:val="28"/>
        </w:rPr>
      </w:pPr>
    </w:p>
    <w:p w:rsidR="00E56105" w:rsidRDefault="00E56105" w:rsidP="00E56105">
      <w:pPr>
        <w:rPr>
          <w:sz w:val="28"/>
          <w:szCs w:val="28"/>
        </w:rPr>
      </w:pPr>
    </w:p>
    <w:p w:rsidR="00E56105" w:rsidRDefault="00E56105" w:rsidP="00E56105">
      <w:pPr>
        <w:tabs>
          <w:tab w:val="left" w:pos="4365"/>
        </w:tabs>
        <w:rPr>
          <w:sz w:val="28"/>
          <w:szCs w:val="28"/>
        </w:rPr>
        <w:sectPr w:rsidR="00E56105" w:rsidSect="007E7829">
          <w:pgSz w:w="11906" w:h="16838"/>
          <w:pgMar w:top="1134" w:right="1134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501D26" w:rsidRDefault="00E56105" w:rsidP="00E56105">
      <w:pPr>
        <w:tabs>
          <w:tab w:val="left" w:pos="43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56105" w:rsidRDefault="00E56105" w:rsidP="00E56105">
      <w:pPr>
        <w:tabs>
          <w:tab w:val="left" w:pos="43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6105" w:rsidRDefault="00E56105" w:rsidP="00E56105">
      <w:pPr>
        <w:tabs>
          <w:tab w:val="left" w:pos="43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56105" w:rsidRDefault="00E56105" w:rsidP="00E56105">
      <w:pPr>
        <w:tabs>
          <w:tab w:val="left" w:pos="436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56105">
        <w:rPr>
          <w:sz w:val="28"/>
          <w:szCs w:val="28"/>
          <w:u w:val="single"/>
        </w:rPr>
        <w:t xml:space="preserve">31.08.2021 </w:t>
      </w:r>
      <w:r w:rsidRPr="00E56105">
        <w:rPr>
          <w:sz w:val="28"/>
          <w:szCs w:val="28"/>
        </w:rPr>
        <w:t>г.</w:t>
      </w:r>
      <w:r w:rsidRPr="00E56105">
        <w:rPr>
          <w:sz w:val="28"/>
          <w:szCs w:val="28"/>
          <w:u w:val="single"/>
        </w:rPr>
        <w:t xml:space="preserve"> № 1277</w:t>
      </w:r>
    </w:p>
    <w:p w:rsidR="00E56105" w:rsidRPr="00E56105" w:rsidRDefault="00E56105" w:rsidP="00E56105">
      <w:pPr>
        <w:rPr>
          <w:sz w:val="28"/>
          <w:szCs w:val="28"/>
        </w:rPr>
      </w:pPr>
    </w:p>
    <w:p w:rsidR="00E56105" w:rsidRPr="00E56105" w:rsidRDefault="00E56105" w:rsidP="00E56105">
      <w:pPr>
        <w:rPr>
          <w:sz w:val="28"/>
          <w:szCs w:val="28"/>
        </w:rPr>
      </w:pPr>
    </w:p>
    <w:p w:rsidR="00E56105" w:rsidRPr="00E56105" w:rsidRDefault="00141DE5" w:rsidP="00E5610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43815</wp:posOffset>
                </wp:positionV>
                <wp:extent cx="2809875" cy="647700"/>
                <wp:effectExtent l="9525" t="9525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05" w:rsidRDefault="00E56105" w:rsidP="00E5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6105" w:rsidRPr="00E56105" w:rsidRDefault="00E56105" w:rsidP="00E5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6105">
                              <w:rPr>
                                <w:sz w:val="28"/>
                                <w:szCs w:val="28"/>
                              </w:rPr>
                              <w:t>Начальник ФЭУ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5pt;margin-top:3.45pt;width:221.2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">
                <v:textbox>
                  <w:txbxContent>
                    <w:p w:rsidR="00E56105" w:rsidRDefault="00E56105" w:rsidP="00E5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6105" w:rsidRPr="00E56105" w:rsidRDefault="00E56105" w:rsidP="00E5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6105">
                        <w:rPr>
                          <w:sz w:val="28"/>
                          <w:szCs w:val="28"/>
                        </w:rPr>
                        <w:t>Начальник ФЭУ</w:t>
                      </w:r>
                    </w:p>
                  </w:txbxContent>
                </v:textbox>
              </v:shape>
            </w:pict>
          </mc:Fallback>
        </mc:AlternateContent>
      </w:r>
    </w:p>
    <w:p w:rsidR="00E56105" w:rsidRDefault="00E56105" w:rsidP="00E56105">
      <w:pPr>
        <w:rPr>
          <w:sz w:val="28"/>
          <w:szCs w:val="28"/>
        </w:rPr>
      </w:pPr>
    </w:p>
    <w:p w:rsidR="00141DE5" w:rsidRDefault="00141DE5" w:rsidP="00E56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7374890</wp:posOffset>
                </wp:positionH>
                <wp:positionV relativeFrom="paragraph">
                  <wp:posOffset>2492375</wp:posOffset>
                </wp:positionV>
                <wp:extent cx="1895475" cy="1019175"/>
                <wp:effectExtent l="9525" t="9525" r="9525" b="95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E5" w:rsidRPr="00141DE5" w:rsidRDefault="00141DE5" w:rsidP="00141D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1DE5">
                              <w:rPr>
                                <w:sz w:val="28"/>
                                <w:szCs w:val="28"/>
                              </w:rPr>
                              <w:t>Отдел исполнения бюджетов муниципальных образований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80.7pt;margin-top:196.25pt;width:149.25pt;height:8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5FLAIAAFo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">
                <v:textbox>
                  <w:txbxContent>
                    <w:p w:rsidR="00141DE5" w:rsidRPr="00141DE5" w:rsidRDefault="00141DE5" w:rsidP="00141D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1DE5">
                        <w:rPr>
                          <w:sz w:val="28"/>
                          <w:szCs w:val="28"/>
                        </w:rPr>
                        <w:t>Отдел исполнения бюджетов муниципальных образований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1330325</wp:posOffset>
                </wp:positionV>
                <wp:extent cx="1447800" cy="1171575"/>
                <wp:effectExtent l="9525" t="9525" r="47625" b="571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67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83.2pt;margin-top:104.75pt;width:114pt;height:9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3092450</wp:posOffset>
                </wp:positionV>
                <wp:extent cx="1724025" cy="514350"/>
                <wp:effectExtent l="9525" t="9525" r="952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05" w:rsidRPr="00E56105" w:rsidRDefault="00E56105" w:rsidP="00E5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6105">
                              <w:rPr>
                                <w:sz w:val="28"/>
                                <w:szCs w:val="28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33.7pt;margin-top:243.5pt;width:135.75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">
                <v:textbox>
                  <w:txbxContent>
                    <w:p w:rsidR="00E56105" w:rsidRPr="00E56105" w:rsidRDefault="00E56105" w:rsidP="00E5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6105">
                        <w:rPr>
                          <w:sz w:val="28"/>
                          <w:szCs w:val="28"/>
                        </w:rPr>
                        <w:t>Отдел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1311275</wp:posOffset>
                </wp:positionV>
                <wp:extent cx="552450" cy="1781175"/>
                <wp:effectExtent l="9525" t="9525" r="57150" b="285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D5AFE" id="AutoShape 13" o:spid="_x0000_s1026" type="#_x0000_t32" style="position:absolute;margin-left:414.2pt;margin-top:103.25pt;width:43.5pt;height:14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2301875</wp:posOffset>
                </wp:positionV>
                <wp:extent cx="1866900" cy="790575"/>
                <wp:effectExtent l="9525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05" w:rsidRPr="00E56105" w:rsidRDefault="00E56105" w:rsidP="00E5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6105">
                              <w:rPr>
                                <w:sz w:val="28"/>
                                <w:szCs w:val="28"/>
                              </w:rPr>
                              <w:t>Отдел по прогнозированию доходов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72.45pt;margin-top:181.25pt;width:147pt;height:6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SALAIAAFk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">
                <v:textbox>
                  <w:txbxContent>
                    <w:p w:rsidR="00E56105" w:rsidRPr="00E56105" w:rsidRDefault="00E56105" w:rsidP="00E5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6105">
                        <w:rPr>
                          <w:sz w:val="28"/>
                          <w:szCs w:val="28"/>
                        </w:rPr>
                        <w:t>Отдел по прогнозированию доходов бюджета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1320800</wp:posOffset>
                </wp:positionV>
                <wp:extent cx="104775" cy="1000125"/>
                <wp:effectExtent l="57150" t="9525" r="9525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B6AF" id="AutoShape 11" o:spid="_x0000_s1026" type="#_x0000_t32" style="position:absolute;margin-left:339.2pt;margin-top:104pt;width:8.25pt;height:78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2901950</wp:posOffset>
                </wp:positionV>
                <wp:extent cx="2419350" cy="723900"/>
                <wp:effectExtent l="9525" t="9525" r="952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05" w:rsidRPr="00E56105" w:rsidRDefault="00E56105" w:rsidP="00E5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6105">
                              <w:rPr>
                                <w:sz w:val="28"/>
                                <w:szCs w:val="28"/>
                              </w:rPr>
                              <w:t>Отдел экономического развития и инвестиционной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61.7pt;margin-top:228.5pt;width:190.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dTLgIAAFg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">
                <v:textbox>
                  <w:txbxContent>
                    <w:p w:rsidR="00E56105" w:rsidRPr="00E56105" w:rsidRDefault="00E56105" w:rsidP="00E5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6105">
                        <w:rPr>
                          <w:sz w:val="28"/>
                          <w:szCs w:val="28"/>
                        </w:rPr>
                        <w:t>Отдел экономического развития и инвестиционной политики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1301750</wp:posOffset>
                </wp:positionV>
                <wp:extent cx="1381125" cy="1600200"/>
                <wp:effectExtent l="47625" t="9525" r="9525" b="476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FECE" id="AutoShape 9" o:spid="_x0000_s1026" type="#_x0000_t32" style="position:absolute;margin-left:195.2pt;margin-top:102.5pt;width:108.75pt;height:12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1901825</wp:posOffset>
                </wp:positionV>
                <wp:extent cx="2266950" cy="695325"/>
                <wp:effectExtent l="9525" t="952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05" w:rsidRDefault="00E56105" w:rsidP="00E5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6105" w:rsidRPr="00E56105" w:rsidRDefault="00E56105" w:rsidP="00E5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6105">
                              <w:rPr>
                                <w:sz w:val="28"/>
                                <w:szCs w:val="28"/>
                              </w:rPr>
                              <w:t>Бюджетный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.95pt;margin-top:149.75pt;width:178.5pt;height:5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vsKQIAAFc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">
                <v:textbox>
                  <w:txbxContent>
                    <w:p w:rsidR="00E56105" w:rsidRDefault="00E56105" w:rsidP="00E5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6105" w:rsidRPr="00E56105" w:rsidRDefault="00E56105" w:rsidP="00E5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6105">
                        <w:rPr>
                          <w:sz w:val="28"/>
                          <w:szCs w:val="28"/>
                        </w:rPr>
                        <w:t>Бюджетный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1092200</wp:posOffset>
                </wp:positionV>
                <wp:extent cx="1390650" cy="800100"/>
                <wp:effectExtent l="38100" t="9525" r="9525" b="571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B208" id="AutoShape 7" o:spid="_x0000_s1026" type="#_x0000_t32" style="position:absolute;margin-left:165.95pt;margin-top:86pt;width:109.5pt;height:6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6612890</wp:posOffset>
                </wp:positionH>
                <wp:positionV relativeFrom="paragraph">
                  <wp:posOffset>787400</wp:posOffset>
                </wp:positionV>
                <wp:extent cx="2085975" cy="51435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05" w:rsidRPr="00E56105" w:rsidRDefault="00E56105" w:rsidP="00E5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6105">
                              <w:rPr>
                                <w:sz w:val="28"/>
                                <w:szCs w:val="28"/>
                              </w:rPr>
                              <w:t>Сектор внутреннего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520.7pt;margin-top:62pt;width:164.2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NNLQIAAFc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">
                <v:textbox>
                  <w:txbxContent>
                    <w:p w:rsidR="00E56105" w:rsidRPr="00E56105" w:rsidRDefault="00E56105" w:rsidP="00E5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6105">
                        <w:rPr>
                          <w:sz w:val="28"/>
                          <w:szCs w:val="28"/>
                        </w:rPr>
                        <w:t>Сектор внутреннего финансового контроля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292100</wp:posOffset>
                </wp:positionV>
                <wp:extent cx="781050" cy="466725"/>
                <wp:effectExtent l="9525" t="9525" r="38100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1983" id="AutoShape 3" o:spid="_x0000_s1026" type="#_x0000_t32" style="position:absolute;margin-left:483.2pt;margin-top:23pt;width:61.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996950</wp:posOffset>
                </wp:positionV>
                <wp:extent cx="2847975" cy="314325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05" w:rsidRPr="00E56105" w:rsidRDefault="00E56105" w:rsidP="00E5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6105">
                              <w:rPr>
                                <w:sz w:val="28"/>
                                <w:szCs w:val="28"/>
                              </w:rPr>
                              <w:t>Заместитель начальника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76.95pt;margin-top:78.5pt;width:224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dJ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">
                <v:textbox>
                  <w:txbxContent>
                    <w:p w:rsidR="00E56105" w:rsidRPr="00E56105" w:rsidRDefault="00E56105" w:rsidP="00E5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6105">
                        <w:rPr>
                          <w:sz w:val="28"/>
                          <w:szCs w:val="28"/>
                        </w:rPr>
                        <w:t>Заместитель начальника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282575</wp:posOffset>
                </wp:positionV>
                <wp:extent cx="0" cy="695325"/>
                <wp:effectExtent l="57150" t="9525" r="571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2DE6" id="AutoShape 5" o:spid="_x0000_s1026" type="#_x0000_t32" style="position:absolute;margin-left:388.7pt;margin-top:22.25pt;width:0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Pr="00141DE5" w:rsidRDefault="00141DE5" w:rsidP="00141DE5">
      <w:pPr>
        <w:rPr>
          <w:sz w:val="28"/>
          <w:szCs w:val="28"/>
        </w:rPr>
      </w:pPr>
    </w:p>
    <w:p w:rsidR="00141DE5" w:rsidRDefault="00141DE5" w:rsidP="00141DE5">
      <w:pPr>
        <w:rPr>
          <w:sz w:val="28"/>
          <w:szCs w:val="28"/>
        </w:rPr>
      </w:pPr>
    </w:p>
    <w:p w:rsidR="00E56105" w:rsidRPr="00141DE5" w:rsidRDefault="00141DE5" w:rsidP="00141DE5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  <w:bookmarkStart w:id="0" w:name="_GoBack"/>
      <w:bookmarkEnd w:id="0"/>
    </w:p>
    <w:sectPr w:rsidR="00E56105" w:rsidRPr="00141DE5" w:rsidSect="00E56105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99" w:rsidRDefault="008B3399" w:rsidP="00141DE5">
      <w:r>
        <w:separator/>
      </w:r>
    </w:p>
  </w:endnote>
  <w:endnote w:type="continuationSeparator" w:id="0">
    <w:p w:rsidR="008B3399" w:rsidRDefault="008B3399" w:rsidP="0014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99" w:rsidRDefault="008B3399" w:rsidP="00141DE5">
      <w:r>
        <w:separator/>
      </w:r>
    </w:p>
  </w:footnote>
  <w:footnote w:type="continuationSeparator" w:id="0">
    <w:p w:rsidR="008B3399" w:rsidRDefault="008B3399" w:rsidP="0014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41DE5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43DF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3399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56105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141D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1DE5"/>
  </w:style>
  <w:style w:type="paragraph" w:styleId="a8">
    <w:name w:val="footer"/>
    <w:basedOn w:val="a"/>
    <w:link w:val="a9"/>
    <w:unhideWhenUsed/>
    <w:rsid w:val="00141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2021-09-01T08:29:00Z</cp:lastPrinted>
  <dcterms:created xsi:type="dcterms:W3CDTF">2021-09-01T08:30:00Z</dcterms:created>
  <dcterms:modified xsi:type="dcterms:W3CDTF">2021-09-01T08:30:00Z</dcterms:modified>
</cp:coreProperties>
</file>