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1004C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004C6">
              <w:rPr>
                <w:sz w:val="32"/>
                <w:szCs w:val="32"/>
                <w:u w:val="single"/>
              </w:rPr>
              <w:t>06.04.2021 г.</w:t>
            </w:r>
          </w:p>
        </w:tc>
        <w:tc>
          <w:tcPr>
            <w:tcW w:w="4927" w:type="dxa"/>
          </w:tcPr>
          <w:p w:rsidR="0005118A" w:rsidRPr="002F5DD7" w:rsidRDefault="0005118A" w:rsidP="001004C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004C6">
              <w:rPr>
                <w:sz w:val="32"/>
                <w:szCs w:val="32"/>
                <w:u w:val="single"/>
              </w:rPr>
              <w:t>487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О муниципальной программе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"Развитие средств массовой информации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на территории Володарского района на 2021-2023  гг."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 xml:space="preserve">В соответствии с постановлением администрации МО «Володарский район» № </w:t>
      </w:r>
      <w:r>
        <w:rPr>
          <w:sz w:val="28"/>
          <w:szCs w:val="28"/>
        </w:rPr>
        <w:t>44</w:t>
      </w:r>
      <w:r w:rsidR="00937CD3">
        <w:rPr>
          <w:sz w:val="28"/>
          <w:szCs w:val="28"/>
        </w:rPr>
        <w:t>4</w:t>
      </w:r>
      <w:r w:rsidRPr="001004C6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1004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04C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004C6">
        <w:rPr>
          <w:sz w:val="28"/>
          <w:szCs w:val="28"/>
        </w:rPr>
        <w:t xml:space="preserve"> года  "Об утверждении Порядка разработки, утверждения,  реализации и оценки эффективности муниципальных  программ на территории муниципального образования «Володарский район», а также в целях решения приоритетных задач в средствах массовой информации на территории Володарского района, в соответствии с решением Совета МО «Володарский район» № </w:t>
      </w:r>
      <w:r>
        <w:rPr>
          <w:sz w:val="28"/>
          <w:szCs w:val="28"/>
        </w:rPr>
        <w:t>60</w:t>
      </w:r>
      <w:r w:rsidRPr="001004C6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24.12.2020</w:t>
      </w:r>
      <w:r w:rsidRPr="001004C6">
        <w:rPr>
          <w:sz w:val="28"/>
          <w:szCs w:val="28"/>
        </w:rPr>
        <w:t>г. «О бюджете МО «Володарский район» на 2021 и плановый период 2022-2023гг</w:t>
      </w:r>
      <w:r>
        <w:rPr>
          <w:sz w:val="28"/>
          <w:szCs w:val="28"/>
        </w:rPr>
        <w:t>.</w:t>
      </w:r>
      <w:r w:rsidRPr="001004C6">
        <w:rPr>
          <w:sz w:val="28"/>
          <w:szCs w:val="28"/>
        </w:rPr>
        <w:t>», администрация МО "Володарский район"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 xml:space="preserve"> </w:t>
      </w:r>
    </w:p>
    <w:p w:rsidR="001004C6" w:rsidRPr="001004C6" w:rsidRDefault="001004C6" w:rsidP="001004C6">
      <w:pPr>
        <w:jc w:val="both"/>
        <w:rPr>
          <w:sz w:val="28"/>
          <w:szCs w:val="28"/>
        </w:rPr>
      </w:pPr>
      <w:r w:rsidRPr="001004C6">
        <w:rPr>
          <w:sz w:val="28"/>
          <w:szCs w:val="28"/>
        </w:rPr>
        <w:t>ПОСТАНОВЛЯЕТ: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1.Утвердить прилагаемую муниципальную программу "Развитие средств массовой информации на территории Володарского района на 2021-2023  гг". (Приложение №1).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2.Финансово - экономическому управлению администрации МО "Володарский район":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2.1.</w:t>
      </w:r>
      <w:r>
        <w:rPr>
          <w:sz w:val="28"/>
          <w:szCs w:val="28"/>
        </w:rPr>
        <w:t xml:space="preserve">Отделу </w:t>
      </w:r>
      <w:r w:rsidRPr="001004C6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развития</w:t>
      </w:r>
      <w:r w:rsidRPr="001004C6">
        <w:rPr>
          <w:sz w:val="28"/>
          <w:szCs w:val="28"/>
        </w:rPr>
        <w:t xml:space="preserve"> </w:t>
      </w:r>
      <w:r w:rsidR="00AF4FB7" w:rsidRPr="007462A6">
        <w:rPr>
          <w:sz w:val="28"/>
          <w:szCs w:val="28"/>
        </w:rPr>
        <w:t xml:space="preserve">ФЭУ </w:t>
      </w:r>
      <w:r w:rsidRPr="001004C6">
        <w:rPr>
          <w:sz w:val="28"/>
          <w:szCs w:val="28"/>
        </w:rPr>
        <w:t>администрации МО «Володарский район» внести в реестр муниципальных программ муниципальную программу «Развитие средств массовой информации на территории Володарского района на 2021-2023гг</w:t>
      </w:r>
      <w:r>
        <w:rPr>
          <w:sz w:val="28"/>
          <w:szCs w:val="28"/>
        </w:rPr>
        <w:t>.</w:t>
      </w:r>
      <w:r w:rsidRPr="001004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 xml:space="preserve">3.Разработчику программы в целях текущего контроля за эффективном использованием бюджетных средств направлять в отдел экономического </w:t>
      </w:r>
      <w:r>
        <w:rPr>
          <w:sz w:val="28"/>
          <w:szCs w:val="28"/>
        </w:rPr>
        <w:t>развития</w:t>
      </w:r>
      <w:r w:rsidRPr="001004C6">
        <w:rPr>
          <w:sz w:val="28"/>
          <w:szCs w:val="28"/>
        </w:rPr>
        <w:t xml:space="preserve"> </w:t>
      </w:r>
      <w:r w:rsidR="00AF4FB7" w:rsidRPr="007462A6">
        <w:rPr>
          <w:sz w:val="28"/>
          <w:szCs w:val="28"/>
        </w:rPr>
        <w:t xml:space="preserve">ФЭУ </w:t>
      </w:r>
      <w:r w:rsidRPr="001004C6">
        <w:rPr>
          <w:sz w:val="28"/>
          <w:szCs w:val="28"/>
        </w:rPr>
        <w:t xml:space="preserve">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8"/>
          <w:szCs w:val="28"/>
        </w:rPr>
        <w:t>13.04.2020 г</w:t>
      </w:r>
      <w:r w:rsidRPr="001004C6">
        <w:rPr>
          <w:sz w:val="28"/>
          <w:szCs w:val="28"/>
        </w:rPr>
        <w:t xml:space="preserve">. №  </w:t>
      </w:r>
      <w:r>
        <w:rPr>
          <w:sz w:val="28"/>
          <w:szCs w:val="28"/>
        </w:rPr>
        <w:t>44</w:t>
      </w:r>
      <w:r w:rsidR="00937C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004C6">
        <w:rPr>
          <w:sz w:val="28"/>
          <w:szCs w:val="28"/>
        </w:rPr>
        <w:t>"Об утверждении Порядка разработки, утверждения,  реализации и оценки эффективности муниципальных программ на территории муниципального образования «Володарский район».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"Володарский район" (Поддубнов</w:t>
      </w:r>
      <w:r>
        <w:rPr>
          <w:sz w:val="28"/>
          <w:szCs w:val="28"/>
        </w:rPr>
        <w:t>)</w:t>
      </w:r>
      <w:r w:rsidRPr="001004C6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постановление</w:t>
      </w:r>
      <w:r w:rsidRPr="001004C6">
        <w:rPr>
          <w:sz w:val="28"/>
          <w:szCs w:val="28"/>
        </w:rPr>
        <w:t xml:space="preserve"> на сайте администрации МО "Володарский район".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 xml:space="preserve">5. Главному редактору МАУ «Редакция газеты </w:t>
      </w:r>
      <w:r>
        <w:rPr>
          <w:sz w:val="28"/>
          <w:szCs w:val="28"/>
        </w:rPr>
        <w:t>«</w:t>
      </w:r>
      <w:r w:rsidRPr="001004C6">
        <w:rPr>
          <w:sz w:val="28"/>
          <w:szCs w:val="28"/>
        </w:rPr>
        <w:t>Заря Каспия» (Шарова)  опубликовать настоящее постановление в районной газете "Заря Каспия".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распространяется на правоотношение возникшие с 01.01.2021г.</w:t>
      </w:r>
    </w:p>
    <w:p w:rsidR="001004C6" w:rsidRPr="001004C6" w:rsidRDefault="006D7542" w:rsidP="001004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4C6" w:rsidRPr="001004C6">
        <w:rPr>
          <w:sz w:val="28"/>
          <w:szCs w:val="28"/>
        </w:rPr>
        <w:t>.Муниципальную программу «Развитие средств массовой информации на территории Володарского района на 2020-2022 годы», утвержденную постановлением №2210 от 30.12.2019 года, считать утратившей силу.</w:t>
      </w:r>
    </w:p>
    <w:p w:rsidR="001004C6" w:rsidRPr="001004C6" w:rsidRDefault="006D7542" w:rsidP="001004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04C6" w:rsidRPr="001004C6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1004C6" w:rsidRPr="001004C6">
        <w:rPr>
          <w:sz w:val="28"/>
          <w:szCs w:val="28"/>
        </w:rPr>
        <w:t>заместителя главы администрации МО</w:t>
      </w:r>
      <w:r>
        <w:rPr>
          <w:sz w:val="28"/>
          <w:szCs w:val="28"/>
        </w:rPr>
        <w:t xml:space="preserve"> </w:t>
      </w:r>
      <w:r w:rsidR="001004C6" w:rsidRPr="001004C6">
        <w:rPr>
          <w:sz w:val="28"/>
          <w:szCs w:val="28"/>
        </w:rPr>
        <w:t>"Володарский район"</w:t>
      </w:r>
      <w:r>
        <w:rPr>
          <w:sz w:val="28"/>
          <w:szCs w:val="28"/>
        </w:rPr>
        <w:t xml:space="preserve"> Курьянова Д.В.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 xml:space="preserve">Глава администрации    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              </w:t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="006D7542">
        <w:rPr>
          <w:sz w:val="28"/>
          <w:szCs w:val="28"/>
        </w:rPr>
        <w:t xml:space="preserve">      </w:t>
      </w:r>
      <w:r w:rsidRPr="001004C6">
        <w:rPr>
          <w:sz w:val="28"/>
          <w:szCs w:val="28"/>
        </w:rPr>
        <w:t>Х.Г.</w:t>
      </w:r>
      <w:r w:rsidR="006D7542">
        <w:rPr>
          <w:sz w:val="28"/>
          <w:szCs w:val="28"/>
        </w:rPr>
        <w:t xml:space="preserve"> </w:t>
      </w:r>
      <w:r w:rsidRPr="001004C6">
        <w:rPr>
          <w:sz w:val="28"/>
          <w:szCs w:val="28"/>
        </w:rPr>
        <w:t>Исмуханов</w:t>
      </w: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</w:p>
    <w:p w:rsidR="001004C6" w:rsidRPr="001004C6" w:rsidRDefault="001004C6" w:rsidP="001004C6">
      <w:pPr>
        <w:ind w:firstLine="851"/>
        <w:jc w:val="both"/>
        <w:rPr>
          <w:sz w:val="28"/>
          <w:szCs w:val="28"/>
        </w:rPr>
      </w:pP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  <w:r w:rsidRPr="001004C6">
        <w:rPr>
          <w:sz w:val="28"/>
          <w:szCs w:val="28"/>
        </w:rPr>
        <w:tab/>
      </w:r>
    </w:p>
    <w:p w:rsidR="006D7542" w:rsidRDefault="006D7542" w:rsidP="002E0B08">
      <w:pPr>
        <w:ind w:firstLine="851"/>
        <w:jc w:val="both"/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Pr="006D7542" w:rsidRDefault="006D7542" w:rsidP="006D7542">
      <w:pPr>
        <w:rPr>
          <w:sz w:val="28"/>
          <w:szCs w:val="28"/>
        </w:rPr>
      </w:pPr>
    </w:p>
    <w:p w:rsidR="006D7542" w:rsidRDefault="006D7542" w:rsidP="006D7542">
      <w:pPr>
        <w:rPr>
          <w:sz w:val="28"/>
          <w:szCs w:val="28"/>
        </w:rPr>
      </w:pPr>
    </w:p>
    <w:p w:rsidR="002E0B08" w:rsidRDefault="002E0B08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D7542" w:rsidRDefault="006D7542" w:rsidP="006D754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7542" w:rsidRDefault="006D7542" w:rsidP="006D754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D7542" w:rsidRDefault="006D7542" w:rsidP="006D754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D7542">
        <w:rPr>
          <w:sz w:val="28"/>
          <w:szCs w:val="28"/>
          <w:u w:val="single"/>
        </w:rPr>
        <w:t xml:space="preserve">06.04.2021 </w:t>
      </w:r>
      <w:r w:rsidRPr="006D7542">
        <w:rPr>
          <w:sz w:val="28"/>
          <w:szCs w:val="28"/>
        </w:rPr>
        <w:t>г.</w:t>
      </w:r>
      <w:r w:rsidRPr="006D7542">
        <w:rPr>
          <w:sz w:val="28"/>
          <w:szCs w:val="28"/>
          <w:u w:val="single"/>
        </w:rPr>
        <w:t xml:space="preserve"> № 487</w:t>
      </w:r>
    </w:p>
    <w:p w:rsidR="006D7542" w:rsidRPr="006D7542" w:rsidRDefault="006D7542" w:rsidP="006D7542">
      <w:pPr>
        <w:rPr>
          <w:sz w:val="28"/>
          <w:szCs w:val="28"/>
        </w:rPr>
      </w:pPr>
    </w:p>
    <w:p w:rsidR="006D7542" w:rsidRDefault="006D7542" w:rsidP="006D7542">
      <w:pPr>
        <w:rPr>
          <w:sz w:val="28"/>
          <w:szCs w:val="28"/>
        </w:rPr>
      </w:pPr>
    </w:p>
    <w:p w:rsidR="006D7542" w:rsidRPr="009621C2" w:rsidRDefault="006D7542" w:rsidP="006D7542">
      <w:pPr>
        <w:tabs>
          <w:tab w:val="left" w:pos="3198"/>
          <w:tab w:val="center" w:pos="6259"/>
        </w:tabs>
        <w:jc w:val="center"/>
        <w:rPr>
          <w:sz w:val="28"/>
          <w:szCs w:val="28"/>
        </w:rPr>
      </w:pPr>
      <w:r w:rsidRPr="007068A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0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6D7542" w:rsidRDefault="006D7542" w:rsidP="006D7542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068AC">
        <w:rPr>
          <w:sz w:val="28"/>
          <w:szCs w:val="28"/>
        </w:rPr>
        <w:t xml:space="preserve">Развитие средств массовой информации  на территории </w:t>
      </w:r>
    </w:p>
    <w:p w:rsidR="006D7542" w:rsidRPr="009621C2" w:rsidRDefault="006D7542" w:rsidP="006D7542">
      <w:pPr>
        <w:jc w:val="center"/>
        <w:rPr>
          <w:sz w:val="28"/>
          <w:szCs w:val="28"/>
        </w:rPr>
      </w:pPr>
      <w:r w:rsidRPr="007068AC">
        <w:rPr>
          <w:sz w:val="28"/>
          <w:szCs w:val="28"/>
        </w:rPr>
        <w:t>Володарского района на 20</w:t>
      </w:r>
      <w:r>
        <w:rPr>
          <w:sz w:val="28"/>
          <w:szCs w:val="28"/>
        </w:rPr>
        <w:t>21-2023</w:t>
      </w:r>
      <w:r w:rsidRPr="007068A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7068AC">
        <w:rPr>
          <w:sz w:val="28"/>
          <w:szCs w:val="28"/>
        </w:rPr>
        <w:t>"</w:t>
      </w:r>
    </w:p>
    <w:p w:rsidR="006D7542" w:rsidRPr="009621C2" w:rsidRDefault="006D7542" w:rsidP="006D7542">
      <w:pPr>
        <w:jc w:val="center"/>
        <w:rPr>
          <w:sz w:val="28"/>
          <w:szCs w:val="28"/>
        </w:rPr>
      </w:pPr>
    </w:p>
    <w:p w:rsidR="006D7542" w:rsidRDefault="006D7542" w:rsidP="006D754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D7542" w:rsidRPr="006B42AE" w:rsidRDefault="006D7542" w:rsidP="006D754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11"/>
        <w:gridCol w:w="1975"/>
        <w:gridCol w:w="1701"/>
        <w:gridCol w:w="1559"/>
        <w:gridCol w:w="2342"/>
      </w:tblGrid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8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6D75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«Развитие средств массовой информации  на территории Володарского района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6D75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исполнительной и представительной властей муниципального образования «Володарский район».</w:t>
            </w:r>
          </w:p>
          <w:p w:rsidR="006D7542" w:rsidRPr="007068AC" w:rsidRDefault="006D7542" w:rsidP="00CF7D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</w:t>
            </w: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журналистов, руководителей и специалистов районной газеты.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Администрация МО "Володарский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 "Володарский район" по социальной политике 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D7542" w:rsidRPr="007068AC" w:rsidTr="00CF7DF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542" w:rsidRPr="007068AC" w:rsidTr="00CF7DF5">
        <w:trPr>
          <w:trHeight w:val="4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6D7542" w:rsidRPr="007068AC" w:rsidTr="00CF7DF5">
        <w:trPr>
          <w:trHeight w:val="155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2" w:rsidRPr="007068AC" w:rsidRDefault="006D7542" w:rsidP="00CF7DF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2" w:rsidRPr="007068AC" w:rsidRDefault="006D7542" w:rsidP="00CF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</w:t>
            </w:r>
            <w:r w:rsidRPr="007068A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Default="006D7542" w:rsidP="00CF7DF5">
            <w:pPr>
              <w:jc w:val="center"/>
              <w:rPr>
                <w:sz w:val="28"/>
                <w:szCs w:val="28"/>
              </w:rPr>
            </w:pPr>
          </w:p>
          <w:p w:rsidR="006D7542" w:rsidRDefault="006D7542" w:rsidP="00CF7DF5">
            <w:pPr>
              <w:jc w:val="center"/>
              <w:rPr>
                <w:sz w:val="28"/>
                <w:szCs w:val="28"/>
              </w:rPr>
            </w:pPr>
          </w:p>
          <w:p w:rsidR="006D7542" w:rsidRPr="007068AC" w:rsidRDefault="006D7542" w:rsidP="00CF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Default="006D7542" w:rsidP="00CF7DF5">
            <w:pPr>
              <w:rPr>
                <w:sz w:val="28"/>
                <w:szCs w:val="28"/>
              </w:rPr>
            </w:pPr>
          </w:p>
          <w:p w:rsidR="006D7542" w:rsidRDefault="006D7542" w:rsidP="00CF7DF5">
            <w:pPr>
              <w:rPr>
                <w:sz w:val="28"/>
                <w:szCs w:val="28"/>
              </w:rPr>
            </w:pPr>
          </w:p>
          <w:p w:rsidR="006D7542" w:rsidRPr="007068AC" w:rsidRDefault="006D7542" w:rsidP="00CF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6D7542" w:rsidRPr="007068AC" w:rsidTr="00CF7DF5">
        <w:trPr>
          <w:trHeight w:val="3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2" w:rsidRPr="007068AC" w:rsidRDefault="006D7542" w:rsidP="00CF7DF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6D315A" w:rsidRDefault="006D7542" w:rsidP="00CF7DF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2" w:rsidRPr="006D315A" w:rsidRDefault="006D7542" w:rsidP="00CF7DF5">
            <w:pPr>
              <w:rPr>
                <w:b/>
                <w:sz w:val="28"/>
                <w:szCs w:val="28"/>
              </w:rPr>
            </w:pPr>
            <w:r w:rsidRPr="006D315A">
              <w:rPr>
                <w:b/>
                <w:sz w:val="28"/>
                <w:szCs w:val="28"/>
              </w:rPr>
              <w:t xml:space="preserve">  4 </w:t>
            </w:r>
            <w:r>
              <w:rPr>
                <w:b/>
                <w:sz w:val="28"/>
                <w:szCs w:val="28"/>
              </w:rPr>
              <w:t>2</w:t>
            </w:r>
            <w:r w:rsidRPr="006D315A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6D315A" w:rsidRDefault="006D7542" w:rsidP="00CF7DF5">
            <w:pPr>
              <w:jc w:val="center"/>
              <w:rPr>
                <w:b/>
                <w:sz w:val="28"/>
                <w:szCs w:val="28"/>
              </w:rPr>
            </w:pPr>
            <w:r w:rsidRPr="006D315A">
              <w:rPr>
                <w:b/>
                <w:sz w:val="28"/>
                <w:szCs w:val="28"/>
              </w:rPr>
              <w:t>4 </w:t>
            </w:r>
            <w:r>
              <w:rPr>
                <w:b/>
                <w:sz w:val="28"/>
                <w:szCs w:val="28"/>
              </w:rPr>
              <w:t>2</w:t>
            </w:r>
            <w:r w:rsidRPr="006D315A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6D315A" w:rsidRDefault="006D7542" w:rsidP="00CF7DF5">
            <w:pPr>
              <w:rPr>
                <w:b/>
                <w:sz w:val="28"/>
                <w:szCs w:val="28"/>
              </w:rPr>
            </w:pPr>
            <w:r w:rsidRPr="006D315A">
              <w:rPr>
                <w:b/>
                <w:sz w:val="28"/>
                <w:szCs w:val="28"/>
              </w:rPr>
              <w:t xml:space="preserve">        4 </w:t>
            </w:r>
            <w:r>
              <w:rPr>
                <w:b/>
                <w:sz w:val="28"/>
                <w:szCs w:val="28"/>
              </w:rPr>
              <w:t>2</w:t>
            </w:r>
            <w:r w:rsidRPr="006D315A">
              <w:rPr>
                <w:b/>
                <w:sz w:val="28"/>
                <w:szCs w:val="28"/>
              </w:rPr>
              <w:t>00,0</w:t>
            </w:r>
          </w:p>
        </w:tc>
      </w:tr>
      <w:tr w:rsidR="006D7542" w:rsidRPr="007068AC" w:rsidTr="00CF7DF5">
        <w:trPr>
          <w:trHeight w:val="1333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500,0</w:t>
            </w:r>
          </w:p>
        </w:tc>
      </w:tr>
      <w:tr w:rsidR="006D7542" w:rsidRPr="007068AC" w:rsidTr="00CF7DF5">
        <w:trPr>
          <w:trHeight w:val="91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42" w:rsidRPr="007068AC" w:rsidTr="00CF7DF5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6D7542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3 700,0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3 700,0</w:t>
            </w:r>
          </w:p>
        </w:tc>
      </w:tr>
      <w:tr w:rsidR="006D7542" w:rsidRPr="007068AC" w:rsidTr="00CF7DF5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2" w:rsidRPr="002C7576" w:rsidRDefault="006D7542" w:rsidP="006D7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6D7542" w:rsidRPr="002C7576" w:rsidRDefault="006D7542" w:rsidP="006D7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Информационная поддержка деятельности Администрации муниципального образования 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2C7576">
              <w:rPr>
                <w:sz w:val="28"/>
                <w:szCs w:val="28"/>
              </w:rPr>
              <w:t>район».</w:t>
            </w:r>
          </w:p>
          <w:p w:rsidR="006D7542" w:rsidRPr="002C7576" w:rsidRDefault="006D7542" w:rsidP="006D7542">
            <w:pPr>
              <w:ind w:left="387" w:firstLine="142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3.Финансовая поддержка мероприятий, связанных с повышением эффективности работы СМИ.</w:t>
            </w:r>
          </w:p>
          <w:p w:rsidR="006D7542" w:rsidRPr="007068AC" w:rsidRDefault="006D7542" w:rsidP="00CF7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42" w:rsidRPr="007068AC" w:rsidRDefault="006D7542" w:rsidP="006D7542">
      <w:pPr>
        <w:widowControl w:val="0"/>
        <w:autoSpaceDE w:val="0"/>
        <w:autoSpaceDN w:val="0"/>
        <w:adjustRightInd w:val="0"/>
        <w:ind w:left="12036"/>
        <w:jc w:val="center"/>
        <w:outlineLvl w:val="1"/>
        <w:rPr>
          <w:sz w:val="28"/>
          <w:szCs w:val="28"/>
        </w:rPr>
      </w:pPr>
    </w:p>
    <w:p w:rsidR="006D7542" w:rsidRPr="007068AC" w:rsidRDefault="006D7542" w:rsidP="006D7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68AC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6D7542" w:rsidRPr="007068AC" w:rsidRDefault="006D7542" w:rsidP="006D7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Основополагающим   нормативным  правовым  актом,   регулирующим деятельность  средств массовой информации на территории Российской Федерации, является  Конституция  Российской  Федерации.  Согласно части  4  статьи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закрепленная обязанность органов государственной власти и органов местного самоуправления обеспечивать предоставление указанной информации.</w:t>
      </w:r>
    </w:p>
    <w:p w:rsidR="006D7542" w:rsidRPr="007068AC" w:rsidRDefault="006D7542" w:rsidP="006D7542">
      <w:pPr>
        <w:ind w:firstLine="750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то же время редакция газеты, выпуская социально значимую продукцию, являющейся низкорентабельной или убыточной, не располагает финансовыми средствами на системное и планомерное обновление средств производства,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Динамика развития печатных средств массовой информации в жестких рыночных условиях, связанных с продолжающимися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6D7542" w:rsidRPr="007068AC" w:rsidRDefault="006D7542" w:rsidP="006D754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>Решение проблем по развитию печатных СМИ требует комплексного подхода и поддержки  на основе программно-целевых методов.</w:t>
      </w:r>
    </w:p>
    <w:p w:rsidR="006D7542" w:rsidRPr="007068AC" w:rsidRDefault="006D7542" w:rsidP="006D7542">
      <w:pPr>
        <w:ind w:firstLine="540"/>
        <w:jc w:val="both"/>
        <w:rPr>
          <w:sz w:val="28"/>
          <w:szCs w:val="28"/>
        </w:rPr>
      </w:pPr>
    </w:p>
    <w:p w:rsidR="006D7542" w:rsidRPr="007068AC" w:rsidRDefault="006D7542" w:rsidP="006D7542">
      <w:pPr>
        <w:jc w:val="center"/>
        <w:rPr>
          <w:b/>
          <w:sz w:val="28"/>
          <w:szCs w:val="28"/>
        </w:rPr>
      </w:pPr>
      <w:r w:rsidRPr="007068AC">
        <w:rPr>
          <w:b/>
          <w:sz w:val="28"/>
          <w:szCs w:val="28"/>
        </w:rPr>
        <w:t>2. Цели и задачи муниципальной программы.</w:t>
      </w:r>
    </w:p>
    <w:p w:rsidR="006D7542" w:rsidRPr="007068AC" w:rsidRDefault="006D7542" w:rsidP="006D7542">
      <w:pPr>
        <w:jc w:val="center"/>
        <w:rPr>
          <w:b/>
          <w:sz w:val="28"/>
          <w:szCs w:val="28"/>
        </w:rPr>
      </w:pPr>
    </w:p>
    <w:p w:rsidR="006D7542" w:rsidRPr="007068AC" w:rsidRDefault="006D7542" w:rsidP="006D7542">
      <w:pPr>
        <w:ind w:firstLine="705"/>
        <w:jc w:val="both"/>
        <w:rPr>
          <w:sz w:val="28"/>
          <w:szCs w:val="28"/>
        </w:rPr>
      </w:pPr>
      <w:r w:rsidRPr="007068AC">
        <w:rPr>
          <w:b/>
          <w:sz w:val="28"/>
          <w:szCs w:val="28"/>
        </w:rPr>
        <w:t>Основной целью муниципальной программы</w:t>
      </w:r>
      <w:r w:rsidRPr="007068AC">
        <w:rPr>
          <w:sz w:val="28"/>
          <w:szCs w:val="28"/>
        </w:rPr>
        <w:t xml:space="preserve"> является  повышение качества, оперативности, стабильности и регулярности информирования населения Володарского района через газету «Заря Каспия» (далее – газета) о деятельности Муниципального образования "Володарский район" и местного самоуправления</w:t>
      </w:r>
      <w:r>
        <w:rPr>
          <w:sz w:val="28"/>
          <w:szCs w:val="28"/>
        </w:rPr>
        <w:t>,</w:t>
      </w:r>
      <w:r w:rsidRPr="007068AC">
        <w:rPr>
          <w:sz w:val="28"/>
          <w:szCs w:val="28"/>
        </w:rPr>
        <w:t xml:space="preserve"> а также информационная открытость и насыщенность газеты, выстраивание  на ее страницах конструктивного диалога власть – пресса – население, ярко выраженная социальная направленность публикаций.</w:t>
      </w:r>
    </w:p>
    <w:p w:rsidR="006D7542" w:rsidRPr="007068AC" w:rsidRDefault="006D7542" w:rsidP="006D7542">
      <w:pPr>
        <w:ind w:firstLine="72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Для достижения этой цели необходимо решить следующие задачи,  а именно:</w:t>
      </w:r>
    </w:p>
    <w:p w:rsidR="006D7542" w:rsidRPr="007068AC" w:rsidRDefault="006D7542" w:rsidP="006D7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68AC">
        <w:rPr>
          <w:b/>
          <w:sz w:val="28"/>
          <w:szCs w:val="28"/>
        </w:rPr>
        <w:t xml:space="preserve">1. Увеличение  тиража  газеты </w:t>
      </w:r>
      <w:r w:rsidRPr="007068AC">
        <w:rPr>
          <w:sz w:val="28"/>
          <w:szCs w:val="28"/>
        </w:rPr>
        <w:t>(средний разовый тираж газеты 3000  экземпляров)</w:t>
      </w:r>
      <w:r w:rsidRPr="007068AC">
        <w:rPr>
          <w:b/>
          <w:sz w:val="28"/>
          <w:szCs w:val="28"/>
        </w:rPr>
        <w:t>.</w:t>
      </w:r>
      <w:r w:rsidRPr="007068AC">
        <w:rPr>
          <w:sz w:val="28"/>
          <w:szCs w:val="28"/>
        </w:rPr>
        <w:t xml:space="preserve"> </w:t>
      </w:r>
    </w:p>
    <w:p w:rsidR="006D7542" w:rsidRPr="007068AC" w:rsidRDefault="006D7542" w:rsidP="006D7542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условиях складывающейся экономической ситуация</w:t>
      </w:r>
      <w:r w:rsidRPr="007068AC">
        <w:rPr>
          <w:sz w:val="28"/>
          <w:szCs w:val="28"/>
          <w:shd w:val="clear" w:color="auto" w:fill="FFFFFF"/>
        </w:rPr>
        <w:t xml:space="preserve">, </w:t>
      </w:r>
      <w:r w:rsidRPr="007068AC">
        <w:rPr>
          <w:sz w:val="28"/>
          <w:szCs w:val="28"/>
        </w:rPr>
        <w:t xml:space="preserve">увеличение тиража издания – в ряду первостепенных задач. Одним из путей ее решения станет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 </w:t>
      </w:r>
    </w:p>
    <w:p w:rsidR="006D7542" w:rsidRPr="007068AC" w:rsidRDefault="006D7542" w:rsidP="006D7542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Важную роль в увеличении тиража призван сыграть дизайн газеты. Внешний 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6D7542" w:rsidRPr="007068AC" w:rsidRDefault="006D7542" w:rsidP="006D7542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духовное, нравственное, патриотическое воспитание, возрождение и развитие семейных традиций и другие темы, вызывающие интерес у людей разных возрастных, социальных и профессиональных групп). </w:t>
      </w:r>
    </w:p>
    <w:p w:rsidR="006D7542" w:rsidRPr="007068AC" w:rsidRDefault="006D7542" w:rsidP="006D7542">
      <w:pPr>
        <w:ind w:firstLine="735"/>
        <w:jc w:val="both"/>
        <w:rPr>
          <w:b/>
          <w:bCs/>
          <w:sz w:val="28"/>
          <w:szCs w:val="28"/>
        </w:rPr>
      </w:pPr>
    </w:p>
    <w:p w:rsidR="006D7542" w:rsidRPr="007068AC" w:rsidRDefault="006D7542" w:rsidP="006D7542">
      <w:pPr>
        <w:suppressAutoHyphens/>
        <w:ind w:firstLine="780"/>
        <w:jc w:val="both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2.Организовать распространение газеты</w:t>
      </w:r>
      <w:r w:rsidRPr="007068AC">
        <w:rPr>
          <w:sz w:val="28"/>
          <w:szCs w:val="28"/>
        </w:rPr>
        <w:t xml:space="preserve"> не только через подписку на территории Володарского района, но и через реализацию газеты в киосках </w:t>
      </w:r>
      <w:r>
        <w:rPr>
          <w:sz w:val="28"/>
          <w:szCs w:val="28"/>
        </w:rPr>
        <w:t>Рос</w:t>
      </w:r>
      <w:r w:rsidRPr="007068AC">
        <w:rPr>
          <w:sz w:val="28"/>
          <w:szCs w:val="28"/>
        </w:rPr>
        <w:t>печать. Это мероприятие позволит увеличить количество подписчиков (а значит, и тиража газеты).</w:t>
      </w:r>
    </w:p>
    <w:p w:rsidR="006D7542" w:rsidRPr="007068AC" w:rsidRDefault="006D7542" w:rsidP="006D754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542" w:rsidRDefault="006D7542" w:rsidP="006D7542">
      <w:pPr>
        <w:jc w:val="center"/>
        <w:rPr>
          <w:b/>
          <w:bCs/>
          <w:sz w:val="28"/>
          <w:szCs w:val="28"/>
        </w:rPr>
      </w:pPr>
    </w:p>
    <w:p w:rsidR="006D7542" w:rsidRDefault="006D7542" w:rsidP="006D7542">
      <w:pPr>
        <w:jc w:val="center"/>
        <w:rPr>
          <w:b/>
          <w:bCs/>
          <w:sz w:val="28"/>
          <w:szCs w:val="28"/>
        </w:rPr>
      </w:pPr>
    </w:p>
    <w:p w:rsidR="006D7542" w:rsidRDefault="006D7542" w:rsidP="006D7542">
      <w:pPr>
        <w:jc w:val="center"/>
        <w:rPr>
          <w:b/>
          <w:bCs/>
          <w:sz w:val="28"/>
          <w:szCs w:val="28"/>
        </w:rPr>
      </w:pPr>
    </w:p>
    <w:p w:rsidR="006D7542" w:rsidRPr="007068AC" w:rsidRDefault="006D7542" w:rsidP="006D7542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lastRenderedPageBreak/>
        <w:t>Раздел 3. РЕСУРСНОЕ ОБЕСПЕЧЕНИЕ ПРОГРАММНЫХ МЕРОПРИЯТИЙ</w:t>
      </w:r>
    </w:p>
    <w:p w:rsidR="006D7542" w:rsidRPr="007068AC" w:rsidRDefault="006D7542" w:rsidP="006D7542">
      <w:pPr>
        <w:jc w:val="center"/>
        <w:rPr>
          <w:sz w:val="28"/>
          <w:szCs w:val="28"/>
        </w:rPr>
      </w:pPr>
    </w:p>
    <w:p w:rsidR="006D7542" w:rsidRPr="007068AC" w:rsidRDefault="006D7542" w:rsidP="006D7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3.1. Финансирование Программы осуществляется за счет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средств районного бюджета Володарского района</w:t>
      </w:r>
      <w:r>
        <w:rPr>
          <w:sz w:val="28"/>
          <w:szCs w:val="28"/>
        </w:rPr>
        <w:t xml:space="preserve"> и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доходов, полученных от осуществления предпринимательской деятельности.</w:t>
      </w:r>
    </w:p>
    <w:p w:rsidR="006D7542" w:rsidRPr="007068AC" w:rsidRDefault="006D7542" w:rsidP="006D7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3.2. Общий объем финансирования Программы - </w:t>
      </w:r>
      <w:r>
        <w:rPr>
          <w:sz w:val="28"/>
          <w:szCs w:val="28"/>
        </w:rPr>
        <w:t xml:space="preserve"> 4 200,0</w:t>
      </w:r>
      <w:r w:rsidRPr="007068AC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, в том числе за счёт средств районного бюджета 500,0 тыс. рублей , за счёт средств от предпринимательской деятельности  -   3 700,0   тыс. рублей.</w:t>
      </w:r>
    </w:p>
    <w:p w:rsidR="006D7542" w:rsidRPr="007068AC" w:rsidRDefault="006D7542" w:rsidP="006D754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542" w:rsidRPr="002313C4" w:rsidRDefault="006D7542" w:rsidP="006D7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068AC">
        <w:rPr>
          <w:b/>
          <w:bCs/>
          <w:sz w:val="28"/>
          <w:szCs w:val="28"/>
        </w:rPr>
        <w:t xml:space="preserve">Раздел 4. СРОКИ РЕАЛИЗАЦИИ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6D7542" w:rsidRPr="007068AC" w:rsidRDefault="006D7542" w:rsidP="006D7542">
      <w:pPr>
        <w:ind w:right="750" w:firstLine="708"/>
        <w:jc w:val="both"/>
        <w:rPr>
          <w:bCs/>
          <w:sz w:val="28"/>
          <w:szCs w:val="28"/>
        </w:rPr>
      </w:pPr>
      <w:r w:rsidRPr="007068AC">
        <w:rPr>
          <w:bCs/>
          <w:sz w:val="28"/>
          <w:szCs w:val="28"/>
        </w:rPr>
        <w:t>Муниципальная программа реализуется в период с 1 января 20</w:t>
      </w:r>
      <w:r>
        <w:rPr>
          <w:bCs/>
          <w:sz w:val="28"/>
          <w:szCs w:val="28"/>
        </w:rPr>
        <w:t>21 года по 31 декабря 2023</w:t>
      </w:r>
      <w:r w:rsidRPr="007068AC">
        <w:rPr>
          <w:bCs/>
          <w:sz w:val="28"/>
          <w:szCs w:val="28"/>
        </w:rPr>
        <w:t>года.</w:t>
      </w:r>
    </w:p>
    <w:p w:rsidR="006D7542" w:rsidRPr="007068AC" w:rsidRDefault="006D7542" w:rsidP="006D7542">
      <w:pPr>
        <w:ind w:right="750" w:firstLine="708"/>
        <w:jc w:val="both"/>
        <w:rPr>
          <w:bCs/>
          <w:sz w:val="28"/>
          <w:szCs w:val="28"/>
        </w:rPr>
      </w:pPr>
    </w:p>
    <w:p w:rsidR="006D7542" w:rsidRPr="007068AC" w:rsidRDefault="006D7542" w:rsidP="006D7542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5. МЕХАНИЗМ РЕАЛИЗАЦИИ МУНИЦИПАЛЬНОЙ ПРОГРАММЫ.</w:t>
      </w:r>
    </w:p>
    <w:p w:rsidR="006D7542" w:rsidRPr="007068AC" w:rsidRDefault="006D7542" w:rsidP="006D7542">
      <w:pPr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Перечень программных мероприятий включает в себя перечисление субсидии Автономному учреждению редакция газеты «Заря Каспия» на возмещение затрат, связанных с изданием газеты.</w:t>
      </w:r>
    </w:p>
    <w:p w:rsidR="006D7542" w:rsidRPr="007068AC" w:rsidRDefault="006D7542" w:rsidP="006D7542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Ответственность за целевое исполь</w:t>
      </w:r>
      <w:r>
        <w:rPr>
          <w:sz w:val="28"/>
          <w:szCs w:val="28"/>
        </w:rPr>
        <w:t xml:space="preserve">зование бюджетных средств несет </w:t>
      </w:r>
      <w:r w:rsidRPr="007068AC">
        <w:rPr>
          <w:sz w:val="28"/>
          <w:szCs w:val="28"/>
        </w:rPr>
        <w:t xml:space="preserve">руководитель Автономного учреждения редакция газеты «Заря Каспия». </w:t>
      </w:r>
    </w:p>
    <w:p w:rsidR="006D7542" w:rsidRPr="007068AC" w:rsidRDefault="006D7542" w:rsidP="006D7542">
      <w:pPr>
        <w:autoSpaceDE w:val="0"/>
        <w:ind w:firstLine="567"/>
        <w:rPr>
          <w:sz w:val="28"/>
          <w:szCs w:val="28"/>
        </w:rPr>
      </w:pPr>
    </w:p>
    <w:p w:rsidR="006D7542" w:rsidRPr="007462A6" w:rsidRDefault="006D7542" w:rsidP="006D7542">
      <w:pPr>
        <w:jc w:val="center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6. МЕХАНИЗМЫ МОНИТОРИНГА  РЕАЛИЗАЦИИ МУНИЦИПАЛЬНОЙ ПРОГРАММЫ.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D7542" w:rsidRPr="007462A6" w:rsidRDefault="006D7542" w:rsidP="006D75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муниципальной программы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Контроль за реализацией муниципальной программы осуществляется </w:t>
      </w:r>
      <w:r>
        <w:rPr>
          <w:sz w:val="28"/>
          <w:szCs w:val="28"/>
        </w:rPr>
        <w:t xml:space="preserve">отделом </w:t>
      </w:r>
      <w:r w:rsidRPr="007462A6">
        <w:rPr>
          <w:sz w:val="28"/>
          <w:szCs w:val="28"/>
        </w:rPr>
        <w:t>ФЭУ администрации МО «Володарский район»  программы.</w:t>
      </w:r>
    </w:p>
    <w:p w:rsidR="006D7542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С целью контроля за реализацией  муниципальной программы  </w:t>
      </w:r>
      <w:r>
        <w:rPr>
          <w:sz w:val="28"/>
          <w:szCs w:val="28"/>
        </w:rPr>
        <w:t xml:space="preserve">редакция  ежегодно до 25 января </w:t>
      </w:r>
      <w:r w:rsidRPr="007462A6">
        <w:rPr>
          <w:sz w:val="28"/>
          <w:szCs w:val="28"/>
        </w:rPr>
        <w:t xml:space="preserve"> года, следующего за отчетным,  </w:t>
      </w:r>
      <w:r w:rsidR="00AF4FB7">
        <w:rPr>
          <w:sz w:val="28"/>
          <w:szCs w:val="28"/>
        </w:rPr>
        <w:t xml:space="preserve">направляет </w:t>
      </w:r>
      <w:r w:rsidRPr="007462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экономический отдел </w:t>
      </w:r>
      <w:r w:rsidRPr="007462A6">
        <w:rPr>
          <w:sz w:val="28"/>
          <w:szCs w:val="28"/>
        </w:rPr>
        <w:t>ФЭУ администрации МО «Володарский район» годовой отчет оценки эффект</w:t>
      </w:r>
      <w:r>
        <w:rPr>
          <w:sz w:val="28"/>
          <w:szCs w:val="28"/>
        </w:rPr>
        <w:t>ивности муниципальной программы.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</w:t>
      </w:r>
      <w:r>
        <w:rPr>
          <w:sz w:val="28"/>
          <w:szCs w:val="28"/>
        </w:rPr>
        <w:t xml:space="preserve">в экономический отдел </w:t>
      </w:r>
      <w:r w:rsidRPr="007462A6">
        <w:rPr>
          <w:sz w:val="28"/>
          <w:szCs w:val="28"/>
        </w:rPr>
        <w:t xml:space="preserve">ФЭУ администрации МО «Володарский район» до 1 февраля года, следующего за последним годом реализации муниципальной программы. 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Отчет направляется на бумажном носителе и в электронном виде в отдел экономического развития ФЭУ администрации МО «Володарский район». Копия отчета на бумажном носителе представляется координатору </w:t>
      </w:r>
      <w:r w:rsidRPr="007462A6">
        <w:rPr>
          <w:sz w:val="28"/>
          <w:szCs w:val="28"/>
        </w:rPr>
        <w:lastRenderedPageBreak/>
        <w:t xml:space="preserve">муниципальной программы. 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</w:t>
      </w: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ежеквартально готовит отчет о реализации  муниципальной программы с нарастающим итогом и до 5 числа месяца, следующего за отчетным кварталом, представляет согласованный с координатором программы отчет в </w:t>
      </w:r>
      <w:r>
        <w:rPr>
          <w:sz w:val="28"/>
          <w:szCs w:val="28"/>
        </w:rPr>
        <w:t xml:space="preserve">экономический отдел </w:t>
      </w:r>
      <w:r w:rsidRPr="007462A6">
        <w:rPr>
          <w:sz w:val="28"/>
          <w:szCs w:val="28"/>
        </w:rPr>
        <w:t xml:space="preserve"> ФЭУ администрации МО «Володарский район.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также готовит годовой отчет о реализации муниципальной программы и до 20 января года, следующего за отчетным, представляет согласованный с координатором программы отчет в </w:t>
      </w:r>
      <w:r>
        <w:rPr>
          <w:sz w:val="28"/>
          <w:szCs w:val="28"/>
        </w:rPr>
        <w:t xml:space="preserve">экономический отдел </w:t>
      </w:r>
      <w:r w:rsidRPr="007462A6">
        <w:rPr>
          <w:sz w:val="28"/>
          <w:szCs w:val="28"/>
        </w:rPr>
        <w:t>ФЭУ администрации МО «Володарский район</w:t>
      </w:r>
      <w:r w:rsidR="00AF4FB7">
        <w:rPr>
          <w:sz w:val="28"/>
          <w:szCs w:val="28"/>
        </w:rPr>
        <w:t>»</w:t>
      </w:r>
      <w:r w:rsidRPr="007462A6">
        <w:rPr>
          <w:sz w:val="28"/>
          <w:szCs w:val="28"/>
        </w:rPr>
        <w:t>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6D7542" w:rsidRPr="007462A6" w:rsidRDefault="006D7542" w:rsidP="006D7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По истечении срока реализации муниципальной программы </w:t>
      </w:r>
      <w:r>
        <w:rPr>
          <w:sz w:val="28"/>
          <w:szCs w:val="28"/>
        </w:rPr>
        <w:t xml:space="preserve"> редакция </w:t>
      </w:r>
      <w:r w:rsidRPr="007462A6">
        <w:rPr>
          <w:sz w:val="28"/>
          <w:szCs w:val="28"/>
        </w:rPr>
        <w:t xml:space="preserve">до 1 февраля года, следующего за последним годом реализации муниципальной программы, представляет в </w:t>
      </w:r>
      <w:r>
        <w:rPr>
          <w:sz w:val="28"/>
          <w:szCs w:val="28"/>
        </w:rPr>
        <w:t xml:space="preserve">экономический отдел </w:t>
      </w:r>
      <w:r w:rsidRPr="007462A6">
        <w:rPr>
          <w:sz w:val="28"/>
          <w:szCs w:val="28"/>
        </w:rPr>
        <w:t>ФЭУ администрации МО «Володарский район итоговый отчет о реализации муниципальной программы.</w:t>
      </w:r>
    </w:p>
    <w:p w:rsidR="006D7542" w:rsidRDefault="006D7542" w:rsidP="006D7542">
      <w:pPr>
        <w:ind w:firstLine="567"/>
        <w:jc w:val="both"/>
        <w:rPr>
          <w:sz w:val="28"/>
          <w:szCs w:val="28"/>
        </w:rPr>
      </w:pPr>
    </w:p>
    <w:p w:rsidR="00AF4FB7" w:rsidRDefault="00AF4FB7" w:rsidP="006D7542">
      <w:pPr>
        <w:ind w:firstLine="567"/>
        <w:jc w:val="both"/>
        <w:rPr>
          <w:sz w:val="28"/>
          <w:szCs w:val="28"/>
        </w:rPr>
      </w:pPr>
    </w:p>
    <w:p w:rsidR="00AF4FB7" w:rsidRDefault="00AF4FB7" w:rsidP="006D7542">
      <w:pPr>
        <w:ind w:firstLine="567"/>
        <w:jc w:val="both"/>
        <w:rPr>
          <w:sz w:val="28"/>
          <w:szCs w:val="28"/>
        </w:rPr>
      </w:pPr>
    </w:p>
    <w:p w:rsidR="00AF4FB7" w:rsidRDefault="00AF4FB7" w:rsidP="006D7542">
      <w:pPr>
        <w:ind w:firstLine="567"/>
        <w:jc w:val="both"/>
        <w:rPr>
          <w:sz w:val="28"/>
          <w:szCs w:val="28"/>
        </w:rPr>
      </w:pPr>
    </w:p>
    <w:p w:rsidR="00AF4FB7" w:rsidRDefault="00AF4FB7" w:rsidP="006D7542">
      <w:pPr>
        <w:ind w:firstLine="567"/>
        <w:jc w:val="both"/>
        <w:rPr>
          <w:sz w:val="28"/>
          <w:szCs w:val="28"/>
        </w:rPr>
      </w:pPr>
    </w:p>
    <w:p w:rsidR="00AF4FB7" w:rsidRDefault="00AF4FB7" w:rsidP="006D7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F4FB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004C6"/>
    <w:rsid w:val="00121E74"/>
    <w:rsid w:val="00126CD4"/>
    <w:rsid w:val="00150281"/>
    <w:rsid w:val="00165CF1"/>
    <w:rsid w:val="001707BE"/>
    <w:rsid w:val="00172105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A5E0E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B02CB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75B9F"/>
    <w:rsid w:val="00692E8F"/>
    <w:rsid w:val="006D2B15"/>
    <w:rsid w:val="006D7542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7CD3"/>
    <w:rsid w:val="0094002E"/>
    <w:rsid w:val="00950446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AF4FB7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33E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D75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6D7542"/>
    <w:pPr>
      <w:suppressAutoHyphens/>
      <w:spacing w:before="280" w:after="280"/>
    </w:pPr>
    <w:rPr>
      <w:sz w:val="24"/>
      <w:szCs w:val="24"/>
      <w:lang w:eastAsia="zh-CN"/>
    </w:rPr>
  </w:style>
  <w:style w:type="paragraph" w:styleId="a6">
    <w:name w:val="Body Text Indent"/>
    <w:basedOn w:val="a"/>
    <w:link w:val="a7"/>
    <w:rsid w:val="006D7542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D75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2021-04-09T06:23:00Z</cp:lastPrinted>
  <dcterms:created xsi:type="dcterms:W3CDTF">2021-04-20T04:27:00Z</dcterms:created>
  <dcterms:modified xsi:type="dcterms:W3CDTF">2021-04-20T04:27:00Z</dcterms:modified>
</cp:coreProperties>
</file>