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C344D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C344D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44D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344D9" w:rsidRPr="00C344D9">
              <w:rPr>
                <w:sz w:val="32"/>
                <w:szCs w:val="32"/>
                <w:u w:val="single"/>
              </w:rPr>
              <w:t xml:space="preserve">14.02.2022 </w:t>
            </w:r>
            <w:r w:rsidR="00B82EB4" w:rsidRPr="00C344D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344D9" w:rsidRDefault="0005118A" w:rsidP="00C344D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44D9">
              <w:rPr>
                <w:sz w:val="32"/>
                <w:szCs w:val="32"/>
              </w:rPr>
              <w:t xml:space="preserve"> </w:t>
            </w:r>
            <w:r w:rsidR="00C344D9">
              <w:rPr>
                <w:sz w:val="32"/>
                <w:szCs w:val="32"/>
                <w:u w:val="single"/>
              </w:rPr>
              <w:t>203</w:t>
            </w:r>
          </w:p>
        </w:tc>
      </w:tr>
    </w:tbl>
    <w:p w:rsidR="00274400" w:rsidRDefault="00274400">
      <w:pPr>
        <w:jc w:val="center"/>
      </w:pP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28.10.2021 года № 1529 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О районных межведомственных Рабочих группах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731F2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proofErr w:type="gramStart"/>
      <w:r w:rsidRPr="00731F20">
        <w:rPr>
          <w:sz w:val="28"/>
          <w:szCs w:val="28"/>
        </w:rPr>
        <w:t>по</w:t>
      </w:r>
      <w:proofErr w:type="gramEnd"/>
      <w:r w:rsidRPr="00731F20">
        <w:rPr>
          <w:sz w:val="28"/>
          <w:szCs w:val="28"/>
        </w:rPr>
        <w:t xml:space="preserve"> снижению неформальной занятости, 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proofErr w:type="gramStart"/>
      <w:r w:rsidRPr="00731F20">
        <w:rPr>
          <w:sz w:val="28"/>
          <w:szCs w:val="28"/>
        </w:rPr>
        <w:t>легализации</w:t>
      </w:r>
      <w:proofErr w:type="gramEnd"/>
      <w:r w:rsidRPr="00731F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proofErr w:type="gramStart"/>
      <w:r w:rsidRPr="00731F20">
        <w:rPr>
          <w:sz w:val="28"/>
          <w:szCs w:val="28"/>
        </w:rPr>
        <w:t>повышению</w:t>
      </w:r>
      <w:proofErr w:type="gramEnd"/>
      <w:r w:rsidRPr="00731F20">
        <w:rPr>
          <w:sz w:val="28"/>
          <w:szCs w:val="28"/>
        </w:rPr>
        <w:t xml:space="preserve"> собираемости страховых взносов </w:t>
      </w: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proofErr w:type="gramStart"/>
      <w:r w:rsidRPr="00731F20">
        <w:rPr>
          <w:sz w:val="28"/>
          <w:szCs w:val="28"/>
        </w:rPr>
        <w:t>во</w:t>
      </w:r>
      <w:proofErr w:type="gramEnd"/>
      <w:r w:rsidRPr="00731F20">
        <w:rPr>
          <w:sz w:val="28"/>
          <w:szCs w:val="28"/>
        </w:rPr>
        <w:t xml:space="preserve"> внебюджетные фонды на территории </w:t>
      </w:r>
    </w:p>
    <w:p w:rsidR="00C344D9" w:rsidRPr="00731F20" w:rsidRDefault="00C344D9" w:rsidP="00C344D9">
      <w:pPr>
        <w:ind w:firstLine="709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</w:t>
      </w:r>
      <w:r>
        <w:rPr>
          <w:sz w:val="28"/>
          <w:szCs w:val="28"/>
        </w:rPr>
        <w:t>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</w:p>
    <w:p w:rsidR="00C344D9" w:rsidRDefault="00C344D9" w:rsidP="00C344D9">
      <w:pPr>
        <w:ind w:firstLine="709"/>
        <w:rPr>
          <w:sz w:val="28"/>
          <w:szCs w:val="28"/>
        </w:rPr>
      </w:pPr>
    </w:p>
    <w:p w:rsidR="00C344D9" w:rsidRDefault="00C344D9" w:rsidP="00C344D9">
      <w:pPr>
        <w:ind w:firstLine="709"/>
      </w:pP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Решения Совета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23.12.2021 года № 77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структуры администрации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в связи с кадровыми </w:t>
      </w:r>
      <w:proofErr w:type="gramStart"/>
      <w:r>
        <w:rPr>
          <w:sz w:val="28"/>
          <w:szCs w:val="28"/>
        </w:rPr>
        <w:t>изменениями,  администрация</w:t>
      </w:r>
      <w:proofErr w:type="gramEnd"/>
      <w:r>
        <w:rPr>
          <w:sz w:val="28"/>
          <w:szCs w:val="28"/>
        </w:rPr>
        <w:t xml:space="preserve"> </w:t>
      </w:r>
      <w:r w:rsidRPr="00B938F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B938F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938F0">
        <w:rPr>
          <w:sz w:val="28"/>
          <w:szCs w:val="28"/>
        </w:rPr>
        <w:t xml:space="preserve"> </w:t>
      </w:r>
    </w:p>
    <w:p w:rsidR="00C344D9" w:rsidRDefault="00C344D9" w:rsidP="00C344D9">
      <w:pPr>
        <w:ind w:firstLine="709"/>
        <w:rPr>
          <w:sz w:val="28"/>
          <w:szCs w:val="28"/>
        </w:rPr>
      </w:pPr>
    </w:p>
    <w:p w:rsidR="00C344D9" w:rsidRDefault="00C344D9" w:rsidP="00C344D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44D9" w:rsidRDefault="00C344D9" w:rsidP="00C344D9">
      <w:pPr>
        <w:rPr>
          <w:sz w:val="28"/>
          <w:szCs w:val="28"/>
        </w:rPr>
      </w:pP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№ 2 к постановлению </w:t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№ 1529 от 28.10.2021 года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223C1A">
        <w:rPr>
          <w:sz w:val="28"/>
          <w:szCs w:val="28"/>
        </w:rPr>
        <w:t>остав комиссии по адаптации неформального рынка труда и борьбе с нарушениями трудовых прав работников</w:t>
      </w:r>
      <w:r>
        <w:rPr>
          <w:sz w:val="28"/>
          <w:szCs w:val="28"/>
        </w:rPr>
        <w:t>» (Приложение №1)</w:t>
      </w:r>
      <w:r>
        <w:rPr>
          <w:sz w:val="28"/>
          <w:szCs w:val="28"/>
        </w:rPr>
        <w:t>.</w:t>
      </w:r>
    </w:p>
    <w:p w:rsidR="00C344D9" w:rsidRPr="00223C1A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2.И.о. главного редактора МАУ </w:t>
      </w:r>
      <w:r w:rsidRPr="00223C1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(Королевский В.В.</w:t>
      </w:r>
      <w:r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C344D9" w:rsidRPr="00223C1A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C1A">
        <w:rPr>
          <w:sz w:val="28"/>
          <w:szCs w:val="28"/>
        </w:rPr>
        <w:t xml:space="preserve">.Сектору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Поддубнов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C344D9" w:rsidRDefault="00C344D9" w:rsidP="00C344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3C1A">
        <w:rPr>
          <w:sz w:val="28"/>
          <w:szCs w:val="28"/>
        </w:rPr>
        <w:t>.</w:t>
      </w:r>
      <w:r>
        <w:rPr>
          <w:sz w:val="28"/>
          <w:szCs w:val="28"/>
        </w:rPr>
        <w:t>Данное п</w:t>
      </w:r>
      <w:r w:rsidRPr="00223C1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считать неотъемлемой частью постановления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>
        <w:rPr>
          <w:sz w:val="28"/>
          <w:szCs w:val="28"/>
        </w:rPr>
        <w:t>28.10.2021 г. № 1528.</w:t>
      </w:r>
    </w:p>
    <w:p w:rsidR="00C344D9" w:rsidRDefault="00C344D9" w:rsidP="00C344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3C1A">
        <w:rPr>
          <w:sz w:val="28"/>
          <w:szCs w:val="28"/>
        </w:rPr>
        <w:t>.Настоящее постановление вступает в силу со дня его подписания.</w:t>
      </w:r>
    </w:p>
    <w:p w:rsidR="00C344D9" w:rsidRDefault="00C344D9" w:rsidP="00C344D9">
      <w:pPr>
        <w:ind w:firstLine="709"/>
        <w:jc w:val="both"/>
      </w:pPr>
      <w:r>
        <w:rPr>
          <w:sz w:val="28"/>
          <w:szCs w:val="28"/>
        </w:rPr>
        <w:t>6.</w:t>
      </w:r>
      <w:r w:rsidRPr="00223C1A">
        <w:rPr>
          <w:sz w:val="28"/>
          <w:szCs w:val="28"/>
        </w:rPr>
        <w:t>Контроль за исполнением настоящего постановления оставляю за собой</w:t>
      </w:r>
      <w:r>
        <w:t>.</w:t>
      </w:r>
    </w:p>
    <w:p w:rsidR="00C344D9" w:rsidRPr="007415F2" w:rsidRDefault="00C344D9" w:rsidP="00C344D9">
      <w:pPr>
        <w:ind w:firstLine="709"/>
        <w:jc w:val="both"/>
        <w:rPr>
          <w:sz w:val="28"/>
          <w:szCs w:val="28"/>
        </w:rPr>
      </w:pPr>
    </w:p>
    <w:p w:rsidR="00C344D9" w:rsidRDefault="00C344D9" w:rsidP="00C344D9">
      <w:pPr>
        <w:ind w:firstLine="709"/>
        <w:jc w:val="both"/>
        <w:rPr>
          <w:sz w:val="28"/>
          <w:szCs w:val="28"/>
        </w:rPr>
      </w:pPr>
    </w:p>
    <w:p w:rsidR="00C344D9" w:rsidRDefault="00C344D9" w:rsidP="00C3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                                         Д.В. Курьянов</w:t>
      </w:r>
    </w:p>
    <w:p w:rsidR="00C344D9" w:rsidRDefault="00C344D9" w:rsidP="00C344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C344D9" w:rsidRDefault="00C344D9" w:rsidP="00C344D9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C344D9" w:rsidRDefault="00C344D9" w:rsidP="00C344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344D9" w:rsidRDefault="00C344D9" w:rsidP="00C344D9">
      <w:pPr>
        <w:ind w:firstLine="851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14.02.2022 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203</w:t>
      </w:r>
    </w:p>
    <w:p w:rsidR="00C344D9" w:rsidRDefault="00C344D9" w:rsidP="00C344D9">
      <w:pPr>
        <w:ind w:firstLine="851"/>
        <w:jc w:val="right"/>
        <w:rPr>
          <w:sz w:val="28"/>
          <w:szCs w:val="28"/>
          <w:u w:val="single"/>
        </w:rPr>
      </w:pPr>
    </w:p>
    <w:p w:rsidR="00C344D9" w:rsidRPr="00731F20" w:rsidRDefault="00C344D9" w:rsidP="00C344D9">
      <w:pPr>
        <w:ind w:firstLine="851"/>
        <w:jc w:val="right"/>
        <w:rPr>
          <w:sz w:val="28"/>
          <w:szCs w:val="28"/>
        </w:rPr>
      </w:pPr>
    </w:p>
    <w:p w:rsidR="00C344D9" w:rsidRPr="00DA4035" w:rsidRDefault="00C344D9" w:rsidP="00C344D9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>Состав</w:t>
      </w:r>
    </w:p>
    <w:p w:rsidR="00C344D9" w:rsidRPr="00DA4035" w:rsidRDefault="00C344D9" w:rsidP="00C344D9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A4035">
        <w:rPr>
          <w:sz w:val="28"/>
          <w:szCs w:val="28"/>
        </w:rPr>
        <w:t>траслевых</w:t>
      </w:r>
      <w:proofErr w:type="gramEnd"/>
      <w:r w:rsidRPr="00DA4035">
        <w:rPr>
          <w:sz w:val="28"/>
          <w:szCs w:val="28"/>
        </w:rPr>
        <w:t xml:space="preserve"> Рабочих групп при администрации 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 w:rsidRPr="00DA40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</w:t>
      </w:r>
      <w:bookmarkStart w:id="0" w:name="_GoBack"/>
      <w:bookmarkEnd w:id="0"/>
      <w:r w:rsidRPr="00DA4035">
        <w:rPr>
          <w:sz w:val="28"/>
          <w:szCs w:val="28"/>
        </w:rPr>
        <w:t>обираемости страховых взносов во внебюджетные фонды в сфере малого и среднего бизнеса: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-Курьянов Д.В.</w:t>
      </w:r>
      <w:r w:rsidRPr="00DA4035">
        <w:rPr>
          <w:sz w:val="28"/>
          <w:szCs w:val="28"/>
        </w:rPr>
        <w:t xml:space="preserve"> – первый заместитель главы – начальник ФЭУ администрации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(председатель);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-Королевский В.В.</w:t>
      </w:r>
      <w:r w:rsidRPr="00DA403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A4035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DA4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 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Суталиева</w:t>
      </w:r>
      <w:proofErr w:type="spellEnd"/>
      <w:r>
        <w:rPr>
          <w:sz w:val="28"/>
          <w:szCs w:val="28"/>
        </w:rPr>
        <w:t xml:space="preserve"> Л.К. – </w:t>
      </w:r>
      <w:r w:rsidRPr="00223C1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прогнозирования доходов</w:t>
      </w:r>
      <w:r w:rsidRPr="00223C1A">
        <w:rPr>
          <w:sz w:val="28"/>
          <w:szCs w:val="28"/>
        </w:rPr>
        <w:t xml:space="preserve">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(секретарь).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сельского и рыбного хозяйства: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Р.Т.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223C1A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оперативной работе,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(председатель);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7D7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Королевский В.В.</w:t>
      </w:r>
      <w:r w:rsidRPr="00DA403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A4035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DA4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МАУ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</w:t>
      </w:r>
      <w:r>
        <w:rPr>
          <w:sz w:val="28"/>
          <w:szCs w:val="28"/>
        </w:rPr>
        <w:t xml:space="preserve">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(секретарь).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строительства и жилищно-коммунального хозяйства: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</w:t>
      </w:r>
      <w:r w:rsidRPr="00223C1A">
        <w:rPr>
          <w:sz w:val="28"/>
          <w:szCs w:val="28"/>
        </w:rPr>
        <w:t xml:space="preserve">- руководитель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Мажитов</w:t>
      </w:r>
      <w:proofErr w:type="spellEnd"/>
      <w:r>
        <w:rPr>
          <w:sz w:val="28"/>
          <w:szCs w:val="28"/>
        </w:rPr>
        <w:t xml:space="preserve"> И.А. </w:t>
      </w:r>
      <w:r w:rsidRPr="00DA403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и.о.</w:t>
      </w:r>
      <w:r w:rsidRPr="00DA403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Pr="00DA4035">
        <w:rPr>
          <w:sz w:val="28"/>
          <w:szCs w:val="28"/>
        </w:rPr>
        <w:t xml:space="preserve"> отдела земельных, имущественных отношений, жилищной политики админ</w:t>
      </w:r>
      <w:r>
        <w:rPr>
          <w:sz w:val="28"/>
          <w:szCs w:val="28"/>
        </w:rPr>
        <w:t xml:space="preserve">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344D9" w:rsidRPr="00223C1A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</w:t>
      </w:r>
      <w:r>
        <w:rPr>
          <w:sz w:val="28"/>
          <w:szCs w:val="28"/>
        </w:rPr>
        <w:t xml:space="preserve"> населения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7D7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Королевский В.В.</w:t>
      </w:r>
      <w:r w:rsidRPr="00DA403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A4035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DA4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Г.У. </w:t>
      </w:r>
      <w:r w:rsidRPr="00DA40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инженер МКУ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</w:t>
      </w:r>
      <w:r>
        <w:rPr>
          <w:sz w:val="28"/>
          <w:szCs w:val="28"/>
        </w:rPr>
        <w:t>.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туризма: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-Курмангалиев Х.Б.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</w:t>
      </w:r>
      <w:r>
        <w:rPr>
          <w:sz w:val="28"/>
          <w:szCs w:val="28"/>
        </w:rPr>
        <w:t>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социальной политике</w:t>
      </w:r>
      <w:r w:rsidRPr="00DA4035">
        <w:rPr>
          <w:sz w:val="28"/>
          <w:szCs w:val="28"/>
        </w:rPr>
        <w:t xml:space="preserve"> (председатель);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–старший оперуполномоченный МРО №3 УМВД России по АО - майор полиции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</w:t>
      </w:r>
      <w:r>
        <w:rPr>
          <w:sz w:val="28"/>
          <w:szCs w:val="28"/>
        </w:rPr>
        <w:t>аселения Володарского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Pr="00DA4035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7D7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Королевский В.В.</w:t>
      </w:r>
      <w:r w:rsidRPr="00DA403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A4035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DA4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экономического развития и инвестиционной привлекательности ФЭУ </w:t>
      </w:r>
      <w:r w:rsidRPr="00223C1A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(секретарь).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Default="00C344D9" w:rsidP="00C34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344D9" w:rsidRDefault="00C344D9" w:rsidP="00C344D9">
      <w:pPr>
        <w:ind w:firstLine="851"/>
        <w:jc w:val="both"/>
        <w:rPr>
          <w:sz w:val="28"/>
          <w:szCs w:val="28"/>
        </w:rPr>
      </w:pPr>
    </w:p>
    <w:p w:rsidR="00C344D9" w:rsidRPr="007415F2" w:rsidRDefault="00C344D9" w:rsidP="00C344D9">
      <w:pPr>
        <w:ind w:firstLine="851"/>
        <w:jc w:val="both"/>
        <w:rPr>
          <w:b/>
          <w:sz w:val="28"/>
          <w:szCs w:val="28"/>
        </w:rPr>
      </w:pPr>
    </w:p>
    <w:p w:rsidR="00C344D9" w:rsidRPr="00B938F0" w:rsidRDefault="00C344D9" w:rsidP="00C344D9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4D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C0971-F390-49CA-9816-96C81BF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2022-02-14T10:04:00Z</dcterms:created>
  <dcterms:modified xsi:type="dcterms:W3CDTF">2022-02-14T10:10:00Z</dcterms:modified>
</cp:coreProperties>
</file>