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F96E5B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F96E5B">
              <w:rPr>
                <w:sz w:val="32"/>
                <w:szCs w:val="32"/>
                <w:u w:val="single"/>
              </w:rPr>
              <w:t>31.03.2023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F96E5B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F96E5B">
              <w:rPr>
                <w:sz w:val="32"/>
                <w:szCs w:val="32"/>
                <w:u w:val="single"/>
              </w:rPr>
              <w:t>213-р</w:t>
            </w:r>
          </w:p>
        </w:tc>
      </w:tr>
    </w:tbl>
    <w:p w:rsidR="000A5505" w:rsidRDefault="00A06681" w:rsidP="00C90568">
      <w:r>
        <w:tab/>
      </w:r>
    </w:p>
    <w:p w:rsidR="00F96E5B" w:rsidRPr="00F96E5B" w:rsidRDefault="00F96E5B" w:rsidP="00F96E5B">
      <w:pPr>
        <w:ind w:firstLine="851"/>
        <w:jc w:val="both"/>
        <w:rPr>
          <w:sz w:val="26"/>
          <w:szCs w:val="26"/>
        </w:rPr>
      </w:pPr>
      <w:r w:rsidRPr="00F96E5B">
        <w:rPr>
          <w:sz w:val="26"/>
          <w:szCs w:val="26"/>
        </w:rPr>
        <w:t xml:space="preserve">О перерегистрации граждан, состоящих на учете </w:t>
      </w:r>
    </w:p>
    <w:p w:rsidR="00F96E5B" w:rsidRPr="00F96E5B" w:rsidRDefault="00F96E5B" w:rsidP="00F96E5B">
      <w:pPr>
        <w:ind w:firstLine="851"/>
        <w:jc w:val="both"/>
        <w:rPr>
          <w:sz w:val="26"/>
          <w:szCs w:val="26"/>
        </w:rPr>
      </w:pPr>
      <w:r w:rsidRPr="00F96E5B">
        <w:rPr>
          <w:sz w:val="26"/>
          <w:szCs w:val="26"/>
        </w:rPr>
        <w:t xml:space="preserve">в качестве нуждающихся в жилых помещениях </w:t>
      </w:r>
    </w:p>
    <w:p w:rsidR="00F96E5B" w:rsidRPr="00F96E5B" w:rsidRDefault="00F96E5B" w:rsidP="00F96E5B">
      <w:pPr>
        <w:ind w:firstLine="851"/>
        <w:jc w:val="both"/>
        <w:rPr>
          <w:sz w:val="26"/>
          <w:szCs w:val="26"/>
        </w:rPr>
      </w:pPr>
      <w:r w:rsidRPr="00F96E5B">
        <w:rPr>
          <w:sz w:val="26"/>
          <w:szCs w:val="26"/>
        </w:rPr>
        <w:t xml:space="preserve">муниципального жилищного фонда, </w:t>
      </w:r>
    </w:p>
    <w:p w:rsidR="00F96E5B" w:rsidRPr="00F96E5B" w:rsidRDefault="00F96E5B" w:rsidP="00F96E5B">
      <w:pPr>
        <w:ind w:firstLine="851"/>
        <w:jc w:val="both"/>
        <w:rPr>
          <w:sz w:val="26"/>
          <w:szCs w:val="26"/>
        </w:rPr>
      </w:pPr>
      <w:r w:rsidRPr="00F96E5B">
        <w:rPr>
          <w:sz w:val="26"/>
          <w:szCs w:val="26"/>
        </w:rPr>
        <w:t>предоставляемых по договорам социального найма</w:t>
      </w:r>
    </w:p>
    <w:p w:rsidR="00F96E5B" w:rsidRPr="00F96E5B" w:rsidRDefault="00F96E5B" w:rsidP="00F96E5B">
      <w:pPr>
        <w:ind w:firstLine="851"/>
        <w:jc w:val="both"/>
        <w:rPr>
          <w:sz w:val="26"/>
          <w:szCs w:val="26"/>
        </w:rPr>
      </w:pPr>
    </w:p>
    <w:p w:rsidR="00F96E5B" w:rsidRPr="00F96E5B" w:rsidRDefault="00F96E5B" w:rsidP="00F96E5B">
      <w:pPr>
        <w:ind w:firstLine="851"/>
        <w:jc w:val="both"/>
        <w:rPr>
          <w:sz w:val="26"/>
          <w:szCs w:val="26"/>
        </w:rPr>
      </w:pPr>
      <w:r w:rsidRPr="00F96E5B">
        <w:rPr>
          <w:sz w:val="26"/>
          <w:szCs w:val="26"/>
        </w:rPr>
        <w:t>В соответствии со ст. 14 Жилищного кодекса РФ, ст. 13 Закона Астраханской области от 10.10.2006 N 75/2006-ОЗ «О предоставлении жилых помещений в Астраханской области», ст. 5 Закона Астраханской области от 30.12.2005 N 91/2005-ОЗ «О порядке ведения органами местного самоуправления учета малоимущих граждан в качестве нуждающихся в жилых помещениях, предоставляемых по договорам социального найма из муниципального жилищного фонда»,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«Володарский район», администрации муниципального образования «Володарский район»</w:t>
      </w:r>
    </w:p>
    <w:p w:rsidR="00F96E5B" w:rsidRDefault="00F96E5B" w:rsidP="00F96E5B">
      <w:pPr>
        <w:ind w:firstLine="851"/>
        <w:jc w:val="both"/>
        <w:rPr>
          <w:sz w:val="26"/>
          <w:szCs w:val="26"/>
        </w:rPr>
      </w:pPr>
      <w:r w:rsidRPr="00F96E5B">
        <w:rPr>
          <w:sz w:val="26"/>
          <w:szCs w:val="26"/>
        </w:rPr>
        <w:t>1.</w:t>
      </w:r>
      <w:r w:rsidRPr="00F96E5B">
        <w:rPr>
          <w:sz w:val="26"/>
          <w:szCs w:val="26"/>
        </w:rPr>
        <w:tab/>
        <w:t xml:space="preserve">Утвердить список граждан, своевременно прошедших перерегистрацию: </w:t>
      </w:r>
    </w:p>
    <w:p w:rsidR="00F96E5B" w:rsidRDefault="00F96E5B" w:rsidP="00F96E5B">
      <w:pPr>
        <w:ind w:firstLine="851"/>
        <w:jc w:val="both"/>
        <w:rPr>
          <w:sz w:val="26"/>
          <w:szCs w:val="26"/>
        </w:rPr>
      </w:pPr>
      <w:r w:rsidRPr="00F96E5B">
        <w:rPr>
          <w:sz w:val="26"/>
          <w:szCs w:val="26"/>
        </w:rPr>
        <w:t xml:space="preserve">- общий список граждан, состоящих на учете в качестве нуждающихся в жилых помещениях, предоставляемых по договорам социального найма (Приложение № 1); </w:t>
      </w:r>
    </w:p>
    <w:p w:rsidR="00F96E5B" w:rsidRPr="00F96E5B" w:rsidRDefault="00F96E5B" w:rsidP="00F96E5B">
      <w:pPr>
        <w:ind w:firstLine="851"/>
        <w:jc w:val="both"/>
        <w:rPr>
          <w:sz w:val="26"/>
          <w:szCs w:val="26"/>
        </w:rPr>
      </w:pPr>
      <w:r w:rsidRPr="00F96E5B">
        <w:rPr>
          <w:sz w:val="26"/>
          <w:szCs w:val="26"/>
        </w:rPr>
        <w:t>- список граждан, нуждающихся в жилых помещениях, имеющих право на внеочередное предоставление жилых помещений по договорам социального найма, состоящих на учете на учете в качестве нуждающихся в жилых помещениях в соответствии с ч. 2 ст. 57 Жилищного кодекса РФ (Приложение № 2).</w:t>
      </w:r>
    </w:p>
    <w:p w:rsidR="00F96E5B" w:rsidRPr="00F96E5B" w:rsidRDefault="00F96E5B" w:rsidP="00F96E5B">
      <w:pPr>
        <w:ind w:firstLine="851"/>
        <w:jc w:val="both"/>
        <w:rPr>
          <w:sz w:val="26"/>
          <w:szCs w:val="26"/>
        </w:rPr>
      </w:pPr>
      <w:r w:rsidRPr="00F96E5B">
        <w:rPr>
          <w:sz w:val="26"/>
          <w:szCs w:val="26"/>
        </w:rPr>
        <w:t>2.</w:t>
      </w:r>
      <w:r w:rsidRPr="00F96E5B">
        <w:rPr>
          <w:sz w:val="26"/>
          <w:szCs w:val="26"/>
        </w:rPr>
        <w:tab/>
        <w:t>Отделу архитектуры, имущественных отношений и жилищной политик</w:t>
      </w:r>
      <w:r>
        <w:rPr>
          <w:sz w:val="26"/>
          <w:szCs w:val="26"/>
        </w:rPr>
        <w:t xml:space="preserve">и администрации </w:t>
      </w:r>
      <w:r w:rsidRPr="00F96E5B">
        <w:rPr>
          <w:sz w:val="26"/>
          <w:szCs w:val="26"/>
        </w:rPr>
        <w:t>муниципального образования «Володарский район» внести соответствующие изменения в учетную и справочную документацию.</w:t>
      </w:r>
    </w:p>
    <w:p w:rsidR="00F96E5B" w:rsidRPr="00F96E5B" w:rsidRDefault="00F96E5B" w:rsidP="00F96E5B">
      <w:pPr>
        <w:ind w:firstLine="851"/>
        <w:jc w:val="both"/>
        <w:rPr>
          <w:sz w:val="26"/>
          <w:szCs w:val="26"/>
        </w:rPr>
      </w:pPr>
      <w:r w:rsidRPr="00F96E5B">
        <w:rPr>
          <w:sz w:val="26"/>
          <w:szCs w:val="26"/>
        </w:rPr>
        <w:t>3.</w:t>
      </w:r>
      <w:r w:rsidRPr="00F96E5B">
        <w:rPr>
          <w:sz w:val="26"/>
          <w:szCs w:val="26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6"/>
          <w:szCs w:val="26"/>
        </w:rPr>
        <w:t>муниципального образования</w:t>
      </w:r>
      <w:r w:rsidRPr="00F96E5B">
        <w:rPr>
          <w:sz w:val="26"/>
          <w:szCs w:val="26"/>
        </w:rPr>
        <w:t xml:space="preserve"> «Володарский район» (Поддубн</w:t>
      </w:r>
      <w:r>
        <w:rPr>
          <w:sz w:val="26"/>
          <w:szCs w:val="26"/>
        </w:rPr>
        <w:t>ов</w:t>
      </w:r>
      <w:r w:rsidRPr="00F96E5B">
        <w:rPr>
          <w:sz w:val="26"/>
          <w:szCs w:val="26"/>
        </w:rPr>
        <w:t>) обеспечить размещение списка, указанного в пункте 1 настоящего распоряжения на официальном сайте администрации муниципального образования «Володарский район».</w:t>
      </w:r>
    </w:p>
    <w:p w:rsidR="00C66810" w:rsidRDefault="00F96E5B" w:rsidP="00F96E5B">
      <w:pPr>
        <w:ind w:firstLine="851"/>
        <w:jc w:val="both"/>
        <w:rPr>
          <w:sz w:val="26"/>
          <w:szCs w:val="26"/>
        </w:rPr>
      </w:pPr>
      <w:r w:rsidRPr="00F96E5B">
        <w:rPr>
          <w:sz w:val="26"/>
          <w:szCs w:val="26"/>
        </w:rPr>
        <w:t>4.</w:t>
      </w:r>
      <w:r w:rsidRPr="00F96E5B">
        <w:rPr>
          <w:sz w:val="26"/>
          <w:szCs w:val="26"/>
        </w:rPr>
        <w:tab/>
        <w:t>Настоящее распоряжение вступает в силу со дня его подписания.</w:t>
      </w:r>
    </w:p>
    <w:p w:rsidR="00F96E5B" w:rsidRDefault="00F96E5B" w:rsidP="00F96E5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Контроль за исполнением настоящего распоряжения оставляю за собой.</w:t>
      </w:r>
    </w:p>
    <w:p w:rsidR="00F96E5B" w:rsidRDefault="00F96E5B" w:rsidP="00F96E5B">
      <w:pPr>
        <w:ind w:firstLine="851"/>
        <w:jc w:val="both"/>
        <w:rPr>
          <w:sz w:val="26"/>
          <w:szCs w:val="26"/>
        </w:rPr>
      </w:pPr>
    </w:p>
    <w:p w:rsidR="00F96E5B" w:rsidRDefault="00F96E5B" w:rsidP="00F96E5B">
      <w:pPr>
        <w:ind w:firstLine="851"/>
        <w:jc w:val="both"/>
        <w:rPr>
          <w:sz w:val="26"/>
          <w:szCs w:val="26"/>
        </w:rPr>
      </w:pPr>
    </w:p>
    <w:p w:rsidR="00F96E5B" w:rsidRDefault="00F96E5B" w:rsidP="00F96E5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 главы</w:t>
      </w:r>
    </w:p>
    <w:p w:rsidR="00F96E5B" w:rsidRDefault="00F96E5B" w:rsidP="00F96E5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И.В. Джумамухамбетова</w:t>
      </w:r>
    </w:p>
    <w:p w:rsidR="00F96E5B" w:rsidRDefault="00F96E5B" w:rsidP="00F96E5B">
      <w:pPr>
        <w:ind w:firstLine="851"/>
        <w:jc w:val="both"/>
        <w:rPr>
          <w:sz w:val="26"/>
          <w:szCs w:val="26"/>
        </w:rPr>
      </w:pPr>
    </w:p>
    <w:p w:rsidR="00F96E5B" w:rsidRDefault="00F96E5B" w:rsidP="00F96E5B">
      <w:pPr>
        <w:ind w:firstLine="851"/>
        <w:jc w:val="both"/>
        <w:rPr>
          <w:sz w:val="26"/>
          <w:szCs w:val="26"/>
        </w:rPr>
      </w:pPr>
    </w:p>
    <w:p w:rsidR="00F96E5B" w:rsidRDefault="00F96E5B" w:rsidP="00F96E5B">
      <w:pPr>
        <w:jc w:val="both"/>
        <w:rPr>
          <w:sz w:val="26"/>
          <w:szCs w:val="26"/>
        </w:rPr>
        <w:sectPr w:rsidR="00F96E5B" w:rsidSect="00F633F2">
          <w:pgSz w:w="11906" w:h="16838"/>
          <w:pgMar w:top="1134" w:right="566" w:bottom="142" w:left="1276" w:header="720" w:footer="720" w:gutter="0"/>
          <w:cols w:space="720"/>
        </w:sectPr>
      </w:pPr>
    </w:p>
    <w:p w:rsidR="00F96E5B" w:rsidRPr="00F96E5B" w:rsidRDefault="00F96E5B" w:rsidP="00F96E5B">
      <w:pPr>
        <w:tabs>
          <w:tab w:val="left" w:pos="3554"/>
        </w:tabs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ab/>
      </w:r>
      <w:r w:rsidRPr="00F96E5B">
        <w:rPr>
          <w:sz w:val="24"/>
          <w:szCs w:val="24"/>
        </w:rPr>
        <w:t>Приложение №1</w:t>
      </w:r>
    </w:p>
    <w:p w:rsidR="00F96E5B" w:rsidRPr="00F96E5B" w:rsidRDefault="00F96E5B" w:rsidP="00F96E5B">
      <w:pPr>
        <w:tabs>
          <w:tab w:val="left" w:pos="3554"/>
        </w:tabs>
        <w:jc w:val="right"/>
        <w:rPr>
          <w:sz w:val="24"/>
          <w:szCs w:val="24"/>
        </w:rPr>
      </w:pPr>
      <w:r w:rsidRPr="00F96E5B">
        <w:rPr>
          <w:sz w:val="24"/>
          <w:szCs w:val="24"/>
        </w:rPr>
        <w:t>к распоряжению администрации</w:t>
      </w:r>
    </w:p>
    <w:p w:rsidR="00F96E5B" w:rsidRPr="00F96E5B" w:rsidRDefault="00F96E5B" w:rsidP="00F96E5B">
      <w:pPr>
        <w:tabs>
          <w:tab w:val="left" w:pos="3554"/>
        </w:tabs>
        <w:jc w:val="right"/>
        <w:rPr>
          <w:sz w:val="24"/>
          <w:szCs w:val="24"/>
        </w:rPr>
      </w:pPr>
      <w:r w:rsidRPr="00F96E5B">
        <w:rPr>
          <w:sz w:val="24"/>
          <w:szCs w:val="24"/>
        </w:rPr>
        <w:t>муниципального образования</w:t>
      </w:r>
    </w:p>
    <w:p w:rsidR="00F96E5B" w:rsidRPr="00F96E5B" w:rsidRDefault="00F96E5B" w:rsidP="00F96E5B">
      <w:pPr>
        <w:tabs>
          <w:tab w:val="left" w:pos="3554"/>
        </w:tabs>
        <w:jc w:val="right"/>
        <w:rPr>
          <w:sz w:val="24"/>
          <w:szCs w:val="24"/>
        </w:rPr>
      </w:pPr>
      <w:r w:rsidRPr="00F96E5B">
        <w:rPr>
          <w:sz w:val="24"/>
          <w:szCs w:val="24"/>
        </w:rPr>
        <w:t>«Володарский район»</w:t>
      </w:r>
    </w:p>
    <w:p w:rsidR="00F96E5B" w:rsidRPr="00F96E5B" w:rsidRDefault="00F96E5B" w:rsidP="00F96E5B">
      <w:pPr>
        <w:tabs>
          <w:tab w:val="left" w:pos="3554"/>
        </w:tabs>
        <w:jc w:val="right"/>
        <w:rPr>
          <w:sz w:val="24"/>
          <w:szCs w:val="24"/>
        </w:rPr>
      </w:pPr>
      <w:r w:rsidRPr="00F96E5B">
        <w:rPr>
          <w:sz w:val="24"/>
          <w:szCs w:val="24"/>
        </w:rPr>
        <w:t xml:space="preserve">от </w:t>
      </w:r>
      <w:r w:rsidRPr="00F96E5B">
        <w:rPr>
          <w:sz w:val="24"/>
          <w:szCs w:val="24"/>
          <w:u w:val="single"/>
        </w:rPr>
        <w:t>31.03.2023 г. № 213-р</w:t>
      </w:r>
    </w:p>
    <w:p w:rsidR="00F96E5B" w:rsidRPr="00F96E5B" w:rsidRDefault="00F96E5B" w:rsidP="00F96E5B">
      <w:pPr>
        <w:rPr>
          <w:sz w:val="24"/>
          <w:szCs w:val="24"/>
        </w:rPr>
      </w:pPr>
    </w:p>
    <w:p w:rsidR="00F96E5B" w:rsidRPr="00F96E5B" w:rsidRDefault="00F96E5B" w:rsidP="00F96E5B">
      <w:pPr>
        <w:rPr>
          <w:sz w:val="26"/>
          <w:szCs w:val="26"/>
        </w:rPr>
      </w:pPr>
    </w:p>
    <w:p w:rsidR="00F96E5B" w:rsidRDefault="00F96E5B" w:rsidP="00F96E5B">
      <w:pPr>
        <w:jc w:val="center"/>
        <w:rPr>
          <w:sz w:val="24"/>
          <w:szCs w:val="24"/>
        </w:rPr>
      </w:pPr>
      <w:r w:rsidRPr="00F96E5B">
        <w:rPr>
          <w:sz w:val="24"/>
          <w:szCs w:val="24"/>
        </w:rPr>
        <w:t>Список граждан,</w:t>
      </w:r>
      <w:r>
        <w:rPr>
          <w:sz w:val="24"/>
          <w:szCs w:val="24"/>
        </w:rPr>
        <w:t xml:space="preserve"> </w:t>
      </w:r>
      <w:r w:rsidRPr="00F96E5B">
        <w:rPr>
          <w:sz w:val="24"/>
          <w:szCs w:val="24"/>
        </w:rPr>
        <w:t>нуждающихся в жилом</w:t>
      </w:r>
      <w:r>
        <w:rPr>
          <w:sz w:val="24"/>
          <w:szCs w:val="24"/>
        </w:rPr>
        <w:t xml:space="preserve"> </w:t>
      </w:r>
      <w:r w:rsidRPr="00F96E5B">
        <w:rPr>
          <w:sz w:val="24"/>
          <w:szCs w:val="24"/>
        </w:rPr>
        <w:t>помещении,</w:t>
      </w:r>
      <w:r>
        <w:rPr>
          <w:sz w:val="24"/>
          <w:szCs w:val="24"/>
        </w:rPr>
        <w:t xml:space="preserve"> </w:t>
      </w:r>
      <w:r w:rsidRPr="00F96E5B">
        <w:rPr>
          <w:sz w:val="24"/>
          <w:szCs w:val="24"/>
        </w:rPr>
        <w:t>подлежащих снятию с учета</w:t>
      </w:r>
    </w:p>
    <w:p w:rsidR="00F96E5B" w:rsidRPr="00F96E5B" w:rsidRDefault="00F96E5B" w:rsidP="00F96E5B">
      <w:pPr>
        <w:jc w:val="center"/>
        <w:rPr>
          <w:sz w:val="24"/>
          <w:szCs w:val="24"/>
        </w:rPr>
      </w:pPr>
    </w:p>
    <w:tbl>
      <w:tblPr>
        <w:tblStyle w:val="a3"/>
        <w:tblW w:w="1520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2412"/>
        <w:gridCol w:w="1551"/>
        <w:gridCol w:w="5569"/>
      </w:tblGrid>
      <w:tr w:rsidR="00F96E5B" w:rsidRPr="00F96E5B" w:rsidTr="00F96E5B">
        <w:trPr>
          <w:trHeight w:val="167"/>
        </w:trPr>
        <w:tc>
          <w:tcPr>
            <w:tcW w:w="15202" w:type="dxa"/>
            <w:gridSpan w:val="6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</w:tr>
      <w:tr w:rsidR="00F96E5B" w:rsidRPr="00F96E5B" w:rsidTr="00F96E5B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Ф.И.О. заявителя</w:t>
            </w:r>
          </w:p>
        </w:tc>
        <w:tc>
          <w:tcPr>
            <w:tcW w:w="2268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412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551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Дата принятия на учет</w:t>
            </w:r>
          </w:p>
        </w:tc>
        <w:tc>
          <w:tcPr>
            <w:tcW w:w="556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Основание</w:t>
            </w:r>
          </w:p>
        </w:tc>
      </w:tr>
      <w:tr w:rsidR="00F96E5B" w:rsidRPr="00F96E5B" w:rsidTr="00F96E5B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Ситкалиев Гайсат Каримжанович</w:t>
            </w:r>
          </w:p>
        </w:tc>
        <w:tc>
          <w:tcPr>
            <w:tcW w:w="2268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Default="00F96E5B" w:rsidP="00F96E5B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 xml:space="preserve">с.Шагано-Кондаковка, </w:t>
            </w:r>
          </w:p>
          <w:p w:rsidR="00F96E5B" w:rsidRPr="00F96E5B" w:rsidRDefault="00F96E5B" w:rsidP="00F96E5B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ул. Мира, д.4</w:t>
            </w:r>
          </w:p>
        </w:tc>
        <w:tc>
          <w:tcPr>
            <w:tcW w:w="1551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19.01.2021</w:t>
            </w:r>
          </w:p>
        </w:tc>
        <w:tc>
          <w:tcPr>
            <w:tcW w:w="556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 xml:space="preserve">п. 2 ч. 1 ст. 56 Жилищного Кодекса РФ - утрата ими статуса нуждающихся в жилых помещениях, в связи с увеличением размера общей площади жилого помещения, приходящегося на каждого члена семьи 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</w:tr>
      <w:tr w:rsidR="00F96E5B" w:rsidRPr="00F96E5B" w:rsidTr="00F96E5B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 xml:space="preserve">Кайбалиев Алхам Русланович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 xml:space="preserve">с. Новинка, </w:t>
            </w:r>
          </w:p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>ул. Дружбы, д.6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п. 2 ч. 1 ст. 56 Жилищного Кодекса РФ - утрата ими статуса нуждающихся в жилых помещениях, в связи с увеличением размера общей площади жилого помещения, приходящегося на каждого члена семьи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</w:tr>
      <w:tr w:rsidR="00F96E5B" w:rsidRPr="00F96E5B" w:rsidTr="00F96E5B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Истолина Насип Скиндировна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 xml:space="preserve">с. Сизый Бугор, 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 xml:space="preserve">ул. Советская, д.63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29.01.2020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 xml:space="preserve">п. 2 ч. 1 ст. 56 Жилищного Кодекса РФ - утрата ими статуса нуждающихся в жилых помещениях, в связи с увеличением размера общей площади жилого помещения, приходящегося на каждого члена семьи 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</w:tr>
      <w:tr w:rsidR="00F96E5B" w:rsidRPr="00F96E5B" w:rsidTr="00F96E5B">
        <w:tblPrEx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70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4.</w:t>
            </w:r>
          </w:p>
          <w:p w:rsidR="00F96E5B" w:rsidRPr="00F96E5B" w:rsidRDefault="00F96E5B" w:rsidP="00C60E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Суталиев Аслан Сакенович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5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 xml:space="preserve">п. Володарский, 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 xml:space="preserve">ул. Светлая, д.12, </w:t>
            </w:r>
            <w:r w:rsidRPr="00F96E5B">
              <w:rPr>
                <w:sz w:val="24"/>
                <w:szCs w:val="24"/>
              </w:rPr>
              <w:lastRenderedPageBreak/>
              <w:t>кв.1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23.11.2020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 xml:space="preserve">п. 2 ч. 1 ст. 56 Жилищного Кодекса РФ - утрата ими статуса нуждающихся в жилых помещениях, в связи с увеличением размера общей площади </w:t>
            </w:r>
            <w:r w:rsidRPr="00F96E5B">
              <w:rPr>
                <w:sz w:val="24"/>
                <w:szCs w:val="24"/>
              </w:rPr>
              <w:lastRenderedPageBreak/>
              <w:t>жилого помещения, приходящегося на каждого члена семьи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</w:tr>
      <w:tr w:rsidR="00F96E5B" w:rsidRPr="00F96E5B" w:rsidTr="00F96E5B">
        <w:tblPrEx>
          <w:tblLook w:val="04A0" w:firstRow="1" w:lastRow="0" w:firstColumn="1" w:lastColumn="0" w:noHBand="0" w:noVBand="1"/>
        </w:tblPrEx>
        <w:trPr>
          <w:trHeight w:val="1208"/>
        </w:trPr>
        <w:tc>
          <w:tcPr>
            <w:tcW w:w="709" w:type="dxa"/>
          </w:tcPr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Жунусова Салима Серековна</w:t>
            </w:r>
          </w:p>
        </w:tc>
        <w:tc>
          <w:tcPr>
            <w:tcW w:w="2268" w:type="dxa"/>
          </w:tcPr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 xml:space="preserve">с. Лебяжье, </w:t>
            </w:r>
          </w:p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ул. Бузанская, д.23</w:t>
            </w:r>
          </w:p>
        </w:tc>
        <w:tc>
          <w:tcPr>
            <w:tcW w:w="1551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26.10.2020</w:t>
            </w:r>
          </w:p>
        </w:tc>
        <w:tc>
          <w:tcPr>
            <w:tcW w:w="556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п. 2 ч. 1 ст. 56 Жилищного Кодекса РФ - утрата ими статуса нуждающихся в жилых помещениях, в связи с увеличением размера общей площади жилого помещения, приходящегося на каждого члена семьи</w:t>
            </w:r>
          </w:p>
        </w:tc>
      </w:tr>
      <w:tr w:rsidR="00F96E5B" w:rsidRPr="00F96E5B" w:rsidTr="00F96E5B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709" w:type="dxa"/>
          </w:tcPr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>6.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>Идирисова Алия Каберовна</w:t>
            </w:r>
          </w:p>
        </w:tc>
        <w:tc>
          <w:tcPr>
            <w:tcW w:w="2268" w:type="dxa"/>
          </w:tcPr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>с. Калинино, ул. Ленина, д.14</w:t>
            </w:r>
          </w:p>
        </w:tc>
        <w:tc>
          <w:tcPr>
            <w:tcW w:w="1551" w:type="dxa"/>
          </w:tcPr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>18.03.2020</w:t>
            </w:r>
          </w:p>
        </w:tc>
        <w:tc>
          <w:tcPr>
            <w:tcW w:w="556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п. 2 ч. 1 ст. 56 Жилищного Кодекса РФ - утрата ими статуса нуждающихся в жилых помещениях, в связи с увеличением размера общей площади жилого помещения, приходящегося на каждого члена семьи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</w:tr>
      <w:tr w:rsidR="00F96E5B" w:rsidRPr="00F96E5B" w:rsidTr="00F96E5B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7.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6E5B" w:rsidRPr="00F96E5B" w:rsidRDefault="00F96E5B" w:rsidP="00C60EF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>Мендалиева Сагадат Исмахзамовна</w:t>
            </w:r>
          </w:p>
        </w:tc>
        <w:tc>
          <w:tcPr>
            <w:tcW w:w="2268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color w:val="000000"/>
                <w:sz w:val="24"/>
                <w:szCs w:val="24"/>
              </w:rPr>
              <w:t>п. Володарский, ул. Первомайская, д.3</w:t>
            </w:r>
          </w:p>
        </w:tc>
        <w:tc>
          <w:tcPr>
            <w:tcW w:w="1551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16.08.2019</w:t>
            </w:r>
          </w:p>
        </w:tc>
        <w:tc>
          <w:tcPr>
            <w:tcW w:w="556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п. 2 ч. 1 ст. 56 Жилищного Кодекса РФ - утрата ими статуса нуждающихся в жилых помещениях, в связи с увеличением размера общей площади жилого помещения, приходящегося на каждого члена семьи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</w:tr>
      <w:tr w:rsidR="00F96E5B" w:rsidRPr="00F96E5B" w:rsidTr="00F96E5B">
        <w:tblPrEx>
          <w:tblLook w:val="04A0" w:firstRow="1" w:lastRow="0" w:firstColumn="1" w:lastColumn="0" w:noHBand="0" w:noVBand="1"/>
        </w:tblPrEx>
        <w:trPr>
          <w:trHeight w:val="1278"/>
        </w:trPr>
        <w:tc>
          <w:tcPr>
            <w:tcW w:w="70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Кенжераева Зарухан Сарсенгалиевна</w:t>
            </w:r>
          </w:p>
        </w:tc>
        <w:tc>
          <w:tcPr>
            <w:tcW w:w="2268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п. Володарский, ул. Первомайская, д.76</w:t>
            </w:r>
          </w:p>
        </w:tc>
        <w:tc>
          <w:tcPr>
            <w:tcW w:w="1551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16.08.2019</w:t>
            </w:r>
          </w:p>
        </w:tc>
        <w:tc>
          <w:tcPr>
            <w:tcW w:w="556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п. 2 ч. 1 ст. 56 Жилищного Кодекса РФ - утрата ими статуса нуждающихся в жилых помещениях, в связи с увеличением размера общей площади жилого помещения, приходящегося на каждого члена семьи</w:t>
            </w:r>
          </w:p>
          <w:p w:rsidR="00F96E5B" w:rsidRPr="00F96E5B" w:rsidRDefault="00F96E5B" w:rsidP="00C60EFA">
            <w:pPr>
              <w:rPr>
                <w:sz w:val="24"/>
                <w:szCs w:val="24"/>
              </w:rPr>
            </w:pPr>
          </w:p>
        </w:tc>
      </w:tr>
      <w:tr w:rsidR="00F96E5B" w:rsidRPr="00F96E5B" w:rsidTr="00F96E5B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Айталиева Эльвира Хаирбаевна</w:t>
            </w:r>
          </w:p>
        </w:tc>
        <w:tc>
          <w:tcPr>
            <w:tcW w:w="2268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п. Володарский, ул. Суворова, д.37</w:t>
            </w:r>
          </w:p>
        </w:tc>
        <w:tc>
          <w:tcPr>
            <w:tcW w:w="1551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02.07.2019</w:t>
            </w:r>
          </w:p>
        </w:tc>
        <w:tc>
          <w:tcPr>
            <w:tcW w:w="5569" w:type="dxa"/>
          </w:tcPr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  <w:r w:rsidRPr="00F96E5B">
              <w:rPr>
                <w:sz w:val="24"/>
                <w:szCs w:val="24"/>
              </w:rPr>
              <w:t>п. 2 ч. 1 ст. 56 Жилищного Кодекса РФ - утрата ими статуса нуждающихся в жилых помещениях, в связи с увеличением размера общей площади жилого помещения, приходящегося на каждого члена семьи</w:t>
            </w:r>
          </w:p>
          <w:p w:rsidR="00F96E5B" w:rsidRPr="00F96E5B" w:rsidRDefault="00F96E5B" w:rsidP="00C60E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E5B" w:rsidRDefault="00F96E5B" w:rsidP="00F96E5B"/>
    <w:p w:rsidR="00F96E5B" w:rsidRDefault="00F96E5B" w:rsidP="00F96E5B">
      <w:pPr>
        <w:ind w:firstLine="851"/>
        <w:rPr>
          <w:sz w:val="24"/>
          <w:szCs w:val="24"/>
        </w:rPr>
      </w:pPr>
      <w:r w:rsidRPr="00F96E5B">
        <w:rPr>
          <w:sz w:val="24"/>
          <w:szCs w:val="24"/>
        </w:rPr>
        <w:t xml:space="preserve">    Верно:</w:t>
      </w:r>
    </w:p>
    <w:p w:rsidR="0079263F" w:rsidRPr="00F96E5B" w:rsidRDefault="0079263F" w:rsidP="0079263F">
      <w:pPr>
        <w:tabs>
          <w:tab w:val="left" w:pos="3554"/>
        </w:tabs>
        <w:jc w:val="right"/>
        <w:rPr>
          <w:sz w:val="24"/>
          <w:szCs w:val="24"/>
        </w:rPr>
      </w:pPr>
      <w:r w:rsidRPr="00F96E5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79263F" w:rsidRPr="00F96E5B" w:rsidRDefault="0079263F" w:rsidP="0079263F">
      <w:pPr>
        <w:tabs>
          <w:tab w:val="left" w:pos="3554"/>
        </w:tabs>
        <w:jc w:val="right"/>
        <w:rPr>
          <w:sz w:val="24"/>
          <w:szCs w:val="24"/>
        </w:rPr>
      </w:pPr>
      <w:r w:rsidRPr="00F96E5B">
        <w:rPr>
          <w:sz w:val="24"/>
          <w:szCs w:val="24"/>
        </w:rPr>
        <w:t>к распоряжению администрации</w:t>
      </w:r>
    </w:p>
    <w:p w:rsidR="0079263F" w:rsidRPr="00F96E5B" w:rsidRDefault="0079263F" w:rsidP="0079263F">
      <w:pPr>
        <w:tabs>
          <w:tab w:val="left" w:pos="3554"/>
        </w:tabs>
        <w:jc w:val="right"/>
        <w:rPr>
          <w:sz w:val="24"/>
          <w:szCs w:val="24"/>
        </w:rPr>
      </w:pPr>
      <w:r w:rsidRPr="00F96E5B">
        <w:rPr>
          <w:sz w:val="24"/>
          <w:szCs w:val="24"/>
        </w:rPr>
        <w:t>муниципального образования</w:t>
      </w:r>
    </w:p>
    <w:p w:rsidR="0079263F" w:rsidRPr="00F96E5B" w:rsidRDefault="0079263F" w:rsidP="0079263F">
      <w:pPr>
        <w:tabs>
          <w:tab w:val="left" w:pos="3554"/>
        </w:tabs>
        <w:jc w:val="right"/>
        <w:rPr>
          <w:sz w:val="24"/>
          <w:szCs w:val="24"/>
        </w:rPr>
      </w:pPr>
      <w:r w:rsidRPr="00F96E5B">
        <w:rPr>
          <w:sz w:val="24"/>
          <w:szCs w:val="24"/>
        </w:rPr>
        <w:t>«Володарский район»</w:t>
      </w:r>
    </w:p>
    <w:p w:rsidR="0079263F" w:rsidRPr="00F96E5B" w:rsidRDefault="0079263F" w:rsidP="0079263F">
      <w:pPr>
        <w:tabs>
          <w:tab w:val="left" w:pos="3554"/>
        </w:tabs>
        <w:jc w:val="right"/>
        <w:rPr>
          <w:sz w:val="24"/>
          <w:szCs w:val="24"/>
        </w:rPr>
      </w:pPr>
      <w:r w:rsidRPr="00F96E5B">
        <w:rPr>
          <w:sz w:val="24"/>
          <w:szCs w:val="24"/>
        </w:rPr>
        <w:t xml:space="preserve">от </w:t>
      </w:r>
      <w:r w:rsidRPr="00F96E5B">
        <w:rPr>
          <w:sz w:val="24"/>
          <w:szCs w:val="24"/>
          <w:u w:val="single"/>
        </w:rPr>
        <w:t>31.03.2023 г. № 213-р</w:t>
      </w:r>
    </w:p>
    <w:p w:rsidR="0079263F" w:rsidRPr="00F96E5B" w:rsidRDefault="0079263F" w:rsidP="0079263F">
      <w:pPr>
        <w:rPr>
          <w:sz w:val="24"/>
          <w:szCs w:val="24"/>
        </w:rPr>
      </w:pPr>
    </w:p>
    <w:p w:rsidR="0079263F" w:rsidRDefault="0079263F" w:rsidP="00F96E5B">
      <w:pPr>
        <w:ind w:firstLine="851"/>
        <w:rPr>
          <w:sz w:val="26"/>
          <w:szCs w:val="26"/>
        </w:rPr>
      </w:pPr>
    </w:p>
    <w:p w:rsidR="0079263F" w:rsidRPr="0079263F" w:rsidRDefault="0079263F" w:rsidP="0079263F">
      <w:pPr>
        <w:rPr>
          <w:sz w:val="26"/>
          <w:szCs w:val="26"/>
        </w:rPr>
      </w:pPr>
    </w:p>
    <w:tbl>
      <w:tblPr>
        <w:tblW w:w="14738" w:type="dxa"/>
        <w:tblInd w:w="675" w:type="dxa"/>
        <w:tblLook w:val="04A0" w:firstRow="1" w:lastRow="0" w:firstColumn="1" w:lastColumn="0" w:noHBand="0" w:noVBand="1"/>
      </w:tblPr>
      <w:tblGrid>
        <w:gridCol w:w="1561"/>
        <w:gridCol w:w="3927"/>
        <w:gridCol w:w="1464"/>
        <w:gridCol w:w="3255"/>
        <w:gridCol w:w="1456"/>
        <w:gridCol w:w="3075"/>
      </w:tblGrid>
      <w:tr w:rsidR="0079263F" w:rsidRPr="0079263F" w:rsidTr="0079263F">
        <w:trPr>
          <w:trHeight w:val="450"/>
        </w:trPr>
        <w:tc>
          <w:tcPr>
            <w:tcW w:w="14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63F" w:rsidRDefault="0079263F" w:rsidP="0079263F">
            <w:pPr>
              <w:spacing w:after="240"/>
              <w:jc w:val="center"/>
              <w:rPr>
                <w:bCs/>
                <w:color w:val="000000"/>
                <w:sz w:val="24"/>
                <w:szCs w:val="24"/>
              </w:rPr>
            </w:pPr>
            <w:r w:rsidRPr="0079263F">
              <w:rPr>
                <w:bCs/>
                <w:color w:val="000000"/>
                <w:sz w:val="24"/>
                <w:szCs w:val="24"/>
              </w:rPr>
              <w:t xml:space="preserve">Общий список граждан, состоящих на учете в качестве нуждающихся в жилых помещениях, предоставляемых </w:t>
            </w:r>
          </w:p>
          <w:p w:rsidR="0079263F" w:rsidRPr="0079263F" w:rsidRDefault="0079263F" w:rsidP="0079263F">
            <w:pPr>
              <w:spacing w:after="240"/>
              <w:jc w:val="center"/>
              <w:rPr>
                <w:bCs/>
                <w:color w:val="000000"/>
                <w:sz w:val="24"/>
                <w:szCs w:val="24"/>
              </w:rPr>
            </w:pPr>
            <w:r w:rsidRPr="0079263F">
              <w:rPr>
                <w:bCs/>
                <w:color w:val="000000"/>
                <w:sz w:val="24"/>
                <w:szCs w:val="24"/>
              </w:rPr>
              <w:t xml:space="preserve">по договорам социального найма        </w:t>
            </w:r>
          </w:p>
        </w:tc>
      </w:tr>
      <w:tr w:rsidR="0079263F" w:rsidRPr="0079263F" w:rsidTr="0079263F">
        <w:trPr>
          <w:trHeight w:val="31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3F" w:rsidRPr="0079263F" w:rsidRDefault="0079263F" w:rsidP="0079263F"/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</w:pPr>
          </w:p>
        </w:tc>
      </w:tr>
      <w:tr w:rsidR="0079263F" w:rsidRPr="0079263F" w:rsidTr="0079263F">
        <w:trPr>
          <w:trHeight w:val="157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263F">
              <w:rPr>
                <w:b/>
                <w:bCs/>
                <w:color w:val="000000"/>
                <w:sz w:val="24"/>
                <w:szCs w:val="24"/>
              </w:rPr>
              <w:t xml:space="preserve">№ очередности  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263F">
              <w:rPr>
                <w:b/>
                <w:bCs/>
                <w:color w:val="000000"/>
                <w:sz w:val="24"/>
                <w:szCs w:val="24"/>
              </w:rPr>
              <w:t xml:space="preserve">              Ф.И.О. заявителя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263F">
              <w:rPr>
                <w:b/>
                <w:bCs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263F">
              <w:rPr>
                <w:b/>
                <w:bCs/>
                <w:color w:val="000000"/>
                <w:sz w:val="24"/>
                <w:szCs w:val="24"/>
              </w:rPr>
              <w:t xml:space="preserve">Адрес занимаемого жилого помещения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263F">
              <w:rPr>
                <w:b/>
                <w:bCs/>
                <w:color w:val="000000"/>
                <w:sz w:val="24"/>
                <w:szCs w:val="24"/>
              </w:rPr>
              <w:t>Дата принятия на учет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263F">
              <w:rPr>
                <w:b/>
                <w:bCs/>
                <w:color w:val="000000"/>
                <w:sz w:val="24"/>
                <w:szCs w:val="24"/>
              </w:rPr>
              <w:t>Льготная категория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Лукина Людмила Николаевна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Пирогова, 19/5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09.02.2001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Каргина Александра Александрона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Маяковского, 1 /1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05.04.2001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Аксенова Екатерина Александровна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Мичурина,12/10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16.06.2003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Жарханалиева Надия Уразбаевна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Ст. Разина, 66 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26.12.2003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Даулетова Зухра Хисмовна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Долгина, 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31.08.2004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Сапаров Кадыр Вагапович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Тумак, ул. Подгорная, 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11.01.2005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Кужахметова Эльмира Сагналиевна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Тумак, ул. Кр. Набережная, 114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20.04.2005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Верьина Галина Вениаминовна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п. Володарский, ул. Первомайская, 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28.12.2005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Достов Жанбырбай Джумагельдиевич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с. Тумак, ул. Кирова, д.15, кв.2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10.04.2006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ветеран боевых действии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Кулетова Бахит Садыбалдиевна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п. Володарский, ул. Долгино, 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24.10.2006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Бителеуов Ринат Салаватович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Егин-Аул, ул. Молодежная, 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20.01.2007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семья, инвалид 3 гр.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Агиматова Светлана Владимировна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Мичурина, 25 кв. 9 (живет по ул. Свердлова, 25 кв. 4)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08.04.2007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Мурзаева Эльмира Сатвалдиевна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Школьная, 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15.01.2008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семья, имеющая ребенка-инвалида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Медетова Майра Садировна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Козлово, ул. Октябрьская, 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12.02.2008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Баркалова Аля Михайловна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Новинка, ул. Береговая, 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12.03.2008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Джумашева Рита Рафиховна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 xml:space="preserve">п. Володарский, ул. Долгино, 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21.03.2008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Панина Аминат Рамазановна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Цветное, ул.Молодежная, 2 кв. 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27.03.2008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Мухамбетов Габит Жумагазыевич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с.Яблонка, ул.Молодежная д.57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07.10.2008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Куйтембетов Анвар Галимович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Кирова, 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04.05.2009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Пустохайлова Юлия Николаевна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Радищева, 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05.06.2009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Альбаева Аксина Ануарбековна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Мичурина, 39 б кв. 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07.07.2009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Туменов Сабыргали Куангалиевич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Большой Могой, ул. Победы, 1 кв. 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15.07.2009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ветеран боевых действии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Наурзалиев Ренат Кумарович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Гагарина, 8 кв. 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02.10.2009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Байнакова Людмила Николаевна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Первомайская, 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27.10.2009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Наурзалиев Рифат Кудайбергенович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Н.Тюрина, д. 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29.01.2010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ветеран боевых действии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Кушербаев Дамир Батырханович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с.Козлово, ул.30 лет Победы, д.16 кв.2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 19.04.2010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Кстаубаева Зарина Амангельдиевна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с.Козлово, ул.Октябрьская, д.17 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31.05.2010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детей; 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Кабдулин Эльдар Жумагульдиевич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Садовая, 20 кв. 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12.08.2010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Андрушенко (Бажанова) Виктория Александровна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Тумак, ул. Ленина, д. 13 кв. 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26.07.2011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Купенов Дамир Мадиевич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с. Козлово, ул. Октябрьская, 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 xml:space="preserve"> 11.08.2011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ветеран боевых действии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Карабасова Ауэрика Бадельевна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Трубный, пер. Мирный, д. 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31.08.2011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Умбетова Айгуль Амангельдыевна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Марфино ул. Калинина,14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23.11.2011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инвалид 2 гр 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Испанов Альбек Ермекович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Козлово, ул. Школьная, д. 1 кв. 1 (с. Шагано-Кондаковка, ул. Мира, д.9)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09.02.2012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Ерекенова Диана Азаматовна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Паромный, ул. Молодежная, 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11.05.2012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 имеющая ребенка-инвалида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Базанов Дмитрий Александрович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 ул.Свердлова,33/2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22.06.2012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Хасанов Арман Хайреденович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 ул.Мичурина,33/5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28.08.2012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Шналиев Бекбулат Ербулатович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Сорочье, ул. И.Алтынсарина, 129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07.02.2013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6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Джалмухашев Ренат Гизатуллаевич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с.Ямное ул. Молодёжная 3 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05.03.2013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Ажгалиева Камила Кожамбершиевна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с.Алтынжар, ул. С. Ажгалиева, 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25.03.2013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Джумагазиева Алия Адебидетовна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ул.Пирогова 20, кв.14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24.04.2013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мать-одиночка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Шеналиева Аделя Нигметоллаевна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Абая 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Сорокин Николай Александрович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Цветное ул. Ст. Разина, 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ветеран боевых действии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Илешов Роллан Романович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с.Алтынжар, ул. Серика Ажгалиева, 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04.02.2014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Кумарова Рузанна Алтынбековна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п.Паромный, ул. Береговая, д.45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24.02.2014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Кубеева Рада Ризабековна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Ст. Алтынжар ул. Дорожная д.2 кв 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Асанова Равия Рафиковна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 ул. Береговая 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27.08.2014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Батырханова Лаура Марксовна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Алтынжар, ул. Гагарина, д. 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09.09.2014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Жарханалиева Айгуль Ерхусаевна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 ул. Чехова 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08.10.2014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 xml:space="preserve">Кабламбаев Радмир Хажмуханович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 с. Крутое, ул. Курмангазы, д. 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17.07.2015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 xml:space="preserve">Джумалиева Ралина Паруховна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Марфино, ул. Калинина, д. 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07.10.2015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детей; 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Танжарикова Оксана Зулхайдаровна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Спортивная, 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20.10.2015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детей; мать-одиночка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Джакияева Гульмира Аждарбековна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Тумак, ул. Пионерская, д. 8 кв.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30.12.2015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Ватонкина Олеся Сергеевна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ул.Кирова д.20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24.02.2016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детей; семья имеющая ребенка-инвалида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Эгамбердиева Дилноза Гапирджановна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Спортивная, 9/2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17.03.2016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Алмагамбетова Альфия Сабыровна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ул.Коминтерна,д.133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31.05.2016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мать-одиночка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Нурекешов Хайреш Максутович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Самойловский, ул. Речная,13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31.05.2016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семья; жена - инвалид 2 группы; сын - инвалид 2 группы; другой сын - инвалид 3 группы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Танжариков Равиль Зулхайдарович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Спортивная, 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29.06.2016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Колосова Ольга Анатольевна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 Пирогова, 27 "А"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07.07.2016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Джумахатова Аина Назарбековна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Большой Могой, ул. Набережная д.63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19.08.2016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Велиев Рамиль Наджафович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Актюбе ул. Жукова 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09.03.2010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Мукашева Альфия Мураткалиевна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с.Болдырево, ул. Молодежная, д. 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25.01.2017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детей; семья имеющая ребенка-инвалида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Адуева Мадина Мажитовна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Колки, ул. Набережная, д. 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01.03.2017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Саубенов Рамиль Тулебаевич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Большой Могой, ул. Ленина, д. 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11.05.2017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ветеран боевых действии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Шиябеденова Лаура Рашитовна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 Рабочая, д. 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Гамидова Оксана Николаевна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с.Тишково, ул. Пушкина, д. 46 кв. 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24.07.2017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Ажгалиев Артур Каримович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с.Алтынжар, ул. Школьная, д. 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23.08.2017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Саденова Дина Шаяхметовна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Солнечная, 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17.09.2017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Рахметова Бибигуль Хайдаровна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Сахма, ул. Мостовая, 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28.04.2018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инвалид 2 гр 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Альжанов Ерик Ахметжанович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Нариманово, ул. Абая, д. 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Кубгулова Райслу Бахтегереевна, действующая в интересах Кубгулова Заита Саветовича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Сорочье, ул. И.Алтынсарина, 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05.07.2018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инвалид 1 гр 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Асанова Ирина Владимировна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с.Марфино, ул. Ф.Энгельса, 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29.08.2018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инвалид 1 гр 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Студенькова Анна Николаевна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с.Цветное, ул. Колчина, 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Шахманова Мария Павловна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п. Красный, ул. Полевая, дом 14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24.01.2019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Болонина Регита Калиевна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с.Цветное, ул. Колчина, 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24.04.2019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Космачева Юлия Петровна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 Комсомольская, д. 1 кв.26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Сисенова Румия Ахметуллаевна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Маково, ул.Рабочая, д.63, кв.3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инвалид 1 группы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Шмалиева Вероника Имангалиевна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с.Малый Могой, ул. Центральная, 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Абдрахманова Гульнара Акылбековна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Козлово, ул. Школьная, 7Б кв. 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Мамбеталиевой Асель Сарсенбаевны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Камардан, ул.Береговая, д.5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Селиханова Айгуль Суюнгалиевна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с.Сорочье, ул. А.Кунанбаева, 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Каримова Жания Галимовна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п.Винный, ул. Октябрьская, д.8, кв.1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Кияков Махмуд Касимович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Тюрино, ул. Набережная, 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Есеев Руфат Бейбитович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Кошеванка, ул.Береговая, д.10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16.08.2019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детей; ветеран боевых действий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Сержанова Элеонора Жаслановна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с.Цветное, ул. Колчина, 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16.08.2019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детей; семья имеющая ребенка-инвалида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Шагимова Зульфия Абугалиевна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Алтынжар, ул. Курмангазы, д. 3 кв. 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16.08.2019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Коннова Ольга Валериевна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с.Зеленга, ул. Советская, д. 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29.08.2019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Мамбеталиева Хадрбике Мурсалимовна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пос. Володарский, ул. Мичурина, д.27, кв.9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17.09.2019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инвалид 1 группы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Сисенов Рамиль Таубаевич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Маково, ул.Рабочая, д.63, кв.3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17.09.2019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ветеран боевых действии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Биесова Альбина Зинуровна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Большой Могой, ул. Молодежная, д. 13 кв.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25.09.2019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Мулдашева Эльвира Ислямовна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Тумак, ул. Подгорная, д.104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Назарова Людмила Сарсенгалиевна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с.Марфино ул. Тургенева, д.15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Попова Марьям Ерболовна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Тумак,ул. Школьная, д.7 кв.8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Рахмедова Анара Куанышевна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с.Большой Могой, ул. Молодежная, д.8 кв.1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Семиненков  Владимир Андреевич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ул.Советская, д.8 кв.4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инвалид 1 группы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Тналиева Светлана Сайфуллаевна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 Маяковского, д.23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детей;семья имеющая ребенка-инвалида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Абулгазиева Шолпан Хайрлиевна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 Солнечная, д.17Б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18.10.2019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инвалид 1 группы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Маймаков Нурлыбай Табулдаевич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Яблонка, ул. Молодежная, д. 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18.10.2019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инвалид 1 группы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Несмиянова Мария Федоровна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с.Алексеевка, ул. Г.Жукова, д.23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18.10.2019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Айтжанова Люция Хабдулхамитовна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с.Тумак,ул.Пионерская, 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Арстанова Айнагуль Мратгалиевна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п.Вололарский, ул.Маяковского, д.34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детей;семья имеющая ребенка-инвалида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Изтелеуова Бибигуль Толегеновна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п.Володарский,ул.Свердлова, д.33 кв.10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Мендыбаев Наби Ислямович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ул.Дзержинского,д.39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Ватонкин Александр Борисович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ул.Коминтерна, д.17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инвалид 2 гр 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Жаналиева Жбек Маратовна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с.Тумак, ул.Школьная, д.10а кв.12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Каюпова Светлана Анатольевна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с.Нижняя Султановка, ул.Народная, д.3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Таштемирова Нелуфар  Мухиддиновна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с.Тюрино, ул.Набережная, д.10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21.11.2019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Искалиев Рашид Хайбуллаевич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ул.Володарского, д.2, кв.103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инвалид 2 гр 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Джумахатова Гуляйхан Хабдийкаримовна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п.Трубный, ул.Советская, д.6, кв.2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Испусинова Арнагуль Хаджимуратовна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с.Разбугорье, ул.Д.Нурпейсовой,д.12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05.12.2019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Зульхарбикова Чулпан Мухамбетовна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с.Тулугановка, ул.Садовая,д.14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28.12.2019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Кирсанова Галина Викторовна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с.Зеленга, ул. Советская, д. 56 кв.2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Смирнова Светлана Урагалиевна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с.Мултаново, ул.Гагарина, д.30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семья;инвалид 3 группы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Васильев Геннадий Федорович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с.Мултаново, ул.Кирова, д.8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31.01.2020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Батрашев Алтай Халмахаевич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с. Нижняя Султановка, ул. Народная, д.24А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21.02.2020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Ульянова Алевтина Валерьевна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с.Тумак, ул.Боевая, д.91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18.03.2020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Идельбаева Алёна Зайруллаевна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п. Таловинка, ул. Набережная, д.20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13.08.2020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Сорокина Анна Александровна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с.Цветное,ул. Ст. Разина д. 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06.04.2020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Альжанов Серк Ахметжанович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с. Нариманово, ул. Абая, д. 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17.06.2020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Машалова Гульжан Дюсенбаевна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ул.Рабочая, д. 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17.06.2020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Логинова Наталья Сергеевна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ул.Ст.Разина, д.44"а"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09.07.2020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Маштеева Светлана Буранбаевна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с.Сизый Бугор,ул.Нариманова,д.157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Утеушева Гульнара Сериковна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с. Новинка, ул. Дружбы, д.3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Елистратова Ирина Леонидовна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с.Зеленга, ул.Советская, д.56, кв.1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Муханова Алия Хаиржановна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Новый Рычан, ул. Набережная, 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Идрисова Кулаш Магзановна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с. Кзыл-Тан, ул. Абая, д. 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30.06.2022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Кадымова Айжан Асылбековна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 xml:space="preserve">с. Новый Рычан, ул. Набережная, д.70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07.09.2020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Мамбетова Зухра Латипатовна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Тумак, ул. Заречная, д.32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102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Романов Андрей Андреевич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с.Зеленга, ул.Новая, д.25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Умерзакова Айжан Хайржановна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Большой Могой, ул. 1 Мая, д. 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Бекмуханова Людмила Сисенгалиевна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с.Мешково, ул.Абая, д.11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06.10.2020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Исказиев Нагим Дамирович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с.Мултаново, ул. Джамбула, д.16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06.10.2020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Арыкова Анастасия Николаевна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с. Нижняя Султановка, ул. Школьная, д.38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23.10.2020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Дарминова Алия Уразбаевна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ул.Куйбышева, д.10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Бралиев Сабит Сагидоллаевич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с.Сизый Бугор, ул.Нариманова, д.27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Журтаханова Руфина Альбертовна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ул.Дины Нурпеисовой, д.15 кв.1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Калханова Камила Исхаковна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с.НижняяСултановка, ул.Школьная, д.17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Туякбаева Марина Геннадьевна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с.Маково, ул.Подгорная, д.17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27.11.2020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Алиева Динара Талгаровна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с.Блиново, ул.Абая, д.46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Ахмедова Турсун Бегейсиновна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с.Калинино, ул.Молодежная, д.7, кв.1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Калиева Диляра Хинетовна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ул.Долгина,д.6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Мусаева Юлия Маратовна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с.Маково, ул.Мыльникова,д.15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Дреницина Григорий Михайлович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с.Маково, ул.Степная, 28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11.12.2020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инвалид 3 группы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Хаджалиева Людмила Талаповна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с.Сорочье, ул. И.Алтынсарина,д.149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11.12.2020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Байгазиев Ренат Ибрагимович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п.Володарский,ул.Чехова, д.13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Кабакова Зумрад Сатубалдиевна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с.Лебяжье, ул.Бузанская, д.21, кв.2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22.12.2020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Камалидинова Анастасия Гарифуллаевна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ул.Победы, д.16,кв.5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22.12.2020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Ажгалиева Жанар Муратовна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Калинино, ул. Молодежная, 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23.12.2020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детей; семья имеющая ребенка-инвалида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Изтелеуова Гульжайнар Габдулфатиховна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Мултаново, ул. О.Кошевого, д. 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Куанчалиева Мариям Жумабаевна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с.Козлово, ул.Олимпийская,д.4,кв.1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Ремизова Евгения Владимировна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с.Зеленга, ул.Клубная, д,11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Иралиева Айгерим Бауржановна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Марфино, ул.Комсомольская, д.19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Канатова Алина Уразовна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с.Сорочье, ул.И.Алтынсарина, д.117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Халова Диана Акылбековна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Гоголя, д. 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18.03.2021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Верещагин Кирилл Сергеевич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с.Тишково,ул.Пушкина, 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Альжанова Надежда Юрьевна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с.Мултаново, ул.Нариманова, д.4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Балхаев Эрмек Салимжанович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с.Алтынжар, ул. Советская, 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Мутаева Жанна Сериковна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ул.Береговая, д.53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Кенесариева Эльнара Джанибековна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с.Яблонка, ул.Школьная, д.33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Измуханова Бибигуль Жумабаевна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п.Володарский,ул. Лермонтова, д.51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Короткова Валентина Николаевна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с.Маково, ул.Набережная, д.36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Чепов Ренат Нурусланович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с.Кошеванка, ул.Шоссейная,д.4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Бекмуханбетова (Досимова) Алия Батырбековна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ул.Маяковского, д.118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Шунгулова Диляра Дюсембаевна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с.Марфино, ул.О.Кошевого, д.71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Иманбаева Альбина Сагидоллаевна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с.Алтынжар, ул.Серика Ажгалиева, д.4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Мурзагалиев Батырхан Сарсембаевич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с.Коровье, ул.Юрия Суюнчалиева, д.5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10.06.2021 (03.09.2012)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Ильжанова Айнагуль Шамратовна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с.Сизый Бугор, ул.Советская, д.24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Кулдасова Эльвира Иксановна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с.Мешково, ул.Солнечная, д.6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Сарсемалиева Диана Мухтаровна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с.Нововасильево, ул. М.Мамедовой, д.5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Селиханова Зухра Уразовна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Сорочье, ул. А.Кунабаева, д. 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28.06.2021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Рудыкина Тамара Васильевна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с.Зеленга, ул.Больничная,д.6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Султакаева Нурзия Рапиховна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с.Крутое, ул. Школьная, д.21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Султанова Яна Николаевна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с.Тумак, ул.Ленина,д.9а, кв.2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Хуанова Марина Ивановна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Тумак, Комсомольская, д.1, кв.3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Уталиева Анна Михайловна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ул.Первомайская, д.99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Шаймакова Бибигуль Бекболатовна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с.Козлово, ул. Парковая, д.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Баубекова Лаура Сахановна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с.Мултаново, ул Победы, д.17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Бекбулатова Алтынай Сагиндыковна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п.Володарский,ул.Н.Тюрина, д.16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20.08.2021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Лыкова Людмила Юрьевна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с.Тишково, ул. Пушкина, д.39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Картмамбетова Рашида Жуматовна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с.Крутое , ул.Ш.Валиханова, д.9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Ажгельдиева  Гульфинур Галиевна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с.Ш.Кондаковка, ул.Трудовая, д.1 кв.4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Анисимова Инна Искаковна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с.Тишково, ул.Урицкого, д.29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Кыдырханова Лязат Ибраевна (Кыдырханова Алтнай Маратовна)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с.Тумак, ул.Степная, д.15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Мустафаева Талшын Халимбековна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п.Камардан, ул.Степная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Тулегенова Айслу Кабазиевна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Камардан, ул. Центральная, д.18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Исмухамбетова Светлана Куанышовна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ул.Мичурина, д.37, кв.14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Раскалиева Айжамал Иркатановна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пос.Чуркин, ул.Парковая, д.1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Юсубалиева Айгуль Улитхановна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ул.Школьная, д.5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 имеющая ребенка-инвалида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Букашева Гюзель Сатхановна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ул.Свердлова, д.31, кв.36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Исмухамбетов Кайрат Хошанович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с.Новинка, ул.Молодежная, д.13,кв.2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Кусанова Бибигуль Вагаповна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с.Сахма, ул.Заречная, д.6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Жумаева Зарина Мураткалиевна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с.Разбугорье, ул.Абая,д.34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Испусинов Азат Имамуратович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ул.Комсомольская, д.1, кв.11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Аксенов Василии Иванович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 Первомайская, 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Магомедова Аминат Магомедовна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п.Костюбе, участок Малый Бугор, 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Тлемисов Дархан Бержанович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п.Паромный, ул.Набережная, д.38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ветеран боевых действии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Есеева Гульжан Темирбековна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ул.Садовая, д.20 кв. 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Беркалиев Ерсаин Халибаевич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п.Володарский, ул.Чернышевского, д.20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 имеющая ребенка-инвалида 2 группы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Нефедов Владимир Иванович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с.Зеленга, ул.Школьная, д.40, кв.13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Ромохова Надежда Алексеевна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Маково, ул. Подгорная, д.6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Утепбергенова Айгуль Мадетовна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с.Алтынжар, ул. Ценральная, д.13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Жабашева Алтынай Жумабаевна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с. Марфино, ул. Зеленая, д. 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27.06.2022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Алибаева Гулжахон Жангировна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с. Разбугорье, ул. Абая, д. 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63F" w:rsidRPr="0079263F" w:rsidRDefault="0079263F" w:rsidP="0079263F">
            <w:pPr>
              <w:jc w:val="center"/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28.06.2022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Сералиева Айнагуль Жалгаспаевна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п.Костюбе, ул.Набережная, д.18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Хайрлиева Диана Сарсеновна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Тумак, ул. Школьная, д. 10а кв. 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Менсеитов Ибрагим Амиржанович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Никитина, д. 5 кв. 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Мутаева Аиза Турлановна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Фрунзе, д. 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Ракишева Наргиза Сергеевна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Тумак, ул. Боевая, д. 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Гаджибекова Айшат Гаджиевна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Новый Рычан, ул. Дарусалам, д. 1 кв. 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Норинова Надежда Ивановна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Береговая, д. 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Рамазанов Тимур Галиханович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Новинка, ул. Коммунистическая, д. 3 кв.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Кайкиева Надия Хадимовна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Строительная, д.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Махмудова Динара Амангельдиевна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Комсомольская, д. 1 кв. 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46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Рыбникова Светлана Юрьевна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Маково, ул. Мыльникова, д. 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49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Исмагулова Жумазия Шамидовну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Маково, ул. Мыльникова, д. 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66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Джаспенова Милана Кайратовна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Комсомольская, д. 2 кв. 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молодая семья</w:t>
            </w:r>
          </w:p>
        </w:tc>
      </w:tr>
      <w:tr w:rsidR="0079263F" w:rsidRPr="0079263F" w:rsidTr="0079263F">
        <w:trPr>
          <w:trHeight w:val="63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Габдуллаев Шапагат Андирович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Володарскипй, ул. Комсомольская, д. 1 кв. 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 xml:space="preserve">инвалид 2 гр </w:t>
            </w:r>
          </w:p>
        </w:tc>
      </w:tr>
      <w:tr w:rsidR="0079263F" w:rsidRPr="0079263F" w:rsidTr="0079263F">
        <w:trPr>
          <w:trHeight w:val="63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Кенжигараева Жанна Артуровна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Мичурина, д. 19А кв. 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76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Тюлегенова Альфия Темерхановна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Сизый Бугор, ул. Нариманова, д. 17 кв. 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2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Сержанов Рустам Абдрахманович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Мултаново, ул. О.Кошевого, д. 23 кв.2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инвалид 1 группы</w:t>
            </w:r>
          </w:p>
        </w:tc>
      </w:tr>
      <w:tr w:rsidR="0079263F" w:rsidRPr="0079263F" w:rsidTr="0079263F">
        <w:trPr>
          <w:trHeight w:val="52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Тельпекова Алия Тахировна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Сорочье, ул. А.Кунабаева, д. 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2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Калмакова Кристина Олеговна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 Новый Рычан, ул. Солнечная, д. 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54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Сарсенова Айжанна Жумаевна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ул.Фрунзе, д. 24 кв. 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6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Батырова Валида Резабековна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ул.Мичурина, д. 25 кв. 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63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Нугманова Эльвира Ербулатовна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Гагарина, д. 9/1к кв. 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66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Борисова Зарина Жумабаевна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Победы, д. 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48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Джумагалиева Альбина Зульфухаровна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Полевая, д. 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46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Алдонгаров Руслан Маратович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Куйбышева, д. 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ветеран боевых действии</w:t>
            </w:r>
          </w:p>
        </w:tc>
      </w:tr>
      <w:tr w:rsidR="0079263F" w:rsidRPr="0079263F" w:rsidTr="0079263F">
        <w:trPr>
          <w:trHeight w:val="70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3F" w:rsidRPr="0079263F" w:rsidRDefault="0079263F" w:rsidP="0079263F">
            <w:pPr>
              <w:rPr>
                <w:sz w:val="24"/>
                <w:szCs w:val="24"/>
              </w:rPr>
            </w:pPr>
            <w:r w:rsidRPr="0079263F">
              <w:rPr>
                <w:sz w:val="24"/>
                <w:szCs w:val="24"/>
              </w:rPr>
              <w:t>Селиханова Раулина Рафаиловна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Аксакова, д. 28 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69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Сатаева Сауле Гизатовна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 ул.Володарского д.2 кв 106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70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Исмагулова Жбекция Губадуллаевна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с.Болдырево ул.Набережная д.14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43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Джумагалиева Инга Ербулатовна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п.Винный, ул.Набережная д.70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63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Джумагалиева Халима Сарсембаевна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 Володарский, ул. Мичурина, д. 39б кв. 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09.02.2023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Кубашева Алина Анаровна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п.Володарский ул.Куйбышева д.8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малоимущая семья</w:t>
            </w:r>
          </w:p>
        </w:tc>
      </w:tr>
      <w:tr w:rsidR="0079263F" w:rsidRPr="0079263F" w:rsidTr="0079263F">
        <w:trPr>
          <w:trHeight w:val="63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Нуралиева Гульмира Сериковна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с.Сизый Бугор ул.Нариманова д.214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14.03.2023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  <w:tr w:rsidR="0079263F" w:rsidRPr="0079263F" w:rsidTr="0079263F">
        <w:trPr>
          <w:trHeight w:val="63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Сариева Айман Равильевна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с.Яблонка ул.Молодежная д.9 кв.1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3F" w:rsidRPr="0079263F" w:rsidRDefault="0079263F" w:rsidP="0079263F">
            <w:pPr>
              <w:jc w:val="center"/>
              <w:rPr>
                <w:color w:val="000000"/>
                <w:sz w:val="24"/>
                <w:szCs w:val="24"/>
              </w:rPr>
            </w:pPr>
            <w:r w:rsidRPr="0079263F">
              <w:rPr>
                <w:color w:val="000000"/>
                <w:sz w:val="24"/>
                <w:szCs w:val="24"/>
              </w:rPr>
              <w:t>семья, имеющая 3-х и более детей</w:t>
            </w:r>
          </w:p>
        </w:tc>
      </w:tr>
    </w:tbl>
    <w:p w:rsidR="0079263F" w:rsidRDefault="0079263F" w:rsidP="0079263F">
      <w:pPr>
        <w:jc w:val="center"/>
        <w:rPr>
          <w:sz w:val="26"/>
          <w:szCs w:val="26"/>
        </w:rPr>
      </w:pPr>
    </w:p>
    <w:p w:rsidR="0079263F" w:rsidRPr="0079263F" w:rsidRDefault="0079263F" w:rsidP="0079263F">
      <w:pPr>
        <w:rPr>
          <w:sz w:val="26"/>
          <w:szCs w:val="26"/>
        </w:rPr>
      </w:pPr>
    </w:p>
    <w:p w:rsidR="0079263F" w:rsidRPr="0079263F" w:rsidRDefault="0079263F" w:rsidP="0079263F">
      <w:pPr>
        <w:rPr>
          <w:sz w:val="26"/>
          <w:szCs w:val="26"/>
        </w:rPr>
      </w:pPr>
    </w:p>
    <w:p w:rsidR="0079263F" w:rsidRPr="0079263F" w:rsidRDefault="0079263F" w:rsidP="0079263F">
      <w:pPr>
        <w:rPr>
          <w:sz w:val="26"/>
          <w:szCs w:val="26"/>
        </w:rPr>
      </w:pPr>
    </w:p>
    <w:p w:rsidR="0079263F" w:rsidRPr="0079263F" w:rsidRDefault="0079263F" w:rsidP="0079263F">
      <w:pPr>
        <w:rPr>
          <w:sz w:val="26"/>
          <w:szCs w:val="26"/>
        </w:rPr>
      </w:pPr>
    </w:p>
    <w:p w:rsidR="0079263F" w:rsidRPr="0079263F" w:rsidRDefault="0079263F" w:rsidP="0079263F">
      <w:pPr>
        <w:rPr>
          <w:sz w:val="26"/>
          <w:szCs w:val="26"/>
        </w:rPr>
      </w:pPr>
    </w:p>
    <w:p w:rsidR="0079263F" w:rsidRPr="0079263F" w:rsidRDefault="0079263F" w:rsidP="0079263F">
      <w:pPr>
        <w:rPr>
          <w:sz w:val="26"/>
          <w:szCs w:val="26"/>
        </w:rPr>
      </w:pPr>
    </w:p>
    <w:p w:rsidR="0079263F" w:rsidRPr="0079263F" w:rsidRDefault="0079263F" w:rsidP="0079263F">
      <w:pPr>
        <w:rPr>
          <w:sz w:val="26"/>
          <w:szCs w:val="26"/>
        </w:rPr>
      </w:pPr>
    </w:p>
    <w:p w:rsidR="0079263F" w:rsidRDefault="0079263F" w:rsidP="0079263F">
      <w:pPr>
        <w:rPr>
          <w:sz w:val="26"/>
          <w:szCs w:val="26"/>
        </w:rPr>
      </w:pPr>
    </w:p>
    <w:p w:rsidR="0079263F" w:rsidRDefault="0079263F" w:rsidP="0079263F">
      <w:pPr>
        <w:tabs>
          <w:tab w:val="left" w:pos="2482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79263F" w:rsidRPr="0079263F" w:rsidRDefault="0079263F" w:rsidP="0079263F">
      <w:pPr>
        <w:tabs>
          <w:tab w:val="left" w:pos="2482"/>
        </w:tabs>
        <w:rPr>
          <w:sz w:val="26"/>
          <w:szCs w:val="26"/>
        </w:rPr>
      </w:pPr>
    </w:p>
    <w:sectPr w:rsidR="0079263F" w:rsidRPr="0079263F" w:rsidSect="00F96E5B">
      <w:pgSz w:w="16838" w:h="11906" w:orient="landscape"/>
      <w:pgMar w:top="1276" w:right="1134" w:bottom="993" w:left="14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64" w:rsidRDefault="00456264" w:rsidP="00F96E5B">
      <w:r>
        <w:separator/>
      </w:r>
    </w:p>
  </w:endnote>
  <w:endnote w:type="continuationSeparator" w:id="0">
    <w:p w:rsidR="00456264" w:rsidRDefault="00456264" w:rsidP="00F9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64" w:rsidRDefault="00456264" w:rsidP="00F96E5B">
      <w:r>
        <w:separator/>
      </w:r>
    </w:p>
  </w:footnote>
  <w:footnote w:type="continuationSeparator" w:id="0">
    <w:p w:rsidR="00456264" w:rsidRDefault="00456264" w:rsidP="00F9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2E03DD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56264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9263F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C43CB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96E5B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F96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6E5B"/>
  </w:style>
  <w:style w:type="paragraph" w:styleId="a9">
    <w:name w:val="footer"/>
    <w:basedOn w:val="a"/>
    <w:link w:val="aa"/>
    <w:unhideWhenUsed/>
    <w:rsid w:val="00F96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6E5B"/>
  </w:style>
  <w:style w:type="character" w:styleId="ab">
    <w:name w:val="Hyperlink"/>
    <w:basedOn w:val="a0"/>
    <w:uiPriority w:val="99"/>
    <w:semiHidden/>
    <w:unhideWhenUsed/>
    <w:rsid w:val="0079263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79263F"/>
    <w:rPr>
      <w:color w:val="954F72"/>
      <w:u w:val="single"/>
    </w:rPr>
  </w:style>
  <w:style w:type="paragraph" w:customStyle="1" w:styleId="font5">
    <w:name w:val="font5"/>
    <w:basedOn w:val="a"/>
    <w:rsid w:val="0079263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79263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7">
    <w:name w:val="font7"/>
    <w:basedOn w:val="a"/>
    <w:rsid w:val="0079263F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79263F"/>
    <w:pPr>
      <w:spacing w:before="100" w:beforeAutospacing="1" w:after="100" w:afterAutospacing="1"/>
    </w:pPr>
    <w:rPr>
      <w:color w:val="993300"/>
      <w:sz w:val="24"/>
      <w:szCs w:val="24"/>
    </w:rPr>
  </w:style>
  <w:style w:type="paragraph" w:customStyle="1" w:styleId="xl65">
    <w:name w:val="xl65"/>
    <w:basedOn w:val="a"/>
    <w:rsid w:val="0079263F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9263F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9263F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9263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926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9263F"/>
    <w:pP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79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79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9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7926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9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7926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79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7926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9263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79263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79263F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92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7926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926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79263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79263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92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9263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79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9263F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19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2023-04-06T05:18:00Z</cp:lastPrinted>
  <dcterms:created xsi:type="dcterms:W3CDTF">2023-04-06T05:19:00Z</dcterms:created>
  <dcterms:modified xsi:type="dcterms:W3CDTF">2023-04-07T04:32:00Z</dcterms:modified>
</cp:coreProperties>
</file>