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5794D" w:rsidRDefault="0005118A" w:rsidP="0015794D">
            <w:pPr>
              <w:jc w:val="center"/>
              <w:rPr>
                <w:sz w:val="32"/>
                <w:szCs w:val="32"/>
                <w:u w:val="single"/>
              </w:rPr>
            </w:pPr>
            <w:r w:rsidRPr="0015794D">
              <w:rPr>
                <w:sz w:val="32"/>
                <w:szCs w:val="32"/>
                <w:u w:val="single"/>
              </w:rPr>
              <w:t xml:space="preserve">от </w:t>
            </w:r>
            <w:r w:rsidR="0015794D" w:rsidRPr="0015794D">
              <w:rPr>
                <w:sz w:val="32"/>
                <w:szCs w:val="32"/>
                <w:u w:val="single"/>
              </w:rPr>
              <w:t xml:space="preserve">21.02.2018 </w:t>
            </w:r>
            <w:r w:rsidR="00B82EB4" w:rsidRPr="0015794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5794D" w:rsidRDefault="0005118A" w:rsidP="0015794D">
            <w:pPr>
              <w:jc w:val="center"/>
              <w:rPr>
                <w:sz w:val="32"/>
                <w:szCs w:val="32"/>
                <w:u w:val="single"/>
              </w:rPr>
            </w:pPr>
            <w:r w:rsidRPr="0015794D">
              <w:rPr>
                <w:sz w:val="32"/>
                <w:szCs w:val="32"/>
                <w:u w:val="single"/>
                <w:lang w:val="en-US"/>
              </w:rPr>
              <w:t>N</w:t>
            </w:r>
            <w:r w:rsidR="0015794D" w:rsidRPr="0015794D">
              <w:rPr>
                <w:sz w:val="32"/>
                <w:szCs w:val="32"/>
                <w:u w:val="single"/>
              </w:rPr>
              <w:t xml:space="preserve"> 326</w:t>
            </w:r>
          </w:p>
        </w:tc>
      </w:tr>
    </w:tbl>
    <w:p w:rsidR="00274400" w:rsidRDefault="00274400">
      <w:pPr>
        <w:jc w:val="center"/>
      </w:pP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Об  утверждении  муниципальной  программы  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«Сохранение здоровья и формирование здорового 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>образа жизни населения Володарского района на  2018-2020 гг</w:t>
      </w:r>
      <w:r>
        <w:rPr>
          <w:sz w:val="28"/>
          <w:szCs w:val="28"/>
        </w:rPr>
        <w:t>.</w:t>
      </w:r>
      <w:r w:rsidRPr="0015794D">
        <w:rPr>
          <w:sz w:val="28"/>
          <w:szCs w:val="28"/>
        </w:rPr>
        <w:t>»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На основании Решение Совета МО «Володарский район» </w:t>
      </w:r>
      <w:r>
        <w:rPr>
          <w:sz w:val="28"/>
          <w:szCs w:val="28"/>
        </w:rPr>
        <w:t>№ 96 от 23.11.2017 г.</w:t>
      </w:r>
      <w:r w:rsidRPr="0015794D">
        <w:rPr>
          <w:sz w:val="28"/>
          <w:szCs w:val="28"/>
        </w:rPr>
        <w:t xml:space="preserve"> «О бюджете МО «Володарский район» на 2018-2020гг</w:t>
      </w:r>
      <w:r>
        <w:rPr>
          <w:sz w:val="28"/>
          <w:szCs w:val="28"/>
        </w:rPr>
        <w:t>.</w:t>
      </w:r>
      <w:r w:rsidRPr="0015794D">
        <w:rPr>
          <w:sz w:val="28"/>
          <w:szCs w:val="28"/>
        </w:rPr>
        <w:t>»»</w:t>
      </w:r>
      <w:r>
        <w:rPr>
          <w:sz w:val="28"/>
          <w:szCs w:val="28"/>
        </w:rPr>
        <w:t>, № 101 от 28.12.2017 г. «О внесени</w:t>
      </w:r>
      <w:r w:rsidR="0083697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Решение Совета», № 96 от 23.11.2017г. «О бюджете МО «Володарский район» на 2018 г. и на период 2019-2020 гг.», администрация МО «Володарский район»</w:t>
      </w:r>
    </w:p>
    <w:p w:rsid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jc w:val="both"/>
        <w:rPr>
          <w:sz w:val="28"/>
          <w:szCs w:val="28"/>
        </w:rPr>
      </w:pPr>
      <w:r w:rsidRPr="0015794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5794D">
        <w:rPr>
          <w:sz w:val="28"/>
          <w:szCs w:val="28"/>
        </w:rPr>
        <w:t>:</w:t>
      </w:r>
    </w:p>
    <w:p w:rsid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>1. Утвердить муниципальную  программу «Сохранение здоровья и формирование здорового образа жизни населения Володарского района в 2018-2020гг</w:t>
      </w:r>
      <w:r>
        <w:rPr>
          <w:sz w:val="28"/>
          <w:szCs w:val="28"/>
        </w:rPr>
        <w:t>.</w:t>
      </w:r>
      <w:r w:rsidRPr="0015794D">
        <w:rPr>
          <w:sz w:val="28"/>
          <w:szCs w:val="28"/>
        </w:rPr>
        <w:t>» (далее – Программа).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15794D">
        <w:rPr>
          <w:sz w:val="28"/>
          <w:szCs w:val="28"/>
        </w:rPr>
        <w:t>Лукманову</w:t>
      </w:r>
      <w:proofErr w:type="spellEnd"/>
      <w:r w:rsidRPr="0015794D">
        <w:rPr>
          <w:sz w:val="28"/>
          <w:szCs w:val="28"/>
        </w:rPr>
        <w:t xml:space="preserve"> А.</w:t>
      </w:r>
      <w:r>
        <w:rPr>
          <w:sz w:val="28"/>
          <w:szCs w:val="28"/>
        </w:rPr>
        <w:t>Н.</w:t>
      </w:r>
      <w:r w:rsidRPr="0015794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</w:t>
      </w:r>
      <w:r w:rsidRPr="0015794D">
        <w:rPr>
          <w:sz w:val="28"/>
          <w:szCs w:val="28"/>
        </w:rPr>
        <w:t>МО «Володарский район».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3. Главному редактору МАУ </w:t>
      </w:r>
      <w:r>
        <w:rPr>
          <w:sz w:val="28"/>
          <w:szCs w:val="28"/>
        </w:rPr>
        <w:t>«</w:t>
      </w:r>
      <w:r w:rsidRPr="0015794D">
        <w:rPr>
          <w:sz w:val="28"/>
          <w:szCs w:val="28"/>
        </w:rPr>
        <w:t>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15794D">
        <w:rPr>
          <w:sz w:val="28"/>
          <w:szCs w:val="28"/>
        </w:rPr>
        <w:t>.</w:t>
      </w: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4.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15794D">
        <w:rPr>
          <w:sz w:val="28"/>
          <w:szCs w:val="28"/>
        </w:rPr>
        <w:t>лавы администрации МО «Володарский район» по соци</w:t>
      </w:r>
      <w:r>
        <w:rPr>
          <w:sz w:val="28"/>
          <w:szCs w:val="28"/>
        </w:rPr>
        <w:t>альной политике Афанасьеву Т.А.</w:t>
      </w:r>
    </w:p>
    <w:p w:rsid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ind w:firstLine="851"/>
        <w:jc w:val="both"/>
        <w:rPr>
          <w:sz w:val="28"/>
          <w:szCs w:val="28"/>
        </w:rPr>
      </w:pPr>
      <w:r w:rsidRPr="0015794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15794D">
        <w:rPr>
          <w:sz w:val="28"/>
          <w:szCs w:val="28"/>
        </w:rPr>
        <w:t>Б.Г</w:t>
      </w:r>
      <w:r>
        <w:rPr>
          <w:sz w:val="28"/>
          <w:szCs w:val="28"/>
        </w:rPr>
        <w:t>.</w:t>
      </w:r>
      <w:r w:rsidRPr="0015794D">
        <w:rPr>
          <w:sz w:val="28"/>
          <w:szCs w:val="28"/>
        </w:rPr>
        <w:t xml:space="preserve"> </w:t>
      </w:r>
      <w:proofErr w:type="spellStart"/>
      <w:r w:rsidRPr="0015794D">
        <w:rPr>
          <w:sz w:val="28"/>
          <w:szCs w:val="28"/>
        </w:rPr>
        <w:t>Миндиев</w:t>
      </w:r>
      <w:proofErr w:type="spellEnd"/>
      <w:r w:rsidRPr="0015794D">
        <w:rPr>
          <w:sz w:val="28"/>
          <w:szCs w:val="28"/>
        </w:rPr>
        <w:t xml:space="preserve"> </w:t>
      </w:r>
    </w:p>
    <w:p w:rsidR="0015794D" w:rsidRDefault="0015794D" w:rsidP="0015794D">
      <w:pPr>
        <w:ind w:firstLine="851"/>
        <w:jc w:val="both"/>
        <w:rPr>
          <w:sz w:val="28"/>
          <w:szCs w:val="28"/>
        </w:rPr>
      </w:pPr>
    </w:p>
    <w:p w:rsidR="0015794D" w:rsidRPr="0015794D" w:rsidRDefault="0015794D" w:rsidP="0015794D">
      <w:pPr>
        <w:rPr>
          <w:sz w:val="28"/>
          <w:szCs w:val="28"/>
        </w:rPr>
      </w:pPr>
    </w:p>
    <w:p w:rsidR="0015794D" w:rsidRPr="0015794D" w:rsidRDefault="0015794D" w:rsidP="0015794D">
      <w:pPr>
        <w:rPr>
          <w:sz w:val="28"/>
          <w:szCs w:val="28"/>
        </w:rPr>
      </w:pPr>
    </w:p>
    <w:p w:rsidR="0015794D" w:rsidRDefault="0015794D" w:rsidP="0015794D">
      <w:pPr>
        <w:rPr>
          <w:sz w:val="28"/>
          <w:szCs w:val="28"/>
        </w:rPr>
      </w:pPr>
    </w:p>
    <w:p w:rsidR="00B82EB4" w:rsidRDefault="0015794D" w:rsidP="0015794D">
      <w:pPr>
        <w:tabs>
          <w:tab w:val="left" w:pos="31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794D" w:rsidRDefault="0015794D" w:rsidP="0015794D">
      <w:pPr>
        <w:tabs>
          <w:tab w:val="left" w:pos="3124"/>
        </w:tabs>
        <w:rPr>
          <w:sz w:val="28"/>
          <w:szCs w:val="28"/>
        </w:rPr>
      </w:pPr>
    </w:p>
    <w:p w:rsidR="0015794D" w:rsidRDefault="0091242C" w:rsidP="0091242C">
      <w:pPr>
        <w:tabs>
          <w:tab w:val="left" w:pos="31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1242C" w:rsidRDefault="0091242C" w:rsidP="0091242C">
      <w:pPr>
        <w:tabs>
          <w:tab w:val="left" w:pos="31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242C" w:rsidRDefault="0091242C" w:rsidP="0091242C">
      <w:pPr>
        <w:tabs>
          <w:tab w:val="left" w:pos="31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1242C" w:rsidRDefault="0091242C" w:rsidP="0091242C">
      <w:pPr>
        <w:tabs>
          <w:tab w:val="left" w:pos="3124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1242C">
        <w:rPr>
          <w:sz w:val="28"/>
          <w:szCs w:val="28"/>
          <w:u w:val="single"/>
        </w:rPr>
        <w:t>21.02.2018 г</w:t>
      </w:r>
      <w:r>
        <w:rPr>
          <w:sz w:val="28"/>
          <w:szCs w:val="28"/>
        </w:rPr>
        <w:t xml:space="preserve">. № </w:t>
      </w:r>
      <w:r w:rsidRPr="0091242C">
        <w:rPr>
          <w:sz w:val="28"/>
          <w:szCs w:val="28"/>
          <w:u w:val="single"/>
        </w:rPr>
        <w:t>326</w:t>
      </w:r>
    </w:p>
    <w:p w:rsidR="0091242C" w:rsidRPr="0091242C" w:rsidRDefault="0091242C" w:rsidP="0091242C">
      <w:pPr>
        <w:rPr>
          <w:sz w:val="28"/>
          <w:szCs w:val="28"/>
        </w:rPr>
      </w:pPr>
    </w:p>
    <w:p w:rsidR="0091242C" w:rsidRPr="0091242C" w:rsidRDefault="0091242C" w:rsidP="0091242C">
      <w:pPr>
        <w:jc w:val="center"/>
        <w:rPr>
          <w:sz w:val="24"/>
          <w:szCs w:val="24"/>
        </w:rPr>
      </w:pPr>
      <w:r w:rsidRPr="0091242C">
        <w:rPr>
          <w:sz w:val="24"/>
          <w:szCs w:val="24"/>
        </w:rPr>
        <w:t>ПАСПОРТ</w:t>
      </w:r>
    </w:p>
    <w:p w:rsidR="0091242C" w:rsidRPr="0091242C" w:rsidRDefault="0091242C" w:rsidP="0091242C">
      <w:pPr>
        <w:jc w:val="center"/>
        <w:rPr>
          <w:sz w:val="24"/>
          <w:szCs w:val="24"/>
        </w:rPr>
      </w:pPr>
      <w:r w:rsidRPr="0091242C">
        <w:rPr>
          <w:sz w:val="24"/>
          <w:szCs w:val="24"/>
        </w:rPr>
        <w:t>МУНИЦИПАЛЬНОЙ  ПРОГРАММЫ "СОХРАНЕНИЕ ЗДОРОВЬЯ И ФОРМИРОВАНИЯ ЗДОРОВОГО ОБРАЗА ЖИЗНИ НАСЕЛЕН</w:t>
      </w:r>
      <w:r>
        <w:rPr>
          <w:sz w:val="24"/>
          <w:szCs w:val="24"/>
        </w:rPr>
        <w:t>ИЯ ВОЛОДАРСКОГО РАЙОНА  В  2018-</w:t>
      </w:r>
      <w:r w:rsidRPr="0091242C">
        <w:rPr>
          <w:sz w:val="24"/>
          <w:szCs w:val="24"/>
        </w:rPr>
        <w:t>2020гг.»</w:t>
      </w:r>
    </w:p>
    <w:p w:rsidR="0091242C" w:rsidRDefault="0091242C" w:rsidP="0091242C">
      <w:pPr>
        <w:jc w:val="center"/>
        <w:rPr>
          <w:sz w:val="28"/>
          <w:szCs w:val="28"/>
        </w:rPr>
      </w:pPr>
    </w:p>
    <w:tbl>
      <w:tblPr>
        <w:tblW w:w="105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 xml:space="preserve">Наименование муниципальной </w:t>
            </w:r>
            <w:r w:rsidRPr="0091242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муниципальная программа " Сохранение здоровья и формирование здорового образа жизни населения Володарского района» в 2018-2020гг" (далее Программа)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- формирование здорового образа жизни населения района и развитие массового спорта.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91242C">
              <w:rPr>
                <w:sz w:val="24"/>
                <w:szCs w:val="24"/>
              </w:rPr>
              <w:t>девиантного</w:t>
            </w:r>
            <w:proofErr w:type="spellEnd"/>
            <w:r w:rsidRPr="0091242C">
              <w:rPr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- формирование  потребности  в   регулярных   занятиях физической культурой и спортом, создание  для  этого необходимых условий.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4. Развитие физической культуры и спорта среди людей с ограниченными возможностями, инвалидов, детей и подростков группы риска.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5. Укрепление материально-технической базы.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6. Развитие и совершенствование системы управления физической культурой и спортом.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8. Обеспечение деятельности Комитета по физической культуре и спорту администрации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9. Организация содержательного досуга средствами спорта, систематические занятия спортом населения .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10. 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Сроки</w:t>
            </w:r>
            <w:r w:rsidRPr="0091242C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91242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2018-2020гг.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Подпрограмма  «Создание  условий для развития  физической культуры и спорта»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Подпрограмма  «Расширение сети  и укрепление материально-технической базы спортивных сооружений и зданий»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Подпрограмма «Повышение эффективности деятельности администрации МО «Володарский район»  в сфере «Физическая культура и спорт»»</w:t>
            </w:r>
          </w:p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Подпрограмма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Источники финансирования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Расходы (тыс.руб.)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2020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58194,03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21355,0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</w:t>
            </w:r>
            <w:r w:rsidRPr="00912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</w:t>
            </w:r>
            <w:r w:rsidRPr="00912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56753,03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20875,0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17216</w:t>
            </w:r>
            <w:r w:rsidRPr="00912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216</w:t>
            </w:r>
            <w:r w:rsidRPr="00912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1440,00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480,00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480</w:t>
            </w:r>
          </w:p>
        </w:tc>
      </w:tr>
      <w:tr w:rsidR="0091242C" w:rsidRPr="0091242C" w:rsidTr="00B051D3">
        <w:trPr>
          <w:trHeight w:val="2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</w:t>
            </w:r>
          </w:p>
        </w:tc>
      </w:tr>
    </w:tbl>
    <w:p w:rsidR="0091242C" w:rsidRDefault="0091242C" w:rsidP="0091242C">
      <w:pPr>
        <w:jc w:val="center"/>
        <w:rPr>
          <w:sz w:val="28"/>
          <w:szCs w:val="28"/>
        </w:rPr>
      </w:pPr>
    </w:p>
    <w:p w:rsidR="0091242C" w:rsidRPr="0091242C" w:rsidRDefault="0091242C" w:rsidP="0091242C">
      <w:pPr>
        <w:jc w:val="center"/>
        <w:rPr>
          <w:sz w:val="24"/>
          <w:szCs w:val="24"/>
        </w:rPr>
      </w:pPr>
      <w:r w:rsidRPr="0091242C">
        <w:rPr>
          <w:sz w:val="24"/>
          <w:szCs w:val="24"/>
        </w:rPr>
        <w:t>Раздел 2. Общая характеристика  реализации муниципальной программы  «Сохранение здоровья и формирование здорового образа жизни населения Володарского района» на 2018-2020гг</w:t>
      </w:r>
      <w:r>
        <w:rPr>
          <w:sz w:val="24"/>
          <w:szCs w:val="24"/>
        </w:rPr>
        <w:t>.</w:t>
      </w:r>
      <w:r w:rsidRPr="0091242C">
        <w:rPr>
          <w:sz w:val="24"/>
          <w:szCs w:val="24"/>
        </w:rPr>
        <w:t>»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</w:t>
      </w:r>
      <w:r w:rsidRPr="0091242C">
        <w:rPr>
          <w:sz w:val="24"/>
          <w:szCs w:val="24"/>
        </w:rPr>
        <w:lastRenderedPageBreak/>
        <w:t xml:space="preserve">общей численности  населения района. На сегодняшний день в районе функционирует 41 спортивных сооружений. 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-отсутствие материальной поддержки спортивных учреждений, действующих на территории района,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-слабая организация физкультурно-массовой работы на территориях сельских поселений,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-отсутствие специалистов по работе с населением на территориях сельских поселений,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-социальная поддержка спортсменов и спортивных работников, 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91242C" w:rsidRPr="0091242C" w:rsidRDefault="0091242C" w:rsidP="0091242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91242C" w:rsidRPr="0091242C" w:rsidRDefault="0091242C" w:rsidP="0091242C">
      <w:pPr>
        <w:pStyle w:val="2"/>
        <w:jc w:val="left"/>
        <w:rPr>
          <w:sz w:val="24"/>
          <w:szCs w:val="24"/>
        </w:rPr>
      </w:pPr>
      <w:r w:rsidRPr="0091242C">
        <w:rPr>
          <w:sz w:val="24"/>
          <w:szCs w:val="24"/>
        </w:rPr>
        <w:t xml:space="preserve">            </w:t>
      </w:r>
      <w:r w:rsidRPr="0091242C">
        <w:rPr>
          <w:b w:val="0"/>
          <w:sz w:val="24"/>
          <w:szCs w:val="24"/>
        </w:rPr>
        <w:t>Целями муниципальной  Программы</w:t>
      </w:r>
      <w:r w:rsidRPr="0091242C">
        <w:rPr>
          <w:sz w:val="24"/>
          <w:szCs w:val="24"/>
        </w:rPr>
        <w:t xml:space="preserve">  </w:t>
      </w:r>
      <w:r w:rsidRPr="0091242C">
        <w:rPr>
          <w:b w:val="0"/>
          <w:sz w:val="24"/>
          <w:szCs w:val="24"/>
        </w:rPr>
        <w:t>являются</w:t>
      </w:r>
      <w:r w:rsidRPr="0091242C">
        <w:rPr>
          <w:sz w:val="24"/>
          <w:szCs w:val="24"/>
        </w:rPr>
        <w:t>: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- укрепление  здоровья, профилактика  заболеваний  и  </w:t>
      </w:r>
      <w:proofErr w:type="spellStart"/>
      <w:r w:rsidRPr="009124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1242C">
        <w:rPr>
          <w:rFonts w:ascii="Times New Roman" w:hAnsi="Times New Roman" w:cs="Times New Roman"/>
          <w:sz w:val="24"/>
          <w:szCs w:val="24"/>
        </w:rPr>
        <w:t xml:space="preserve">  поведения молодежи, адаптации к  условиям  современной  жизни, 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91242C">
        <w:rPr>
          <w:rFonts w:ascii="Times New Roman" w:hAnsi="Times New Roman" w:cs="Times New Roman"/>
          <w:sz w:val="24"/>
          <w:szCs w:val="24"/>
        </w:rPr>
        <w:t>-формирование  потребности  в  регулярных занятиях физической культурой и спортом, создание  для  этого необходимых условий.</w:t>
      </w:r>
      <w:r w:rsidRPr="0091242C">
        <w:rPr>
          <w:sz w:val="24"/>
          <w:szCs w:val="24"/>
          <w:u w:val="single"/>
        </w:rPr>
        <w:t xml:space="preserve">                                 </w:t>
      </w:r>
    </w:p>
    <w:p w:rsidR="0091242C" w:rsidRPr="0091242C" w:rsidRDefault="0091242C" w:rsidP="0091242C">
      <w:pPr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           Реализация Программы позволит решить следующие задачи: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Подготовка сборных команд Володарского района для их успешного выступления на соревнованиях.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Развитие физической культуры и спорта среди 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C">
        <w:rPr>
          <w:rFonts w:ascii="Times New Roman" w:hAnsi="Times New Roman" w:cs="Times New Roman"/>
          <w:sz w:val="24"/>
          <w:szCs w:val="24"/>
        </w:rPr>
        <w:t>людей с ограниченными возможностями.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базы.       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управления физической культурой и спортом.               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Пропаганда и популяризация физической культуры и спорта.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91242C" w:rsidRPr="0091242C" w:rsidRDefault="0091242C" w:rsidP="00912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 </w:t>
      </w:r>
      <w:r w:rsidRPr="0091242C">
        <w:rPr>
          <w:rStyle w:val="a8"/>
          <w:rFonts w:ascii="Times New Roman" w:hAnsi="Times New Roman" w:cs="Times New Roman"/>
          <w:i w:val="0"/>
          <w:sz w:val="24"/>
          <w:szCs w:val="24"/>
        </w:rPr>
        <w:t>Организация содержательного досуга средствами спорта, систематические занятия спортом населения.</w:t>
      </w:r>
    </w:p>
    <w:p w:rsidR="0091242C" w:rsidRPr="0091242C" w:rsidRDefault="0091242C" w:rsidP="0091242C">
      <w:pPr>
        <w:pStyle w:val="2"/>
        <w:jc w:val="both"/>
        <w:rPr>
          <w:b w:val="0"/>
          <w:sz w:val="24"/>
          <w:szCs w:val="24"/>
        </w:rPr>
      </w:pPr>
      <w:r w:rsidRPr="0091242C">
        <w:rPr>
          <w:sz w:val="24"/>
          <w:szCs w:val="24"/>
        </w:rPr>
        <w:t xml:space="preserve">Программа состоит из четырех подпрограмм:   </w:t>
      </w:r>
      <w:r w:rsidRPr="0091242C">
        <w:rPr>
          <w:b w:val="0"/>
          <w:sz w:val="24"/>
          <w:szCs w:val="24"/>
        </w:rPr>
        <w:t xml:space="preserve">Подпрограмма «Создание условий для развития физической культуры и спорта», </w:t>
      </w:r>
      <w:r w:rsidRPr="0091242C">
        <w:rPr>
          <w:sz w:val="24"/>
          <w:szCs w:val="24"/>
        </w:rPr>
        <w:t xml:space="preserve"> </w:t>
      </w:r>
      <w:r w:rsidRPr="0091242C">
        <w:rPr>
          <w:b w:val="0"/>
          <w:sz w:val="24"/>
          <w:szCs w:val="24"/>
        </w:rPr>
        <w:t xml:space="preserve"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</w:t>
      </w:r>
      <w:r w:rsidRPr="0091242C">
        <w:rPr>
          <w:b w:val="0"/>
          <w:sz w:val="24"/>
          <w:szCs w:val="24"/>
        </w:rPr>
        <w:lastRenderedPageBreak/>
        <w:t>культура и спорт», Подпрограмма «Организация и проведение  спортивно-массовых и физкультурно-оздоровительных    комплексных мероприятий в Володарском  районе»».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Реализация Программы позволит к концу 2018 г: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объединить усилия учреждений в области  развития массовой физической культуры и спорта района;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увеличить количество жителей района, регулярно занимающихся физической культурой и спортом;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улучшить материальную базу для занятий физической культурой и спортом по месту жительства;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sz w:val="24"/>
          <w:szCs w:val="24"/>
        </w:rPr>
        <w:t xml:space="preserve">- </w:t>
      </w:r>
      <w:r w:rsidRPr="0091242C">
        <w:rPr>
          <w:rFonts w:ascii="Times New Roman" w:hAnsi="Times New Roman" w:cs="Times New Roman"/>
          <w:sz w:val="24"/>
          <w:szCs w:val="24"/>
        </w:rPr>
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91242C" w:rsidRPr="0091242C" w:rsidRDefault="0091242C" w:rsidP="0091242C">
      <w:pPr>
        <w:ind w:firstLine="567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91242C" w:rsidRPr="0091242C" w:rsidRDefault="0091242C" w:rsidP="0091242C">
      <w:pPr>
        <w:ind w:firstLine="567"/>
        <w:jc w:val="both"/>
        <w:rPr>
          <w:sz w:val="24"/>
          <w:szCs w:val="24"/>
        </w:rPr>
      </w:pPr>
      <w:r w:rsidRPr="0091242C">
        <w:rPr>
          <w:sz w:val="24"/>
          <w:szCs w:val="24"/>
        </w:rPr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91242C" w:rsidRPr="0091242C" w:rsidRDefault="0091242C" w:rsidP="00912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-улучшить информационное обеспечение процессов физической культуры и спорта.</w:t>
      </w:r>
    </w:p>
    <w:p w:rsidR="0091242C" w:rsidRPr="0091242C" w:rsidRDefault="0091242C" w:rsidP="009124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242C">
        <w:rPr>
          <w:sz w:val="24"/>
          <w:szCs w:val="24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91242C" w:rsidRPr="0091242C" w:rsidRDefault="0091242C" w:rsidP="0091242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1242C">
        <w:rPr>
          <w:b/>
          <w:sz w:val="24"/>
          <w:szCs w:val="24"/>
        </w:rPr>
        <w:t>Целевые индикаторы  и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Индикаторы (количественный   критерий)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 xml:space="preserve">2018г. </w:t>
            </w:r>
            <w:r w:rsidRPr="0091242C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 xml:space="preserve">2019 г. </w:t>
            </w:r>
            <w:r w:rsidRPr="0091242C">
              <w:rPr>
                <w:sz w:val="24"/>
                <w:szCs w:val="24"/>
              </w:rPr>
              <w:br/>
              <w:t>(прогноз)</w:t>
            </w:r>
          </w:p>
        </w:tc>
      </w:tr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Численность         населения,</w:t>
            </w:r>
            <w:r w:rsidRPr="0091242C">
              <w:rPr>
                <w:sz w:val="24"/>
                <w:szCs w:val="24"/>
              </w:rPr>
              <w:br/>
              <w:t>систематически   занимающегося</w:t>
            </w:r>
            <w:r w:rsidRPr="0091242C">
              <w:rPr>
                <w:sz w:val="24"/>
                <w:szCs w:val="24"/>
              </w:rPr>
              <w:br/>
              <w:t>физической культурой и спортом (% от общей численности населения)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34%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36%</w:t>
            </w:r>
          </w:p>
        </w:tc>
      </w:tr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Количество подготовки спортсменов массовых  разрядов (чел.)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55</w:t>
            </w:r>
          </w:p>
        </w:tc>
      </w:tr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Количество          проводимых</w:t>
            </w:r>
            <w:r w:rsidRPr="0091242C">
              <w:rPr>
                <w:sz w:val="24"/>
                <w:szCs w:val="24"/>
              </w:rPr>
              <w:br/>
              <w:t>спортивно-массовых районных мероприятий 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80</w:t>
            </w:r>
          </w:p>
        </w:tc>
      </w:tr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</w:p>
        </w:tc>
      </w:tr>
      <w:tr w:rsidR="0091242C" w:rsidRPr="0091242C" w:rsidTr="0091242C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91242C">
              <w:rPr>
                <w:sz w:val="24"/>
                <w:szCs w:val="24"/>
              </w:rPr>
              <w:br/>
              <w:t>образования  спортивной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C" w:rsidRPr="0091242C" w:rsidRDefault="0091242C" w:rsidP="0091242C">
            <w:pPr>
              <w:jc w:val="center"/>
              <w:rPr>
                <w:sz w:val="24"/>
                <w:szCs w:val="24"/>
              </w:rPr>
            </w:pPr>
            <w:r w:rsidRPr="0091242C">
              <w:rPr>
                <w:sz w:val="24"/>
                <w:szCs w:val="24"/>
              </w:rPr>
              <w:t>14</w:t>
            </w:r>
          </w:p>
        </w:tc>
      </w:tr>
    </w:tbl>
    <w:p w:rsidR="0091242C" w:rsidRDefault="0091242C" w:rsidP="0091242C">
      <w:pPr>
        <w:pStyle w:val="2"/>
        <w:rPr>
          <w:szCs w:val="28"/>
        </w:rPr>
      </w:pPr>
    </w:p>
    <w:p w:rsidR="0091242C" w:rsidRPr="0091242C" w:rsidRDefault="0091242C" w:rsidP="009124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bCs/>
          <w:sz w:val="24"/>
          <w:szCs w:val="24"/>
        </w:rPr>
        <w:t>В  ходе реализации  Программы возможно перераспределение средств по предусмотренным в нем мероприятиям.  М</w:t>
      </w:r>
      <w:r w:rsidRPr="0091242C">
        <w:rPr>
          <w:rFonts w:ascii="Times New Roman" w:hAnsi="Times New Roman" w:cs="Times New Roman"/>
          <w:color w:val="2D2D2D"/>
          <w:spacing w:val="3"/>
          <w:sz w:val="24"/>
          <w:szCs w:val="24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91242C">
        <w:rPr>
          <w:sz w:val="24"/>
          <w:szCs w:val="24"/>
        </w:rPr>
        <w:t xml:space="preserve">  </w:t>
      </w:r>
      <w:r w:rsidRPr="0091242C">
        <w:rPr>
          <w:rFonts w:ascii="Times New Roman" w:hAnsi="Times New Roman" w:cs="Times New Roman"/>
          <w:sz w:val="24"/>
          <w:szCs w:val="24"/>
        </w:rPr>
        <w:t>Муниципальная программа реализуется за счет средств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91242C" w:rsidRPr="0091242C" w:rsidRDefault="0091242C" w:rsidP="009124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Основным исполнителем  Программы является: Комитет по физической культуре и спорту администрации муниципального образования «Володарский район» и </w:t>
      </w:r>
      <w:r w:rsidR="00407C9B">
        <w:rPr>
          <w:rFonts w:ascii="Times New Roman" w:hAnsi="Times New Roman" w:cs="Times New Roman"/>
          <w:sz w:val="24"/>
          <w:szCs w:val="24"/>
        </w:rPr>
        <w:lastRenderedPageBreak/>
        <w:t>подведомственные ему учреждения</w:t>
      </w:r>
      <w:r w:rsidRPr="0091242C">
        <w:rPr>
          <w:rFonts w:ascii="Times New Roman" w:hAnsi="Times New Roman" w:cs="Times New Roman"/>
          <w:sz w:val="24"/>
          <w:szCs w:val="24"/>
        </w:rPr>
        <w:t>: МБУ ДО ДЮСШ п. Володарский, МБУ СФО Центр «Олимп».</w:t>
      </w:r>
    </w:p>
    <w:p w:rsidR="0091242C" w:rsidRPr="0091242C" w:rsidRDefault="0091242C" w:rsidP="009124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 xml:space="preserve">Общий контроль по реализации Программы осуществляет </w:t>
      </w:r>
      <w:r w:rsidR="00407C9B">
        <w:rPr>
          <w:rFonts w:ascii="Times New Roman" w:hAnsi="Times New Roman" w:cs="Times New Roman"/>
          <w:sz w:val="24"/>
          <w:szCs w:val="24"/>
        </w:rPr>
        <w:t>бюджетный отдел</w:t>
      </w:r>
      <w:r w:rsidRPr="0091242C">
        <w:rPr>
          <w:rFonts w:ascii="Times New Roman" w:hAnsi="Times New Roman" w:cs="Times New Roman"/>
          <w:sz w:val="24"/>
          <w:szCs w:val="24"/>
        </w:rPr>
        <w:t xml:space="preserve"> ФЭУ администрация муниципального образования «Володарский район».</w:t>
      </w:r>
    </w:p>
    <w:p w:rsidR="0091242C" w:rsidRPr="0091242C" w:rsidRDefault="0091242C" w:rsidP="009124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2C">
        <w:rPr>
          <w:rFonts w:ascii="Times New Roman" w:hAnsi="Times New Roman" w:cs="Times New Roman"/>
          <w:sz w:val="24"/>
          <w:szCs w:val="24"/>
        </w:rPr>
        <w:t>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91242C" w:rsidRDefault="0091242C" w:rsidP="0091242C">
      <w:pPr>
        <w:pStyle w:val="2"/>
        <w:rPr>
          <w:szCs w:val="28"/>
        </w:rPr>
      </w:pPr>
    </w:p>
    <w:p w:rsidR="00407C9B" w:rsidRDefault="00407C9B" w:rsidP="0091242C">
      <w:pPr>
        <w:jc w:val="center"/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Pr="00407C9B" w:rsidRDefault="00407C9B" w:rsidP="00407C9B">
      <w:pPr>
        <w:rPr>
          <w:sz w:val="28"/>
          <w:szCs w:val="28"/>
        </w:rPr>
      </w:pPr>
    </w:p>
    <w:p w:rsidR="00407C9B" w:rsidRDefault="00407C9B" w:rsidP="00407C9B">
      <w:pPr>
        <w:rPr>
          <w:sz w:val="28"/>
          <w:szCs w:val="28"/>
        </w:rPr>
      </w:pPr>
    </w:p>
    <w:p w:rsidR="00407C9B" w:rsidRDefault="00407C9B" w:rsidP="00407C9B">
      <w:pPr>
        <w:tabs>
          <w:tab w:val="left" w:pos="2764"/>
        </w:tabs>
        <w:rPr>
          <w:sz w:val="28"/>
          <w:szCs w:val="28"/>
        </w:rPr>
        <w:sectPr w:rsidR="00407C9B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91242C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  <w:r w:rsidRPr="00407C9B">
        <w:rPr>
          <w:sz w:val="24"/>
          <w:szCs w:val="24"/>
        </w:rPr>
        <w:lastRenderedPageBreak/>
        <w:t>Паспорт  Подпрограммы «Создание условий для развития физической культуры и спорта»</w:t>
      </w:r>
    </w:p>
    <w:p w:rsidR="00407C9B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</w:p>
    <w:tbl>
      <w:tblPr>
        <w:tblW w:w="1532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407C9B" w:rsidRPr="00407C9B" w:rsidTr="00407C9B">
        <w:trPr>
          <w:gridAfter w:val="1"/>
          <w:wAfter w:w="160" w:type="dxa"/>
          <w:cantSplit/>
          <w:trHeight w:val="360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719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 w:rsidRPr="00407C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0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857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1116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Задачи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C9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C9B" w:rsidRPr="00407C9B" w:rsidRDefault="00407C9B" w:rsidP="00C347D3">
            <w:pPr>
              <w:adjustRightInd w:val="0"/>
              <w:jc w:val="both"/>
              <w:rPr>
                <w:sz w:val="24"/>
                <w:szCs w:val="24"/>
              </w:rPr>
            </w:pPr>
            <w:r w:rsidRPr="00407C9B">
              <w:rPr>
                <w:rStyle w:val="a8"/>
                <w:i w:val="0"/>
                <w:sz w:val="24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413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2018-2020 гг.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311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2018-2020гг. </w:t>
            </w:r>
            <w:r w:rsidRPr="00407C9B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Главный </w:t>
            </w: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Распорядитель Бюджетных </w:t>
            </w: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Расходы (тыс. руб.)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1667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-2018</w:t>
            </w: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07C9B" w:rsidRPr="00407C9B" w:rsidTr="00407C9B">
        <w:trPr>
          <w:cantSplit/>
          <w:trHeight w:val="305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12076,56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b/>
                <w:sz w:val="24"/>
                <w:szCs w:val="24"/>
              </w:rPr>
              <w:t>12076,56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b/>
                <w:sz w:val="24"/>
                <w:szCs w:val="24"/>
              </w:rPr>
              <w:t>12076,56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36229,68</w:t>
            </w:r>
          </w:p>
        </w:tc>
        <w:tc>
          <w:tcPr>
            <w:tcW w:w="160" w:type="dxa"/>
          </w:tcPr>
          <w:p w:rsidR="00407C9B" w:rsidRPr="00407C9B" w:rsidRDefault="00407C9B" w:rsidP="00C34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349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11596,56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11596,56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11596,56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34789,68</w:t>
            </w:r>
          </w:p>
        </w:tc>
      </w:tr>
      <w:tr w:rsidR="00407C9B" w:rsidRPr="00407C9B" w:rsidTr="00407C9B">
        <w:trPr>
          <w:gridAfter w:val="1"/>
          <w:wAfter w:w="160" w:type="dxa"/>
          <w:cantSplit/>
          <w:trHeight w:val="729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B" w:rsidRPr="00407C9B" w:rsidTr="00407C9B">
        <w:trPr>
          <w:gridAfter w:val="1"/>
          <w:wAfter w:w="160" w:type="dxa"/>
          <w:cantSplit/>
          <w:trHeight w:val="539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      1440,00</w:t>
            </w:r>
          </w:p>
        </w:tc>
      </w:tr>
    </w:tbl>
    <w:tbl>
      <w:tblPr>
        <w:tblpPr w:leftFromText="180" w:rightFromText="180" w:vertAnchor="text" w:horzAnchor="margin" w:tblpY="82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3047"/>
        <w:gridCol w:w="1417"/>
        <w:gridCol w:w="1560"/>
        <w:gridCol w:w="1275"/>
        <w:gridCol w:w="1276"/>
        <w:gridCol w:w="1915"/>
        <w:gridCol w:w="2196"/>
      </w:tblGrid>
      <w:tr w:rsidR="00407C9B" w:rsidRPr="00407C9B" w:rsidTr="00407C9B">
        <w:trPr>
          <w:cantSplit/>
          <w:trHeight w:val="20"/>
        </w:trPr>
        <w:tc>
          <w:tcPr>
            <w:tcW w:w="150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lastRenderedPageBreak/>
              <w:t>Перечень мероприятий подпрограммы «Создание условий для развития физической культуры и спорта»</w:t>
            </w: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№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  <w:proofErr w:type="spellStart"/>
            <w:r w:rsidRPr="00407C9B">
              <w:rPr>
                <w:sz w:val="22"/>
                <w:szCs w:val="22"/>
              </w:rPr>
              <w:t>п</w:t>
            </w:r>
            <w:proofErr w:type="spellEnd"/>
            <w:r w:rsidRPr="00407C9B">
              <w:rPr>
                <w:sz w:val="22"/>
                <w:szCs w:val="22"/>
              </w:rPr>
              <w:t>/</w:t>
            </w:r>
            <w:proofErr w:type="spellStart"/>
            <w:r w:rsidRPr="00407C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Источник финансирования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2018</w:t>
            </w:r>
          </w:p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2019</w:t>
            </w:r>
          </w:p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2020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4529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Задача 1. Совершенствование образовательной и физкультурно-спортивной деятельности подведомственных учреждений</w:t>
            </w: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Мероприятие 1.1 Обеспечение необходимых условий для качественной</w:t>
            </w:r>
            <w:r w:rsidRPr="00407C9B">
              <w:rPr>
                <w:sz w:val="22"/>
                <w:szCs w:val="22"/>
              </w:rPr>
              <w:br/>
              <w:t>деятельности МБУ ДО ДЮСШ П.ВОЛОДАРСКИЙ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Бюджет МО «Володарский район»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11010230002031611241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26552,01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8850,67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8850,67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8850,67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МБУ ДО ДЮСШ П.ВОЛОДАРСКИЙ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Другие источники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00000000000000000130 (180)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310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Мероприятие 1.2 Обеспечение необходимых условий для качественной</w:t>
            </w:r>
            <w:r w:rsidRPr="00407C9B">
              <w:rPr>
                <w:sz w:val="22"/>
                <w:szCs w:val="22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Бюджет МО «Володарский район»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11010230002031611241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8237,67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2745,89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2745,89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2745,89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МБУ СФО ЦЕНТР «ОЛИМП»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  <w:tr w:rsidR="00407C9B" w:rsidRPr="00407C9B" w:rsidTr="00407C9B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 xml:space="preserve">Другие Источники 00000000000000000130 (180) </w:t>
            </w:r>
          </w:p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2"/>
                <w:szCs w:val="22"/>
              </w:rPr>
            </w:pPr>
            <w:r w:rsidRPr="00407C9B">
              <w:rPr>
                <w:sz w:val="22"/>
                <w:szCs w:val="22"/>
              </w:rPr>
              <w:t>170,00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  <w:tr w:rsidR="00407C9B" w:rsidRPr="00407C9B" w:rsidTr="00407C9B">
        <w:trPr>
          <w:cantSplit/>
          <w:trHeight w:val="562"/>
        </w:trPr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2"/>
                <w:szCs w:val="22"/>
              </w:rPr>
            </w:pPr>
          </w:p>
        </w:tc>
      </w:tr>
    </w:tbl>
    <w:p w:rsidR="00407C9B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</w:p>
    <w:p w:rsidR="00407C9B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  <w:r w:rsidRPr="00407C9B">
        <w:rPr>
          <w:sz w:val="24"/>
          <w:szCs w:val="24"/>
        </w:rPr>
        <w:lastRenderedPageBreak/>
        <w:t>Паспорт  Подпрограммы «Расширение сети  спортивных учреждений и укрепление материально-технической базы»</w:t>
      </w:r>
    </w:p>
    <w:p w:rsidR="00407C9B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</w:p>
    <w:tbl>
      <w:tblPr>
        <w:tblW w:w="1516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59"/>
        <w:gridCol w:w="567"/>
        <w:gridCol w:w="1984"/>
        <w:gridCol w:w="568"/>
        <w:gridCol w:w="1275"/>
        <w:gridCol w:w="284"/>
        <w:gridCol w:w="851"/>
        <w:gridCol w:w="1451"/>
        <w:gridCol w:w="11"/>
        <w:gridCol w:w="238"/>
        <w:gridCol w:w="993"/>
        <w:gridCol w:w="360"/>
        <w:gridCol w:w="1199"/>
        <w:gridCol w:w="568"/>
        <w:gridCol w:w="707"/>
        <w:gridCol w:w="2128"/>
      </w:tblGrid>
      <w:tr w:rsidR="00407C9B" w:rsidRPr="00407C9B" w:rsidTr="00407C9B">
        <w:trPr>
          <w:trHeight w:val="20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Наименование муниципальной </w:t>
            </w:r>
            <w:r w:rsidRPr="00407C9B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Сроки</w:t>
            </w:r>
            <w:r w:rsidRPr="00407C9B">
              <w:rPr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2018 -2020 гг.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Наименование программы " Сохранение здоровья и формирование здорового образа жизни населения Володарского района в 2018-2020</w:t>
            </w:r>
            <w:r>
              <w:rPr>
                <w:sz w:val="24"/>
                <w:szCs w:val="24"/>
              </w:rPr>
              <w:t xml:space="preserve"> </w:t>
            </w:r>
            <w:r w:rsidRPr="00407C9B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  <w:r w:rsidRPr="00407C9B">
              <w:rPr>
                <w:sz w:val="24"/>
                <w:szCs w:val="24"/>
              </w:rPr>
              <w:t xml:space="preserve"> 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Главный 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Распорядитель Бюджетных 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95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Расходы (тыс. руб</w:t>
            </w:r>
            <w:r>
              <w:rPr>
                <w:sz w:val="24"/>
                <w:szCs w:val="24"/>
              </w:rPr>
              <w:t>.</w:t>
            </w:r>
            <w:r w:rsidRPr="00407C9B">
              <w:rPr>
                <w:sz w:val="24"/>
                <w:szCs w:val="24"/>
              </w:rPr>
              <w:t>)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Очередной финансовый год -2018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Итого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4658,73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6658,73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4658,73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6658,73</w:t>
            </w: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trHeight w:val="20"/>
          <w:jc w:val="center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№</w:t>
            </w:r>
            <w:proofErr w:type="spellStart"/>
            <w:r w:rsidRPr="00407C9B"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407C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Объем финансирования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Строительство физкультурно-спортивных объектов (в т.ч. </w:t>
            </w:r>
            <w:proofErr w:type="spellStart"/>
            <w:r w:rsidRPr="00407C9B">
              <w:rPr>
                <w:sz w:val="24"/>
                <w:szCs w:val="24"/>
              </w:rPr>
              <w:t>ФОКа</w:t>
            </w:r>
            <w:proofErr w:type="spellEnd"/>
            <w:r w:rsidRPr="00407C9B">
              <w:rPr>
                <w:sz w:val="24"/>
                <w:szCs w:val="24"/>
              </w:rPr>
              <w:t>, бассейна, беговых дорожек)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Бюджет МО «Володарский район» 11050220002022244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11010220002022612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2131,73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1331,73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улучшение условий оказания спортивно-оздоровительных услуг, услуг по дополнительному образованию детей . Улучшение материально- технической базы спортивных учреждений муниципального района.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Реконструкция  и содержание спортивных объектов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2477,00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1677,00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400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Закупка спортивного оборудования и инвентаря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Бюджет МО «Володарский район»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11050220002022244</w:t>
            </w:r>
          </w:p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11010220002022612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1650,00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Бюджет Астраханской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  <w:tr w:rsidR="00407C9B" w:rsidRPr="00407C9B" w:rsidTr="00407C9B">
        <w:trPr>
          <w:cantSplit/>
          <w:trHeight w:val="2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rPr>
                <w:sz w:val="24"/>
                <w:szCs w:val="24"/>
              </w:rPr>
            </w:pPr>
          </w:p>
        </w:tc>
      </w:tr>
    </w:tbl>
    <w:p w:rsidR="00407C9B" w:rsidRDefault="00407C9B" w:rsidP="00407C9B">
      <w:pPr>
        <w:tabs>
          <w:tab w:val="left" w:pos="2764"/>
        </w:tabs>
        <w:jc w:val="center"/>
        <w:rPr>
          <w:sz w:val="24"/>
          <w:szCs w:val="24"/>
        </w:rPr>
      </w:pPr>
    </w:p>
    <w:p w:rsidR="00407C9B" w:rsidRPr="00407C9B" w:rsidRDefault="00407C9B" w:rsidP="00407C9B">
      <w:pPr>
        <w:rPr>
          <w:sz w:val="24"/>
          <w:szCs w:val="24"/>
        </w:rPr>
      </w:pPr>
    </w:p>
    <w:p w:rsidR="00407C9B" w:rsidRPr="00407C9B" w:rsidRDefault="00407C9B" w:rsidP="00407C9B">
      <w:pPr>
        <w:rPr>
          <w:sz w:val="24"/>
          <w:szCs w:val="24"/>
        </w:rPr>
      </w:pPr>
    </w:p>
    <w:p w:rsidR="00407C9B" w:rsidRPr="00407C9B" w:rsidRDefault="00407C9B" w:rsidP="00407C9B">
      <w:pPr>
        <w:rPr>
          <w:sz w:val="24"/>
          <w:szCs w:val="24"/>
        </w:rPr>
      </w:pPr>
    </w:p>
    <w:p w:rsidR="00407C9B" w:rsidRPr="00407C9B" w:rsidRDefault="00407C9B" w:rsidP="00407C9B">
      <w:pPr>
        <w:rPr>
          <w:sz w:val="24"/>
          <w:szCs w:val="24"/>
        </w:rPr>
      </w:pPr>
    </w:p>
    <w:p w:rsidR="00407C9B" w:rsidRPr="00407C9B" w:rsidRDefault="00407C9B" w:rsidP="00407C9B">
      <w:pPr>
        <w:rPr>
          <w:sz w:val="24"/>
          <w:szCs w:val="24"/>
        </w:rPr>
      </w:pPr>
    </w:p>
    <w:p w:rsidR="00407C9B" w:rsidRDefault="00407C9B" w:rsidP="00407C9B">
      <w:pPr>
        <w:rPr>
          <w:sz w:val="24"/>
          <w:szCs w:val="24"/>
        </w:rPr>
      </w:pPr>
    </w:p>
    <w:p w:rsidR="00407C9B" w:rsidRDefault="00407C9B" w:rsidP="00407C9B">
      <w:pPr>
        <w:rPr>
          <w:sz w:val="24"/>
          <w:szCs w:val="24"/>
        </w:rPr>
      </w:pPr>
    </w:p>
    <w:p w:rsidR="00407C9B" w:rsidRDefault="00407C9B" w:rsidP="00407C9B">
      <w:pPr>
        <w:tabs>
          <w:tab w:val="left" w:pos="54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7C9B" w:rsidRDefault="00407C9B" w:rsidP="00407C9B">
      <w:pPr>
        <w:tabs>
          <w:tab w:val="left" w:pos="5419"/>
        </w:tabs>
        <w:rPr>
          <w:sz w:val="24"/>
          <w:szCs w:val="24"/>
        </w:rPr>
      </w:pPr>
    </w:p>
    <w:p w:rsidR="00407C9B" w:rsidRDefault="00407C9B" w:rsidP="00407C9B">
      <w:pPr>
        <w:tabs>
          <w:tab w:val="left" w:pos="5419"/>
        </w:tabs>
        <w:jc w:val="center"/>
        <w:rPr>
          <w:sz w:val="24"/>
          <w:szCs w:val="24"/>
        </w:rPr>
      </w:pPr>
      <w:r w:rsidRPr="00407C9B">
        <w:rPr>
          <w:sz w:val="24"/>
          <w:szCs w:val="24"/>
        </w:rPr>
        <w:lastRenderedPageBreak/>
        <w:t>Паспорт  Подпрограммы «Повышение эффективности деятельности администрации МО «Володарский район» в сфере «Физическая культура и спорт»</w:t>
      </w:r>
    </w:p>
    <w:p w:rsidR="00407C9B" w:rsidRDefault="00407C9B" w:rsidP="00407C9B">
      <w:pPr>
        <w:tabs>
          <w:tab w:val="left" w:pos="5419"/>
        </w:tabs>
        <w:jc w:val="center"/>
        <w:rPr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560"/>
        <w:gridCol w:w="992"/>
        <w:gridCol w:w="851"/>
        <w:gridCol w:w="1703"/>
        <w:gridCol w:w="1417"/>
        <w:gridCol w:w="990"/>
        <w:gridCol w:w="101"/>
        <w:gridCol w:w="1135"/>
        <w:gridCol w:w="467"/>
        <w:gridCol w:w="851"/>
        <w:gridCol w:w="709"/>
        <w:gridCol w:w="1275"/>
        <w:gridCol w:w="415"/>
        <w:gridCol w:w="11"/>
        <w:gridCol w:w="2268"/>
      </w:tblGrid>
      <w:tr w:rsidR="00407C9B" w:rsidRPr="00407C9B" w:rsidTr="00C347D3">
        <w:trPr>
          <w:trHeight w:val="568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407C9B" w:rsidRPr="00407C9B" w:rsidTr="00C347D3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407C9B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407C9B" w:rsidRPr="00407C9B" w:rsidTr="00C347D3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407C9B" w:rsidRPr="00407C9B" w:rsidTr="00C347D3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407C9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407C9B" w:rsidRPr="00407C9B" w:rsidTr="00407C9B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2018-2020гг.                                 </w:t>
            </w:r>
          </w:p>
        </w:tc>
      </w:tr>
      <w:tr w:rsidR="00407C9B" w:rsidRPr="00407C9B" w:rsidTr="00407C9B">
        <w:trPr>
          <w:trHeight w:val="349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2018-2020гг. </w:t>
            </w: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Главный </w:t>
            </w: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Распорядитель Бюджетных </w:t>
            </w: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Расходы (тыс. руб</w:t>
            </w:r>
            <w:r>
              <w:rPr>
                <w:sz w:val="24"/>
                <w:szCs w:val="24"/>
              </w:rPr>
              <w:t>.</w:t>
            </w:r>
            <w:r w:rsidRPr="00407C9B">
              <w:rPr>
                <w:sz w:val="24"/>
                <w:szCs w:val="24"/>
              </w:rPr>
              <w:t>)</w:t>
            </w:r>
          </w:p>
        </w:tc>
      </w:tr>
      <w:tr w:rsidR="00407C9B" w:rsidRPr="00407C9B" w:rsidTr="00407C9B">
        <w:trPr>
          <w:trHeight w:val="844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-2018</w:t>
            </w:r>
          </w:p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07C9B" w:rsidRPr="00407C9B" w:rsidTr="00407C9B">
        <w:trPr>
          <w:trHeight w:val="327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Повышение эффективности деятельности 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3619,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407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3619,7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3619,7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407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b/>
                <w:sz w:val="24"/>
                <w:szCs w:val="24"/>
              </w:rPr>
              <w:t>10859,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07C9B" w:rsidRPr="00407C9B" w:rsidTr="00407C9B">
        <w:trPr>
          <w:trHeight w:val="371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«Володарский  </w:t>
            </w:r>
            <w:r w:rsidRPr="0040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МО «Володарский район»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407C9B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10859,</w:t>
            </w:r>
            <w:r>
              <w:rPr>
                <w:sz w:val="24"/>
                <w:szCs w:val="24"/>
              </w:rPr>
              <w:t>19</w:t>
            </w:r>
          </w:p>
        </w:tc>
      </w:tr>
      <w:tr w:rsidR="00407C9B" w:rsidRPr="00407C9B" w:rsidTr="00407C9B">
        <w:trPr>
          <w:trHeight w:val="48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B" w:rsidRPr="00407C9B" w:rsidTr="00407C9B">
        <w:trPr>
          <w:trHeight w:val="327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B" w:rsidRPr="00407C9B" w:rsidTr="00407C9B">
        <w:trPr>
          <w:trHeight w:val="92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B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  <w:r w:rsidRPr="00407C9B">
              <w:rPr>
                <w:color w:val="000000"/>
                <w:sz w:val="24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</w:tr>
      <w:tr w:rsidR="00407C9B" w:rsidRPr="00407C9B" w:rsidTr="00C347D3">
        <w:trPr>
          <w:trHeight w:val="631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9B" w:rsidRPr="00C347D3" w:rsidRDefault="00407C9B" w:rsidP="00C347D3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407C9B" w:rsidRPr="00407C9B" w:rsidTr="00C347D3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№</w:t>
            </w:r>
            <w:proofErr w:type="spellStart"/>
            <w:r w:rsidRPr="00407C9B">
              <w:rPr>
                <w:sz w:val="24"/>
                <w:szCs w:val="24"/>
              </w:rPr>
              <w:t>п</w:t>
            </w:r>
            <w:proofErr w:type="spellEnd"/>
            <w:r w:rsidR="00C347D3">
              <w:rPr>
                <w:sz w:val="24"/>
                <w:szCs w:val="24"/>
              </w:rPr>
              <w:t>/</w:t>
            </w:r>
            <w:proofErr w:type="spellStart"/>
            <w:r w:rsidRPr="00407C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Источник финансирования</w:t>
            </w:r>
          </w:p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Объем финансирования   </w:t>
            </w:r>
          </w:p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b/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07C9B" w:rsidRPr="00407C9B" w:rsidTr="00C347D3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2018</w:t>
            </w:r>
          </w:p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2019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2020</w:t>
            </w:r>
          </w:p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</w:p>
        </w:tc>
      </w:tr>
      <w:tr w:rsidR="00407C9B" w:rsidRPr="00407C9B" w:rsidTr="00C347D3">
        <w:trPr>
          <w:cantSplit/>
          <w:trHeight w:val="18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color w:val="2D2D2D"/>
                <w:sz w:val="24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Бюджет МО «Володарский район» 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11050210002011121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11050210002011129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11050210002011244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11050210002011851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11050210002011852</w:t>
            </w:r>
          </w:p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11050210002011853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10859,</w:t>
            </w:r>
            <w:r w:rsidR="00C347D3"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</w:t>
            </w:r>
            <w:r w:rsidR="00C347D3">
              <w:rPr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3619,7</w:t>
            </w:r>
            <w:r w:rsidR="00C347D3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3619,7</w:t>
            </w:r>
            <w:r w:rsidR="00C347D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color w:val="000000"/>
                <w:sz w:val="24"/>
                <w:szCs w:val="24"/>
              </w:rPr>
              <w:t>Д</w:t>
            </w:r>
            <w:r w:rsidRPr="00407C9B">
              <w:rPr>
                <w:sz w:val="24"/>
                <w:szCs w:val="24"/>
              </w:rPr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7C9B">
              <w:rPr>
                <w:sz w:val="24"/>
                <w:szCs w:val="24"/>
              </w:rPr>
              <w:t>повышение эффективно</w:t>
            </w:r>
            <w:r w:rsidR="00C347D3">
              <w:rPr>
                <w:sz w:val="24"/>
                <w:szCs w:val="24"/>
              </w:rPr>
              <w:t>сти государственного управления</w:t>
            </w:r>
            <w:r w:rsidRPr="00407C9B">
              <w:rPr>
                <w:sz w:val="24"/>
                <w:szCs w:val="24"/>
              </w:rPr>
              <w:t>;</w:t>
            </w:r>
            <w:r w:rsidRPr="00407C9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7C9B" w:rsidRPr="00407C9B" w:rsidRDefault="00407C9B" w:rsidP="00C347D3">
            <w:pPr>
              <w:jc w:val="both"/>
              <w:rPr>
                <w:sz w:val="24"/>
                <w:szCs w:val="24"/>
              </w:rPr>
            </w:pPr>
            <w:r w:rsidRPr="00407C9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Обеспечение материально-техническими ресурсами работников для эффективного выполнения муниципальной программы д</w:t>
            </w:r>
            <w:r w:rsidRPr="00407C9B">
              <w:rPr>
                <w:color w:val="000000"/>
                <w:sz w:val="24"/>
                <w:szCs w:val="24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407C9B" w:rsidRPr="00407C9B" w:rsidTr="00C347D3">
        <w:trPr>
          <w:cantSplit/>
          <w:trHeight w:val="51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7C9B" w:rsidRPr="00407C9B" w:rsidTr="00C347D3">
        <w:trPr>
          <w:cantSplit/>
          <w:trHeight w:val="550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sz w:val="24"/>
                <w:szCs w:val="24"/>
              </w:rPr>
            </w:pPr>
            <w:r w:rsidRPr="00407C9B">
              <w:rPr>
                <w:sz w:val="24"/>
                <w:szCs w:val="24"/>
              </w:rPr>
              <w:t>Другие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B" w:rsidRPr="00407C9B" w:rsidRDefault="00407C9B" w:rsidP="00C347D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07C9B" w:rsidRDefault="00407C9B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Pr="00C347D3" w:rsidRDefault="00C347D3" w:rsidP="00C347D3">
      <w:pPr>
        <w:jc w:val="center"/>
        <w:rPr>
          <w:sz w:val="24"/>
          <w:szCs w:val="24"/>
        </w:rPr>
      </w:pPr>
      <w:r w:rsidRPr="00C347D3">
        <w:rPr>
          <w:sz w:val="24"/>
          <w:szCs w:val="24"/>
        </w:rPr>
        <w:lastRenderedPageBreak/>
        <w:t>Паспорт  Подпрограммы 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560"/>
        <w:gridCol w:w="992"/>
        <w:gridCol w:w="851"/>
        <w:gridCol w:w="1703"/>
        <w:gridCol w:w="1417"/>
        <w:gridCol w:w="990"/>
        <w:gridCol w:w="101"/>
        <w:gridCol w:w="1135"/>
        <w:gridCol w:w="467"/>
        <w:gridCol w:w="851"/>
        <w:gridCol w:w="709"/>
        <w:gridCol w:w="1275"/>
        <w:gridCol w:w="415"/>
        <w:gridCol w:w="11"/>
        <w:gridCol w:w="2268"/>
      </w:tblGrid>
      <w:tr w:rsidR="00C347D3" w:rsidRPr="00C347D3" w:rsidTr="00C347D3">
        <w:trPr>
          <w:trHeight w:val="20"/>
        </w:trPr>
        <w:tc>
          <w:tcPr>
            <w:tcW w:w="3826" w:type="dxa"/>
            <w:gridSpan w:val="4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Наименование муниципальной </w:t>
            </w:r>
            <w:r w:rsidRPr="00C347D3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C347D3" w:rsidRPr="00C347D3" w:rsidTr="00C347D3">
        <w:trPr>
          <w:trHeight w:val="20"/>
        </w:trPr>
        <w:tc>
          <w:tcPr>
            <w:tcW w:w="3826" w:type="dxa"/>
            <w:gridSpan w:val="4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C347D3" w:rsidRPr="00C347D3" w:rsidTr="00C347D3">
        <w:trPr>
          <w:trHeight w:val="20"/>
        </w:trPr>
        <w:tc>
          <w:tcPr>
            <w:tcW w:w="3826" w:type="dxa"/>
            <w:gridSpan w:val="4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C347D3" w:rsidRPr="00C347D3" w:rsidTr="00C347D3">
        <w:trPr>
          <w:trHeight w:val="20"/>
        </w:trPr>
        <w:tc>
          <w:tcPr>
            <w:tcW w:w="3826" w:type="dxa"/>
            <w:gridSpan w:val="4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-  укрепления здоровья в дошкольных учреждениях;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</w:tc>
      </w:tr>
      <w:tr w:rsidR="00C347D3" w:rsidRPr="00C347D3" w:rsidTr="00C347D3">
        <w:trPr>
          <w:trHeight w:val="20"/>
        </w:trPr>
        <w:tc>
          <w:tcPr>
            <w:tcW w:w="3826" w:type="dxa"/>
            <w:gridSpan w:val="4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Сроки</w:t>
            </w:r>
            <w:r w:rsidRPr="00C347D3">
              <w:rPr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2018-2020гг.                                 </w:t>
            </w: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Наименование программы " Сохранение здоровья и формирование здорового образа жизни населения Володарского района 2018-2020гг. "</w:t>
            </w:r>
          </w:p>
        </w:tc>
        <w:tc>
          <w:tcPr>
            <w:tcW w:w="1703" w:type="dxa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Главный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Распорядитель Бюджетных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Средств</w:t>
            </w:r>
          </w:p>
        </w:tc>
        <w:tc>
          <w:tcPr>
            <w:tcW w:w="2407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9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Расходы (тыс. руб</w:t>
            </w:r>
            <w:r>
              <w:rPr>
                <w:sz w:val="24"/>
                <w:szCs w:val="24"/>
              </w:rPr>
              <w:t>.</w:t>
            </w:r>
            <w:r w:rsidRPr="00C347D3">
              <w:rPr>
                <w:sz w:val="24"/>
                <w:szCs w:val="24"/>
              </w:rPr>
              <w:t>)</w:t>
            </w: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Очередной финансовый год -2018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2019</w:t>
            </w:r>
          </w:p>
        </w:tc>
        <w:tc>
          <w:tcPr>
            <w:tcW w:w="169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2020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Итого</w:t>
            </w: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Подпрограммы Организация и проведение  спортивно-</w:t>
            </w:r>
            <w:r w:rsidRPr="00C347D3">
              <w:rPr>
                <w:sz w:val="24"/>
                <w:szCs w:val="24"/>
              </w:rPr>
              <w:lastRenderedPageBreak/>
              <w:t>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4110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1703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169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2279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3000</w:t>
            </w: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Администрация МО «Володарский  </w:t>
            </w:r>
            <w:r w:rsidRPr="00C347D3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07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lastRenderedPageBreak/>
              <w:t xml:space="preserve">Средства бюджета МО «Володарский район» </w:t>
            </w:r>
          </w:p>
        </w:tc>
        <w:tc>
          <w:tcPr>
            <w:tcW w:w="1703" w:type="dxa"/>
            <w:gridSpan w:val="3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2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1690" w:type="dxa"/>
            <w:gridSpan w:val="2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</w:t>
            </w:r>
          </w:p>
        </w:tc>
        <w:tc>
          <w:tcPr>
            <w:tcW w:w="2279" w:type="dxa"/>
            <w:gridSpan w:val="2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703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trHeight w:val="20"/>
        </w:trPr>
        <w:tc>
          <w:tcPr>
            <w:tcW w:w="198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3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trHeight w:val="20"/>
        </w:trPr>
        <w:tc>
          <w:tcPr>
            <w:tcW w:w="3826" w:type="dxa"/>
            <w:gridSpan w:val="4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1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  <w:tr w:rsidR="00C347D3" w:rsidRPr="00C347D3" w:rsidTr="00C347D3">
        <w:trPr>
          <w:trHeight w:val="20"/>
        </w:trPr>
        <w:tc>
          <w:tcPr>
            <w:tcW w:w="15168" w:type="dxa"/>
            <w:gridSpan w:val="16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Перечень мероприятий подпрограммы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№</w:t>
            </w:r>
            <w:proofErr w:type="spellStart"/>
            <w:r w:rsidRPr="00C347D3">
              <w:rPr>
                <w:sz w:val="24"/>
                <w:szCs w:val="24"/>
              </w:rPr>
              <w:t>п</w:t>
            </w:r>
            <w:proofErr w:type="spellEnd"/>
            <w:r w:rsidR="004219BE">
              <w:rPr>
                <w:sz w:val="24"/>
                <w:szCs w:val="24"/>
              </w:rPr>
              <w:t>/</w:t>
            </w:r>
            <w:proofErr w:type="spellStart"/>
            <w:r w:rsidRPr="00C347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Источник финансирования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Объем финансирования  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Всего</w:t>
            </w:r>
          </w:p>
        </w:tc>
        <w:tc>
          <w:tcPr>
            <w:tcW w:w="1091" w:type="dxa"/>
            <w:gridSpan w:val="2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2018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2019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2020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Проведение организационной работы, направленной на развитие спорта</w:t>
            </w: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Бюджет МО «Володарский район»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11050240002042853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11050240002042244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2100,00</w:t>
            </w: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694" w:type="dxa"/>
            <w:gridSpan w:val="3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Достижение высокого уровня управления бюджетными средствами в области физической культуры и спорта;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повышение эффективности государственного управления,; 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Обеспечение материально-техническими ресурсами работников </w:t>
            </w:r>
            <w:r w:rsidRPr="00C347D3">
              <w:rPr>
                <w:sz w:val="24"/>
                <w:szCs w:val="24"/>
              </w:rPr>
              <w:lastRenderedPageBreak/>
              <w:t>для эффективного выполнения муниципальной программы 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Другие  источники</w:t>
            </w: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Проведение организационной работы, направленной на развитие </w:t>
            </w:r>
            <w:r w:rsidRPr="00C347D3">
              <w:rPr>
                <w:sz w:val="24"/>
                <w:szCs w:val="24"/>
              </w:rPr>
              <w:lastRenderedPageBreak/>
              <w:t>дополнительного образования  в спорте</w:t>
            </w: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lastRenderedPageBreak/>
              <w:t>Бюджет МО «Володарский район»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11010240002041612241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900,00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300,00</w:t>
            </w: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300,00</w:t>
            </w: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300,00</w:t>
            </w:r>
          </w:p>
        </w:tc>
        <w:tc>
          <w:tcPr>
            <w:tcW w:w="1984" w:type="dxa"/>
            <w:gridSpan w:val="2"/>
            <w:vMerge w:val="restart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МБУ ДО ДЮСШ п. Володарск</w:t>
            </w:r>
            <w:r>
              <w:rPr>
                <w:sz w:val="24"/>
                <w:szCs w:val="24"/>
              </w:rPr>
              <w:t>и</w:t>
            </w:r>
            <w:r w:rsidRPr="00C347D3">
              <w:rPr>
                <w:sz w:val="24"/>
                <w:szCs w:val="24"/>
              </w:rPr>
              <w:t>й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  <w:tr w:rsidR="00C347D3" w:rsidRPr="00C347D3" w:rsidTr="00C347D3">
        <w:trPr>
          <w:cantSplit/>
          <w:trHeight w:val="20"/>
        </w:trPr>
        <w:tc>
          <w:tcPr>
            <w:tcW w:w="423" w:type="dxa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Другие источники</w:t>
            </w: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347D3" w:rsidRPr="00C347D3" w:rsidRDefault="00C347D3" w:rsidP="00C347D3">
            <w:pPr>
              <w:rPr>
                <w:sz w:val="24"/>
                <w:szCs w:val="24"/>
              </w:rPr>
            </w:pPr>
          </w:p>
        </w:tc>
      </w:tr>
    </w:tbl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  <w:sectPr w:rsidR="00C347D3" w:rsidSect="00407C9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602"/>
        <w:gridCol w:w="1536"/>
        <w:gridCol w:w="1755"/>
        <w:gridCol w:w="1602"/>
      </w:tblGrid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lastRenderedPageBreak/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Всего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«Создание условий для развития  физической культуры и спорта»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560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560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560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680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Обеспечение необходимых условий для качественной</w:t>
            </w:r>
            <w:r w:rsidRPr="00C347D3">
              <w:rPr>
                <w:sz w:val="24"/>
                <w:szCs w:val="24"/>
              </w:rPr>
              <w:br/>
              <w:t>деятельности МБУ ДО ДЮСШ П.ВОЛОДАРСКИЙ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010,00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003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003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003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009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681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010,00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906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Обеспечение необходимых условий для качественной</w:t>
            </w:r>
            <w:r w:rsidRPr="00C347D3">
              <w:rPr>
                <w:sz w:val="24"/>
                <w:szCs w:val="24"/>
              </w:rPr>
              <w:br/>
              <w:t>деятельности подразделений подведомственных   учреждений МБУ СФО ЦЕНТР «ОЛИМП»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890,00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890,00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890,00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778,00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778,00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778,00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334,00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553,00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553,00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553,00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659,00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779,00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779,00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779,00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796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337,00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780,00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780,00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780,00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312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340,00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Расширение сети  спортивных учреждений и укрепление материально-технической базы»</w:t>
            </w:r>
          </w:p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Строительство физкультурно-спортивных объектов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 xml:space="preserve">Строительство физкультурно-спортивных объектов (в т.ч. </w:t>
            </w:r>
            <w:proofErr w:type="spellStart"/>
            <w:r w:rsidRPr="00C347D3">
              <w:rPr>
                <w:sz w:val="24"/>
                <w:szCs w:val="24"/>
              </w:rPr>
              <w:t>ФОКа</w:t>
            </w:r>
            <w:proofErr w:type="spellEnd"/>
            <w:r w:rsidRPr="00C347D3">
              <w:rPr>
                <w:sz w:val="24"/>
                <w:szCs w:val="24"/>
              </w:rPr>
              <w:t>, бассейна, беговых дорожек) Спорткомитет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347D3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531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730,00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Реконструкция  и содержание спортивных объектов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724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692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500,00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Закупка спортивного оборудования и инвентаря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Закупка спортивного оборудования и инвентаря Спорткомитет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000 000,00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«Повышение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200,00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Создание условий, обеспечивающих мониторинг для оперативного принятия решений по вопросам развития физической культуры и спорта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200,00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018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018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018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056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Проведение организационной работы, направленной на развитие спорта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188000,00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564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192000,00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130000,00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  <w:tr w:rsidR="00C347D3" w:rsidRPr="00C347D3" w:rsidTr="00C347D3">
        <w:trPr>
          <w:trHeight w:val="20"/>
        </w:trPr>
        <w:tc>
          <w:tcPr>
            <w:tcW w:w="351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4 квартал</w:t>
            </w:r>
          </w:p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C347D3" w:rsidRPr="00C347D3" w:rsidRDefault="00C347D3" w:rsidP="00C347D3">
            <w:pPr>
              <w:jc w:val="center"/>
              <w:rPr>
                <w:sz w:val="24"/>
                <w:szCs w:val="24"/>
              </w:rPr>
            </w:pPr>
            <w:r w:rsidRPr="00C347D3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 </w:t>
            </w:r>
            <w:r w:rsidRPr="00C347D3">
              <w:rPr>
                <w:sz w:val="24"/>
                <w:szCs w:val="24"/>
              </w:rPr>
              <w:t>000,00</w:t>
            </w:r>
          </w:p>
        </w:tc>
      </w:tr>
    </w:tbl>
    <w:p w:rsidR="00C347D3" w:rsidRDefault="00C347D3" w:rsidP="00407C9B">
      <w:pPr>
        <w:tabs>
          <w:tab w:val="left" w:pos="5419"/>
        </w:tabs>
        <w:jc w:val="center"/>
        <w:rPr>
          <w:sz w:val="24"/>
          <w:szCs w:val="24"/>
        </w:rPr>
      </w:pPr>
    </w:p>
    <w:p w:rsidR="00C347D3" w:rsidRPr="00C347D3" w:rsidRDefault="00C347D3" w:rsidP="00C347D3">
      <w:pPr>
        <w:rPr>
          <w:sz w:val="24"/>
          <w:szCs w:val="24"/>
        </w:rPr>
      </w:pPr>
    </w:p>
    <w:p w:rsidR="00C347D3" w:rsidRPr="00C347D3" w:rsidRDefault="00C347D3" w:rsidP="00C347D3">
      <w:pPr>
        <w:rPr>
          <w:sz w:val="24"/>
          <w:szCs w:val="24"/>
        </w:rPr>
      </w:pPr>
    </w:p>
    <w:p w:rsidR="00C347D3" w:rsidRDefault="00C347D3" w:rsidP="00C347D3">
      <w:pPr>
        <w:rPr>
          <w:sz w:val="24"/>
          <w:szCs w:val="24"/>
        </w:rPr>
      </w:pPr>
    </w:p>
    <w:p w:rsidR="00C347D3" w:rsidRDefault="00C347D3" w:rsidP="00C347D3">
      <w:pPr>
        <w:rPr>
          <w:sz w:val="24"/>
          <w:szCs w:val="24"/>
        </w:rPr>
      </w:pPr>
    </w:p>
    <w:p w:rsidR="00C347D3" w:rsidRPr="00C347D3" w:rsidRDefault="00C347D3" w:rsidP="00C347D3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C347D3" w:rsidRPr="00C347D3" w:rsidSect="00C347D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61" w:rsidRDefault="00F33761" w:rsidP="0015794D">
      <w:r>
        <w:separator/>
      </w:r>
    </w:p>
  </w:endnote>
  <w:endnote w:type="continuationSeparator" w:id="0">
    <w:p w:rsidR="00F33761" w:rsidRDefault="00F33761" w:rsidP="001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61" w:rsidRDefault="00F33761" w:rsidP="0015794D">
      <w:r>
        <w:separator/>
      </w:r>
    </w:p>
  </w:footnote>
  <w:footnote w:type="continuationSeparator" w:id="0">
    <w:p w:rsidR="00F33761" w:rsidRDefault="00F33761" w:rsidP="0015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4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5794D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3982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07C9B"/>
    <w:rsid w:val="004219BE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1E9F"/>
    <w:rsid w:val="00603D8B"/>
    <w:rsid w:val="00617D38"/>
    <w:rsid w:val="00692E8F"/>
    <w:rsid w:val="006D2B15"/>
    <w:rsid w:val="00704F83"/>
    <w:rsid w:val="0076099E"/>
    <w:rsid w:val="00762E45"/>
    <w:rsid w:val="00764E33"/>
    <w:rsid w:val="007D6E3A"/>
    <w:rsid w:val="007E3C4E"/>
    <w:rsid w:val="007F193B"/>
    <w:rsid w:val="008053DA"/>
    <w:rsid w:val="00836978"/>
    <w:rsid w:val="00866035"/>
    <w:rsid w:val="00883286"/>
    <w:rsid w:val="008B75DD"/>
    <w:rsid w:val="008C1D7E"/>
    <w:rsid w:val="0091242C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51D3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47D3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6661"/>
    <w:rsid w:val="00E059C7"/>
    <w:rsid w:val="00E247DA"/>
    <w:rsid w:val="00E6422C"/>
    <w:rsid w:val="00E82CA5"/>
    <w:rsid w:val="00EE4AE8"/>
    <w:rsid w:val="00F07BC1"/>
    <w:rsid w:val="00F14941"/>
    <w:rsid w:val="00F33761"/>
    <w:rsid w:val="00F62B36"/>
    <w:rsid w:val="00F958EB"/>
    <w:rsid w:val="00FA685F"/>
    <w:rsid w:val="00FE74A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91242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12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7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794D"/>
  </w:style>
  <w:style w:type="paragraph" w:styleId="a6">
    <w:name w:val="footer"/>
    <w:basedOn w:val="a"/>
    <w:link w:val="a7"/>
    <w:rsid w:val="00157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794D"/>
  </w:style>
  <w:style w:type="character" w:customStyle="1" w:styleId="10">
    <w:name w:val="Заголовок 1 Знак"/>
    <w:basedOn w:val="a0"/>
    <w:link w:val="1"/>
    <w:rsid w:val="0091242C"/>
    <w:rPr>
      <w:b/>
    </w:rPr>
  </w:style>
  <w:style w:type="character" w:customStyle="1" w:styleId="20">
    <w:name w:val="Заголовок 2 Знак"/>
    <w:basedOn w:val="a0"/>
    <w:link w:val="2"/>
    <w:rsid w:val="0091242C"/>
    <w:rPr>
      <w:b/>
      <w:sz w:val="28"/>
    </w:rPr>
  </w:style>
  <w:style w:type="paragraph" w:customStyle="1" w:styleId="ConsPlusNormal">
    <w:name w:val="ConsPlusNormal"/>
    <w:link w:val="ConsPlusNormal0"/>
    <w:rsid w:val="00912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91242C"/>
    <w:rPr>
      <w:rFonts w:ascii="Arial" w:hAnsi="Arial" w:cs="Arial"/>
    </w:rPr>
  </w:style>
  <w:style w:type="character" w:styleId="a8">
    <w:name w:val="Emphasis"/>
    <w:basedOn w:val="a0"/>
    <w:qFormat/>
    <w:rsid w:val="0091242C"/>
    <w:rPr>
      <w:i/>
      <w:iCs/>
    </w:rPr>
  </w:style>
  <w:style w:type="character" w:customStyle="1" w:styleId="apple-converted-space">
    <w:name w:val="apple-converted-space"/>
    <w:basedOn w:val="a0"/>
    <w:rsid w:val="0091242C"/>
  </w:style>
  <w:style w:type="paragraph" w:customStyle="1" w:styleId="ConsPlusCell">
    <w:name w:val="ConsPlusCell"/>
    <w:uiPriority w:val="99"/>
    <w:rsid w:val="00407C9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45</TotalTime>
  <Pages>19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2018-03-06T10:03:00Z</cp:lastPrinted>
  <dcterms:created xsi:type="dcterms:W3CDTF">2018-02-22T06:36:00Z</dcterms:created>
  <dcterms:modified xsi:type="dcterms:W3CDTF">2018-03-30T10:57:00Z</dcterms:modified>
</cp:coreProperties>
</file>