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2A33C7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2A33C7" w:rsidTr="00B82EB4">
        <w:tc>
          <w:tcPr>
            <w:tcW w:w="4927" w:type="dxa"/>
          </w:tcPr>
          <w:p w:rsidR="0005118A" w:rsidRPr="002A33C7" w:rsidRDefault="0005118A" w:rsidP="002A33C7">
            <w:pPr>
              <w:jc w:val="center"/>
              <w:rPr>
                <w:sz w:val="32"/>
                <w:szCs w:val="32"/>
                <w:u w:val="single"/>
              </w:rPr>
            </w:pPr>
            <w:r w:rsidRPr="002A33C7">
              <w:rPr>
                <w:sz w:val="32"/>
                <w:szCs w:val="32"/>
                <w:u w:val="single"/>
              </w:rPr>
              <w:t xml:space="preserve">от </w:t>
            </w:r>
            <w:r w:rsidR="002A33C7" w:rsidRPr="002A33C7">
              <w:rPr>
                <w:sz w:val="32"/>
                <w:szCs w:val="32"/>
                <w:u w:val="single"/>
              </w:rPr>
              <w:t xml:space="preserve">16.10.2017 </w:t>
            </w:r>
            <w:r w:rsidR="00B82EB4" w:rsidRPr="002A33C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A33C7" w:rsidRDefault="0005118A" w:rsidP="002A33C7">
            <w:pPr>
              <w:jc w:val="center"/>
              <w:rPr>
                <w:sz w:val="32"/>
                <w:szCs w:val="32"/>
                <w:u w:val="single"/>
              </w:rPr>
            </w:pPr>
            <w:r w:rsidRPr="002A33C7">
              <w:rPr>
                <w:sz w:val="32"/>
                <w:szCs w:val="32"/>
                <w:u w:val="single"/>
                <w:lang w:val="en-US"/>
              </w:rPr>
              <w:t>N</w:t>
            </w:r>
            <w:r w:rsidR="002A33C7" w:rsidRPr="002A33C7">
              <w:rPr>
                <w:sz w:val="32"/>
                <w:szCs w:val="32"/>
                <w:u w:val="single"/>
              </w:rPr>
              <w:t xml:space="preserve"> 1083</w:t>
            </w:r>
          </w:p>
        </w:tc>
      </w:tr>
    </w:tbl>
    <w:p w:rsidR="00274400" w:rsidRDefault="00274400">
      <w:pPr>
        <w:jc w:val="center"/>
      </w:pPr>
    </w:p>
    <w:p w:rsid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Об утверждении прогноза социально-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 xml:space="preserve">экономического развития 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МО «Володарский район» на 2018-2020 г.г.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В целях стабильного социально-экономического развития, повышения уровня жизни населения Володарского района, в соответствии со статьей 173 Бюджетного кодекса Российской Федерации, администрация МО «Володарский район»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A33C7" w:rsidRDefault="002A33C7" w:rsidP="002A33C7">
      <w:pPr>
        <w:jc w:val="both"/>
        <w:rPr>
          <w:sz w:val="28"/>
          <w:szCs w:val="28"/>
        </w:rPr>
      </w:pPr>
      <w:r w:rsidRPr="002A33C7">
        <w:rPr>
          <w:sz w:val="28"/>
          <w:szCs w:val="28"/>
        </w:rPr>
        <w:t>ПОСТАНОВЛЯЕТ: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1.Одобрить прогноз социально - экономического развития                                МО «Володарский район» на 2018-2020 г.г. (Приложение №1).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2.Начальнику организационного отдела администрации                                       МО «Володарский район» (Ахмедова) довести до всех руководителей структурных подразделений администрации МО «Володарский район» настоящее постановление.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3.Структурным подразделениям администрации МО «Володарский район» обеспечить достижение указанных в Прогнозе темпов роста.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A33C7">
        <w:rPr>
          <w:sz w:val="28"/>
          <w:szCs w:val="28"/>
        </w:rPr>
        <w:t>Лукманов</w:t>
      </w:r>
      <w:proofErr w:type="spellEnd"/>
      <w:r w:rsidRPr="002A33C7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5. Главному редактору МАУ «Редакция газеты «Заря Каспия» (</w:t>
      </w:r>
      <w:proofErr w:type="spellStart"/>
      <w:r w:rsidRPr="002A33C7">
        <w:rPr>
          <w:sz w:val="28"/>
          <w:szCs w:val="28"/>
        </w:rPr>
        <w:t>Шарова</w:t>
      </w:r>
      <w:proofErr w:type="spellEnd"/>
      <w:r w:rsidRPr="002A33C7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2A33C7">
        <w:rPr>
          <w:sz w:val="28"/>
          <w:szCs w:val="28"/>
        </w:rPr>
        <w:t>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>7.</w:t>
      </w:r>
      <w:proofErr w:type="gramStart"/>
      <w:r w:rsidRPr="002A33C7">
        <w:rPr>
          <w:sz w:val="28"/>
          <w:szCs w:val="28"/>
        </w:rPr>
        <w:t>Контроль за</w:t>
      </w:r>
      <w:proofErr w:type="gramEnd"/>
      <w:r w:rsidRPr="002A33C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 Бояркину О.В.</w:t>
      </w: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A33C7" w:rsidRDefault="002A33C7" w:rsidP="002A33C7">
      <w:pPr>
        <w:ind w:firstLine="851"/>
        <w:jc w:val="both"/>
        <w:rPr>
          <w:sz w:val="28"/>
          <w:szCs w:val="28"/>
        </w:rPr>
      </w:pPr>
    </w:p>
    <w:p w:rsidR="00B82EB4" w:rsidRDefault="002A33C7" w:rsidP="002A33C7">
      <w:pPr>
        <w:ind w:firstLine="851"/>
        <w:jc w:val="both"/>
        <w:rPr>
          <w:sz w:val="28"/>
          <w:szCs w:val="28"/>
        </w:rPr>
      </w:pPr>
      <w:r w:rsidRPr="002A33C7"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 xml:space="preserve">        </w:t>
      </w:r>
      <w:r w:rsidRPr="002A33C7">
        <w:rPr>
          <w:sz w:val="28"/>
          <w:szCs w:val="28"/>
        </w:rPr>
        <w:t xml:space="preserve"> Б.Г. </w:t>
      </w:r>
      <w:proofErr w:type="spellStart"/>
      <w:r w:rsidRPr="002A33C7">
        <w:rPr>
          <w:sz w:val="28"/>
          <w:szCs w:val="28"/>
        </w:rPr>
        <w:t>Миндиев</w:t>
      </w:r>
      <w:proofErr w:type="spellEnd"/>
    </w:p>
    <w:p w:rsid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Default="002A33C7" w:rsidP="002A33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A33C7" w:rsidRDefault="002A33C7" w:rsidP="002A33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33C7" w:rsidRDefault="002A33C7" w:rsidP="002A33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A33C7" w:rsidRDefault="002A33C7" w:rsidP="002A33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A33C7">
        <w:rPr>
          <w:sz w:val="28"/>
          <w:szCs w:val="28"/>
          <w:u w:val="single"/>
        </w:rPr>
        <w:t>16.10.2017 г.</w:t>
      </w:r>
      <w:r>
        <w:rPr>
          <w:sz w:val="28"/>
          <w:szCs w:val="28"/>
        </w:rPr>
        <w:t xml:space="preserve"> № </w:t>
      </w:r>
      <w:r w:rsidRPr="002A33C7">
        <w:rPr>
          <w:sz w:val="28"/>
          <w:szCs w:val="28"/>
          <w:u w:val="single"/>
        </w:rPr>
        <w:t>1083</w:t>
      </w:r>
    </w:p>
    <w:p w:rsidR="002A33C7" w:rsidRPr="002A33C7" w:rsidRDefault="002A33C7" w:rsidP="002A33C7">
      <w:pPr>
        <w:rPr>
          <w:sz w:val="28"/>
          <w:szCs w:val="28"/>
        </w:rPr>
      </w:pPr>
    </w:p>
    <w:p w:rsidR="002A33C7" w:rsidRDefault="002A33C7" w:rsidP="002A33C7">
      <w:pPr>
        <w:jc w:val="center"/>
        <w:rPr>
          <w:sz w:val="28"/>
          <w:szCs w:val="28"/>
        </w:rPr>
      </w:pPr>
    </w:p>
    <w:p w:rsidR="002A33C7" w:rsidRPr="002F2853" w:rsidRDefault="002A33C7" w:rsidP="002A33C7">
      <w:pPr>
        <w:ind w:firstLine="851"/>
        <w:jc w:val="center"/>
        <w:rPr>
          <w:sz w:val="28"/>
          <w:szCs w:val="28"/>
        </w:rPr>
      </w:pPr>
      <w:r w:rsidRPr="002F2853">
        <w:rPr>
          <w:sz w:val="28"/>
          <w:szCs w:val="28"/>
        </w:rPr>
        <w:t>Прогноз социально-экономического развития</w:t>
      </w:r>
    </w:p>
    <w:p w:rsidR="002A33C7" w:rsidRPr="002F2853" w:rsidRDefault="002A33C7" w:rsidP="002A33C7">
      <w:pPr>
        <w:ind w:firstLine="851"/>
        <w:jc w:val="center"/>
        <w:rPr>
          <w:sz w:val="28"/>
          <w:szCs w:val="28"/>
        </w:rPr>
      </w:pPr>
      <w:r w:rsidRPr="002F2853">
        <w:rPr>
          <w:sz w:val="28"/>
          <w:szCs w:val="28"/>
        </w:rPr>
        <w:t>МО «Володарский район» на 201</w:t>
      </w:r>
      <w:r>
        <w:rPr>
          <w:sz w:val="28"/>
          <w:szCs w:val="28"/>
        </w:rPr>
        <w:t>8-2020</w:t>
      </w:r>
      <w:r w:rsidRPr="002F2853">
        <w:rPr>
          <w:sz w:val="28"/>
          <w:szCs w:val="28"/>
        </w:rPr>
        <w:t xml:space="preserve"> годы</w:t>
      </w:r>
    </w:p>
    <w:p w:rsidR="002A33C7" w:rsidRPr="002F2853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F2853" w:rsidRDefault="002A33C7" w:rsidP="002A33C7">
      <w:pPr>
        <w:ind w:firstLine="851"/>
        <w:jc w:val="both"/>
        <w:rPr>
          <w:sz w:val="28"/>
          <w:szCs w:val="28"/>
        </w:rPr>
      </w:pPr>
      <w:r w:rsidRPr="002F2853">
        <w:rPr>
          <w:sz w:val="28"/>
          <w:szCs w:val="28"/>
        </w:rPr>
        <w:t>Прогноз социально-экономического развития МО «Володарский район» сформирован на основании анализа работы за предшествующий период, оценки факторов экономической ситуации муниципального района за 201</w:t>
      </w:r>
      <w:r>
        <w:rPr>
          <w:sz w:val="28"/>
          <w:szCs w:val="28"/>
        </w:rPr>
        <w:t>7</w:t>
      </w:r>
      <w:r w:rsidRPr="002F2853">
        <w:rPr>
          <w:sz w:val="28"/>
          <w:szCs w:val="28"/>
        </w:rPr>
        <w:t xml:space="preserve"> год, статистических, отчетных и прогнозных данных по полному кругу предприятий. Прогноз социально-экономического развития района разработан по классификатору ОКВЭД. </w:t>
      </w:r>
      <w:proofErr w:type="gramStart"/>
      <w:r w:rsidRPr="002F2853">
        <w:rPr>
          <w:sz w:val="28"/>
          <w:szCs w:val="28"/>
        </w:rPr>
        <w:t xml:space="preserve">Разработка основных показателей прогноза осуществлялась в соответствии с установками и макроэкономическими показателями, заложенными в федеральном и областном прогнозах. </w:t>
      </w:r>
      <w:proofErr w:type="gramEnd"/>
    </w:p>
    <w:p w:rsidR="002A33C7" w:rsidRPr="002F2853" w:rsidRDefault="002A33C7" w:rsidP="002A33C7">
      <w:pPr>
        <w:ind w:firstLine="851"/>
        <w:jc w:val="both"/>
        <w:rPr>
          <w:sz w:val="28"/>
          <w:szCs w:val="28"/>
        </w:rPr>
      </w:pPr>
      <w:r w:rsidRPr="002F2853">
        <w:rPr>
          <w:sz w:val="28"/>
          <w:szCs w:val="28"/>
        </w:rPr>
        <w:t>Прогноз разработан в составе двух основных вариантов – базового и целевого, с учетом состояния и тенденций развития экономики Володарского района. Для разработки параметров бюджета МО «Володарский район» на 201</w:t>
      </w:r>
      <w:r>
        <w:rPr>
          <w:sz w:val="28"/>
          <w:szCs w:val="28"/>
        </w:rPr>
        <w:t>8-2020</w:t>
      </w:r>
      <w:r w:rsidRPr="002F2853">
        <w:rPr>
          <w:sz w:val="28"/>
          <w:szCs w:val="28"/>
        </w:rPr>
        <w:t xml:space="preserve"> годы за основу принят базовый вариант прогноза.</w:t>
      </w:r>
    </w:p>
    <w:p w:rsidR="002A33C7" w:rsidRPr="002F2853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F2853" w:rsidRDefault="002A33C7" w:rsidP="002A33C7">
      <w:pPr>
        <w:ind w:firstLine="851"/>
        <w:jc w:val="center"/>
        <w:rPr>
          <w:sz w:val="28"/>
          <w:szCs w:val="28"/>
        </w:rPr>
      </w:pPr>
      <w:r w:rsidRPr="002F2853">
        <w:rPr>
          <w:sz w:val="28"/>
          <w:szCs w:val="28"/>
        </w:rPr>
        <w:t>Промышленное производство</w:t>
      </w:r>
    </w:p>
    <w:p w:rsidR="002A33C7" w:rsidRPr="002F2853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2F2853" w:rsidRDefault="002A33C7" w:rsidP="002A33C7">
      <w:pPr>
        <w:ind w:firstLine="851"/>
        <w:jc w:val="both"/>
        <w:rPr>
          <w:sz w:val="28"/>
          <w:szCs w:val="28"/>
        </w:rPr>
      </w:pPr>
      <w:r w:rsidRPr="002F2853">
        <w:rPr>
          <w:sz w:val="28"/>
          <w:szCs w:val="28"/>
        </w:rPr>
        <w:t>Основными целями промышленной политики на 201</w:t>
      </w:r>
      <w:r>
        <w:rPr>
          <w:sz w:val="28"/>
          <w:szCs w:val="28"/>
        </w:rPr>
        <w:t>7</w:t>
      </w:r>
      <w:r w:rsidRPr="002F2853">
        <w:rPr>
          <w:sz w:val="28"/>
          <w:szCs w:val="28"/>
        </w:rPr>
        <w:t xml:space="preserve"> год и последующие годы являются повышение предпринимательской активности района, эффективное использование производственного потенциала, внедрение современных технологий, развитие перерабатывающих отраслей пищевой промышленности, базирующихся на местном сельскохозяйственном сырье.</w:t>
      </w:r>
    </w:p>
    <w:p w:rsidR="002A33C7" w:rsidRPr="002F2853" w:rsidRDefault="002A33C7" w:rsidP="002A33C7">
      <w:pPr>
        <w:ind w:firstLine="851"/>
        <w:jc w:val="both"/>
        <w:rPr>
          <w:sz w:val="28"/>
          <w:szCs w:val="28"/>
        </w:rPr>
      </w:pPr>
      <w:r w:rsidRPr="002F2853">
        <w:rPr>
          <w:sz w:val="28"/>
          <w:szCs w:val="28"/>
        </w:rPr>
        <w:t>Структура промышленного производства в районе представлена предприятиями обрабатывающего производства, рыболовства и рыбоводства, распределения электроэнергии, газа и воды.</w:t>
      </w:r>
    </w:p>
    <w:p w:rsidR="002A33C7" w:rsidRDefault="002A33C7" w:rsidP="002A33C7">
      <w:pPr>
        <w:ind w:firstLine="851"/>
        <w:jc w:val="both"/>
        <w:rPr>
          <w:sz w:val="28"/>
          <w:szCs w:val="28"/>
        </w:rPr>
      </w:pPr>
      <w:r w:rsidRPr="002F2853">
        <w:rPr>
          <w:sz w:val="28"/>
          <w:szCs w:val="28"/>
        </w:rPr>
        <w:t>Совокупный объем отгруженных товаров, работ и услуг в 201</w:t>
      </w:r>
      <w:r>
        <w:rPr>
          <w:sz w:val="28"/>
          <w:szCs w:val="28"/>
        </w:rPr>
        <w:t>7</w:t>
      </w:r>
      <w:r w:rsidRPr="002F2853">
        <w:rPr>
          <w:sz w:val="28"/>
          <w:szCs w:val="28"/>
        </w:rPr>
        <w:t xml:space="preserve"> году оценивается в сумме  </w:t>
      </w:r>
      <w:r>
        <w:rPr>
          <w:sz w:val="28"/>
          <w:szCs w:val="28"/>
        </w:rPr>
        <w:t>649,0</w:t>
      </w:r>
      <w:r w:rsidRPr="002F2853">
        <w:rPr>
          <w:sz w:val="28"/>
          <w:szCs w:val="28"/>
        </w:rPr>
        <w:t xml:space="preserve"> млн. рублей, темп к уровню 201</w:t>
      </w:r>
      <w:r>
        <w:rPr>
          <w:sz w:val="28"/>
          <w:szCs w:val="28"/>
        </w:rPr>
        <w:t>6 года составит 85</w:t>
      </w:r>
      <w:r w:rsidRPr="002F2853">
        <w:rPr>
          <w:sz w:val="28"/>
          <w:szCs w:val="28"/>
        </w:rPr>
        <w:t xml:space="preserve">%. </w:t>
      </w:r>
      <w:r>
        <w:rPr>
          <w:sz w:val="28"/>
          <w:szCs w:val="28"/>
        </w:rPr>
        <w:t>Данный показатель в базовом прогнозе 2018 года составит 687,0 млн. рублей, в 2019 году – 736,6 млн. рублей, в 2020 году – 790,7 млн. рублей. Если прогнозировать в целевом варианте, то совокупный объем отгруженных товаров, работ и услуг в 2018 году составит 688,30 млн. рублей, в 2019 году – 739,60 млн. рублей, в 2020 году – 795,6 млн. рублей.</w:t>
      </w:r>
    </w:p>
    <w:p w:rsidR="002A33C7" w:rsidRPr="009A37B0" w:rsidRDefault="002A33C7" w:rsidP="002A33C7">
      <w:pPr>
        <w:ind w:firstLine="851"/>
        <w:jc w:val="both"/>
        <w:rPr>
          <w:sz w:val="28"/>
          <w:szCs w:val="28"/>
        </w:rPr>
      </w:pPr>
      <w:proofErr w:type="gramStart"/>
      <w:r w:rsidRPr="009A37B0">
        <w:rPr>
          <w:sz w:val="28"/>
          <w:szCs w:val="28"/>
        </w:rPr>
        <w:t xml:space="preserve">Рост в промышленном производстве планируется обеспечить за счет создания благоприятных условий для привлечения инвесторов с целью развития новых производств и за счет расширения уже имеющихся производств, увеличения мощностей пищевой промышленности, наращивания объемов промышленного производства, увеличения мощностей и числа </w:t>
      </w:r>
      <w:r w:rsidRPr="009A37B0">
        <w:rPr>
          <w:sz w:val="28"/>
          <w:szCs w:val="28"/>
        </w:rPr>
        <w:lastRenderedPageBreak/>
        <w:t>предприятий, повышения эффективности работы предприятий за счет модернизации существующих неэффективно работающих предприятий.</w:t>
      </w:r>
      <w:proofErr w:type="gramEnd"/>
    </w:p>
    <w:p w:rsidR="002A33C7" w:rsidRPr="009A37B0" w:rsidRDefault="002A33C7" w:rsidP="002A33C7">
      <w:pPr>
        <w:ind w:firstLine="851"/>
        <w:jc w:val="both"/>
        <w:rPr>
          <w:sz w:val="28"/>
          <w:szCs w:val="28"/>
        </w:rPr>
      </w:pPr>
      <w:r w:rsidRPr="009A37B0">
        <w:rPr>
          <w:sz w:val="28"/>
          <w:szCs w:val="28"/>
        </w:rPr>
        <w:t>Применение энергосберегающих технологий привело к снижению потребления газа бюджетными организациями Володарского района и, как следствие, к уменьшению производства газа. Безусловно, на снижение данного показателя повлияла установка приборов учета электроэнергии и газа.</w:t>
      </w:r>
    </w:p>
    <w:p w:rsidR="002A33C7" w:rsidRPr="009A37B0" w:rsidRDefault="002A33C7" w:rsidP="002A33C7">
      <w:pPr>
        <w:ind w:firstLine="851"/>
        <w:jc w:val="both"/>
        <w:rPr>
          <w:sz w:val="28"/>
          <w:szCs w:val="28"/>
        </w:rPr>
      </w:pPr>
      <w:r w:rsidRPr="009A37B0">
        <w:rPr>
          <w:sz w:val="28"/>
          <w:szCs w:val="28"/>
        </w:rPr>
        <w:t xml:space="preserve">Рыбодобывающими предприятиями района за счет собственных и привлеченных кредитных средств осуществляется модернизация, реконструкция и строительство </w:t>
      </w:r>
      <w:proofErr w:type="spellStart"/>
      <w:r w:rsidRPr="009A37B0">
        <w:rPr>
          <w:sz w:val="28"/>
          <w:szCs w:val="28"/>
        </w:rPr>
        <w:t>рыбоперерабатывающих</w:t>
      </w:r>
      <w:proofErr w:type="spellEnd"/>
      <w:r w:rsidRPr="009A37B0">
        <w:rPr>
          <w:sz w:val="28"/>
          <w:szCs w:val="28"/>
        </w:rPr>
        <w:t xml:space="preserve"> мощностей.</w:t>
      </w:r>
    </w:p>
    <w:p w:rsidR="002A33C7" w:rsidRPr="003E4AF0" w:rsidRDefault="002A33C7" w:rsidP="002A33C7">
      <w:pPr>
        <w:ind w:firstLine="851"/>
        <w:jc w:val="both"/>
        <w:rPr>
          <w:sz w:val="28"/>
          <w:szCs w:val="28"/>
        </w:rPr>
      </w:pPr>
      <w:r w:rsidRPr="003E4AF0">
        <w:rPr>
          <w:sz w:val="28"/>
          <w:szCs w:val="28"/>
        </w:rPr>
        <w:t xml:space="preserve">Это такие предприятия, как: </w:t>
      </w:r>
      <w:proofErr w:type="gramStart"/>
      <w:r w:rsidRPr="003E4AF0">
        <w:rPr>
          <w:sz w:val="28"/>
          <w:szCs w:val="28"/>
        </w:rPr>
        <w:t xml:space="preserve">ООО «Русский стиль - </w:t>
      </w:r>
      <w:proofErr w:type="spellStart"/>
      <w:r w:rsidRPr="003E4AF0">
        <w:rPr>
          <w:sz w:val="28"/>
          <w:szCs w:val="28"/>
        </w:rPr>
        <w:t>Просет</w:t>
      </w:r>
      <w:proofErr w:type="spellEnd"/>
      <w:r w:rsidRPr="003E4AF0">
        <w:rPr>
          <w:sz w:val="28"/>
          <w:szCs w:val="28"/>
        </w:rPr>
        <w:t xml:space="preserve"> дельта», рыболовецкая артель «Челюскинец», рыболовецкая артель «Стрежень», рыболовецка</w:t>
      </w:r>
      <w:r>
        <w:rPr>
          <w:sz w:val="28"/>
          <w:szCs w:val="28"/>
        </w:rPr>
        <w:t>я артель «Юг-2000».</w:t>
      </w:r>
      <w:proofErr w:type="gramEnd"/>
    </w:p>
    <w:p w:rsidR="002A33C7" w:rsidRPr="003E4AF0" w:rsidRDefault="002A33C7" w:rsidP="002A33C7">
      <w:pPr>
        <w:ind w:firstLine="851"/>
        <w:jc w:val="both"/>
        <w:rPr>
          <w:sz w:val="28"/>
          <w:szCs w:val="28"/>
        </w:rPr>
      </w:pPr>
      <w:r w:rsidRPr="003E4AF0">
        <w:rPr>
          <w:sz w:val="28"/>
          <w:szCs w:val="28"/>
        </w:rPr>
        <w:t xml:space="preserve">Достаточно развита сеть хлебопекарного производства. Производителями на территории района являются </w:t>
      </w:r>
      <w:proofErr w:type="spellStart"/>
      <w:r w:rsidRPr="003E4AF0">
        <w:rPr>
          <w:sz w:val="28"/>
          <w:szCs w:val="28"/>
        </w:rPr>
        <w:t>Володарское</w:t>
      </w:r>
      <w:proofErr w:type="spellEnd"/>
      <w:r w:rsidRPr="003E4AF0">
        <w:rPr>
          <w:sz w:val="28"/>
          <w:szCs w:val="28"/>
        </w:rPr>
        <w:t xml:space="preserve"> и </w:t>
      </w:r>
      <w:proofErr w:type="spellStart"/>
      <w:r w:rsidRPr="003E4AF0">
        <w:rPr>
          <w:sz w:val="28"/>
          <w:szCs w:val="28"/>
        </w:rPr>
        <w:t>Цветновское</w:t>
      </w:r>
      <w:proofErr w:type="spellEnd"/>
      <w:r w:rsidRPr="003E4AF0">
        <w:rPr>
          <w:sz w:val="28"/>
          <w:szCs w:val="28"/>
        </w:rPr>
        <w:t xml:space="preserve"> потребительские общества, ООО ПКФ «МОСТ», ИП </w:t>
      </w:r>
      <w:proofErr w:type="spellStart"/>
      <w:r w:rsidRPr="003E4AF0">
        <w:rPr>
          <w:sz w:val="28"/>
          <w:szCs w:val="28"/>
        </w:rPr>
        <w:t>Алханов</w:t>
      </w:r>
      <w:proofErr w:type="spellEnd"/>
      <w:r w:rsidRPr="003E4AF0">
        <w:rPr>
          <w:sz w:val="28"/>
          <w:szCs w:val="28"/>
        </w:rPr>
        <w:t xml:space="preserve"> К.Т., отличающиеся высоким качеством и широким ассортиментом выпускаемой продукции.</w:t>
      </w:r>
    </w:p>
    <w:p w:rsidR="002A33C7" w:rsidRPr="003E4AF0" w:rsidRDefault="002A33C7" w:rsidP="002A33C7">
      <w:pPr>
        <w:ind w:firstLine="851"/>
        <w:jc w:val="both"/>
        <w:rPr>
          <w:sz w:val="28"/>
          <w:szCs w:val="28"/>
        </w:rPr>
      </w:pPr>
      <w:r w:rsidRPr="003E4AF0">
        <w:rPr>
          <w:sz w:val="28"/>
          <w:szCs w:val="28"/>
        </w:rPr>
        <w:t>Наращиванию объемов промышленного производства будет способствовать успешная деятельность таких предприятий как «</w:t>
      </w:r>
      <w:proofErr w:type="spellStart"/>
      <w:r w:rsidRPr="003E4AF0">
        <w:rPr>
          <w:sz w:val="28"/>
          <w:szCs w:val="28"/>
        </w:rPr>
        <w:t>Цветновское</w:t>
      </w:r>
      <w:proofErr w:type="spellEnd"/>
      <w:r w:rsidRPr="003E4AF0">
        <w:rPr>
          <w:sz w:val="28"/>
          <w:szCs w:val="28"/>
        </w:rPr>
        <w:t xml:space="preserve"> РПО», «</w:t>
      </w:r>
      <w:proofErr w:type="spellStart"/>
      <w:r w:rsidRPr="003E4AF0">
        <w:rPr>
          <w:sz w:val="28"/>
          <w:szCs w:val="28"/>
        </w:rPr>
        <w:t>Володарское</w:t>
      </w:r>
      <w:proofErr w:type="spellEnd"/>
      <w:r w:rsidRPr="003E4AF0">
        <w:rPr>
          <w:sz w:val="28"/>
          <w:szCs w:val="28"/>
        </w:rPr>
        <w:t xml:space="preserve"> РПО», «</w:t>
      </w:r>
      <w:proofErr w:type="spellStart"/>
      <w:r w:rsidRPr="003E4AF0">
        <w:rPr>
          <w:sz w:val="28"/>
          <w:szCs w:val="28"/>
        </w:rPr>
        <w:t>Тишковское</w:t>
      </w:r>
      <w:proofErr w:type="spellEnd"/>
      <w:r w:rsidRPr="003E4AF0">
        <w:rPr>
          <w:sz w:val="28"/>
          <w:szCs w:val="28"/>
        </w:rPr>
        <w:t xml:space="preserve"> РПО», ряда рыбообрабатывающих производств (р./а «Челюскинец», ООО «Холодильник Володарский» др.).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E017E2" w:rsidRDefault="002A33C7" w:rsidP="002A33C7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23F7D"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Агропромышленный комплекс Володарского района представляют многоотраслевые сельскохозяйственные предприятия: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- 11 сельхозпредприятий,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- 71 КФХ,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- 13874 ЛПХ.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Ведущей отраслью экономики Володарского района является сельскохозяйственное производство, имеющее многоотраслевую структуру: овощеводство, производство зерна, бахчеводство, молочное и мясное скотоводство, коневодство и овцеводство.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За 2016 год произошло уменьшение общей посевной площади на 239,7 га по сравнению к 2015 году, в том числе: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посевная площадь зерновых культур на 182 га (уменьшил посевные площади ГКФХ Кожанов А.Б.);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бахчевые культуры уменьшились на 57,5 га, а овощные культуры уменьшились на 15,4 га (ГКФХ Магомедов М.К. умер, Магомедов Г.Т. переехал в Дагестан).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по картофелю в 2016 году посевная площадь увеличилась на 6,3 га.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В 2017 году планируется увеличить валовую продукцию сельского хозяйства (млн. рублей) на 100,1%, в том числе: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 xml:space="preserve">по сельхозпредприятиям произойдет увеличение более чем в два раза по зерновым культурам на 293,7 </w:t>
      </w:r>
      <w:proofErr w:type="spellStart"/>
      <w:r w:rsidRPr="00E017E2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E01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17E2">
        <w:rPr>
          <w:rFonts w:ascii="Times New Roman" w:hAnsi="Times New Roman" w:cs="Times New Roman"/>
          <w:sz w:val="28"/>
          <w:szCs w:val="28"/>
        </w:rPr>
        <w:t xml:space="preserve">(ООО «Рыбацкая пристынь» и ООО </w:t>
      </w:r>
      <w:r w:rsidRPr="00E017E2">
        <w:rPr>
          <w:rFonts w:ascii="Times New Roman" w:hAnsi="Times New Roman" w:cs="Times New Roman"/>
          <w:sz w:val="28"/>
          <w:szCs w:val="28"/>
        </w:rPr>
        <w:lastRenderedPageBreak/>
        <w:t>«Курбет»), картофель сажать не будут и уменьшились бахчевые культуры (СПК «</w:t>
      </w:r>
      <w:proofErr w:type="spellStart"/>
      <w:r w:rsidRPr="00E017E2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Pr="00E017E2">
        <w:rPr>
          <w:rFonts w:ascii="Times New Roman" w:hAnsi="Times New Roman" w:cs="Times New Roman"/>
          <w:sz w:val="28"/>
          <w:szCs w:val="28"/>
        </w:rPr>
        <w:t>»), а также увеличились площади овощных культур на 19 га (ООО «Русский стиль просеет Дельта».</w:t>
      </w:r>
      <w:proofErr w:type="gramEnd"/>
      <w:r w:rsidRPr="00E017E2">
        <w:rPr>
          <w:rFonts w:ascii="Times New Roman" w:hAnsi="Times New Roman" w:cs="Times New Roman"/>
          <w:sz w:val="28"/>
          <w:szCs w:val="28"/>
        </w:rPr>
        <w:t xml:space="preserve"> Производство молока не будет, так как ООО «Рост» закрылся и перешел в КФХ </w:t>
      </w:r>
      <w:proofErr w:type="spellStart"/>
      <w:r w:rsidRPr="00E017E2">
        <w:rPr>
          <w:rFonts w:ascii="Times New Roman" w:hAnsi="Times New Roman" w:cs="Times New Roman"/>
          <w:sz w:val="28"/>
          <w:szCs w:val="28"/>
        </w:rPr>
        <w:t>Сарсенгалиев</w:t>
      </w:r>
      <w:proofErr w:type="spellEnd"/>
      <w:r w:rsidRPr="00E017E2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по КФХ темп роста составит 97,7 %, в связи с тем, что два КФХ исключены (ГКФХ Магомедов М.К. умер, Магомедов Г.Т. переехал в Дагестан). В связи с этим идет уменьшение и бахчевых культур на 100 га.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К 2020 году производство основных видов с/</w:t>
      </w:r>
      <w:proofErr w:type="spellStart"/>
      <w:r w:rsidRPr="00E017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017E2">
        <w:rPr>
          <w:rFonts w:ascii="Times New Roman" w:hAnsi="Times New Roman" w:cs="Times New Roman"/>
          <w:sz w:val="28"/>
          <w:szCs w:val="28"/>
        </w:rPr>
        <w:t xml:space="preserve"> продукции (по отношению к 2016 году) составит: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по зерновым культурам - 190,9 %;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картофелю - 104,1 %, овощным – 101,4 %, мясу – 100,5 %, молоку – 100,2 %, яйцам – 100,4 %, шерсти – 101,7%.</w:t>
      </w:r>
    </w:p>
    <w:p w:rsidR="002A33C7" w:rsidRPr="00E017E2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Уменьшение производства с/ продукции до 2020 года не планируется.</w:t>
      </w:r>
    </w:p>
    <w:p w:rsidR="002A33C7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7E2">
        <w:rPr>
          <w:rFonts w:ascii="Times New Roman" w:hAnsi="Times New Roman" w:cs="Times New Roman"/>
          <w:sz w:val="28"/>
          <w:szCs w:val="28"/>
        </w:rPr>
        <w:t>На плановый период 2018-2020 г.г. объем валовой продукции Володарского района ежегодно будет увеличен и сохранены посевные площади.</w:t>
      </w:r>
    </w:p>
    <w:p w:rsidR="002A33C7" w:rsidRDefault="002A33C7" w:rsidP="002A33C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3C7" w:rsidRPr="00E017E2" w:rsidRDefault="002A33C7" w:rsidP="002A33C7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Default="002A33C7" w:rsidP="002A33C7">
      <w:pPr>
        <w:tabs>
          <w:tab w:val="left" w:pos="10206"/>
        </w:tabs>
        <w:ind w:firstLine="851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бизнеса и улучшения предпринимательского климата на территории района реализуется подпрограмма «Создание условий для развития предпринимательства на территории МО «Володарский район» муниципальной программы </w:t>
      </w:r>
      <w:r>
        <w:rPr>
          <w:bCs/>
          <w:spacing w:val="-1"/>
          <w:sz w:val="28"/>
          <w:szCs w:val="28"/>
        </w:rPr>
        <w:t>«Создание условий для устойчивого экономического развития Володарского района на 2017-2019 годы». В рамках данной программы субъектам малого и среднего бизнеса оказывается консультационная и информационная поддержка. В данном направлении создан инвестиционный портал Володарского района, который наполнен актуальной информацией в сфере развития бизнеса.</w:t>
      </w:r>
    </w:p>
    <w:p w:rsidR="002A33C7" w:rsidRDefault="002A33C7" w:rsidP="002A33C7">
      <w:pPr>
        <w:tabs>
          <w:tab w:val="left" w:pos="10206"/>
        </w:tabs>
        <w:ind w:firstLine="851"/>
        <w:jc w:val="both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В рамках поддержки субъектов малого и среднего предпринимательства Решением Совета МО «Володарский район» № 53 от 29.12.2016 года принят документ «О едином налоге на вмененный доход для отдельных видов деятельности на территории муниципального образования «Володарский район», который  регламентирует снижение налоговой нагрузки для субъектов малого и среднего бизнеса, применяющих систему налогообложения в виде единого налога на вмененный доход для отдельных видов деятельности.</w:t>
      </w:r>
      <w:proofErr w:type="gramEnd"/>
    </w:p>
    <w:p w:rsidR="002A33C7" w:rsidRDefault="002A33C7" w:rsidP="002A33C7">
      <w:pPr>
        <w:ind w:firstLine="851"/>
        <w:jc w:val="both"/>
        <w:rPr>
          <w:sz w:val="28"/>
          <w:szCs w:val="28"/>
        </w:rPr>
      </w:pPr>
      <w:r w:rsidRPr="001C25F5">
        <w:rPr>
          <w:sz w:val="28"/>
          <w:szCs w:val="28"/>
        </w:rPr>
        <w:t>Число малых предприятий в 2016 году составило 152 единицы. Планируется, что к концу 2017 года данный показатель составит 153 единицы, а к 2020 году – 161 единица по итогам базового прогноза и 164 единицы, по итогам целевого прогноза.</w:t>
      </w:r>
    </w:p>
    <w:p w:rsidR="002A33C7" w:rsidRDefault="002A33C7" w:rsidP="002A33C7">
      <w:pPr>
        <w:ind w:firstLine="851"/>
        <w:jc w:val="both"/>
        <w:rPr>
          <w:sz w:val="28"/>
          <w:szCs w:val="28"/>
        </w:rPr>
      </w:pPr>
      <w:r w:rsidRPr="001C25F5">
        <w:rPr>
          <w:sz w:val="28"/>
          <w:szCs w:val="28"/>
        </w:rPr>
        <w:t xml:space="preserve">Среднесписочная численность работников (без внешних совместителей) малых предприятий в 2016 году составила 1,44 тыс. человек, в 2017 году – 1,46 тыс. человек. В прогнозе на 2018-2020 г.г. среднесписочная численность работников малых предприятий составит: 1,43 тыс. человек, 1,49 тыс. человек, 1,53 тыс. человек соответственно по итогам базового прогноза. Если брать </w:t>
      </w:r>
      <w:r w:rsidRPr="001C25F5">
        <w:rPr>
          <w:sz w:val="28"/>
          <w:szCs w:val="28"/>
        </w:rPr>
        <w:lastRenderedPageBreak/>
        <w:t>прогноз целевой, то данный показатель в 2018-2020 годы выглядит следующим образом: 1,48 тыс. человек, 1,51 тыс. человек, 1,55 тыс. человек соответственно.</w:t>
      </w:r>
    </w:p>
    <w:p w:rsidR="002A33C7" w:rsidRDefault="002A33C7" w:rsidP="002A3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 малых предприятий на условиях вторичной занятости малых предприятий в 2016 году составила 55 человек, в 2017 году составит 60 человек. На основе базового прогноза эта цифра в плановом периоде 2018-2020 гг. составит: 63 человека, 65 человек и 67 человек соответственно. Целевой прогноз данного показателя выглядит следующим образом: в 2018 году – 65 человек, 2019 году – 67 человек, 2020 году – 69 человек. </w:t>
      </w:r>
    </w:p>
    <w:p w:rsidR="002A33C7" w:rsidRPr="0037652C" w:rsidRDefault="002A33C7" w:rsidP="002A33C7">
      <w:pPr>
        <w:ind w:firstLine="851"/>
        <w:jc w:val="both"/>
        <w:rPr>
          <w:sz w:val="28"/>
          <w:szCs w:val="28"/>
        </w:rPr>
      </w:pPr>
      <w:r w:rsidRPr="0037652C">
        <w:rPr>
          <w:sz w:val="28"/>
          <w:szCs w:val="28"/>
        </w:rPr>
        <w:t xml:space="preserve">На 2018-2020 годы администрацией МО «Володарский район» совместно со службой занятости в рамках реализации программы организации </w:t>
      </w:r>
      <w:proofErr w:type="spellStart"/>
      <w:r w:rsidRPr="0037652C">
        <w:rPr>
          <w:sz w:val="28"/>
          <w:szCs w:val="28"/>
        </w:rPr>
        <w:t>самозанятости</w:t>
      </w:r>
      <w:proofErr w:type="spellEnd"/>
      <w:r w:rsidRPr="0037652C">
        <w:rPr>
          <w:sz w:val="28"/>
          <w:szCs w:val="28"/>
        </w:rPr>
        <w:t xml:space="preserve"> безработных граждан, будут определены виды деятельности, наиболее интересные для предпринимателей, а также будет проводиться работа по привлечению безработных граждан к участию в программе.</w:t>
      </w:r>
    </w:p>
    <w:p w:rsidR="002A33C7" w:rsidRDefault="002A33C7" w:rsidP="002A33C7">
      <w:pPr>
        <w:widowControl w:val="0"/>
        <w:tabs>
          <w:tab w:val="left" w:pos="10206"/>
        </w:tabs>
        <w:ind w:firstLine="851"/>
        <w:jc w:val="both"/>
        <w:rPr>
          <w:sz w:val="28"/>
          <w:szCs w:val="28"/>
        </w:rPr>
      </w:pPr>
      <w:r w:rsidRPr="000B66F9">
        <w:rPr>
          <w:sz w:val="28"/>
          <w:szCs w:val="28"/>
        </w:rPr>
        <w:t>Финансовую поддержку по данной программе в 201</w:t>
      </w:r>
      <w:r>
        <w:rPr>
          <w:sz w:val="28"/>
          <w:szCs w:val="28"/>
        </w:rPr>
        <w:t>7</w:t>
      </w:r>
      <w:r w:rsidRPr="000B66F9">
        <w:rPr>
          <w:sz w:val="28"/>
          <w:szCs w:val="28"/>
        </w:rPr>
        <w:t xml:space="preserve"> году получили </w:t>
      </w:r>
      <w:r>
        <w:rPr>
          <w:sz w:val="28"/>
          <w:szCs w:val="28"/>
        </w:rPr>
        <w:t>6</w:t>
      </w:r>
      <w:r w:rsidRPr="000B66F9">
        <w:rPr>
          <w:sz w:val="28"/>
          <w:szCs w:val="28"/>
        </w:rPr>
        <w:t xml:space="preserve"> физических лиц.</w:t>
      </w:r>
      <w:r w:rsidRPr="004C66B0">
        <w:rPr>
          <w:color w:val="FF0000"/>
          <w:sz w:val="28"/>
          <w:szCs w:val="28"/>
        </w:rPr>
        <w:t xml:space="preserve"> </w:t>
      </w:r>
      <w:r>
        <w:rPr>
          <w:sz w:val="28"/>
          <w:szCs w:val="26"/>
        </w:rPr>
        <w:t>Общий объем финансовой поддержки составил 390 тыс. рублей, т.е. предприниматели получили по 65 тыс. рублей.</w:t>
      </w:r>
      <w:r w:rsidRPr="0079220B">
        <w:rPr>
          <w:sz w:val="28"/>
          <w:szCs w:val="28"/>
        </w:rPr>
        <w:t xml:space="preserve"> </w:t>
      </w:r>
    </w:p>
    <w:p w:rsidR="002A33C7" w:rsidRDefault="002A33C7" w:rsidP="002A33C7">
      <w:pPr>
        <w:widowControl w:val="0"/>
        <w:tabs>
          <w:tab w:val="left" w:pos="1020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итоге на территории Володарского района открылись                                         </w:t>
      </w:r>
      <w:r>
        <w:rPr>
          <w:bCs/>
          <w:sz w:val="28"/>
          <w:szCs w:val="28"/>
        </w:rPr>
        <w:t>2 парикмахерские, 1 ателье, 1 пункт общественного питания. Помимо этого, начал развивать свою деятельность 1 индивидуальный предприниматель в сфере предоставления услуг по сертификации продукции, услуг и организаций, а также 1 индивидуальный предприниматель открыл хозяйство по выращиванию и разведению сельскохозяйственной птицы.</w:t>
      </w:r>
    </w:p>
    <w:p w:rsidR="002A33C7" w:rsidRDefault="002A33C7" w:rsidP="002A33C7">
      <w:pPr>
        <w:widowControl w:val="0"/>
        <w:tabs>
          <w:tab w:val="left" w:pos="1020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Оборот малых предприятий в 2016 году составил 1153,076 млн. рублей, в оценке 2017 года оборот составит 1233,374 млн. рублей. Данная оценка позволила спрогнозировать данный показатель следующим образом: в 2018 году оборот составит 1299,384 млн. рублей, в 2019 году – 1367,498 млн. рублей, в 2020 году – 1418,546 млн. рублей. </w:t>
      </w:r>
    </w:p>
    <w:p w:rsidR="002A33C7" w:rsidRPr="005F07AF" w:rsidRDefault="002A33C7" w:rsidP="002A33C7">
      <w:pPr>
        <w:ind w:firstLine="851"/>
        <w:jc w:val="both"/>
        <w:rPr>
          <w:sz w:val="28"/>
          <w:szCs w:val="28"/>
        </w:rPr>
      </w:pPr>
      <w:proofErr w:type="gramStart"/>
      <w:r w:rsidRPr="005F07AF">
        <w:rPr>
          <w:sz w:val="28"/>
          <w:szCs w:val="28"/>
        </w:rPr>
        <w:t>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социально-экономических задач района ведет свою деятельность Координационный Совет по малому и среднему предпринимательству, первоочередными задачами которого является рассмотрение вопросов, касающихся развития малого и среднего предпринимательства в Володарском районе, внесение предложений по совершенствованию системы поддержки малого и среднего предпринимательства, регулирование взаимодействия органов местного самоуправления и субъектов</w:t>
      </w:r>
      <w:proofErr w:type="gramEnd"/>
      <w:r w:rsidRPr="005F07AF">
        <w:rPr>
          <w:sz w:val="28"/>
          <w:szCs w:val="28"/>
        </w:rPr>
        <w:t xml:space="preserve"> малого и среднего предпринимательства. 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C241FC" w:rsidRDefault="002A33C7" w:rsidP="002A33C7">
      <w:pPr>
        <w:ind w:firstLine="851"/>
        <w:jc w:val="center"/>
        <w:rPr>
          <w:sz w:val="28"/>
          <w:szCs w:val="28"/>
        </w:rPr>
      </w:pPr>
      <w:r w:rsidRPr="00C241FC">
        <w:rPr>
          <w:sz w:val="28"/>
          <w:szCs w:val="28"/>
        </w:rPr>
        <w:t>Инвестиции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5A3207" w:rsidRDefault="002A33C7" w:rsidP="002A33C7">
      <w:pPr>
        <w:tabs>
          <w:tab w:val="left" w:pos="9355"/>
          <w:tab w:val="left" w:pos="10206"/>
        </w:tabs>
        <w:ind w:firstLine="851"/>
        <w:jc w:val="both"/>
        <w:rPr>
          <w:sz w:val="28"/>
          <w:szCs w:val="28"/>
        </w:rPr>
      </w:pPr>
      <w:r w:rsidRPr="005A3207">
        <w:rPr>
          <w:sz w:val="28"/>
          <w:szCs w:val="28"/>
        </w:rPr>
        <w:t xml:space="preserve">Общий объем инвестиций </w:t>
      </w:r>
      <w:r>
        <w:rPr>
          <w:sz w:val="28"/>
          <w:szCs w:val="28"/>
        </w:rPr>
        <w:t>(</w:t>
      </w:r>
      <w:r w:rsidRPr="005A3207">
        <w:rPr>
          <w:sz w:val="28"/>
          <w:szCs w:val="28"/>
        </w:rPr>
        <w:t>в основной капитал</w:t>
      </w:r>
      <w:r>
        <w:rPr>
          <w:sz w:val="28"/>
          <w:szCs w:val="28"/>
        </w:rPr>
        <w:t>) за счет всех источников в 2016 году составил 53,67</w:t>
      </w:r>
      <w:r w:rsidRPr="005A3207">
        <w:rPr>
          <w:sz w:val="28"/>
          <w:szCs w:val="28"/>
        </w:rPr>
        <w:t xml:space="preserve"> млн. рублей, темп к уровню 201</w:t>
      </w:r>
      <w:r>
        <w:rPr>
          <w:sz w:val="28"/>
          <w:szCs w:val="28"/>
        </w:rPr>
        <w:t>5</w:t>
      </w:r>
      <w:r w:rsidRPr="005A320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54,92</w:t>
      </w:r>
      <w:r w:rsidRPr="005A3207">
        <w:rPr>
          <w:sz w:val="28"/>
          <w:szCs w:val="28"/>
        </w:rPr>
        <w:t xml:space="preserve"> %. В 201</w:t>
      </w:r>
      <w:r>
        <w:rPr>
          <w:sz w:val="28"/>
          <w:szCs w:val="28"/>
        </w:rPr>
        <w:t>7</w:t>
      </w:r>
      <w:r w:rsidRPr="005A3207">
        <w:rPr>
          <w:sz w:val="28"/>
          <w:szCs w:val="28"/>
        </w:rPr>
        <w:t xml:space="preserve"> году планируется, что объем инвестиций достигнет отметки </w:t>
      </w:r>
      <w:r>
        <w:rPr>
          <w:sz w:val="28"/>
          <w:szCs w:val="28"/>
        </w:rPr>
        <w:t>58,10</w:t>
      </w:r>
      <w:r w:rsidRPr="005A3207">
        <w:rPr>
          <w:sz w:val="28"/>
          <w:szCs w:val="28"/>
        </w:rPr>
        <w:t xml:space="preserve"> млн. </w:t>
      </w:r>
      <w:r w:rsidRPr="005A3207">
        <w:rPr>
          <w:sz w:val="28"/>
          <w:szCs w:val="28"/>
        </w:rPr>
        <w:lastRenderedPageBreak/>
        <w:t xml:space="preserve">рублей с  темпом роста </w:t>
      </w:r>
      <w:r>
        <w:rPr>
          <w:sz w:val="28"/>
          <w:szCs w:val="28"/>
        </w:rPr>
        <w:t>102,80</w:t>
      </w:r>
      <w:r w:rsidRPr="005A3207">
        <w:rPr>
          <w:sz w:val="28"/>
          <w:szCs w:val="28"/>
        </w:rPr>
        <w:t xml:space="preserve"> %, за счет развития собственного производства некоторых крупных предприятий Володарского района.</w:t>
      </w:r>
    </w:p>
    <w:p w:rsidR="002A33C7" w:rsidRPr="005A3207" w:rsidRDefault="002A33C7" w:rsidP="002A33C7">
      <w:pPr>
        <w:tabs>
          <w:tab w:val="left" w:pos="9355"/>
          <w:tab w:val="left" w:pos="10206"/>
        </w:tabs>
        <w:ind w:firstLine="851"/>
        <w:jc w:val="both"/>
        <w:rPr>
          <w:sz w:val="28"/>
          <w:szCs w:val="28"/>
        </w:rPr>
      </w:pPr>
      <w:r w:rsidRPr="005A3207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8-2020</w:t>
      </w:r>
      <w:r w:rsidRPr="005A3207">
        <w:rPr>
          <w:sz w:val="28"/>
          <w:szCs w:val="28"/>
        </w:rPr>
        <w:t xml:space="preserve"> гг. этот показатель по базовому прогнозу </w:t>
      </w:r>
      <w:r>
        <w:rPr>
          <w:sz w:val="28"/>
          <w:szCs w:val="28"/>
        </w:rPr>
        <w:t>составит соответственно: 62,71  млн. рублей,  68,22</w:t>
      </w:r>
      <w:r w:rsidRPr="005A3207">
        <w:rPr>
          <w:sz w:val="28"/>
          <w:szCs w:val="28"/>
        </w:rPr>
        <w:t xml:space="preserve"> млн. рублей, 7</w:t>
      </w:r>
      <w:r>
        <w:rPr>
          <w:sz w:val="28"/>
          <w:szCs w:val="28"/>
        </w:rPr>
        <w:t>4,71</w:t>
      </w:r>
      <w:r w:rsidRPr="005A3207">
        <w:rPr>
          <w:sz w:val="28"/>
          <w:szCs w:val="28"/>
        </w:rPr>
        <w:t xml:space="preserve"> млн. рублей.</w:t>
      </w:r>
    </w:p>
    <w:p w:rsidR="002A33C7" w:rsidRPr="005A3207" w:rsidRDefault="002A33C7" w:rsidP="002A33C7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207">
        <w:rPr>
          <w:rFonts w:ascii="Times New Roman" w:hAnsi="Times New Roman" w:cs="Times New Roman"/>
          <w:sz w:val="28"/>
          <w:szCs w:val="28"/>
        </w:rPr>
        <w:t>Рост показателя «инвестиции в основной капитал» в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5A3207">
        <w:rPr>
          <w:rFonts w:ascii="Times New Roman" w:hAnsi="Times New Roman" w:cs="Times New Roman"/>
          <w:sz w:val="28"/>
          <w:szCs w:val="28"/>
        </w:rPr>
        <w:t xml:space="preserve"> гг. будет обеспечен за счет реализации новых инвестиционных проектов, таких как водоснабжение и строительство водовода в поселениях района, а также за счет реализуемых в настоящее время проектов.  </w:t>
      </w:r>
    </w:p>
    <w:p w:rsidR="002A33C7" w:rsidRPr="00DD5837" w:rsidRDefault="002A33C7" w:rsidP="002A3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5837">
        <w:rPr>
          <w:sz w:val="28"/>
          <w:szCs w:val="28"/>
        </w:rPr>
        <w:t>2017 году в Володарском районе реализуется крупный инвестиционный проект, который подразумевает открытие агропромышленного комплекса площадью 408 га, включающего в себя фермы маточного стада кур, фермы кур бройлеров, инкубатор, пруд для разведения рыбы, сады, посевные площади. В рамках реализации данного проек</w:t>
      </w:r>
      <w:r>
        <w:rPr>
          <w:sz w:val="28"/>
          <w:szCs w:val="28"/>
        </w:rPr>
        <w:t>та зарегистрирована фирм</w:t>
      </w:r>
      <w:proofErr w:type="gramStart"/>
      <w:r>
        <w:rPr>
          <w:sz w:val="28"/>
          <w:szCs w:val="28"/>
        </w:rPr>
        <w:t xml:space="preserve">а </w:t>
      </w:r>
      <w:r w:rsidRPr="00DD5837">
        <w:rPr>
          <w:sz w:val="28"/>
          <w:szCs w:val="28"/>
        </w:rPr>
        <w:t>ООО</w:t>
      </w:r>
      <w:proofErr w:type="gramEnd"/>
      <w:r w:rsidRPr="00DD5837">
        <w:rPr>
          <w:sz w:val="28"/>
          <w:szCs w:val="28"/>
        </w:rPr>
        <w:t xml:space="preserve"> «</w:t>
      </w:r>
      <w:proofErr w:type="spellStart"/>
      <w:r w:rsidRPr="00DD5837">
        <w:rPr>
          <w:sz w:val="28"/>
          <w:szCs w:val="28"/>
        </w:rPr>
        <w:t>Пейванд</w:t>
      </w:r>
      <w:proofErr w:type="spellEnd"/>
      <w:r w:rsidRPr="00DD5837">
        <w:rPr>
          <w:sz w:val="28"/>
          <w:szCs w:val="28"/>
        </w:rPr>
        <w:t xml:space="preserve"> Групп» в Астраханской области, произведен полный выкуп земельного участка, спроектирована дорожная карта, подготовлен проект технического, экономического и финансового обоснования с планируемой суммой инвестиций более 850 млн. рублей, определен подрядчик для строительства комплекса, привлечены необходимые кадры. </w:t>
      </w:r>
    </w:p>
    <w:p w:rsidR="002A33C7" w:rsidRPr="00DD5837" w:rsidRDefault="002A33C7" w:rsidP="002A33C7">
      <w:pPr>
        <w:ind w:firstLine="851"/>
        <w:jc w:val="both"/>
        <w:rPr>
          <w:sz w:val="28"/>
          <w:szCs w:val="28"/>
        </w:rPr>
      </w:pPr>
      <w:r w:rsidRPr="00DD5837">
        <w:rPr>
          <w:sz w:val="28"/>
          <w:szCs w:val="28"/>
        </w:rPr>
        <w:t>В 2018 году планируется реализация проекта по выращиванию сельскохозяйственных культур, развитие животноводства на базе ООО «</w:t>
      </w:r>
      <w:proofErr w:type="spellStart"/>
      <w:r w:rsidRPr="00DD5837">
        <w:rPr>
          <w:sz w:val="28"/>
          <w:szCs w:val="28"/>
        </w:rPr>
        <w:t>Тарават</w:t>
      </w:r>
      <w:proofErr w:type="spellEnd"/>
      <w:r w:rsidRPr="00DD5837">
        <w:rPr>
          <w:sz w:val="28"/>
          <w:szCs w:val="28"/>
        </w:rPr>
        <w:t xml:space="preserve"> групп».</w:t>
      </w:r>
    </w:p>
    <w:p w:rsidR="002A33C7" w:rsidRPr="00DD5837" w:rsidRDefault="002A33C7" w:rsidP="002A33C7">
      <w:pPr>
        <w:ind w:firstLine="851"/>
        <w:jc w:val="both"/>
        <w:rPr>
          <w:sz w:val="28"/>
          <w:szCs w:val="28"/>
        </w:rPr>
      </w:pPr>
      <w:r w:rsidRPr="00DD5837">
        <w:rPr>
          <w:sz w:val="28"/>
          <w:szCs w:val="28"/>
        </w:rPr>
        <w:t xml:space="preserve">Также на территории Володарского района продолжают реализовываться следующие инвестиционные проекты, взявшие начало в 2015 году: </w:t>
      </w:r>
    </w:p>
    <w:p w:rsidR="002A33C7" w:rsidRPr="00DD5837" w:rsidRDefault="002A33C7" w:rsidP="002A33C7">
      <w:pPr>
        <w:ind w:firstLine="851"/>
        <w:jc w:val="both"/>
        <w:rPr>
          <w:sz w:val="28"/>
          <w:szCs w:val="28"/>
        </w:rPr>
      </w:pPr>
      <w:r w:rsidRPr="00DD5837">
        <w:rPr>
          <w:sz w:val="28"/>
          <w:szCs w:val="28"/>
        </w:rPr>
        <w:t>1. Разведение крупного рогатого скота мясного направления на базе ООО «Курбет».</w:t>
      </w:r>
    </w:p>
    <w:p w:rsidR="002A33C7" w:rsidRPr="00DD5837" w:rsidRDefault="002A33C7" w:rsidP="002A33C7">
      <w:pPr>
        <w:ind w:firstLine="851"/>
        <w:jc w:val="both"/>
        <w:rPr>
          <w:sz w:val="28"/>
          <w:szCs w:val="28"/>
        </w:rPr>
      </w:pPr>
      <w:r w:rsidRPr="00DD5837">
        <w:rPr>
          <w:sz w:val="28"/>
          <w:szCs w:val="28"/>
        </w:rPr>
        <w:t xml:space="preserve">2. Выращивание рыбы осетровых пород в садках, производство овощей в защищенном грунте, семейная животноводческая ферма на базе КФХ </w:t>
      </w:r>
      <w:proofErr w:type="spellStart"/>
      <w:r w:rsidRPr="00DD5837">
        <w:rPr>
          <w:sz w:val="28"/>
          <w:szCs w:val="28"/>
        </w:rPr>
        <w:t>Батаева</w:t>
      </w:r>
      <w:proofErr w:type="spellEnd"/>
      <w:r w:rsidRPr="00DD5837">
        <w:rPr>
          <w:sz w:val="28"/>
          <w:szCs w:val="28"/>
        </w:rPr>
        <w:t xml:space="preserve"> И.Б.</w:t>
      </w:r>
    </w:p>
    <w:p w:rsidR="002A33C7" w:rsidRPr="00DD5837" w:rsidRDefault="002A33C7" w:rsidP="002A33C7">
      <w:pPr>
        <w:ind w:firstLine="851"/>
        <w:jc w:val="both"/>
        <w:rPr>
          <w:sz w:val="28"/>
          <w:szCs w:val="28"/>
        </w:rPr>
      </w:pPr>
      <w:r w:rsidRPr="00DD5837">
        <w:rPr>
          <w:sz w:val="28"/>
          <w:szCs w:val="28"/>
        </w:rPr>
        <w:t xml:space="preserve">3. Разработка и использование комбинированной органической технологии в производстве продукции товарной </w:t>
      </w:r>
      <w:proofErr w:type="spellStart"/>
      <w:r w:rsidRPr="00DD5837">
        <w:rPr>
          <w:sz w:val="28"/>
          <w:szCs w:val="28"/>
        </w:rPr>
        <w:t>аквакультуры</w:t>
      </w:r>
      <w:proofErr w:type="spellEnd"/>
      <w:r w:rsidRPr="00DD5837">
        <w:rPr>
          <w:sz w:val="28"/>
          <w:szCs w:val="28"/>
        </w:rPr>
        <w:t xml:space="preserve"> на базе ООО «Русский стиль </w:t>
      </w:r>
      <w:proofErr w:type="spellStart"/>
      <w:r w:rsidRPr="00DD5837">
        <w:rPr>
          <w:sz w:val="28"/>
          <w:szCs w:val="28"/>
        </w:rPr>
        <w:t>Просет</w:t>
      </w:r>
      <w:proofErr w:type="spellEnd"/>
      <w:r w:rsidRPr="00DD5837">
        <w:rPr>
          <w:sz w:val="28"/>
          <w:szCs w:val="28"/>
        </w:rPr>
        <w:t xml:space="preserve"> Дельта».</w:t>
      </w:r>
    </w:p>
    <w:p w:rsidR="002A33C7" w:rsidRPr="00DD5837" w:rsidRDefault="002A33C7" w:rsidP="002A33C7">
      <w:pPr>
        <w:ind w:firstLine="851"/>
        <w:jc w:val="both"/>
        <w:rPr>
          <w:sz w:val="28"/>
          <w:szCs w:val="28"/>
        </w:rPr>
      </w:pPr>
      <w:r w:rsidRPr="00DD5837">
        <w:rPr>
          <w:sz w:val="28"/>
          <w:szCs w:val="28"/>
        </w:rPr>
        <w:t>4. Выращивание рыб осетровых пород в садках на базе ООО «</w:t>
      </w:r>
      <w:proofErr w:type="spellStart"/>
      <w:r w:rsidRPr="00DD5837">
        <w:rPr>
          <w:sz w:val="28"/>
          <w:szCs w:val="28"/>
        </w:rPr>
        <w:t>Синеморцы</w:t>
      </w:r>
      <w:proofErr w:type="spellEnd"/>
      <w:r w:rsidRPr="00DD5837">
        <w:rPr>
          <w:sz w:val="28"/>
          <w:szCs w:val="28"/>
        </w:rPr>
        <w:t>».</w:t>
      </w:r>
    </w:p>
    <w:p w:rsidR="002A33C7" w:rsidRPr="005A3207" w:rsidRDefault="002A33C7" w:rsidP="002A33C7">
      <w:pPr>
        <w:ind w:firstLine="851"/>
        <w:jc w:val="both"/>
        <w:rPr>
          <w:sz w:val="28"/>
          <w:szCs w:val="26"/>
        </w:rPr>
      </w:pPr>
      <w:r w:rsidRPr="00DD5837">
        <w:rPr>
          <w:sz w:val="28"/>
          <w:szCs w:val="28"/>
        </w:rPr>
        <w:t xml:space="preserve">Рост инвестиций обусловлен удобным географическим положением района, развитой системой межрегиональных связей, наличием свободных площадей производственных предприятий,  также к реализации инвестиционной политики на территории района будут активно привлекаться финансово-кредитные, консалтинговые и другие организации. </w:t>
      </w:r>
    </w:p>
    <w:p w:rsidR="002A33C7" w:rsidRPr="005A3207" w:rsidRDefault="002A33C7" w:rsidP="002A33C7">
      <w:pPr>
        <w:ind w:firstLine="851"/>
        <w:jc w:val="both"/>
        <w:rPr>
          <w:sz w:val="28"/>
          <w:szCs w:val="28"/>
        </w:rPr>
      </w:pPr>
      <w:r w:rsidRPr="005A3207">
        <w:rPr>
          <w:sz w:val="28"/>
          <w:szCs w:val="28"/>
        </w:rPr>
        <w:t>По показателю «объем инвестиций (в основной капитал) за счет всех источников финансирования» на прогнозируемый период 201</w:t>
      </w:r>
      <w:r>
        <w:rPr>
          <w:sz w:val="28"/>
          <w:szCs w:val="28"/>
        </w:rPr>
        <w:t>8-2020</w:t>
      </w:r>
      <w:r w:rsidRPr="005A320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              </w:t>
      </w:r>
      <w:r w:rsidRPr="005A3207">
        <w:rPr>
          <w:sz w:val="28"/>
          <w:szCs w:val="28"/>
        </w:rPr>
        <w:t xml:space="preserve">    в целевом варианте прогноза планируется  темп роста соответственно </w:t>
      </w:r>
      <w:r w:rsidRPr="00F72CF9">
        <w:rPr>
          <w:sz w:val="28"/>
          <w:szCs w:val="28"/>
        </w:rPr>
        <w:t>103,7</w:t>
      </w:r>
      <w:r>
        <w:rPr>
          <w:sz w:val="28"/>
          <w:szCs w:val="28"/>
        </w:rPr>
        <w:t>0,</w:t>
      </w:r>
      <w:r w:rsidRPr="00F72CF9">
        <w:rPr>
          <w:sz w:val="28"/>
          <w:szCs w:val="28"/>
        </w:rPr>
        <w:t xml:space="preserve">  </w:t>
      </w:r>
      <w:r w:rsidRPr="00F72CF9">
        <w:rPr>
          <w:sz w:val="28"/>
          <w:szCs w:val="28"/>
        </w:rPr>
        <w:lastRenderedPageBreak/>
        <w:t>104,5</w:t>
      </w:r>
      <w:r>
        <w:rPr>
          <w:sz w:val="28"/>
          <w:szCs w:val="28"/>
        </w:rPr>
        <w:t xml:space="preserve">0, 105,70 </w:t>
      </w:r>
      <w:r w:rsidRPr="005A3207">
        <w:rPr>
          <w:sz w:val="28"/>
          <w:szCs w:val="28"/>
        </w:rPr>
        <w:t xml:space="preserve">процентов, что в стоимостном выражении составит соответственно </w:t>
      </w:r>
      <w:r>
        <w:rPr>
          <w:sz w:val="28"/>
          <w:szCs w:val="28"/>
        </w:rPr>
        <w:t xml:space="preserve">63,38 </w:t>
      </w:r>
      <w:r w:rsidRPr="005A3207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 xml:space="preserve">69,08 </w:t>
      </w:r>
      <w:r w:rsidRPr="005A3207">
        <w:rPr>
          <w:sz w:val="28"/>
          <w:szCs w:val="28"/>
        </w:rPr>
        <w:t xml:space="preserve"> млн. рублей и </w:t>
      </w:r>
      <w:r>
        <w:rPr>
          <w:sz w:val="28"/>
          <w:szCs w:val="28"/>
        </w:rPr>
        <w:t xml:space="preserve">76,45 </w:t>
      </w:r>
      <w:r w:rsidRPr="005A3207">
        <w:rPr>
          <w:sz w:val="28"/>
          <w:szCs w:val="28"/>
        </w:rPr>
        <w:t xml:space="preserve"> млн. рублей.  </w:t>
      </w:r>
    </w:p>
    <w:p w:rsidR="002A33C7" w:rsidRDefault="002A33C7" w:rsidP="002A33C7">
      <w:pPr>
        <w:ind w:firstLine="851"/>
        <w:jc w:val="both"/>
        <w:rPr>
          <w:sz w:val="28"/>
          <w:szCs w:val="28"/>
        </w:rPr>
      </w:pPr>
      <w:r w:rsidRPr="005A3207">
        <w:rPr>
          <w:sz w:val="28"/>
          <w:szCs w:val="28"/>
        </w:rPr>
        <w:t>Объем работ, выполненных по виду деятельности «строительство» в 201</w:t>
      </w:r>
      <w:r>
        <w:rPr>
          <w:sz w:val="28"/>
          <w:szCs w:val="28"/>
        </w:rPr>
        <w:t>6</w:t>
      </w:r>
      <w:r w:rsidRPr="005A3207">
        <w:rPr>
          <w:sz w:val="28"/>
          <w:szCs w:val="28"/>
        </w:rPr>
        <w:t xml:space="preserve"> году по данным статист</w:t>
      </w:r>
      <w:r>
        <w:rPr>
          <w:sz w:val="28"/>
          <w:szCs w:val="28"/>
        </w:rPr>
        <w:t>ической отчетности к уровню 2015</w:t>
      </w:r>
      <w:r w:rsidRPr="005A320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219,5</w:t>
      </w:r>
      <w:r w:rsidRPr="005A3207">
        <w:rPr>
          <w:sz w:val="28"/>
          <w:szCs w:val="28"/>
        </w:rPr>
        <w:t xml:space="preserve"> %.  Ожидаемый объем выполненных работ за 201</w:t>
      </w:r>
      <w:r>
        <w:rPr>
          <w:sz w:val="28"/>
          <w:szCs w:val="28"/>
        </w:rPr>
        <w:t>7</w:t>
      </w:r>
      <w:r w:rsidRPr="005A3207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122,8</w:t>
      </w:r>
      <w:r w:rsidRPr="005A3207">
        <w:rPr>
          <w:sz w:val="28"/>
          <w:szCs w:val="28"/>
        </w:rPr>
        <w:t xml:space="preserve"> млн. рублей, темп роста </w:t>
      </w:r>
      <w:r>
        <w:rPr>
          <w:sz w:val="28"/>
          <w:szCs w:val="28"/>
        </w:rPr>
        <w:t xml:space="preserve">60,20 </w:t>
      </w:r>
      <w:r w:rsidRPr="005A3207">
        <w:rPr>
          <w:sz w:val="28"/>
          <w:szCs w:val="28"/>
        </w:rPr>
        <w:t xml:space="preserve">%. </w:t>
      </w:r>
    </w:p>
    <w:p w:rsidR="002A33C7" w:rsidRPr="005A3207" w:rsidRDefault="002A33C7" w:rsidP="002A3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2018-2020 гг. планируется, что объем работ, выполненных по виду деятельности «строительство» составит соответственно 130,11 млн. рублей (темп роста 101%), 139,62 млн. рублей (темп роста 102,2%), 150,42 млн. рублей (темп роста 102,8%).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 xml:space="preserve">Приведение дорог в соответствие с требованиями </w:t>
      </w:r>
      <w:proofErr w:type="spellStart"/>
      <w:r w:rsidRPr="006E69E3">
        <w:rPr>
          <w:sz w:val="28"/>
          <w:szCs w:val="28"/>
        </w:rPr>
        <w:t>СНиП</w:t>
      </w:r>
      <w:proofErr w:type="spellEnd"/>
      <w:r w:rsidRPr="006E69E3">
        <w:rPr>
          <w:sz w:val="28"/>
          <w:szCs w:val="28"/>
        </w:rPr>
        <w:t xml:space="preserve"> является дорогостоящей процедурой. Для перевода автомобильной дороги из грунтового покрытия в «твердое» (асфальт) требуется составление проектно-сметной документации, проведения различных изысканий, прохождения экспертиз и непосредственно строительство дороги с асфальтобетонным покрытием. Поэтому муниципальным образованием Володарского района принимается участие в государственных программах, таких как: «Развитие дорожного хозяйства Астраханской области», «Устойчивое развитие сельских территорий» с возможностью </w:t>
      </w:r>
      <w:proofErr w:type="spellStart"/>
      <w:r w:rsidRPr="006E69E3">
        <w:rPr>
          <w:sz w:val="28"/>
          <w:szCs w:val="28"/>
        </w:rPr>
        <w:t>софинансирования</w:t>
      </w:r>
      <w:proofErr w:type="spellEnd"/>
      <w:r w:rsidRPr="006E69E3">
        <w:rPr>
          <w:sz w:val="28"/>
          <w:szCs w:val="28"/>
        </w:rPr>
        <w:t xml:space="preserve"> мероприятий по разработке ПСД, строительству, реконструкции и ремонту автомобильных дорог общего пользования местного значения, в том числе содержание и ремонт паромных переправ, а также по ремонту дворовых территорий и подъездов к многоквартирным жилым домам.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>В соответствии с основной целью деятельности администрации МО «Володарский район» в области дорожного хозяйства: созданием условий для улучшения социально-экономического положения района, укрепления обороноспособности и экономической безопасности района, повышения конкурентоспособности товаров за счет снижения транспортных издержек при перевозках автомобильным транспортом, запланированы следующие направления развития дорожного хозяйства района: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>повышение технического уровня существующих автодорог путем их модернизации для обеспечения высокого уровня удобства и безопасности движения современных автотранспортных средств;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>продолжение формирования сети муниципальных автодорог;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>строительство новых соединительных дорог, дополняющих сложившуюся структуру дорожной сети Володарского района;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>постепенная ликвидация бездорожья района;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 xml:space="preserve">приемка внутрихозяйственных дорог, связывающих сельские населенные пункты с административным центром сельских поселений (далее - административный центр), в сеть дорог общего пользования и обеспечение их круглогодичной эксплуатации (в т.ч. ликвидация бесхозяйных дорог) 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>создание сети автодорог с твердым покрытием в сельской местности;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lastRenderedPageBreak/>
        <w:t>сохранение и повышение транспортно-эксплуатационного состояния автодорог;</w:t>
      </w:r>
    </w:p>
    <w:p w:rsidR="002A33C7" w:rsidRPr="006E69E3" w:rsidRDefault="002A33C7" w:rsidP="002A33C7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>финансовая поддержка предприятий, осуществляющих строительство и содержание автомобильных дорог.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>В целях выполнения задач по каждому из данных направлений, в период с 2014 по 2016 годы проведены различные мероприятия, направленные на улучшение дорожных условий в нашем районе.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>В 2016 году произведен ремонт асфальтобетонного покрытия автомобильных дорог общей протяженностью 2,5 км в п. Володарский, на пешеходных переходах, расположенных вблизи общеобразовательных учреждений МО «Володарский район», установлены дорожные знаки в количестве 212 штук на стойках в количестве 152 штук.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proofErr w:type="gramStart"/>
      <w:r w:rsidRPr="006E69E3">
        <w:rPr>
          <w:sz w:val="28"/>
          <w:szCs w:val="28"/>
        </w:rPr>
        <w:t xml:space="preserve">В рамках реализации  подпрограммы «Устойчивое развитие сельских территорий» государственной программы «Развитие агропромышленного комплекса Астраханской области» в 2016 году муниципальным образованием «Володарский район» планировался I этап строительства подъезда к с. Алексеевка от автомобильной дороги общего пользования регионального значения «Володарский – Цветное», финансируемый из федерального, областного и местного бюджетов, но, к сожалению, воплотить данный проект в реальность не представилось возможным. </w:t>
      </w:r>
      <w:proofErr w:type="gramEnd"/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>В рамках вышеуказанной программы в 2017 году планируется реализация таких мероприятий как: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 xml:space="preserve">- Строительства подъезда к с. Алексеевка от автомобильной дороги общего пользования регионального значения «Володарский – </w:t>
      </w:r>
      <w:proofErr w:type="gramStart"/>
      <w:r w:rsidRPr="006E69E3">
        <w:rPr>
          <w:sz w:val="28"/>
          <w:szCs w:val="28"/>
        </w:rPr>
        <w:t>Цветное</w:t>
      </w:r>
      <w:proofErr w:type="gramEnd"/>
      <w:r>
        <w:rPr>
          <w:sz w:val="28"/>
          <w:szCs w:val="28"/>
        </w:rPr>
        <w:t>»</w:t>
      </w:r>
      <w:r w:rsidRPr="006E69E3">
        <w:rPr>
          <w:sz w:val="28"/>
          <w:szCs w:val="28"/>
        </w:rPr>
        <w:t xml:space="preserve"> I этап;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 xml:space="preserve">- Строительства подъезда к с. </w:t>
      </w:r>
      <w:proofErr w:type="gramStart"/>
      <w:r w:rsidRPr="006E69E3">
        <w:rPr>
          <w:sz w:val="28"/>
          <w:szCs w:val="28"/>
        </w:rPr>
        <w:t>Сорочье</w:t>
      </w:r>
      <w:proofErr w:type="gramEnd"/>
      <w:r w:rsidRPr="006E69E3">
        <w:rPr>
          <w:sz w:val="28"/>
          <w:szCs w:val="28"/>
        </w:rPr>
        <w:t xml:space="preserve"> от автомобильной дороги общего пользования регионального значения «Володарский – Цветное</w:t>
      </w:r>
      <w:r>
        <w:rPr>
          <w:sz w:val="28"/>
          <w:szCs w:val="28"/>
        </w:rPr>
        <w:t>»</w:t>
      </w:r>
      <w:r w:rsidRPr="006E69E3">
        <w:rPr>
          <w:sz w:val="28"/>
          <w:szCs w:val="28"/>
        </w:rPr>
        <w:t xml:space="preserve"> I этап;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 xml:space="preserve">- Разработка проектной документации: Строительство подъезда </w:t>
      </w:r>
      <w:proofErr w:type="gramStart"/>
      <w:r w:rsidRPr="006E69E3">
        <w:rPr>
          <w:sz w:val="28"/>
          <w:szCs w:val="28"/>
        </w:rPr>
        <w:t>к</w:t>
      </w:r>
      <w:proofErr w:type="gramEnd"/>
      <w:r w:rsidRPr="006E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6E69E3">
        <w:rPr>
          <w:sz w:val="28"/>
          <w:szCs w:val="28"/>
        </w:rPr>
        <w:t xml:space="preserve">с. </w:t>
      </w:r>
      <w:proofErr w:type="spellStart"/>
      <w:r w:rsidRPr="006E69E3">
        <w:rPr>
          <w:sz w:val="28"/>
          <w:szCs w:val="28"/>
        </w:rPr>
        <w:t>Новомаячное</w:t>
      </w:r>
      <w:proofErr w:type="spellEnd"/>
      <w:r w:rsidRPr="006E69E3">
        <w:rPr>
          <w:sz w:val="28"/>
          <w:szCs w:val="28"/>
        </w:rPr>
        <w:t xml:space="preserve"> </w:t>
      </w:r>
      <w:proofErr w:type="gramStart"/>
      <w:r w:rsidRPr="006E69E3">
        <w:rPr>
          <w:sz w:val="28"/>
          <w:szCs w:val="28"/>
        </w:rPr>
        <w:t>от</w:t>
      </w:r>
      <w:proofErr w:type="gramEnd"/>
      <w:r w:rsidRPr="006E69E3">
        <w:rPr>
          <w:sz w:val="28"/>
          <w:szCs w:val="28"/>
        </w:rPr>
        <w:t xml:space="preserve"> автомобильной дороги общего пользования регионального значения </w:t>
      </w:r>
      <w:proofErr w:type="spellStart"/>
      <w:r w:rsidRPr="006E69E3">
        <w:rPr>
          <w:sz w:val="28"/>
          <w:szCs w:val="28"/>
        </w:rPr>
        <w:t>Марфино-Новокрасное</w:t>
      </w:r>
      <w:proofErr w:type="spellEnd"/>
      <w:r w:rsidRPr="006E69E3">
        <w:rPr>
          <w:sz w:val="28"/>
          <w:szCs w:val="28"/>
        </w:rPr>
        <w:t xml:space="preserve"> в Володарском районе Астраханской области.</w:t>
      </w:r>
    </w:p>
    <w:p w:rsidR="002A33C7" w:rsidRPr="006E69E3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 xml:space="preserve"> Также планируется произвести ремонт автомобильных дорог общего пользования местного значения протяженностью 4 км. </w:t>
      </w:r>
    </w:p>
    <w:p w:rsidR="002A33C7" w:rsidRDefault="002A33C7" w:rsidP="002A33C7">
      <w:pPr>
        <w:ind w:firstLine="851"/>
        <w:jc w:val="both"/>
        <w:rPr>
          <w:sz w:val="28"/>
          <w:szCs w:val="28"/>
        </w:rPr>
      </w:pPr>
      <w:r w:rsidRPr="006E69E3">
        <w:rPr>
          <w:sz w:val="28"/>
          <w:szCs w:val="28"/>
        </w:rPr>
        <w:t>Ежегодные мероприятия по ремонту и реконструкции улично-дорожной сети позволяют снизить процент износа дорожной сети и не допустить рост доли протяженности автомобильных дорог общего пользования местного значения, не отвечающих нормативным требованиям.</w:t>
      </w:r>
    </w:p>
    <w:p w:rsidR="002A33C7" w:rsidRDefault="002A33C7" w:rsidP="002A33C7">
      <w:pPr>
        <w:ind w:firstLine="851"/>
        <w:jc w:val="both"/>
        <w:rPr>
          <w:sz w:val="28"/>
          <w:szCs w:val="28"/>
        </w:rPr>
      </w:pPr>
      <w:r w:rsidRPr="005A3207">
        <w:rPr>
          <w:sz w:val="28"/>
          <w:szCs w:val="28"/>
        </w:rPr>
        <w:t>В целевом варианте прогн</w:t>
      </w:r>
      <w:bookmarkStart w:id="0" w:name="_GoBack"/>
      <w:bookmarkEnd w:id="0"/>
      <w:r w:rsidRPr="005A3207">
        <w:rPr>
          <w:sz w:val="28"/>
          <w:szCs w:val="28"/>
        </w:rPr>
        <w:t>оза по показателю  «объем работ, выполненных по виду деятельности «строительство» на прогнозируемый период 201</w:t>
      </w:r>
      <w:r>
        <w:rPr>
          <w:sz w:val="28"/>
          <w:szCs w:val="28"/>
        </w:rPr>
        <w:t>8-2020</w:t>
      </w:r>
      <w:r w:rsidRPr="005A3207">
        <w:rPr>
          <w:sz w:val="28"/>
          <w:szCs w:val="28"/>
        </w:rPr>
        <w:t xml:space="preserve"> годы планируется  темп роста соответственно </w:t>
      </w:r>
      <w:r>
        <w:rPr>
          <w:sz w:val="28"/>
          <w:szCs w:val="28"/>
        </w:rPr>
        <w:t>101</w:t>
      </w:r>
      <w:r w:rsidRPr="005A3207">
        <w:rPr>
          <w:sz w:val="28"/>
          <w:szCs w:val="28"/>
        </w:rPr>
        <w:t>,</w:t>
      </w:r>
      <w:r>
        <w:rPr>
          <w:sz w:val="28"/>
          <w:szCs w:val="28"/>
        </w:rPr>
        <w:t>70,</w:t>
      </w:r>
      <w:r w:rsidRPr="005A3207">
        <w:rPr>
          <w:sz w:val="28"/>
          <w:szCs w:val="28"/>
        </w:rPr>
        <w:t xml:space="preserve">  </w:t>
      </w:r>
      <w:r>
        <w:rPr>
          <w:sz w:val="28"/>
          <w:szCs w:val="28"/>
        </w:rPr>
        <w:t>102,50,</w:t>
      </w:r>
      <w:r w:rsidRPr="005A3207">
        <w:rPr>
          <w:sz w:val="28"/>
          <w:szCs w:val="28"/>
        </w:rPr>
        <w:t xml:space="preserve">  </w:t>
      </w:r>
      <w:r>
        <w:rPr>
          <w:sz w:val="28"/>
          <w:szCs w:val="28"/>
        </w:rPr>
        <w:t>103,0</w:t>
      </w:r>
      <w:r w:rsidRPr="005A3207">
        <w:rPr>
          <w:sz w:val="28"/>
          <w:szCs w:val="28"/>
        </w:rPr>
        <w:t xml:space="preserve"> процентов, что в стоимостном выражении составит </w:t>
      </w:r>
      <w:r>
        <w:rPr>
          <w:sz w:val="28"/>
          <w:szCs w:val="28"/>
        </w:rPr>
        <w:t>131,26</w:t>
      </w:r>
      <w:r w:rsidRPr="005A3207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141,40</w:t>
      </w:r>
      <w:r w:rsidRPr="005A3207">
        <w:rPr>
          <w:sz w:val="28"/>
          <w:szCs w:val="28"/>
        </w:rPr>
        <w:t xml:space="preserve"> млн. рублей и</w:t>
      </w:r>
      <w:r>
        <w:rPr>
          <w:sz w:val="28"/>
          <w:szCs w:val="28"/>
        </w:rPr>
        <w:t xml:space="preserve"> 152,78</w:t>
      </w:r>
      <w:r w:rsidRPr="005A3207">
        <w:rPr>
          <w:sz w:val="28"/>
          <w:szCs w:val="28"/>
        </w:rPr>
        <w:t xml:space="preserve"> млн. рублей соответственно. </w:t>
      </w:r>
    </w:p>
    <w:p w:rsid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Default="002A33C7" w:rsidP="002A33C7">
      <w:pPr>
        <w:ind w:firstLine="851"/>
        <w:jc w:val="both"/>
        <w:rPr>
          <w:sz w:val="28"/>
          <w:szCs w:val="28"/>
        </w:rPr>
      </w:pP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2B5FE8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r w:rsidRPr="002B5FE8">
        <w:rPr>
          <w:color w:val="000000" w:themeColor="text1"/>
          <w:sz w:val="28"/>
          <w:szCs w:val="28"/>
        </w:rPr>
        <w:lastRenderedPageBreak/>
        <w:t xml:space="preserve">Развитие конкуренции в МО "Володарский район". </w:t>
      </w:r>
    </w:p>
    <w:p w:rsidR="002A33C7" w:rsidRPr="002B5FE8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</w:p>
    <w:p w:rsidR="002A33C7" w:rsidRPr="002B5FE8" w:rsidRDefault="002A33C7" w:rsidP="002A33C7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proofErr w:type="gramStart"/>
      <w:r w:rsidRPr="002B5FE8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Во исполнение плана мероприятий ("дорожной карты") "Развитие конкуренции и совершенствование антимонопольной политики" распоряжением Правительства Российской Федерации от 5 сентября 2015 г. </w:t>
      </w:r>
      <w:r w:rsidR="00FF639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               </w:t>
      </w:r>
      <w:r w:rsidRPr="002B5FE8">
        <w:rPr>
          <w:rFonts w:ascii="Times New Roman" w:hAnsi="Times New Roman" w:cs="Times New Roman"/>
          <w:b w:val="0"/>
          <w:color w:val="000000" w:themeColor="text1"/>
          <w:sz w:val="28"/>
        </w:rPr>
        <w:t>N 1738-р утвержден стандарт развития конкуренции в субъектах Российской Федерации (далее Стандарт), согласно которому исполнительным органам государственной власти и органам местного самоуправления рекомендовано</w:t>
      </w:r>
      <w:r w:rsidRPr="002B5FE8">
        <w:rPr>
          <w:rFonts w:ascii="Times New Roman" w:hAnsi="Times New Roman" w:cs="Times New Roman"/>
          <w:color w:val="000000" w:themeColor="text1"/>
        </w:rPr>
        <w:t xml:space="preserve"> </w:t>
      </w:r>
      <w:r w:rsidRPr="002B5FE8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руководствоваться положениями </w:t>
      </w:r>
      <w:hyperlink w:anchor="P27" w:history="1">
        <w:r w:rsidRPr="002B5FE8">
          <w:rPr>
            <w:rFonts w:ascii="Times New Roman" w:hAnsi="Times New Roman" w:cs="Times New Roman"/>
            <w:b w:val="0"/>
            <w:color w:val="000000" w:themeColor="text1"/>
            <w:sz w:val="28"/>
          </w:rPr>
          <w:t>стандарта</w:t>
        </w:r>
      </w:hyperlink>
      <w:r w:rsidRPr="002B5FE8">
        <w:rPr>
          <w:rFonts w:ascii="Times New Roman" w:hAnsi="Times New Roman" w:cs="Times New Roman"/>
          <w:b w:val="0"/>
          <w:color w:val="000000" w:themeColor="text1"/>
          <w:sz w:val="36"/>
        </w:rPr>
        <w:t xml:space="preserve"> </w:t>
      </w:r>
      <w:r w:rsidRPr="002B5FE8">
        <w:rPr>
          <w:rFonts w:ascii="Times New Roman" w:hAnsi="Times New Roman" w:cs="Times New Roman"/>
          <w:b w:val="0"/>
          <w:color w:val="000000" w:themeColor="text1"/>
          <w:sz w:val="28"/>
        </w:rPr>
        <w:t>при осуществлении деятельности по развитию конкуренции.</w:t>
      </w:r>
      <w:proofErr w:type="gramEnd"/>
    </w:p>
    <w:p w:rsidR="002A33C7" w:rsidRPr="002B5FE8" w:rsidRDefault="002A33C7" w:rsidP="002A33C7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B5FE8">
        <w:rPr>
          <w:rFonts w:ascii="Times New Roman" w:hAnsi="Times New Roman" w:cs="Times New Roman"/>
          <w:b w:val="0"/>
          <w:color w:val="000000" w:themeColor="text1"/>
          <w:sz w:val="28"/>
        </w:rPr>
        <w:t>Основными целями Стандарта являются:</w:t>
      </w:r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5FE8">
        <w:rPr>
          <w:rFonts w:ascii="Times New Roman" w:hAnsi="Times New Roman" w:cs="Times New Roman"/>
          <w:color w:val="000000" w:themeColor="text1"/>
          <w:sz w:val="28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B5FE8">
        <w:rPr>
          <w:rFonts w:ascii="Times New Roman" w:hAnsi="Times New Roman" w:cs="Times New Roman"/>
          <w:color w:val="000000" w:themeColor="text1"/>
          <w:sz w:val="28"/>
        </w:rP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  <w:proofErr w:type="gramEnd"/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5FE8">
        <w:rPr>
          <w:rFonts w:ascii="Times New Roman" w:hAnsi="Times New Roman" w:cs="Times New Roman"/>
          <w:color w:val="000000" w:themeColor="text1"/>
          <w:sz w:val="28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5FE8">
        <w:rPr>
          <w:rFonts w:ascii="Times New Roman" w:hAnsi="Times New Roman" w:cs="Times New Roman"/>
          <w:color w:val="000000" w:themeColor="text1"/>
          <w:sz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5FE8">
        <w:rPr>
          <w:rFonts w:ascii="Times New Roman" w:hAnsi="Times New Roman" w:cs="Times New Roman"/>
          <w:color w:val="000000" w:themeColor="text1"/>
          <w:sz w:val="28"/>
        </w:rPr>
        <w:t>В 2016 году между Правительством Астраханской области и администрацией МО «Володарский район» заключено соглашение «О внедрении стандарта развития конкуренции в Астраханской области» (далее Соглашение).</w:t>
      </w:r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FE8">
        <w:rPr>
          <w:rFonts w:ascii="Times New Roman" w:hAnsi="Times New Roman" w:cs="Times New Roman"/>
          <w:color w:val="000000" w:themeColor="text1"/>
          <w:sz w:val="28"/>
        </w:rPr>
        <w:t xml:space="preserve">Во исполнение условий Соглашения администрацией МО «Володарский </w:t>
      </w:r>
      <w:r w:rsidRPr="002B5FE8">
        <w:rPr>
          <w:rFonts w:ascii="Times New Roman" w:hAnsi="Times New Roman" w:cs="Times New Roman"/>
          <w:color w:val="000000" w:themeColor="text1"/>
          <w:sz w:val="28"/>
          <w:szCs w:val="28"/>
        </w:rPr>
        <w:t>район» утвержден план мероприятий («дорожная карта») по содействию развитию конкуренции в МО «Володарский район» на 2016 - 2018 годы, создана рабочая группа, определен уполномоченный орган по содействию развитию конкуренции на территории Володарского района и определен перечень рынков для содействия развитию конкуренции. Также на официальном сайте администрации МО «Володарский район» создан раздел «Содействие развитию конкуренции».</w:t>
      </w:r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16"/>
          <w:shd w:val="clear" w:color="auto" w:fill="FFFFFF"/>
        </w:rPr>
      </w:pPr>
      <w:r w:rsidRPr="002B5FE8">
        <w:rPr>
          <w:rFonts w:ascii="Times New Roman" w:hAnsi="Times New Roman" w:cs="Times New Roman"/>
          <w:color w:val="000000" w:themeColor="text1"/>
          <w:sz w:val="28"/>
          <w:szCs w:val="16"/>
          <w:shd w:val="clear" w:color="auto" w:fill="FFFFFF"/>
        </w:rPr>
        <w:t xml:space="preserve">Данная работа проводится, в первую очередь, для решения проблем, которые напрямую касаются благополучия жителей. Отдельный масштабный блок </w:t>
      </w:r>
      <w:r w:rsidR="00FF6392">
        <w:rPr>
          <w:rFonts w:ascii="Times New Roman" w:hAnsi="Times New Roman" w:cs="Times New Roman"/>
          <w:color w:val="000000" w:themeColor="text1"/>
          <w:sz w:val="28"/>
          <w:szCs w:val="16"/>
          <w:shd w:val="clear" w:color="auto" w:fill="FFFFFF"/>
        </w:rPr>
        <w:t>-</w:t>
      </w:r>
      <w:r w:rsidRPr="002B5FE8">
        <w:rPr>
          <w:rFonts w:ascii="Times New Roman" w:hAnsi="Times New Roman" w:cs="Times New Roman"/>
          <w:color w:val="000000" w:themeColor="text1"/>
          <w:sz w:val="28"/>
          <w:szCs w:val="16"/>
          <w:shd w:val="clear" w:color="auto" w:fill="FFFFFF"/>
        </w:rPr>
        <w:t xml:space="preserve"> развитие производительных сил: малого и среднего предпринимательства, ключевых предприятий района и региона в целом.</w:t>
      </w:r>
    </w:p>
    <w:p w:rsidR="002A33C7" w:rsidRPr="002B5FE8" w:rsidRDefault="002A33C7" w:rsidP="002A33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48"/>
        </w:rPr>
      </w:pPr>
    </w:p>
    <w:p w:rsidR="002A33C7" w:rsidRPr="00B13946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proofErr w:type="spellStart"/>
      <w:r w:rsidRPr="00B13946">
        <w:rPr>
          <w:color w:val="000000" w:themeColor="text1"/>
          <w:sz w:val="28"/>
          <w:szCs w:val="28"/>
        </w:rPr>
        <w:t>Муниципально-частное</w:t>
      </w:r>
      <w:proofErr w:type="spellEnd"/>
      <w:r w:rsidRPr="00B13946">
        <w:rPr>
          <w:color w:val="000000" w:themeColor="text1"/>
          <w:sz w:val="28"/>
          <w:szCs w:val="28"/>
        </w:rPr>
        <w:t xml:space="preserve"> партнерство</w:t>
      </w:r>
    </w:p>
    <w:p w:rsidR="002A33C7" w:rsidRPr="00B13946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на территории МО «Володарский район».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 xml:space="preserve">Во исполнение закона Российской Федерацией от 13.07.2015 года № 224                  "О государственно-частном партнерстве, </w:t>
      </w:r>
      <w:proofErr w:type="spellStart"/>
      <w:r w:rsidRPr="00B13946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B13946">
        <w:rPr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постановлением администрацией </w:t>
      </w:r>
      <w:r w:rsidR="00FF6392">
        <w:rPr>
          <w:color w:val="000000" w:themeColor="text1"/>
          <w:sz w:val="28"/>
          <w:szCs w:val="28"/>
        </w:rPr>
        <w:t xml:space="preserve">                              </w:t>
      </w:r>
      <w:r w:rsidRPr="00B13946">
        <w:rPr>
          <w:color w:val="000000" w:themeColor="text1"/>
          <w:sz w:val="28"/>
          <w:szCs w:val="28"/>
        </w:rPr>
        <w:t>МО «Володарский район» определен уполномоченный орган в сфере МЧП.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 xml:space="preserve">Целью </w:t>
      </w:r>
      <w:proofErr w:type="spellStart"/>
      <w:r w:rsidRPr="00B13946">
        <w:rPr>
          <w:color w:val="000000" w:themeColor="text1"/>
          <w:sz w:val="28"/>
          <w:szCs w:val="28"/>
        </w:rPr>
        <w:t>муниципально-частного</w:t>
      </w:r>
      <w:proofErr w:type="spellEnd"/>
      <w:r w:rsidRPr="00B13946">
        <w:rPr>
          <w:color w:val="000000" w:themeColor="text1"/>
          <w:sz w:val="28"/>
          <w:szCs w:val="28"/>
        </w:rPr>
        <w:t xml:space="preserve"> партнерства является повышение качества услуг, предоставляемых населению, реализация общественно значимых проектов в интересах населения муниципального образования "Володарский район".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 xml:space="preserve">Задачами </w:t>
      </w:r>
      <w:proofErr w:type="spellStart"/>
      <w:r w:rsidRPr="00B13946">
        <w:rPr>
          <w:color w:val="000000" w:themeColor="text1"/>
          <w:sz w:val="28"/>
          <w:szCs w:val="28"/>
        </w:rPr>
        <w:t>муниципально-частного</w:t>
      </w:r>
      <w:proofErr w:type="spellEnd"/>
      <w:r w:rsidRPr="00B13946">
        <w:rPr>
          <w:color w:val="000000" w:themeColor="text1"/>
          <w:sz w:val="28"/>
          <w:szCs w:val="28"/>
        </w:rPr>
        <w:t xml:space="preserve"> партнерства в муниципальном образовании являются: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1)привлечение частного капитала в муниципальный сектор;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2)повышение эффективности управления муниципальной собственностью;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3)техническое и технологическое развитие общественно значимых объектов;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4)повышение конкурентоспособности продукции и товаропроизводителей, обеспечение высокого качества товаров и услуг.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 xml:space="preserve">На территории Володарского района в период с 2018 года по 2020 год планируется реализация проектов </w:t>
      </w:r>
      <w:proofErr w:type="spellStart"/>
      <w:r w:rsidRPr="00B13946">
        <w:rPr>
          <w:color w:val="000000" w:themeColor="text1"/>
          <w:sz w:val="28"/>
          <w:szCs w:val="28"/>
        </w:rPr>
        <w:t>муниципально-частного</w:t>
      </w:r>
      <w:proofErr w:type="spellEnd"/>
      <w:r w:rsidRPr="00B13946">
        <w:rPr>
          <w:color w:val="000000" w:themeColor="text1"/>
          <w:sz w:val="28"/>
          <w:szCs w:val="28"/>
        </w:rPr>
        <w:t xml:space="preserve"> партнерства в сфере теплоснабжения.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</w:p>
    <w:p w:rsidR="002A33C7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Развитие </w:t>
      </w:r>
      <w:r w:rsidRPr="00E313D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азвития концессионных отношений на территории </w:t>
      </w:r>
      <w:r w:rsidR="00FF6392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МО «Володарский район».</w:t>
      </w:r>
    </w:p>
    <w:p w:rsidR="002A33C7" w:rsidRPr="00E313D3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Привлечение частных инвестиций в муниципальную экономику при условии сохранение муниципальной собственности на основные фонды позволяет решить задачи социально — экономического характера, стоящие перед органами местного самоуправления. Одной из таких форм государственно-частного партнерства является концессия.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Между муниципальным образованием «Володарский район», Обществом с ограниченной ответственностью «Цифровой водоканал» и Правительством Астраханской области 31.08.2017 года  заключено концессионное соглашение в отношении системы коммунальной инфраструктуры «Централизованная система холодного водоснабжения» на территории муниципального образования «Володарский район». В целях осуще</w:t>
      </w:r>
      <w:r w:rsidRPr="00B13946">
        <w:rPr>
          <w:color w:val="000000" w:themeColor="text1"/>
          <w:sz w:val="28"/>
          <w:szCs w:val="28"/>
        </w:rPr>
        <w:softHyphen/>
        <w:t>ствления инвентаризации и комиссионного проведения технического обследования объек</w:t>
      </w:r>
      <w:r w:rsidRPr="00B13946">
        <w:rPr>
          <w:color w:val="000000" w:themeColor="text1"/>
          <w:sz w:val="28"/>
          <w:szCs w:val="28"/>
        </w:rPr>
        <w:softHyphen/>
        <w:t>тов систем водоснабжения, проведена работа по проведению инвентаризации имущест</w:t>
      </w:r>
      <w:r w:rsidRPr="00B13946">
        <w:rPr>
          <w:color w:val="000000" w:themeColor="text1"/>
          <w:sz w:val="28"/>
          <w:szCs w:val="28"/>
        </w:rPr>
        <w:softHyphen/>
        <w:t xml:space="preserve">венного комплекса систем централизованного холодного водоснабжения, расположенных на территории </w:t>
      </w:r>
      <w:r w:rsidRPr="00B13946">
        <w:rPr>
          <w:color w:val="000000" w:themeColor="text1"/>
          <w:sz w:val="28"/>
          <w:szCs w:val="28"/>
        </w:rPr>
        <w:lastRenderedPageBreak/>
        <w:t>Володарского района. Заключенное концессионное соглаше</w:t>
      </w:r>
      <w:r w:rsidRPr="00B13946">
        <w:rPr>
          <w:color w:val="000000" w:themeColor="text1"/>
          <w:sz w:val="28"/>
          <w:szCs w:val="28"/>
        </w:rPr>
        <w:softHyphen/>
        <w:t xml:space="preserve">ние, предусматривает привлечение инвестиции для модернизации или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объекта, повышение качества товаров, работ, услуг, предоставляемых потребителям, обеспечение питьевой водой ряда сел. 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 xml:space="preserve">Предельный размер расходов на создание и реконструкцию Объекта Соглашения, осуществляемых в течение всего срока действия Концессионером, составляет 700 000 </w:t>
      </w:r>
      <w:proofErr w:type="spellStart"/>
      <w:r w:rsidRPr="00B13946">
        <w:rPr>
          <w:color w:val="000000" w:themeColor="text1"/>
          <w:sz w:val="28"/>
          <w:szCs w:val="28"/>
        </w:rPr>
        <w:t>000</w:t>
      </w:r>
      <w:proofErr w:type="spellEnd"/>
      <w:r w:rsidRPr="00B13946">
        <w:rPr>
          <w:color w:val="000000" w:themeColor="text1"/>
          <w:sz w:val="28"/>
          <w:szCs w:val="28"/>
        </w:rPr>
        <w:t xml:space="preserve"> (семьсот миллионов) рублей.</w:t>
      </w:r>
    </w:p>
    <w:p w:rsidR="002A33C7" w:rsidRPr="00B1394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13946">
        <w:rPr>
          <w:color w:val="000000" w:themeColor="text1"/>
          <w:sz w:val="28"/>
          <w:szCs w:val="28"/>
        </w:rPr>
        <w:t>Концессия муниципальной собственности является, несомненно, перспективным способом решения задач и проблем социально-экономического развития муниципального образования за счет привлечения бизнеса.</w:t>
      </w:r>
    </w:p>
    <w:p w:rsidR="002A33C7" w:rsidRPr="00B46117" w:rsidRDefault="002A33C7" w:rsidP="002A33C7">
      <w:pPr>
        <w:ind w:firstLine="851"/>
        <w:jc w:val="both"/>
        <w:rPr>
          <w:color w:val="FF0000"/>
          <w:sz w:val="36"/>
          <w:szCs w:val="28"/>
        </w:rPr>
      </w:pPr>
    </w:p>
    <w:p w:rsidR="002A33C7" w:rsidRPr="00903C7D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r w:rsidRPr="00903C7D">
        <w:rPr>
          <w:color w:val="000000" w:themeColor="text1"/>
          <w:sz w:val="28"/>
          <w:szCs w:val="28"/>
        </w:rPr>
        <w:t>Фонд заработной платы</w:t>
      </w:r>
    </w:p>
    <w:p w:rsidR="002A33C7" w:rsidRPr="00903C7D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</w:p>
    <w:p w:rsidR="002A33C7" w:rsidRPr="00903C7D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903C7D">
        <w:rPr>
          <w:color w:val="000000" w:themeColor="text1"/>
          <w:sz w:val="28"/>
          <w:szCs w:val="28"/>
        </w:rPr>
        <w:t xml:space="preserve">Фонд заработной платы по кругу отчитывающихся предприятий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903C7D">
        <w:rPr>
          <w:color w:val="000000" w:themeColor="text1"/>
          <w:sz w:val="28"/>
          <w:szCs w:val="28"/>
        </w:rPr>
        <w:t>за 2017 год составит 1039,6 млн.</w:t>
      </w:r>
      <w:r>
        <w:rPr>
          <w:color w:val="000000" w:themeColor="text1"/>
          <w:sz w:val="28"/>
          <w:szCs w:val="28"/>
        </w:rPr>
        <w:t xml:space="preserve"> </w:t>
      </w:r>
      <w:r w:rsidRPr="00903C7D">
        <w:rPr>
          <w:color w:val="000000" w:themeColor="text1"/>
          <w:sz w:val="28"/>
          <w:szCs w:val="28"/>
        </w:rPr>
        <w:t>рублей, среднемесячная начисленная заработная плата работников по полному кругу пре</w:t>
      </w:r>
      <w:r>
        <w:rPr>
          <w:color w:val="000000" w:themeColor="text1"/>
          <w:sz w:val="28"/>
          <w:szCs w:val="28"/>
        </w:rPr>
        <w:t xml:space="preserve">дприятий и организаций составит </w:t>
      </w:r>
      <w:r w:rsidRPr="00903C7D">
        <w:rPr>
          <w:color w:val="000000" w:themeColor="text1"/>
          <w:sz w:val="28"/>
          <w:szCs w:val="28"/>
        </w:rPr>
        <w:t>16 103,5 рублей. Темп роста заработной платы к 2016</w:t>
      </w:r>
      <w:r w:rsidR="00FF6392">
        <w:rPr>
          <w:color w:val="000000" w:themeColor="text1"/>
          <w:sz w:val="28"/>
          <w:szCs w:val="28"/>
        </w:rPr>
        <w:t xml:space="preserve"> </w:t>
      </w:r>
      <w:r w:rsidRPr="00903C7D">
        <w:rPr>
          <w:color w:val="000000" w:themeColor="text1"/>
          <w:sz w:val="28"/>
          <w:szCs w:val="28"/>
        </w:rPr>
        <w:t>г. составит 100,5%.</w:t>
      </w:r>
    </w:p>
    <w:p w:rsidR="002A33C7" w:rsidRPr="00903C7D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903C7D">
        <w:rPr>
          <w:color w:val="000000" w:themeColor="text1"/>
          <w:sz w:val="28"/>
          <w:szCs w:val="28"/>
        </w:rPr>
        <w:t>Начисленный фонд заработной платы будет расти и к концу 2020 года предположительно составит 1060,2 млн. рублей, среднемесячная заработная плата работников достигнет 16 370,0 рублей.</w:t>
      </w:r>
    </w:p>
    <w:p w:rsidR="002A33C7" w:rsidRPr="00792B3A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792B3A">
        <w:rPr>
          <w:color w:val="000000" w:themeColor="text1"/>
          <w:sz w:val="28"/>
          <w:szCs w:val="28"/>
        </w:rPr>
        <w:t xml:space="preserve">Увеличению роста заработной </w:t>
      </w:r>
      <w:proofErr w:type="gramStart"/>
      <w:r w:rsidRPr="00792B3A">
        <w:rPr>
          <w:color w:val="000000" w:themeColor="text1"/>
          <w:sz w:val="28"/>
          <w:szCs w:val="28"/>
        </w:rPr>
        <w:t>платы будет способствовать повышение минимального размера оплаты труда</w:t>
      </w:r>
      <w:proofErr w:type="gramEnd"/>
      <w:r w:rsidRPr="00792B3A">
        <w:rPr>
          <w:color w:val="000000" w:themeColor="text1"/>
          <w:sz w:val="28"/>
          <w:szCs w:val="28"/>
        </w:rPr>
        <w:t xml:space="preserve"> в регионе.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B715A7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r w:rsidRPr="00B715A7">
        <w:rPr>
          <w:color w:val="000000" w:themeColor="text1"/>
          <w:sz w:val="28"/>
          <w:szCs w:val="28"/>
        </w:rPr>
        <w:t>Труд</w:t>
      </w:r>
    </w:p>
    <w:p w:rsidR="002A33C7" w:rsidRPr="00B715A7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</w:p>
    <w:p w:rsidR="002A33C7" w:rsidRPr="00B715A7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715A7">
        <w:rPr>
          <w:color w:val="000000" w:themeColor="text1"/>
          <w:sz w:val="28"/>
          <w:szCs w:val="28"/>
        </w:rPr>
        <w:t>Среднесписочная численность работающих в 2017 году составит                 5,380 тыс. человек, темп роста к 2016 году –99,8 %.</w:t>
      </w:r>
    </w:p>
    <w:p w:rsidR="002A33C7" w:rsidRPr="00B715A7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B715A7">
        <w:rPr>
          <w:color w:val="000000" w:themeColor="text1"/>
          <w:sz w:val="28"/>
          <w:szCs w:val="28"/>
        </w:rPr>
        <w:t>В прогнозе на 2018-2020 годы сохранится тенденция сохранения среднесписочной численности работников и к 2020 году среднесписочная численность работников составит 5,397 тыс. человек.</w:t>
      </w:r>
    </w:p>
    <w:p w:rsidR="002A33C7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9323F9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r w:rsidRPr="009323F9">
        <w:rPr>
          <w:color w:val="000000" w:themeColor="text1"/>
          <w:sz w:val="28"/>
          <w:szCs w:val="28"/>
        </w:rPr>
        <w:t>Потребительский рынок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3E5C10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3E5C10">
        <w:rPr>
          <w:color w:val="000000" w:themeColor="text1"/>
          <w:sz w:val="28"/>
          <w:szCs w:val="28"/>
        </w:rPr>
        <w:t>В 2017 году оборот розничной торговли сложился в сумме                           3043,8 млн. рублей.</w:t>
      </w:r>
    </w:p>
    <w:p w:rsidR="002A33C7" w:rsidRPr="003E5C10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3E5C10">
        <w:rPr>
          <w:color w:val="000000" w:themeColor="text1"/>
          <w:sz w:val="28"/>
          <w:szCs w:val="28"/>
        </w:rPr>
        <w:t>К 2020 году планируется оборот розничной торговли в объеме                    3373,7 млн. рублей.</w:t>
      </w:r>
    </w:p>
    <w:p w:rsidR="002A33C7" w:rsidRPr="007747AB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7747AB">
        <w:rPr>
          <w:color w:val="000000" w:themeColor="text1"/>
          <w:sz w:val="28"/>
          <w:szCs w:val="28"/>
        </w:rPr>
        <w:t>Потребительский рынок района представлен предприятиями торговли, предприятиями общественного питания и предприятиями по оказанию бытовых услуг.</w:t>
      </w:r>
    </w:p>
    <w:p w:rsidR="002A33C7" w:rsidRPr="00A637AA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A637AA">
        <w:rPr>
          <w:color w:val="000000" w:themeColor="text1"/>
          <w:sz w:val="28"/>
          <w:szCs w:val="28"/>
        </w:rPr>
        <w:lastRenderedPageBreak/>
        <w:t>Оборот общественного питания в 2017 году составит 6,6 млн. руб.</w:t>
      </w:r>
      <w:r>
        <w:rPr>
          <w:color w:val="000000" w:themeColor="text1"/>
          <w:sz w:val="28"/>
          <w:szCs w:val="28"/>
        </w:rPr>
        <w:t>, что на 4,8</w:t>
      </w:r>
      <w:r w:rsidRPr="00A637AA">
        <w:rPr>
          <w:color w:val="000000" w:themeColor="text1"/>
          <w:sz w:val="28"/>
          <w:szCs w:val="28"/>
        </w:rPr>
        <w:t xml:space="preserve"> % больше, чем в 2016 году. Это произошло за счет открытия новых предприятий общественного питания.</w:t>
      </w:r>
    </w:p>
    <w:p w:rsidR="002A33C7" w:rsidRPr="009323F9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AF1AD4">
        <w:rPr>
          <w:color w:val="000000" w:themeColor="text1"/>
          <w:sz w:val="28"/>
          <w:szCs w:val="28"/>
        </w:rPr>
        <w:t xml:space="preserve">К 2020 году планируется оборот общественного питания в сумме                  </w:t>
      </w:r>
      <w:r w:rsidRPr="009323F9">
        <w:rPr>
          <w:color w:val="000000" w:themeColor="text1"/>
          <w:sz w:val="28"/>
          <w:szCs w:val="28"/>
        </w:rPr>
        <w:t>7,9 млн. рублей.</w:t>
      </w:r>
    </w:p>
    <w:p w:rsidR="002A33C7" w:rsidRPr="009323F9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9323F9">
        <w:rPr>
          <w:color w:val="000000" w:themeColor="text1"/>
          <w:sz w:val="28"/>
          <w:szCs w:val="28"/>
        </w:rPr>
        <w:t>Для рынка услуг характерна относительная стабильность. На увеличение объема платных услуг населению в большей мере влияет повышение цен и тарифов. Населению района оказано платных услуг в 2017 году на                           153,2  млн. рублей, что на  2,4 % больше, чем в 2016 году.</w:t>
      </w:r>
    </w:p>
    <w:p w:rsidR="002A33C7" w:rsidRPr="009323F9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9323F9">
        <w:rPr>
          <w:color w:val="000000" w:themeColor="text1"/>
          <w:sz w:val="28"/>
          <w:szCs w:val="28"/>
        </w:rPr>
        <w:t>Объем платных услуг к 2020 году прогнозируется в объеме                                173,7 млн. рублей.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2C5E66" w:rsidRDefault="002A33C7" w:rsidP="002A33C7">
      <w:pPr>
        <w:ind w:firstLine="851"/>
        <w:jc w:val="center"/>
        <w:rPr>
          <w:color w:val="000000" w:themeColor="text1"/>
          <w:sz w:val="28"/>
          <w:szCs w:val="28"/>
        </w:rPr>
      </w:pPr>
      <w:r w:rsidRPr="002C5E66">
        <w:rPr>
          <w:color w:val="000000" w:themeColor="text1"/>
          <w:sz w:val="28"/>
          <w:szCs w:val="28"/>
        </w:rPr>
        <w:t>Финансы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61487F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61487F">
        <w:rPr>
          <w:color w:val="000000" w:themeColor="text1"/>
          <w:sz w:val="28"/>
          <w:szCs w:val="28"/>
        </w:rPr>
        <w:t>Сальдированный финансовый результат организаций района в 2017 году оценивается в размере 114,54 млн. рублей. Прибыль прибыльных организаций в 2017 году составит 212,54 млн. руб.</w:t>
      </w:r>
    </w:p>
    <w:p w:rsidR="002A33C7" w:rsidRPr="00D320EF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D320EF">
        <w:rPr>
          <w:color w:val="000000" w:themeColor="text1"/>
          <w:sz w:val="28"/>
          <w:szCs w:val="28"/>
        </w:rPr>
        <w:t>Основная доля прибыли организаций района в 2017 году, как и в предыдущие годы, приходится на агропромышленный комплекс. Предприятия района активно участвуют в различных программах поддержки малого сельскохозяйственного предпринимательства.</w:t>
      </w:r>
    </w:p>
    <w:p w:rsidR="002A33C7" w:rsidRPr="00D320EF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D320EF">
        <w:rPr>
          <w:color w:val="000000" w:themeColor="text1"/>
          <w:sz w:val="28"/>
          <w:szCs w:val="28"/>
        </w:rPr>
        <w:t xml:space="preserve">Реалистичный вариант прогноза предполагает достижение в 2018-2020 годах следующих </w:t>
      </w:r>
      <w:proofErr w:type="gramStart"/>
      <w:r w:rsidRPr="00D320EF">
        <w:rPr>
          <w:color w:val="000000" w:themeColor="text1"/>
          <w:sz w:val="28"/>
          <w:szCs w:val="28"/>
        </w:rPr>
        <w:t>значений показателей финансовых результатов деятельности предприятий района</w:t>
      </w:r>
      <w:proofErr w:type="gramEnd"/>
      <w:r w:rsidRPr="00D320EF">
        <w:rPr>
          <w:color w:val="000000" w:themeColor="text1"/>
          <w:sz w:val="28"/>
          <w:szCs w:val="28"/>
        </w:rPr>
        <w:t>:</w:t>
      </w:r>
    </w:p>
    <w:p w:rsidR="002A33C7" w:rsidRPr="00D320EF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D320EF">
        <w:rPr>
          <w:color w:val="000000" w:themeColor="text1"/>
          <w:sz w:val="28"/>
          <w:szCs w:val="28"/>
        </w:rPr>
        <w:t>В 2018 году балансовая прибыль составит 124,15 млн. рублей, что выше уровня 2016 года на 19,4%. Прибыль рентабельных предприятий в данном году увеличится на 4,6 % и сложится в размере 216,91 млн. рублей.</w:t>
      </w:r>
    </w:p>
    <w:p w:rsidR="002A33C7" w:rsidRPr="00E70A1E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E70A1E">
        <w:rPr>
          <w:color w:val="000000" w:themeColor="text1"/>
          <w:sz w:val="28"/>
          <w:szCs w:val="28"/>
        </w:rPr>
        <w:t>В 2019 году темпы роста показателей финансовых результатов предприятий района останутся на положительном уровне. Балансовая прибыль и прибыль прибыльных предприятий составят 130,84 млн. рублей и 221,11 млн. рублей с темпами роста к уровню 2016 года  126% и 106,6% соответственно.</w:t>
      </w:r>
    </w:p>
    <w:p w:rsidR="002A33C7" w:rsidRPr="007814BA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7814BA">
        <w:rPr>
          <w:color w:val="000000" w:themeColor="text1"/>
          <w:sz w:val="28"/>
          <w:szCs w:val="28"/>
        </w:rPr>
        <w:t>В 2020 году также будет прослеживаться положительная динамика данных показателей. Так балансовая прибыль вырастет до 140,02 млн. рублей, а прибыль рентабельных предприятий составит 226,05 млн. рублей.</w:t>
      </w:r>
    </w:p>
    <w:p w:rsidR="002A33C7" w:rsidRPr="007814BA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7814BA">
        <w:rPr>
          <w:color w:val="000000" w:themeColor="text1"/>
          <w:sz w:val="28"/>
          <w:szCs w:val="28"/>
        </w:rPr>
        <w:t>Способствовать достижению данных результатов будет модернизация производственной базы по переработке рыбной продукции с созданием новых цехов для изготовления икры щуки, филе мороженого, вяленых снеков и других видов продукции глубокой степени переработки, на базе РА «Челюскинец», ПСК «РА «Стрежень», ОО</w:t>
      </w:r>
      <w:r>
        <w:rPr>
          <w:color w:val="000000" w:themeColor="text1"/>
          <w:sz w:val="28"/>
          <w:szCs w:val="28"/>
        </w:rPr>
        <w:t xml:space="preserve">О «Русский стиль – </w:t>
      </w:r>
      <w:proofErr w:type="spellStart"/>
      <w:r>
        <w:rPr>
          <w:color w:val="000000" w:themeColor="text1"/>
          <w:sz w:val="28"/>
          <w:szCs w:val="28"/>
        </w:rPr>
        <w:t>Просет</w:t>
      </w:r>
      <w:proofErr w:type="spellEnd"/>
      <w:r>
        <w:rPr>
          <w:color w:val="000000" w:themeColor="text1"/>
          <w:sz w:val="28"/>
          <w:szCs w:val="28"/>
        </w:rPr>
        <w:t xml:space="preserve"> Дельта»,                                ООО «Холодильник Володарский».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2C5E66" w:rsidRDefault="002A33C7" w:rsidP="002A33C7">
      <w:pPr>
        <w:ind w:firstLine="851"/>
        <w:jc w:val="both"/>
        <w:rPr>
          <w:color w:val="000000" w:themeColor="text1"/>
          <w:sz w:val="28"/>
          <w:szCs w:val="28"/>
        </w:rPr>
      </w:pPr>
      <w:r w:rsidRPr="002C5E66">
        <w:rPr>
          <w:color w:val="000000" w:themeColor="text1"/>
          <w:sz w:val="28"/>
          <w:szCs w:val="28"/>
        </w:rPr>
        <w:t>Верно:</w:t>
      </w:r>
    </w:p>
    <w:p w:rsidR="002A33C7" w:rsidRPr="00540CBF" w:rsidRDefault="002A33C7" w:rsidP="002A33C7">
      <w:pPr>
        <w:ind w:firstLine="851"/>
        <w:jc w:val="both"/>
        <w:rPr>
          <w:color w:val="FF0000"/>
          <w:sz w:val="28"/>
          <w:szCs w:val="28"/>
        </w:rPr>
      </w:pPr>
    </w:p>
    <w:p w:rsidR="002A33C7" w:rsidRPr="002A33C7" w:rsidRDefault="002A33C7" w:rsidP="002A33C7">
      <w:pPr>
        <w:tabs>
          <w:tab w:val="left" w:pos="4337"/>
        </w:tabs>
        <w:rPr>
          <w:sz w:val="28"/>
          <w:szCs w:val="28"/>
        </w:rPr>
      </w:pPr>
    </w:p>
    <w:sectPr w:rsidR="002A33C7" w:rsidRPr="002A33C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2ED"/>
    <w:multiLevelType w:val="hybridMultilevel"/>
    <w:tmpl w:val="0ABC22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33C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A33C7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012E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2A93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0175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34CE"/>
    <w:rsid w:val="00D56A5F"/>
    <w:rsid w:val="00D667EC"/>
    <w:rsid w:val="00D81F26"/>
    <w:rsid w:val="00D905DC"/>
    <w:rsid w:val="00DA07A9"/>
    <w:rsid w:val="00DA124B"/>
    <w:rsid w:val="00DA76A3"/>
    <w:rsid w:val="00E059C7"/>
    <w:rsid w:val="00E1113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33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A33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2A33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2A33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2017-11-20T12:22:00Z</cp:lastPrinted>
  <dcterms:created xsi:type="dcterms:W3CDTF">2017-11-20T12:24:00Z</dcterms:created>
  <dcterms:modified xsi:type="dcterms:W3CDTF">2017-12-04T20:13:00Z</dcterms:modified>
</cp:coreProperties>
</file>