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958A5" w:rsidRDefault="007958A5" w:rsidP="007958A5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05118A" w:rsidRPr="007958A5">
              <w:rPr>
                <w:sz w:val="32"/>
                <w:szCs w:val="32"/>
                <w:u w:val="single"/>
              </w:rPr>
              <w:t xml:space="preserve">от </w:t>
            </w:r>
            <w:r w:rsidRPr="007958A5">
              <w:rPr>
                <w:sz w:val="32"/>
                <w:szCs w:val="32"/>
                <w:u w:val="single"/>
              </w:rPr>
              <w:t xml:space="preserve"> 25.07.2016 г.</w:t>
            </w:r>
          </w:p>
        </w:tc>
        <w:tc>
          <w:tcPr>
            <w:tcW w:w="4927" w:type="dxa"/>
          </w:tcPr>
          <w:p w:rsidR="0005118A" w:rsidRPr="007958A5" w:rsidRDefault="007958A5" w:rsidP="007958A5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  <w:r w:rsidR="0005118A" w:rsidRPr="007958A5">
              <w:rPr>
                <w:sz w:val="32"/>
                <w:szCs w:val="32"/>
                <w:u w:val="single"/>
                <w:lang w:val="en-US"/>
              </w:rPr>
              <w:t>N</w:t>
            </w:r>
            <w:r w:rsidR="00A9479C" w:rsidRPr="007958A5">
              <w:rPr>
                <w:sz w:val="32"/>
                <w:szCs w:val="32"/>
                <w:u w:val="single"/>
              </w:rPr>
              <w:t xml:space="preserve"> </w:t>
            </w:r>
            <w:r w:rsidRPr="007958A5">
              <w:rPr>
                <w:sz w:val="32"/>
                <w:szCs w:val="32"/>
                <w:u w:val="single"/>
              </w:rPr>
              <w:t xml:space="preserve"> 199</w:t>
            </w:r>
          </w:p>
        </w:tc>
      </w:tr>
    </w:tbl>
    <w:p w:rsidR="00745291" w:rsidRDefault="00745291" w:rsidP="00745291">
      <w:pPr>
        <w:jc w:val="both"/>
        <w:rPr>
          <w:sz w:val="28"/>
          <w:szCs w:val="28"/>
        </w:rPr>
      </w:pPr>
    </w:p>
    <w:p w:rsidR="00413B8B" w:rsidRDefault="00413B8B" w:rsidP="000907D1">
      <w:pPr>
        <w:ind w:firstLine="567"/>
        <w:jc w:val="both"/>
        <w:rPr>
          <w:sz w:val="28"/>
          <w:szCs w:val="28"/>
        </w:rPr>
      </w:pPr>
      <w:r w:rsidRPr="00413B8B">
        <w:rPr>
          <w:sz w:val="28"/>
          <w:szCs w:val="28"/>
        </w:rPr>
        <w:t xml:space="preserve">Об организации работы </w:t>
      </w:r>
    </w:p>
    <w:p w:rsidR="000907D1" w:rsidRDefault="00413B8B" w:rsidP="000907D1">
      <w:pPr>
        <w:ind w:firstLine="567"/>
        <w:jc w:val="both"/>
        <w:rPr>
          <w:sz w:val="28"/>
          <w:szCs w:val="28"/>
        </w:rPr>
      </w:pPr>
      <w:r w:rsidRPr="00413B8B">
        <w:rPr>
          <w:sz w:val="28"/>
          <w:szCs w:val="28"/>
        </w:rPr>
        <w:t xml:space="preserve">с официальным сайтом </w:t>
      </w:r>
    </w:p>
    <w:p w:rsidR="000907D1" w:rsidRDefault="000907D1" w:rsidP="000907D1">
      <w:pPr>
        <w:ind w:firstLine="567"/>
        <w:jc w:val="both"/>
        <w:rPr>
          <w:sz w:val="28"/>
          <w:szCs w:val="28"/>
        </w:rPr>
      </w:pPr>
      <w:r w:rsidRPr="000907D1">
        <w:rPr>
          <w:sz w:val="28"/>
          <w:szCs w:val="28"/>
        </w:rPr>
        <w:t xml:space="preserve">единой информационной системы </w:t>
      </w:r>
    </w:p>
    <w:p w:rsidR="00413B8B" w:rsidRPr="00413B8B" w:rsidRDefault="000907D1" w:rsidP="000907D1">
      <w:pPr>
        <w:ind w:firstLine="567"/>
        <w:jc w:val="both"/>
        <w:rPr>
          <w:sz w:val="28"/>
          <w:szCs w:val="28"/>
        </w:rPr>
      </w:pPr>
      <w:r w:rsidRPr="000907D1">
        <w:rPr>
          <w:sz w:val="28"/>
          <w:szCs w:val="28"/>
        </w:rPr>
        <w:t>в сфере закупок</w:t>
      </w:r>
    </w:p>
    <w:p w:rsidR="00413B8B" w:rsidRPr="00413B8B" w:rsidRDefault="00413B8B" w:rsidP="00413B8B">
      <w:pPr>
        <w:jc w:val="both"/>
        <w:rPr>
          <w:sz w:val="28"/>
          <w:szCs w:val="28"/>
        </w:rPr>
      </w:pPr>
    </w:p>
    <w:p w:rsidR="00413B8B" w:rsidRDefault="00413B8B" w:rsidP="00A8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3B8B">
        <w:rPr>
          <w:sz w:val="28"/>
          <w:szCs w:val="28"/>
        </w:rPr>
        <w:t xml:space="preserve">В целях организации работы с </w:t>
      </w:r>
      <w:r w:rsidR="000907D1">
        <w:rPr>
          <w:sz w:val="28"/>
          <w:szCs w:val="28"/>
        </w:rPr>
        <w:t>о</w:t>
      </w:r>
      <w:r w:rsidR="000907D1" w:rsidRPr="000907D1">
        <w:rPr>
          <w:sz w:val="28"/>
          <w:szCs w:val="28"/>
        </w:rPr>
        <w:t>фициальны</w:t>
      </w:r>
      <w:r w:rsidR="000907D1">
        <w:rPr>
          <w:sz w:val="28"/>
          <w:szCs w:val="28"/>
        </w:rPr>
        <w:t>м</w:t>
      </w:r>
      <w:r w:rsidR="000907D1" w:rsidRPr="000907D1">
        <w:rPr>
          <w:sz w:val="28"/>
          <w:szCs w:val="28"/>
        </w:rPr>
        <w:t xml:space="preserve"> сайт</w:t>
      </w:r>
      <w:r w:rsidR="000907D1">
        <w:rPr>
          <w:sz w:val="28"/>
          <w:szCs w:val="28"/>
        </w:rPr>
        <w:t>ом</w:t>
      </w:r>
      <w:r w:rsidR="000907D1" w:rsidRPr="000907D1">
        <w:rPr>
          <w:sz w:val="28"/>
          <w:szCs w:val="28"/>
        </w:rPr>
        <w:t xml:space="preserve"> единой информационной системы в сфере закупок в информационно-телекоммуникационной сети Интернет</w:t>
      </w:r>
      <w:r w:rsidR="000907D1">
        <w:rPr>
          <w:sz w:val="28"/>
          <w:szCs w:val="28"/>
        </w:rPr>
        <w:t xml:space="preserve"> (</w:t>
      </w:r>
      <w:proofErr w:type="spellStart"/>
      <w:r w:rsidR="000907D1" w:rsidRPr="000907D1">
        <w:rPr>
          <w:sz w:val="28"/>
          <w:szCs w:val="28"/>
        </w:rPr>
        <w:t>www.zakupki.gov.ru</w:t>
      </w:r>
      <w:proofErr w:type="spellEnd"/>
      <w:r w:rsidR="000907D1">
        <w:rPr>
          <w:sz w:val="28"/>
          <w:szCs w:val="28"/>
        </w:rPr>
        <w:t>)</w:t>
      </w:r>
      <w:r w:rsidRPr="00413B8B">
        <w:rPr>
          <w:sz w:val="28"/>
          <w:szCs w:val="28"/>
        </w:rPr>
        <w:t xml:space="preserve"> для размещения информации о </w:t>
      </w:r>
      <w:r w:rsidR="00A82C6A" w:rsidRPr="00A82C6A">
        <w:rPr>
          <w:sz w:val="28"/>
          <w:szCs w:val="28"/>
        </w:rPr>
        <w:t>закупк</w:t>
      </w:r>
      <w:r w:rsidR="00A82C6A">
        <w:rPr>
          <w:sz w:val="28"/>
          <w:szCs w:val="28"/>
        </w:rPr>
        <w:t>ах</w:t>
      </w:r>
      <w:r w:rsidR="00A82C6A" w:rsidRPr="00A82C6A">
        <w:rPr>
          <w:sz w:val="28"/>
          <w:szCs w:val="28"/>
        </w:rPr>
        <w:t xml:space="preserve"> товаров, работ, услуг</w:t>
      </w:r>
      <w:r w:rsidRPr="00413B8B">
        <w:rPr>
          <w:sz w:val="28"/>
          <w:szCs w:val="28"/>
        </w:rPr>
        <w:t xml:space="preserve"> для нужд МО «Володарский район»</w:t>
      </w:r>
      <w:r>
        <w:rPr>
          <w:sz w:val="28"/>
          <w:szCs w:val="28"/>
        </w:rPr>
        <w:t xml:space="preserve">, </w:t>
      </w:r>
      <w:r w:rsidRPr="00413B8B">
        <w:rPr>
          <w:sz w:val="28"/>
          <w:szCs w:val="28"/>
        </w:rPr>
        <w:t>администрация МО «Володарский район</w:t>
      </w:r>
      <w:r w:rsidR="009C314A" w:rsidRPr="00413B8B">
        <w:rPr>
          <w:sz w:val="28"/>
          <w:szCs w:val="28"/>
        </w:rPr>
        <w:t>»</w:t>
      </w:r>
    </w:p>
    <w:p w:rsidR="00413B8B" w:rsidRDefault="00413B8B" w:rsidP="00413B8B">
      <w:pPr>
        <w:jc w:val="both"/>
        <w:rPr>
          <w:sz w:val="28"/>
          <w:szCs w:val="28"/>
        </w:rPr>
      </w:pPr>
    </w:p>
    <w:p w:rsidR="00413B8B" w:rsidRPr="00413B8B" w:rsidRDefault="00413B8B" w:rsidP="00413B8B">
      <w:pPr>
        <w:jc w:val="both"/>
        <w:rPr>
          <w:sz w:val="28"/>
          <w:szCs w:val="28"/>
        </w:rPr>
      </w:pPr>
      <w:r w:rsidRPr="00413B8B">
        <w:rPr>
          <w:sz w:val="28"/>
          <w:szCs w:val="28"/>
        </w:rPr>
        <w:t xml:space="preserve"> ПОСТАНОВЛЯЕТ:</w:t>
      </w:r>
    </w:p>
    <w:p w:rsidR="00413B8B" w:rsidRPr="00413B8B" w:rsidRDefault="00413B8B" w:rsidP="00413B8B">
      <w:pPr>
        <w:jc w:val="both"/>
        <w:rPr>
          <w:sz w:val="28"/>
          <w:szCs w:val="28"/>
        </w:rPr>
      </w:pPr>
    </w:p>
    <w:p w:rsidR="00413B8B" w:rsidRDefault="00413B8B" w:rsidP="00413B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3B8B">
        <w:rPr>
          <w:sz w:val="28"/>
          <w:szCs w:val="28"/>
        </w:rPr>
        <w:t xml:space="preserve">1.Назначить уполномоченным </w:t>
      </w:r>
      <w:r w:rsidR="00B3060F">
        <w:rPr>
          <w:sz w:val="28"/>
          <w:szCs w:val="28"/>
        </w:rPr>
        <w:t>лицом</w:t>
      </w:r>
      <w:r w:rsidRPr="00413B8B">
        <w:rPr>
          <w:sz w:val="28"/>
          <w:szCs w:val="28"/>
        </w:rPr>
        <w:t>, ответственным за внесение в установленном порядке информации о размещении заказов для нужд МО «Володарский район» на официальный сайт Российской Федерации.</w:t>
      </w:r>
      <w:r>
        <w:rPr>
          <w:sz w:val="28"/>
          <w:szCs w:val="28"/>
        </w:rPr>
        <w:t xml:space="preserve"> </w:t>
      </w:r>
      <w:r w:rsidRPr="00413B8B">
        <w:rPr>
          <w:sz w:val="28"/>
          <w:szCs w:val="28"/>
        </w:rPr>
        <w:t>Наделить следующими полномочиями пользователя:</w:t>
      </w:r>
    </w:p>
    <w:p w:rsidR="00EC4FEF" w:rsidRPr="00EC4FEF" w:rsidRDefault="00EC4FEF" w:rsidP="00EC4FEF">
      <w:pPr>
        <w:ind w:firstLine="567"/>
        <w:jc w:val="both"/>
        <w:rPr>
          <w:sz w:val="28"/>
          <w:szCs w:val="28"/>
        </w:rPr>
      </w:pPr>
      <w:r w:rsidRPr="00EC4FEF">
        <w:rPr>
          <w:sz w:val="28"/>
          <w:szCs w:val="28"/>
        </w:rPr>
        <w:t>–</w:t>
      </w:r>
      <w:r w:rsidRPr="00EC4FEF">
        <w:rPr>
          <w:sz w:val="28"/>
          <w:szCs w:val="28"/>
        </w:rPr>
        <w:tab/>
        <w:t>Зака</w:t>
      </w:r>
      <w:r w:rsidR="00B3060F">
        <w:rPr>
          <w:sz w:val="28"/>
          <w:szCs w:val="28"/>
        </w:rPr>
        <w:t>зчик. Администратор организации,</w:t>
      </w:r>
    </w:p>
    <w:p w:rsidR="00EC4FEF" w:rsidRPr="00EC4FEF" w:rsidRDefault="00EC4FEF" w:rsidP="00EC4FEF">
      <w:pPr>
        <w:ind w:firstLine="567"/>
        <w:jc w:val="both"/>
        <w:rPr>
          <w:sz w:val="28"/>
          <w:szCs w:val="28"/>
        </w:rPr>
      </w:pPr>
      <w:r w:rsidRPr="00EC4FEF">
        <w:rPr>
          <w:sz w:val="28"/>
          <w:szCs w:val="28"/>
        </w:rPr>
        <w:t>–</w:t>
      </w:r>
      <w:r w:rsidRPr="00EC4FEF">
        <w:rPr>
          <w:sz w:val="28"/>
          <w:szCs w:val="28"/>
        </w:rPr>
        <w:tab/>
        <w:t>Заказчик. Уполномоченный специалист</w:t>
      </w:r>
      <w:r w:rsidR="00B3060F">
        <w:rPr>
          <w:sz w:val="28"/>
          <w:szCs w:val="28"/>
        </w:rPr>
        <w:t>,</w:t>
      </w:r>
    </w:p>
    <w:p w:rsidR="00EC4FEF" w:rsidRPr="00EC4FEF" w:rsidRDefault="00EC4FEF" w:rsidP="00EC4FEF">
      <w:pPr>
        <w:ind w:firstLine="567"/>
        <w:jc w:val="both"/>
        <w:rPr>
          <w:sz w:val="28"/>
          <w:szCs w:val="28"/>
        </w:rPr>
      </w:pPr>
      <w:r w:rsidRPr="00EC4FEF">
        <w:rPr>
          <w:sz w:val="28"/>
          <w:szCs w:val="28"/>
        </w:rPr>
        <w:t>–</w:t>
      </w:r>
      <w:r w:rsidRPr="00EC4FEF">
        <w:rPr>
          <w:sz w:val="28"/>
          <w:szCs w:val="28"/>
        </w:rPr>
        <w:tab/>
        <w:t>Заказчик. Должностное лицо с правом подписи контракта</w:t>
      </w:r>
      <w:r w:rsidR="00B3060F">
        <w:rPr>
          <w:sz w:val="28"/>
          <w:szCs w:val="28"/>
        </w:rPr>
        <w:t>,</w:t>
      </w:r>
    </w:p>
    <w:p w:rsidR="00EC4FEF" w:rsidRDefault="00EC4FEF" w:rsidP="00EC4FEF">
      <w:pPr>
        <w:ind w:firstLine="567"/>
        <w:jc w:val="both"/>
        <w:rPr>
          <w:sz w:val="28"/>
          <w:szCs w:val="28"/>
        </w:rPr>
      </w:pPr>
      <w:r w:rsidRPr="00EC4FEF">
        <w:rPr>
          <w:sz w:val="28"/>
          <w:szCs w:val="28"/>
        </w:rPr>
        <w:t>–</w:t>
      </w:r>
      <w:r w:rsidRPr="00EC4FEF">
        <w:rPr>
          <w:sz w:val="28"/>
          <w:szCs w:val="28"/>
        </w:rPr>
        <w:tab/>
        <w:t>Заказчик. Специалист с правом направления проекта контракта участнику размещения заказа</w:t>
      </w:r>
      <w:r w:rsidR="00B3060F">
        <w:rPr>
          <w:sz w:val="28"/>
          <w:szCs w:val="28"/>
        </w:rPr>
        <w:t>;</w:t>
      </w:r>
    </w:p>
    <w:p w:rsidR="00EC4FEF" w:rsidRPr="00EC4FEF" w:rsidRDefault="00EC4FEF" w:rsidP="00EC4FEF">
      <w:pPr>
        <w:ind w:firstLine="567"/>
        <w:jc w:val="both"/>
        <w:rPr>
          <w:sz w:val="28"/>
          <w:szCs w:val="28"/>
        </w:rPr>
      </w:pPr>
      <w:r w:rsidRPr="00EC4FEF">
        <w:rPr>
          <w:sz w:val="28"/>
          <w:szCs w:val="28"/>
        </w:rPr>
        <w:t>–</w:t>
      </w:r>
      <w:r w:rsidRPr="00EC4FEF">
        <w:rPr>
          <w:sz w:val="28"/>
          <w:szCs w:val="28"/>
        </w:rPr>
        <w:tab/>
        <w:t xml:space="preserve">Орган, </w:t>
      </w:r>
      <w:r w:rsidR="00350821">
        <w:rPr>
          <w:sz w:val="28"/>
          <w:szCs w:val="28"/>
        </w:rPr>
        <w:t>размещающий</w:t>
      </w:r>
      <w:r w:rsidRPr="00EC4FEF">
        <w:rPr>
          <w:sz w:val="28"/>
          <w:szCs w:val="28"/>
        </w:rPr>
        <w:t xml:space="preserve"> правила нормирования. Администратор организации</w:t>
      </w:r>
      <w:r w:rsidR="00B3060F">
        <w:rPr>
          <w:sz w:val="28"/>
          <w:szCs w:val="28"/>
        </w:rPr>
        <w:t>,</w:t>
      </w:r>
    </w:p>
    <w:p w:rsidR="009C314A" w:rsidRDefault="00EC4FEF" w:rsidP="00EC4FEF">
      <w:pPr>
        <w:ind w:firstLine="567"/>
        <w:jc w:val="both"/>
        <w:rPr>
          <w:sz w:val="28"/>
          <w:szCs w:val="28"/>
        </w:rPr>
      </w:pPr>
      <w:r w:rsidRPr="00EC4FEF">
        <w:rPr>
          <w:sz w:val="28"/>
          <w:szCs w:val="28"/>
        </w:rPr>
        <w:t>–</w:t>
      </w:r>
      <w:r w:rsidRPr="00EC4FEF">
        <w:rPr>
          <w:sz w:val="28"/>
          <w:szCs w:val="28"/>
        </w:rPr>
        <w:tab/>
        <w:t xml:space="preserve">Орган, </w:t>
      </w:r>
      <w:r w:rsidR="00350821">
        <w:rPr>
          <w:sz w:val="28"/>
          <w:szCs w:val="28"/>
        </w:rPr>
        <w:t>размещающий</w:t>
      </w:r>
      <w:r w:rsidRPr="00EC4FEF">
        <w:rPr>
          <w:sz w:val="28"/>
          <w:szCs w:val="28"/>
        </w:rPr>
        <w:t xml:space="preserve"> правила нормирования. Уполномоченный специа</w:t>
      </w:r>
      <w:r w:rsidR="00B3060F">
        <w:rPr>
          <w:sz w:val="28"/>
          <w:szCs w:val="28"/>
        </w:rPr>
        <w:t>лист;</w:t>
      </w:r>
    </w:p>
    <w:p w:rsidR="00EC4FEF" w:rsidRPr="00EC4FEF" w:rsidRDefault="00EC4FEF" w:rsidP="00EC4FEF">
      <w:pPr>
        <w:ind w:firstLine="567"/>
        <w:jc w:val="both"/>
        <w:rPr>
          <w:sz w:val="28"/>
          <w:szCs w:val="28"/>
        </w:rPr>
      </w:pPr>
      <w:r w:rsidRPr="00EC4FEF">
        <w:rPr>
          <w:sz w:val="28"/>
          <w:szCs w:val="28"/>
        </w:rPr>
        <w:t>–</w:t>
      </w:r>
      <w:r w:rsidRPr="00EC4FEF">
        <w:rPr>
          <w:sz w:val="28"/>
          <w:szCs w:val="28"/>
        </w:rPr>
        <w:tab/>
        <w:t>Орган по регулированию контрактной системы в сфере закупок. Администра</w:t>
      </w:r>
      <w:r w:rsidR="00B3060F">
        <w:rPr>
          <w:sz w:val="28"/>
          <w:szCs w:val="28"/>
        </w:rPr>
        <w:t>тор организации,</w:t>
      </w:r>
    </w:p>
    <w:p w:rsidR="00EC4FEF" w:rsidRDefault="00EC4FEF" w:rsidP="00EC4FEF">
      <w:pPr>
        <w:ind w:firstLine="567"/>
        <w:jc w:val="both"/>
        <w:rPr>
          <w:sz w:val="28"/>
          <w:szCs w:val="28"/>
        </w:rPr>
      </w:pPr>
      <w:r w:rsidRPr="00EC4FEF">
        <w:rPr>
          <w:sz w:val="28"/>
          <w:szCs w:val="28"/>
        </w:rPr>
        <w:t>–</w:t>
      </w:r>
      <w:r w:rsidRPr="00EC4FEF">
        <w:rPr>
          <w:sz w:val="28"/>
          <w:szCs w:val="28"/>
        </w:rPr>
        <w:tab/>
        <w:t>Орган по регулированию контрактной системы в сфере закупок. Уполномо</w:t>
      </w:r>
      <w:r w:rsidR="00B3060F">
        <w:rPr>
          <w:sz w:val="28"/>
          <w:szCs w:val="28"/>
        </w:rPr>
        <w:t>ченный специалист;</w:t>
      </w:r>
    </w:p>
    <w:p w:rsidR="00EC4FEF" w:rsidRPr="00EC4FEF" w:rsidRDefault="00EC4FEF" w:rsidP="00EC4FEF">
      <w:pPr>
        <w:ind w:firstLine="567"/>
        <w:jc w:val="both"/>
        <w:rPr>
          <w:sz w:val="28"/>
          <w:szCs w:val="28"/>
        </w:rPr>
      </w:pPr>
      <w:r w:rsidRPr="00EC4FEF">
        <w:rPr>
          <w:sz w:val="28"/>
          <w:szCs w:val="28"/>
        </w:rPr>
        <w:t>–</w:t>
      </w:r>
      <w:r w:rsidRPr="00EC4FEF">
        <w:rPr>
          <w:sz w:val="28"/>
          <w:szCs w:val="28"/>
        </w:rPr>
        <w:tab/>
        <w:t>Орган, утверждающий требования к отдельным видам товаров, работ, у</w:t>
      </w:r>
      <w:r w:rsidR="00B3060F">
        <w:rPr>
          <w:sz w:val="28"/>
          <w:szCs w:val="28"/>
        </w:rPr>
        <w:t>слуг. Администратор организации,</w:t>
      </w:r>
    </w:p>
    <w:p w:rsidR="00413B8B" w:rsidRPr="00413B8B" w:rsidRDefault="00EC4FEF" w:rsidP="009C314A">
      <w:pPr>
        <w:ind w:firstLine="567"/>
        <w:jc w:val="both"/>
        <w:rPr>
          <w:sz w:val="28"/>
          <w:szCs w:val="28"/>
        </w:rPr>
      </w:pPr>
      <w:r w:rsidRPr="00EC4FEF">
        <w:rPr>
          <w:sz w:val="28"/>
          <w:szCs w:val="28"/>
        </w:rPr>
        <w:t>–</w:t>
      </w:r>
      <w:r w:rsidRPr="00EC4FEF">
        <w:rPr>
          <w:sz w:val="28"/>
          <w:szCs w:val="28"/>
        </w:rPr>
        <w:tab/>
        <w:t>Орган, утверждающий требования к отдельным видам товаров, работ, услуг. Уполномоченный специалист</w:t>
      </w:r>
      <w:r w:rsidR="00B3060F">
        <w:rPr>
          <w:sz w:val="28"/>
          <w:szCs w:val="28"/>
        </w:rPr>
        <w:t xml:space="preserve">; </w:t>
      </w:r>
      <w:r w:rsidR="00413B8B" w:rsidRPr="00413B8B">
        <w:rPr>
          <w:sz w:val="28"/>
          <w:szCs w:val="28"/>
        </w:rPr>
        <w:t>следующего сотрудника:</w:t>
      </w:r>
    </w:p>
    <w:p w:rsidR="00413B8B" w:rsidRPr="00413B8B" w:rsidRDefault="00413B8B" w:rsidP="00413B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13B8B">
        <w:rPr>
          <w:sz w:val="28"/>
          <w:szCs w:val="28"/>
        </w:rPr>
        <w:t>Бояркину Ольгу Викторовну - первого заместителя - заместителя главы</w:t>
      </w:r>
      <w:r w:rsidR="00A23A87" w:rsidRPr="00A23A87">
        <w:rPr>
          <w:sz w:val="28"/>
          <w:szCs w:val="28"/>
        </w:rPr>
        <w:t xml:space="preserve"> </w:t>
      </w:r>
      <w:r w:rsidR="00A23A87" w:rsidRPr="00413B8B">
        <w:rPr>
          <w:sz w:val="28"/>
          <w:szCs w:val="28"/>
        </w:rPr>
        <w:t>администрации МО «Володарский район»</w:t>
      </w:r>
      <w:r w:rsidRPr="00413B8B">
        <w:rPr>
          <w:sz w:val="28"/>
          <w:szCs w:val="28"/>
        </w:rPr>
        <w:t xml:space="preserve"> по финансовой политике и бюджетной дисциплине.</w:t>
      </w:r>
    </w:p>
    <w:p w:rsidR="00CB5BAE" w:rsidRDefault="00CB5BAE" w:rsidP="00CB5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5BAE">
        <w:rPr>
          <w:sz w:val="28"/>
          <w:szCs w:val="28"/>
        </w:rPr>
        <w:t>2.Возложить на указанное лицо персональную ответственность за сохранение в тайне</w:t>
      </w:r>
      <w:r>
        <w:rPr>
          <w:sz w:val="28"/>
          <w:szCs w:val="28"/>
        </w:rPr>
        <w:t xml:space="preserve"> </w:t>
      </w:r>
      <w:r w:rsidRPr="00CB5BAE">
        <w:rPr>
          <w:sz w:val="28"/>
          <w:szCs w:val="28"/>
        </w:rPr>
        <w:t>закрытых ключей электронной подписи и соблюдение правил эксплуатации средств электронной</w:t>
      </w:r>
      <w:r>
        <w:rPr>
          <w:sz w:val="28"/>
          <w:szCs w:val="28"/>
        </w:rPr>
        <w:t xml:space="preserve"> </w:t>
      </w:r>
      <w:r w:rsidRPr="00CB5BAE">
        <w:rPr>
          <w:sz w:val="28"/>
          <w:szCs w:val="28"/>
        </w:rPr>
        <w:t>подписи.</w:t>
      </w:r>
    </w:p>
    <w:p w:rsidR="00F70BE9" w:rsidRPr="00CB5BAE" w:rsidRDefault="00F70BE9" w:rsidP="00CB5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3.Постановление № 269 от 17.04.2014 г. считать утратившим силу.</w:t>
      </w:r>
    </w:p>
    <w:p w:rsidR="003F4DF6" w:rsidRDefault="00CB5BAE" w:rsidP="00CB5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BE9">
        <w:rPr>
          <w:sz w:val="28"/>
          <w:szCs w:val="28"/>
        </w:rPr>
        <w:t>4</w:t>
      </w:r>
      <w:r w:rsidRPr="00CB5BAE">
        <w:rPr>
          <w:sz w:val="28"/>
          <w:szCs w:val="28"/>
        </w:rPr>
        <w:t>.Контроль   за   исполнением   настоящего   постановления   оставляю   за   собой.</w:t>
      </w:r>
    </w:p>
    <w:p w:rsidR="00CB5BAE" w:rsidRDefault="00CB5BAE" w:rsidP="00A9479C">
      <w:pPr>
        <w:jc w:val="both"/>
        <w:rPr>
          <w:sz w:val="28"/>
          <w:szCs w:val="28"/>
        </w:rPr>
      </w:pPr>
    </w:p>
    <w:p w:rsidR="00CB5BAE" w:rsidRDefault="00CB5BAE" w:rsidP="00A9479C">
      <w:pPr>
        <w:jc w:val="both"/>
        <w:rPr>
          <w:sz w:val="28"/>
          <w:szCs w:val="28"/>
        </w:rPr>
      </w:pPr>
    </w:p>
    <w:p w:rsidR="00EC4FEF" w:rsidRDefault="00205AD5" w:rsidP="00CB5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FEF">
        <w:rPr>
          <w:sz w:val="28"/>
          <w:szCs w:val="28"/>
        </w:rPr>
        <w:t xml:space="preserve">Первый заместитель - </w:t>
      </w:r>
    </w:p>
    <w:p w:rsidR="00A23A87" w:rsidRDefault="00A23A87" w:rsidP="00CB5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FEF">
        <w:rPr>
          <w:sz w:val="28"/>
          <w:szCs w:val="28"/>
        </w:rPr>
        <w:t xml:space="preserve">заместитель главы </w:t>
      </w:r>
    </w:p>
    <w:p w:rsidR="00A23A87" w:rsidRDefault="00A23A87" w:rsidP="00CB5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FEF">
        <w:rPr>
          <w:sz w:val="28"/>
          <w:szCs w:val="28"/>
        </w:rPr>
        <w:t xml:space="preserve">по финансовой политике </w:t>
      </w:r>
    </w:p>
    <w:p w:rsidR="00A9479C" w:rsidRPr="00A23A87" w:rsidRDefault="00A23A87" w:rsidP="00CB5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FEF">
        <w:rPr>
          <w:sz w:val="28"/>
          <w:szCs w:val="28"/>
        </w:rPr>
        <w:t>и бюджетной дисциплине</w:t>
      </w:r>
      <w:r w:rsidR="00CB5BAE">
        <w:rPr>
          <w:sz w:val="28"/>
          <w:szCs w:val="28"/>
        </w:rPr>
        <w:tab/>
      </w:r>
      <w:r w:rsidR="00CB5BAE">
        <w:rPr>
          <w:sz w:val="28"/>
          <w:szCs w:val="28"/>
        </w:rPr>
        <w:tab/>
      </w:r>
      <w:r w:rsidR="00CB5BAE">
        <w:rPr>
          <w:sz w:val="28"/>
          <w:szCs w:val="28"/>
        </w:rPr>
        <w:tab/>
      </w:r>
      <w:r w:rsidR="00CB5BAE">
        <w:rPr>
          <w:sz w:val="28"/>
          <w:szCs w:val="28"/>
        </w:rPr>
        <w:tab/>
      </w:r>
      <w:r w:rsidR="00CB5BA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C4FEF">
        <w:rPr>
          <w:sz w:val="28"/>
          <w:szCs w:val="28"/>
        </w:rPr>
        <w:t>О.В. Бояркина</w:t>
      </w:r>
    </w:p>
    <w:sectPr w:rsidR="00A9479C" w:rsidRPr="00A23A87" w:rsidSect="00CB5BAE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479C"/>
    <w:rsid w:val="00003555"/>
    <w:rsid w:val="0000556F"/>
    <w:rsid w:val="00006AB7"/>
    <w:rsid w:val="00007D31"/>
    <w:rsid w:val="00010F40"/>
    <w:rsid w:val="00014666"/>
    <w:rsid w:val="00016A7D"/>
    <w:rsid w:val="0003011F"/>
    <w:rsid w:val="0003454C"/>
    <w:rsid w:val="0005118A"/>
    <w:rsid w:val="00063A62"/>
    <w:rsid w:val="0006689A"/>
    <w:rsid w:val="000701D2"/>
    <w:rsid w:val="00070FCE"/>
    <w:rsid w:val="00072087"/>
    <w:rsid w:val="00072181"/>
    <w:rsid w:val="00076596"/>
    <w:rsid w:val="000907D1"/>
    <w:rsid w:val="00095DEC"/>
    <w:rsid w:val="000960BB"/>
    <w:rsid w:val="000A09D1"/>
    <w:rsid w:val="000A7875"/>
    <w:rsid w:val="000B7886"/>
    <w:rsid w:val="000C794B"/>
    <w:rsid w:val="000D282F"/>
    <w:rsid w:val="000E7281"/>
    <w:rsid w:val="000F08E2"/>
    <w:rsid w:val="000F2F81"/>
    <w:rsid w:val="000F3783"/>
    <w:rsid w:val="000F4080"/>
    <w:rsid w:val="00102861"/>
    <w:rsid w:val="001141CB"/>
    <w:rsid w:val="001212CD"/>
    <w:rsid w:val="00121E74"/>
    <w:rsid w:val="00122141"/>
    <w:rsid w:val="0012391C"/>
    <w:rsid w:val="00123EFA"/>
    <w:rsid w:val="00135FDB"/>
    <w:rsid w:val="0013719F"/>
    <w:rsid w:val="00150281"/>
    <w:rsid w:val="00151E29"/>
    <w:rsid w:val="00152AAA"/>
    <w:rsid w:val="001546C4"/>
    <w:rsid w:val="00164FD6"/>
    <w:rsid w:val="00165A87"/>
    <w:rsid w:val="00165CF1"/>
    <w:rsid w:val="001707BE"/>
    <w:rsid w:val="00170AC1"/>
    <w:rsid w:val="0017269C"/>
    <w:rsid w:val="00172DC5"/>
    <w:rsid w:val="0018798C"/>
    <w:rsid w:val="00187B00"/>
    <w:rsid w:val="00197BAE"/>
    <w:rsid w:val="001A1A0C"/>
    <w:rsid w:val="001A1FA1"/>
    <w:rsid w:val="001A3CED"/>
    <w:rsid w:val="001A5676"/>
    <w:rsid w:val="001A5A9C"/>
    <w:rsid w:val="001A6E38"/>
    <w:rsid w:val="001B796C"/>
    <w:rsid w:val="001C037A"/>
    <w:rsid w:val="001C11FF"/>
    <w:rsid w:val="001C20A7"/>
    <w:rsid w:val="001C2365"/>
    <w:rsid w:val="001C36D1"/>
    <w:rsid w:val="001D0BB6"/>
    <w:rsid w:val="001D706B"/>
    <w:rsid w:val="001D7EC2"/>
    <w:rsid w:val="001E4C75"/>
    <w:rsid w:val="001E6D9A"/>
    <w:rsid w:val="001F715B"/>
    <w:rsid w:val="002041EE"/>
    <w:rsid w:val="00205AD5"/>
    <w:rsid w:val="00206298"/>
    <w:rsid w:val="0020743C"/>
    <w:rsid w:val="00217D59"/>
    <w:rsid w:val="00231E7D"/>
    <w:rsid w:val="00237597"/>
    <w:rsid w:val="002432C5"/>
    <w:rsid w:val="0024686A"/>
    <w:rsid w:val="00270BFB"/>
    <w:rsid w:val="00274400"/>
    <w:rsid w:val="0028381D"/>
    <w:rsid w:val="002954DC"/>
    <w:rsid w:val="002A0450"/>
    <w:rsid w:val="002A1732"/>
    <w:rsid w:val="002A197F"/>
    <w:rsid w:val="002B1980"/>
    <w:rsid w:val="002B5B7D"/>
    <w:rsid w:val="002C4B63"/>
    <w:rsid w:val="002D1AC0"/>
    <w:rsid w:val="002D4F47"/>
    <w:rsid w:val="002D61F1"/>
    <w:rsid w:val="002D73A2"/>
    <w:rsid w:val="002E0D06"/>
    <w:rsid w:val="002E6A39"/>
    <w:rsid w:val="002F2306"/>
    <w:rsid w:val="002F36A6"/>
    <w:rsid w:val="002F4C52"/>
    <w:rsid w:val="00302253"/>
    <w:rsid w:val="00312FA1"/>
    <w:rsid w:val="0031562F"/>
    <w:rsid w:val="00320A13"/>
    <w:rsid w:val="00323D34"/>
    <w:rsid w:val="003265D7"/>
    <w:rsid w:val="0032713C"/>
    <w:rsid w:val="00332B77"/>
    <w:rsid w:val="00342CE1"/>
    <w:rsid w:val="00344AA2"/>
    <w:rsid w:val="00350821"/>
    <w:rsid w:val="00360C1B"/>
    <w:rsid w:val="00367188"/>
    <w:rsid w:val="00367D84"/>
    <w:rsid w:val="00370867"/>
    <w:rsid w:val="003717D0"/>
    <w:rsid w:val="00373A38"/>
    <w:rsid w:val="00373D2D"/>
    <w:rsid w:val="003922DA"/>
    <w:rsid w:val="00396D9C"/>
    <w:rsid w:val="003A4925"/>
    <w:rsid w:val="003B26F9"/>
    <w:rsid w:val="003C4842"/>
    <w:rsid w:val="003C4A91"/>
    <w:rsid w:val="003C4FF5"/>
    <w:rsid w:val="003C7BAD"/>
    <w:rsid w:val="003D376C"/>
    <w:rsid w:val="003D3B00"/>
    <w:rsid w:val="003D7A1C"/>
    <w:rsid w:val="003F3665"/>
    <w:rsid w:val="003F4DF6"/>
    <w:rsid w:val="004001AA"/>
    <w:rsid w:val="00406C1D"/>
    <w:rsid w:val="00410BDA"/>
    <w:rsid w:val="00413B8B"/>
    <w:rsid w:val="00434FED"/>
    <w:rsid w:val="004351DC"/>
    <w:rsid w:val="00440BC5"/>
    <w:rsid w:val="0044377B"/>
    <w:rsid w:val="00454EF1"/>
    <w:rsid w:val="00472765"/>
    <w:rsid w:val="00480263"/>
    <w:rsid w:val="004841C4"/>
    <w:rsid w:val="00486D8A"/>
    <w:rsid w:val="004A285A"/>
    <w:rsid w:val="004B7C82"/>
    <w:rsid w:val="004C1112"/>
    <w:rsid w:val="004C3E27"/>
    <w:rsid w:val="004E559E"/>
    <w:rsid w:val="004F01B9"/>
    <w:rsid w:val="004F5618"/>
    <w:rsid w:val="005013AE"/>
    <w:rsid w:val="00503195"/>
    <w:rsid w:val="00506289"/>
    <w:rsid w:val="005073F4"/>
    <w:rsid w:val="005147DB"/>
    <w:rsid w:val="00520380"/>
    <w:rsid w:val="00520D53"/>
    <w:rsid w:val="00521873"/>
    <w:rsid w:val="00521D36"/>
    <w:rsid w:val="00530EDB"/>
    <w:rsid w:val="00532B66"/>
    <w:rsid w:val="00541BC9"/>
    <w:rsid w:val="00545098"/>
    <w:rsid w:val="005455C5"/>
    <w:rsid w:val="00546C00"/>
    <w:rsid w:val="0054767E"/>
    <w:rsid w:val="00554514"/>
    <w:rsid w:val="005574E7"/>
    <w:rsid w:val="00566C6F"/>
    <w:rsid w:val="005819A7"/>
    <w:rsid w:val="005840BF"/>
    <w:rsid w:val="00587D86"/>
    <w:rsid w:val="005B623E"/>
    <w:rsid w:val="005C3E8F"/>
    <w:rsid w:val="005D353A"/>
    <w:rsid w:val="005D76FC"/>
    <w:rsid w:val="005E1279"/>
    <w:rsid w:val="005E28F0"/>
    <w:rsid w:val="005E54F9"/>
    <w:rsid w:val="005F4E1A"/>
    <w:rsid w:val="005F59F1"/>
    <w:rsid w:val="005F6E2A"/>
    <w:rsid w:val="00603D8B"/>
    <w:rsid w:val="00604673"/>
    <w:rsid w:val="00605C1A"/>
    <w:rsid w:val="00617D38"/>
    <w:rsid w:val="00624E9F"/>
    <w:rsid w:val="0063157D"/>
    <w:rsid w:val="00631DDC"/>
    <w:rsid w:val="00632145"/>
    <w:rsid w:val="0064292B"/>
    <w:rsid w:val="00650242"/>
    <w:rsid w:val="00652E50"/>
    <w:rsid w:val="00664920"/>
    <w:rsid w:val="00672FAB"/>
    <w:rsid w:val="00673637"/>
    <w:rsid w:val="00677736"/>
    <w:rsid w:val="0069155B"/>
    <w:rsid w:val="006957AA"/>
    <w:rsid w:val="006967F8"/>
    <w:rsid w:val="00696842"/>
    <w:rsid w:val="006A6936"/>
    <w:rsid w:val="006B2E22"/>
    <w:rsid w:val="006B4902"/>
    <w:rsid w:val="006C1A6F"/>
    <w:rsid w:val="006C6A42"/>
    <w:rsid w:val="006C79D2"/>
    <w:rsid w:val="006D0BB0"/>
    <w:rsid w:val="006D2B15"/>
    <w:rsid w:val="006F7571"/>
    <w:rsid w:val="00702862"/>
    <w:rsid w:val="007176FF"/>
    <w:rsid w:val="007201A8"/>
    <w:rsid w:val="00722672"/>
    <w:rsid w:val="00732536"/>
    <w:rsid w:val="00745291"/>
    <w:rsid w:val="00753991"/>
    <w:rsid w:val="0076099E"/>
    <w:rsid w:val="00762E45"/>
    <w:rsid w:val="007645F3"/>
    <w:rsid w:val="00765743"/>
    <w:rsid w:val="00770CD8"/>
    <w:rsid w:val="00772209"/>
    <w:rsid w:val="00776C57"/>
    <w:rsid w:val="00786521"/>
    <w:rsid w:val="007916E3"/>
    <w:rsid w:val="00793D7E"/>
    <w:rsid w:val="007958A5"/>
    <w:rsid w:val="007963B9"/>
    <w:rsid w:val="007A5286"/>
    <w:rsid w:val="007C7B2C"/>
    <w:rsid w:val="007D109A"/>
    <w:rsid w:val="007D140B"/>
    <w:rsid w:val="007D6E3A"/>
    <w:rsid w:val="007E3C4E"/>
    <w:rsid w:val="007E7544"/>
    <w:rsid w:val="007F193B"/>
    <w:rsid w:val="007F2981"/>
    <w:rsid w:val="007F48EF"/>
    <w:rsid w:val="007F5AE4"/>
    <w:rsid w:val="0080654E"/>
    <w:rsid w:val="00810695"/>
    <w:rsid w:val="008165C7"/>
    <w:rsid w:val="008274C2"/>
    <w:rsid w:val="0084156A"/>
    <w:rsid w:val="00850C92"/>
    <w:rsid w:val="00857432"/>
    <w:rsid w:val="00861D65"/>
    <w:rsid w:val="00865407"/>
    <w:rsid w:val="008762F8"/>
    <w:rsid w:val="00883286"/>
    <w:rsid w:val="008853F9"/>
    <w:rsid w:val="00892B35"/>
    <w:rsid w:val="00893529"/>
    <w:rsid w:val="00896ACB"/>
    <w:rsid w:val="008A1DCC"/>
    <w:rsid w:val="008B1ACC"/>
    <w:rsid w:val="008B75DD"/>
    <w:rsid w:val="008C0F7E"/>
    <w:rsid w:val="008C1D7E"/>
    <w:rsid w:val="008D182B"/>
    <w:rsid w:val="008E4C63"/>
    <w:rsid w:val="008F4203"/>
    <w:rsid w:val="008F5C24"/>
    <w:rsid w:val="008F7AF2"/>
    <w:rsid w:val="00904E1F"/>
    <w:rsid w:val="009113DF"/>
    <w:rsid w:val="0091312D"/>
    <w:rsid w:val="0091687F"/>
    <w:rsid w:val="009203A8"/>
    <w:rsid w:val="00936FD0"/>
    <w:rsid w:val="00963066"/>
    <w:rsid w:val="009672E5"/>
    <w:rsid w:val="00974068"/>
    <w:rsid w:val="00980F36"/>
    <w:rsid w:val="00987983"/>
    <w:rsid w:val="0099562E"/>
    <w:rsid w:val="009A334D"/>
    <w:rsid w:val="009C1FDC"/>
    <w:rsid w:val="009C314A"/>
    <w:rsid w:val="009C46AA"/>
    <w:rsid w:val="009C6774"/>
    <w:rsid w:val="009D2114"/>
    <w:rsid w:val="009D3246"/>
    <w:rsid w:val="009E071F"/>
    <w:rsid w:val="009E72C5"/>
    <w:rsid w:val="009E7EDB"/>
    <w:rsid w:val="009F67F1"/>
    <w:rsid w:val="009F6A83"/>
    <w:rsid w:val="00A0351C"/>
    <w:rsid w:val="00A0517E"/>
    <w:rsid w:val="00A054C7"/>
    <w:rsid w:val="00A14983"/>
    <w:rsid w:val="00A223C4"/>
    <w:rsid w:val="00A23A87"/>
    <w:rsid w:val="00A306DB"/>
    <w:rsid w:val="00A452C8"/>
    <w:rsid w:val="00A45827"/>
    <w:rsid w:val="00A532D3"/>
    <w:rsid w:val="00A6018B"/>
    <w:rsid w:val="00A65074"/>
    <w:rsid w:val="00A6771C"/>
    <w:rsid w:val="00A700FC"/>
    <w:rsid w:val="00A761D0"/>
    <w:rsid w:val="00A773B0"/>
    <w:rsid w:val="00A8157D"/>
    <w:rsid w:val="00A82489"/>
    <w:rsid w:val="00A82C6A"/>
    <w:rsid w:val="00A84763"/>
    <w:rsid w:val="00A86E3D"/>
    <w:rsid w:val="00A9479C"/>
    <w:rsid w:val="00AB0867"/>
    <w:rsid w:val="00AB1755"/>
    <w:rsid w:val="00AB25E7"/>
    <w:rsid w:val="00AC1B95"/>
    <w:rsid w:val="00AC1F4A"/>
    <w:rsid w:val="00AC2209"/>
    <w:rsid w:val="00AC24CF"/>
    <w:rsid w:val="00AC2DB7"/>
    <w:rsid w:val="00AE308B"/>
    <w:rsid w:val="00AE6912"/>
    <w:rsid w:val="00AF3E74"/>
    <w:rsid w:val="00B04C32"/>
    <w:rsid w:val="00B07DE5"/>
    <w:rsid w:val="00B102AD"/>
    <w:rsid w:val="00B114CE"/>
    <w:rsid w:val="00B12D8D"/>
    <w:rsid w:val="00B14993"/>
    <w:rsid w:val="00B1510B"/>
    <w:rsid w:val="00B3060F"/>
    <w:rsid w:val="00B307BD"/>
    <w:rsid w:val="00B34C77"/>
    <w:rsid w:val="00B34C82"/>
    <w:rsid w:val="00B42676"/>
    <w:rsid w:val="00B52591"/>
    <w:rsid w:val="00B527CF"/>
    <w:rsid w:val="00B528AD"/>
    <w:rsid w:val="00B56155"/>
    <w:rsid w:val="00B64CD3"/>
    <w:rsid w:val="00B71695"/>
    <w:rsid w:val="00B72091"/>
    <w:rsid w:val="00B7653A"/>
    <w:rsid w:val="00B82EB4"/>
    <w:rsid w:val="00B8315E"/>
    <w:rsid w:val="00B867CE"/>
    <w:rsid w:val="00B925E3"/>
    <w:rsid w:val="00BB53F1"/>
    <w:rsid w:val="00BB7294"/>
    <w:rsid w:val="00BC0F48"/>
    <w:rsid w:val="00BC29AC"/>
    <w:rsid w:val="00BD6096"/>
    <w:rsid w:val="00BE73D9"/>
    <w:rsid w:val="00BF35B9"/>
    <w:rsid w:val="00BF4FFF"/>
    <w:rsid w:val="00BF6167"/>
    <w:rsid w:val="00BF7590"/>
    <w:rsid w:val="00C01FAB"/>
    <w:rsid w:val="00C13EC6"/>
    <w:rsid w:val="00C34B9B"/>
    <w:rsid w:val="00C46289"/>
    <w:rsid w:val="00C566EC"/>
    <w:rsid w:val="00C613F4"/>
    <w:rsid w:val="00C6440E"/>
    <w:rsid w:val="00C64B4E"/>
    <w:rsid w:val="00C64F15"/>
    <w:rsid w:val="00C668E5"/>
    <w:rsid w:val="00C66943"/>
    <w:rsid w:val="00C7045C"/>
    <w:rsid w:val="00C7154E"/>
    <w:rsid w:val="00C73515"/>
    <w:rsid w:val="00C8399E"/>
    <w:rsid w:val="00C85A45"/>
    <w:rsid w:val="00C90FD3"/>
    <w:rsid w:val="00C922E1"/>
    <w:rsid w:val="00CA40B2"/>
    <w:rsid w:val="00CB0ADA"/>
    <w:rsid w:val="00CB5BAE"/>
    <w:rsid w:val="00CB5BEA"/>
    <w:rsid w:val="00CC25DE"/>
    <w:rsid w:val="00CC72AE"/>
    <w:rsid w:val="00CD0BF3"/>
    <w:rsid w:val="00CD1EDA"/>
    <w:rsid w:val="00CE4F7E"/>
    <w:rsid w:val="00CE6E15"/>
    <w:rsid w:val="00D01AC7"/>
    <w:rsid w:val="00D02AB3"/>
    <w:rsid w:val="00D03796"/>
    <w:rsid w:val="00D03F8F"/>
    <w:rsid w:val="00D0485D"/>
    <w:rsid w:val="00D061DD"/>
    <w:rsid w:val="00D11886"/>
    <w:rsid w:val="00D152E7"/>
    <w:rsid w:val="00D16E3A"/>
    <w:rsid w:val="00D20570"/>
    <w:rsid w:val="00D279E0"/>
    <w:rsid w:val="00D46399"/>
    <w:rsid w:val="00D47156"/>
    <w:rsid w:val="00D50D07"/>
    <w:rsid w:val="00D5528B"/>
    <w:rsid w:val="00D56A5F"/>
    <w:rsid w:val="00D667EC"/>
    <w:rsid w:val="00D6715C"/>
    <w:rsid w:val="00D754C0"/>
    <w:rsid w:val="00D81F26"/>
    <w:rsid w:val="00D905DC"/>
    <w:rsid w:val="00DA07A9"/>
    <w:rsid w:val="00DA124B"/>
    <w:rsid w:val="00DA59C4"/>
    <w:rsid w:val="00DA76A3"/>
    <w:rsid w:val="00DB25BD"/>
    <w:rsid w:val="00DC6A21"/>
    <w:rsid w:val="00DC704F"/>
    <w:rsid w:val="00DE139B"/>
    <w:rsid w:val="00DE5B09"/>
    <w:rsid w:val="00DF7742"/>
    <w:rsid w:val="00E0140B"/>
    <w:rsid w:val="00E059C7"/>
    <w:rsid w:val="00E247DA"/>
    <w:rsid w:val="00E401A3"/>
    <w:rsid w:val="00E62C67"/>
    <w:rsid w:val="00E64C47"/>
    <w:rsid w:val="00E7364A"/>
    <w:rsid w:val="00E82CA5"/>
    <w:rsid w:val="00EA142E"/>
    <w:rsid w:val="00EB1107"/>
    <w:rsid w:val="00EB31D7"/>
    <w:rsid w:val="00EB3450"/>
    <w:rsid w:val="00EC2070"/>
    <w:rsid w:val="00EC468A"/>
    <w:rsid w:val="00EC4FEF"/>
    <w:rsid w:val="00ED0190"/>
    <w:rsid w:val="00EE1BCE"/>
    <w:rsid w:val="00EE1DAF"/>
    <w:rsid w:val="00EE4AE8"/>
    <w:rsid w:val="00EE52F9"/>
    <w:rsid w:val="00EF2E05"/>
    <w:rsid w:val="00EF66A8"/>
    <w:rsid w:val="00EF7B03"/>
    <w:rsid w:val="00F0039E"/>
    <w:rsid w:val="00F01B1F"/>
    <w:rsid w:val="00F07BC1"/>
    <w:rsid w:val="00F12A7A"/>
    <w:rsid w:val="00F13002"/>
    <w:rsid w:val="00F15C07"/>
    <w:rsid w:val="00F2618B"/>
    <w:rsid w:val="00F34F71"/>
    <w:rsid w:val="00F4245A"/>
    <w:rsid w:val="00F44633"/>
    <w:rsid w:val="00F54111"/>
    <w:rsid w:val="00F5510E"/>
    <w:rsid w:val="00F57F9D"/>
    <w:rsid w:val="00F62B36"/>
    <w:rsid w:val="00F673EC"/>
    <w:rsid w:val="00F70BE9"/>
    <w:rsid w:val="00F7654B"/>
    <w:rsid w:val="00F90BD6"/>
    <w:rsid w:val="00F923E1"/>
    <w:rsid w:val="00FA685F"/>
    <w:rsid w:val="00FA7014"/>
    <w:rsid w:val="00FB0D17"/>
    <w:rsid w:val="00FB3008"/>
    <w:rsid w:val="00FB5905"/>
    <w:rsid w:val="00FD1DDC"/>
    <w:rsid w:val="00FD2EB6"/>
    <w:rsid w:val="00FE1C4D"/>
    <w:rsid w:val="00FF0480"/>
    <w:rsid w:val="00FF1913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21E5-5964-4BB7-A1D7-F47E36BB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</dc:creator>
  <cp:lastModifiedBy>Айнур</cp:lastModifiedBy>
  <cp:revision>3</cp:revision>
  <cp:lastPrinted>2016-07-25T10:52:00Z</cp:lastPrinted>
  <dcterms:created xsi:type="dcterms:W3CDTF">2016-07-25T10:52:00Z</dcterms:created>
  <dcterms:modified xsi:type="dcterms:W3CDTF">2016-08-02T11:28:00Z</dcterms:modified>
</cp:coreProperties>
</file>