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77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7793">
              <w:rPr>
                <w:sz w:val="32"/>
                <w:szCs w:val="32"/>
                <w:u w:val="single"/>
              </w:rPr>
              <w:t>07.12.2022 г</w:t>
            </w:r>
            <w:r w:rsidR="00B82EB4" w:rsidRPr="0091312D"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05118A" w:rsidRPr="00A37793" w:rsidRDefault="0005118A" w:rsidP="00A377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7793">
              <w:rPr>
                <w:sz w:val="32"/>
                <w:szCs w:val="32"/>
              </w:rPr>
              <w:t xml:space="preserve"> </w:t>
            </w:r>
            <w:r w:rsidR="00A37793">
              <w:rPr>
                <w:sz w:val="32"/>
                <w:szCs w:val="32"/>
                <w:u w:val="single"/>
              </w:rPr>
              <w:t>1174-р</w:t>
            </w:r>
          </w:p>
        </w:tc>
      </w:tr>
    </w:tbl>
    <w:p w:rsidR="00274400" w:rsidRDefault="00274400">
      <w:pPr>
        <w:jc w:val="center"/>
      </w:pPr>
    </w:p>
    <w:p w:rsidR="00A37793" w:rsidRDefault="00A37793" w:rsidP="00A37793">
      <w:pPr>
        <w:ind w:firstLine="567"/>
        <w:jc w:val="both"/>
        <w:rPr>
          <w:sz w:val="28"/>
          <w:szCs w:val="28"/>
        </w:rPr>
      </w:pP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Об утверждении карт-планов</w:t>
      </w: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Территориальных кадастровых кварталов</w:t>
      </w: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30:02:090101, 30:02:090701</w:t>
      </w: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Руководствуясь пунктом 1 статьи 42.2, подпунктом 3 пункта 1 статьи 42.6 Федерального закона от 24.07.2007 № 2007 221_ФЗ «О кадастровой деятельности», протоколом заседания согласительной комиссии от 06.12.2022 г. по вопросу согласования местоположения границ земельных участков, расположенных в границах кадастровых кварталов с учетными кадастровыми номерами 30:02:090101, 30:02:090701 при выполнении комплексных кадастровых работ в соответствии с договором № 81 от 29.08.2022 г. на оказание услуг по выполнению комплексных кадастровых работ, Астраханская область, Володарский район, с</w:t>
      </w:r>
      <w:r>
        <w:rPr>
          <w:sz w:val="28"/>
          <w:szCs w:val="28"/>
        </w:rPr>
        <w:t>. Козлово, ул. 30 лет Победы, 4:</w:t>
      </w: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1.Утвердить карты-планы территорий кадастровых кварталов 30:02:090101, 30:02:090701.</w:t>
      </w: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A37793">
        <w:rPr>
          <w:sz w:val="28"/>
          <w:szCs w:val="28"/>
        </w:rPr>
        <w:t>Поддубнов</w:t>
      </w:r>
      <w:proofErr w:type="spellEnd"/>
      <w:r w:rsidRPr="00A37793">
        <w:rPr>
          <w:sz w:val="28"/>
          <w:szCs w:val="28"/>
        </w:rPr>
        <w:t>) опубликовать настоящее распоряжение на официальном сайте администрации МО «Володарский район» в сети интернет.</w:t>
      </w: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3.Контроль за исполнением настоящего распоряжения оставляю за собой.</w:t>
      </w:r>
    </w:p>
    <w:p w:rsidR="00A37793" w:rsidRDefault="00A37793" w:rsidP="00A37793">
      <w:pPr>
        <w:ind w:firstLine="567"/>
        <w:jc w:val="both"/>
        <w:rPr>
          <w:sz w:val="28"/>
          <w:szCs w:val="28"/>
        </w:rPr>
      </w:pPr>
    </w:p>
    <w:p w:rsidR="00A37793" w:rsidRDefault="00A37793" w:rsidP="00A37793">
      <w:pPr>
        <w:ind w:firstLine="567"/>
        <w:jc w:val="both"/>
        <w:rPr>
          <w:sz w:val="28"/>
          <w:szCs w:val="28"/>
        </w:rPr>
      </w:pPr>
    </w:p>
    <w:p w:rsidR="00A37793" w:rsidRDefault="00A37793" w:rsidP="00A37793">
      <w:pPr>
        <w:ind w:firstLine="567"/>
        <w:jc w:val="both"/>
        <w:rPr>
          <w:sz w:val="28"/>
          <w:szCs w:val="28"/>
        </w:rPr>
      </w:pP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И.о.з</w:t>
      </w:r>
      <w:r w:rsidRPr="00A3779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proofErr w:type="spellEnd"/>
      <w:r w:rsidRPr="00A37793">
        <w:rPr>
          <w:sz w:val="28"/>
          <w:szCs w:val="28"/>
        </w:rPr>
        <w:t xml:space="preserve"> главы </w:t>
      </w:r>
    </w:p>
    <w:p w:rsidR="00B82EB4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по оперативной работе</w:t>
      </w:r>
      <w:r w:rsidRPr="00A37793">
        <w:rPr>
          <w:sz w:val="28"/>
          <w:szCs w:val="28"/>
        </w:rPr>
        <w:tab/>
      </w:r>
      <w:r w:rsidRPr="00A37793">
        <w:rPr>
          <w:sz w:val="28"/>
          <w:szCs w:val="28"/>
        </w:rPr>
        <w:tab/>
        <w:t xml:space="preserve"> </w:t>
      </w:r>
      <w:r w:rsidRPr="00A3779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Pr="00A37793">
        <w:rPr>
          <w:sz w:val="28"/>
          <w:szCs w:val="28"/>
        </w:rPr>
        <w:t xml:space="preserve">И.В. </w:t>
      </w:r>
      <w:proofErr w:type="spellStart"/>
      <w:r w:rsidRPr="00A37793">
        <w:rPr>
          <w:sz w:val="28"/>
          <w:szCs w:val="28"/>
        </w:rPr>
        <w:t>Джумамухамбетова</w:t>
      </w:r>
      <w:proofErr w:type="spellEnd"/>
    </w:p>
    <w:sectPr w:rsidR="00B82EB4" w:rsidRPr="00A3779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3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447C5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3779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E29CC-8DE2-4618-96DA-E55F020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377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3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144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2022-12-08T06:50:00Z</cp:lastPrinted>
  <dcterms:created xsi:type="dcterms:W3CDTF">2022-12-08T06:49:00Z</dcterms:created>
  <dcterms:modified xsi:type="dcterms:W3CDTF">2022-12-13T11:59:00Z</dcterms:modified>
</cp:coreProperties>
</file>