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671B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671B6">
              <w:rPr>
                <w:sz w:val="32"/>
                <w:szCs w:val="32"/>
                <w:u w:val="single"/>
              </w:rPr>
              <w:t>10.05.2018 г.</w:t>
            </w:r>
          </w:p>
        </w:tc>
        <w:tc>
          <w:tcPr>
            <w:tcW w:w="4927" w:type="dxa"/>
          </w:tcPr>
          <w:p w:rsidR="0005118A" w:rsidRPr="003671B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671B6">
              <w:rPr>
                <w:sz w:val="32"/>
                <w:szCs w:val="32"/>
              </w:rPr>
              <w:t xml:space="preserve"> </w:t>
            </w:r>
            <w:r w:rsidR="003671B6">
              <w:rPr>
                <w:sz w:val="32"/>
                <w:szCs w:val="32"/>
                <w:u w:val="single"/>
              </w:rPr>
              <w:t>759</w:t>
            </w:r>
          </w:p>
        </w:tc>
      </w:tr>
    </w:tbl>
    <w:p w:rsidR="00274400" w:rsidRDefault="00274400">
      <w:pPr>
        <w:jc w:val="center"/>
      </w:pPr>
    </w:p>
    <w:p w:rsid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О внесении изменений в постановление администрации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МО «Володарский район» от 23.03.2017 г.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 xml:space="preserve"> № 517 «О Муниципальной программе    «Развитие  агропромышленного 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 xml:space="preserve"> комплекса   Володарского района на 2018 - 2020 годы»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 xml:space="preserve">В связи с уточнением объема финансирования, </w:t>
      </w:r>
      <w:r w:rsidRPr="003671B6">
        <w:rPr>
          <w:color w:val="000000"/>
          <w:sz w:val="28"/>
          <w:szCs w:val="28"/>
        </w:rPr>
        <w:t xml:space="preserve">в рамках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области», утвержденной Постановлением Правительства Астраханской области от 10.09.2014г. № 368-П, </w:t>
      </w:r>
      <w:r w:rsidRPr="003671B6">
        <w:rPr>
          <w:sz w:val="28"/>
          <w:szCs w:val="28"/>
        </w:rPr>
        <w:t xml:space="preserve">на основании  уведомлений  по расчетам между бюджетами от 20.04.2018г. № 04.2.13, от 20.04.2018г. № 04.2.12 </w:t>
      </w:r>
      <w:r>
        <w:rPr>
          <w:sz w:val="28"/>
          <w:szCs w:val="28"/>
        </w:rPr>
        <w:t>, а</w:t>
      </w:r>
      <w:r w:rsidRPr="003671B6">
        <w:rPr>
          <w:sz w:val="28"/>
          <w:szCs w:val="28"/>
        </w:rPr>
        <w:t>дминистрация МО «Володарский район»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jc w:val="both"/>
        <w:rPr>
          <w:sz w:val="28"/>
          <w:szCs w:val="28"/>
        </w:rPr>
      </w:pPr>
      <w:r w:rsidRPr="003671B6">
        <w:rPr>
          <w:sz w:val="28"/>
          <w:szCs w:val="28"/>
        </w:rPr>
        <w:t>ПОСТАНОВЛЯЕТ:</w:t>
      </w:r>
    </w:p>
    <w:p w:rsid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1.Внести постановлением администрации МО «Володарский район» от 23.03.2017 г. № 517 «О Муниципальной программе «Развитие  агропромышленного комплекса Володарского района на 2018 - 2020 годы», следующие изменения: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 xml:space="preserve">1.1. В паспорте муниципальной  программы в графу «Источники финансирования муниципальной программы» изложить в следующей редакции: </w:t>
      </w:r>
    </w:p>
    <w:tbl>
      <w:tblPr>
        <w:tblW w:w="10368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1853"/>
        <w:gridCol w:w="1833"/>
        <w:gridCol w:w="1843"/>
        <w:gridCol w:w="2004"/>
      </w:tblGrid>
      <w:tr w:rsidR="003671B6" w:rsidRPr="003671B6" w:rsidTr="000D6953">
        <w:trPr>
          <w:trHeight w:val="562"/>
          <w:jc w:val="center"/>
        </w:trPr>
        <w:tc>
          <w:tcPr>
            <w:tcW w:w="2835" w:type="dxa"/>
            <w:vMerge w:val="restart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367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3671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  <w:tc>
          <w:tcPr>
            <w:tcW w:w="7533" w:type="dxa"/>
            <w:gridSpan w:val="4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3671B6" w:rsidRPr="003671B6" w:rsidTr="000D6953">
        <w:trPr>
          <w:trHeight w:val="998"/>
          <w:jc w:val="center"/>
        </w:trPr>
        <w:tc>
          <w:tcPr>
            <w:tcW w:w="2835" w:type="dxa"/>
            <w:vMerge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1-й год планового периода (2018г.)</w:t>
            </w:r>
          </w:p>
        </w:tc>
        <w:tc>
          <w:tcPr>
            <w:tcW w:w="184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2-й год планового периода (2019 г.)</w:t>
            </w:r>
          </w:p>
        </w:tc>
        <w:tc>
          <w:tcPr>
            <w:tcW w:w="2004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3-й год планового периода (2020г.)</w:t>
            </w:r>
          </w:p>
        </w:tc>
      </w:tr>
      <w:tr w:rsidR="003671B6" w:rsidRPr="003671B6" w:rsidTr="000D6953">
        <w:trPr>
          <w:trHeight w:val="882"/>
          <w:jc w:val="center"/>
        </w:trPr>
        <w:tc>
          <w:tcPr>
            <w:tcW w:w="2835" w:type="dxa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3" w:type="dxa"/>
            <w:vAlign w:val="center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10773,795</w:t>
            </w:r>
          </w:p>
        </w:tc>
        <w:tc>
          <w:tcPr>
            <w:tcW w:w="183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10773,795</w:t>
            </w:r>
          </w:p>
        </w:tc>
        <w:tc>
          <w:tcPr>
            <w:tcW w:w="184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1B6" w:rsidRPr="003671B6" w:rsidTr="000D6953">
        <w:trPr>
          <w:trHeight w:val="567"/>
          <w:jc w:val="center"/>
        </w:trPr>
        <w:tc>
          <w:tcPr>
            <w:tcW w:w="2835" w:type="dxa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          </w:t>
            </w:r>
            <w:r w:rsidRPr="00367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</w:t>
            </w:r>
            <w:r w:rsidRPr="00367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53" w:type="dxa"/>
            <w:vAlign w:val="center"/>
            <w:hideMark/>
          </w:tcPr>
          <w:p w:rsidR="003671B6" w:rsidRPr="003671B6" w:rsidRDefault="003671B6" w:rsidP="003671B6">
            <w:pPr>
              <w:rPr>
                <w:sz w:val="28"/>
                <w:szCs w:val="28"/>
              </w:rPr>
            </w:pPr>
            <w:r w:rsidRPr="003671B6">
              <w:rPr>
                <w:color w:val="000000"/>
                <w:sz w:val="28"/>
                <w:szCs w:val="28"/>
              </w:rPr>
              <w:lastRenderedPageBreak/>
              <w:t>37381,805</w:t>
            </w:r>
          </w:p>
        </w:tc>
        <w:tc>
          <w:tcPr>
            <w:tcW w:w="1833" w:type="dxa"/>
            <w:vAlign w:val="center"/>
          </w:tcPr>
          <w:p w:rsidR="003671B6" w:rsidRPr="003671B6" w:rsidRDefault="003671B6" w:rsidP="003671B6">
            <w:pPr>
              <w:rPr>
                <w:sz w:val="28"/>
                <w:szCs w:val="28"/>
              </w:rPr>
            </w:pPr>
            <w:r w:rsidRPr="003671B6">
              <w:rPr>
                <w:color w:val="000000"/>
                <w:sz w:val="28"/>
                <w:szCs w:val="28"/>
              </w:rPr>
              <w:t>5047,855</w:t>
            </w:r>
          </w:p>
        </w:tc>
        <w:tc>
          <w:tcPr>
            <w:tcW w:w="184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32333,95</w:t>
            </w:r>
          </w:p>
        </w:tc>
        <w:tc>
          <w:tcPr>
            <w:tcW w:w="2004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1B6" w:rsidRPr="003671B6" w:rsidTr="000D6953">
        <w:trPr>
          <w:trHeight w:val="764"/>
          <w:jc w:val="center"/>
        </w:trPr>
        <w:tc>
          <w:tcPr>
            <w:tcW w:w="2835" w:type="dxa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районного бюджета</w:t>
            </w:r>
          </w:p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3671B6" w:rsidRPr="003671B6" w:rsidRDefault="003671B6" w:rsidP="003671B6">
            <w:pPr>
              <w:rPr>
                <w:sz w:val="28"/>
                <w:szCs w:val="28"/>
              </w:rPr>
            </w:pPr>
            <w:r w:rsidRPr="003671B6">
              <w:rPr>
                <w:color w:val="000000"/>
                <w:sz w:val="28"/>
                <w:szCs w:val="28"/>
              </w:rPr>
              <w:t>1865,23</w:t>
            </w:r>
          </w:p>
        </w:tc>
        <w:tc>
          <w:tcPr>
            <w:tcW w:w="1833" w:type="dxa"/>
            <w:vAlign w:val="center"/>
          </w:tcPr>
          <w:p w:rsidR="003671B6" w:rsidRPr="003671B6" w:rsidRDefault="003671B6" w:rsidP="003671B6">
            <w:pPr>
              <w:rPr>
                <w:sz w:val="28"/>
                <w:szCs w:val="28"/>
              </w:rPr>
            </w:pPr>
            <w:r w:rsidRPr="003671B6">
              <w:rPr>
                <w:sz w:val="28"/>
                <w:szCs w:val="28"/>
              </w:rPr>
              <w:t>2195,12</w:t>
            </w:r>
          </w:p>
        </w:tc>
        <w:tc>
          <w:tcPr>
            <w:tcW w:w="184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5820,11</w:t>
            </w:r>
          </w:p>
        </w:tc>
        <w:tc>
          <w:tcPr>
            <w:tcW w:w="2004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671B6" w:rsidRPr="003671B6" w:rsidTr="000D6953">
        <w:trPr>
          <w:trHeight w:val="497"/>
          <w:jc w:val="center"/>
        </w:trPr>
        <w:tc>
          <w:tcPr>
            <w:tcW w:w="2835" w:type="dxa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85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930,581</w:t>
            </w:r>
          </w:p>
        </w:tc>
        <w:tc>
          <w:tcPr>
            <w:tcW w:w="183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930,581</w:t>
            </w:r>
          </w:p>
        </w:tc>
        <w:tc>
          <w:tcPr>
            <w:tcW w:w="184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4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1B6" w:rsidRPr="003671B6" w:rsidTr="000D6953">
        <w:trPr>
          <w:trHeight w:val="561"/>
          <w:jc w:val="center"/>
        </w:trPr>
        <w:tc>
          <w:tcPr>
            <w:tcW w:w="2835" w:type="dxa"/>
            <w:vAlign w:val="center"/>
            <w:hideMark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57101,411</w:t>
            </w:r>
          </w:p>
        </w:tc>
        <w:tc>
          <w:tcPr>
            <w:tcW w:w="1833" w:type="dxa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18947,351</w:t>
            </w:r>
          </w:p>
        </w:tc>
        <w:tc>
          <w:tcPr>
            <w:tcW w:w="1843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38154,06</w:t>
            </w:r>
          </w:p>
        </w:tc>
        <w:tc>
          <w:tcPr>
            <w:tcW w:w="2004" w:type="dxa"/>
            <w:vAlign w:val="center"/>
          </w:tcPr>
          <w:p w:rsidR="003671B6" w:rsidRPr="003671B6" w:rsidRDefault="003671B6" w:rsidP="003671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color w:val="000000"/>
          <w:sz w:val="28"/>
          <w:szCs w:val="28"/>
        </w:rPr>
        <w:t>Далее по тексту.</w:t>
      </w:r>
    </w:p>
    <w:p w:rsidR="003671B6" w:rsidRPr="003671B6" w:rsidRDefault="003671B6" w:rsidP="003671B6">
      <w:pPr>
        <w:ind w:firstLine="851"/>
        <w:jc w:val="both"/>
        <w:rPr>
          <w:color w:val="000000"/>
          <w:sz w:val="28"/>
          <w:szCs w:val="28"/>
        </w:rPr>
      </w:pPr>
      <w:r w:rsidRPr="003671B6">
        <w:rPr>
          <w:sz w:val="28"/>
          <w:szCs w:val="28"/>
        </w:rPr>
        <w:t>1.2.Паспорт подпрограммы «Устойчивое развитие сельских территорий  МО «Володарский района 2018-2020 годы» утвердить в новой редакции (согласно приложению 1)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2.Финансово-экономическому управлению администрации  МО «Володарский район» (Бояркина)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2.1.Внести изменения в реестр муниципальных программ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3.Разработчику программы в целях текущего контроля над эффективным использованием бюджетных средств ведомства предоставлять в бюджетный отдел финансово-экономического управления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671B6">
        <w:rPr>
          <w:sz w:val="28"/>
          <w:szCs w:val="28"/>
        </w:rPr>
        <w:t>Лукманов</w:t>
      </w:r>
      <w:proofErr w:type="spellEnd"/>
      <w:r w:rsidRPr="003671B6">
        <w:rPr>
          <w:sz w:val="28"/>
          <w:szCs w:val="28"/>
        </w:rPr>
        <w:t>) опубликовать настоящее постановление  на сайте администрации МО «Володарский район».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5.Главному редактору МАУ «Редакция газеты «Заря Каспия» (</w:t>
      </w:r>
      <w:proofErr w:type="spellStart"/>
      <w:r w:rsidRPr="003671B6">
        <w:rPr>
          <w:sz w:val="28"/>
          <w:szCs w:val="28"/>
        </w:rPr>
        <w:t>Шарова</w:t>
      </w:r>
      <w:proofErr w:type="spellEnd"/>
      <w:r w:rsidRPr="003671B6">
        <w:rPr>
          <w:sz w:val="28"/>
          <w:szCs w:val="28"/>
        </w:rPr>
        <w:t>) опубликовать настоящее постановление в районной газете.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6.Данное постановление считать неотъемлемой частью постановления администрации МО «Володарский район» от 23.03.2017 г. № 517 «О Муниципальной программе «Развитие  агропромышленного комплекса Володарского района на 2018 - 2020</w:t>
      </w:r>
      <w:r>
        <w:rPr>
          <w:sz w:val="28"/>
          <w:szCs w:val="28"/>
        </w:rPr>
        <w:t xml:space="preserve"> годы».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7.Настоящее постановление вступает в силу со дня его официального опубликования.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 xml:space="preserve">8.Контроль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3671B6">
        <w:rPr>
          <w:sz w:val="28"/>
          <w:szCs w:val="28"/>
        </w:rPr>
        <w:t>Магзанова</w:t>
      </w:r>
      <w:proofErr w:type="spellEnd"/>
      <w:r w:rsidRPr="003671B6">
        <w:rPr>
          <w:sz w:val="28"/>
          <w:szCs w:val="28"/>
        </w:rPr>
        <w:t xml:space="preserve"> С.И.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  <w:r w:rsidRPr="003671B6">
        <w:rPr>
          <w:sz w:val="28"/>
          <w:szCs w:val="28"/>
        </w:rPr>
        <w:t>Глава администрации</w:t>
      </w:r>
      <w:r w:rsidRPr="003671B6">
        <w:rPr>
          <w:sz w:val="28"/>
          <w:szCs w:val="28"/>
        </w:rPr>
        <w:tab/>
      </w:r>
      <w:r w:rsidRPr="003671B6">
        <w:rPr>
          <w:sz w:val="28"/>
          <w:szCs w:val="28"/>
        </w:rPr>
        <w:tab/>
      </w:r>
      <w:r w:rsidRPr="003671B6">
        <w:rPr>
          <w:sz w:val="28"/>
          <w:szCs w:val="28"/>
        </w:rPr>
        <w:tab/>
      </w:r>
      <w:r w:rsidRPr="003671B6">
        <w:rPr>
          <w:sz w:val="28"/>
          <w:szCs w:val="28"/>
        </w:rPr>
        <w:tab/>
        <w:t xml:space="preserve">                         Б.Г. Миндиев</w:t>
      </w: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B82EB4" w:rsidRPr="003671B6" w:rsidRDefault="00B82EB4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Pr="003671B6" w:rsidRDefault="003671B6" w:rsidP="003671B6">
      <w:pPr>
        <w:ind w:firstLine="851"/>
        <w:jc w:val="both"/>
        <w:rPr>
          <w:sz w:val="28"/>
          <w:szCs w:val="28"/>
        </w:rPr>
      </w:pPr>
    </w:p>
    <w:p w:rsidR="003671B6" w:rsidRDefault="003671B6" w:rsidP="003671B6"/>
    <w:p w:rsidR="003671B6" w:rsidRDefault="003671B6">
      <w:pPr>
        <w:jc w:val="center"/>
      </w:pPr>
    </w:p>
    <w:p w:rsidR="003671B6" w:rsidRDefault="003671B6" w:rsidP="003671B6">
      <w:pPr>
        <w:sectPr w:rsidR="003671B6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671B6" w:rsidRPr="009C5B9C" w:rsidRDefault="003671B6" w:rsidP="003671B6">
      <w:pPr>
        <w:jc w:val="right"/>
        <w:rPr>
          <w:sz w:val="28"/>
          <w:szCs w:val="28"/>
        </w:rPr>
      </w:pPr>
      <w:r w:rsidRPr="009C5B9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  <w:r w:rsidRPr="009C5B9C">
        <w:rPr>
          <w:sz w:val="28"/>
          <w:szCs w:val="28"/>
        </w:rPr>
        <w:t xml:space="preserve">  </w:t>
      </w:r>
    </w:p>
    <w:p w:rsidR="003671B6" w:rsidRDefault="003671B6" w:rsidP="003671B6">
      <w:pPr>
        <w:jc w:val="right"/>
        <w:rPr>
          <w:sz w:val="28"/>
          <w:szCs w:val="28"/>
        </w:rPr>
      </w:pPr>
      <w:r w:rsidRPr="009C5B9C">
        <w:rPr>
          <w:sz w:val="28"/>
          <w:szCs w:val="28"/>
        </w:rPr>
        <w:t xml:space="preserve">            к постановлению </w:t>
      </w:r>
      <w:r>
        <w:rPr>
          <w:sz w:val="28"/>
          <w:szCs w:val="28"/>
        </w:rPr>
        <w:t>администрации</w:t>
      </w:r>
    </w:p>
    <w:p w:rsidR="003671B6" w:rsidRPr="009C5B9C" w:rsidRDefault="003671B6" w:rsidP="003671B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671B6" w:rsidRPr="003671B6" w:rsidRDefault="003671B6" w:rsidP="003671B6">
      <w:pPr>
        <w:jc w:val="right"/>
        <w:rPr>
          <w:sz w:val="28"/>
          <w:szCs w:val="28"/>
          <w:u w:val="single"/>
        </w:rPr>
      </w:pPr>
      <w:r w:rsidRPr="009C5B9C">
        <w:rPr>
          <w:sz w:val="28"/>
          <w:szCs w:val="28"/>
        </w:rPr>
        <w:t xml:space="preserve">          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10.05.2018 г. </w:t>
      </w:r>
      <w:r w:rsidRPr="009C5B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759</w:t>
      </w:r>
    </w:p>
    <w:p w:rsidR="003671B6" w:rsidRPr="0057338C" w:rsidRDefault="003671B6" w:rsidP="003671B6">
      <w:pPr>
        <w:jc w:val="center"/>
        <w:rPr>
          <w:sz w:val="26"/>
          <w:szCs w:val="26"/>
        </w:rPr>
      </w:pPr>
      <w:r w:rsidRPr="0057338C">
        <w:rPr>
          <w:sz w:val="26"/>
          <w:szCs w:val="26"/>
        </w:rPr>
        <w:t>ПАСПОРТ ПОДПРОГРАММЫ</w:t>
      </w:r>
    </w:p>
    <w:p w:rsidR="003671B6" w:rsidRPr="0057338C" w:rsidRDefault="003671B6" w:rsidP="003671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338C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 МО «Володарский района 2018-2020 годы»</w:t>
      </w:r>
    </w:p>
    <w:p w:rsidR="003671B6" w:rsidRPr="00F441E9" w:rsidRDefault="003671B6" w:rsidP="003671B6">
      <w:pPr>
        <w:jc w:val="center"/>
        <w:rPr>
          <w:sz w:val="26"/>
          <w:szCs w:val="26"/>
        </w:rPr>
      </w:pPr>
    </w:p>
    <w:tbl>
      <w:tblPr>
        <w:tblW w:w="16219" w:type="dxa"/>
        <w:jc w:val="center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"/>
        <w:gridCol w:w="692"/>
        <w:gridCol w:w="16"/>
        <w:gridCol w:w="2108"/>
        <w:gridCol w:w="20"/>
        <w:gridCol w:w="1825"/>
        <w:gridCol w:w="15"/>
        <w:gridCol w:w="227"/>
        <w:gridCol w:w="343"/>
        <w:gridCol w:w="1261"/>
        <w:gridCol w:w="12"/>
        <w:gridCol w:w="683"/>
        <w:gridCol w:w="439"/>
        <w:gridCol w:w="12"/>
        <w:gridCol w:w="1264"/>
        <w:gridCol w:w="12"/>
        <w:gridCol w:w="935"/>
        <w:gridCol w:w="190"/>
        <w:gridCol w:w="9"/>
        <w:gridCol w:w="1076"/>
        <w:gridCol w:w="193"/>
        <w:gridCol w:w="6"/>
        <w:gridCol w:w="935"/>
        <w:gridCol w:w="1276"/>
        <w:gridCol w:w="57"/>
        <w:gridCol w:w="1077"/>
        <w:gridCol w:w="1166"/>
        <w:gridCol w:w="170"/>
      </w:tblGrid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Наименование подпрограммы       </w:t>
            </w:r>
          </w:p>
        </w:tc>
        <w:tc>
          <w:tcPr>
            <w:tcW w:w="10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 МО «Володарский района 2018-2020 годы»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Цель подпрограммы               </w:t>
            </w:r>
          </w:p>
        </w:tc>
        <w:tc>
          <w:tcPr>
            <w:tcW w:w="10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- улучшение условий жизнедеятельности в сельской местности Володарского района;</w:t>
            </w:r>
          </w:p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- активизация участия граждан, проживающих в сельской местности Володарского района, в реализации общественно значимых проектов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муниципальный заказчик  подпрограммы                    </w:t>
            </w:r>
          </w:p>
        </w:tc>
        <w:tc>
          <w:tcPr>
            <w:tcW w:w="10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Администрация МО «Володарский район»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Задачи подпрограммы             </w:t>
            </w:r>
          </w:p>
        </w:tc>
        <w:tc>
          <w:tcPr>
            <w:tcW w:w="10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- улучшение жилищных условий сельского населения Володарского района, в том числе обеспечение доступным жильем молодых семей, молодых специалистов в сельской местности;</w:t>
            </w:r>
          </w:p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- повышение уровня комплексного обустройства населенных пунктов, расположенных в сельской местности Володарского района, объектами социальной и инженерной инфраструктуры;</w:t>
            </w:r>
          </w:p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стимулирование инициатив сельских жителей в области развития сельских территорий Володарского района.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Сроки реализации подпрограммы   </w:t>
            </w:r>
          </w:p>
        </w:tc>
        <w:tc>
          <w:tcPr>
            <w:tcW w:w="10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2018-2020 годы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3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Источники         </w:t>
            </w:r>
            <w:r w:rsidRPr="00F441E9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  <w:r w:rsidRPr="00F441E9">
              <w:rPr>
                <w:rFonts w:ascii="Times New Roman" w:hAnsi="Times New Roman" w:cs="Times New Roman"/>
              </w:rPr>
              <w:br/>
              <w:t xml:space="preserve">подпрограммы по   </w:t>
            </w:r>
            <w:r w:rsidRPr="00F441E9">
              <w:rPr>
                <w:rFonts w:ascii="Times New Roman" w:hAnsi="Times New Roman" w:cs="Times New Roman"/>
              </w:rPr>
              <w:br/>
              <w:t>годам реализации и</w:t>
            </w:r>
            <w:r w:rsidRPr="00F441E9">
              <w:rPr>
                <w:rFonts w:ascii="Times New Roman" w:hAnsi="Times New Roman" w:cs="Times New Roman"/>
              </w:rPr>
              <w:br/>
              <w:t xml:space="preserve">главным           </w:t>
            </w:r>
            <w:r w:rsidRPr="00F441E9">
              <w:rPr>
                <w:rFonts w:ascii="Times New Roman" w:hAnsi="Times New Roman" w:cs="Times New Roman"/>
              </w:rPr>
              <w:br/>
              <w:t xml:space="preserve">распорядителям    </w:t>
            </w:r>
            <w:r w:rsidRPr="00F441E9">
              <w:rPr>
                <w:rFonts w:ascii="Times New Roman" w:hAnsi="Times New Roman" w:cs="Times New Roman"/>
              </w:rPr>
              <w:br/>
              <w:t>бюджетных средств,</w:t>
            </w:r>
            <w:r w:rsidRPr="00F441E9">
              <w:rPr>
                <w:rFonts w:ascii="Times New Roman" w:hAnsi="Times New Roman" w:cs="Times New Roman"/>
              </w:rPr>
              <w:br/>
              <w:t xml:space="preserve">в том числе по    </w:t>
            </w:r>
            <w:r w:rsidRPr="00F441E9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Наименование </w:t>
            </w:r>
            <w:r w:rsidRPr="00F441E9">
              <w:rPr>
                <w:rFonts w:ascii="Times New Roman" w:hAnsi="Times New Roman" w:cs="Times New Roman"/>
              </w:rPr>
              <w:br/>
              <w:t xml:space="preserve">подпрограммы 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Главный  распорядитель</w:t>
            </w:r>
            <w:r w:rsidRPr="00F441E9">
              <w:rPr>
                <w:rFonts w:ascii="Times New Roman" w:hAnsi="Times New Roman" w:cs="Times New Roman"/>
              </w:rPr>
              <w:br/>
              <w:t xml:space="preserve">бюджетных средств      </w:t>
            </w:r>
          </w:p>
        </w:tc>
        <w:tc>
          <w:tcPr>
            <w:tcW w:w="2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Источник      </w:t>
            </w:r>
            <w:r w:rsidRPr="00F441E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59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6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«Устойчивое развитие сельских территорий МО Володарский район»</w:t>
            </w:r>
          </w:p>
        </w:tc>
        <w:tc>
          <w:tcPr>
            <w:tcW w:w="22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  <w:color w:val="000000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Всего:        </w:t>
            </w:r>
            <w:r w:rsidRPr="00F441E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752">
              <w:rPr>
                <w:rFonts w:ascii="Calibri" w:hAnsi="Calibri"/>
                <w:color w:val="000000"/>
                <w:sz w:val="22"/>
                <w:szCs w:val="22"/>
              </w:rPr>
              <w:t>18947,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512">
              <w:rPr>
                <w:lang w:val="en-US"/>
              </w:rPr>
              <w:t>III</w:t>
            </w:r>
            <w:r w:rsidRPr="00C00512"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1752">
              <w:rPr>
                <w:rFonts w:ascii="Calibri" w:hAnsi="Calibri"/>
                <w:color w:val="000000"/>
                <w:sz w:val="22"/>
                <w:szCs w:val="22"/>
              </w:rPr>
              <w:t>38154,06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1752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101,411</w:t>
            </w:r>
          </w:p>
        </w:tc>
      </w:tr>
      <w:tr w:rsidR="003671B6" w:rsidRPr="00F441E9" w:rsidTr="000D6953">
        <w:trPr>
          <w:gridAfter w:val="1"/>
          <w:wAfter w:w="170" w:type="dxa"/>
          <w:trHeight w:val="195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10773,795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512">
              <w:rPr>
                <w:lang w:val="en-US"/>
              </w:rPr>
              <w:t>III</w:t>
            </w:r>
            <w:r w:rsidRPr="00C00512"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jc w:val="center"/>
            </w:pPr>
            <w:r>
              <w:t>10773,795</w:t>
            </w:r>
          </w:p>
        </w:tc>
      </w:tr>
      <w:tr w:rsidR="003671B6" w:rsidRPr="00F441E9" w:rsidTr="000D6953">
        <w:trPr>
          <w:gridAfter w:val="1"/>
          <w:wAfter w:w="170" w:type="dxa"/>
          <w:trHeight w:val="480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1B6" w:rsidRPr="003671B6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 xml:space="preserve">Средства  бюджета       </w:t>
            </w:r>
            <w:r w:rsidRPr="003671B6">
              <w:rPr>
                <w:rFonts w:ascii="Times New Roman" w:hAnsi="Times New Roman" w:cs="Times New Roman"/>
              </w:rPr>
              <w:br/>
              <w:t xml:space="preserve">Астраханской области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1B6">
              <w:rPr>
                <w:rFonts w:ascii="Times New Roman" w:hAnsi="Times New Roman" w:cs="Times New Roman"/>
                <w:color w:val="000000"/>
              </w:rPr>
              <w:t>5047,855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1B6">
              <w:rPr>
                <w:lang w:val="en-US"/>
              </w:rPr>
              <w:t>III</w:t>
            </w:r>
            <w:r w:rsidRPr="003671B6"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32333,95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3671B6" w:rsidRDefault="003671B6" w:rsidP="000D6953">
            <w:pPr>
              <w:jc w:val="center"/>
            </w:pPr>
            <w:r w:rsidRPr="003671B6">
              <w:t>37381,805</w:t>
            </w:r>
          </w:p>
        </w:tc>
      </w:tr>
      <w:tr w:rsidR="003671B6" w:rsidRPr="00F441E9" w:rsidTr="000D6953">
        <w:trPr>
          <w:gridAfter w:val="1"/>
          <w:wAfter w:w="170" w:type="dxa"/>
          <w:trHeight w:val="540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71B6" w:rsidRPr="003671B6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 xml:space="preserve">Средства  районного    бюджета    </w:t>
            </w:r>
          </w:p>
          <w:p w:rsidR="003671B6" w:rsidRPr="003671B6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2195,12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lang w:val="en-US"/>
              </w:rPr>
              <w:t>III</w:t>
            </w:r>
            <w:r w:rsidRPr="003671B6"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5820,11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3671B6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71B6">
              <w:rPr>
                <w:rFonts w:ascii="Times New Roman" w:hAnsi="Times New Roman" w:cs="Times New Roman"/>
              </w:rPr>
              <w:t>8165,23</w:t>
            </w:r>
          </w:p>
        </w:tc>
      </w:tr>
      <w:tr w:rsidR="003671B6" w:rsidRPr="00F441E9" w:rsidTr="000D6953">
        <w:trPr>
          <w:gridAfter w:val="1"/>
          <w:wAfter w:w="170" w:type="dxa"/>
          <w:trHeight w:val="375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71B6" w:rsidRPr="00F441E9" w:rsidTr="000D6953">
        <w:trPr>
          <w:gridAfter w:val="1"/>
          <w:wAfter w:w="170" w:type="dxa"/>
          <w:jc w:val="center"/>
        </w:trPr>
        <w:tc>
          <w:tcPr>
            <w:tcW w:w="3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0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B6" w:rsidRPr="00F441E9" w:rsidRDefault="003671B6" w:rsidP="000D6953">
            <w:pPr>
              <w:rPr>
                <w:rFonts w:eastAsia="Calibri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Другие источники   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0512">
              <w:rPr>
                <w:lang w:val="en-US"/>
              </w:rPr>
              <w:t>III</w:t>
            </w:r>
            <w:r w:rsidRPr="00C00512"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930,581</w:t>
            </w:r>
          </w:p>
        </w:tc>
      </w:tr>
      <w:tr w:rsidR="003671B6" w:rsidRPr="00F441E9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160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E9">
              <w:rPr>
                <w:color w:val="000000"/>
              </w:rPr>
              <w:t>Перечень мероприятий подпрограммы «Устойчивое развитие сельских территорий МО Володарский район»</w:t>
            </w:r>
          </w:p>
        </w:tc>
      </w:tr>
      <w:tr w:rsidR="003671B6" w:rsidRPr="00F441E9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№</w:t>
            </w:r>
          </w:p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1E9">
              <w:rPr>
                <w:rFonts w:ascii="Times New Roman" w:hAnsi="Times New Roman" w:cs="Times New Roman"/>
              </w:rPr>
              <w:t>п</w:t>
            </w:r>
            <w:proofErr w:type="spellEnd"/>
            <w:r w:rsidRPr="00F441E9">
              <w:rPr>
                <w:rFonts w:ascii="Times New Roman" w:hAnsi="Times New Roman" w:cs="Times New Roman"/>
              </w:rPr>
              <w:t>/</w:t>
            </w:r>
            <w:proofErr w:type="spellStart"/>
            <w:r w:rsidRPr="00F441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B6" w:rsidRPr="00F441E9" w:rsidRDefault="003671B6" w:rsidP="000D69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41E9">
              <w:t>Объем финансирования (тыс. руб.)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 Планируемые результаты реализации мероприятия</w:t>
            </w:r>
          </w:p>
        </w:tc>
      </w:tr>
      <w:tr w:rsidR="003671B6" w:rsidRPr="00F441E9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  <w:tc>
          <w:tcPr>
            <w:tcW w:w="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 xml:space="preserve">Период </w:t>
            </w:r>
          </w:p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41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71B6" w:rsidRPr="00F441E9" w:rsidRDefault="003671B6" w:rsidP="000D6953">
            <w:pPr>
              <w:jc w:val="center"/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  <w:trHeight w:val="8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1.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Разработка проектной документации: строительство подъезда к с. Большой </w:t>
            </w:r>
            <w:proofErr w:type="spellStart"/>
            <w:r w:rsidRPr="00540E44">
              <w:rPr>
                <w:rFonts w:ascii="Times New Roman" w:hAnsi="Times New Roman" w:cs="Times New Roman"/>
              </w:rPr>
              <w:t>Могой</w:t>
            </w:r>
            <w:proofErr w:type="spellEnd"/>
            <w:r w:rsidRPr="00540E44">
              <w:rPr>
                <w:rFonts w:ascii="Times New Roman" w:hAnsi="Times New Roman" w:cs="Times New Roman"/>
              </w:rPr>
              <w:t xml:space="preserve"> от автомобильной дороги общего пользования регионального значения Володарский - Цветное в Володарском районе Астраханской области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1B6" w:rsidRPr="00540E44" w:rsidRDefault="003671B6" w:rsidP="000D6953">
            <w:pPr>
              <w:pStyle w:val="ConsPlusCell"/>
              <w:jc w:val="center"/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lang w:val="en-US"/>
              </w:rPr>
              <w:t>III</w:t>
            </w:r>
            <w:r w:rsidRPr="00540E44">
              <w:t xml:space="preserve"> 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  <w:r w:rsidRPr="00540E44">
              <w:t>Администрация МО "Володарский район", МКУ "Управление ЖКХ"</w:t>
            </w: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Повышение уровня инженерного обустройства сельских поселений путем строительства подъездных дорог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  <w:trHeight w:val="13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t>2088,00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2088,00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1B6" w:rsidRPr="00540E44" w:rsidRDefault="003671B6" w:rsidP="000D6953">
            <w:pPr>
              <w:pStyle w:val="ConsPlusCell"/>
              <w:jc w:val="center"/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lang w:val="en-US"/>
              </w:rPr>
              <w:t>III</w:t>
            </w:r>
            <w:r w:rsidRPr="00540E44">
              <w:t xml:space="preserve"> квартал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  <w:trHeight w:val="4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 xml:space="preserve">Средства районного     </w:t>
            </w:r>
            <w:r w:rsidRPr="00540E44">
              <w:rPr>
                <w:rFonts w:ascii="Times New Roman" w:hAnsi="Times New Roman" w:cs="Times New Roman"/>
                <w:color w:val="000000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  <w:trHeight w:val="7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Итого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  <w:rPr>
                <w:b/>
              </w:rPr>
            </w:pPr>
            <w:r w:rsidRPr="00540E44">
              <w:rPr>
                <w:b/>
              </w:rPr>
              <w:t>2088,00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2088,00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0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0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0</w:t>
            </w:r>
          </w:p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Улучшение жилищных условий сельского населения Володарского  района, в том числе обеспечение доступным жильем молодых семей, молодых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773,795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773,795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  <w:r w:rsidRPr="00540E44">
              <w:t>Отдел земельных и имущественных отношений, жилищной политики администрации МО «Володарский район»</w:t>
            </w: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Ввод (приобретение) жилья общей площадью до 100 кв.м;</w:t>
            </w: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764,735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764,735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540E44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930,581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  <w:color w:val="000000"/>
              </w:rPr>
            </w:pPr>
            <w:r w:rsidRPr="00540E44">
              <w:rPr>
                <w:b/>
                <w:color w:val="000000"/>
              </w:rPr>
              <w:t>2469,111</w:t>
            </w:r>
          </w:p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  <w:rPr>
                <w:b/>
                <w:color w:val="000000"/>
              </w:rPr>
            </w:pPr>
            <w:r w:rsidRPr="00540E44">
              <w:rPr>
                <w:b/>
                <w:color w:val="000000"/>
              </w:rPr>
              <w:t>2469,111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  <w:r w:rsidRPr="00540E44">
              <w:rPr>
                <w:b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Строительство сельского Дома культуры на 100 мест по ул. Астраханская в с. Цветное Володарского района Астраханской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8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sz w:val="24"/>
                <w:szCs w:val="24"/>
              </w:rPr>
            </w:pPr>
            <w:r w:rsidRPr="00540E44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  <w:r w:rsidRPr="00540E44">
              <w:rPr>
                <w:color w:val="000000"/>
              </w:rPr>
              <w:t>Администрация МО «</w:t>
            </w:r>
            <w:proofErr w:type="spellStart"/>
            <w:r w:rsidRPr="00540E44">
              <w:rPr>
                <w:color w:val="000000"/>
              </w:rPr>
              <w:t>Цветновский</w:t>
            </w:r>
            <w:proofErr w:type="spellEnd"/>
            <w:r w:rsidRPr="00540E44">
              <w:rPr>
                <w:color w:val="000000"/>
              </w:rPr>
              <w:t xml:space="preserve"> сельсовет»</w:t>
            </w: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17104,646</w:t>
            </w:r>
          </w:p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rPr>
                <w:color w:val="000000"/>
              </w:rPr>
              <w:t>16 006,79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           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540E44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4 053,78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sz w:val="24"/>
                <w:szCs w:val="24"/>
              </w:rPr>
            </w:pPr>
            <w:r w:rsidRPr="00540E44">
              <w:rPr>
                <w:color w:val="000000"/>
                <w:sz w:val="24"/>
                <w:szCs w:val="24"/>
              </w:rPr>
              <w:t>2 881,22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Итого</w:t>
            </w: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color w:val="000000"/>
              </w:rPr>
              <w:t>26 158,13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color w:val="000000"/>
              </w:rPr>
              <w:t>7 195,12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  <w:r w:rsidRPr="00540E4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  <w:r w:rsidRPr="00540E44">
              <w:rPr>
                <w:b/>
                <w:color w:val="000000"/>
              </w:rPr>
              <w:t xml:space="preserve"> 18 888,01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2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 xml:space="preserve">Строительство сельского Дома культуры на 100 мест по ул. Победы в с. </w:t>
            </w:r>
            <w:proofErr w:type="spellStart"/>
            <w:r w:rsidRPr="00540E44">
              <w:rPr>
                <w:rFonts w:ascii="Times New Roman" w:hAnsi="Times New Roman" w:cs="Times New Roman"/>
                <w:color w:val="000000"/>
              </w:rPr>
              <w:t>Марфино</w:t>
            </w:r>
            <w:proofErr w:type="spellEnd"/>
            <w:r w:rsidRPr="00540E44">
              <w:rPr>
                <w:rFonts w:ascii="Times New Roman" w:hAnsi="Times New Roman" w:cs="Times New Roman"/>
                <w:color w:val="000000"/>
              </w:rPr>
              <w:t xml:space="preserve"> Володарского района Астраханской области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5000,00</w:t>
            </w:r>
          </w:p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jc w:val="center"/>
            </w:pPr>
            <w:r w:rsidRPr="00540E44">
              <w:rPr>
                <w:color w:val="000000"/>
              </w:rPr>
              <w:t>Администрация МО «</w:t>
            </w:r>
            <w:proofErr w:type="spellStart"/>
            <w:r w:rsidRPr="00540E44">
              <w:rPr>
                <w:color w:val="000000"/>
              </w:rPr>
              <w:t>Марфинский</w:t>
            </w:r>
            <w:proofErr w:type="spellEnd"/>
            <w:r w:rsidRPr="00540E44">
              <w:rPr>
                <w:color w:val="000000"/>
              </w:rPr>
              <w:t xml:space="preserve"> сельсовет»</w:t>
            </w: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  <w:p w:rsidR="003671B6" w:rsidRPr="00540E44" w:rsidRDefault="003671B6" w:rsidP="000D6953">
            <w:pPr>
              <w:jc w:val="center"/>
            </w:pPr>
          </w:p>
        </w:tc>
        <w:tc>
          <w:tcPr>
            <w:tcW w:w="2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обеспечения граждан услугами организаций культуры</w:t>
            </w: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      Астраханской области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17424,72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rPr>
                <w:color w:val="000000"/>
              </w:rPr>
              <w:t>16 327,16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540E44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4 111,45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1 097,56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rPr>
                <w:color w:val="000000"/>
              </w:rPr>
              <w:t>2 938,89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Средства бюджета МО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540E44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r w:rsidRPr="00540E44"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40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</w:tr>
      <w:tr w:rsidR="003671B6" w:rsidRPr="00F441E9" w:rsidTr="000D69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0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/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color w:val="000000"/>
              </w:rPr>
              <w:t>26 536,17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color w:val="000000"/>
              </w:rPr>
              <w:t>7 195,12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B6" w:rsidRPr="00540E44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540E44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540E44" w:rsidRDefault="003671B6" w:rsidP="000D6953">
            <w:pPr>
              <w:rPr>
                <w:b/>
              </w:rPr>
            </w:pPr>
            <w:r w:rsidRPr="00540E44">
              <w:rPr>
                <w:b/>
                <w:color w:val="000000"/>
              </w:rPr>
              <w:t xml:space="preserve"> 19 266,05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317ECB" w:rsidRDefault="003671B6" w:rsidP="000D69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40E44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  <w:tc>
          <w:tcPr>
            <w:tcW w:w="2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1B6" w:rsidRPr="00F441E9" w:rsidRDefault="003671B6" w:rsidP="000D6953"/>
        </w:tc>
      </w:tr>
    </w:tbl>
    <w:p w:rsidR="003671B6" w:rsidRDefault="003671B6" w:rsidP="003671B6">
      <w:pPr>
        <w:rPr>
          <w:sz w:val="28"/>
          <w:szCs w:val="28"/>
        </w:rPr>
      </w:pPr>
    </w:p>
    <w:p w:rsidR="003671B6" w:rsidRDefault="003671B6" w:rsidP="003671B6">
      <w:pPr>
        <w:rPr>
          <w:sz w:val="28"/>
          <w:szCs w:val="28"/>
        </w:rPr>
      </w:pPr>
    </w:p>
    <w:p w:rsidR="003671B6" w:rsidRDefault="003671B6" w:rsidP="003671B6">
      <w:pPr>
        <w:rPr>
          <w:sz w:val="28"/>
          <w:szCs w:val="28"/>
        </w:rPr>
      </w:pPr>
    </w:p>
    <w:p w:rsidR="003671B6" w:rsidRDefault="003671B6" w:rsidP="003671B6">
      <w:pPr>
        <w:rPr>
          <w:sz w:val="28"/>
          <w:szCs w:val="28"/>
        </w:rPr>
      </w:pPr>
    </w:p>
    <w:p w:rsidR="003671B6" w:rsidRPr="00C64FC1" w:rsidRDefault="003671B6" w:rsidP="003671B6">
      <w:pPr>
        <w:rPr>
          <w:sz w:val="26"/>
          <w:szCs w:val="26"/>
        </w:rPr>
      </w:pPr>
      <w:r w:rsidRPr="00A44534">
        <w:rPr>
          <w:sz w:val="28"/>
          <w:szCs w:val="28"/>
        </w:rPr>
        <w:t>Верно:</w:t>
      </w:r>
    </w:p>
    <w:p w:rsidR="003671B6" w:rsidRDefault="003671B6">
      <w:pPr>
        <w:jc w:val="center"/>
      </w:pPr>
    </w:p>
    <w:sectPr w:rsidR="003671B6" w:rsidSect="00FE093E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EB0"/>
    <w:multiLevelType w:val="hybridMultilevel"/>
    <w:tmpl w:val="BE9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671B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61A59"/>
    <w:rsid w:val="003671B6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3587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84CB6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671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3671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2018-05-10T09:22:00Z</cp:lastPrinted>
  <dcterms:created xsi:type="dcterms:W3CDTF">2018-05-10T09:09:00Z</dcterms:created>
  <dcterms:modified xsi:type="dcterms:W3CDTF">2018-05-15T05:01:00Z</dcterms:modified>
</cp:coreProperties>
</file>