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8" w:rsidRPr="000D130F" w:rsidRDefault="000D130F" w:rsidP="009C0B6A">
      <w:pPr>
        <w:jc w:val="center"/>
        <w:rPr>
          <w:b/>
          <w:sz w:val="29"/>
          <w:szCs w:val="29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D130F" w:rsidRPr="000D130F" w:rsidRDefault="000D130F" w:rsidP="0005118A">
      <w:pPr>
        <w:jc w:val="center"/>
        <w:rPr>
          <w:b/>
          <w:sz w:val="28"/>
          <w:szCs w:val="28"/>
        </w:rPr>
      </w:pPr>
    </w:p>
    <w:p w:rsidR="00933138" w:rsidRDefault="00933138" w:rsidP="0005118A">
      <w:pPr>
        <w:jc w:val="center"/>
        <w:rPr>
          <w:b/>
          <w:sz w:val="32"/>
          <w:szCs w:val="32"/>
        </w:rPr>
      </w:pPr>
    </w:p>
    <w:p w:rsidR="0005118A" w:rsidRPr="000D130F" w:rsidRDefault="0005118A" w:rsidP="0005118A">
      <w:pPr>
        <w:jc w:val="center"/>
        <w:rPr>
          <w:b/>
          <w:sz w:val="29"/>
          <w:szCs w:val="29"/>
        </w:rPr>
      </w:pPr>
      <w:r w:rsidRPr="000D130F">
        <w:rPr>
          <w:b/>
          <w:sz w:val="29"/>
          <w:szCs w:val="29"/>
        </w:rPr>
        <w:t>А</w:t>
      </w:r>
      <w:r w:rsidR="00B82EB4" w:rsidRPr="000D130F">
        <w:rPr>
          <w:b/>
          <w:sz w:val="29"/>
          <w:szCs w:val="29"/>
        </w:rPr>
        <w:t>ДМИНИСТРАЦИЯ</w:t>
      </w:r>
      <w:r w:rsidRPr="000D130F">
        <w:rPr>
          <w:b/>
          <w:sz w:val="29"/>
          <w:szCs w:val="29"/>
        </w:rPr>
        <w:t xml:space="preserve"> МО "</w:t>
      </w:r>
      <w:r w:rsidR="00B82EB4" w:rsidRPr="000D130F">
        <w:rPr>
          <w:b/>
          <w:sz w:val="29"/>
          <w:szCs w:val="29"/>
        </w:rPr>
        <w:t>ВОЛОДАРСКИЙ РАЙОН</w:t>
      </w:r>
      <w:r w:rsidRPr="000D130F">
        <w:rPr>
          <w:b/>
          <w:sz w:val="29"/>
          <w:szCs w:val="29"/>
        </w:rPr>
        <w:t>"</w:t>
      </w:r>
    </w:p>
    <w:p w:rsidR="00933138" w:rsidRPr="000D130F" w:rsidRDefault="00B82EB4">
      <w:pPr>
        <w:jc w:val="center"/>
        <w:rPr>
          <w:b/>
          <w:sz w:val="29"/>
          <w:szCs w:val="29"/>
        </w:rPr>
      </w:pPr>
      <w:r w:rsidRPr="000D130F">
        <w:rPr>
          <w:b/>
          <w:sz w:val="29"/>
          <w:szCs w:val="29"/>
        </w:rPr>
        <w:t>АСТРАХАНСКОЙ ОБЛАСТИ</w:t>
      </w:r>
    </w:p>
    <w:p w:rsidR="00933138" w:rsidRPr="000D130F" w:rsidRDefault="00933138">
      <w:pPr>
        <w:jc w:val="center"/>
        <w:rPr>
          <w:b/>
          <w:sz w:val="29"/>
          <w:szCs w:val="29"/>
        </w:rPr>
      </w:pPr>
    </w:p>
    <w:p w:rsidR="000D130F" w:rsidRPr="000D130F" w:rsidRDefault="000D130F">
      <w:pPr>
        <w:jc w:val="center"/>
        <w:rPr>
          <w:b/>
          <w:sz w:val="29"/>
          <w:szCs w:val="29"/>
        </w:rPr>
      </w:pPr>
    </w:p>
    <w:p w:rsidR="000D130F" w:rsidRPr="000D130F" w:rsidRDefault="000D130F">
      <w:pPr>
        <w:jc w:val="center"/>
        <w:rPr>
          <w:b/>
          <w:sz w:val="29"/>
          <w:szCs w:val="29"/>
        </w:rPr>
      </w:pPr>
    </w:p>
    <w:p w:rsidR="000D130F" w:rsidRPr="000D130F" w:rsidRDefault="000D130F">
      <w:pPr>
        <w:jc w:val="center"/>
        <w:rPr>
          <w:b/>
          <w:sz w:val="29"/>
          <w:szCs w:val="29"/>
        </w:rPr>
      </w:pPr>
    </w:p>
    <w:p w:rsidR="00274400" w:rsidRPr="000D130F" w:rsidRDefault="00274400">
      <w:pPr>
        <w:jc w:val="center"/>
        <w:rPr>
          <w:b/>
          <w:sz w:val="29"/>
          <w:szCs w:val="29"/>
        </w:rPr>
      </w:pPr>
      <w:r w:rsidRPr="000D130F">
        <w:rPr>
          <w:b/>
          <w:sz w:val="29"/>
          <w:szCs w:val="29"/>
        </w:rPr>
        <w:t>ПОСТАНОВЛЕНИЕ</w:t>
      </w:r>
    </w:p>
    <w:p w:rsidR="00274400" w:rsidRPr="000D130F" w:rsidRDefault="00274400">
      <w:pPr>
        <w:jc w:val="center"/>
        <w:rPr>
          <w:b/>
          <w:sz w:val="29"/>
          <w:szCs w:val="29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D130F" w:rsidTr="00570751">
        <w:tc>
          <w:tcPr>
            <w:tcW w:w="4927" w:type="dxa"/>
          </w:tcPr>
          <w:p w:rsidR="0005118A" w:rsidRPr="000D130F" w:rsidRDefault="0005118A" w:rsidP="009C0B6A">
            <w:pPr>
              <w:jc w:val="center"/>
              <w:rPr>
                <w:sz w:val="29"/>
                <w:szCs w:val="29"/>
              </w:rPr>
            </w:pPr>
            <w:r w:rsidRPr="000D130F">
              <w:rPr>
                <w:sz w:val="29"/>
                <w:szCs w:val="29"/>
              </w:rPr>
              <w:t xml:space="preserve">от </w:t>
            </w:r>
            <w:r w:rsidR="009C0B6A" w:rsidRPr="00B73781">
              <w:rPr>
                <w:sz w:val="29"/>
                <w:szCs w:val="29"/>
                <w:u w:val="single"/>
              </w:rPr>
              <w:t>03.07.2018 г.</w:t>
            </w:r>
          </w:p>
        </w:tc>
        <w:tc>
          <w:tcPr>
            <w:tcW w:w="4927" w:type="dxa"/>
          </w:tcPr>
          <w:p w:rsidR="0005118A" w:rsidRPr="000D130F" w:rsidRDefault="0005118A" w:rsidP="00A464E7">
            <w:pPr>
              <w:jc w:val="center"/>
              <w:rPr>
                <w:sz w:val="29"/>
                <w:szCs w:val="29"/>
              </w:rPr>
            </w:pPr>
            <w:r w:rsidRPr="000D130F">
              <w:rPr>
                <w:sz w:val="29"/>
                <w:szCs w:val="29"/>
                <w:lang w:val="en-US"/>
              </w:rPr>
              <w:t>N</w:t>
            </w:r>
            <w:r w:rsidR="00C64FC1" w:rsidRPr="000D130F">
              <w:rPr>
                <w:sz w:val="29"/>
                <w:szCs w:val="29"/>
              </w:rPr>
              <w:t xml:space="preserve"> </w:t>
            </w:r>
            <w:r w:rsidR="009C0B6A">
              <w:rPr>
                <w:sz w:val="29"/>
                <w:szCs w:val="29"/>
                <w:u w:val="single"/>
              </w:rPr>
              <w:t>1217</w:t>
            </w:r>
          </w:p>
        </w:tc>
      </w:tr>
    </w:tbl>
    <w:p w:rsidR="00274400" w:rsidRPr="000D130F" w:rsidRDefault="00274400">
      <w:pPr>
        <w:jc w:val="center"/>
        <w:rPr>
          <w:sz w:val="29"/>
          <w:szCs w:val="29"/>
        </w:rPr>
      </w:pPr>
    </w:p>
    <w:p w:rsidR="00C64FC1" w:rsidRPr="000D130F" w:rsidRDefault="00C64FC1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ab/>
        <w:t>О внесении изменений</w:t>
      </w:r>
      <w:r w:rsidR="00570751" w:rsidRPr="000D130F">
        <w:rPr>
          <w:sz w:val="29"/>
          <w:szCs w:val="29"/>
        </w:rPr>
        <w:t xml:space="preserve"> </w:t>
      </w:r>
      <w:r w:rsidRPr="000D130F">
        <w:rPr>
          <w:sz w:val="29"/>
          <w:szCs w:val="29"/>
        </w:rPr>
        <w:t>в постановление администрации</w:t>
      </w:r>
    </w:p>
    <w:p w:rsidR="00570751" w:rsidRPr="000D130F" w:rsidRDefault="00C64FC1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ab/>
        <w:t>МО «Володарский район»</w:t>
      </w:r>
      <w:r w:rsidR="00570751" w:rsidRPr="000D130F">
        <w:rPr>
          <w:sz w:val="29"/>
          <w:szCs w:val="29"/>
        </w:rPr>
        <w:t xml:space="preserve"> </w:t>
      </w:r>
      <w:r w:rsidR="00D50755" w:rsidRPr="000D130F">
        <w:rPr>
          <w:sz w:val="29"/>
          <w:szCs w:val="29"/>
        </w:rPr>
        <w:t>о</w:t>
      </w:r>
      <w:r w:rsidRPr="000D130F">
        <w:rPr>
          <w:sz w:val="29"/>
          <w:szCs w:val="29"/>
        </w:rPr>
        <w:t>т</w:t>
      </w:r>
      <w:r w:rsidR="00D50755" w:rsidRPr="000D130F">
        <w:rPr>
          <w:sz w:val="29"/>
          <w:szCs w:val="29"/>
        </w:rPr>
        <w:t xml:space="preserve"> 23</w:t>
      </w:r>
      <w:r w:rsidRPr="000D130F">
        <w:rPr>
          <w:sz w:val="29"/>
          <w:szCs w:val="29"/>
        </w:rPr>
        <w:t>.</w:t>
      </w:r>
      <w:r w:rsidR="001F69EA" w:rsidRPr="000D130F">
        <w:rPr>
          <w:sz w:val="29"/>
          <w:szCs w:val="29"/>
        </w:rPr>
        <w:t>0</w:t>
      </w:r>
      <w:r w:rsidR="00D50755" w:rsidRPr="000D130F">
        <w:rPr>
          <w:sz w:val="29"/>
          <w:szCs w:val="29"/>
        </w:rPr>
        <w:t>3</w:t>
      </w:r>
      <w:r w:rsidRPr="000D130F">
        <w:rPr>
          <w:sz w:val="29"/>
          <w:szCs w:val="29"/>
        </w:rPr>
        <w:t>.201</w:t>
      </w:r>
      <w:r w:rsidR="001F69EA" w:rsidRPr="000D130F">
        <w:rPr>
          <w:sz w:val="29"/>
          <w:szCs w:val="29"/>
        </w:rPr>
        <w:t>7</w:t>
      </w:r>
      <w:r w:rsidRPr="000D130F">
        <w:rPr>
          <w:sz w:val="29"/>
          <w:szCs w:val="29"/>
        </w:rPr>
        <w:t xml:space="preserve"> г.</w:t>
      </w:r>
    </w:p>
    <w:p w:rsidR="004D2854" w:rsidRPr="000D130F" w:rsidRDefault="00570751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 xml:space="preserve">          </w:t>
      </w:r>
      <w:r w:rsidR="00C64FC1" w:rsidRPr="000D130F">
        <w:rPr>
          <w:sz w:val="29"/>
          <w:szCs w:val="29"/>
        </w:rPr>
        <w:t xml:space="preserve">№ </w:t>
      </w:r>
      <w:r w:rsidR="00D50755" w:rsidRPr="000D130F">
        <w:rPr>
          <w:sz w:val="29"/>
          <w:szCs w:val="29"/>
        </w:rPr>
        <w:t>517</w:t>
      </w:r>
      <w:r w:rsidR="000369D2" w:rsidRPr="000D130F">
        <w:rPr>
          <w:sz w:val="29"/>
          <w:szCs w:val="29"/>
        </w:rPr>
        <w:t xml:space="preserve"> «О Муниципальной программе</w:t>
      </w:r>
      <w:r w:rsidRPr="000D130F">
        <w:rPr>
          <w:sz w:val="29"/>
          <w:szCs w:val="29"/>
        </w:rPr>
        <w:t xml:space="preserve"> </w:t>
      </w:r>
      <w:r w:rsidR="000369D2" w:rsidRPr="000D130F">
        <w:rPr>
          <w:sz w:val="29"/>
          <w:szCs w:val="29"/>
        </w:rPr>
        <w:t xml:space="preserve">   «Развитие  </w:t>
      </w:r>
      <w:r w:rsidR="004D2854" w:rsidRPr="000D130F">
        <w:rPr>
          <w:sz w:val="29"/>
          <w:szCs w:val="29"/>
        </w:rPr>
        <w:t xml:space="preserve">     </w:t>
      </w:r>
    </w:p>
    <w:p w:rsidR="004D2854" w:rsidRPr="000D130F" w:rsidRDefault="004D2854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 xml:space="preserve">          </w:t>
      </w:r>
      <w:r w:rsidR="000369D2" w:rsidRPr="000D130F">
        <w:rPr>
          <w:sz w:val="29"/>
          <w:szCs w:val="29"/>
        </w:rPr>
        <w:t>агропромышленного</w:t>
      </w:r>
      <w:r w:rsidR="00570751" w:rsidRPr="000D130F">
        <w:rPr>
          <w:sz w:val="29"/>
          <w:szCs w:val="29"/>
        </w:rPr>
        <w:t xml:space="preserve">   </w:t>
      </w:r>
      <w:r w:rsidR="000369D2" w:rsidRPr="000D130F">
        <w:rPr>
          <w:sz w:val="29"/>
          <w:szCs w:val="29"/>
        </w:rPr>
        <w:t xml:space="preserve">комплекса </w:t>
      </w:r>
      <w:r w:rsidR="00570751" w:rsidRPr="000D130F">
        <w:rPr>
          <w:sz w:val="29"/>
          <w:szCs w:val="29"/>
        </w:rPr>
        <w:t xml:space="preserve"> </w:t>
      </w:r>
      <w:r w:rsidR="000369D2" w:rsidRPr="000D130F">
        <w:rPr>
          <w:sz w:val="29"/>
          <w:szCs w:val="29"/>
        </w:rPr>
        <w:t xml:space="preserve"> Володарского района </w:t>
      </w:r>
    </w:p>
    <w:p w:rsidR="00C64FC1" w:rsidRPr="000D130F" w:rsidRDefault="004D2854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 xml:space="preserve">          </w:t>
      </w:r>
      <w:r w:rsidR="000369D2" w:rsidRPr="000D130F">
        <w:rPr>
          <w:sz w:val="29"/>
          <w:szCs w:val="29"/>
        </w:rPr>
        <w:t>на 201</w:t>
      </w:r>
      <w:r w:rsidR="00D50755" w:rsidRPr="000D130F">
        <w:rPr>
          <w:sz w:val="29"/>
          <w:szCs w:val="29"/>
        </w:rPr>
        <w:t>8</w:t>
      </w:r>
      <w:r w:rsidRPr="000D130F">
        <w:rPr>
          <w:sz w:val="29"/>
          <w:szCs w:val="29"/>
        </w:rPr>
        <w:t xml:space="preserve"> - </w:t>
      </w:r>
      <w:r w:rsidR="000369D2" w:rsidRPr="000D130F">
        <w:rPr>
          <w:sz w:val="29"/>
          <w:szCs w:val="29"/>
        </w:rPr>
        <w:t>20</w:t>
      </w:r>
      <w:r w:rsidR="00D50755" w:rsidRPr="000D130F">
        <w:rPr>
          <w:sz w:val="29"/>
          <w:szCs w:val="29"/>
        </w:rPr>
        <w:t>20</w:t>
      </w:r>
      <w:r w:rsidR="000369D2" w:rsidRPr="000D130F">
        <w:rPr>
          <w:sz w:val="29"/>
          <w:szCs w:val="29"/>
        </w:rPr>
        <w:t xml:space="preserve"> годы»</w:t>
      </w:r>
    </w:p>
    <w:p w:rsidR="00C64FC1" w:rsidRPr="000D130F" w:rsidRDefault="00C64FC1" w:rsidP="00C64FC1">
      <w:pPr>
        <w:rPr>
          <w:sz w:val="29"/>
          <w:szCs w:val="29"/>
        </w:rPr>
      </w:pPr>
    </w:p>
    <w:p w:rsidR="00C64FC1" w:rsidRPr="000D130F" w:rsidRDefault="00C64FC1" w:rsidP="001F69EA">
      <w:pPr>
        <w:jc w:val="both"/>
        <w:rPr>
          <w:sz w:val="29"/>
          <w:szCs w:val="29"/>
        </w:rPr>
      </w:pPr>
      <w:r w:rsidRPr="000D130F">
        <w:rPr>
          <w:sz w:val="29"/>
          <w:szCs w:val="29"/>
        </w:rPr>
        <w:tab/>
        <w:t>В связи с уточнением объема финансирования</w:t>
      </w:r>
      <w:r w:rsidR="00D50755" w:rsidRPr="000D130F">
        <w:rPr>
          <w:sz w:val="29"/>
          <w:szCs w:val="29"/>
        </w:rPr>
        <w:t xml:space="preserve">, </w:t>
      </w:r>
      <w:r w:rsidR="001236BE" w:rsidRPr="000D130F">
        <w:rPr>
          <w:color w:val="000000"/>
          <w:sz w:val="29"/>
          <w:szCs w:val="29"/>
        </w:rPr>
        <w:t>в рамках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10.09.2014г. № 368-П</w:t>
      </w:r>
    </w:p>
    <w:p w:rsidR="00B86BCE" w:rsidRPr="000D130F" w:rsidRDefault="00B86BCE" w:rsidP="00C64FC1">
      <w:pPr>
        <w:rPr>
          <w:sz w:val="29"/>
          <w:szCs w:val="29"/>
        </w:rPr>
      </w:pPr>
    </w:p>
    <w:p w:rsidR="00C64FC1" w:rsidRPr="000D130F" w:rsidRDefault="00C64FC1" w:rsidP="00C64FC1">
      <w:pPr>
        <w:rPr>
          <w:sz w:val="29"/>
          <w:szCs w:val="29"/>
        </w:rPr>
      </w:pPr>
      <w:r w:rsidRPr="000D130F">
        <w:rPr>
          <w:sz w:val="29"/>
          <w:szCs w:val="29"/>
        </w:rPr>
        <w:t>ПОСТАНОВЛЯЕТ:</w:t>
      </w:r>
    </w:p>
    <w:p w:rsidR="001652EC" w:rsidRPr="000D130F" w:rsidRDefault="00B86BCE" w:rsidP="009D2F8F">
      <w:pPr>
        <w:jc w:val="both"/>
        <w:rPr>
          <w:sz w:val="29"/>
          <w:szCs w:val="29"/>
        </w:rPr>
      </w:pPr>
      <w:r w:rsidRPr="000D130F">
        <w:rPr>
          <w:sz w:val="29"/>
          <w:szCs w:val="29"/>
        </w:rPr>
        <w:t xml:space="preserve">            1. </w:t>
      </w:r>
      <w:r w:rsidR="001652EC" w:rsidRPr="000D130F">
        <w:rPr>
          <w:sz w:val="29"/>
          <w:szCs w:val="29"/>
        </w:rPr>
        <w:t>Главу 1 приложение №</w:t>
      </w:r>
      <w:r w:rsidR="00320C3A">
        <w:rPr>
          <w:sz w:val="29"/>
          <w:szCs w:val="29"/>
        </w:rPr>
        <w:t xml:space="preserve"> </w:t>
      </w:r>
      <w:r w:rsidR="001652EC" w:rsidRPr="000D130F">
        <w:rPr>
          <w:sz w:val="29"/>
          <w:szCs w:val="29"/>
        </w:rPr>
        <w:t xml:space="preserve">1 к постановлнию администрации МО "Володарский район" от 23.03.2018г. № 517 паспорт муниципальной программы " Развитие агропромышленного комплекса Володарского район на 2018-2020 годы" изложить в новой редакции, </w:t>
      </w:r>
      <w:proofErr w:type="gramStart"/>
      <w:r w:rsidR="001652EC" w:rsidRPr="000D130F">
        <w:rPr>
          <w:sz w:val="29"/>
          <w:szCs w:val="29"/>
        </w:rPr>
        <w:t>согласно приложения</w:t>
      </w:r>
      <w:proofErr w:type="gramEnd"/>
      <w:r w:rsidR="001652EC" w:rsidRPr="000D130F">
        <w:rPr>
          <w:sz w:val="29"/>
          <w:szCs w:val="29"/>
        </w:rPr>
        <w:t xml:space="preserve"> №1</w:t>
      </w:r>
      <w:r w:rsidR="00513CB7" w:rsidRPr="000D130F">
        <w:rPr>
          <w:sz w:val="29"/>
          <w:szCs w:val="29"/>
        </w:rPr>
        <w:t>.</w:t>
      </w:r>
      <w:r w:rsidR="001652EC" w:rsidRPr="000D130F">
        <w:rPr>
          <w:sz w:val="29"/>
          <w:szCs w:val="29"/>
        </w:rPr>
        <w:t xml:space="preserve"> </w:t>
      </w:r>
    </w:p>
    <w:p w:rsidR="000369D2" w:rsidRPr="000D130F" w:rsidRDefault="001652EC" w:rsidP="000369D2">
      <w:pPr>
        <w:ind w:firstLine="851"/>
        <w:jc w:val="both"/>
        <w:rPr>
          <w:sz w:val="29"/>
          <w:szCs w:val="29"/>
        </w:rPr>
      </w:pPr>
      <w:r w:rsidRPr="000D130F">
        <w:rPr>
          <w:sz w:val="29"/>
          <w:szCs w:val="29"/>
        </w:rPr>
        <w:t xml:space="preserve">2. </w:t>
      </w:r>
      <w:r w:rsidR="00320C3A">
        <w:rPr>
          <w:sz w:val="29"/>
          <w:szCs w:val="29"/>
        </w:rPr>
        <w:t xml:space="preserve">Приложение № 2 к постановлению </w:t>
      </w:r>
      <w:r w:rsidR="00320C3A" w:rsidRPr="000D130F">
        <w:rPr>
          <w:sz w:val="29"/>
          <w:szCs w:val="29"/>
        </w:rPr>
        <w:t xml:space="preserve"> администрации МО "Володарский район" от 23.03.2018г. № 517 </w:t>
      </w:r>
      <w:r w:rsidR="00320C3A">
        <w:rPr>
          <w:sz w:val="29"/>
          <w:szCs w:val="29"/>
        </w:rPr>
        <w:t>" О муниципальной  программе</w:t>
      </w:r>
      <w:r w:rsidR="00320C3A" w:rsidRPr="000D130F">
        <w:rPr>
          <w:sz w:val="29"/>
          <w:szCs w:val="29"/>
        </w:rPr>
        <w:t xml:space="preserve"> " Развитие агропромышленного комплекса Володарского район на 2018-2020 годы" изложить в новой редакции, </w:t>
      </w:r>
      <w:proofErr w:type="gramStart"/>
      <w:r w:rsidR="00320C3A">
        <w:rPr>
          <w:sz w:val="29"/>
          <w:szCs w:val="29"/>
        </w:rPr>
        <w:t>согласно приложения</w:t>
      </w:r>
      <w:proofErr w:type="gramEnd"/>
      <w:r w:rsidR="00320C3A">
        <w:rPr>
          <w:sz w:val="29"/>
          <w:szCs w:val="29"/>
        </w:rPr>
        <w:t xml:space="preserve"> № 2.</w:t>
      </w:r>
    </w:p>
    <w:p w:rsidR="004D2854" w:rsidRPr="00FE4D06" w:rsidRDefault="004D2854" w:rsidP="000369D2">
      <w:pPr>
        <w:ind w:firstLine="851"/>
        <w:jc w:val="both"/>
        <w:rPr>
          <w:sz w:val="32"/>
          <w:szCs w:val="32"/>
        </w:rPr>
      </w:pPr>
      <w:r w:rsidRPr="000D130F">
        <w:rPr>
          <w:sz w:val="29"/>
          <w:szCs w:val="29"/>
        </w:rPr>
        <w:t>3. 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"Володарский район"</w:t>
      </w:r>
      <w:r w:rsidR="00FE4D06">
        <w:rPr>
          <w:sz w:val="32"/>
          <w:szCs w:val="32"/>
        </w:rPr>
        <w:t xml:space="preserve"> </w:t>
      </w:r>
      <w:r w:rsidR="00933138" w:rsidRPr="00933138">
        <w:rPr>
          <w:sz w:val="28"/>
          <w:szCs w:val="28"/>
        </w:rPr>
        <w:t>информацию о ходе реализации програмных мероприятий, а также о финансировании и освоении бюджетных средств, выделяемых на реализацию Программы.</w:t>
      </w:r>
    </w:p>
    <w:p w:rsidR="001652EC" w:rsidRPr="004D2854" w:rsidRDefault="00933138" w:rsidP="000369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52EC" w:rsidRPr="004D2854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(Лукманов) опубликовать настоящее постановление  на сайте администрации МО «Володарский район».</w:t>
      </w:r>
    </w:p>
    <w:p w:rsidR="001652EC" w:rsidRPr="004D2854" w:rsidRDefault="00933138" w:rsidP="000369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2EC" w:rsidRPr="004D2854">
        <w:rPr>
          <w:sz w:val="28"/>
          <w:szCs w:val="28"/>
        </w:rPr>
        <w:t>.Главному редактору МАУ «Редакция газеты «Заря Каспия» (Шарова) опубликовать настоящее постановление в районной газете.</w:t>
      </w:r>
    </w:p>
    <w:p w:rsidR="00513CB7" w:rsidRPr="004D2854" w:rsidRDefault="00933138" w:rsidP="00513C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CB7" w:rsidRPr="004D2854">
        <w:rPr>
          <w:sz w:val="28"/>
          <w:szCs w:val="28"/>
        </w:rPr>
        <w:t xml:space="preserve">.Данное постановление считать неотъемлемой частью постановления администрации МО "Володарский район" от 23.03.2017 г. № 517 «О Муниципальной </w:t>
      </w:r>
      <w:r w:rsidR="00513CB7" w:rsidRPr="004D2854">
        <w:rPr>
          <w:sz w:val="28"/>
          <w:szCs w:val="28"/>
        </w:rPr>
        <w:lastRenderedPageBreak/>
        <w:t>программе «Развитие  агропромышленного комплекса Володарского района на 2018 - 2020 годы».</w:t>
      </w:r>
    </w:p>
    <w:p w:rsidR="00513CB7" w:rsidRPr="004D2854" w:rsidRDefault="00933138" w:rsidP="00513C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3CB7" w:rsidRPr="004D2854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513CB7" w:rsidRPr="004D2854" w:rsidRDefault="00933138" w:rsidP="00513C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CB7" w:rsidRPr="004D2854">
        <w:rPr>
          <w:sz w:val="28"/>
          <w:szCs w:val="28"/>
        </w:rPr>
        <w:t>.</w:t>
      </w:r>
      <w:proofErr w:type="gramStart"/>
      <w:r w:rsidR="00513CB7" w:rsidRPr="004D2854">
        <w:rPr>
          <w:sz w:val="28"/>
          <w:szCs w:val="28"/>
        </w:rPr>
        <w:t>Контроль за</w:t>
      </w:r>
      <w:proofErr w:type="gramEnd"/>
      <w:r w:rsidR="00513CB7" w:rsidRPr="004D285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МО «Володарский район» по оперативной работе Магзанова С.И.</w:t>
      </w:r>
    </w:p>
    <w:p w:rsidR="001652EC" w:rsidRPr="004D2854" w:rsidRDefault="001652EC" w:rsidP="000369D2">
      <w:pPr>
        <w:ind w:firstLine="851"/>
        <w:jc w:val="both"/>
        <w:rPr>
          <w:sz w:val="28"/>
          <w:szCs w:val="28"/>
        </w:rPr>
      </w:pPr>
    </w:p>
    <w:p w:rsidR="001652EC" w:rsidRPr="004D2854" w:rsidRDefault="001652EC" w:rsidP="000369D2">
      <w:pPr>
        <w:ind w:firstLine="851"/>
        <w:jc w:val="both"/>
        <w:rPr>
          <w:sz w:val="28"/>
          <w:szCs w:val="28"/>
        </w:rPr>
      </w:pPr>
    </w:p>
    <w:p w:rsidR="001652EC" w:rsidRPr="004D2854" w:rsidRDefault="001652EC" w:rsidP="000369D2">
      <w:pPr>
        <w:ind w:firstLine="851"/>
        <w:jc w:val="both"/>
        <w:rPr>
          <w:sz w:val="28"/>
          <w:szCs w:val="28"/>
        </w:rPr>
      </w:pPr>
    </w:p>
    <w:p w:rsidR="001652EC" w:rsidRPr="004D2854" w:rsidRDefault="00513CB7" w:rsidP="000369D2">
      <w:pPr>
        <w:ind w:firstLine="851"/>
        <w:jc w:val="both"/>
        <w:rPr>
          <w:sz w:val="28"/>
          <w:szCs w:val="28"/>
        </w:rPr>
      </w:pPr>
      <w:r w:rsidRPr="004D2854">
        <w:rPr>
          <w:sz w:val="28"/>
          <w:szCs w:val="28"/>
        </w:rPr>
        <w:t>Глава администрации</w:t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</w:r>
      <w:r w:rsidRPr="004D2854">
        <w:rPr>
          <w:sz w:val="28"/>
          <w:szCs w:val="28"/>
        </w:rPr>
        <w:tab/>
        <w:t xml:space="preserve">                         Б.Г. Миндиев</w:t>
      </w:r>
    </w:p>
    <w:p w:rsidR="00C401B6" w:rsidRDefault="00C401B6" w:rsidP="00234DE3">
      <w:pPr>
        <w:jc w:val="both"/>
        <w:rPr>
          <w:sz w:val="26"/>
          <w:szCs w:val="26"/>
        </w:rPr>
      </w:pPr>
    </w:p>
    <w:p w:rsidR="00214686" w:rsidRDefault="00214686" w:rsidP="00234DE3">
      <w:pPr>
        <w:jc w:val="both"/>
        <w:rPr>
          <w:sz w:val="26"/>
          <w:szCs w:val="26"/>
        </w:rPr>
      </w:pPr>
    </w:p>
    <w:p w:rsidR="00014DCC" w:rsidRPr="003D78D5" w:rsidRDefault="00014DCC" w:rsidP="00014DCC">
      <w:pPr>
        <w:spacing w:line="360" w:lineRule="auto"/>
        <w:jc w:val="both"/>
        <w:rPr>
          <w:sz w:val="24"/>
          <w:szCs w:val="24"/>
        </w:rPr>
      </w:pPr>
    </w:p>
    <w:p w:rsidR="00E4463A" w:rsidRDefault="00E4463A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Default="00B73781" w:rsidP="005F1CD9">
      <w:pPr>
        <w:jc w:val="right"/>
        <w:rPr>
          <w:sz w:val="24"/>
          <w:szCs w:val="24"/>
        </w:rPr>
      </w:pPr>
    </w:p>
    <w:p w:rsidR="00B73781" w:rsidRPr="004A0E41" w:rsidRDefault="00B73781" w:rsidP="005F1CD9">
      <w:pPr>
        <w:jc w:val="right"/>
      </w:pPr>
    </w:p>
    <w:p w:rsidR="00E4463A" w:rsidRPr="004A0E41" w:rsidRDefault="00E4463A" w:rsidP="005F1CD9">
      <w:pPr>
        <w:jc w:val="right"/>
      </w:pPr>
      <w:r w:rsidRPr="004A0E41">
        <w:lastRenderedPageBreak/>
        <w:t>Приложение №1</w:t>
      </w:r>
    </w:p>
    <w:p w:rsidR="00E4463A" w:rsidRPr="004A0E41" w:rsidRDefault="00E4463A" w:rsidP="005F1CD9">
      <w:pPr>
        <w:jc w:val="right"/>
      </w:pPr>
    </w:p>
    <w:p w:rsidR="00E4463A" w:rsidRPr="004A0E41" w:rsidRDefault="00E4463A" w:rsidP="00E4463A">
      <w:pPr>
        <w:jc w:val="center"/>
        <w:rPr>
          <w:b/>
        </w:rPr>
      </w:pPr>
      <w:r w:rsidRPr="004A0E41">
        <w:rPr>
          <w:b/>
        </w:rPr>
        <w:t>Муниципальная программа «Развитие агропромышленного комплекса Володарского  района  на 2018-2020 годы»</w:t>
      </w:r>
    </w:p>
    <w:p w:rsidR="00E4463A" w:rsidRPr="004A0E41" w:rsidRDefault="00E4463A" w:rsidP="00E4463A">
      <w:pPr>
        <w:jc w:val="center"/>
        <w:rPr>
          <w:b/>
        </w:rPr>
      </w:pPr>
      <w:r w:rsidRPr="004A0E41">
        <w:rPr>
          <w:b/>
        </w:rPr>
        <w:t>Паспорт</w:t>
      </w:r>
    </w:p>
    <w:p w:rsidR="00E4463A" w:rsidRPr="004A0E41" w:rsidRDefault="00E4463A" w:rsidP="00E4463A">
      <w:pPr>
        <w:jc w:val="center"/>
        <w:rPr>
          <w:b/>
        </w:rPr>
      </w:pPr>
      <w:r w:rsidRPr="004A0E41">
        <w:rPr>
          <w:b/>
        </w:rPr>
        <w:t>Муниципальной программы</w:t>
      </w:r>
    </w:p>
    <w:tbl>
      <w:tblPr>
        <w:tblW w:w="11000" w:type="dxa"/>
        <w:jc w:val="center"/>
        <w:tblInd w:w="-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600"/>
        <w:gridCol w:w="1243"/>
        <w:gridCol w:w="2900"/>
        <w:gridCol w:w="2500"/>
        <w:gridCol w:w="2757"/>
      </w:tblGrid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jc w:val="both"/>
            </w:pPr>
            <w:r w:rsidRPr="004A0E41">
              <w:t>Муниципальная программа «Развитие агропромышленного комплекса Володарского  района  на 2018-2020 годы» (далее – муниципальная программа)</w:t>
            </w:r>
          </w:p>
        </w:tc>
      </w:tr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4A0E41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4A0E41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jc w:val="both"/>
            </w:pPr>
            <w:r w:rsidRPr="004A0E41"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повышения финансовой устойчивости товар</w:t>
            </w:r>
            <w:proofErr w:type="gramStart"/>
            <w:r w:rsidRPr="004A0E41">
              <w:t>о-</w:t>
            </w:r>
            <w:proofErr w:type="gramEnd"/>
            <w:r w:rsidRPr="004A0E41">
              <w:t xml:space="preserve"> производителей агропромышленного комплекса;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воспроизводство и повышение эффективности использования в сельском хозяйстве земельных  и других ресурсов, а также экологизация  производства;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4A0E41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jc w:val="both"/>
            </w:pPr>
            <w:r w:rsidRPr="004A0E41"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удовлетворение потребностей сельского населения, в том числе  жильем молодых семей, молодых специалистов, в благоустроенном жилье;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стимулирование инициатив сельских жителей в развитии сельских территорий Володарского района;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повышение качества  жизни сельского населения;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стимулирование роста производства растениеводческой продукции на мелиорируемых землях сельскохозяйс</w:t>
            </w:r>
            <w:proofErr w:type="gramStart"/>
            <w:r w:rsidRPr="004A0E41">
              <w:t>т-</w:t>
            </w:r>
            <w:proofErr w:type="gramEnd"/>
            <w:r w:rsidRPr="004A0E41">
              <w:t xml:space="preserve"> венного назначения в Володарском районе;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поддержка развития инфраструктуры агропромышленного рынка;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поддержка малых форм хозяйствования;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поддержка сельхозтоваропроизводителей в сфере сельскохозяйственного и рыбохозяйственного производства;</w:t>
            </w:r>
          </w:p>
          <w:p w:rsidR="00E4463A" w:rsidRPr="004A0E41" w:rsidRDefault="00E4463A" w:rsidP="0006089C">
            <w:pPr>
              <w:tabs>
                <w:tab w:val="left" w:pos="680"/>
              </w:tabs>
              <w:jc w:val="both"/>
            </w:pPr>
            <w:r w:rsidRPr="004A0E41">
      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 в Володарском районе;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  рациональное        использование  сельскохозяйственных земель;</w:t>
            </w:r>
          </w:p>
          <w:p w:rsidR="00E4463A" w:rsidRPr="004A0E41" w:rsidRDefault="00E4463A" w:rsidP="0006089C">
            <w:pPr>
              <w:jc w:val="both"/>
            </w:pPr>
            <w:r w:rsidRPr="004A0E41">
              <w:t xml:space="preserve">- создание условий для увеличения объемов производства </w:t>
            </w:r>
            <w:proofErr w:type="gramStart"/>
            <w:r w:rsidRPr="004A0E41">
              <w:t>высоко качественной</w:t>
            </w:r>
            <w:proofErr w:type="gramEnd"/>
            <w:r w:rsidRPr="004A0E41">
              <w:t xml:space="preserve"> сельскохозяйственной продукции на основе защиты растений;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получение стабильных урожаев;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систематическое воспроизводство природного плодородия почв;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улучшение баланса питательных элементов;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развитие рыбохозяйственного комплекса;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E4463A" w:rsidRPr="004A0E41" w:rsidRDefault="00E4463A" w:rsidP="0006089C">
            <w:pPr>
              <w:pStyle w:val="ListParagraph1"/>
              <w:spacing w:after="0" w:line="240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1">
              <w:rPr>
                <w:rFonts w:ascii="Times New Roman" w:hAnsi="Times New Roman" w:cs="Times New Roman"/>
                <w:sz w:val="20"/>
                <w:szCs w:val="20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E41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«Володарский район»</w:t>
            </w:r>
          </w:p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E41">
              <w:rPr>
                <w:rFonts w:ascii="Times New Roman" w:hAnsi="Times New Roman" w:cs="Times New Roman"/>
                <w:color w:val="000000"/>
              </w:rPr>
              <w:t>Заместитель главы администрации МО «Володарский район»  по оперативной работе - 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E4463A" w:rsidRPr="004A0E41" w:rsidTr="00BE699D">
        <w:trPr>
          <w:trHeight w:val="400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E4463A" w:rsidRPr="004A0E41" w:rsidTr="00BE699D">
        <w:trPr>
          <w:trHeight w:val="1479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jc w:val="both"/>
            </w:pPr>
            <w:r w:rsidRPr="004A0E41">
              <w:t>-подпрограмма  «Устойчивое развитие сельских территорий МО «Володарский район» на 2018-2020 годы»;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-подпрограмма «Развитие сельского хозяйства и расширение рынка сельскохозяйственной продукции на 2018-2020 годы»;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-подпрограмма «Повышение эффективности муниципального управления в сфере сельского и рыбного хозяйства Володарского района на 2018-2020 годы».</w:t>
            </w:r>
          </w:p>
        </w:tc>
      </w:tr>
      <w:tr w:rsidR="00E4463A" w:rsidRPr="004A0E41" w:rsidTr="00BE699D">
        <w:trPr>
          <w:trHeight w:val="834"/>
          <w:jc w:val="center"/>
        </w:trPr>
        <w:tc>
          <w:tcPr>
            <w:tcW w:w="1600" w:type="dxa"/>
            <w:vMerge w:val="restart"/>
            <w:hideMark/>
          </w:tcPr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4A0E41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по годам:       </w:t>
            </w:r>
          </w:p>
        </w:tc>
        <w:tc>
          <w:tcPr>
            <w:tcW w:w="9400" w:type="dxa"/>
            <w:gridSpan w:val="4"/>
            <w:hideMark/>
          </w:tcPr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Расходы (тыс. рублей)                                </w:t>
            </w:r>
          </w:p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D6805" w:rsidRPr="004A0E41" w:rsidRDefault="003D6805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63A" w:rsidRPr="004A0E41" w:rsidTr="00BE699D">
        <w:trPr>
          <w:trHeight w:val="585"/>
          <w:jc w:val="center"/>
        </w:trPr>
        <w:tc>
          <w:tcPr>
            <w:tcW w:w="1600" w:type="dxa"/>
            <w:vMerge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00" w:type="dxa"/>
          </w:tcPr>
          <w:p w:rsidR="00E4463A" w:rsidRPr="004A0E41" w:rsidRDefault="00E4463A" w:rsidP="0006089C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1-й год планового периода (2018г.)</w:t>
            </w:r>
          </w:p>
        </w:tc>
        <w:tc>
          <w:tcPr>
            <w:tcW w:w="2500" w:type="dxa"/>
          </w:tcPr>
          <w:p w:rsidR="00E4463A" w:rsidRPr="004A0E41" w:rsidRDefault="00E4463A" w:rsidP="0006089C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2-й год планового периода (2019г.)</w:t>
            </w:r>
          </w:p>
        </w:tc>
        <w:tc>
          <w:tcPr>
            <w:tcW w:w="2757" w:type="dxa"/>
          </w:tcPr>
          <w:p w:rsidR="00E4463A" w:rsidRPr="004A0E41" w:rsidRDefault="00E4463A" w:rsidP="0006089C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3-й год планового периода (2020г.)</w:t>
            </w:r>
          </w:p>
        </w:tc>
      </w:tr>
      <w:tr w:rsidR="00E4463A" w:rsidRPr="004A0E41" w:rsidTr="00BE699D">
        <w:trPr>
          <w:trHeight w:val="552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43" w:type="dxa"/>
            <w:vAlign w:val="center"/>
            <w:hideMark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15 012,095</w:t>
            </w:r>
          </w:p>
        </w:tc>
        <w:tc>
          <w:tcPr>
            <w:tcW w:w="2900" w:type="dxa"/>
            <w:vAlign w:val="center"/>
          </w:tcPr>
          <w:p w:rsidR="00E4463A" w:rsidRPr="004A0E41" w:rsidRDefault="00041D3D" w:rsidP="00320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11 </w:t>
            </w:r>
            <w:r w:rsidR="00320C3A" w:rsidRPr="004A0E41">
              <w:rPr>
                <w:rFonts w:ascii="Times New Roman" w:hAnsi="Times New Roman" w:cs="Times New Roman"/>
              </w:rPr>
              <w:t>963,395</w:t>
            </w:r>
          </w:p>
        </w:tc>
        <w:tc>
          <w:tcPr>
            <w:tcW w:w="2500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1 773,60</w:t>
            </w:r>
          </w:p>
        </w:tc>
        <w:tc>
          <w:tcPr>
            <w:tcW w:w="2757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1 275,10</w:t>
            </w:r>
          </w:p>
        </w:tc>
      </w:tr>
      <w:tr w:rsidR="00E4463A" w:rsidRPr="004A0E41" w:rsidTr="00BE699D">
        <w:trPr>
          <w:trHeight w:val="882"/>
          <w:jc w:val="center"/>
        </w:trPr>
        <w:tc>
          <w:tcPr>
            <w:tcW w:w="1600" w:type="dxa"/>
            <w:hideMark/>
          </w:tcPr>
          <w:p w:rsidR="00E4463A" w:rsidRPr="004A0E41" w:rsidRDefault="00E4463A" w:rsidP="004A0E41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Астраханской области         </w:t>
            </w:r>
          </w:p>
        </w:tc>
        <w:tc>
          <w:tcPr>
            <w:tcW w:w="1243" w:type="dxa"/>
            <w:vAlign w:val="center"/>
            <w:hideMark/>
          </w:tcPr>
          <w:p w:rsidR="00E4463A" w:rsidRPr="004A0E41" w:rsidRDefault="00320C3A" w:rsidP="003D6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6</w:t>
            </w:r>
            <w:r w:rsidR="00E4463A" w:rsidRPr="004A0E41">
              <w:rPr>
                <w:rFonts w:ascii="Times New Roman" w:hAnsi="Times New Roman" w:cs="Times New Roman"/>
              </w:rPr>
              <w:t xml:space="preserve">0 </w:t>
            </w:r>
            <w:r w:rsidRPr="004A0E41">
              <w:rPr>
                <w:rFonts w:ascii="Times New Roman" w:hAnsi="Times New Roman" w:cs="Times New Roman"/>
              </w:rPr>
              <w:t>090,</w:t>
            </w:r>
            <w:r w:rsidR="003D6805" w:rsidRPr="004A0E41">
              <w:rPr>
                <w:rFonts w:ascii="Times New Roman" w:hAnsi="Times New Roman" w:cs="Times New Roman"/>
              </w:rPr>
              <w:t>50</w:t>
            </w:r>
            <w:r w:rsidRPr="004A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0" w:type="dxa"/>
            <w:vAlign w:val="center"/>
          </w:tcPr>
          <w:p w:rsidR="00E4463A" w:rsidRPr="004A0E41" w:rsidRDefault="00EF337E" w:rsidP="003D68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8 </w:t>
            </w:r>
            <w:r w:rsidR="00320C3A" w:rsidRPr="004A0E41">
              <w:rPr>
                <w:rFonts w:ascii="Times New Roman" w:hAnsi="Times New Roman" w:cs="Times New Roman"/>
              </w:rPr>
              <w:t>724,</w:t>
            </w:r>
            <w:r w:rsidR="003D6805" w:rsidRPr="004A0E4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00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11 560,90</w:t>
            </w:r>
          </w:p>
        </w:tc>
        <w:tc>
          <w:tcPr>
            <w:tcW w:w="2757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39 805,50</w:t>
            </w:r>
          </w:p>
        </w:tc>
      </w:tr>
      <w:tr w:rsidR="00E4463A" w:rsidRPr="004A0E41" w:rsidTr="00BE699D">
        <w:trPr>
          <w:trHeight w:val="515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1243" w:type="dxa"/>
            <w:vAlign w:val="center"/>
          </w:tcPr>
          <w:p w:rsidR="00E4463A" w:rsidRPr="004A0E41" w:rsidRDefault="00E446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1 190,64</w:t>
            </w:r>
          </w:p>
        </w:tc>
        <w:tc>
          <w:tcPr>
            <w:tcW w:w="2900" w:type="dxa"/>
            <w:vAlign w:val="center"/>
          </w:tcPr>
          <w:p w:rsidR="00E4463A" w:rsidRPr="004A0E41" w:rsidRDefault="00E446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396,88</w:t>
            </w:r>
          </w:p>
        </w:tc>
        <w:tc>
          <w:tcPr>
            <w:tcW w:w="2500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396,88</w:t>
            </w:r>
          </w:p>
        </w:tc>
        <w:tc>
          <w:tcPr>
            <w:tcW w:w="2757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396,88</w:t>
            </w:r>
          </w:p>
        </w:tc>
      </w:tr>
      <w:tr w:rsidR="00E4463A" w:rsidRPr="004A0E41" w:rsidTr="00BE699D">
        <w:trPr>
          <w:trHeight w:val="409"/>
          <w:jc w:val="center"/>
        </w:trPr>
        <w:tc>
          <w:tcPr>
            <w:tcW w:w="1600" w:type="dxa"/>
            <w:vAlign w:val="center"/>
            <w:hideMark/>
          </w:tcPr>
          <w:p w:rsidR="00E4463A" w:rsidRPr="004A0E41" w:rsidRDefault="00E4463A" w:rsidP="0006089C">
            <w:pPr>
              <w:pStyle w:val="ConsPlusCell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3" w:type="dxa"/>
            <w:vAlign w:val="center"/>
          </w:tcPr>
          <w:p w:rsidR="00E4463A" w:rsidRPr="004A0E41" w:rsidRDefault="003D6805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76 293,24</w:t>
            </w:r>
          </w:p>
        </w:tc>
        <w:tc>
          <w:tcPr>
            <w:tcW w:w="2900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21 084,3</w:t>
            </w:r>
            <w:r w:rsidR="003D6805" w:rsidRPr="004A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13 731,38</w:t>
            </w:r>
          </w:p>
        </w:tc>
        <w:tc>
          <w:tcPr>
            <w:tcW w:w="2757" w:type="dxa"/>
            <w:vAlign w:val="center"/>
          </w:tcPr>
          <w:p w:rsidR="00E4463A" w:rsidRPr="004A0E41" w:rsidRDefault="00320C3A" w:rsidP="000608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>41 477,48</w:t>
            </w:r>
          </w:p>
        </w:tc>
      </w:tr>
      <w:tr w:rsidR="00E4463A" w:rsidRPr="004A0E41" w:rsidTr="00BE699D">
        <w:trPr>
          <w:trHeight w:val="600"/>
          <w:jc w:val="center"/>
        </w:trPr>
        <w:tc>
          <w:tcPr>
            <w:tcW w:w="1600" w:type="dxa"/>
            <w:hideMark/>
          </w:tcPr>
          <w:p w:rsidR="00E4463A" w:rsidRPr="004A0E41" w:rsidRDefault="00E4463A" w:rsidP="000608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0E41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4A0E41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4A0E41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9400" w:type="dxa"/>
            <w:gridSpan w:val="4"/>
          </w:tcPr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В результате реализации программных мероприятий к 2020 году:</w:t>
            </w:r>
          </w:p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 улучшатся жилищные условия  сельских  семей, в том числе   молодых семей  и  молодых специалистов;</w:t>
            </w:r>
          </w:p>
          <w:p w:rsidR="00E4463A" w:rsidRPr="004A0E41" w:rsidRDefault="00E4463A" w:rsidP="0006089C">
            <w:pPr>
              <w:pStyle w:val="a7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/>
                <w:color w:val="auto"/>
                <w:sz w:val="20"/>
                <w:szCs w:val="20"/>
              </w:rPr>
              <w:t>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E4463A" w:rsidRPr="004A0E41" w:rsidRDefault="00E4463A" w:rsidP="0006089C">
            <w:pPr>
              <w:pStyle w:val="a7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/>
                <w:color w:val="auto"/>
                <w:sz w:val="20"/>
                <w:szCs w:val="20"/>
              </w:rPr>
              <w:t>- к 2020 году планируется довести объем производства зерновых культур до 600 тонн, овощных культур - 35 тыс. тонн, картофеля - до 4,2 тыс. тонн, бахчевых - до 2,1 тыс. тонн.</w:t>
            </w:r>
          </w:p>
          <w:p w:rsidR="00E4463A" w:rsidRPr="004A0E41" w:rsidRDefault="00E4463A" w:rsidP="0006089C">
            <w:pPr>
              <w:jc w:val="both"/>
            </w:pPr>
            <w:r w:rsidRPr="004A0E41">
              <w:t xml:space="preserve"> -  повысить уровень инженерного обустройства сельских поселений путем  введения газораспределительных сетей;</w:t>
            </w:r>
          </w:p>
          <w:p w:rsidR="00E4463A" w:rsidRPr="004A0E41" w:rsidRDefault="00E4463A" w:rsidP="0006089C">
            <w:pPr>
              <w:jc w:val="both"/>
            </w:pPr>
            <w:r w:rsidRPr="004A0E41">
              <w:t xml:space="preserve"> - повысить уровень инженерного обустройства сельских поселений путем строительства подъездных дорог.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расширить  сеть фельдшерско-акушерских эффективности пунктов,  улучшить состояние здоровья сельского населения за счет повышения доступности и качества первичной медико -  санитарной помощи;</w:t>
            </w:r>
          </w:p>
          <w:p w:rsidR="00E4463A" w:rsidRPr="004A0E41" w:rsidRDefault="00E4463A" w:rsidP="0006089C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E4463A" w:rsidRPr="004A0E41" w:rsidRDefault="00E4463A" w:rsidP="0006089C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увеличить объем привлеченных инвестиций  до 40,0 млн. рублей;</w:t>
            </w:r>
          </w:p>
          <w:p w:rsidR="00E4463A" w:rsidRPr="004A0E41" w:rsidRDefault="00E4463A" w:rsidP="0006089C">
            <w:pPr>
              <w:pStyle w:val="14"/>
              <w:ind w:firstLine="68"/>
              <w:rPr>
                <w:color w:val="auto"/>
                <w:sz w:val="20"/>
                <w:szCs w:val="20"/>
              </w:rPr>
            </w:pPr>
            <w:r w:rsidRPr="004A0E41">
              <w:rPr>
                <w:color w:val="auto"/>
                <w:sz w:val="20"/>
                <w:szCs w:val="20"/>
              </w:rPr>
              <w:t>- изменение суммарного индекса промышленного рыболовства и товарного рыбоводства до 103,0%;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2020 году 102 %;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мелиорируемых земель (в том числе: за счет строительства, реконструкции, технического перевооружения);</w:t>
            </w:r>
          </w:p>
          <w:p w:rsidR="00E4463A" w:rsidRPr="004A0E41" w:rsidRDefault="00E4463A" w:rsidP="0006089C">
            <w:pPr>
              <w:jc w:val="both"/>
            </w:pPr>
            <w:r w:rsidRPr="004A0E41"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сохранение и развитие культурного потенциала народа, проживающего в Володарском районе;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поддержка и распространение лучших традиций и достижений многонациональной культуры района;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поощрения работников сельского, рыбного хозяйства и перерабатывающей промышленности  за добросовестный и долголетний труд;</w:t>
            </w:r>
          </w:p>
          <w:p w:rsidR="00E4463A" w:rsidRPr="004A0E41" w:rsidRDefault="00E4463A" w:rsidP="0006089C">
            <w:pPr>
              <w:jc w:val="both"/>
            </w:pPr>
            <w:r w:rsidRPr="004A0E41"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стимулирование работников сельского, рыбного и перерабатывающей промышленности на повышение доходности  Володарского  района;</w:t>
            </w:r>
          </w:p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уровне  100 %;</w:t>
            </w:r>
          </w:p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улучшение  плодородия почвы, а также безопасность урожаев района от многоядных вредителей;</w:t>
            </w:r>
          </w:p>
          <w:p w:rsidR="00E4463A" w:rsidRPr="004A0E41" w:rsidRDefault="00E4463A" w:rsidP="0006089C">
            <w:pPr>
              <w:jc w:val="both"/>
            </w:pPr>
            <w:r w:rsidRPr="004A0E41">
              <w:t>-  повышение уровня плодородия почв;</w:t>
            </w:r>
          </w:p>
          <w:p w:rsidR="00E4463A" w:rsidRPr="004A0E41" w:rsidRDefault="00E4463A" w:rsidP="0006089C">
            <w:pPr>
              <w:jc w:val="both"/>
              <w:rPr>
                <w:lang w:eastAsia="en-US"/>
              </w:rPr>
            </w:pPr>
            <w:r w:rsidRPr="004A0E41">
              <w:rPr>
                <w:lang w:eastAsia="en-US"/>
              </w:rPr>
              <w:t>- с</w:t>
            </w:r>
            <w:r w:rsidRPr="004A0E41"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E4463A" w:rsidRPr="004A0E41" w:rsidRDefault="00E4463A" w:rsidP="0006089C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A0E4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индекс товарного рыбоводства увеличится до 102 %;</w:t>
            </w:r>
          </w:p>
          <w:p w:rsidR="00E4463A" w:rsidRPr="004A0E41" w:rsidRDefault="00E4463A" w:rsidP="0006089C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0E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изменение объема промысловых запасов ценных видов рыб до 102%.</w:t>
            </w:r>
          </w:p>
        </w:tc>
      </w:tr>
    </w:tbl>
    <w:p w:rsidR="00E4463A" w:rsidRPr="004A0E41" w:rsidRDefault="00E4463A" w:rsidP="00E4463A">
      <w:pPr>
        <w:jc w:val="both"/>
        <w:rPr>
          <w:color w:val="FF0000"/>
        </w:rPr>
      </w:pPr>
    </w:p>
    <w:p w:rsidR="006D5094" w:rsidRDefault="006D5094" w:rsidP="00B73781"/>
    <w:p w:rsidR="006D5094" w:rsidRDefault="006D5094" w:rsidP="005F1CD9">
      <w:pPr>
        <w:jc w:val="right"/>
      </w:pPr>
    </w:p>
    <w:p w:rsidR="005F1CD9" w:rsidRPr="006D5094" w:rsidRDefault="005F1CD9" w:rsidP="005F1CD9">
      <w:pPr>
        <w:jc w:val="right"/>
      </w:pPr>
      <w:r w:rsidRPr="006D5094">
        <w:t xml:space="preserve">Приложение №2  </w:t>
      </w:r>
    </w:p>
    <w:p w:rsidR="005F1CD9" w:rsidRPr="006D5094" w:rsidRDefault="00BE699D" w:rsidP="005F1CD9">
      <w:pPr>
        <w:jc w:val="center"/>
      </w:pPr>
      <w:r w:rsidRPr="006D5094">
        <w:t xml:space="preserve">                   </w:t>
      </w:r>
      <w:r w:rsidR="005F1CD9" w:rsidRPr="006D5094">
        <w:t>ПАСПОРТ ПОДПРОГРАММЫ</w:t>
      </w:r>
    </w:p>
    <w:p w:rsidR="005F1CD9" w:rsidRPr="006D5094" w:rsidRDefault="005F1CD9" w:rsidP="005F1CD9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5094">
        <w:rPr>
          <w:rFonts w:ascii="Times New Roman" w:hAnsi="Times New Roman" w:cs="Times New Roman"/>
          <w:sz w:val="20"/>
          <w:szCs w:val="20"/>
        </w:rPr>
        <w:t>«Устойчивое развитие сельских территорий  МО «Володарский района 2018-2020 годы»</w:t>
      </w:r>
    </w:p>
    <w:p w:rsidR="005F1CD9" w:rsidRPr="006D5094" w:rsidRDefault="005F1CD9" w:rsidP="005F1CD9">
      <w:pPr>
        <w:jc w:val="center"/>
      </w:pPr>
    </w:p>
    <w:tbl>
      <w:tblPr>
        <w:tblW w:w="50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"/>
        <w:gridCol w:w="338"/>
        <w:gridCol w:w="1305"/>
        <w:gridCol w:w="200"/>
        <w:gridCol w:w="957"/>
        <w:gridCol w:w="215"/>
        <w:gridCol w:w="29"/>
        <w:gridCol w:w="883"/>
        <w:gridCol w:w="173"/>
        <w:gridCol w:w="787"/>
        <w:gridCol w:w="7"/>
        <w:gridCol w:w="708"/>
        <w:gridCol w:w="287"/>
        <w:gridCol w:w="811"/>
        <w:gridCol w:w="101"/>
        <w:gridCol w:w="554"/>
        <w:gridCol w:w="85"/>
        <w:gridCol w:w="565"/>
        <w:gridCol w:w="601"/>
        <w:gridCol w:w="399"/>
        <w:gridCol w:w="993"/>
        <w:gridCol w:w="40"/>
        <w:gridCol w:w="1161"/>
      </w:tblGrid>
      <w:tr w:rsidR="005F1CD9" w:rsidRPr="006D5094" w:rsidTr="006D5094">
        <w:trPr>
          <w:gridBefore w:val="1"/>
          <w:wBefore w:w="4" w:type="pct"/>
          <w:trHeight w:val="64"/>
          <w:jc w:val="center"/>
        </w:trPr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37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 МО «Володарский района 2018-2020 годы»</w:t>
            </w:r>
          </w:p>
        </w:tc>
      </w:tr>
      <w:tr w:rsidR="005F1CD9" w:rsidRPr="006D5094" w:rsidTr="006D5094">
        <w:trPr>
          <w:gridBefore w:val="1"/>
          <w:wBefore w:w="4" w:type="pct"/>
          <w:trHeight w:val="64"/>
          <w:jc w:val="center"/>
        </w:trPr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37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улучшение условий жизнедеятельности в сельской местности Володарского района;</w:t>
            </w: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5F1CD9" w:rsidRPr="006D5094" w:rsidTr="006D5094">
        <w:trPr>
          <w:gridBefore w:val="1"/>
          <w:wBefore w:w="4" w:type="pct"/>
          <w:trHeight w:val="98"/>
          <w:jc w:val="center"/>
        </w:trPr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муниципальный заказчик  подпрограммы                    </w:t>
            </w:r>
          </w:p>
        </w:tc>
        <w:tc>
          <w:tcPr>
            <w:tcW w:w="37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5F1CD9" w:rsidRPr="006D5094" w:rsidTr="006D5094">
        <w:trPr>
          <w:gridBefore w:val="1"/>
          <w:wBefore w:w="4" w:type="pct"/>
          <w:trHeight w:val="516"/>
          <w:jc w:val="center"/>
        </w:trPr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37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5F1CD9" w:rsidRPr="006D5094" w:rsidTr="006D5094">
        <w:trPr>
          <w:gridBefore w:val="1"/>
          <w:wBefore w:w="4" w:type="pct"/>
          <w:trHeight w:val="98"/>
          <w:jc w:val="center"/>
        </w:trPr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3747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2018-2020 годы</w:t>
            </w:r>
          </w:p>
        </w:tc>
      </w:tr>
      <w:tr w:rsidR="006D5094" w:rsidRPr="006D5094" w:rsidTr="006D5094">
        <w:trPr>
          <w:gridBefore w:val="1"/>
          <w:wBefore w:w="4" w:type="pct"/>
          <w:trHeight w:val="98"/>
          <w:jc w:val="center"/>
        </w:trPr>
        <w:tc>
          <w:tcPr>
            <w:tcW w:w="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Источники 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6D5094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6D5094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6D5094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6D5094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Наименование </w:t>
            </w:r>
            <w:r w:rsidRPr="006D5094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5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Главный  распорядитель</w:t>
            </w:r>
            <w:r w:rsidRPr="006D5094">
              <w:rPr>
                <w:rFonts w:ascii="Times New Roman" w:hAnsi="Times New Roman" w:cs="Times New Roman"/>
              </w:rPr>
              <w:br/>
              <w:t xml:space="preserve">бюджетных средств      </w:t>
            </w:r>
          </w:p>
        </w:tc>
        <w:tc>
          <w:tcPr>
            <w:tcW w:w="67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Источник      </w:t>
            </w:r>
            <w:r w:rsidRPr="006D509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2497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6D5094" w:rsidRPr="006D5094" w:rsidTr="006D5094">
        <w:trPr>
          <w:gridBefore w:val="1"/>
          <w:wBefore w:w="4" w:type="pct"/>
          <w:trHeight w:val="64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67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6D5094" w:rsidRPr="006D5094" w:rsidTr="006D5094">
        <w:trPr>
          <w:gridBefore w:val="1"/>
          <w:wBefore w:w="4" w:type="pct"/>
          <w:trHeight w:val="345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5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Всего: 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0A1752" w:rsidP="00E91CA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Calibri" w:hAnsi="Calibri"/>
                <w:color w:val="000000"/>
              </w:rPr>
              <w:t>1</w:t>
            </w:r>
            <w:r w:rsidR="00041D3D" w:rsidRPr="006D5094">
              <w:rPr>
                <w:rFonts w:ascii="Calibri" w:hAnsi="Calibri"/>
                <w:color w:val="000000"/>
              </w:rPr>
              <w:t xml:space="preserve">6 </w:t>
            </w:r>
            <w:r w:rsidR="00E91CAF">
              <w:rPr>
                <w:rFonts w:ascii="Calibri" w:hAnsi="Calibri"/>
                <w:color w:val="000000"/>
              </w:rPr>
              <w:t>7</w:t>
            </w:r>
            <w:r w:rsidR="0006089C" w:rsidRPr="006D5094">
              <w:rPr>
                <w:rFonts w:ascii="Calibri" w:hAnsi="Calibri"/>
                <w:color w:val="000000"/>
              </w:rPr>
              <w:t>52,201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CD9" w:rsidRPr="006D5094" w:rsidRDefault="001236BE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Calibri" w:hAnsi="Calibri"/>
                <w:color w:val="000000"/>
              </w:rPr>
              <w:t>8 876,30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37 218,10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E91CAF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62 8</w:t>
            </w:r>
            <w:r w:rsidR="00716037" w:rsidRPr="006D5094">
              <w:rPr>
                <w:rFonts w:ascii="Calibri" w:hAnsi="Calibri"/>
                <w:color w:val="000000"/>
              </w:rPr>
              <w:t>46,60</w:t>
            </w:r>
          </w:p>
        </w:tc>
      </w:tr>
      <w:tr w:rsidR="006D5094" w:rsidRPr="006D5094" w:rsidTr="006D5094">
        <w:trPr>
          <w:gridBefore w:val="1"/>
          <w:wBefore w:w="4" w:type="pct"/>
          <w:trHeight w:val="329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6D5094" w:rsidRDefault="00F4261B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E91CAF">
              <w:rPr>
                <w:rFonts w:ascii="Times New Roman" w:hAnsi="Times New Roman" w:cs="Times New Roman"/>
                <w:color w:val="000000"/>
              </w:rPr>
              <w:t>7</w:t>
            </w:r>
            <w:r w:rsidRPr="006D5094">
              <w:rPr>
                <w:rFonts w:ascii="Times New Roman" w:hAnsi="Times New Roman" w:cs="Times New Roman"/>
                <w:color w:val="000000"/>
              </w:rPr>
              <w:t>73,76</w:t>
            </w:r>
            <w:r w:rsidR="001A121B" w:rsidRPr="006D50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6D5094" w:rsidRDefault="001236BE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CD9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CD9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CD9" w:rsidRPr="006D5094" w:rsidRDefault="000A1752" w:rsidP="006D5094">
            <w:pPr>
              <w:jc w:val="center"/>
            </w:pPr>
            <w:r w:rsidRPr="006D5094">
              <w:t>10</w:t>
            </w:r>
            <w:r w:rsidR="00F4261B" w:rsidRPr="006D5094">
              <w:t xml:space="preserve"> </w:t>
            </w:r>
            <w:r w:rsidR="00E91CAF">
              <w:t>7</w:t>
            </w:r>
            <w:r w:rsidRPr="006D5094">
              <w:t>73,7</w:t>
            </w:r>
            <w:r w:rsidR="00F4261B" w:rsidRPr="006D5094">
              <w:t>6</w:t>
            </w:r>
            <w:r w:rsidRPr="006D5094">
              <w:t>5</w:t>
            </w:r>
          </w:p>
        </w:tc>
      </w:tr>
      <w:tr w:rsidR="006D5094" w:rsidRPr="006D5094" w:rsidTr="006D5094">
        <w:trPr>
          <w:gridBefore w:val="1"/>
          <w:wBefore w:w="4" w:type="pct"/>
          <w:trHeight w:val="306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6D5094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1A121B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color w:val="000000"/>
              </w:rPr>
              <w:t>504</w:t>
            </w:r>
            <w:r w:rsidR="00F46571" w:rsidRPr="006D5094">
              <w:rPr>
                <w:rFonts w:ascii="Times New Roman" w:hAnsi="Times New Roman" w:cs="Times New Roman"/>
                <w:color w:val="000000"/>
              </w:rPr>
              <w:t>7</w:t>
            </w:r>
            <w:r w:rsidRPr="006D5094">
              <w:rPr>
                <w:rFonts w:ascii="Times New Roman" w:hAnsi="Times New Roman" w:cs="Times New Roman"/>
                <w:color w:val="000000"/>
              </w:rPr>
              <w:t>,</w:t>
            </w:r>
            <w:r w:rsidR="00F46571" w:rsidRPr="006D5094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CD9" w:rsidRPr="006D5094" w:rsidRDefault="001236BE" w:rsidP="00BE699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8 876,30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37 218,10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EF337E" w:rsidP="006D5094">
            <w:pPr>
              <w:jc w:val="center"/>
            </w:pPr>
            <w:r w:rsidRPr="006D5094">
              <w:t>51 142,255</w:t>
            </w:r>
          </w:p>
        </w:tc>
      </w:tr>
      <w:tr w:rsidR="006D5094" w:rsidRPr="006D5094" w:rsidTr="006D5094">
        <w:trPr>
          <w:gridBefore w:val="1"/>
          <w:wBefore w:w="4" w:type="pct"/>
          <w:trHeight w:val="468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Средства  районного    бюджета    </w:t>
            </w:r>
          </w:p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52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CD9" w:rsidRPr="006D5094" w:rsidRDefault="00F4261B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6D5094" w:rsidRDefault="005F1CD9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752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752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F1CD9" w:rsidRPr="006D5094" w:rsidRDefault="00716037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1752" w:rsidRPr="006D5094" w:rsidRDefault="000A1752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1CD9" w:rsidRPr="006D5094" w:rsidRDefault="00EF337E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</w:tr>
      <w:tr w:rsidR="006D5094" w:rsidRPr="006D5094" w:rsidTr="006D5094">
        <w:trPr>
          <w:gridBefore w:val="1"/>
          <w:wBefore w:w="4" w:type="pct"/>
          <w:trHeight w:val="277"/>
          <w:jc w:val="center"/>
        </w:trPr>
        <w:tc>
          <w:tcPr>
            <w:tcW w:w="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CD9" w:rsidRPr="006D5094" w:rsidRDefault="005F1CD9" w:rsidP="00BE699D">
            <w:pPr>
              <w:rPr>
                <w:rFonts w:eastAsia="Calibri"/>
              </w:rPr>
            </w:pPr>
          </w:p>
        </w:tc>
        <w:tc>
          <w:tcPr>
            <w:tcW w:w="5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5F1CD9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5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1236BE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53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1CD9" w:rsidRPr="006D5094" w:rsidRDefault="001236BE" w:rsidP="00BE699D">
            <w:pPr>
              <w:pStyle w:val="ConsPlusCell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  <w:lang w:val="en-US"/>
              </w:rPr>
              <w:t>III</w:t>
            </w:r>
            <w:r w:rsidRPr="006D509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1236BE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1236BE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1CD9" w:rsidRPr="006D5094" w:rsidRDefault="001236BE" w:rsidP="006D5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094">
              <w:rPr>
                <w:rFonts w:ascii="Times New Roman" w:hAnsi="Times New Roman" w:cs="Times New Roman"/>
              </w:rPr>
              <w:t>930,581</w:t>
            </w:r>
          </w:p>
        </w:tc>
      </w:tr>
      <w:tr w:rsidR="005F1CD9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3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2C6DEF" w:rsidRPr="00BE699D" w:rsidRDefault="002C6DEF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C6DEF" w:rsidRPr="00BE699D" w:rsidRDefault="002C6DEF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C6DEF" w:rsidRPr="00BE699D" w:rsidRDefault="002C6DEF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7138" w:rsidRPr="00BE699D" w:rsidRDefault="00367138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7138" w:rsidRPr="00BE699D" w:rsidRDefault="00367138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7138" w:rsidRPr="00BE699D" w:rsidRDefault="00367138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67138" w:rsidRPr="00BE699D" w:rsidRDefault="00367138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57D28" w:rsidRDefault="00157D28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D5094" w:rsidRDefault="006D5094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E699D" w:rsidRPr="00BE699D" w:rsidRDefault="00BE699D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C6DEF" w:rsidRPr="00F441E9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99D" w:rsidRDefault="00BE699D" w:rsidP="00BE69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r w:rsidR="002C6DEF" w:rsidRPr="002C6DEF">
              <w:rPr>
                <w:b/>
                <w:color w:val="000000"/>
                <w:sz w:val="28"/>
                <w:szCs w:val="28"/>
              </w:rPr>
              <w:t>Перечень мероприятий подпрограммы</w:t>
            </w:r>
          </w:p>
          <w:p w:rsidR="002C6DEF" w:rsidRDefault="00BE699D" w:rsidP="00BE69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2C6DEF" w:rsidRPr="002C6DE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2C6DEF" w:rsidRPr="002C6DEF">
              <w:rPr>
                <w:b/>
                <w:color w:val="000000"/>
                <w:sz w:val="28"/>
                <w:szCs w:val="28"/>
              </w:rPr>
              <w:t>«Устойчив</w:t>
            </w:r>
            <w:r>
              <w:rPr>
                <w:b/>
                <w:color w:val="000000"/>
                <w:sz w:val="28"/>
                <w:szCs w:val="28"/>
              </w:rPr>
              <w:t xml:space="preserve">ое развитие сельских территорий    </w:t>
            </w:r>
            <w:r w:rsidR="002C6DEF" w:rsidRPr="002C6DEF">
              <w:rPr>
                <w:b/>
                <w:color w:val="000000"/>
                <w:sz w:val="28"/>
                <w:szCs w:val="28"/>
              </w:rPr>
              <w:t>МО Володарский район»</w:t>
            </w:r>
          </w:p>
          <w:p w:rsidR="00367138" w:rsidRPr="002C6DEF" w:rsidRDefault="00367138" w:rsidP="00BE69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0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Планируемые результаты реализации мероприятия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62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Разработка проектной документации: строительство подъезда к с. Большой Могой от автомобильной дороги общего пользования регионального значения Володарский - Цветное в Володарском районе Астраханской области</w:t>
            </w:r>
            <w:proofErr w:type="gramEnd"/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2088,00</w:t>
            </w:r>
          </w:p>
        </w:tc>
        <w:tc>
          <w:tcPr>
            <w:tcW w:w="447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2088,0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8C0C77" w:rsidRPr="00BE699D" w:rsidRDefault="008C0C77" w:rsidP="00BE699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BE699D" w:rsidP="00BE699D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2088,0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2088,0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C77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77" w:rsidRPr="00BE699D" w:rsidRDefault="008C0C77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8F136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D4056C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Улучшение жилищных условий сельского населения Володарского  района, в том числе обеспечение доступным жильем молодых семей, молодых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F4261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773,76</w:t>
            </w:r>
            <w:r w:rsidR="009037D0" w:rsidRPr="00BE6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F4261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773,76</w:t>
            </w:r>
            <w:r w:rsidR="009037D0" w:rsidRPr="00BE69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D4056C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Отдел земельных и имущественных отношений, жилищной политики администрации МО «Володарский район»</w:t>
            </w: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D4056C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Ввод (приобретение) жилья общей площадью до 100 кв</w:t>
            </w:r>
            <w:proofErr w:type="gramStart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764,735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764,735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125F3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МО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930,581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930,581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9037D0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0" w:rsidRPr="00BE699D" w:rsidRDefault="009037D0" w:rsidP="00BE69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2469,</w:t>
            </w:r>
            <w:r w:rsidR="00F4261B" w:rsidRPr="00BE699D">
              <w:rPr>
                <w:b/>
                <w:color w:val="000000"/>
                <w:sz w:val="16"/>
                <w:szCs w:val="16"/>
              </w:rPr>
              <w:t>081</w:t>
            </w:r>
          </w:p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D0" w:rsidRPr="00BE699D" w:rsidRDefault="00F4261B" w:rsidP="00BE69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2469,08</w:t>
            </w:r>
            <w:r w:rsidR="009037D0" w:rsidRPr="00BE699D">
              <w:rPr>
                <w:b/>
                <w:color w:val="000000"/>
                <w:sz w:val="16"/>
                <w:szCs w:val="16"/>
              </w:rPr>
              <w:t>1</w:t>
            </w:r>
          </w:p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9" w:rsidRPr="00BE699D" w:rsidRDefault="005F1CD9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3D6805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CD9" w:rsidRPr="00BE699D" w:rsidRDefault="005F1CD9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8F136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сельского Дома культуры на 100 мест по ул. </w:t>
            </w:r>
            <w:proofErr w:type="gramStart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Астраханская</w:t>
            </w:r>
            <w:proofErr w:type="gramEnd"/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с. Цветное Володарского района Астраханской области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407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6F5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BE699D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BE699D">
            <w:pPr>
              <w:jc w:val="center"/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157D28" w:rsidRPr="00BE699D" w:rsidRDefault="00157D28" w:rsidP="00BE699D">
            <w:pPr>
              <w:rPr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rPr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rPr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rPr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rPr>
                <w:color w:val="000000"/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Администрация МО «Цветновский сельсовет»</w:t>
            </w: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D28" w:rsidRPr="00BE699D" w:rsidRDefault="00157D28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1" w:rsidRPr="00BE699D" w:rsidRDefault="00F46571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17104,646</w:t>
            </w:r>
          </w:p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E093E"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097,56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157D28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2C6DEF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A136F5" w:rsidRPr="00BE699D" w:rsidRDefault="00A136F5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26 158,13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7 195,12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157D28" w:rsidP="00BE699D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8F1368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BE699D" w:rsidRDefault="00A136F5" w:rsidP="00BE699D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сельского Дома культуры на 100 мест по ул. Победы в с. Марфино Володарского района Астраханской области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BE699D" w:rsidRDefault="00A136F5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F5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  <w:p w:rsidR="00A136F5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317ECB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Администрация МО «Марфинский сельсовет»</w:t>
            </w: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46571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17424,72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A136F5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17ECB"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097,56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E" w:rsidRPr="00BE699D" w:rsidRDefault="00FE093E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157D28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093E" w:rsidRPr="00BE699D" w:rsidRDefault="00FE093E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EF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36713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36713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EF" w:rsidRPr="00BE699D" w:rsidRDefault="002C6DEF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367138" w:rsidP="00BE699D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367138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DEF" w:rsidRPr="00BE699D" w:rsidRDefault="002C6DEF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26 536,17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7 195,12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CB" w:rsidRPr="00BE699D" w:rsidRDefault="00317ECB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кварта</w:t>
            </w: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157D28" w:rsidP="00BE699D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CB" w:rsidRPr="00BE699D" w:rsidRDefault="00157D28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ECB" w:rsidRPr="00BE699D" w:rsidRDefault="00317ECB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дороги </w:t>
            </w:r>
            <w:proofErr w:type="gramStart"/>
            <w:r w:rsidRPr="00BE699D">
              <w:rPr>
                <w:sz w:val="16"/>
                <w:szCs w:val="16"/>
              </w:rPr>
              <w:t>к</w:t>
            </w:r>
            <w:proofErr w:type="gramEnd"/>
            <w:r w:rsidRPr="00BE699D">
              <w:rPr>
                <w:sz w:val="16"/>
                <w:szCs w:val="16"/>
              </w:rPr>
              <w:t xml:space="preserve"> с. Сармантаевка </w:t>
            </w:r>
            <w:proofErr w:type="gramStart"/>
            <w:r w:rsidRPr="00BE699D">
              <w:rPr>
                <w:sz w:val="16"/>
                <w:szCs w:val="16"/>
              </w:rPr>
              <w:t>от</w:t>
            </w:r>
            <w:proofErr w:type="gramEnd"/>
            <w:r w:rsidRPr="00BE699D">
              <w:rPr>
                <w:sz w:val="16"/>
                <w:szCs w:val="16"/>
              </w:rPr>
              <w:t xml:space="preserve"> дороги общего пользования регионального значения Козлово-Мултаново  Володарского района Астраханской области (капитальные вложения в объекты муниципальной собственности)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8A" w:rsidRPr="00BE699D" w:rsidRDefault="00AE1C8A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7D3E6F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8C0C77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E1C8A" w:rsidRPr="00BE699D" w:rsidRDefault="00AE1C8A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E1C8A" w:rsidRPr="00BE699D" w:rsidRDefault="00AE1C8A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AE1C8A" w:rsidRPr="00BE699D" w:rsidRDefault="00AE1C8A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8C0C77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A" w:rsidRPr="00BE699D" w:rsidRDefault="00AE1C8A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8C0C77" w:rsidP="00BE69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0575BC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22 513,08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8A" w:rsidRPr="00BE699D" w:rsidRDefault="00AE1C8A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6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 дороги </w:t>
            </w:r>
            <w:proofErr w:type="gramStart"/>
            <w:r w:rsidRPr="00BE699D">
              <w:rPr>
                <w:sz w:val="16"/>
                <w:szCs w:val="16"/>
              </w:rPr>
              <w:t>к</w:t>
            </w:r>
            <w:proofErr w:type="gramEnd"/>
            <w:r w:rsidRPr="00BE699D">
              <w:rPr>
                <w:sz w:val="16"/>
                <w:szCs w:val="16"/>
              </w:rPr>
              <w:t xml:space="preserve"> </w:t>
            </w:r>
            <w:proofErr w:type="gramStart"/>
            <w:r w:rsidRPr="00BE699D">
              <w:rPr>
                <w:sz w:val="16"/>
                <w:szCs w:val="16"/>
              </w:rPr>
              <w:t>с</w:t>
            </w:r>
            <w:proofErr w:type="gramEnd"/>
            <w:r w:rsidRPr="00BE699D">
              <w:rPr>
                <w:sz w:val="16"/>
                <w:szCs w:val="16"/>
              </w:rPr>
              <w:t>. Форпост Староватаженский в Володарском районе Астраханской области (капитальные вложения в объекты муниципальной собственности)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5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10 341,88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5 150,05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5 191,83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1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jc w:val="center"/>
              <w:rPr>
                <w:color w:val="000000"/>
                <w:sz w:val="16"/>
                <w:szCs w:val="16"/>
              </w:rPr>
            </w:pPr>
            <w:r w:rsidRPr="00BE69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</w:tr>
      <w:tr w:rsidR="006D5094" w:rsidRPr="00BE699D" w:rsidTr="006D50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10 341,88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699D">
              <w:rPr>
                <w:b/>
                <w:color w:val="000000"/>
                <w:sz w:val="16"/>
                <w:szCs w:val="16"/>
              </w:rPr>
              <w:t>5 150,05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699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5 191,83</w:t>
            </w:r>
          </w:p>
        </w:tc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9D" w:rsidRPr="00BE699D" w:rsidRDefault="00BE699D" w:rsidP="00BE699D">
            <w:pPr>
              <w:rPr>
                <w:sz w:val="16"/>
                <w:szCs w:val="16"/>
              </w:rPr>
            </w:pPr>
          </w:p>
        </w:tc>
      </w:tr>
    </w:tbl>
    <w:p w:rsidR="00DC456F" w:rsidRPr="00BE699D" w:rsidRDefault="00DC456F" w:rsidP="00157D28">
      <w:pPr>
        <w:ind w:firstLine="567"/>
        <w:jc w:val="center"/>
        <w:rPr>
          <w:sz w:val="16"/>
          <w:szCs w:val="16"/>
        </w:rPr>
      </w:pPr>
    </w:p>
    <w:tbl>
      <w:tblPr>
        <w:tblW w:w="157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038"/>
        <w:gridCol w:w="1663"/>
        <w:gridCol w:w="1100"/>
        <w:gridCol w:w="1200"/>
        <w:gridCol w:w="1200"/>
        <w:gridCol w:w="1500"/>
        <w:gridCol w:w="1100"/>
        <w:gridCol w:w="1500"/>
        <w:gridCol w:w="1900"/>
        <w:gridCol w:w="1800"/>
      </w:tblGrid>
      <w:tr w:rsidR="00157D28" w:rsidRPr="00BE699D" w:rsidTr="00A53AF5">
        <w:trPr>
          <w:trHeight w:val="406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ind w:left="483" w:firstLine="567"/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ind w:left="483" w:firstLine="567"/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ind w:left="483" w:firstLine="567"/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7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ind w:left="-40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Строительство подъездной дороги к с. марфино от автомобильной дороги общего пользования регионального значения Володарски</w:t>
            </w:r>
            <w:proofErr w:type="gramStart"/>
            <w:r w:rsidRPr="00BE699D">
              <w:rPr>
                <w:sz w:val="16"/>
                <w:szCs w:val="16"/>
              </w:rPr>
              <w:t>й-</w:t>
            </w:r>
            <w:proofErr w:type="gramEnd"/>
            <w:r w:rsidRPr="00BE699D">
              <w:rPr>
                <w:sz w:val="16"/>
                <w:szCs w:val="16"/>
              </w:rPr>
              <w:t xml:space="preserve"> Цветное в Володарском районе Астраханской области, в том числе ПИР (капитальные вложения в объекты муниципальной собственности)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8C0C77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  <w:p w:rsidR="00DC456F" w:rsidRPr="00BE699D" w:rsidRDefault="008C0C77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157D28" w:rsidRPr="00BE699D" w:rsidTr="00A53AF5">
        <w:trPr>
          <w:trHeight w:val="254"/>
        </w:trPr>
        <w:tc>
          <w:tcPr>
            <w:tcW w:w="699" w:type="dxa"/>
            <w:vMerge/>
          </w:tcPr>
          <w:p w:rsidR="00DC456F" w:rsidRPr="00BE699D" w:rsidRDefault="00DC456F" w:rsidP="00157D28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11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3 726,25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DC456F" w:rsidRPr="00BE699D" w:rsidRDefault="00DC456F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3 726,25</w:t>
            </w:r>
          </w:p>
        </w:tc>
        <w:tc>
          <w:tcPr>
            <w:tcW w:w="1500" w:type="dxa"/>
          </w:tcPr>
          <w:p w:rsidR="00DC456F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</w:tr>
      <w:tr w:rsidR="00157D28" w:rsidRPr="00BE699D" w:rsidTr="00A53AF5">
        <w:trPr>
          <w:trHeight w:val="339"/>
        </w:trPr>
        <w:tc>
          <w:tcPr>
            <w:tcW w:w="699" w:type="dxa"/>
            <w:vMerge/>
          </w:tcPr>
          <w:p w:rsidR="00157D28" w:rsidRPr="00BE699D" w:rsidRDefault="00157D28" w:rsidP="00157D28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157D28" w:rsidRPr="00BE699D" w:rsidRDefault="00157D28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sz w:val="16"/>
                <w:szCs w:val="16"/>
              </w:rPr>
              <w:br/>
              <w:t>бюджета</w:t>
            </w:r>
          </w:p>
          <w:p w:rsidR="00157D28" w:rsidRPr="00BE699D" w:rsidRDefault="00157D28">
            <w:pPr>
              <w:rPr>
                <w:sz w:val="16"/>
                <w:szCs w:val="16"/>
              </w:rPr>
            </w:pPr>
          </w:p>
          <w:p w:rsidR="00157D28" w:rsidRPr="00BE699D" w:rsidRDefault="00157D28">
            <w:pPr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157D28" w:rsidRPr="00BE699D" w:rsidRDefault="003D6805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</w:tr>
      <w:tr w:rsidR="00157D28" w:rsidRPr="00BE699D" w:rsidTr="00A53AF5">
        <w:trPr>
          <w:trHeight w:val="153"/>
        </w:trPr>
        <w:tc>
          <w:tcPr>
            <w:tcW w:w="699" w:type="dxa"/>
            <w:vMerge/>
          </w:tcPr>
          <w:p w:rsidR="00157D28" w:rsidRPr="00BE699D" w:rsidRDefault="00157D28" w:rsidP="00157D28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157D28" w:rsidRPr="00BE699D" w:rsidRDefault="00157D28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157D28" w:rsidRPr="00BE699D" w:rsidRDefault="003D6805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157D28" w:rsidRPr="00BE699D" w:rsidRDefault="003D6805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57D28" w:rsidRPr="00BE699D" w:rsidRDefault="003D6805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157D28" w:rsidRPr="00BE699D" w:rsidRDefault="003D6805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157D28" w:rsidRPr="00BE699D" w:rsidRDefault="00157D28" w:rsidP="00157D28">
            <w:pPr>
              <w:rPr>
                <w:sz w:val="16"/>
                <w:szCs w:val="16"/>
              </w:rPr>
            </w:pPr>
          </w:p>
        </w:tc>
      </w:tr>
      <w:tr w:rsidR="00157D28" w:rsidRPr="00BE699D" w:rsidTr="00A53AF5">
        <w:trPr>
          <w:trHeight w:val="541"/>
        </w:trPr>
        <w:tc>
          <w:tcPr>
            <w:tcW w:w="699" w:type="dxa"/>
            <w:vMerge/>
          </w:tcPr>
          <w:p w:rsidR="00DC456F" w:rsidRPr="00BE699D" w:rsidRDefault="00DC456F" w:rsidP="00157D28">
            <w:pPr>
              <w:ind w:left="483" w:firstLine="567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</w:tcBorders>
          </w:tcPr>
          <w:p w:rsidR="00DC456F" w:rsidRPr="00BE699D" w:rsidRDefault="00DC456F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DC456F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3 726,25</w:t>
            </w:r>
          </w:p>
        </w:tc>
        <w:tc>
          <w:tcPr>
            <w:tcW w:w="1200" w:type="dxa"/>
          </w:tcPr>
          <w:p w:rsidR="00DC456F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DC456F" w:rsidRPr="00BE699D" w:rsidRDefault="00DC456F" w:rsidP="00157D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DC456F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3 726,25</w:t>
            </w:r>
          </w:p>
        </w:tc>
        <w:tc>
          <w:tcPr>
            <w:tcW w:w="1500" w:type="dxa"/>
          </w:tcPr>
          <w:p w:rsidR="00DC456F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C456F" w:rsidRPr="00BE699D" w:rsidRDefault="00DC456F" w:rsidP="00157D28">
            <w:pPr>
              <w:rPr>
                <w:sz w:val="16"/>
                <w:szCs w:val="16"/>
              </w:rPr>
            </w:pPr>
          </w:p>
        </w:tc>
      </w:tr>
      <w:tr w:rsidR="009B4512" w:rsidRPr="00BE699D" w:rsidTr="00A53AF5">
        <w:trPr>
          <w:trHeight w:val="135"/>
        </w:trPr>
        <w:tc>
          <w:tcPr>
            <w:tcW w:w="699" w:type="dxa"/>
            <w:vMerge w:val="restart"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8</w:t>
            </w:r>
          </w:p>
        </w:tc>
        <w:tc>
          <w:tcPr>
            <w:tcW w:w="2038" w:type="dxa"/>
            <w:vMerge w:val="restart"/>
          </w:tcPr>
          <w:p w:rsidR="009B4512" w:rsidRPr="00BE699D" w:rsidRDefault="009B4512" w:rsidP="00157D28">
            <w:pPr>
              <w:ind w:left="338"/>
              <w:rPr>
                <w:sz w:val="16"/>
                <w:szCs w:val="16"/>
              </w:rPr>
            </w:pPr>
          </w:p>
          <w:p w:rsidR="009B4512" w:rsidRPr="00BE699D" w:rsidRDefault="009B4512" w:rsidP="00157D28">
            <w:pPr>
              <w:ind w:left="-40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Строительство подъездной дороги к с. Болдырево от автомобильной доробщего пользования регионального значения Володарский-Цветное в Володарском районе Астраханской области, в том числе </w:t>
            </w:r>
            <w:proofErr w:type="gramStart"/>
            <w:r w:rsidRPr="00BE699D">
              <w:rPr>
                <w:sz w:val="16"/>
                <w:szCs w:val="16"/>
              </w:rPr>
              <w:t xml:space="preserve">( </w:t>
            </w:r>
            <w:proofErr w:type="gramEnd"/>
            <w:r w:rsidRPr="00BE699D">
              <w:rPr>
                <w:sz w:val="16"/>
                <w:szCs w:val="16"/>
              </w:rPr>
              <w:t>капитальные вложения в объекты муниципальной собственности)</w:t>
            </w:r>
          </w:p>
        </w:tc>
        <w:tc>
          <w:tcPr>
            <w:tcW w:w="1663" w:type="dxa"/>
          </w:tcPr>
          <w:p w:rsidR="009B4512" w:rsidRPr="00BE699D" w:rsidRDefault="009B4512" w:rsidP="00157D28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00" w:type="dxa"/>
            <w:vMerge w:val="restart"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 w:val="restart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9B4512" w:rsidRPr="00BE699D" w:rsidRDefault="008C0C77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Администрация МО "Володарский район", МКУ "Управление ЖКХ"</w:t>
            </w:r>
          </w:p>
        </w:tc>
        <w:tc>
          <w:tcPr>
            <w:tcW w:w="1800" w:type="dxa"/>
            <w:vMerge w:val="restart"/>
          </w:tcPr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157D28" w:rsidRPr="00BE699D" w:rsidRDefault="00157D28" w:rsidP="00157D28">
            <w:pPr>
              <w:jc w:val="center"/>
              <w:rPr>
                <w:sz w:val="16"/>
                <w:szCs w:val="16"/>
              </w:rPr>
            </w:pPr>
          </w:p>
          <w:p w:rsidR="009B4512" w:rsidRPr="00BE699D" w:rsidRDefault="008C0C77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</w:tc>
      </w:tr>
      <w:tr w:rsidR="009B4512" w:rsidRPr="00BE699D" w:rsidTr="00A53AF5">
        <w:trPr>
          <w:trHeight w:val="153"/>
        </w:trPr>
        <w:tc>
          <w:tcPr>
            <w:tcW w:w="699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9B4512" w:rsidRPr="00BE699D" w:rsidRDefault="009B4512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9B4512" w:rsidRPr="00BE699D" w:rsidRDefault="009B4512" w:rsidP="00157D28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Средства бюджета       Астраханской области</w:t>
            </w:r>
          </w:p>
        </w:tc>
        <w:tc>
          <w:tcPr>
            <w:tcW w:w="11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9 513,19</w:t>
            </w: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9 513,19</w:t>
            </w:r>
          </w:p>
        </w:tc>
        <w:tc>
          <w:tcPr>
            <w:tcW w:w="19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</w:tr>
      <w:tr w:rsidR="009B4512" w:rsidRPr="00BE699D" w:rsidTr="00A53AF5">
        <w:trPr>
          <w:trHeight w:val="187"/>
        </w:trPr>
        <w:tc>
          <w:tcPr>
            <w:tcW w:w="699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9B4512" w:rsidRPr="00BE699D" w:rsidRDefault="009B4512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9B4512" w:rsidRPr="00BE699D" w:rsidRDefault="009B4512" w:rsidP="00157D28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 xml:space="preserve">Средства районного     </w:t>
            </w:r>
            <w:r w:rsidRPr="00BE699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11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</w:tr>
      <w:tr w:rsidR="009B4512" w:rsidRPr="00BE699D" w:rsidTr="00A53AF5">
        <w:trPr>
          <w:trHeight w:val="470"/>
        </w:trPr>
        <w:tc>
          <w:tcPr>
            <w:tcW w:w="699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9B4512" w:rsidRPr="00BE699D" w:rsidRDefault="009B4512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9B4512" w:rsidRPr="00BE699D" w:rsidRDefault="009B4512" w:rsidP="00157D28">
            <w:pPr>
              <w:rPr>
                <w:b/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sz w:val="16"/>
                <w:szCs w:val="16"/>
              </w:rPr>
            </w:pPr>
            <w:r w:rsidRPr="00BE699D">
              <w:rPr>
                <w:sz w:val="16"/>
                <w:szCs w:val="16"/>
              </w:rPr>
              <w:t>0</w:t>
            </w:r>
          </w:p>
        </w:tc>
        <w:tc>
          <w:tcPr>
            <w:tcW w:w="19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</w:tr>
      <w:tr w:rsidR="009B4512" w:rsidRPr="00BE699D" w:rsidTr="00A53AF5">
        <w:trPr>
          <w:trHeight w:val="447"/>
        </w:trPr>
        <w:tc>
          <w:tcPr>
            <w:tcW w:w="699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9B4512" w:rsidRPr="00BE699D" w:rsidRDefault="009B4512" w:rsidP="00157D28">
            <w:pPr>
              <w:ind w:left="338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9B4512" w:rsidRPr="00BE699D" w:rsidRDefault="009B4512" w:rsidP="00157D28">
            <w:pPr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9 513,19</w:t>
            </w:r>
          </w:p>
        </w:tc>
        <w:tc>
          <w:tcPr>
            <w:tcW w:w="1200" w:type="dxa"/>
          </w:tcPr>
          <w:p w:rsidR="009B4512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0" w:type="dxa"/>
          </w:tcPr>
          <w:p w:rsidR="009B4512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</w:tcPr>
          <w:p w:rsidR="009B4512" w:rsidRPr="00BE699D" w:rsidRDefault="009B4512" w:rsidP="00157D28">
            <w:pPr>
              <w:jc w:val="center"/>
              <w:rPr>
                <w:b/>
                <w:sz w:val="16"/>
                <w:szCs w:val="16"/>
              </w:rPr>
            </w:pPr>
            <w:r w:rsidRPr="00BE699D">
              <w:rPr>
                <w:b/>
                <w:sz w:val="16"/>
                <w:szCs w:val="16"/>
              </w:rPr>
              <w:t>9 513,19</w:t>
            </w:r>
          </w:p>
        </w:tc>
        <w:tc>
          <w:tcPr>
            <w:tcW w:w="19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B4512" w:rsidRPr="00BE699D" w:rsidRDefault="009B4512" w:rsidP="00157D28">
            <w:pPr>
              <w:rPr>
                <w:sz w:val="16"/>
                <w:szCs w:val="16"/>
              </w:rPr>
            </w:pPr>
          </w:p>
        </w:tc>
      </w:tr>
    </w:tbl>
    <w:p w:rsidR="00367138" w:rsidRPr="00BE699D" w:rsidRDefault="00367138" w:rsidP="00367138">
      <w:pPr>
        <w:ind w:firstLine="567"/>
        <w:rPr>
          <w:sz w:val="16"/>
          <w:szCs w:val="16"/>
        </w:rPr>
      </w:pPr>
    </w:p>
    <w:p w:rsidR="00AE1C8A" w:rsidRPr="00BE699D" w:rsidRDefault="00367138" w:rsidP="00367138">
      <w:pPr>
        <w:ind w:firstLine="567"/>
        <w:rPr>
          <w:sz w:val="16"/>
          <w:szCs w:val="16"/>
        </w:rPr>
      </w:pPr>
      <w:r w:rsidRPr="00BE699D">
        <w:rPr>
          <w:sz w:val="16"/>
          <w:szCs w:val="16"/>
        </w:rPr>
        <w:t>Верно:</w:t>
      </w:r>
    </w:p>
    <w:p w:rsidR="00AE1C8A" w:rsidRPr="00BE699D" w:rsidRDefault="00AE1C8A" w:rsidP="00AE1C8A">
      <w:pPr>
        <w:tabs>
          <w:tab w:val="left" w:pos="8928"/>
        </w:tabs>
        <w:rPr>
          <w:sz w:val="16"/>
          <w:szCs w:val="16"/>
        </w:rPr>
      </w:pPr>
      <w:r w:rsidRPr="00BE699D">
        <w:rPr>
          <w:sz w:val="16"/>
          <w:szCs w:val="16"/>
        </w:rPr>
        <w:tab/>
      </w:r>
    </w:p>
    <w:p w:rsidR="00AE1C8A" w:rsidRDefault="00AE1C8A" w:rsidP="00AE1C8A">
      <w:pPr>
        <w:rPr>
          <w:sz w:val="28"/>
          <w:szCs w:val="28"/>
        </w:rPr>
      </w:pPr>
    </w:p>
    <w:p w:rsidR="00367138" w:rsidRPr="00AE1C8A" w:rsidRDefault="00367138" w:rsidP="00AE1C8A">
      <w:pPr>
        <w:jc w:val="center"/>
        <w:rPr>
          <w:sz w:val="28"/>
          <w:szCs w:val="28"/>
        </w:rPr>
      </w:pPr>
    </w:p>
    <w:sectPr w:rsidR="00367138" w:rsidRPr="00AE1C8A" w:rsidSect="006D5094">
      <w:pgSz w:w="11906" w:h="16838"/>
      <w:pgMar w:top="425" w:right="425" w:bottom="99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AC2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CA4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EE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4C6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407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A788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8E4F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73A7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4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105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D08FC"/>
    <w:multiLevelType w:val="hybridMultilevel"/>
    <w:tmpl w:val="DA64B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2500CAE"/>
    <w:multiLevelType w:val="hybridMultilevel"/>
    <w:tmpl w:val="30A6C874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82572C"/>
    <w:multiLevelType w:val="hybridMultilevel"/>
    <w:tmpl w:val="09961EA4"/>
    <w:lvl w:ilvl="0" w:tplc="075E19F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0D801C2"/>
    <w:multiLevelType w:val="hybridMultilevel"/>
    <w:tmpl w:val="34086902"/>
    <w:lvl w:ilvl="0" w:tplc="D3727218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C6B03"/>
    <w:multiLevelType w:val="hybridMultilevel"/>
    <w:tmpl w:val="3E8C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BE09AA"/>
    <w:multiLevelType w:val="hybridMultilevel"/>
    <w:tmpl w:val="E49E0D22"/>
    <w:lvl w:ilvl="0" w:tplc="075E19F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C7D0EB0"/>
    <w:multiLevelType w:val="hybridMultilevel"/>
    <w:tmpl w:val="BE9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7D3F"/>
    <w:multiLevelType w:val="hybridMultilevel"/>
    <w:tmpl w:val="44DE63F2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7D50C6"/>
    <w:multiLevelType w:val="hybridMultilevel"/>
    <w:tmpl w:val="E64A2030"/>
    <w:lvl w:ilvl="0" w:tplc="F3604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0D5FD7"/>
    <w:multiLevelType w:val="hybridMultilevel"/>
    <w:tmpl w:val="28B40E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E0E568E"/>
    <w:multiLevelType w:val="hybridMultilevel"/>
    <w:tmpl w:val="231429E2"/>
    <w:lvl w:ilvl="0" w:tplc="3DE273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2CD6426"/>
    <w:multiLevelType w:val="hybridMultilevel"/>
    <w:tmpl w:val="2886FB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2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9"/>
  </w:num>
  <w:num w:numId="23">
    <w:abstractNumId w:val="12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64FC1"/>
    <w:rsid w:val="00014DCC"/>
    <w:rsid w:val="00016A7D"/>
    <w:rsid w:val="0003011F"/>
    <w:rsid w:val="000369D2"/>
    <w:rsid w:val="00037C42"/>
    <w:rsid w:val="00041D3D"/>
    <w:rsid w:val="0005118A"/>
    <w:rsid w:val="000575BC"/>
    <w:rsid w:val="0006089C"/>
    <w:rsid w:val="00084C7D"/>
    <w:rsid w:val="00095DEC"/>
    <w:rsid w:val="000A09D1"/>
    <w:rsid w:val="000A1752"/>
    <w:rsid w:val="000A7875"/>
    <w:rsid w:val="000B4D58"/>
    <w:rsid w:val="000D130F"/>
    <w:rsid w:val="000D6722"/>
    <w:rsid w:val="000F4080"/>
    <w:rsid w:val="00107936"/>
    <w:rsid w:val="00121E74"/>
    <w:rsid w:val="001236BE"/>
    <w:rsid w:val="00125F3B"/>
    <w:rsid w:val="00134148"/>
    <w:rsid w:val="00150281"/>
    <w:rsid w:val="00157D28"/>
    <w:rsid w:val="001652EC"/>
    <w:rsid w:val="00165CF1"/>
    <w:rsid w:val="001707BE"/>
    <w:rsid w:val="00172DC5"/>
    <w:rsid w:val="00173F90"/>
    <w:rsid w:val="00197BAE"/>
    <w:rsid w:val="001A121B"/>
    <w:rsid w:val="001B796C"/>
    <w:rsid w:val="001C4F76"/>
    <w:rsid w:val="001D0BB6"/>
    <w:rsid w:val="001F69EA"/>
    <w:rsid w:val="001F715B"/>
    <w:rsid w:val="0020743C"/>
    <w:rsid w:val="00214686"/>
    <w:rsid w:val="00234DE3"/>
    <w:rsid w:val="00237597"/>
    <w:rsid w:val="00253B58"/>
    <w:rsid w:val="00270562"/>
    <w:rsid w:val="00271868"/>
    <w:rsid w:val="00274400"/>
    <w:rsid w:val="0029387A"/>
    <w:rsid w:val="002B1641"/>
    <w:rsid w:val="002C4B63"/>
    <w:rsid w:val="002C6DEF"/>
    <w:rsid w:val="00314A40"/>
    <w:rsid w:val="0031562F"/>
    <w:rsid w:val="00317ECB"/>
    <w:rsid w:val="00320A13"/>
    <w:rsid w:val="00320C3A"/>
    <w:rsid w:val="00324BA3"/>
    <w:rsid w:val="003265D7"/>
    <w:rsid w:val="0032713C"/>
    <w:rsid w:val="00332B77"/>
    <w:rsid w:val="00352A80"/>
    <w:rsid w:val="00360C1B"/>
    <w:rsid w:val="00367138"/>
    <w:rsid w:val="003D376C"/>
    <w:rsid w:val="003D4E77"/>
    <w:rsid w:val="003D6805"/>
    <w:rsid w:val="003D78D5"/>
    <w:rsid w:val="003D7A1C"/>
    <w:rsid w:val="004001AA"/>
    <w:rsid w:val="00402B98"/>
    <w:rsid w:val="00406C1D"/>
    <w:rsid w:val="004362A1"/>
    <w:rsid w:val="0044377B"/>
    <w:rsid w:val="0044647C"/>
    <w:rsid w:val="004822BF"/>
    <w:rsid w:val="004A0E41"/>
    <w:rsid w:val="004A285A"/>
    <w:rsid w:val="004C2629"/>
    <w:rsid w:val="004C3E27"/>
    <w:rsid w:val="004D2854"/>
    <w:rsid w:val="004D2A90"/>
    <w:rsid w:val="004E559E"/>
    <w:rsid w:val="004F5618"/>
    <w:rsid w:val="004F60A0"/>
    <w:rsid w:val="00512979"/>
    <w:rsid w:val="00513CB7"/>
    <w:rsid w:val="005260BE"/>
    <w:rsid w:val="00532B66"/>
    <w:rsid w:val="00540E44"/>
    <w:rsid w:val="00541BC9"/>
    <w:rsid w:val="00545276"/>
    <w:rsid w:val="00566C6F"/>
    <w:rsid w:val="00570751"/>
    <w:rsid w:val="0057338C"/>
    <w:rsid w:val="005B623E"/>
    <w:rsid w:val="005E276A"/>
    <w:rsid w:val="005E28F0"/>
    <w:rsid w:val="005E622A"/>
    <w:rsid w:val="005F1CD9"/>
    <w:rsid w:val="00603D8B"/>
    <w:rsid w:val="00610699"/>
    <w:rsid w:val="00617D38"/>
    <w:rsid w:val="00675938"/>
    <w:rsid w:val="006874D9"/>
    <w:rsid w:val="00696BE7"/>
    <w:rsid w:val="006D2B15"/>
    <w:rsid w:val="006D5094"/>
    <w:rsid w:val="006D7B84"/>
    <w:rsid w:val="00716037"/>
    <w:rsid w:val="00716F30"/>
    <w:rsid w:val="0076099E"/>
    <w:rsid w:val="00762E45"/>
    <w:rsid w:val="00792B0F"/>
    <w:rsid w:val="007A7842"/>
    <w:rsid w:val="007C1B15"/>
    <w:rsid w:val="007D3E6F"/>
    <w:rsid w:val="007D46B0"/>
    <w:rsid w:val="007D6E3A"/>
    <w:rsid w:val="007E3C4E"/>
    <w:rsid w:val="007F193B"/>
    <w:rsid w:val="00820A90"/>
    <w:rsid w:val="008303FB"/>
    <w:rsid w:val="008565E8"/>
    <w:rsid w:val="008646AD"/>
    <w:rsid w:val="00877199"/>
    <w:rsid w:val="00883286"/>
    <w:rsid w:val="008908C1"/>
    <w:rsid w:val="008B75DD"/>
    <w:rsid w:val="008C0C77"/>
    <w:rsid w:val="008C1D7E"/>
    <w:rsid w:val="008F1368"/>
    <w:rsid w:val="009008EA"/>
    <w:rsid w:val="009037D0"/>
    <w:rsid w:val="0090530B"/>
    <w:rsid w:val="0091312D"/>
    <w:rsid w:val="00924519"/>
    <w:rsid w:val="00933138"/>
    <w:rsid w:val="00961009"/>
    <w:rsid w:val="00971964"/>
    <w:rsid w:val="009870A3"/>
    <w:rsid w:val="009B4512"/>
    <w:rsid w:val="009B7187"/>
    <w:rsid w:val="009C0B6A"/>
    <w:rsid w:val="009C547E"/>
    <w:rsid w:val="009C6774"/>
    <w:rsid w:val="009D2114"/>
    <w:rsid w:val="009D2F8F"/>
    <w:rsid w:val="00A136F5"/>
    <w:rsid w:val="00A45827"/>
    <w:rsid w:val="00A464E7"/>
    <w:rsid w:val="00A47EA4"/>
    <w:rsid w:val="00A53329"/>
    <w:rsid w:val="00A53AF5"/>
    <w:rsid w:val="00A65074"/>
    <w:rsid w:val="00A6771C"/>
    <w:rsid w:val="00A700FC"/>
    <w:rsid w:val="00AB0867"/>
    <w:rsid w:val="00AC2DB7"/>
    <w:rsid w:val="00AE153A"/>
    <w:rsid w:val="00AE1C8A"/>
    <w:rsid w:val="00B114CE"/>
    <w:rsid w:val="00B12D8D"/>
    <w:rsid w:val="00B14993"/>
    <w:rsid w:val="00B20CCD"/>
    <w:rsid w:val="00B34C77"/>
    <w:rsid w:val="00B36866"/>
    <w:rsid w:val="00B516E2"/>
    <w:rsid w:val="00B52591"/>
    <w:rsid w:val="00B64CD3"/>
    <w:rsid w:val="00B71236"/>
    <w:rsid w:val="00B73781"/>
    <w:rsid w:val="00B82EB4"/>
    <w:rsid w:val="00B86BCE"/>
    <w:rsid w:val="00B925E3"/>
    <w:rsid w:val="00BC0F48"/>
    <w:rsid w:val="00BE699D"/>
    <w:rsid w:val="00C20759"/>
    <w:rsid w:val="00C401B6"/>
    <w:rsid w:val="00C64B4E"/>
    <w:rsid w:val="00C64FC1"/>
    <w:rsid w:val="00C668E5"/>
    <w:rsid w:val="00C73515"/>
    <w:rsid w:val="00C822AC"/>
    <w:rsid w:val="00C8399E"/>
    <w:rsid w:val="00CB0ADA"/>
    <w:rsid w:val="00CC58AF"/>
    <w:rsid w:val="00D03796"/>
    <w:rsid w:val="00D11886"/>
    <w:rsid w:val="00D279E0"/>
    <w:rsid w:val="00D4056C"/>
    <w:rsid w:val="00D50755"/>
    <w:rsid w:val="00D56A5F"/>
    <w:rsid w:val="00D667EC"/>
    <w:rsid w:val="00D81F26"/>
    <w:rsid w:val="00D905DC"/>
    <w:rsid w:val="00D92873"/>
    <w:rsid w:val="00DA07A9"/>
    <w:rsid w:val="00DA124B"/>
    <w:rsid w:val="00DA76A3"/>
    <w:rsid w:val="00DC456F"/>
    <w:rsid w:val="00E059C7"/>
    <w:rsid w:val="00E23820"/>
    <w:rsid w:val="00E247DA"/>
    <w:rsid w:val="00E335FC"/>
    <w:rsid w:val="00E40352"/>
    <w:rsid w:val="00E4463A"/>
    <w:rsid w:val="00E57BB6"/>
    <w:rsid w:val="00E6647A"/>
    <w:rsid w:val="00E82CA5"/>
    <w:rsid w:val="00E912FD"/>
    <w:rsid w:val="00E91CAF"/>
    <w:rsid w:val="00E948C0"/>
    <w:rsid w:val="00EA6EA9"/>
    <w:rsid w:val="00EE4AE8"/>
    <w:rsid w:val="00EF337E"/>
    <w:rsid w:val="00EF69EB"/>
    <w:rsid w:val="00F07BC1"/>
    <w:rsid w:val="00F1131D"/>
    <w:rsid w:val="00F16087"/>
    <w:rsid w:val="00F168F7"/>
    <w:rsid w:val="00F31EB9"/>
    <w:rsid w:val="00F4220E"/>
    <w:rsid w:val="00F4261B"/>
    <w:rsid w:val="00F46571"/>
    <w:rsid w:val="00F62B36"/>
    <w:rsid w:val="00F8779C"/>
    <w:rsid w:val="00FA685F"/>
    <w:rsid w:val="00FE093E"/>
    <w:rsid w:val="00FE4D0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A47EA4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47EA4"/>
    <w:pPr>
      <w:spacing w:before="0" w:after="0"/>
      <w:jc w:val="both"/>
      <w:outlineLvl w:val="1"/>
    </w:pPr>
    <w:rPr>
      <w:rFonts w:ascii="Cambria" w:hAnsi="Cambria" w:cs="Cambria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7EA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7EA4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F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234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34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7EA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A47E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47E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47EA4"/>
    <w:rPr>
      <w:rFonts w:ascii="Calibri" w:hAnsi="Calibri" w:cs="Calibri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A47EA4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uiPriority w:val="99"/>
    <w:rsid w:val="00A47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link w:val="a8"/>
    <w:uiPriority w:val="99"/>
    <w:rsid w:val="00A47EA4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8">
    <w:name w:val="Обычный (веб) Знак"/>
    <w:link w:val="a7"/>
    <w:uiPriority w:val="99"/>
    <w:locked/>
    <w:rsid w:val="00A47EA4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A4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Черный"/>
    <w:basedOn w:val="a"/>
    <w:uiPriority w:val="99"/>
    <w:rsid w:val="00A47EA4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9">
    <w:name w:val="Body Text"/>
    <w:basedOn w:val="a"/>
    <w:link w:val="aa"/>
    <w:uiPriority w:val="99"/>
    <w:rsid w:val="00A47EA4"/>
    <w:pPr>
      <w:spacing w:after="120"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A47EA4"/>
    <w:rPr>
      <w:rFonts w:ascii="Calibri" w:hAnsi="Calibri" w:cs="Calibri"/>
      <w:color w:val="000000"/>
      <w:sz w:val="22"/>
      <w:szCs w:val="22"/>
    </w:rPr>
  </w:style>
  <w:style w:type="paragraph" w:customStyle="1" w:styleId="NoSpacing1">
    <w:name w:val="No Spacing1"/>
    <w:uiPriority w:val="99"/>
    <w:rsid w:val="00A47EA4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ConsPlusNonformat">
    <w:name w:val="ConsPlusNonformat"/>
    <w:uiPriority w:val="99"/>
    <w:rsid w:val="00A47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A47EA4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MS Mincho"/>
      <w:color w:val="000000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7EA4"/>
    <w:rPr>
      <w:rFonts w:eastAsia="MS Mincho"/>
      <w:color w:val="000000"/>
      <w:sz w:val="16"/>
      <w:szCs w:val="16"/>
      <w:lang w:eastAsia="ja-JP"/>
    </w:rPr>
  </w:style>
  <w:style w:type="paragraph" w:styleId="21">
    <w:name w:val="Body Text Indent 2"/>
    <w:basedOn w:val="a"/>
    <w:link w:val="22"/>
    <w:uiPriority w:val="99"/>
    <w:rsid w:val="00A47EA4"/>
    <w:pPr>
      <w:spacing w:after="120" w:line="480" w:lineRule="auto"/>
      <w:ind w:left="283" w:firstLine="709"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7EA4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A47EA4"/>
    <w:rPr>
      <w:b/>
      <w:bCs/>
      <w:color w:val="auto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styleId="ad">
    <w:name w:val="Body Text Indent"/>
    <w:basedOn w:val="a"/>
    <w:link w:val="ae"/>
    <w:uiPriority w:val="99"/>
    <w:rsid w:val="00A47EA4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A47EA4"/>
    <w:rPr>
      <w:color w:val="000000"/>
      <w:sz w:val="28"/>
      <w:szCs w:val="28"/>
    </w:rPr>
  </w:style>
  <w:style w:type="paragraph" w:styleId="af">
    <w:name w:val="header"/>
    <w:basedOn w:val="a"/>
    <w:link w:val="af0"/>
    <w:uiPriority w:val="99"/>
    <w:rsid w:val="00A47EA4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A47EA4"/>
    <w:rPr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A47EA4"/>
    <w:pPr>
      <w:tabs>
        <w:tab w:val="center" w:pos="4677"/>
        <w:tab w:val="right" w:pos="9355"/>
      </w:tabs>
      <w:ind w:firstLine="709"/>
      <w:jc w:val="both"/>
    </w:pPr>
    <w:rPr>
      <w:color w:val="000000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A47EA4"/>
    <w:rPr>
      <w:color w:val="000000"/>
      <w:sz w:val="28"/>
      <w:szCs w:val="28"/>
    </w:rPr>
  </w:style>
  <w:style w:type="character" w:styleId="af3">
    <w:name w:val="Hyperlink"/>
    <w:basedOn w:val="a0"/>
    <w:uiPriority w:val="99"/>
    <w:rsid w:val="00A47EA4"/>
    <w:rPr>
      <w:color w:val="0000FF"/>
      <w:u w:val="single"/>
    </w:rPr>
  </w:style>
  <w:style w:type="character" w:styleId="af4">
    <w:name w:val="Strong"/>
    <w:basedOn w:val="a0"/>
    <w:uiPriority w:val="99"/>
    <w:qFormat/>
    <w:rsid w:val="00A47EA4"/>
    <w:rPr>
      <w:b/>
      <w:bCs/>
    </w:rPr>
  </w:style>
  <w:style w:type="paragraph" w:styleId="33">
    <w:name w:val="Body Text 3"/>
    <w:basedOn w:val="a"/>
    <w:link w:val="34"/>
    <w:uiPriority w:val="99"/>
    <w:rsid w:val="00A47EA4"/>
    <w:pPr>
      <w:spacing w:after="120"/>
      <w:ind w:firstLine="709"/>
      <w:jc w:val="both"/>
    </w:pPr>
    <w:rPr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47EA4"/>
    <w:rPr>
      <w:color w:val="000000"/>
      <w:sz w:val="16"/>
      <w:szCs w:val="16"/>
    </w:rPr>
  </w:style>
  <w:style w:type="paragraph" w:styleId="af5">
    <w:name w:val="Title"/>
    <w:basedOn w:val="a"/>
    <w:link w:val="af6"/>
    <w:uiPriority w:val="99"/>
    <w:qFormat/>
    <w:rsid w:val="00A47EA4"/>
    <w:pPr>
      <w:ind w:firstLine="709"/>
      <w:jc w:val="center"/>
    </w:pPr>
    <w:rPr>
      <w:color w:val="000000"/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rsid w:val="00A47EA4"/>
    <w:rPr>
      <w:color w:val="000000"/>
      <w:sz w:val="28"/>
      <w:szCs w:val="28"/>
    </w:rPr>
  </w:style>
  <w:style w:type="character" w:customStyle="1" w:styleId="af7">
    <w:name w:val="Гипертекстовая ссылка"/>
    <w:uiPriority w:val="99"/>
    <w:rsid w:val="00A47EA4"/>
    <w:rPr>
      <w:color w:val="008000"/>
    </w:rPr>
  </w:style>
  <w:style w:type="character" w:customStyle="1" w:styleId="af8">
    <w:name w:val="Активная гипертекстовая ссылка"/>
    <w:uiPriority w:val="99"/>
    <w:rsid w:val="00A47EA4"/>
    <w:rPr>
      <w:b/>
      <w:bCs/>
      <w:color w:val="008000"/>
      <w:u w:val="single"/>
    </w:rPr>
  </w:style>
  <w:style w:type="paragraph" w:customStyle="1" w:styleId="af9">
    <w:name w:val="Внимание: криминал!!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a">
    <w:name w:val="Внимание: недобросовестность!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b">
    <w:name w:val="Выделение для Базового Поиска"/>
    <w:uiPriority w:val="99"/>
    <w:rsid w:val="00A47EA4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A47EA4"/>
    <w:rPr>
      <w:b/>
      <w:bCs/>
      <w:i/>
      <w:iCs/>
      <w:color w:val="0058A9"/>
    </w:rPr>
  </w:style>
  <w:style w:type="paragraph" w:customStyle="1" w:styleId="afd">
    <w:name w:val="Основное меню (преемственное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Verdana" w:hAnsi="Verdana" w:cs="Verdana"/>
      <w:color w:val="000000"/>
      <w:sz w:val="28"/>
      <w:szCs w:val="28"/>
    </w:rPr>
  </w:style>
  <w:style w:type="paragraph" w:customStyle="1" w:styleId="afe">
    <w:name w:val="Заголовок"/>
    <w:basedOn w:val="afd"/>
    <w:next w:val="a"/>
    <w:uiPriority w:val="99"/>
    <w:rsid w:val="00A47EA4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">
    <w:name w:val="Заголовок группы контролов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A47EA4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i/>
      <w:iCs/>
      <w:color w:val="000080"/>
      <w:sz w:val="28"/>
      <w:szCs w:val="28"/>
    </w:rPr>
  </w:style>
  <w:style w:type="character" w:customStyle="1" w:styleId="aff3">
    <w:name w:val="Заголовок своего сообщения"/>
    <w:uiPriority w:val="99"/>
    <w:rsid w:val="00A47EA4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5">
    <w:name w:val="Заголовок чужого сообщения"/>
    <w:uiPriority w:val="99"/>
    <w:rsid w:val="00A47EA4"/>
    <w:rPr>
      <w:b/>
      <w:bCs/>
      <w:color w:val="FF0000"/>
    </w:rPr>
  </w:style>
  <w:style w:type="paragraph" w:customStyle="1" w:styleId="aff6">
    <w:name w:val="Интерактивный заголовок"/>
    <w:basedOn w:val="afe"/>
    <w:next w:val="a"/>
    <w:uiPriority w:val="99"/>
    <w:rsid w:val="00A47EA4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</w:rPr>
  </w:style>
  <w:style w:type="paragraph" w:customStyle="1" w:styleId="aff8">
    <w:name w:val="Информация об изменениях"/>
    <w:basedOn w:val="aff7"/>
    <w:next w:val="a"/>
    <w:uiPriority w:val="99"/>
    <w:rsid w:val="00A47EA4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left="170" w:right="170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a">
    <w:name w:val="Комментарий"/>
    <w:basedOn w:val="aff9"/>
    <w:next w:val="a"/>
    <w:uiPriority w:val="99"/>
    <w:rsid w:val="00A47EA4"/>
    <w:pPr>
      <w:spacing w:before="75"/>
      <w:ind w:left="0" w:right="0"/>
    </w:pPr>
    <w:rPr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A47EA4"/>
    <w:pPr>
      <w:spacing w:before="0"/>
    </w:pPr>
  </w:style>
  <w:style w:type="paragraph" w:customStyle="1" w:styleId="affc">
    <w:name w:val="Текст (лев. подпись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d">
    <w:name w:val="Колонтитул (левый)"/>
    <w:basedOn w:val="affc"/>
    <w:next w:val="a"/>
    <w:uiPriority w:val="99"/>
    <w:rsid w:val="00A47EA4"/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afff">
    <w:name w:val="Колонтитул (правый)"/>
    <w:basedOn w:val="affe"/>
    <w:next w:val="a"/>
    <w:uiPriority w:val="99"/>
    <w:rsid w:val="00A47EA4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A47EA4"/>
    <w:pPr>
      <w:spacing w:before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2">
    <w:name w:val="Моноширинный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afff3">
    <w:name w:val="Найденные слова"/>
    <w:uiPriority w:val="99"/>
    <w:rsid w:val="00A47EA4"/>
    <w:rPr>
      <w:b/>
      <w:bCs/>
      <w:color w:val="000080"/>
      <w:shd w:val="clear" w:color="auto" w:fill="auto"/>
    </w:rPr>
  </w:style>
  <w:style w:type="character" w:customStyle="1" w:styleId="afff4">
    <w:name w:val="Не вступил в силу"/>
    <w:uiPriority w:val="99"/>
    <w:rsid w:val="00A47EA4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left="118"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6">
    <w:name w:val="Объект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customStyle="1" w:styleId="afff7">
    <w:name w:val="Таблицы (моноширинный)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8"/>
      <w:szCs w:val="28"/>
    </w:rPr>
  </w:style>
  <w:style w:type="paragraph" w:customStyle="1" w:styleId="afff8">
    <w:name w:val="Оглавление"/>
    <w:basedOn w:val="afff7"/>
    <w:next w:val="a"/>
    <w:uiPriority w:val="99"/>
    <w:rsid w:val="00A47EA4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A47EA4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A47EA4"/>
    <w:rPr>
      <w:rFonts w:ascii="Arial" w:hAnsi="Arial" w:cs="Arial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A47EA4"/>
    <w:pPr>
      <w:spacing w:before="0" w:after="0"/>
      <w:jc w:val="both"/>
      <w:outlineLvl w:val="9"/>
    </w:pPr>
    <w:rPr>
      <w:rFonts w:ascii="Cambria" w:hAnsi="Cambria" w:cs="Cambria"/>
      <w:b w:val="0"/>
      <w:bCs w:val="0"/>
      <w:color w:val="auto"/>
      <w:kern w:val="32"/>
    </w:rPr>
  </w:style>
  <w:style w:type="paragraph" w:customStyle="1" w:styleId="afffc">
    <w:name w:val="Подзаголовок для информации об изменениях"/>
    <w:basedOn w:val="aff7"/>
    <w:next w:val="a"/>
    <w:uiPriority w:val="99"/>
    <w:rsid w:val="00A47EA4"/>
    <w:rPr>
      <w:b/>
      <w:bCs/>
      <w:color w:val="000080"/>
      <w:sz w:val="24"/>
      <w:szCs w:val="24"/>
    </w:rPr>
  </w:style>
  <w:style w:type="paragraph" w:customStyle="1" w:styleId="afffd">
    <w:name w:val="Подчёркнуный текст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e">
    <w:name w:val="Постоянная часть"/>
    <w:basedOn w:val="afd"/>
    <w:next w:val="a"/>
    <w:uiPriority w:val="99"/>
    <w:rsid w:val="00A47EA4"/>
    <w:rPr>
      <w:rFonts w:ascii="Arial" w:hAnsi="Arial" w:cs="Arial"/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0">
    <w:name w:val="Пример.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1">
    <w:name w:val="Примечание."/>
    <w:basedOn w:val="affa"/>
    <w:next w:val="a"/>
    <w:uiPriority w:val="99"/>
    <w:rsid w:val="00A47EA4"/>
    <w:pPr>
      <w:spacing w:before="0"/>
    </w:pPr>
    <w:rPr>
      <w:i w:val="0"/>
      <w:iCs w:val="0"/>
      <w:color w:val="auto"/>
    </w:rPr>
  </w:style>
  <w:style w:type="character" w:customStyle="1" w:styleId="affff2">
    <w:name w:val="Продолжение ссылки"/>
    <w:uiPriority w:val="99"/>
    <w:rsid w:val="00A47EA4"/>
    <w:rPr>
      <w:b/>
      <w:bCs/>
      <w:color w:val="008000"/>
    </w:rPr>
  </w:style>
  <w:style w:type="paragraph" w:customStyle="1" w:styleId="affff3">
    <w:name w:val="Словарная статья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right="118" w:firstLine="709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ffff4">
    <w:name w:val="Сравнение редакций"/>
    <w:uiPriority w:val="99"/>
    <w:rsid w:val="00A47EA4"/>
    <w:rPr>
      <w:b/>
      <w:bCs/>
      <w:color w:val="000080"/>
    </w:rPr>
  </w:style>
  <w:style w:type="character" w:customStyle="1" w:styleId="affff5">
    <w:name w:val="Сравнение редакций. Добавленный фрагмент"/>
    <w:uiPriority w:val="99"/>
    <w:rsid w:val="00A47EA4"/>
    <w:rPr>
      <w:color w:val="0000FF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A47EA4"/>
    <w:rPr>
      <w:strike/>
      <w:color w:val="808000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</w:rPr>
  </w:style>
  <w:style w:type="paragraph" w:customStyle="1" w:styleId="affff8">
    <w:name w:val="Текст в таблице"/>
    <w:basedOn w:val="ac"/>
    <w:next w:val="a"/>
    <w:uiPriority w:val="99"/>
    <w:rsid w:val="00A47EA4"/>
    <w:pPr>
      <w:ind w:firstLine="500"/>
    </w:pPr>
  </w:style>
  <w:style w:type="paragraph" w:customStyle="1" w:styleId="affff9">
    <w:name w:val="Технический комментарий"/>
    <w:basedOn w:val="a"/>
    <w:next w:val="a"/>
    <w:uiPriority w:val="99"/>
    <w:rsid w:val="00A47EA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color w:val="000000"/>
      <w:sz w:val="28"/>
      <w:szCs w:val="28"/>
      <w:shd w:val="clear" w:color="auto" w:fill="FFFF00"/>
    </w:rPr>
  </w:style>
  <w:style w:type="character" w:customStyle="1" w:styleId="affffa">
    <w:name w:val="Утратил силу"/>
    <w:uiPriority w:val="99"/>
    <w:rsid w:val="00A47EA4"/>
    <w:rPr>
      <w:b/>
      <w:bCs/>
      <w:strike/>
      <w:color w:val="808000"/>
    </w:rPr>
  </w:style>
  <w:style w:type="paragraph" w:customStyle="1" w:styleId="affffb">
    <w:name w:val="Центрированный (таблица)"/>
    <w:basedOn w:val="ac"/>
    <w:next w:val="a"/>
    <w:uiPriority w:val="99"/>
    <w:rsid w:val="00A47EA4"/>
    <w:pPr>
      <w:jc w:val="center"/>
    </w:pPr>
  </w:style>
  <w:style w:type="character" w:styleId="affffc">
    <w:name w:val="FollowedHyperlink"/>
    <w:basedOn w:val="a0"/>
    <w:uiPriority w:val="99"/>
    <w:rsid w:val="00A47EA4"/>
    <w:rPr>
      <w:color w:val="800080"/>
      <w:u w:val="single"/>
    </w:rPr>
  </w:style>
  <w:style w:type="paragraph" w:customStyle="1" w:styleId="xl65">
    <w:name w:val="xl65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right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709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A4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4">
    <w:name w:val="xl94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96">
    <w:name w:val="xl96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0">
    <w:name w:val="xl100"/>
    <w:basedOn w:val="a"/>
    <w:uiPriority w:val="99"/>
    <w:rsid w:val="00A4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A4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A4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A4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A47EA4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A47EA4"/>
    <w:pPr>
      <w:pBdr>
        <w:bottom w:val="single" w:sz="4" w:space="0" w:color="auto"/>
      </w:pBd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uiPriority w:val="99"/>
    <w:rsid w:val="00A47EA4"/>
    <w:pPr>
      <w:spacing w:before="100" w:beforeAutospacing="1" w:after="100" w:afterAutospacing="1"/>
      <w:ind w:firstLine="709"/>
      <w:jc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A4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A4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709"/>
      <w:jc w:val="center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A4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4">
    <w:name w:val="xl114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customStyle="1" w:styleId="xl115">
    <w:name w:val="xl115"/>
    <w:basedOn w:val="a"/>
    <w:uiPriority w:val="99"/>
    <w:rsid w:val="00A4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2 Знак Знак Знак"/>
    <w:basedOn w:val="a0"/>
    <w:uiPriority w:val="99"/>
    <w:rsid w:val="00A47EA4"/>
  </w:style>
  <w:style w:type="character" w:customStyle="1" w:styleId="affffd">
    <w:name w:val="Основной текст_"/>
    <w:link w:val="24"/>
    <w:uiPriority w:val="99"/>
    <w:locked/>
    <w:rsid w:val="00A47EA4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ffd"/>
    <w:uiPriority w:val="99"/>
    <w:rsid w:val="00A47EA4"/>
    <w:pPr>
      <w:shd w:val="clear" w:color="auto" w:fill="FFFFFF"/>
      <w:spacing w:after="720" w:line="240" w:lineRule="atLeast"/>
      <w:ind w:firstLine="709"/>
      <w:jc w:val="both"/>
    </w:pPr>
    <w:rPr>
      <w:sz w:val="26"/>
      <w:szCs w:val="26"/>
    </w:rPr>
  </w:style>
  <w:style w:type="paragraph" w:customStyle="1" w:styleId="western">
    <w:name w:val="western"/>
    <w:basedOn w:val="a"/>
    <w:uiPriority w:val="99"/>
    <w:rsid w:val="00A47EA4"/>
    <w:pPr>
      <w:spacing w:before="100" w:beforeAutospacing="1" w:after="100" w:afterAutospacing="1"/>
      <w:ind w:firstLine="709"/>
      <w:jc w:val="both"/>
    </w:pPr>
    <w:rPr>
      <w:color w:val="000000"/>
      <w:sz w:val="28"/>
      <w:szCs w:val="28"/>
    </w:rPr>
  </w:style>
  <w:style w:type="paragraph" w:styleId="25">
    <w:name w:val="Body Text 2"/>
    <w:basedOn w:val="a"/>
    <w:link w:val="26"/>
    <w:uiPriority w:val="99"/>
    <w:rsid w:val="00A47EA4"/>
    <w:pPr>
      <w:spacing w:after="120" w:line="480" w:lineRule="auto"/>
      <w:ind w:firstLine="709"/>
      <w:jc w:val="both"/>
    </w:pPr>
    <w:rPr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A47EA4"/>
    <w:rPr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A47EA4"/>
    <w:pPr>
      <w:widowControl w:val="0"/>
      <w:autoSpaceDE w:val="0"/>
      <w:autoSpaceDN w:val="0"/>
      <w:adjustRightInd w:val="0"/>
      <w:spacing w:line="312" w:lineRule="exact"/>
      <w:ind w:firstLine="528"/>
      <w:jc w:val="both"/>
    </w:pPr>
    <w:rPr>
      <w:color w:val="000000"/>
      <w:sz w:val="28"/>
      <w:szCs w:val="28"/>
    </w:rPr>
  </w:style>
  <w:style w:type="character" w:customStyle="1" w:styleId="FontStyle18">
    <w:name w:val="Font Style18"/>
    <w:uiPriority w:val="99"/>
    <w:rsid w:val="00A47EA4"/>
    <w:rPr>
      <w:rFonts w:ascii="Times New Roman" w:hAnsi="Times New Roman" w:cs="Times New Roman"/>
      <w:sz w:val="26"/>
      <w:szCs w:val="26"/>
    </w:rPr>
  </w:style>
  <w:style w:type="paragraph" w:customStyle="1" w:styleId="xl175">
    <w:name w:val="xl175"/>
    <w:basedOn w:val="a"/>
    <w:uiPriority w:val="99"/>
    <w:rsid w:val="00A47E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A47EA4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27">
    <w:name w:val="Абзац списка2"/>
    <w:basedOn w:val="a"/>
    <w:uiPriority w:val="99"/>
    <w:rsid w:val="00A47EA4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35">
    <w:name w:val="Абзац списка3"/>
    <w:basedOn w:val="a"/>
    <w:uiPriority w:val="99"/>
    <w:rsid w:val="00A47EA4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8">
    <w:name w:val="Знак Знак8"/>
    <w:uiPriority w:val="99"/>
    <w:locked/>
    <w:rsid w:val="00A47EA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83DB-9A87-446D-8EE4-2EEC18DA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820</TotalTime>
  <Pages>7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16</cp:revision>
  <cp:lastPrinted>2018-06-20T10:22:00Z</cp:lastPrinted>
  <dcterms:created xsi:type="dcterms:W3CDTF">2018-06-19T05:06:00Z</dcterms:created>
  <dcterms:modified xsi:type="dcterms:W3CDTF">2018-12-21T09:36:00Z</dcterms:modified>
</cp:coreProperties>
</file>