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102C3F">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102C3F">
              <w:rPr>
                <w:sz w:val="32"/>
                <w:szCs w:val="32"/>
                <w:u w:val="single"/>
              </w:rPr>
              <w:t>08.09.2022 г.</w:t>
            </w:r>
          </w:p>
        </w:tc>
        <w:tc>
          <w:tcPr>
            <w:tcW w:w="4927" w:type="dxa"/>
          </w:tcPr>
          <w:p w:rsidR="0005118A" w:rsidRPr="002F5DD7" w:rsidRDefault="0005118A" w:rsidP="00102C3F">
            <w:pPr>
              <w:jc w:val="center"/>
              <w:rPr>
                <w:sz w:val="32"/>
                <w:szCs w:val="32"/>
                <w:u w:val="single"/>
              </w:rPr>
            </w:pPr>
            <w:r w:rsidRPr="002F5DD7">
              <w:rPr>
                <w:sz w:val="32"/>
                <w:szCs w:val="32"/>
                <w:u w:val="single"/>
                <w:lang w:val="en-US"/>
              </w:rPr>
              <w:t>N</w:t>
            </w:r>
            <w:r w:rsidR="00B81028">
              <w:rPr>
                <w:sz w:val="32"/>
                <w:szCs w:val="32"/>
                <w:u w:val="single"/>
              </w:rPr>
              <w:t xml:space="preserve">  </w:t>
            </w:r>
            <w:r w:rsidR="00102C3F">
              <w:rPr>
                <w:sz w:val="32"/>
                <w:szCs w:val="32"/>
                <w:u w:val="single"/>
              </w:rPr>
              <w:t>1184</w:t>
            </w:r>
          </w:p>
        </w:tc>
      </w:tr>
    </w:tbl>
    <w:p w:rsidR="00102C3F" w:rsidRDefault="00102C3F" w:rsidP="00102C3F">
      <w:pPr>
        <w:ind w:firstLine="851"/>
        <w:jc w:val="both"/>
        <w:rPr>
          <w:sz w:val="28"/>
          <w:szCs w:val="28"/>
        </w:rPr>
      </w:pPr>
    </w:p>
    <w:p w:rsidR="00102C3F" w:rsidRPr="00102C3F" w:rsidRDefault="00102C3F" w:rsidP="00102C3F">
      <w:pPr>
        <w:ind w:firstLine="851"/>
        <w:jc w:val="both"/>
        <w:rPr>
          <w:sz w:val="28"/>
          <w:szCs w:val="28"/>
        </w:rPr>
      </w:pPr>
      <w:r w:rsidRPr="00102C3F">
        <w:rPr>
          <w:sz w:val="28"/>
          <w:szCs w:val="28"/>
        </w:rPr>
        <w:t xml:space="preserve">Об утверждении административного регламента </w:t>
      </w:r>
    </w:p>
    <w:p w:rsidR="00102C3F" w:rsidRPr="00102C3F" w:rsidRDefault="00102C3F" w:rsidP="00102C3F">
      <w:pPr>
        <w:ind w:firstLine="851"/>
        <w:jc w:val="both"/>
        <w:rPr>
          <w:sz w:val="28"/>
          <w:szCs w:val="28"/>
        </w:rPr>
      </w:pPr>
      <w:r w:rsidRPr="00102C3F">
        <w:rPr>
          <w:sz w:val="28"/>
          <w:szCs w:val="28"/>
        </w:rPr>
        <w:t xml:space="preserve">Администрации муниципального образования </w:t>
      </w:r>
    </w:p>
    <w:p w:rsidR="00102C3F" w:rsidRPr="00102C3F" w:rsidRDefault="00102C3F" w:rsidP="00102C3F">
      <w:pPr>
        <w:ind w:firstLine="851"/>
        <w:jc w:val="both"/>
        <w:rPr>
          <w:sz w:val="28"/>
          <w:szCs w:val="28"/>
        </w:rPr>
      </w:pPr>
      <w:r w:rsidRPr="00102C3F">
        <w:rPr>
          <w:sz w:val="28"/>
          <w:szCs w:val="28"/>
        </w:rPr>
        <w:t xml:space="preserve">«Володарский район» по предоставлению </w:t>
      </w:r>
    </w:p>
    <w:p w:rsidR="00102C3F" w:rsidRPr="00102C3F" w:rsidRDefault="00102C3F" w:rsidP="00102C3F">
      <w:pPr>
        <w:ind w:firstLine="851"/>
        <w:jc w:val="both"/>
        <w:rPr>
          <w:sz w:val="28"/>
          <w:szCs w:val="28"/>
        </w:rPr>
      </w:pPr>
      <w:r w:rsidRPr="00102C3F">
        <w:rPr>
          <w:sz w:val="28"/>
          <w:szCs w:val="28"/>
        </w:rPr>
        <w:t>муниципальной услуги Выдача градостроительного</w:t>
      </w:r>
    </w:p>
    <w:p w:rsidR="00102C3F" w:rsidRPr="00102C3F" w:rsidRDefault="00102C3F" w:rsidP="00102C3F">
      <w:pPr>
        <w:ind w:firstLine="851"/>
        <w:jc w:val="both"/>
        <w:rPr>
          <w:sz w:val="28"/>
          <w:szCs w:val="28"/>
        </w:rPr>
      </w:pPr>
      <w:r w:rsidRPr="00102C3F">
        <w:rPr>
          <w:sz w:val="28"/>
          <w:szCs w:val="28"/>
        </w:rPr>
        <w:t xml:space="preserve">плана земельного участка» на территории муниципального </w:t>
      </w:r>
    </w:p>
    <w:p w:rsidR="00102C3F" w:rsidRPr="00102C3F" w:rsidRDefault="00102C3F" w:rsidP="00102C3F">
      <w:pPr>
        <w:ind w:firstLine="851"/>
        <w:jc w:val="both"/>
        <w:rPr>
          <w:sz w:val="28"/>
          <w:szCs w:val="28"/>
        </w:rPr>
      </w:pPr>
      <w:r w:rsidRPr="00102C3F">
        <w:rPr>
          <w:sz w:val="28"/>
          <w:szCs w:val="28"/>
        </w:rPr>
        <w:t>образования «Володарский район»</w:t>
      </w:r>
    </w:p>
    <w:p w:rsidR="00102C3F" w:rsidRPr="00102C3F" w:rsidRDefault="00102C3F" w:rsidP="00102C3F">
      <w:pPr>
        <w:ind w:firstLine="851"/>
        <w:jc w:val="both"/>
        <w:rPr>
          <w:sz w:val="28"/>
          <w:szCs w:val="28"/>
        </w:rPr>
      </w:pPr>
    </w:p>
    <w:p w:rsidR="00102C3F" w:rsidRPr="00102C3F" w:rsidRDefault="00102C3F" w:rsidP="00102C3F">
      <w:pPr>
        <w:ind w:firstLine="851"/>
        <w:jc w:val="both"/>
        <w:rPr>
          <w:sz w:val="28"/>
          <w:szCs w:val="28"/>
        </w:rPr>
      </w:pPr>
      <w:r w:rsidRPr="00102C3F">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 Выдача градостроительного плана земельного участка",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102C3F" w:rsidRPr="00102C3F" w:rsidRDefault="00102C3F" w:rsidP="00102C3F">
      <w:pPr>
        <w:ind w:firstLine="851"/>
        <w:jc w:val="both"/>
        <w:rPr>
          <w:sz w:val="28"/>
          <w:szCs w:val="28"/>
        </w:rPr>
      </w:pPr>
    </w:p>
    <w:p w:rsidR="00102C3F" w:rsidRPr="00102C3F" w:rsidRDefault="00102C3F" w:rsidP="00102C3F">
      <w:pPr>
        <w:jc w:val="both"/>
        <w:rPr>
          <w:sz w:val="28"/>
          <w:szCs w:val="28"/>
        </w:rPr>
      </w:pPr>
      <w:r w:rsidRPr="00102C3F">
        <w:rPr>
          <w:sz w:val="28"/>
          <w:szCs w:val="28"/>
        </w:rPr>
        <w:t xml:space="preserve">ПОСТАНОВЛЯЕТ: </w:t>
      </w:r>
    </w:p>
    <w:p w:rsidR="00102C3F" w:rsidRPr="00102C3F" w:rsidRDefault="00102C3F" w:rsidP="00102C3F">
      <w:pPr>
        <w:ind w:firstLine="851"/>
        <w:jc w:val="both"/>
        <w:rPr>
          <w:sz w:val="28"/>
          <w:szCs w:val="28"/>
        </w:rPr>
      </w:pPr>
    </w:p>
    <w:p w:rsidR="00102C3F" w:rsidRPr="00102C3F" w:rsidRDefault="00102C3F" w:rsidP="00102C3F">
      <w:pPr>
        <w:ind w:firstLine="851"/>
        <w:jc w:val="both"/>
        <w:rPr>
          <w:sz w:val="28"/>
          <w:szCs w:val="28"/>
        </w:rPr>
      </w:pPr>
      <w:r w:rsidRPr="00102C3F">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«Выдача градостроительного плана земельного участка»</w:t>
      </w:r>
      <w:r>
        <w:rPr>
          <w:sz w:val="28"/>
          <w:szCs w:val="28"/>
        </w:rPr>
        <w:t xml:space="preserve"> </w:t>
      </w:r>
      <w:r w:rsidRPr="00102C3F">
        <w:rPr>
          <w:sz w:val="28"/>
          <w:szCs w:val="28"/>
        </w:rPr>
        <w:t>на территории муниципального образования «Володарский район»</w:t>
      </w:r>
    </w:p>
    <w:p w:rsidR="00102C3F" w:rsidRPr="00102C3F" w:rsidRDefault="00102C3F" w:rsidP="00102C3F">
      <w:pPr>
        <w:ind w:firstLine="851"/>
        <w:jc w:val="both"/>
        <w:rPr>
          <w:sz w:val="28"/>
          <w:szCs w:val="28"/>
        </w:rPr>
      </w:pPr>
      <w:r w:rsidRPr="00102C3F">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102C3F" w:rsidRPr="00102C3F" w:rsidRDefault="00102C3F" w:rsidP="00102C3F">
      <w:pPr>
        <w:ind w:firstLine="851"/>
        <w:jc w:val="both"/>
        <w:rPr>
          <w:sz w:val="28"/>
          <w:szCs w:val="28"/>
        </w:rPr>
      </w:pPr>
      <w:r w:rsidRPr="00102C3F">
        <w:rPr>
          <w:sz w:val="28"/>
          <w:szCs w:val="28"/>
        </w:rPr>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102C3F" w:rsidRPr="00102C3F" w:rsidRDefault="00102C3F" w:rsidP="00102C3F">
      <w:pPr>
        <w:ind w:firstLine="851"/>
        <w:jc w:val="both"/>
        <w:rPr>
          <w:sz w:val="28"/>
          <w:szCs w:val="28"/>
        </w:rPr>
      </w:pPr>
      <w:r w:rsidRPr="00102C3F">
        <w:rPr>
          <w:sz w:val="28"/>
          <w:szCs w:val="28"/>
        </w:rPr>
        <w:t xml:space="preserve">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w:t>
      </w:r>
      <w:r w:rsidRPr="00102C3F">
        <w:rPr>
          <w:sz w:val="28"/>
          <w:szCs w:val="28"/>
        </w:rPr>
        <w:lastRenderedPageBreak/>
        <w:t>Постановления администрации муниципального образования " Володарский район ":</w:t>
      </w:r>
    </w:p>
    <w:p w:rsidR="00102C3F" w:rsidRPr="00102C3F" w:rsidRDefault="00102C3F" w:rsidP="00102C3F">
      <w:pPr>
        <w:ind w:firstLine="851"/>
        <w:jc w:val="both"/>
        <w:rPr>
          <w:sz w:val="28"/>
          <w:szCs w:val="28"/>
        </w:rPr>
      </w:pPr>
      <w:r w:rsidRPr="00102C3F">
        <w:rPr>
          <w:sz w:val="28"/>
          <w:szCs w:val="28"/>
        </w:rPr>
        <w:t>- в государственных информационных системах http://gosuslugi.astrobl.ru и http://www.gosuslugi.ru.;</w:t>
      </w:r>
    </w:p>
    <w:p w:rsidR="00102C3F" w:rsidRPr="00102C3F" w:rsidRDefault="00102C3F" w:rsidP="00102C3F">
      <w:pPr>
        <w:ind w:firstLine="851"/>
        <w:jc w:val="both"/>
        <w:rPr>
          <w:sz w:val="28"/>
          <w:szCs w:val="28"/>
        </w:rPr>
      </w:pPr>
      <w:r w:rsidRPr="00102C3F">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102C3F" w:rsidRPr="00102C3F" w:rsidRDefault="00102C3F" w:rsidP="00102C3F">
      <w:pPr>
        <w:ind w:firstLine="851"/>
        <w:jc w:val="both"/>
        <w:rPr>
          <w:sz w:val="28"/>
          <w:szCs w:val="28"/>
        </w:rPr>
      </w:pPr>
      <w:r w:rsidRPr="00102C3F">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102C3F" w:rsidRPr="00102C3F" w:rsidRDefault="00102C3F" w:rsidP="00102C3F">
      <w:pPr>
        <w:ind w:firstLine="851"/>
        <w:jc w:val="both"/>
        <w:rPr>
          <w:sz w:val="28"/>
          <w:szCs w:val="28"/>
        </w:rPr>
      </w:pPr>
      <w:r w:rsidRPr="00102C3F">
        <w:rPr>
          <w:sz w:val="28"/>
          <w:szCs w:val="28"/>
        </w:rPr>
        <w:t>6. Постановление вступает в силу с момента его официального опубликования.</w:t>
      </w:r>
    </w:p>
    <w:p w:rsidR="00102C3F" w:rsidRPr="00102C3F" w:rsidRDefault="00102C3F" w:rsidP="00102C3F">
      <w:pPr>
        <w:ind w:firstLine="851"/>
        <w:jc w:val="both"/>
        <w:rPr>
          <w:sz w:val="28"/>
          <w:szCs w:val="28"/>
        </w:rPr>
      </w:pPr>
      <w:r w:rsidRPr="00102C3F">
        <w:rPr>
          <w:sz w:val="28"/>
          <w:szCs w:val="28"/>
        </w:rPr>
        <w:t>7.</w:t>
      </w:r>
      <w:r>
        <w:rPr>
          <w:sz w:val="28"/>
          <w:szCs w:val="28"/>
        </w:rPr>
        <w:t xml:space="preserve"> </w:t>
      </w:r>
      <w:r w:rsidRPr="00102C3F">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102C3F" w:rsidRPr="00102C3F" w:rsidRDefault="00102C3F" w:rsidP="00102C3F">
      <w:pPr>
        <w:ind w:firstLine="851"/>
        <w:jc w:val="both"/>
        <w:rPr>
          <w:sz w:val="28"/>
          <w:szCs w:val="28"/>
        </w:rPr>
      </w:pPr>
    </w:p>
    <w:p w:rsidR="00102C3F" w:rsidRDefault="00102C3F" w:rsidP="00102C3F">
      <w:pPr>
        <w:ind w:firstLine="851"/>
        <w:jc w:val="both"/>
        <w:rPr>
          <w:sz w:val="28"/>
          <w:szCs w:val="28"/>
        </w:rPr>
      </w:pPr>
    </w:p>
    <w:p w:rsidR="00102C3F" w:rsidRDefault="00102C3F" w:rsidP="00102C3F">
      <w:pPr>
        <w:ind w:firstLine="851"/>
        <w:jc w:val="both"/>
        <w:rPr>
          <w:sz w:val="28"/>
          <w:szCs w:val="28"/>
        </w:rPr>
      </w:pPr>
    </w:p>
    <w:p w:rsidR="00102C3F" w:rsidRDefault="00102C3F" w:rsidP="00102C3F">
      <w:pPr>
        <w:ind w:firstLine="851"/>
        <w:jc w:val="both"/>
        <w:rPr>
          <w:sz w:val="28"/>
          <w:szCs w:val="28"/>
        </w:rPr>
      </w:pPr>
    </w:p>
    <w:p w:rsidR="00102C3F" w:rsidRDefault="00102C3F" w:rsidP="00102C3F">
      <w:pPr>
        <w:ind w:firstLine="851"/>
        <w:jc w:val="both"/>
        <w:rPr>
          <w:sz w:val="28"/>
          <w:szCs w:val="28"/>
        </w:rPr>
      </w:pPr>
    </w:p>
    <w:p w:rsidR="00102C3F" w:rsidRDefault="00102C3F" w:rsidP="00102C3F">
      <w:pPr>
        <w:ind w:firstLine="851"/>
        <w:jc w:val="both"/>
        <w:rPr>
          <w:sz w:val="28"/>
          <w:szCs w:val="28"/>
        </w:rPr>
      </w:pPr>
      <w:r w:rsidRPr="00102C3F">
        <w:rPr>
          <w:sz w:val="28"/>
          <w:szCs w:val="28"/>
        </w:rPr>
        <w:t>Глава администрации</w:t>
      </w:r>
    </w:p>
    <w:p w:rsidR="00102C3F" w:rsidRDefault="00102C3F" w:rsidP="00102C3F">
      <w:pPr>
        <w:ind w:firstLine="851"/>
        <w:jc w:val="both"/>
        <w:rPr>
          <w:sz w:val="28"/>
          <w:szCs w:val="28"/>
        </w:rPr>
      </w:pPr>
      <w:r>
        <w:rPr>
          <w:sz w:val="28"/>
          <w:szCs w:val="28"/>
        </w:rPr>
        <w:t>МО «Володарский район»</w:t>
      </w:r>
      <w:r w:rsidRPr="00102C3F">
        <w:rPr>
          <w:sz w:val="28"/>
          <w:szCs w:val="28"/>
        </w:rPr>
        <w:t xml:space="preserve"> </w:t>
      </w:r>
      <w:r w:rsidRPr="00102C3F">
        <w:rPr>
          <w:sz w:val="28"/>
          <w:szCs w:val="28"/>
        </w:rPr>
        <w:tab/>
      </w:r>
      <w:r w:rsidRPr="00102C3F">
        <w:rPr>
          <w:sz w:val="28"/>
          <w:szCs w:val="28"/>
        </w:rPr>
        <w:tab/>
        <w:t xml:space="preserve">                                    Х.Г.</w:t>
      </w:r>
      <w:r>
        <w:rPr>
          <w:sz w:val="28"/>
          <w:szCs w:val="28"/>
        </w:rPr>
        <w:t xml:space="preserve"> </w:t>
      </w:r>
      <w:r w:rsidRPr="00102C3F">
        <w:rPr>
          <w:sz w:val="28"/>
          <w:szCs w:val="28"/>
        </w:rPr>
        <w:t>Исмуханов</w:t>
      </w: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Pr="00102C3F" w:rsidRDefault="00102C3F" w:rsidP="00102C3F">
      <w:pPr>
        <w:rPr>
          <w:sz w:val="28"/>
          <w:szCs w:val="28"/>
        </w:rPr>
      </w:pPr>
    </w:p>
    <w:p w:rsidR="00102C3F" w:rsidRDefault="00102C3F" w:rsidP="00102C3F">
      <w:pPr>
        <w:tabs>
          <w:tab w:val="left" w:pos="2783"/>
        </w:tabs>
        <w:rPr>
          <w:sz w:val="28"/>
          <w:szCs w:val="28"/>
        </w:rPr>
      </w:pPr>
      <w:r>
        <w:rPr>
          <w:sz w:val="28"/>
          <w:szCs w:val="28"/>
        </w:rPr>
        <w:tab/>
      </w:r>
    </w:p>
    <w:p w:rsidR="00102C3F" w:rsidRDefault="00102C3F" w:rsidP="00102C3F">
      <w:pPr>
        <w:tabs>
          <w:tab w:val="left" w:pos="2783"/>
        </w:tabs>
        <w:rPr>
          <w:sz w:val="28"/>
          <w:szCs w:val="28"/>
        </w:rPr>
      </w:pPr>
    </w:p>
    <w:p w:rsidR="00102C3F" w:rsidRDefault="00102C3F" w:rsidP="00102C3F">
      <w:pPr>
        <w:tabs>
          <w:tab w:val="left" w:pos="2783"/>
        </w:tabs>
        <w:rPr>
          <w:sz w:val="28"/>
          <w:szCs w:val="28"/>
        </w:rPr>
      </w:pPr>
    </w:p>
    <w:p w:rsidR="00102C3F" w:rsidRDefault="00102C3F" w:rsidP="00102C3F">
      <w:pPr>
        <w:tabs>
          <w:tab w:val="left" w:pos="2783"/>
        </w:tabs>
        <w:rPr>
          <w:sz w:val="28"/>
          <w:szCs w:val="28"/>
        </w:rPr>
      </w:pPr>
    </w:p>
    <w:p w:rsidR="00102C3F" w:rsidRDefault="00102C3F" w:rsidP="00102C3F">
      <w:pPr>
        <w:tabs>
          <w:tab w:val="left" w:pos="2783"/>
        </w:tabs>
        <w:rPr>
          <w:sz w:val="28"/>
          <w:szCs w:val="28"/>
        </w:rPr>
      </w:pPr>
    </w:p>
    <w:p w:rsidR="00102C3F" w:rsidRDefault="00102C3F" w:rsidP="00102C3F">
      <w:pPr>
        <w:tabs>
          <w:tab w:val="left" w:pos="2783"/>
        </w:tabs>
        <w:rPr>
          <w:sz w:val="28"/>
          <w:szCs w:val="28"/>
        </w:rPr>
      </w:pPr>
    </w:p>
    <w:p w:rsidR="00102C3F" w:rsidRDefault="00102C3F" w:rsidP="00102C3F">
      <w:pPr>
        <w:tabs>
          <w:tab w:val="left" w:pos="2783"/>
        </w:tabs>
        <w:rPr>
          <w:sz w:val="28"/>
          <w:szCs w:val="28"/>
        </w:rPr>
      </w:pPr>
    </w:p>
    <w:p w:rsidR="00102C3F" w:rsidRPr="00102C3F" w:rsidRDefault="00102C3F" w:rsidP="00102C3F">
      <w:pPr>
        <w:tabs>
          <w:tab w:val="left" w:pos="2783"/>
        </w:tabs>
        <w:ind w:firstLine="851"/>
        <w:jc w:val="right"/>
        <w:rPr>
          <w:sz w:val="24"/>
          <w:szCs w:val="24"/>
        </w:rPr>
      </w:pPr>
      <w:r w:rsidRPr="00102C3F">
        <w:rPr>
          <w:sz w:val="24"/>
          <w:szCs w:val="24"/>
        </w:rPr>
        <w:lastRenderedPageBreak/>
        <w:t>Приложение №1</w:t>
      </w:r>
    </w:p>
    <w:p w:rsidR="00102C3F" w:rsidRPr="00102C3F" w:rsidRDefault="00102C3F" w:rsidP="00102C3F">
      <w:pPr>
        <w:tabs>
          <w:tab w:val="left" w:pos="2783"/>
        </w:tabs>
        <w:ind w:firstLine="851"/>
        <w:jc w:val="right"/>
        <w:rPr>
          <w:sz w:val="24"/>
          <w:szCs w:val="24"/>
        </w:rPr>
      </w:pPr>
      <w:r w:rsidRPr="00102C3F">
        <w:rPr>
          <w:sz w:val="24"/>
          <w:szCs w:val="24"/>
        </w:rPr>
        <w:t>к постановлению администрации</w:t>
      </w:r>
    </w:p>
    <w:p w:rsidR="00102C3F" w:rsidRPr="00102C3F" w:rsidRDefault="00102C3F" w:rsidP="00102C3F">
      <w:pPr>
        <w:tabs>
          <w:tab w:val="left" w:pos="2783"/>
        </w:tabs>
        <w:ind w:firstLine="851"/>
        <w:jc w:val="right"/>
        <w:rPr>
          <w:sz w:val="24"/>
          <w:szCs w:val="24"/>
        </w:rPr>
      </w:pPr>
      <w:r w:rsidRPr="00102C3F">
        <w:rPr>
          <w:sz w:val="24"/>
          <w:szCs w:val="24"/>
        </w:rPr>
        <w:t>МО «Володарский район»</w:t>
      </w:r>
    </w:p>
    <w:p w:rsidR="00102C3F" w:rsidRPr="00102C3F" w:rsidRDefault="00102C3F" w:rsidP="00102C3F">
      <w:pPr>
        <w:tabs>
          <w:tab w:val="left" w:pos="2783"/>
        </w:tabs>
        <w:ind w:firstLine="851"/>
        <w:jc w:val="right"/>
        <w:rPr>
          <w:sz w:val="24"/>
          <w:szCs w:val="24"/>
          <w:u w:val="single"/>
        </w:rPr>
      </w:pPr>
      <w:r w:rsidRPr="00102C3F">
        <w:rPr>
          <w:sz w:val="24"/>
          <w:szCs w:val="24"/>
        </w:rPr>
        <w:t xml:space="preserve">от </w:t>
      </w:r>
      <w:r w:rsidRPr="00102C3F">
        <w:rPr>
          <w:sz w:val="24"/>
          <w:szCs w:val="24"/>
          <w:u w:val="single"/>
        </w:rPr>
        <w:t>08.09.2022 г. № 1184</w:t>
      </w:r>
    </w:p>
    <w:p w:rsidR="00102C3F" w:rsidRPr="00102C3F" w:rsidRDefault="00102C3F" w:rsidP="00102C3F">
      <w:pPr>
        <w:tabs>
          <w:tab w:val="left" w:pos="2783"/>
        </w:tabs>
        <w:ind w:firstLine="851"/>
        <w:jc w:val="both"/>
        <w:rPr>
          <w:sz w:val="24"/>
          <w:szCs w:val="24"/>
        </w:rPr>
      </w:pPr>
    </w:p>
    <w:p w:rsidR="00102C3F" w:rsidRPr="00102C3F" w:rsidRDefault="00102C3F" w:rsidP="00102C3F">
      <w:pPr>
        <w:ind w:firstLine="851"/>
        <w:jc w:val="both"/>
        <w:rPr>
          <w:sz w:val="24"/>
          <w:szCs w:val="24"/>
        </w:rPr>
      </w:pPr>
    </w:p>
    <w:p w:rsidR="00102C3F" w:rsidRPr="00102C3F" w:rsidRDefault="00102C3F" w:rsidP="00102C3F">
      <w:pPr>
        <w:tabs>
          <w:tab w:val="left" w:pos="4352"/>
        </w:tabs>
        <w:ind w:firstLine="851"/>
        <w:jc w:val="center"/>
        <w:rPr>
          <w:sz w:val="24"/>
          <w:szCs w:val="24"/>
        </w:rPr>
      </w:pPr>
      <w:r w:rsidRPr="00102C3F">
        <w:rPr>
          <w:sz w:val="24"/>
          <w:szCs w:val="24"/>
        </w:rPr>
        <w:t>Административный регламент предоставления</w:t>
      </w:r>
    </w:p>
    <w:p w:rsidR="00102C3F" w:rsidRPr="00102C3F" w:rsidRDefault="00102C3F" w:rsidP="00102C3F">
      <w:pPr>
        <w:tabs>
          <w:tab w:val="left" w:pos="4352"/>
        </w:tabs>
        <w:ind w:firstLine="851"/>
        <w:jc w:val="center"/>
        <w:rPr>
          <w:sz w:val="24"/>
          <w:szCs w:val="24"/>
        </w:rPr>
      </w:pPr>
      <w:r w:rsidRPr="00102C3F">
        <w:rPr>
          <w:sz w:val="24"/>
          <w:szCs w:val="24"/>
        </w:rPr>
        <w:t>муниципальной услуги</w:t>
      </w:r>
    </w:p>
    <w:p w:rsidR="00102C3F" w:rsidRPr="00102C3F" w:rsidRDefault="00102C3F" w:rsidP="00102C3F">
      <w:pPr>
        <w:tabs>
          <w:tab w:val="left" w:pos="4352"/>
        </w:tabs>
        <w:ind w:firstLine="851"/>
        <w:jc w:val="center"/>
        <w:rPr>
          <w:sz w:val="24"/>
          <w:szCs w:val="24"/>
        </w:rPr>
      </w:pPr>
      <w:r w:rsidRPr="00102C3F">
        <w:rPr>
          <w:sz w:val="24"/>
          <w:szCs w:val="24"/>
        </w:rPr>
        <w:t>«Выдача градостроительного плана земельного участка»</w:t>
      </w:r>
    </w:p>
    <w:p w:rsidR="00102C3F" w:rsidRPr="00102C3F" w:rsidRDefault="00102C3F" w:rsidP="00102C3F">
      <w:pPr>
        <w:tabs>
          <w:tab w:val="left" w:pos="4352"/>
        </w:tabs>
        <w:ind w:firstLine="851"/>
        <w:jc w:val="center"/>
        <w:rPr>
          <w:sz w:val="24"/>
          <w:szCs w:val="24"/>
        </w:rPr>
      </w:pPr>
      <w:r w:rsidRPr="00102C3F">
        <w:rPr>
          <w:sz w:val="24"/>
          <w:szCs w:val="24"/>
        </w:rPr>
        <w:t>на территории муниципального образования «Володарский район»</w:t>
      </w:r>
    </w:p>
    <w:p w:rsidR="00102C3F" w:rsidRPr="00102C3F" w:rsidRDefault="00102C3F" w:rsidP="00102C3F">
      <w:pPr>
        <w:tabs>
          <w:tab w:val="left" w:pos="4352"/>
        </w:tabs>
        <w:ind w:firstLine="851"/>
        <w:jc w:val="both"/>
        <w:rPr>
          <w:sz w:val="24"/>
          <w:szCs w:val="24"/>
        </w:rPr>
      </w:pPr>
      <w:r w:rsidRPr="00102C3F">
        <w:rPr>
          <w:sz w:val="24"/>
          <w:szCs w:val="24"/>
        </w:rPr>
        <w:tab/>
      </w:r>
    </w:p>
    <w:p w:rsidR="00102C3F" w:rsidRPr="00102C3F" w:rsidRDefault="00102C3F" w:rsidP="00102C3F">
      <w:pPr>
        <w:tabs>
          <w:tab w:val="left" w:pos="4352"/>
        </w:tabs>
        <w:ind w:firstLine="851"/>
        <w:jc w:val="both"/>
        <w:rPr>
          <w:sz w:val="24"/>
          <w:szCs w:val="24"/>
        </w:rPr>
      </w:pPr>
      <w:r w:rsidRPr="00102C3F">
        <w:rPr>
          <w:sz w:val="24"/>
          <w:szCs w:val="24"/>
        </w:rPr>
        <w:t>Оглавление1</w:t>
      </w:r>
    </w:p>
    <w:p w:rsidR="00102C3F" w:rsidRPr="00102C3F" w:rsidRDefault="00102C3F" w:rsidP="00102C3F">
      <w:pPr>
        <w:tabs>
          <w:tab w:val="left" w:pos="4352"/>
        </w:tabs>
        <w:ind w:firstLine="851"/>
        <w:jc w:val="both"/>
        <w:rPr>
          <w:sz w:val="24"/>
          <w:szCs w:val="24"/>
        </w:rPr>
      </w:pPr>
      <w:r w:rsidRPr="00102C3F">
        <w:rPr>
          <w:sz w:val="24"/>
          <w:szCs w:val="24"/>
        </w:rPr>
        <w:t>Раздел I. Общие положения</w:t>
      </w:r>
      <w:r w:rsidRPr="00102C3F">
        <w:rPr>
          <w:sz w:val="24"/>
          <w:szCs w:val="24"/>
        </w:rPr>
        <w:tab/>
      </w:r>
    </w:p>
    <w:p w:rsidR="00102C3F" w:rsidRPr="00102C3F" w:rsidRDefault="007B088A" w:rsidP="007B088A">
      <w:pPr>
        <w:tabs>
          <w:tab w:val="left" w:pos="4352"/>
        </w:tabs>
        <w:ind w:firstLine="851"/>
        <w:jc w:val="both"/>
        <w:rPr>
          <w:sz w:val="24"/>
          <w:szCs w:val="24"/>
        </w:rPr>
      </w:pPr>
      <w:r>
        <w:rPr>
          <w:sz w:val="24"/>
          <w:szCs w:val="24"/>
        </w:rPr>
        <w:t xml:space="preserve">Раздел </w:t>
      </w:r>
      <w:r w:rsidR="00102C3F" w:rsidRPr="00102C3F">
        <w:rPr>
          <w:sz w:val="24"/>
          <w:szCs w:val="24"/>
        </w:rPr>
        <w:t>II.</w:t>
      </w:r>
      <w:r>
        <w:rPr>
          <w:sz w:val="24"/>
          <w:szCs w:val="24"/>
        </w:rPr>
        <w:t xml:space="preserve"> </w:t>
      </w:r>
      <w:r w:rsidR="00102C3F" w:rsidRPr="00102C3F">
        <w:rPr>
          <w:sz w:val="24"/>
          <w:szCs w:val="24"/>
        </w:rPr>
        <w:t>Стандарт</w:t>
      </w:r>
      <w:r>
        <w:rPr>
          <w:sz w:val="24"/>
          <w:szCs w:val="24"/>
        </w:rPr>
        <w:t xml:space="preserve"> </w:t>
      </w:r>
      <w:r w:rsidR="00102C3F" w:rsidRPr="00102C3F">
        <w:rPr>
          <w:sz w:val="24"/>
          <w:szCs w:val="24"/>
        </w:rPr>
        <w:t>предоставления</w:t>
      </w:r>
      <w:r>
        <w:rPr>
          <w:sz w:val="24"/>
          <w:szCs w:val="24"/>
        </w:rPr>
        <w:t xml:space="preserve"> </w:t>
      </w:r>
      <w:r w:rsidR="00102C3F" w:rsidRPr="00102C3F">
        <w:rPr>
          <w:sz w:val="24"/>
          <w:szCs w:val="24"/>
        </w:rPr>
        <w:t>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Раздел III. Состав, послед</w:t>
      </w:r>
      <w:r w:rsidR="007B088A">
        <w:rPr>
          <w:sz w:val="24"/>
          <w:szCs w:val="24"/>
        </w:rPr>
        <w:t xml:space="preserve">овательность и сроки выполнения </w:t>
      </w:r>
      <w:r w:rsidRPr="00102C3F">
        <w:rPr>
          <w:sz w:val="24"/>
          <w:szCs w:val="24"/>
        </w:rPr>
        <w:t>административных процедур (действий), требования к порядку их</w:t>
      </w:r>
      <w:r w:rsidR="007B088A">
        <w:rPr>
          <w:sz w:val="24"/>
          <w:szCs w:val="24"/>
        </w:rPr>
        <w:t xml:space="preserve"> </w:t>
      </w:r>
      <w:r w:rsidRPr="00102C3F">
        <w:rPr>
          <w:sz w:val="24"/>
          <w:szCs w:val="24"/>
        </w:rPr>
        <w:t>выполнения, в том числе особенности выполнения административных</w:t>
      </w:r>
      <w:r w:rsidR="007B088A">
        <w:rPr>
          <w:sz w:val="24"/>
          <w:szCs w:val="24"/>
        </w:rPr>
        <w:t xml:space="preserve"> </w:t>
      </w:r>
      <w:r w:rsidRPr="00102C3F">
        <w:rPr>
          <w:sz w:val="24"/>
          <w:szCs w:val="24"/>
        </w:rPr>
        <w:t>процедур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Раздел IV. Формы контроля з</w:t>
      </w:r>
      <w:r w:rsidR="007B088A">
        <w:rPr>
          <w:sz w:val="24"/>
          <w:szCs w:val="24"/>
        </w:rPr>
        <w:t xml:space="preserve">а исполнением административного </w:t>
      </w:r>
      <w:r w:rsidRPr="00102C3F">
        <w:rPr>
          <w:sz w:val="24"/>
          <w:szCs w:val="24"/>
        </w:rPr>
        <w:t>регламента</w:t>
      </w:r>
    </w:p>
    <w:p w:rsidR="00102C3F" w:rsidRPr="00102C3F" w:rsidRDefault="00102C3F" w:rsidP="007B088A">
      <w:pPr>
        <w:tabs>
          <w:tab w:val="left" w:pos="4352"/>
        </w:tabs>
        <w:ind w:firstLine="851"/>
        <w:jc w:val="both"/>
        <w:rPr>
          <w:sz w:val="24"/>
          <w:szCs w:val="24"/>
        </w:rPr>
      </w:pPr>
      <w:r w:rsidRPr="00102C3F">
        <w:rPr>
          <w:sz w:val="24"/>
          <w:szCs w:val="24"/>
        </w:rPr>
        <w:t>Раздел V. Досудебный (внесудебный) порядок обжалования</w:t>
      </w:r>
      <w:r w:rsidRPr="00102C3F">
        <w:rPr>
          <w:sz w:val="24"/>
          <w:szCs w:val="24"/>
        </w:rPr>
        <w:tab/>
        <w:t>решений и действий (бездействия) органа, предоставляющего</w:t>
      </w:r>
      <w:r w:rsidR="007B088A">
        <w:rPr>
          <w:sz w:val="24"/>
          <w:szCs w:val="24"/>
        </w:rPr>
        <w:t xml:space="preserve"> </w:t>
      </w:r>
      <w:r w:rsidRPr="00102C3F">
        <w:rPr>
          <w:sz w:val="24"/>
          <w:szCs w:val="24"/>
        </w:rPr>
        <w:t>муниципальную услугу, а также их должностных</w:t>
      </w:r>
      <w:r w:rsidR="007B088A">
        <w:rPr>
          <w:sz w:val="24"/>
          <w:szCs w:val="24"/>
        </w:rPr>
        <w:t xml:space="preserve"> </w:t>
      </w:r>
      <w:r w:rsidRPr="00102C3F">
        <w:rPr>
          <w:sz w:val="24"/>
          <w:szCs w:val="24"/>
        </w:rPr>
        <w:t>лиц, муниципальных служащих</w:t>
      </w:r>
    </w:p>
    <w:p w:rsidR="00102C3F" w:rsidRPr="00102C3F" w:rsidRDefault="00102C3F" w:rsidP="007B088A">
      <w:pPr>
        <w:tabs>
          <w:tab w:val="left" w:pos="4352"/>
        </w:tabs>
        <w:ind w:firstLine="851"/>
        <w:jc w:val="both"/>
        <w:rPr>
          <w:sz w:val="24"/>
          <w:szCs w:val="24"/>
        </w:rPr>
      </w:pPr>
      <w:r w:rsidRPr="00102C3F">
        <w:rPr>
          <w:sz w:val="24"/>
          <w:szCs w:val="24"/>
        </w:rPr>
        <w:t>Раздел VI. Особенно</w:t>
      </w:r>
      <w:r w:rsidR="007B088A">
        <w:rPr>
          <w:sz w:val="24"/>
          <w:szCs w:val="24"/>
        </w:rPr>
        <w:t xml:space="preserve">сти выполнения административных </w:t>
      </w:r>
      <w:r w:rsidRPr="00102C3F">
        <w:rPr>
          <w:sz w:val="24"/>
          <w:szCs w:val="24"/>
        </w:rPr>
        <w:t>процедур (действий) в многофункциональных центрах предоставления</w:t>
      </w:r>
      <w:r w:rsidR="007B088A">
        <w:rPr>
          <w:sz w:val="24"/>
          <w:szCs w:val="24"/>
        </w:rPr>
        <w:t xml:space="preserve"> </w:t>
      </w:r>
      <w:r w:rsidRPr="00102C3F">
        <w:rPr>
          <w:sz w:val="24"/>
          <w:szCs w:val="24"/>
        </w:rPr>
        <w:t>муниципальных услуг</w:t>
      </w:r>
    </w:p>
    <w:p w:rsidR="00102C3F" w:rsidRPr="00102C3F" w:rsidRDefault="00102C3F" w:rsidP="00102C3F">
      <w:pPr>
        <w:tabs>
          <w:tab w:val="left" w:pos="4352"/>
        </w:tabs>
        <w:ind w:firstLine="851"/>
        <w:jc w:val="both"/>
        <w:rPr>
          <w:sz w:val="24"/>
          <w:szCs w:val="24"/>
        </w:rPr>
      </w:pPr>
      <w:r w:rsidRPr="00102C3F">
        <w:rPr>
          <w:sz w:val="24"/>
          <w:szCs w:val="24"/>
        </w:rPr>
        <w:t>Приложение</w:t>
      </w:r>
      <w:r w:rsidR="007B088A">
        <w:rPr>
          <w:sz w:val="24"/>
          <w:szCs w:val="24"/>
        </w:rPr>
        <w:t xml:space="preserve"> </w:t>
      </w:r>
      <w:r w:rsidRPr="00102C3F">
        <w:rPr>
          <w:sz w:val="24"/>
          <w:szCs w:val="24"/>
        </w:rPr>
        <w:t>№</w:t>
      </w:r>
      <w:r w:rsidR="007B088A">
        <w:rPr>
          <w:sz w:val="24"/>
          <w:szCs w:val="24"/>
        </w:rPr>
        <w:t xml:space="preserve"> </w:t>
      </w:r>
      <w:r w:rsidRPr="00102C3F">
        <w:rPr>
          <w:sz w:val="24"/>
          <w:szCs w:val="24"/>
        </w:rPr>
        <w:t>1.Форма</w:t>
      </w:r>
      <w:r w:rsidR="007B088A">
        <w:rPr>
          <w:sz w:val="24"/>
          <w:szCs w:val="24"/>
        </w:rPr>
        <w:t xml:space="preserve"> </w:t>
      </w:r>
      <w:r w:rsidRPr="00102C3F">
        <w:rPr>
          <w:sz w:val="24"/>
          <w:szCs w:val="24"/>
        </w:rPr>
        <w:t>заявления</w:t>
      </w:r>
      <w:r w:rsidR="007B088A">
        <w:rPr>
          <w:sz w:val="24"/>
          <w:szCs w:val="24"/>
        </w:rPr>
        <w:t xml:space="preserve"> </w:t>
      </w:r>
      <w:r w:rsidRPr="00102C3F">
        <w:rPr>
          <w:sz w:val="24"/>
          <w:szCs w:val="24"/>
        </w:rPr>
        <w:t>о</w:t>
      </w:r>
      <w:r w:rsidR="007B088A">
        <w:rPr>
          <w:sz w:val="24"/>
          <w:szCs w:val="24"/>
        </w:rPr>
        <w:t xml:space="preserve"> </w:t>
      </w:r>
      <w:r w:rsidRPr="00102C3F">
        <w:rPr>
          <w:sz w:val="24"/>
          <w:szCs w:val="24"/>
        </w:rPr>
        <w:t>выдаче</w:t>
      </w:r>
      <w:r w:rsidR="007B088A">
        <w:rPr>
          <w:sz w:val="24"/>
          <w:szCs w:val="24"/>
        </w:rPr>
        <w:t xml:space="preserve"> </w:t>
      </w:r>
      <w:r w:rsidRPr="00102C3F">
        <w:rPr>
          <w:sz w:val="24"/>
          <w:szCs w:val="24"/>
        </w:rPr>
        <w:t>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Приложение</w:t>
      </w:r>
      <w:r w:rsidR="007B088A">
        <w:rPr>
          <w:sz w:val="24"/>
          <w:szCs w:val="24"/>
        </w:rPr>
        <w:t xml:space="preserve"> </w:t>
      </w:r>
      <w:r w:rsidRPr="00102C3F">
        <w:rPr>
          <w:sz w:val="24"/>
          <w:szCs w:val="24"/>
        </w:rPr>
        <w:t>№ 2. Форма решения об отказе в приеме документов</w:t>
      </w:r>
      <w:r w:rsidRPr="00102C3F">
        <w:rPr>
          <w:sz w:val="24"/>
          <w:szCs w:val="24"/>
        </w:rPr>
        <w:tab/>
      </w:r>
    </w:p>
    <w:p w:rsidR="00102C3F" w:rsidRPr="00102C3F" w:rsidRDefault="00102C3F" w:rsidP="007B088A">
      <w:pPr>
        <w:tabs>
          <w:tab w:val="left" w:pos="4352"/>
        </w:tabs>
        <w:ind w:firstLine="851"/>
        <w:jc w:val="both"/>
        <w:rPr>
          <w:sz w:val="24"/>
          <w:szCs w:val="24"/>
        </w:rPr>
      </w:pPr>
      <w:r w:rsidRPr="00102C3F">
        <w:rPr>
          <w:sz w:val="24"/>
          <w:szCs w:val="24"/>
        </w:rPr>
        <w:t>Приложение № 3. Ф</w:t>
      </w:r>
      <w:r w:rsidR="007B088A">
        <w:rPr>
          <w:sz w:val="24"/>
          <w:szCs w:val="24"/>
        </w:rPr>
        <w:t xml:space="preserve">орма решения об отказе в выдаче </w:t>
      </w:r>
      <w:r w:rsidRPr="00102C3F">
        <w:rPr>
          <w:sz w:val="24"/>
          <w:szCs w:val="24"/>
        </w:rPr>
        <w:t>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Приложение</w:t>
      </w:r>
      <w:r w:rsidR="007B088A">
        <w:rPr>
          <w:sz w:val="24"/>
          <w:szCs w:val="24"/>
        </w:rPr>
        <w:t xml:space="preserve"> </w:t>
      </w:r>
      <w:r w:rsidRPr="00102C3F">
        <w:rPr>
          <w:sz w:val="24"/>
          <w:szCs w:val="24"/>
        </w:rPr>
        <w:t>№ 4. Форма заявления об исправлении допущенных</w:t>
      </w:r>
      <w:r w:rsidR="007B088A">
        <w:rPr>
          <w:sz w:val="24"/>
          <w:szCs w:val="24"/>
        </w:rPr>
        <w:t xml:space="preserve"> </w:t>
      </w:r>
      <w:r w:rsidRPr="00102C3F">
        <w:rPr>
          <w:sz w:val="24"/>
          <w:szCs w:val="24"/>
        </w:rPr>
        <w:t>опечаток и ошибок в градостроительном плане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Приложение № 5. Форма решения об отказе во внесении</w:t>
      </w:r>
      <w:r w:rsidR="007B088A">
        <w:rPr>
          <w:sz w:val="24"/>
          <w:szCs w:val="24"/>
        </w:rPr>
        <w:t xml:space="preserve"> </w:t>
      </w:r>
      <w:r w:rsidRPr="00102C3F">
        <w:rPr>
          <w:sz w:val="24"/>
          <w:szCs w:val="24"/>
        </w:rPr>
        <w:t>исправлений в градостроительный план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Приложение № 6. Форма заявления о выдаче дубликата</w:t>
      </w:r>
      <w:r w:rsidR="007B088A">
        <w:rPr>
          <w:sz w:val="24"/>
          <w:szCs w:val="24"/>
        </w:rPr>
        <w:t xml:space="preserve"> </w:t>
      </w:r>
      <w:r w:rsidRPr="00102C3F">
        <w:rPr>
          <w:sz w:val="24"/>
          <w:szCs w:val="24"/>
        </w:rPr>
        <w:t>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Приложение № 7. Форма решения об отказе в выдаче дубликата</w:t>
      </w:r>
      <w:r w:rsidR="007B088A">
        <w:rPr>
          <w:sz w:val="24"/>
          <w:szCs w:val="24"/>
        </w:rPr>
        <w:t xml:space="preserve"> </w:t>
      </w:r>
      <w:r w:rsidRPr="00102C3F">
        <w:rPr>
          <w:sz w:val="24"/>
          <w:szCs w:val="24"/>
        </w:rPr>
        <w:t>градостроительного плана земельного участка</w:t>
      </w:r>
    </w:p>
    <w:p w:rsidR="00102C3F" w:rsidRPr="00102C3F" w:rsidRDefault="00102C3F" w:rsidP="007B088A">
      <w:pPr>
        <w:tabs>
          <w:tab w:val="left" w:pos="4352"/>
        </w:tabs>
        <w:ind w:firstLine="851"/>
        <w:jc w:val="both"/>
        <w:rPr>
          <w:sz w:val="24"/>
          <w:szCs w:val="24"/>
        </w:rPr>
      </w:pPr>
      <w:r w:rsidRPr="00102C3F">
        <w:rPr>
          <w:sz w:val="24"/>
          <w:szCs w:val="24"/>
        </w:rPr>
        <w:t>Приложение № 8. Форма заявления об оставлении заявления о</w:t>
      </w:r>
      <w:r w:rsidR="007B088A">
        <w:rPr>
          <w:sz w:val="24"/>
          <w:szCs w:val="24"/>
        </w:rPr>
        <w:t xml:space="preserve"> </w:t>
      </w:r>
      <w:r w:rsidRPr="00102C3F">
        <w:rPr>
          <w:sz w:val="24"/>
          <w:szCs w:val="24"/>
        </w:rPr>
        <w:t>выдаче градостроительного плана земельного участка без</w:t>
      </w:r>
      <w:r w:rsidR="007B088A">
        <w:rPr>
          <w:sz w:val="24"/>
          <w:szCs w:val="24"/>
        </w:rPr>
        <w:t xml:space="preserve"> </w:t>
      </w:r>
      <w:r w:rsidRPr="00102C3F">
        <w:rPr>
          <w:sz w:val="24"/>
          <w:szCs w:val="24"/>
        </w:rPr>
        <w:t>рассмотрения</w:t>
      </w:r>
    </w:p>
    <w:p w:rsidR="00102C3F" w:rsidRPr="00102C3F" w:rsidRDefault="00102C3F" w:rsidP="00102C3F">
      <w:pPr>
        <w:tabs>
          <w:tab w:val="left" w:pos="4352"/>
        </w:tabs>
        <w:ind w:firstLine="851"/>
        <w:jc w:val="both"/>
        <w:rPr>
          <w:sz w:val="24"/>
          <w:szCs w:val="24"/>
        </w:rPr>
      </w:pPr>
      <w:r w:rsidRPr="00102C3F">
        <w:rPr>
          <w:sz w:val="24"/>
          <w:szCs w:val="24"/>
        </w:rPr>
        <w:t>Приложение № 9. Форма решения об оставлении заявления о</w:t>
      </w:r>
      <w:r w:rsidR="007B088A">
        <w:rPr>
          <w:sz w:val="24"/>
          <w:szCs w:val="24"/>
        </w:rPr>
        <w:t xml:space="preserve"> выдаче </w:t>
      </w:r>
      <w:r w:rsidRPr="00102C3F">
        <w:rPr>
          <w:sz w:val="24"/>
          <w:szCs w:val="24"/>
        </w:rPr>
        <w:t>градостроительного</w:t>
      </w:r>
      <w:r w:rsidR="007B088A">
        <w:rPr>
          <w:sz w:val="24"/>
          <w:szCs w:val="24"/>
        </w:rPr>
        <w:t xml:space="preserve"> </w:t>
      </w:r>
      <w:r w:rsidRPr="00102C3F">
        <w:rPr>
          <w:sz w:val="24"/>
          <w:szCs w:val="24"/>
        </w:rPr>
        <w:t>плана</w:t>
      </w:r>
      <w:r w:rsidR="007B088A">
        <w:rPr>
          <w:sz w:val="24"/>
          <w:szCs w:val="24"/>
        </w:rPr>
        <w:t xml:space="preserve"> </w:t>
      </w:r>
      <w:r w:rsidRPr="00102C3F">
        <w:rPr>
          <w:sz w:val="24"/>
          <w:szCs w:val="24"/>
        </w:rPr>
        <w:t>земельного</w:t>
      </w:r>
      <w:r w:rsidR="007B088A">
        <w:rPr>
          <w:sz w:val="24"/>
          <w:szCs w:val="24"/>
        </w:rPr>
        <w:t xml:space="preserve"> </w:t>
      </w:r>
      <w:r w:rsidRPr="00102C3F">
        <w:rPr>
          <w:sz w:val="24"/>
          <w:szCs w:val="24"/>
        </w:rPr>
        <w:t>участка</w:t>
      </w:r>
      <w:r w:rsidR="007B088A">
        <w:rPr>
          <w:sz w:val="24"/>
          <w:szCs w:val="24"/>
        </w:rPr>
        <w:t xml:space="preserve"> </w:t>
      </w:r>
      <w:r w:rsidRPr="00102C3F">
        <w:rPr>
          <w:sz w:val="24"/>
          <w:szCs w:val="24"/>
        </w:rPr>
        <w:t>без</w:t>
      </w:r>
      <w:r w:rsidR="007B088A">
        <w:rPr>
          <w:sz w:val="24"/>
          <w:szCs w:val="24"/>
        </w:rPr>
        <w:t xml:space="preserve"> </w:t>
      </w:r>
      <w:r w:rsidRPr="00102C3F">
        <w:rPr>
          <w:sz w:val="24"/>
          <w:szCs w:val="24"/>
        </w:rPr>
        <w:t>рассмотрения</w:t>
      </w:r>
    </w:p>
    <w:p w:rsidR="00102C3F" w:rsidRPr="00102C3F" w:rsidRDefault="00102C3F" w:rsidP="00102C3F">
      <w:pPr>
        <w:tabs>
          <w:tab w:val="left" w:pos="4352"/>
        </w:tabs>
        <w:ind w:firstLine="851"/>
        <w:jc w:val="both"/>
        <w:rPr>
          <w:sz w:val="24"/>
          <w:szCs w:val="24"/>
        </w:rPr>
      </w:pPr>
      <w:r w:rsidRPr="00102C3F">
        <w:rPr>
          <w:sz w:val="24"/>
          <w:szCs w:val="24"/>
        </w:rPr>
        <w:t>Приложение № 10. Состав, последовательность и сроки</w:t>
      </w:r>
      <w:r w:rsidR="007B088A">
        <w:rPr>
          <w:sz w:val="24"/>
          <w:szCs w:val="24"/>
        </w:rPr>
        <w:t xml:space="preserve"> выполнения </w:t>
      </w:r>
      <w:r w:rsidRPr="00102C3F">
        <w:rPr>
          <w:sz w:val="24"/>
          <w:szCs w:val="24"/>
        </w:rPr>
        <w:t>административных</w:t>
      </w:r>
      <w:r w:rsidR="007B088A">
        <w:rPr>
          <w:sz w:val="24"/>
          <w:szCs w:val="24"/>
        </w:rPr>
        <w:t xml:space="preserve"> </w:t>
      </w:r>
      <w:r w:rsidRPr="00102C3F">
        <w:rPr>
          <w:sz w:val="24"/>
          <w:szCs w:val="24"/>
        </w:rPr>
        <w:t>процедур</w:t>
      </w:r>
      <w:r w:rsidR="007B088A">
        <w:rPr>
          <w:sz w:val="24"/>
          <w:szCs w:val="24"/>
        </w:rPr>
        <w:t xml:space="preserve"> </w:t>
      </w:r>
      <w:r w:rsidRPr="00102C3F">
        <w:rPr>
          <w:sz w:val="24"/>
          <w:szCs w:val="24"/>
        </w:rPr>
        <w:t>(действий)</w:t>
      </w:r>
      <w:r w:rsidR="007B088A">
        <w:rPr>
          <w:sz w:val="24"/>
          <w:szCs w:val="24"/>
        </w:rPr>
        <w:t xml:space="preserve"> </w:t>
      </w:r>
      <w:r w:rsidRPr="00102C3F">
        <w:rPr>
          <w:sz w:val="24"/>
          <w:szCs w:val="24"/>
        </w:rPr>
        <w:t>при</w:t>
      </w:r>
      <w:r w:rsidR="007B088A">
        <w:rPr>
          <w:sz w:val="24"/>
          <w:szCs w:val="24"/>
        </w:rPr>
        <w:t xml:space="preserve"> </w:t>
      </w:r>
      <w:r w:rsidRPr="00102C3F">
        <w:rPr>
          <w:sz w:val="24"/>
          <w:szCs w:val="24"/>
        </w:rPr>
        <w:t>предоставлении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Раздел I. Общие положения</w:t>
      </w:r>
    </w:p>
    <w:p w:rsidR="00102C3F" w:rsidRPr="00102C3F" w:rsidRDefault="00102C3F" w:rsidP="00102C3F">
      <w:pPr>
        <w:tabs>
          <w:tab w:val="left" w:pos="4352"/>
        </w:tabs>
        <w:ind w:firstLine="851"/>
        <w:jc w:val="both"/>
        <w:rPr>
          <w:sz w:val="24"/>
          <w:szCs w:val="24"/>
        </w:rPr>
      </w:pPr>
      <w:r w:rsidRPr="00102C3F">
        <w:rPr>
          <w:sz w:val="24"/>
          <w:szCs w:val="24"/>
        </w:rPr>
        <w:t>Предмет регулирования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муниципального образования «Володарский район».</w:t>
      </w:r>
    </w:p>
    <w:p w:rsidR="00102C3F" w:rsidRPr="00102C3F" w:rsidRDefault="00102C3F" w:rsidP="00102C3F">
      <w:pPr>
        <w:tabs>
          <w:tab w:val="left" w:pos="4352"/>
        </w:tabs>
        <w:ind w:firstLine="851"/>
        <w:jc w:val="both"/>
        <w:rPr>
          <w:sz w:val="24"/>
          <w:szCs w:val="24"/>
        </w:rPr>
      </w:pPr>
      <w:r w:rsidRPr="00102C3F">
        <w:rPr>
          <w:sz w:val="24"/>
          <w:szCs w:val="24"/>
        </w:rPr>
        <w:t>Круг Заявителей</w:t>
      </w:r>
    </w:p>
    <w:p w:rsidR="00102C3F" w:rsidRPr="00102C3F" w:rsidRDefault="00102C3F" w:rsidP="00102C3F">
      <w:pPr>
        <w:tabs>
          <w:tab w:val="left" w:pos="4352"/>
        </w:tabs>
        <w:ind w:firstLine="851"/>
        <w:jc w:val="both"/>
        <w:rPr>
          <w:sz w:val="24"/>
          <w:szCs w:val="24"/>
        </w:rPr>
      </w:pPr>
      <w:r w:rsidRPr="00102C3F">
        <w:rPr>
          <w:sz w:val="24"/>
          <w:szCs w:val="24"/>
        </w:rP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102C3F" w:rsidRPr="00102C3F" w:rsidRDefault="00102C3F" w:rsidP="00102C3F">
      <w:pPr>
        <w:tabs>
          <w:tab w:val="left" w:pos="4352"/>
        </w:tabs>
        <w:ind w:firstLine="851"/>
        <w:jc w:val="both"/>
        <w:rPr>
          <w:sz w:val="24"/>
          <w:szCs w:val="24"/>
        </w:rPr>
      </w:pPr>
      <w:r w:rsidRPr="00102C3F">
        <w:rPr>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2C3F" w:rsidRPr="00102C3F" w:rsidRDefault="00102C3F" w:rsidP="00102C3F">
      <w:pPr>
        <w:tabs>
          <w:tab w:val="left" w:pos="4352"/>
        </w:tabs>
        <w:ind w:firstLine="851"/>
        <w:jc w:val="both"/>
        <w:rPr>
          <w:sz w:val="24"/>
          <w:szCs w:val="24"/>
        </w:rPr>
      </w:pPr>
      <w:r w:rsidRPr="00102C3F">
        <w:rPr>
          <w:sz w:val="24"/>
          <w:szCs w:val="24"/>
        </w:rPr>
        <w:t>Требования к порядку информирования о предоставлении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1.4. Информирование о порядке предоставления муниципальной услуги осуществляется:</w:t>
      </w:r>
    </w:p>
    <w:p w:rsidR="00102C3F" w:rsidRPr="00102C3F" w:rsidRDefault="00102C3F" w:rsidP="00102C3F">
      <w:pPr>
        <w:tabs>
          <w:tab w:val="left" w:pos="4352"/>
        </w:tabs>
        <w:ind w:firstLine="851"/>
        <w:jc w:val="both"/>
        <w:rPr>
          <w:sz w:val="24"/>
          <w:szCs w:val="24"/>
        </w:rPr>
      </w:pPr>
      <w:r w:rsidRPr="00102C3F">
        <w:rPr>
          <w:sz w:val="24"/>
          <w:szCs w:val="24"/>
        </w:rPr>
        <w:t>непосредственно при личном приеме заявителя в администрацию муниципального образования «Володарский район» муниципальную услугу (далее- Уполномоченный орган) или многофункциональном центре предоставления муниципальных услуг (далее – многофункциональный центр);</w:t>
      </w:r>
    </w:p>
    <w:p w:rsidR="00102C3F" w:rsidRPr="00102C3F" w:rsidRDefault="00102C3F" w:rsidP="00102C3F">
      <w:pPr>
        <w:tabs>
          <w:tab w:val="left" w:pos="4352"/>
        </w:tabs>
        <w:ind w:firstLine="851"/>
        <w:jc w:val="both"/>
        <w:rPr>
          <w:sz w:val="24"/>
          <w:szCs w:val="24"/>
        </w:rPr>
      </w:pPr>
      <w:r w:rsidRPr="00102C3F">
        <w:rPr>
          <w:sz w:val="24"/>
          <w:szCs w:val="24"/>
        </w:rPr>
        <w:t>по телефону Уполномоченном органе или многофункциональном центре;</w:t>
      </w:r>
    </w:p>
    <w:p w:rsidR="00102C3F" w:rsidRPr="00102C3F" w:rsidRDefault="00102C3F" w:rsidP="007B088A">
      <w:pPr>
        <w:tabs>
          <w:tab w:val="left" w:pos="4352"/>
        </w:tabs>
        <w:ind w:firstLine="851"/>
        <w:jc w:val="both"/>
        <w:rPr>
          <w:sz w:val="24"/>
          <w:szCs w:val="24"/>
        </w:rPr>
      </w:pPr>
      <w:r w:rsidRPr="00102C3F">
        <w:rPr>
          <w:sz w:val="24"/>
          <w:szCs w:val="24"/>
        </w:rPr>
        <w:t>письменно, в том числе посредством электронной почты, факсимильной</w:t>
      </w:r>
      <w:r w:rsidR="007B088A">
        <w:rPr>
          <w:sz w:val="24"/>
          <w:szCs w:val="24"/>
        </w:rPr>
        <w:t xml:space="preserve"> </w:t>
      </w:r>
      <w:r w:rsidRPr="00102C3F">
        <w:rPr>
          <w:sz w:val="24"/>
          <w:szCs w:val="24"/>
        </w:rPr>
        <w:t>связи;</w:t>
      </w:r>
    </w:p>
    <w:p w:rsidR="00102C3F" w:rsidRPr="00102C3F" w:rsidRDefault="00102C3F" w:rsidP="00102C3F">
      <w:pPr>
        <w:tabs>
          <w:tab w:val="left" w:pos="4352"/>
        </w:tabs>
        <w:ind w:firstLine="851"/>
        <w:jc w:val="both"/>
        <w:rPr>
          <w:sz w:val="24"/>
          <w:szCs w:val="24"/>
        </w:rPr>
      </w:pPr>
      <w:r w:rsidRPr="00102C3F">
        <w:rPr>
          <w:sz w:val="24"/>
          <w:szCs w:val="24"/>
        </w:rPr>
        <w:t>посредством размещения в открытой и доступной форме информации:</w:t>
      </w:r>
    </w:p>
    <w:p w:rsidR="00102C3F" w:rsidRPr="00102C3F" w:rsidRDefault="00102C3F" w:rsidP="007B088A">
      <w:pPr>
        <w:tabs>
          <w:tab w:val="left" w:pos="4352"/>
        </w:tabs>
        <w:ind w:firstLine="851"/>
        <w:jc w:val="both"/>
        <w:rPr>
          <w:sz w:val="24"/>
          <w:szCs w:val="24"/>
        </w:rPr>
      </w:pPr>
      <w:r w:rsidRPr="00102C3F">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7B088A" w:rsidRPr="0097106C">
          <w:rPr>
            <w:rStyle w:val="ac"/>
            <w:sz w:val="24"/>
            <w:szCs w:val="24"/>
          </w:rPr>
          <w:t>https://www.gosuslugi.ru/</w:t>
        </w:r>
      </w:hyperlink>
      <w:r w:rsidRPr="00102C3F">
        <w:rPr>
          <w:sz w:val="24"/>
          <w:szCs w:val="24"/>
        </w:rPr>
        <w:t>)</w:t>
      </w:r>
      <w:r w:rsidR="007B088A">
        <w:rPr>
          <w:sz w:val="24"/>
          <w:szCs w:val="24"/>
        </w:rPr>
        <w:t xml:space="preserve"> </w:t>
      </w:r>
      <w:r w:rsidRPr="00102C3F">
        <w:rPr>
          <w:sz w:val="24"/>
          <w:szCs w:val="24"/>
        </w:rPr>
        <w:t>(далее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на официальном сайте Уполномоченного органа: http://www.regionvol.ru/;</w:t>
      </w:r>
    </w:p>
    <w:p w:rsidR="00102C3F" w:rsidRPr="00102C3F" w:rsidRDefault="00102C3F" w:rsidP="00102C3F">
      <w:pPr>
        <w:tabs>
          <w:tab w:val="left" w:pos="4352"/>
        </w:tabs>
        <w:ind w:firstLine="851"/>
        <w:jc w:val="both"/>
        <w:rPr>
          <w:sz w:val="24"/>
          <w:szCs w:val="24"/>
        </w:rPr>
      </w:pPr>
      <w:r w:rsidRPr="00102C3F">
        <w:rPr>
          <w:sz w:val="24"/>
          <w:szCs w:val="24"/>
        </w:rPr>
        <w:t>посредством размещения информации на информационных стендах Уполномоченного органа или многофункционального центра.</w:t>
      </w:r>
    </w:p>
    <w:p w:rsidR="00102C3F" w:rsidRPr="00102C3F" w:rsidRDefault="00102C3F" w:rsidP="00102C3F">
      <w:pPr>
        <w:tabs>
          <w:tab w:val="left" w:pos="4352"/>
        </w:tabs>
        <w:ind w:firstLine="851"/>
        <w:jc w:val="both"/>
        <w:rPr>
          <w:sz w:val="24"/>
          <w:szCs w:val="24"/>
        </w:rPr>
      </w:pPr>
      <w:r w:rsidRPr="00102C3F">
        <w:rPr>
          <w:sz w:val="24"/>
          <w:szCs w:val="24"/>
        </w:rPr>
        <w:t>1.5. Информация о месте нахождения и графике работы администрации муниципального образования «Володарский район» (далее — администрация района), отдела архитектуры, имущественных отношений и жилищной политики администрации МО «Володарский район» (далее отдел), предоставляющих муниципальную услугу, и многофункционального центра (далее - МФЦ).</w:t>
      </w:r>
    </w:p>
    <w:p w:rsidR="00102C3F" w:rsidRPr="00102C3F" w:rsidRDefault="00102C3F" w:rsidP="00102C3F">
      <w:pPr>
        <w:tabs>
          <w:tab w:val="left" w:pos="4352"/>
        </w:tabs>
        <w:ind w:firstLine="851"/>
        <w:jc w:val="both"/>
        <w:rPr>
          <w:sz w:val="24"/>
          <w:szCs w:val="24"/>
        </w:rPr>
      </w:pPr>
      <w:r w:rsidRPr="00102C3F">
        <w:rPr>
          <w:sz w:val="24"/>
          <w:szCs w:val="24"/>
        </w:rPr>
        <w:t>Местонахождение администрации района и отдела: Астраханская область, Володарский район, п. Володарский, пл. Октябрьская, 2.</w:t>
      </w:r>
    </w:p>
    <w:p w:rsidR="00102C3F" w:rsidRPr="00102C3F" w:rsidRDefault="00102C3F" w:rsidP="00102C3F">
      <w:pPr>
        <w:tabs>
          <w:tab w:val="left" w:pos="4352"/>
        </w:tabs>
        <w:ind w:firstLine="851"/>
        <w:jc w:val="both"/>
        <w:rPr>
          <w:sz w:val="24"/>
          <w:szCs w:val="24"/>
        </w:rPr>
      </w:pPr>
      <w:r w:rsidRPr="00102C3F">
        <w:rPr>
          <w:sz w:val="24"/>
          <w:szCs w:val="24"/>
        </w:rPr>
        <w:t>Местонахождение МФЦ: Астраханская область, Володарский район, п. Володарский, ул. Мичурина, 19 «б».</w:t>
      </w:r>
    </w:p>
    <w:p w:rsidR="00102C3F" w:rsidRPr="00102C3F" w:rsidRDefault="00102C3F" w:rsidP="00102C3F">
      <w:pPr>
        <w:tabs>
          <w:tab w:val="left" w:pos="4352"/>
        </w:tabs>
        <w:ind w:firstLine="851"/>
        <w:jc w:val="both"/>
        <w:rPr>
          <w:sz w:val="24"/>
          <w:szCs w:val="24"/>
        </w:rPr>
      </w:pPr>
      <w:r w:rsidRPr="00102C3F">
        <w:rPr>
          <w:sz w:val="24"/>
          <w:szCs w:val="24"/>
        </w:rPr>
        <w:t>Почтовый адрес администрации района и отдела для направления документов и обращений: 416170, Астраханская область, Володарский район, п. Володарский, пл. Октябрьская, 2.</w:t>
      </w:r>
    </w:p>
    <w:p w:rsidR="00102C3F" w:rsidRPr="00102C3F" w:rsidRDefault="00102C3F" w:rsidP="00102C3F">
      <w:pPr>
        <w:tabs>
          <w:tab w:val="left" w:pos="4352"/>
        </w:tabs>
        <w:ind w:firstLine="851"/>
        <w:jc w:val="both"/>
        <w:rPr>
          <w:sz w:val="24"/>
          <w:szCs w:val="24"/>
        </w:rPr>
      </w:pPr>
      <w:r w:rsidRPr="00102C3F">
        <w:rPr>
          <w:sz w:val="24"/>
          <w:szCs w:val="24"/>
        </w:rPr>
        <w:t>Почтовый адрес МФЦ: 416170, Астраханская область, Володарский район, п. Володарский, ул. Мичурина, 19 «б».</w:t>
      </w:r>
    </w:p>
    <w:p w:rsidR="00102C3F" w:rsidRPr="00102C3F" w:rsidRDefault="00102C3F" w:rsidP="00102C3F">
      <w:pPr>
        <w:tabs>
          <w:tab w:val="left" w:pos="4352"/>
        </w:tabs>
        <w:ind w:firstLine="851"/>
        <w:jc w:val="both"/>
        <w:rPr>
          <w:sz w:val="24"/>
          <w:szCs w:val="24"/>
        </w:rPr>
      </w:pPr>
      <w:r w:rsidRPr="00102C3F">
        <w:rPr>
          <w:sz w:val="24"/>
          <w:szCs w:val="24"/>
        </w:rPr>
        <w:t>График работы администрации района: понедельник-пятница с 8.00 до 17.00, график работы отдела: понедельник-пятница с 8.00 до 17.00 (перерыв на обед ежедневно с 12.00 до 13.00).</w:t>
      </w:r>
    </w:p>
    <w:p w:rsidR="00102C3F" w:rsidRPr="00102C3F" w:rsidRDefault="00102C3F" w:rsidP="00102C3F">
      <w:pPr>
        <w:tabs>
          <w:tab w:val="left" w:pos="4352"/>
        </w:tabs>
        <w:ind w:firstLine="851"/>
        <w:jc w:val="both"/>
        <w:rPr>
          <w:sz w:val="24"/>
          <w:szCs w:val="24"/>
        </w:rPr>
      </w:pPr>
      <w:r w:rsidRPr="00102C3F">
        <w:rPr>
          <w:sz w:val="24"/>
          <w:szCs w:val="24"/>
        </w:rPr>
        <w:t>Выходные дни - суббота, воскресенье.</w:t>
      </w:r>
    </w:p>
    <w:p w:rsidR="00102C3F" w:rsidRPr="00102C3F" w:rsidRDefault="00102C3F" w:rsidP="00102C3F">
      <w:pPr>
        <w:tabs>
          <w:tab w:val="left" w:pos="4352"/>
        </w:tabs>
        <w:ind w:firstLine="851"/>
        <w:jc w:val="both"/>
        <w:rPr>
          <w:sz w:val="24"/>
          <w:szCs w:val="24"/>
        </w:rPr>
      </w:pPr>
      <w:r w:rsidRPr="00102C3F">
        <w:rPr>
          <w:sz w:val="24"/>
          <w:szCs w:val="24"/>
        </w:rPr>
        <w:t>График работы МФЦ: понедельник-среда, пятница с 8.00 до 17.00, четверг с 8.00 до 19.30 (обеденный перерыв — 45 минут устанавливается по скользящему графику); суббота с 8.00 до 13.00 без перерыва на обед).</w:t>
      </w:r>
    </w:p>
    <w:p w:rsidR="00102C3F" w:rsidRPr="00102C3F" w:rsidRDefault="00102C3F" w:rsidP="00102C3F">
      <w:pPr>
        <w:tabs>
          <w:tab w:val="left" w:pos="4352"/>
        </w:tabs>
        <w:ind w:firstLine="851"/>
        <w:jc w:val="both"/>
        <w:rPr>
          <w:sz w:val="24"/>
          <w:szCs w:val="24"/>
        </w:rPr>
      </w:pPr>
      <w:r w:rsidRPr="00102C3F">
        <w:rPr>
          <w:sz w:val="24"/>
          <w:szCs w:val="24"/>
        </w:rPr>
        <w:t>Выходной день — воскресенье.</w:t>
      </w:r>
    </w:p>
    <w:p w:rsidR="00102C3F" w:rsidRPr="00102C3F" w:rsidRDefault="00102C3F" w:rsidP="00102C3F">
      <w:pPr>
        <w:tabs>
          <w:tab w:val="left" w:pos="4352"/>
        </w:tabs>
        <w:ind w:firstLine="851"/>
        <w:jc w:val="both"/>
        <w:rPr>
          <w:sz w:val="24"/>
          <w:szCs w:val="24"/>
        </w:rPr>
      </w:pPr>
      <w:r w:rsidRPr="00102C3F">
        <w:rPr>
          <w:sz w:val="24"/>
          <w:szCs w:val="24"/>
        </w:rPr>
        <w:t>1.4.2. Справочные телефоны администрации района, отдела и МФЦ.</w:t>
      </w:r>
    </w:p>
    <w:p w:rsidR="00102C3F" w:rsidRPr="00102C3F" w:rsidRDefault="00102C3F" w:rsidP="00102C3F">
      <w:pPr>
        <w:tabs>
          <w:tab w:val="left" w:pos="4352"/>
        </w:tabs>
        <w:ind w:firstLine="851"/>
        <w:jc w:val="both"/>
        <w:rPr>
          <w:sz w:val="24"/>
          <w:szCs w:val="24"/>
        </w:rPr>
      </w:pPr>
      <w:r w:rsidRPr="00102C3F">
        <w:rPr>
          <w:sz w:val="24"/>
          <w:szCs w:val="24"/>
        </w:rPr>
        <w:t>Телефоны для справок:</w:t>
      </w:r>
    </w:p>
    <w:p w:rsidR="00102C3F" w:rsidRPr="00102C3F" w:rsidRDefault="00102C3F" w:rsidP="00102C3F">
      <w:pPr>
        <w:tabs>
          <w:tab w:val="left" w:pos="4352"/>
        </w:tabs>
        <w:ind w:firstLine="851"/>
        <w:jc w:val="both"/>
        <w:rPr>
          <w:sz w:val="24"/>
          <w:szCs w:val="24"/>
        </w:rPr>
      </w:pPr>
      <w:r w:rsidRPr="00102C3F">
        <w:rPr>
          <w:sz w:val="24"/>
          <w:szCs w:val="24"/>
        </w:rPr>
        <w:t>8(85142) 9-11-26- телефон приемной администрации района;</w:t>
      </w:r>
    </w:p>
    <w:p w:rsidR="00102C3F" w:rsidRPr="00102C3F" w:rsidRDefault="00102C3F" w:rsidP="00102C3F">
      <w:pPr>
        <w:tabs>
          <w:tab w:val="left" w:pos="4352"/>
        </w:tabs>
        <w:ind w:firstLine="851"/>
        <w:jc w:val="both"/>
        <w:rPr>
          <w:sz w:val="24"/>
          <w:szCs w:val="24"/>
        </w:rPr>
      </w:pPr>
      <w:r w:rsidRPr="00102C3F">
        <w:rPr>
          <w:sz w:val="24"/>
          <w:szCs w:val="24"/>
        </w:rPr>
        <w:t>8(85142) 9-10-08- факс;</w:t>
      </w:r>
    </w:p>
    <w:p w:rsidR="00102C3F" w:rsidRPr="00102C3F" w:rsidRDefault="00102C3F" w:rsidP="00102C3F">
      <w:pPr>
        <w:tabs>
          <w:tab w:val="left" w:pos="4352"/>
        </w:tabs>
        <w:ind w:firstLine="851"/>
        <w:jc w:val="both"/>
        <w:rPr>
          <w:sz w:val="24"/>
          <w:szCs w:val="24"/>
        </w:rPr>
      </w:pPr>
      <w:r w:rsidRPr="00102C3F">
        <w:rPr>
          <w:sz w:val="24"/>
          <w:szCs w:val="24"/>
        </w:rPr>
        <w:t>(85142) 9-18-75 - телефон начальника отдела; (85142) 9-18-75 - специалисты отдела.</w:t>
      </w:r>
    </w:p>
    <w:p w:rsidR="00102C3F" w:rsidRPr="00102C3F" w:rsidRDefault="00102C3F" w:rsidP="00102C3F">
      <w:pPr>
        <w:tabs>
          <w:tab w:val="left" w:pos="4352"/>
        </w:tabs>
        <w:ind w:firstLine="851"/>
        <w:jc w:val="both"/>
        <w:rPr>
          <w:sz w:val="24"/>
          <w:szCs w:val="24"/>
        </w:rPr>
      </w:pPr>
      <w:r w:rsidRPr="00102C3F">
        <w:rPr>
          <w:sz w:val="24"/>
          <w:szCs w:val="24"/>
        </w:rPr>
        <w:t xml:space="preserve"> Получение информации по вопросам предоставления муниципальной услуги осуществляется бесплатно.</w:t>
      </w:r>
    </w:p>
    <w:p w:rsidR="00102C3F" w:rsidRPr="00102C3F" w:rsidRDefault="00102C3F" w:rsidP="00102C3F">
      <w:pPr>
        <w:tabs>
          <w:tab w:val="left" w:pos="4352"/>
        </w:tabs>
        <w:ind w:firstLine="851"/>
        <w:jc w:val="both"/>
        <w:rPr>
          <w:sz w:val="24"/>
          <w:szCs w:val="24"/>
        </w:rPr>
      </w:pPr>
      <w:r w:rsidRPr="00102C3F">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2C3F" w:rsidRPr="00102C3F" w:rsidRDefault="00102C3F" w:rsidP="00102C3F">
      <w:pPr>
        <w:tabs>
          <w:tab w:val="left" w:pos="4352"/>
        </w:tabs>
        <w:ind w:firstLine="851"/>
        <w:jc w:val="both"/>
        <w:rPr>
          <w:sz w:val="24"/>
          <w:szCs w:val="24"/>
        </w:rPr>
      </w:pPr>
      <w:r w:rsidRPr="00102C3F">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2C3F" w:rsidRPr="00102C3F" w:rsidRDefault="00102C3F" w:rsidP="00102C3F">
      <w:pPr>
        <w:tabs>
          <w:tab w:val="left" w:pos="4352"/>
        </w:tabs>
        <w:ind w:firstLine="851"/>
        <w:jc w:val="both"/>
        <w:rPr>
          <w:sz w:val="24"/>
          <w:szCs w:val="24"/>
        </w:rPr>
      </w:pPr>
      <w:r w:rsidRPr="00102C3F">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2C3F" w:rsidRPr="00102C3F" w:rsidRDefault="00102C3F" w:rsidP="00102C3F">
      <w:pPr>
        <w:tabs>
          <w:tab w:val="left" w:pos="4352"/>
        </w:tabs>
        <w:ind w:firstLine="851"/>
        <w:jc w:val="both"/>
        <w:rPr>
          <w:sz w:val="24"/>
          <w:szCs w:val="24"/>
        </w:rPr>
      </w:pPr>
      <w:r w:rsidRPr="00102C3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02C3F" w:rsidRPr="00102C3F" w:rsidRDefault="00102C3F" w:rsidP="00102C3F">
      <w:pPr>
        <w:tabs>
          <w:tab w:val="left" w:pos="4352"/>
        </w:tabs>
        <w:ind w:firstLine="851"/>
        <w:jc w:val="both"/>
        <w:rPr>
          <w:sz w:val="24"/>
          <w:szCs w:val="24"/>
        </w:rPr>
      </w:pPr>
      <w:r w:rsidRPr="00102C3F">
        <w:rPr>
          <w:sz w:val="24"/>
          <w:szCs w:val="24"/>
        </w:rPr>
        <w:t>- изложить обращение в письменной форме;</w:t>
      </w:r>
    </w:p>
    <w:p w:rsidR="00102C3F" w:rsidRPr="00102C3F" w:rsidRDefault="00102C3F" w:rsidP="00102C3F">
      <w:pPr>
        <w:tabs>
          <w:tab w:val="left" w:pos="4352"/>
        </w:tabs>
        <w:ind w:firstLine="851"/>
        <w:jc w:val="both"/>
        <w:rPr>
          <w:sz w:val="24"/>
          <w:szCs w:val="24"/>
        </w:rPr>
      </w:pPr>
      <w:r w:rsidRPr="00102C3F">
        <w:rPr>
          <w:sz w:val="24"/>
          <w:szCs w:val="24"/>
        </w:rPr>
        <w:t>- назначить другое время для консультаций.</w:t>
      </w:r>
    </w:p>
    <w:p w:rsidR="00102C3F" w:rsidRPr="00102C3F" w:rsidRDefault="00102C3F" w:rsidP="00102C3F">
      <w:pPr>
        <w:tabs>
          <w:tab w:val="left" w:pos="4352"/>
        </w:tabs>
        <w:ind w:firstLine="851"/>
        <w:jc w:val="both"/>
        <w:rPr>
          <w:sz w:val="24"/>
          <w:szCs w:val="24"/>
        </w:rPr>
      </w:pPr>
      <w:r w:rsidRPr="00102C3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2C3F" w:rsidRPr="00102C3F" w:rsidRDefault="00102C3F" w:rsidP="00102C3F">
      <w:pPr>
        <w:tabs>
          <w:tab w:val="left" w:pos="4352"/>
        </w:tabs>
        <w:ind w:firstLine="851"/>
        <w:jc w:val="both"/>
        <w:rPr>
          <w:sz w:val="24"/>
          <w:szCs w:val="24"/>
        </w:rPr>
      </w:pPr>
      <w:r w:rsidRPr="00102C3F">
        <w:rPr>
          <w:sz w:val="24"/>
          <w:szCs w:val="24"/>
        </w:rPr>
        <w:t>Продолжительность информирования по телефону не должна превышать 10 минут.</w:t>
      </w:r>
    </w:p>
    <w:p w:rsidR="00102C3F" w:rsidRPr="00102C3F" w:rsidRDefault="00102C3F" w:rsidP="00102C3F">
      <w:pPr>
        <w:tabs>
          <w:tab w:val="left" w:pos="4352"/>
        </w:tabs>
        <w:ind w:firstLine="851"/>
        <w:jc w:val="both"/>
        <w:rPr>
          <w:sz w:val="24"/>
          <w:szCs w:val="24"/>
        </w:rPr>
      </w:pPr>
      <w:r w:rsidRPr="00102C3F">
        <w:rPr>
          <w:sz w:val="24"/>
          <w:szCs w:val="24"/>
        </w:rPr>
        <w:t>Информирование осуществляется в соответствии с графиком приема граждан.</w:t>
      </w:r>
    </w:p>
    <w:p w:rsidR="00102C3F" w:rsidRPr="00102C3F" w:rsidRDefault="00102C3F" w:rsidP="00102C3F">
      <w:pPr>
        <w:tabs>
          <w:tab w:val="left" w:pos="4352"/>
        </w:tabs>
        <w:ind w:firstLine="851"/>
        <w:jc w:val="both"/>
        <w:rPr>
          <w:sz w:val="24"/>
          <w:szCs w:val="24"/>
        </w:rPr>
      </w:pPr>
      <w:r w:rsidRPr="00102C3F">
        <w:rPr>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102C3F" w:rsidRPr="00102C3F" w:rsidRDefault="00102C3F" w:rsidP="00102C3F">
      <w:pPr>
        <w:tabs>
          <w:tab w:val="left" w:pos="4352"/>
        </w:tabs>
        <w:ind w:firstLine="851"/>
        <w:jc w:val="both"/>
        <w:rPr>
          <w:sz w:val="24"/>
          <w:szCs w:val="24"/>
        </w:rPr>
      </w:pPr>
      <w:r w:rsidRPr="00102C3F">
        <w:rPr>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02C3F" w:rsidRPr="00102C3F" w:rsidRDefault="00102C3F" w:rsidP="00102C3F">
      <w:pPr>
        <w:tabs>
          <w:tab w:val="left" w:pos="4352"/>
        </w:tabs>
        <w:ind w:firstLine="851"/>
        <w:jc w:val="both"/>
        <w:rPr>
          <w:sz w:val="24"/>
          <w:szCs w:val="24"/>
        </w:rPr>
      </w:pPr>
      <w:r w:rsidRPr="00102C3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2C3F" w:rsidRPr="00102C3F" w:rsidRDefault="00102C3F" w:rsidP="00102C3F">
      <w:pPr>
        <w:tabs>
          <w:tab w:val="left" w:pos="4352"/>
        </w:tabs>
        <w:ind w:firstLine="851"/>
        <w:jc w:val="both"/>
        <w:rPr>
          <w:sz w:val="24"/>
          <w:szCs w:val="24"/>
        </w:rPr>
      </w:pPr>
      <w:r w:rsidRPr="00102C3F">
        <w:rPr>
          <w:sz w:val="24"/>
          <w:szCs w:val="24"/>
        </w:rPr>
        <w:t>1.9. На официальном сайте Уполномоченного органа, на стендах в местах предоставления муниципальной услуги и в многофункциональномцентреразмещаетсяследующаясправочнаяинформация: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7B088A">
        <w:rPr>
          <w:sz w:val="24"/>
          <w:szCs w:val="24"/>
        </w:rPr>
        <w:t xml:space="preserve"> </w:t>
      </w:r>
      <w:r w:rsidRPr="00102C3F">
        <w:rPr>
          <w:sz w:val="24"/>
          <w:szCs w:val="24"/>
        </w:rPr>
        <w:t>справочные</w:t>
      </w:r>
      <w:r w:rsidR="007B088A">
        <w:rPr>
          <w:sz w:val="24"/>
          <w:szCs w:val="24"/>
        </w:rPr>
        <w:t xml:space="preserve"> </w:t>
      </w:r>
      <w:r w:rsidRPr="00102C3F">
        <w:rPr>
          <w:sz w:val="24"/>
          <w:szCs w:val="24"/>
        </w:rPr>
        <w:t>телефоны</w:t>
      </w:r>
      <w:r w:rsidR="007B088A">
        <w:rPr>
          <w:sz w:val="24"/>
          <w:szCs w:val="24"/>
        </w:rPr>
        <w:t xml:space="preserve"> </w:t>
      </w:r>
      <w:r w:rsidRPr="00102C3F">
        <w:rPr>
          <w:sz w:val="24"/>
          <w:szCs w:val="24"/>
        </w:rPr>
        <w:t>структурных</w:t>
      </w:r>
      <w:r w:rsidR="007B088A">
        <w:rPr>
          <w:sz w:val="24"/>
          <w:szCs w:val="24"/>
        </w:rPr>
        <w:t xml:space="preserve"> </w:t>
      </w:r>
      <w:r w:rsidRPr="00102C3F">
        <w:rPr>
          <w:sz w:val="24"/>
          <w:szCs w:val="24"/>
        </w:rPr>
        <w:t>подразделений</w:t>
      </w:r>
      <w:r w:rsidR="007B088A">
        <w:rPr>
          <w:sz w:val="24"/>
          <w:szCs w:val="24"/>
        </w:rPr>
        <w:t xml:space="preserve"> </w:t>
      </w:r>
      <w:r w:rsidRPr="00102C3F">
        <w:rPr>
          <w:sz w:val="24"/>
          <w:szCs w:val="24"/>
        </w:rPr>
        <w:t>Уполномоченного</w:t>
      </w:r>
      <w:r w:rsidR="007B088A">
        <w:rPr>
          <w:sz w:val="24"/>
          <w:szCs w:val="24"/>
        </w:rPr>
        <w:t xml:space="preserve"> </w:t>
      </w:r>
      <w:r w:rsidRPr="00102C3F">
        <w:rPr>
          <w:sz w:val="24"/>
          <w:szCs w:val="24"/>
        </w:rPr>
        <w:t>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w:t>
      </w:r>
      <w:r w:rsidR="007B088A">
        <w:rPr>
          <w:sz w:val="24"/>
          <w:szCs w:val="24"/>
        </w:rPr>
        <w:t xml:space="preserve"> </w:t>
      </w:r>
      <w:r w:rsidRPr="00102C3F">
        <w:rPr>
          <w:sz w:val="24"/>
          <w:szCs w:val="24"/>
        </w:rPr>
        <w:t>обратной связи Уполномоченного органа в сети «Интернет».</w:t>
      </w:r>
    </w:p>
    <w:p w:rsidR="00102C3F" w:rsidRPr="00102C3F" w:rsidRDefault="00102C3F" w:rsidP="00102C3F">
      <w:pPr>
        <w:tabs>
          <w:tab w:val="left" w:pos="4352"/>
        </w:tabs>
        <w:ind w:firstLine="851"/>
        <w:jc w:val="both"/>
        <w:rPr>
          <w:sz w:val="24"/>
          <w:szCs w:val="24"/>
        </w:rPr>
      </w:pPr>
      <w:r w:rsidRPr="00102C3F">
        <w:rPr>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2C3F" w:rsidRPr="00102C3F" w:rsidRDefault="00102C3F" w:rsidP="00102C3F">
      <w:pPr>
        <w:tabs>
          <w:tab w:val="left" w:pos="4352"/>
        </w:tabs>
        <w:ind w:firstLine="851"/>
        <w:jc w:val="both"/>
        <w:rPr>
          <w:sz w:val="24"/>
          <w:szCs w:val="24"/>
        </w:rPr>
      </w:pPr>
      <w:r w:rsidRPr="00102C3F">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02C3F" w:rsidRPr="00102C3F" w:rsidRDefault="00102C3F" w:rsidP="00102C3F">
      <w:pPr>
        <w:tabs>
          <w:tab w:val="left" w:pos="4352"/>
        </w:tabs>
        <w:ind w:firstLine="851"/>
        <w:jc w:val="both"/>
        <w:rPr>
          <w:sz w:val="24"/>
          <w:szCs w:val="24"/>
        </w:rPr>
      </w:pPr>
      <w:r w:rsidRPr="00102C3F">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w:t>
      </w:r>
      <w:r w:rsidRPr="00102C3F">
        <w:rPr>
          <w:sz w:val="24"/>
          <w:szCs w:val="24"/>
        </w:rPr>
        <w:lastRenderedPageBreak/>
        <w:t>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2C3F" w:rsidRPr="00102C3F" w:rsidRDefault="00102C3F" w:rsidP="00102C3F">
      <w:pPr>
        <w:tabs>
          <w:tab w:val="left" w:pos="4352"/>
        </w:tabs>
        <w:ind w:firstLine="851"/>
        <w:jc w:val="both"/>
        <w:rPr>
          <w:sz w:val="24"/>
          <w:szCs w:val="24"/>
        </w:rPr>
      </w:pPr>
      <w:r w:rsidRPr="00102C3F">
        <w:rPr>
          <w:sz w:val="24"/>
          <w:szCs w:val="24"/>
        </w:rPr>
        <w:t>Раздел II. Стандарт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Наименование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2.1. Наименование муниципальной услуги – «Выдача градостроительного плана земельного участка» (далее - услуга).</w:t>
      </w:r>
    </w:p>
    <w:p w:rsidR="00102C3F" w:rsidRPr="00102C3F" w:rsidRDefault="00102C3F" w:rsidP="00102C3F">
      <w:pPr>
        <w:tabs>
          <w:tab w:val="left" w:pos="4352"/>
        </w:tabs>
        <w:ind w:firstLine="851"/>
        <w:jc w:val="both"/>
        <w:rPr>
          <w:sz w:val="24"/>
          <w:szCs w:val="24"/>
        </w:rPr>
      </w:pPr>
      <w:r w:rsidRPr="00102C3F">
        <w:rPr>
          <w:sz w:val="24"/>
          <w:szCs w:val="24"/>
        </w:rPr>
        <w:t>Наименование органа местного самоуправления (организации), предоставляющего муниципальную услугу</w:t>
      </w:r>
    </w:p>
    <w:p w:rsidR="00102C3F" w:rsidRPr="00102C3F" w:rsidRDefault="00102C3F" w:rsidP="00102C3F">
      <w:pPr>
        <w:tabs>
          <w:tab w:val="left" w:pos="4352"/>
        </w:tabs>
        <w:ind w:firstLine="851"/>
        <w:jc w:val="both"/>
        <w:rPr>
          <w:sz w:val="24"/>
          <w:szCs w:val="24"/>
        </w:rPr>
      </w:pPr>
      <w:r w:rsidRPr="00102C3F">
        <w:rPr>
          <w:sz w:val="24"/>
          <w:szCs w:val="24"/>
        </w:rPr>
        <w:t>Муниципальная услуга предоставляется Уполномоченным органом (указать наименование органа местного самоуправления субъекта Российской Федерации, предоставляющего услугу).</w:t>
      </w:r>
    </w:p>
    <w:p w:rsidR="00102C3F" w:rsidRPr="00102C3F" w:rsidRDefault="00102C3F" w:rsidP="00102C3F">
      <w:pPr>
        <w:tabs>
          <w:tab w:val="left" w:pos="4352"/>
        </w:tabs>
        <w:ind w:firstLine="851"/>
        <w:jc w:val="both"/>
        <w:rPr>
          <w:sz w:val="24"/>
          <w:szCs w:val="24"/>
        </w:rPr>
      </w:pPr>
      <w:r w:rsidRPr="00102C3F">
        <w:rPr>
          <w:sz w:val="24"/>
          <w:szCs w:val="24"/>
        </w:rPr>
        <w:t>2.2. Состав заявителей.</w:t>
      </w:r>
    </w:p>
    <w:p w:rsidR="00102C3F" w:rsidRPr="00102C3F" w:rsidRDefault="00102C3F" w:rsidP="00102C3F">
      <w:pPr>
        <w:tabs>
          <w:tab w:val="left" w:pos="4352"/>
        </w:tabs>
        <w:ind w:firstLine="851"/>
        <w:jc w:val="both"/>
        <w:rPr>
          <w:sz w:val="24"/>
          <w:szCs w:val="24"/>
        </w:rPr>
      </w:pPr>
      <w:r w:rsidRPr="00102C3F">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rsidR="00102C3F" w:rsidRPr="00102C3F" w:rsidRDefault="00102C3F" w:rsidP="00102C3F">
      <w:pPr>
        <w:tabs>
          <w:tab w:val="left" w:pos="4352"/>
        </w:tabs>
        <w:ind w:firstLine="851"/>
        <w:jc w:val="both"/>
        <w:rPr>
          <w:sz w:val="24"/>
          <w:szCs w:val="24"/>
        </w:rPr>
      </w:pPr>
      <w:r w:rsidRPr="00102C3F">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Нормативные правовые акты, регулирующие предоставление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02C3F" w:rsidRPr="00102C3F" w:rsidRDefault="00102C3F" w:rsidP="00102C3F">
      <w:pPr>
        <w:tabs>
          <w:tab w:val="left" w:pos="4352"/>
        </w:tabs>
        <w:ind w:firstLine="851"/>
        <w:jc w:val="both"/>
        <w:rPr>
          <w:sz w:val="24"/>
          <w:szCs w:val="24"/>
        </w:rPr>
      </w:pPr>
      <w:r w:rsidRPr="00102C3F">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2C3F" w:rsidRPr="00102C3F" w:rsidRDefault="00102C3F" w:rsidP="00102C3F">
      <w:pPr>
        <w:tabs>
          <w:tab w:val="left" w:pos="4352"/>
        </w:tabs>
        <w:ind w:firstLine="851"/>
        <w:jc w:val="both"/>
        <w:rPr>
          <w:sz w:val="24"/>
          <w:szCs w:val="24"/>
        </w:rPr>
      </w:pPr>
      <w:r w:rsidRPr="00102C3F">
        <w:rPr>
          <w:sz w:val="24"/>
          <w:szCs w:val="24"/>
        </w:rPr>
        <w:t>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102C3F" w:rsidRPr="00102C3F" w:rsidRDefault="00102C3F" w:rsidP="00102C3F">
      <w:pPr>
        <w:tabs>
          <w:tab w:val="left" w:pos="4352"/>
        </w:tabs>
        <w:ind w:firstLine="851"/>
        <w:jc w:val="both"/>
        <w:rPr>
          <w:sz w:val="24"/>
          <w:szCs w:val="24"/>
        </w:rPr>
      </w:pPr>
      <w:r w:rsidRPr="00102C3F">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02C3F" w:rsidRPr="00102C3F" w:rsidRDefault="00102C3F" w:rsidP="00102C3F">
      <w:pPr>
        <w:tabs>
          <w:tab w:val="left" w:pos="4352"/>
        </w:tabs>
        <w:ind w:firstLine="851"/>
        <w:jc w:val="both"/>
        <w:rPr>
          <w:sz w:val="24"/>
          <w:szCs w:val="24"/>
        </w:rPr>
      </w:pPr>
      <w:r w:rsidRPr="00102C3F">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102C3F">
        <w:rPr>
          <w:sz w:val="24"/>
          <w:szCs w:val="24"/>
        </w:rPr>
        <w:lastRenderedPageBreak/>
        <w:t>информационных системах, заполняют форму указанного заявления с использованием интерактивной формы в электронном виде.</w:t>
      </w:r>
    </w:p>
    <w:p w:rsidR="00102C3F" w:rsidRPr="00102C3F" w:rsidRDefault="00102C3F" w:rsidP="00102C3F">
      <w:pPr>
        <w:tabs>
          <w:tab w:val="left" w:pos="4352"/>
        </w:tabs>
        <w:ind w:firstLine="851"/>
        <w:jc w:val="both"/>
        <w:rPr>
          <w:sz w:val="24"/>
          <w:szCs w:val="24"/>
        </w:rPr>
      </w:pPr>
      <w:r w:rsidRPr="00102C3F">
        <w:rPr>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 квалифицированная электронная подпись).</w:t>
      </w:r>
    </w:p>
    <w:p w:rsidR="00102C3F" w:rsidRPr="00102C3F" w:rsidRDefault="00102C3F" w:rsidP="00102C3F">
      <w:pPr>
        <w:tabs>
          <w:tab w:val="left" w:pos="4352"/>
        </w:tabs>
        <w:ind w:firstLine="851"/>
        <w:jc w:val="both"/>
        <w:rPr>
          <w:sz w:val="24"/>
          <w:szCs w:val="24"/>
        </w:rPr>
      </w:pPr>
      <w:r w:rsidRPr="00102C3F">
        <w:rPr>
          <w:sz w:val="24"/>
          <w:szCs w:val="24"/>
        </w:rPr>
        <w:t>б) на бумажном носителе посредством личного обращения в уполномоченный орган,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02C3F" w:rsidRPr="00102C3F" w:rsidRDefault="00102C3F" w:rsidP="00102C3F">
      <w:pPr>
        <w:tabs>
          <w:tab w:val="left" w:pos="4352"/>
        </w:tabs>
        <w:ind w:firstLine="851"/>
        <w:jc w:val="both"/>
        <w:rPr>
          <w:sz w:val="24"/>
          <w:szCs w:val="24"/>
        </w:rPr>
      </w:pPr>
      <w:r w:rsidRPr="00102C3F">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02C3F" w:rsidRPr="00102C3F" w:rsidRDefault="00102C3F" w:rsidP="00102C3F">
      <w:pPr>
        <w:tabs>
          <w:tab w:val="left" w:pos="4352"/>
        </w:tabs>
        <w:ind w:firstLine="851"/>
        <w:jc w:val="both"/>
        <w:rPr>
          <w:sz w:val="24"/>
          <w:szCs w:val="24"/>
        </w:rPr>
      </w:pPr>
      <w:r w:rsidRPr="00102C3F">
        <w:rPr>
          <w:sz w:val="24"/>
          <w:szCs w:val="24"/>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02C3F" w:rsidRPr="00102C3F" w:rsidRDefault="00102C3F" w:rsidP="00102C3F">
      <w:pPr>
        <w:tabs>
          <w:tab w:val="left" w:pos="4352"/>
        </w:tabs>
        <w:ind w:firstLine="851"/>
        <w:jc w:val="both"/>
        <w:rPr>
          <w:sz w:val="24"/>
          <w:szCs w:val="24"/>
        </w:rPr>
      </w:pPr>
      <w:r w:rsidRPr="00102C3F">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102C3F" w:rsidRPr="00102C3F" w:rsidRDefault="00102C3F" w:rsidP="00102C3F">
      <w:pPr>
        <w:tabs>
          <w:tab w:val="left" w:pos="4352"/>
        </w:tabs>
        <w:ind w:firstLine="851"/>
        <w:jc w:val="both"/>
        <w:rPr>
          <w:sz w:val="24"/>
          <w:szCs w:val="24"/>
        </w:rPr>
      </w:pPr>
      <w:r w:rsidRPr="00102C3F">
        <w:rPr>
          <w:sz w:val="24"/>
          <w:szCs w:val="24"/>
        </w:rPr>
        <w:tab/>
        <w:t>б) doc,</w:t>
      </w:r>
      <w:r w:rsidRPr="00102C3F">
        <w:rPr>
          <w:sz w:val="24"/>
          <w:szCs w:val="24"/>
        </w:rPr>
        <w:tab/>
        <w:t>docx,</w:t>
      </w:r>
      <w:r w:rsidRPr="00102C3F">
        <w:rPr>
          <w:sz w:val="24"/>
          <w:szCs w:val="24"/>
        </w:rPr>
        <w:tab/>
        <w:t>odt- для документов с текстовым содержанием, не включающим формулы;</w:t>
      </w:r>
    </w:p>
    <w:p w:rsidR="00102C3F" w:rsidRPr="00102C3F" w:rsidRDefault="00102C3F" w:rsidP="00102C3F">
      <w:pPr>
        <w:tabs>
          <w:tab w:val="left" w:pos="4352"/>
        </w:tabs>
        <w:ind w:firstLine="851"/>
        <w:jc w:val="both"/>
        <w:rPr>
          <w:sz w:val="24"/>
          <w:szCs w:val="24"/>
        </w:rPr>
      </w:pPr>
      <w:r w:rsidRPr="00102C3F">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2C3F" w:rsidRPr="00102C3F" w:rsidRDefault="00102C3F" w:rsidP="00102C3F">
      <w:pPr>
        <w:tabs>
          <w:tab w:val="left" w:pos="4352"/>
        </w:tabs>
        <w:ind w:firstLine="851"/>
        <w:jc w:val="both"/>
        <w:rPr>
          <w:sz w:val="24"/>
          <w:szCs w:val="24"/>
        </w:rPr>
      </w:pPr>
      <w:r w:rsidRPr="00102C3F">
        <w:rPr>
          <w:sz w:val="24"/>
          <w:szCs w:val="24"/>
        </w:rPr>
        <w:lastRenderedPageBreak/>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02C3F" w:rsidRPr="00102C3F" w:rsidRDefault="00102C3F" w:rsidP="00102C3F">
      <w:pPr>
        <w:tabs>
          <w:tab w:val="left" w:pos="4352"/>
        </w:tabs>
        <w:ind w:firstLine="851"/>
        <w:jc w:val="both"/>
        <w:rPr>
          <w:sz w:val="24"/>
          <w:szCs w:val="24"/>
        </w:rPr>
      </w:pPr>
      <w:r w:rsidRPr="00102C3F">
        <w:rPr>
          <w:sz w:val="24"/>
          <w:szCs w:val="24"/>
        </w:rPr>
        <w:t>"черно-белый" (при отсутствии в документе графических изображений и (или) цветного текста);</w:t>
      </w:r>
    </w:p>
    <w:p w:rsidR="00102C3F" w:rsidRPr="00102C3F" w:rsidRDefault="00102C3F" w:rsidP="00102C3F">
      <w:pPr>
        <w:tabs>
          <w:tab w:val="left" w:pos="4352"/>
        </w:tabs>
        <w:ind w:firstLine="851"/>
        <w:jc w:val="both"/>
        <w:rPr>
          <w:sz w:val="24"/>
          <w:szCs w:val="24"/>
        </w:rPr>
      </w:pPr>
      <w:r w:rsidRPr="00102C3F">
        <w:rPr>
          <w:sz w:val="24"/>
          <w:szCs w:val="24"/>
        </w:rPr>
        <w:t>"оттенки серого" (при наличии в документе графических изображений, отличных от цветного графического изображения);</w:t>
      </w:r>
    </w:p>
    <w:p w:rsidR="00102C3F" w:rsidRPr="00102C3F" w:rsidRDefault="00102C3F" w:rsidP="00102C3F">
      <w:pPr>
        <w:tabs>
          <w:tab w:val="left" w:pos="4352"/>
        </w:tabs>
        <w:ind w:firstLine="851"/>
        <w:jc w:val="both"/>
        <w:rPr>
          <w:sz w:val="24"/>
          <w:szCs w:val="24"/>
        </w:rPr>
      </w:pPr>
      <w:r w:rsidRPr="00102C3F">
        <w:rPr>
          <w:sz w:val="24"/>
          <w:szCs w:val="24"/>
        </w:rPr>
        <w:t>"цветной" или "режим полной цветопередачи" (при наличии в документе цветных графических изображений либо цветного текста).</w:t>
      </w:r>
    </w:p>
    <w:p w:rsidR="00102C3F" w:rsidRPr="00102C3F" w:rsidRDefault="00102C3F" w:rsidP="00102C3F">
      <w:pPr>
        <w:tabs>
          <w:tab w:val="left" w:pos="4352"/>
        </w:tabs>
        <w:ind w:firstLine="851"/>
        <w:jc w:val="both"/>
        <w:rPr>
          <w:sz w:val="24"/>
          <w:szCs w:val="24"/>
        </w:rPr>
      </w:pPr>
      <w:r w:rsidRPr="00102C3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02C3F" w:rsidRPr="00102C3F" w:rsidRDefault="00102C3F" w:rsidP="00102C3F">
      <w:pPr>
        <w:tabs>
          <w:tab w:val="left" w:pos="4352"/>
        </w:tabs>
        <w:ind w:firstLine="851"/>
        <w:jc w:val="both"/>
        <w:rPr>
          <w:sz w:val="24"/>
          <w:szCs w:val="24"/>
        </w:rPr>
      </w:pPr>
      <w:r w:rsidRPr="00102C3F">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02C3F" w:rsidRPr="00102C3F" w:rsidRDefault="00102C3F" w:rsidP="00102C3F">
      <w:pPr>
        <w:tabs>
          <w:tab w:val="left" w:pos="4352"/>
        </w:tabs>
        <w:ind w:firstLine="851"/>
        <w:jc w:val="both"/>
        <w:rPr>
          <w:sz w:val="24"/>
          <w:szCs w:val="24"/>
        </w:rPr>
      </w:pPr>
      <w:r w:rsidRPr="00102C3F">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102C3F" w:rsidRPr="00102C3F" w:rsidRDefault="00102C3F" w:rsidP="00102C3F">
      <w:pPr>
        <w:tabs>
          <w:tab w:val="left" w:pos="4352"/>
        </w:tabs>
        <w:ind w:firstLine="851"/>
        <w:jc w:val="both"/>
        <w:rPr>
          <w:sz w:val="24"/>
          <w:szCs w:val="24"/>
        </w:rPr>
      </w:pPr>
      <w:r w:rsidRPr="00102C3F">
        <w:rPr>
          <w:sz w:val="24"/>
          <w:szCs w:val="24"/>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102C3F" w:rsidRPr="00102C3F" w:rsidRDefault="00102C3F" w:rsidP="00102C3F">
      <w:pPr>
        <w:tabs>
          <w:tab w:val="left" w:pos="4352"/>
        </w:tabs>
        <w:ind w:firstLine="851"/>
        <w:jc w:val="both"/>
        <w:rPr>
          <w:sz w:val="24"/>
          <w:szCs w:val="24"/>
        </w:rPr>
      </w:pPr>
      <w:r w:rsidRPr="00102C3F">
        <w:rPr>
          <w:sz w:val="24"/>
          <w:szCs w:val="24"/>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02C3F" w:rsidRPr="00102C3F" w:rsidRDefault="00102C3F" w:rsidP="00102C3F">
      <w:pPr>
        <w:tabs>
          <w:tab w:val="left" w:pos="4352"/>
        </w:tabs>
        <w:ind w:firstLine="851"/>
        <w:jc w:val="both"/>
        <w:rPr>
          <w:sz w:val="24"/>
          <w:szCs w:val="24"/>
        </w:rPr>
      </w:pPr>
      <w:r w:rsidRPr="00102C3F">
        <w:rPr>
          <w:sz w:val="24"/>
          <w:szCs w:val="24"/>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w:t>
      </w:r>
    </w:p>
    <w:p w:rsidR="00102C3F" w:rsidRPr="00102C3F" w:rsidRDefault="00102C3F" w:rsidP="00102C3F">
      <w:pPr>
        <w:tabs>
          <w:tab w:val="left" w:pos="4352"/>
        </w:tabs>
        <w:ind w:firstLine="851"/>
        <w:jc w:val="both"/>
        <w:rPr>
          <w:sz w:val="24"/>
          <w:szCs w:val="24"/>
        </w:rPr>
      </w:pPr>
      <w:r w:rsidRPr="00102C3F">
        <w:rPr>
          <w:sz w:val="24"/>
          <w:szCs w:val="24"/>
        </w:rPr>
        <w:t>Административногорегламентапредставлениеуказанногодокументанетребуется;</w:t>
      </w:r>
    </w:p>
    <w:p w:rsidR="00102C3F" w:rsidRPr="00102C3F" w:rsidRDefault="00102C3F" w:rsidP="00102C3F">
      <w:pPr>
        <w:tabs>
          <w:tab w:val="left" w:pos="4352"/>
        </w:tabs>
        <w:ind w:firstLine="851"/>
        <w:jc w:val="both"/>
        <w:rPr>
          <w:sz w:val="24"/>
          <w:szCs w:val="24"/>
        </w:rPr>
      </w:pPr>
      <w:r w:rsidRPr="00102C3F">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02C3F" w:rsidRPr="00102C3F" w:rsidRDefault="00102C3F" w:rsidP="00102C3F">
      <w:pPr>
        <w:tabs>
          <w:tab w:val="left" w:pos="4352"/>
        </w:tabs>
        <w:ind w:firstLine="851"/>
        <w:jc w:val="both"/>
        <w:rPr>
          <w:sz w:val="24"/>
          <w:szCs w:val="24"/>
        </w:rPr>
      </w:pPr>
      <w:r w:rsidRPr="00102C3F">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2C3F" w:rsidRPr="00102C3F" w:rsidRDefault="00102C3F" w:rsidP="007B088A">
      <w:pPr>
        <w:tabs>
          <w:tab w:val="left" w:pos="4352"/>
        </w:tabs>
        <w:ind w:firstLine="851"/>
        <w:jc w:val="both"/>
        <w:rPr>
          <w:sz w:val="24"/>
          <w:szCs w:val="24"/>
        </w:rPr>
      </w:pPr>
      <w:r w:rsidRPr="00102C3F">
        <w:rPr>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7B088A">
        <w:rPr>
          <w:sz w:val="24"/>
          <w:szCs w:val="24"/>
        </w:rPr>
        <w:t xml:space="preserve"> </w:t>
      </w:r>
      <w:r w:rsidRPr="00102C3F">
        <w:rPr>
          <w:sz w:val="24"/>
          <w:szCs w:val="24"/>
        </w:rPr>
        <w:t>муниципальной услуги, которые находятся в распоряжении органов местного самоуправления участвующих в предоставлении муниципальных услуг</w:t>
      </w:r>
      <w:r w:rsidR="007B088A">
        <w:rPr>
          <w:sz w:val="24"/>
          <w:szCs w:val="24"/>
        </w:rPr>
        <w:t>.</w:t>
      </w:r>
    </w:p>
    <w:p w:rsidR="00102C3F" w:rsidRPr="00102C3F" w:rsidRDefault="00102C3F" w:rsidP="00102C3F">
      <w:pPr>
        <w:tabs>
          <w:tab w:val="left" w:pos="4352"/>
        </w:tabs>
        <w:ind w:firstLine="851"/>
        <w:jc w:val="both"/>
        <w:rPr>
          <w:sz w:val="24"/>
          <w:szCs w:val="24"/>
        </w:rPr>
      </w:pPr>
      <w:r w:rsidRPr="00102C3F">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w:t>
      </w:r>
      <w:r w:rsidRPr="00102C3F">
        <w:rPr>
          <w:sz w:val="24"/>
          <w:szCs w:val="24"/>
        </w:rPr>
        <w:lastRenderedPageBreak/>
        <w:t>подключаемых к ней региональных систем межведомственного электронного взаимодействия) в органах местного самоуправления и органам местного самоуправления организациях, в распоряжении которых находятся указанные документы, и которые заявитель в праве представить по собственной инициативе:</w:t>
      </w:r>
    </w:p>
    <w:p w:rsidR="00102C3F" w:rsidRPr="00102C3F" w:rsidRDefault="00102C3F" w:rsidP="00102C3F">
      <w:pPr>
        <w:tabs>
          <w:tab w:val="left" w:pos="4352"/>
        </w:tabs>
        <w:ind w:firstLine="851"/>
        <w:jc w:val="both"/>
        <w:rPr>
          <w:sz w:val="24"/>
          <w:szCs w:val="24"/>
        </w:rPr>
      </w:pPr>
      <w:r w:rsidRPr="00102C3F">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02C3F" w:rsidRPr="00102C3F" w:rsidRDefault="00102C3F" w:rsidP="00102C3F">
      <w:pPr>
        <w:tabs>
          <w:tab w:val="left" w:pos="4352"/>
        </w:tabs>
        <w:ind w:firstLine="851"/>
        <w:jc w:val="both"/>
        <w:rPr>
          <w:sz w:val="24"/>
          <w:szCs w:val="24"/>
        </w:rPr>
      </w:pPr>
      <w:r w:rsidRPr="00102C3F">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02C3F" w:rsidRPr="00102C3F" w:rsidRDefault="00102C3F" w:rsidP="007B088A">
      <w:pPr>
        <w:tabs>
          <w:tab w:val="left" w:pos="4352"/>
        </w:tabs>
        <w:ind w:firstLine="851"/>
        <w:jc w:val="both"/>
        <w:rPr>
          <w:sz w:val="24"/>
          <w:szCs w:val="24"/>
        </w:rPr>
      </w:pPr>
      <w:r w:rsidRPr="00102C3F">
        <w:rPr>
          <w:sz w:val="24"/>
          <w:szCs w:val="24"/>
        </w:rPr>
        <w:t>в)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w:t>
      </w:r>
      <w:r w:rsidR="007B088A">
        <w:rPr>
          <w:sz w:val="24"/>
          <w:szCs w:val="24"/>
        </w:rPr>
        <w:t xml:space="preserve"> </w:t>
      </w:r>
      <w:r w:rsidRPr="00102C3F">
        <w:rPr>
          <w:sz w:val="24"/>
          <w:szCs w:val="24"/>
        </w:rPr>
        <w:t>Федерации;</w:t>
      </w:r>
    </w:p>
    <w:p w:rsidR="00102C3F" w:rsidRPr="00102C3F" w:rsidRDefault="00102C3F" w:rsidP="007B088A">
      <w:pPr>
        <w:tabs>
          <w:tab w:val="left" w:pos="4352"/>
        </w:tabs>
        <w:ind w:firstLine="851"/>
        <w:jc w:val="both"/>
        <w:rPr>
          <w:sz w:val="24"/>
          <w:szCs w:val="24"/>
        </w:rPr>
      </w:pPr>
      <w:r w:rsidRPr="00102C3F">
        <w:rPr>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w:t>
      </w:r>
      <w:r w:rsidR="007B088A">
        <w:rPr>
          <w:sz w:val="24"/>
          <w:szCs w:val="24"/>
        </w:rPr>
        <w:t xml:space="preserve"> </w:t>
      </w:r>
      <w:r w:rsidRPr="00102C3F">
        <w:rPr>
          <w:sz w:val="24"/>
          <w:szCs w:val="24"/>
        </w:rPr>
        <w:t>Российской Федерации;</w:t>
      </w:r>
    </w:p>
    <w:p w:rsidR="00102C3F" w:rsidRPr="00102C3F" w:rsidRDefault="00102C3F" w:rsidP="007B088A">
      <w:pPr>
        <w:tabs>
          <w:tab w:val="left" w:pos="4352"/>
        </w:tabs>
        <w:ind w:firstLine="851"/>
        <w:jc w:val="both"/>
        <w:rPr>
          <w:sz w:val="24"/>
          <w:szCs w:val="24"/>
        </w:rPr>
      </w:pPr>
      <w:r w:rsidRPr="00102C3F">
        <w:rPr>
          <w:sz w:val="24"/>
          <w:szCs w:val="24"/>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7B088A">
        <w:rPr>
          <w:sz w:val="24"/>
          <w:szCs w:val="24"/>
        </w:rPr>
        <w:t xml:space="preserve"> </w:t>
      </w:r>
      <w:r w:rsidRPr="00102C3F">
        <w:rPr>
          <w:sz w:val="24"/>
          <w:szCs w:val="24"/>
        </w:rPr>
        <w:t>Федерации или субъектом Российской Федерации);</w:t>
      </w:r>
    </w:p>
    <w:p w:rsidR="00102C3F" w:rsidRPr="00102C3F" w:rsidRDefault="00102C3F" w:rsidP="00102C3F">
      <w:pPr>
        <w:tabs>
          <w:tab w:val="left" w:pos="4352"/>
        </w:tabs>
        <w:ind w:firstLine="851"/>
        <w:jc w:val="both"/>
        <w:rPr>
          <w:sz w:val="24"/>
          <w:szCs w:val="24"/>
        </w:rPr>
      </w:pPr>
      <w:r w:rsidRPr="00102C3F">
        <w:rPr>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02C3F" w:rsidRPr="00102C3F" w:rsidRDefault="00102C3F" w:rsidP="00102C3F">
      <w:pPr>
        <w:tabs>
          <w:tab w:val="left" w:pos="4352"/>
        </w:tabs>
        <w:ind w:firstLine="851"/>
        <w:jc w:val="both"/>
        <w:rPr>
          <w:sz w:val="24"/>
          <w:szCs w:val="24"/>
        </w:rPr>
      </w:pPr>
      <w:r w:rsidRPr="00102C3F">
        <w:rPr>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102C3F" w:rsidRPr="00102C3F" w:rsidRDefault="00102C3F" w:rsidP="007B088A">
      <w:pPr>
        <w:tabs>
          <w:tab w:val="left" w:pos="4352"/>
        </w:tabs>
        <w:ind w:firstLine="851"/>
        <w:jc w:val="both"/>
        <w:rPr>
          <w:sz w:val="24"/>
          <w:szCs w:val="24"/>
        </w:rPr>
      </w:pPr>
      <w:r w:rsidRPr="00102C3F">
        <w:rPr>
          <w:sz w:val="24"/>
          <w:szCs w:val="24"/>
        </w:rPr>
        <w:t>з) документация по планировке территории в случаях, предусмотренных</w:t>
      </w:r>
      <w:r w:rsidR="007B088A">
        <w:rPr>
          <w:sz w:val="24"/>
          <w:szCs w:val="24"/>
        </w:rPr>
        <w:t xml:space="preserve"> </w:t>
      </w:r>
      <w:r w:rsidRPr="00102C3F">
        <w:rPr>
          <w:sz w:val="24"/>
          <w:szCs w:val="24"/>
        </w:rPr>
        <w:t>частью 4 статьи 573 Градостроительного кодекса Российской Федерации.</w:t>
      </w:r>
    </w:p>
    <w:p w:rsidR="00102C3F" w:rsidRPr="00102C3F" w:rsidRDefault="00102C3F" w:rsidP="00102C3F">
      <w:pPr>
        <w:tabs>
          <w:tab w:val="left" w:pos="4352"/>
        </w:tabs>
        <w:ind w:firstLine="851"/>
        <w:jc w:val="both"/>
        <w:rPr>
          <w:sz w:val="24"/>
          <w:szCs w:val="24"/>
        </w:rPr>
      </w:pPr>
      <w:r w:rsidRPr="00102C3F">
        <w:rPr>
          <w:sz w:val="24"/>
          <w:szCs w:val="24"/>
        </w:rPr>
        <w:t>Сроки порядок регистрации запроса заявителя о предоставлении муниципальной услуги, в том числе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02C3F" w:rsidRPr="00102C3F" w:rsidRDefault="00102C3F" w:rsidP="00102C3F">
      <w:pPr>
        <w:tabs>
          <w:tab w:val="left" w:pos="4352"/>
        </w:tabs>
        <w:ind w:firstLine="851"/>
        <w:jc w:val="both"/>
        <w:rPr>
          <w:sz w:val="24"/>
          <w:szCs w:val="24"/>
        </w:rPr>
      </w:pPr>
      <w:r w:rsidRPr="00102C3F">
        <w:rPr>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102C3F" w:rsidRPr="00102C3F" w:rsidRDefault="00102C3F" w:rsidP="00102C3F">
      <w:pPr>
        <w:tabs>
          <w:tab w:val="left" w:pos="4352"/>
        </w:tabs>
        <w:ind w:firstLine="851"/>
        <w:jc w:val="both"/>
        <w:rPr>
          <w:sz w:val="24"/>
          <w:szCs w:val="24"/>
        </w:rPr>
      </w:pPr>
      <w:r w:rsidRPr="00102C3F">
        <w:rPr>
          <w:sz w:val="24"/>
          <w:szCs w:val="24"/>
        </w:rPr>
        <w:t xml:space="preserve">Срок предоставления муниципальной услуги, в том числе с учетом </w:t>
      </w:r>
    </w:p>
    <w:p w:rsidR="00102C3F" w:rsidRPr="00102C3F" w:rsidRDefault="00102C3F" w:rsidP="007B088A">
      <w:pPr>
        <w:tabs>
          <w:tab w:val="left" w:pos="4352"/>
        </w:tabs>
        <w:ind w:firstLine="851"/>
        <w:jc w:val="both"/>
        <w:rPr>
          <w:sz w:val="24"/>
          <w:szCs w:val="24"/>
        </w:rPr>
      </w:pPr>
      <w:r w:rsidRPr="00102C3F">
        <w:rPr>
          <w:sz w:val="24"/>
          <w:szCs w:val="24"/>
        </w:rPr>
        <w:t>необходимости обращения в организации, участвующие в предоставлении муниципальной услуги, срок</w:t>
      </w:r>
      <w:r w:rsidR="007B088A">
        <w:rPr>
          <w:sz w:val="24"/>
          <w:szCs w:val="24"/>
        </w:rPr>
        <w:t xml:space="preserve"> </w:t>
      </w:r>
      <w:r w:rsidRPr="00102C3F">
        <w:rPr>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7B088A">
        <w:rPr>
          <w:sz w:val="24"/>
          <w:szCs w:val="24"/>
        </w:rPr>
        <w:t>.</w:t>
      </w:r>
    </w:p>
    <w:p w:rsidR="00102C3F" w:rsidRPr="00102C3F" w:rsidRDefault="00102C3F" w:rsidP="00102C3F">
      <w:pPr>
        <w:tabs>
          <w:tab w:val="left" w:pos="4352"/>
        </w:tabs>
        <w:ind w:firstLine="851"/>
        <w:jc w:val="both"/>
        <w:rPr>
          <w:sz w:val="24"/>
          <w:szCs w:val="24"/>
        </w:rPr>
      </w:pPr>
      <w:r w:rsidRPr="00102C3F">
        <w:rPr>
          <w:sz w:val="24"/>
          <w:szCs w:val="24"/>
        </w:rPr>
        <w:lastRenderedPageBreak/>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102C3F" w:rsidRPr="00102C3F" w:rsidRDefault="00102C3F" w:rsidP="00102C3F">
      <w:pPr>
        <w:tabs>
          <w:tab w:val="left" w:pos="4352"/>
        </w:tabs>
        <w:ind w:firstLine="851"/>
        <w:jc w:val="both"/>
        <w:rPr>
          <w:sz w:val="24"/>
          <w:szCs w:val="24"/>
        </w:rPr>
      </w:pPr>
      <w:r w:rsidRPr="00102C3F">
        <w:rPr>
          <w:sz w:val="24"/>
          <w:szCs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102C3F" w:rsidRPr="00102C3F" w:rsidRDefault="00102C3F" w:rsidP="00102C3F">
      <w:pPr>
        <w:tabs>
          <w:tab w:val="left" w:pos="4352"/>
        </w:tabs>
        <w:ind w:firstLine="851"/>
        <w:jc w:val="both"/>
        <w:rPr>
          <w:sz w:val="24"/>
          <w:szCs w:val="24"/>
        </w:rPr>
      </w:pPr>
      <w:r w:rsidRPr="00102C3F">
        <w:rPr>
          <w:sz w:val="24"/>
          <w:szCs w:val="24"/>
        </w:rPr>
        <w:t>Исчерпывающий перечень оснований для приостановления или отказав предоставлении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02C3F" w:rsidRPr="00102C3F" w:rsidRDefault="00102C3F" w:rsidP="00102C3F">
      <w:pPr>
        <w:tabs>
          <w:tab w:val="left" w:pos="4352"/>
        </w:tabs>
        <w:ind w:firstLine="851"/>
        <w:jc w:val="both"/>
        <w:rPr>
          <w:sz w:val="24"/>
          <w:szCs w:val="24"/>
        </w:rPr>
      </w:pPr>
      <w:r w:rsidRPr="00102C3F">
        <w:rPr>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Исчерпывающий перечень оснований для отказа в приеме документов, необходимых для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102C3F" w:rsidRPr="00102C3F" w:rsidRDefault="00102C3F" w:rsidP="00102C3F">
      <w:pPr>
        <w:tabs>
          <w:tab w:val="left" w:pos="4352"/>
        </w:tabs>
        <w:ind w:firstLine="851"/>
        <w:jc w:val="both"/>
        <w:rPr>
          <w:sz w:val="24"/>
          <w:szCs w:val="24"/>
        </w:rPr>
      </w:pPr>
      <w:r w:rsidRPr="00102C3F">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102C3F" w:rsidRPr="00102C3F" w:rsidRDefault="00102C3F" w:rsidP="00102C3F">
      <w:pPr>
        <w:tabs>
          <w:tab w:val="left" w:pos="4352"/>
        </w:tabs>
        <w:ind w:firstLine="851"/>
        <w:jc w:val="both"/>
        <w:rPr>
          <w:sz w:val="24"/>
          <w:szCs w:val="24"/>
        </w:rPr>
      </w:pPr>
      <w:r w:rsidRPr="00102C3F">
        <w:rPr>
          <w:sz w:val="24"/>
          <w:szCs w:val="24"/>
        </w:rPr>
        <w:t>в) непредставление документов, предусмотренных подпунктами "а" - "в"</w:t>
      </w:r>
    </w:p>
    <w:p w:rsidR="00102C3F" w:rsidRPr="00102C3F" w:rsidRDefault="00102C3F" w:rsidP="00102C3F">
      <w:pPr>
        <w:tabs>
          <w:tab w:val="left" w:pos="4352"/>
        </w:tabs>
        <w:ind w:firstLine="851"/>
        <w:jc w:val="both"/>
        <w:rPr>
          <w:sz w:val="24"/>
          <w:szCs w:val="24"/>
        </w:rPr>
      </w:pPr>
      <w:r w:rsidRPr="00102C3F">
        <w:rPr>
          <w:sz w:val="24"/>
          <w:szCs w:val="24"/>
        </w:rPr>
        <w:t>пункта 2.8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02C3F" w:rsidRPr="00102C3F" w:rsidRDefault="00102C3F" w:rsidP="00102C3F">
      <w:pPr>
        <w:tabs>
          <w:tab w:val="left" w:pos="4352"/>
        </w:tabs>
        <w:ind w:firstLine="851"/>
        <w:jc w:val="both"/>
        <w:rPr>
          <w:sz w:val="24"/>
          <w:szCs w:val="24"/>
        </w:rPr>
      </w:pPr>
      <w:r w:rsidRPr="00102C3F">
        <w:rPr>
          <w:sz w:val="24"/>
          <w:szCs w:val="24"/>
        </w:rPr>
        <w:t>д) представленные документы содержат подчистки и исправления текста;</w:t>
      </w:r>
    </w:p>
    <w:p w:rsidR="00102C3F" w:rsidRPr="00102C3F" w:rsidRDefault="00102C3F" w:rsidP="00102C3F">
      <w:pPr>
        <w:tabs>
          <w:tab w:val="left" w:pos="4352"/>
        </w:tabs>
        <w:ind w:firstLine="851"/>
        <w:jc w:val="both"/>
        <w:rPr>
          <w:sz w:val="24"/>
          <w:szCs w:val="24"/>
        </w:rPr>
      </w:pPr>
      <w:r w:rsidRPr="00102C3F">
        <w:rPr>
          <w:sz w:val="24"/>
          <w:szCs w:val="24"/>
        </w:rPr>
        <w:t>е) представленные в электронной форме документы содержат повреждения, наличиекоторыхнепозволяетвполномобъемеполучитьинформациюисведения, содержащиеся в документах;</w:t>
      </w:r>
    </w:p>
    <w:p w:rsidR="00102C3F" w:rsidRPr="00102C3F" w:rsidRDefault="00102C3F" w:rsidP="00102C3F">
      <w:pPr>
        <w:tabs>
          <w:tab w:val="left" w:pos="4352"/>
        </w:tabs>
        <w:ind w:firstLine="851"/>
        <w:jc w:val="both"/>
        <w:rPr>
          <w:sz w:val="24"/>
          <w:szCs w:val="24"/>
        </w:rPr>
      </w:pPr>
      <w:r w:rsidRPr="00102C3F">
        <w:rPr>
          <w:sz w:val="24"/>
          <w:szCs w:val="24"/>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2 к настоящему Административному регламенту.</w:t>
      </w:r>
    </w:p>
    <w:p w:rsidR="00102C3F" w:rsidRPr="00102C3F" w:rsidRDefault="00102C3F" w:rsidP="00102C3F">
      <w:pPr>
        <w:tabs>
          <w:tab w:val="left" w:pos="4352"/>
        </w:tabs>
        <w:ind w:firstLine="851"/>
        <w:jc w:val="both"/>
        <w:rPr>
          <w:sz w:val="24"/>
          <w:szCs w:val="24"/>
        </w:rPr>
      </w:pPr>
      <w:r w:rsidRPr="00102C3F">
        <w:rPr>
          <w:sz w:val="24"/>
          <w:szCs w:val="24"/>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rsidR="00102C3F" w:rsidRPr="00102C3F" w:rsidRDefault="00102C3F" w:rsidP="00102C3F">
      <w:pPr>
        <w:tabs>
          <w:tab w:val="left" w:pos="4352"/>
        </w:tabs>
        <w:ind w:firstLine="851"/>
        <w:jc w:val="both"/>
        <w:rPr>
          <w:sz w:val="24"/>
          <w:szCs w:val="24"/>
        </w:rPr>
      </w:pPr>
      <w:r w:rsidRPr="00102C3F">
        <w:rPr>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102C3F" w:rsidRPr="00102C3F" w:rsidRDefault="00102C3F" w:rsidP="00102C3F">
      <w:pPr>
        <w:tabs>
          <w:tab w:val="left" w:pos="4352"/>
        </w:tabs>
        <w:ind w:firstLine="851"/>
        <w:jc w:val="both"/>
        <w:rPr>
          <w:sz w:val="24"/>
          <w:szCs w:val="24"/>
        </w:rPr>
      </w:pPr>
      <w:r w:rsidRPr="00102C3F">
        <w:rPr>
          <w:sz w:val="24"/>
          <w:szCs w:val="24"/>
        </w:rPr>
        <w:t>Описание результата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2.17. Результатом предоставления услуги является:</w:t>
      </w:r>
    </w:p>
    <w:p w:rsidR="00102C3F" w:rsidRPr="00102C3F" w:rsidRDefault="00102C3F" w:rsidP="00102C3F">
      <w:pPr>
        <w:tabs>
          <w:tab w:val="left" w:pos="4352"/>
        </w:tabs>
        <w:ind w:firstLine="851"/>
        <w:jc w:val="both"/>
        <w:rPr>
          <w:sz w:val="24"/>
          <w:szCs w:val="24"/>
        </w:rPr>
      </w:pPr>
      <w:r w:rsidRPr="00102C3F">
        <w:rPr>
          <w:sz w:val="24"/>
          <w:szCs w:val="24"/>
        </w:rPr>
        <w:t>а) градостроительный план земельного участка;</w:t>
      </w:r>
    </w:p>
    <w:p w:rsidR="00102C3F" w:rsidRPr="00102C3F" w:rsidRDefault="00102C3F" w:rsidP="00EE7F21">
      <w:pPr>
        <w:tabs>
          <w:tab w:val="left" w:pos="4352"/>
        </w:tabs>
        <w:ind w:firstLine="851"/>
        <w:jc w:val="both"/>
        <w:rPr>
          <w:sz w:val="24"/>
          <w:szCs w:val="24"/>
        </w:rPr>
      </w:pPr>
      <w:r w:rsidRPr="00102C3F">
        <w:rPr>
          <w:sz w:val="24"/>
          <w:szCs w:val="24"/>
        </w:rPr>
        <w:t>б) решение об отказе в выдаче градостроительного плана земельного участка в случае наличия оснований, указанных в пункте 2.19 настоящего</w:t>
      </w:r>
      <w:r w:rsidR="00EE7F21">
        <w:rPr>
          <w:sz w:val="24"/>
          <w:szCs w:val="24"/>
        </w:rPr>
        <w:t xml:space="preserve"> </w:t>
      </w:r>
      <w:r w:rsidRPr="00102C3F">
        <w:rPr>
          <w:sz w:val="24"/>
          <w:szCs w:val="24"/>
        </w:rPr>
        <w:t>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lastRenderedPageBreak/>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2C3F" w:rsidRPr="00102C3F" w:rsidRDefault="00102C3F" w:rsidP="00102C3F">
      <w:pPr>
        <w:tabs>
          <w:tab w:val="left" w:pos="4352"/>
        </w:tabs>
        <w:ind w:firstLine="851"/>
        <w:jc w:val="both"/>
        <w:rPr>
          <w:sz w:val="24"/>
          <w:szCs w:val="24"/>
        </w:rPr>
      </w:pPr>
      <w:r w:rsidRPr="00102C3F">
        <w:rPr>
          <w:sz w:val="24"/>
          <w:szCs w:val="24"/>
        </w:rPr>
        <w:t>Решение об отказе в выдаче градостроительного плана земельного участка оформляется по форме согласно Приложению № 3 к настоящему</w:t>
      </w:r>
    </w:p>
    <w:p w:rsidR="00102C3F" w:rsidRPr="00102C3F" w:rsidRDefault="00102C3F" w:rsidP="00102C3F">
      <w:pPr>
        <w:tabs>
          <w:tab w:val="left" w:pos="4352"/>
        </w:tabs>
        <w:ind w:firstLine="851"/>
        <w:jc w:val="both"/>
        <w:rPr>
          <w:sz w:val="24"/>
          <w:szCs w:val="24"/>
        </w:rPr>
      </w:pPr>
      <w:r w:rsidRPr="00102C3F">
        <w:rPr>
          <w:sz w:val="24"/>
          <w:szCs w:val="24"/>
        </w:rPr>
        <w:t>Административному регламенту.</w:t>
      </w:r>
    </w:p>
    <w:p w:rsidR="00102C3F" w:rsidRPr="00102C3F" w:rsidRDefault="00102C3F" w:rsidP="00102C3F">
      <w:pPr>
        <w:tabs>
          <w:tab w:val="left" w:pos="4352"/>
        </w:tabs>
        <w:ind w:firstLine="851"/>
        <w:jc w:val="both"/>
        <w:rPr>
          <w:sz w:val="24"/>
          <w:szCs w:val="24"/>
        </w:rPr>
      </w:pPr>
      <w:r w:rsidRPr="00102C3F">
        <w:rPr>
          <w:sz w:val="24"/>
          <w:szCs w:val="24"/>
        </w:rPr>
        <w:t>2.19. Исчерпывающий</w:t>
      </w:r>
      <w:r w:rsidR="00EE7F21">
        <w:rPr>
          <w:sz w:val="24"/>
          <w:szCs w:val="24"/>
        </w:rPr>
        <w:t xml:space="preserve"> </w:t>
      </w:r>
      <w:r w:rsidRPr="00102C3F">
        <w:rPr>
          <w:sz w:val="24"/>
          <w:szCs w:val="24"/>
        </w:rPr>
        <w:t>перечень</w:t>
      </w:r>
      <w:r w:rsidR="00EE7F21">
        <w:rPr>
          <w:sz w:val="24"/>
          <w:szCs w:val="24"/>
        </w:rPr>
        <w:t xml:space="preserve"> </w:t>
      </w:r>
      <w:r w:rsidRPr="00102C3F">
        <w:rPr>
          <w:sz w:val="24"/>
          <w:szCs w:val="24"/>
        </w:rPr>
        <w:t>оснований</w:t>
      </w:r>
      <w:r w:rsidR="00EE7F21">
        <w:rPr>
          <w:sz w:val="24"/>
          <w:szCs w:val="24"/>
        </w:rPr>
        <w:t xml:space="preserve"> </w:t>
      </w:r>
      <w:r w:rsidRPr="00102C3F">
        <w:rPr>
          <w:sz w:val="24"/>
          <w:szCs w:val="24"/>
        </w:rPr>
        <w:t>для</w:t>
      </w:r>
      <w:r w:rsidR="00EE7F21">
        <w:rPr>
          <w:sz w:val="24"/>
          <w:szCs w:val="24"/>
        </w:rPr>
        <w:t xml:space="preserve"> </w:t>
      </w:r>
      <w:r w:rsidRPr="00102C3F">
        <w:rPr>
          <w:sz w:val="24"/>
          <w:szCs w:val="24"/>
        </w:rPr>
        <w:t>отказа</w:t>
      </w:r>
      <w:r w:rsidR="00EE7F21">
        <w:rPr>
          <w:sz w:val="24"/>
          <w:szCs w:val="24"/>
        </w:rPr>
        <w:t xml:space="preserve"> </w:t>
      </w:r>
      <w:r w:rsidRPr="00102C3F">
        <w:rPr>
          <w:sz w:val="24"/>
          <w:szCs w:val="24"/>
        </w:rPr>
        <w:t>в</w:t>
      </w:r>
      <w:r w:rsidR="00EE7F21">
        <w:rPr>
          <w:sz w:val="24"/>
          <w:szCs w:val="24"/>
        </w:rPr>
        <w:t xml:space="preserve"> </w:t>
      </w:r>
      <w:r w:rsidRPr="00102C3F">
        <w:rPr>
          <w:sz w:val="24"/>
          <w:szCs w:val="24"/>
        </w:rPr>
        <w:t>выдаче 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102C3F" w:rsidRPr="00102C3F" w:rsidRDefault="00102C3F" w:rsidP="00102C3F">
      <w:pPr>
        <w:tabs>
          <w:tab w:val="left" w:pos="4352"/>
        </w:tabs>
        <w:ind w:firstLine="851"/>
        <w:jc w:val="both"/>
        <w:rPr>
          <w:sz w:val="24"/>
          <w:szCs w:val="24"/>
        </w:rPr>
      </w:pPr>
      <w:r w:rsidRPr="00102C3F">
        <w:rPr>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102C3F" w:rsidRPr="00102C3F" w:rsidRDefault="00102C3F" w:rsidP="00102C3F">
      <w:pPr>
        <w:tabs>
          <w:tab w:val="left" w:pos="4352"/>
        </w:tabs>
        <w:ind w:firstLine="851"/>
        <w:jc w:val="both"/>
        <w:rPr>
          <w:sz w:val="24"/>
          <w:szCs w:val="24"/>
        </w:rPr>
      </w:pPr>
      <w:r w:rsidRPr="00102C3F">
        <w:rPr>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102C3F" w:rsidRPr="00102C3F" w:rsidRDefault="00102C3F" w:rsidP="00102C3F">
      <w:pPr>
        <w:tabs>
          <w:tab w:val="left" w:pos="4352"/>
        </w:tabs>
        <w:ind w:firstLine="851"/>
        <w:jc w:val="both"/>
        <w:rPr>
          <w:sz w:val="24"/>
          <w:szCs w:val="24"/>
        </w:rPr>
      </w:pPr>
      <w:r w:rsidRPr="00102C3F">
        <w:rPr>
          <w:sz w:val="24"/>
          <w:szCs w:val="24"/>
        </w:rPr>
        <w:t>2.20. Результат предоставления услуги, указанный в пункте 2.17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выдается заявителю на бумажном носителе при личном обращении в уполномоченный орган местного самоуправления, многофункциональный</w:t>
      </w:r>
      <w:r w:rsidR="00EE7F21">
        <w:rPr>
          <w:sz w:val="24"/>
          <w:szCs w:val="24"/>
        </w:rPr>
        <w:t xml:space="preserve"> </w:t>
      </w:r>
      <w:r w:rsidRPr="00102C3F">
        <w:rPr>
          <w:sz w:val="24"/>
          <w:szCs w:val="24"/>
        </w:rPr>
        <w:t>центр</w:t>
      </w:r>
      <w:r w:rsidR="00EE7F21">
        <w:rPr>
          <w:sz w:val="24"/>
          <w:szCs w:val="24"/>
        </w:rPr>
        <w:t xml:space="preserve"> </w:t>
      </w:r>
      <w:r w:rsidRPr="00102C3F">
        <w:rPr>
          <w:sz w:val="24"/>
          <w:szCs w:val="24"/>
        </w:rPr>
        <w:t>либо</w:t>
      </w:r>
      <w:r w:rsidR="00EE7F21">
        <w:rPr>
          <w:sz w:val="24"/>
          <w:szCs w:val="24"/>
        </w:rPr>
        <w:t xml:space="preserve"> </w:t>
      </w:r>
      <w:r w:rsidRPr="00102C3F">
        <w:rPr>
          <w:sz w:val="24"/>
          <w:szCs w:val="24"/>
        </w:rPr>
        <w:t>направляется</w:t>
      </w:r>
      <w:r w:rsidR="00EE7F21">
        <w:rPr>
          <w:sz w:val="24"/>
          <w:szCs w:val="24"/>
        </w:rPr>
        <w:t xml:space="preserve"> </w:t>
      </w:r>
      <w:r w:rsidRPr="00102C3F">
        <w:rPr>
          <w:sz w:val="24"/>
          <w:szCs w:val="24"/>
        </w:rPr>
        <w:t>заявителю</w:t>
      </w:r>
      <w:r w:rsidR="00EE7F21">
        <w:rPr>
          <w:sz w:val="24"/>
          <w:szCs w:val="24"/>
        </w:rPr>
        <w:t xml:space="preserve"> </w:t>
      </w:r>
      <w:r w:rsidRPr="00102C3F">
        <w:rPr>
          <w:sz w:val="24"/>
          <w:szCs w:val="24"/>
        </w:rPr>
        <w:t>посредством</w:t>
      </w:r>
      <w:r w:rsidR="00EE7F21">
        <w:rPr>
          <w:sz w:val="24"/>
          <w:szCs w:val="24"/>
        </w:rPr>
        <w:t xml:space="preserve"> </w:t>
      </w:r>
      <w:r w:rsidRPr="00102C3F">
        <w:rPr>
          <w:sz w:val="24"/>
          <w:szCs w:val="24"/>
        </w:rPr>
        <w:t>почтового отправления в соответствии с выбранным заявителем способом получения результата предоставления услуги.</w:t>
      </w:r>
    </w:p>
    <w:p w:rsidR="00102C3F" w:rsidRPr="00102C3F" w:rsidRDefault="00102C3F" w:rsidP="00102C3F">
      <w:pPr>
        <w:tabs>
          <w:tab w:val="left" w:pos="4352"/>
        </w:tabs>
        <w:ind w:firstLine="851"/>
        <w:jc w:val="both"/>
        <w:rPr>
          <w:sz w:val="24"/>
          <w:szCs w:val="24"/>
        </w:rPr>
      </w:pPr>
      <w:r w:rsidRPr="00102C3F">
        <w:rPr>
          <w:sz w:val="24"/>
          <w:szCs w:val="24"/>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органы местного самоуправления муниципальных районов.</w:t>
      </w:r>
    </w:p>
    <w:p w:rsidR="00102C3F" w:rsidRPr="00102C3F" w:rsidRDefault="00102C3F" w:rsidP="00102C3F">
      <w:pPr>
        <w:tabs>
          <w:tab w:val="left" w:pos="4352"/>
        </w:tabs>
        <w:ind w:firstLine="851"/>
        <w:jc w:val="both"/>
        <w:rPr>
          <w:sz w:val="24"/>
          <w:szCs w:val="24"/>
        </w:rPr>
      </w:pPr>
      <w:r w:rsidRPr="00102C3F">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2.22. Предоставление услуги осуществляется без взимания платы.</w:t>
      </w:r>
    </w:p>
    <w:p w:rsidR="00102C3F" w:rsidRPr="00102C3F" w:rsidRDefault="00102C3F" w:rsidP="00102C3F">
      <w:pPr>
        <w:tabs>
          <w:tab w:val="left" w:pos="4352"/>
        </w:tabs>
        <w:ind w:firstLine="851"/>
        <w:jc w:val="both"/>
        <w:rPr>
          <w:sz w:val="24"/>
          <w:szCs w:val="24"/>
        </w:rPr>
      </w:pPr>
      <w:r w:rsidRPr="00102C3F">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02C3F" w:rsidRPr="00102C3F" w:rsidRDefault="00102C3F" w:rsidP="00102C3F">
      <w:pPr>
        <w:tabs>
          <w:tab w:val="left" w:pos="4352"/>
        </w:tabs>
        <w:ind w:firstLine="851"/>
        <w:jc w:val="both"/>
        <w:rPr>
          <w:sz w:val="24"/>
          <w:szCs w:val="24"/>
        </w:rPr>
      </w:pPr>
      <w:r w:rsidRPr="00102C3F">
        <w:rPr>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p>
    <w:p w:rsidR="00102C3F" w:rsidRPr="00102C3F" w:rsidRDefault="00102C3F" w:rsidP="00102C3F">
      <w:pPr>
        <w:tabs>
          <w:tab w:val="left" w:pos="4352"/>
        </w:tabs>
        <w:ind w:firstLine="851"/>
        <w:jc w:val="both"/>
        <w:rPr>
          <w:sz w:val="24"/>
          <w:szCs w:val="24"/>
        </w:rPr>
      </w:pPr>
      <w:r w:rsidRPr="00102C3F">
        <w:rPr>
          <w:sz w:val="24"/>
          <w:szCs w:val="24"/>
        </w:rPr>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02C3F" w:rsidRPr="00102C3F" w:rsidRDefault="00102C3F" w:rsidP="00102C3F">
      <w:pPr>
        <w:tabs>
          <w:tab w:val="left" w:pos="4352"/>
        </w:tabs>
        <w:ind w:firstLine="851"/>
        <w:jc w:val="both"/>
        <w:rPr>
          <w:sz w:val="24"/>
          <w:szCs w:val="24"/>
        </w:rPr>
      </w:pPr>
      <w:r w:rsidRPr="00102C3F">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02C3F" w:rsidRPr="00102C3F" w:rsidRDefault="00102C3F" w:rsidP="00102C3F">
      <w:pPr>
        <w:tabs>
          <w:tab w:val="left" w:pos="4352"/>
        </w:tabs>
        <w:ind w:firstLine="851"/>
        <w:jc w:val="both"/>
        <w:rPr>
          <w:sz w:val="24"/>
          <w:szCs w:val="24"/>
        </w:rPr>
      </w:pPr>
      <w:r w:rsidRPr="00102C3F">
        <w:rPr>
          <w:sz w:val="24"/>
          <w:szCs w:val="24"/>
        </w:rPr>
        <w:lastRenderedPageBreak/>
        <w:t>б) в электронной форме посредством электронной почты.</w:t>
      </w:r>
    </w:p>
    <w:p w:rsidR="00102C3F" w:rsidRPr="00102C3F" w:rsidRDefault="00102C3F" w:rsidP="00102C3F">
      <w:pPr>
        <w:tabs>
          <w:tab w:val="left" w:pos="4352"/>
        </w:tabs>
        <w:ind w:firstLine="851"/>
        <w:jc w:val="both"/>
        <w:rPr>
          <w:sz w:val="24"/>
          <w:szCs w:val="24"/>
        </w:rPr>
      </w:pPr>
      <w:r w:rsidRPr="00102C3F">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02C3F" w:rsidRPr="00102C3F" w:rsidRDefault="00102C3F" w:rsidP="00EE7F21">
      <w:pPr>
        <w:tabs>
          <w:tab w:val="left" w:pos="4352"/>
        </w:tabs>
        <w:ind w:firstLine="851"/>
        <w:jc w:val="both"/>
        <w:rPr>
          <w:sz w:val="24"/>
          <w:szCs w:val="24"/>
        </w:rPr>
      </w:pPr>
      <w:r w:rsidRPr="00102C3F">
        <w:rPr>
          <w:sz w:val="24"/>
          <w:szCs w:val="24"/>
        </w:rPr>
        <w:t>Порядок исправления допущенных опечаток и ошибок в</w:t>
      </w:r>
      <w:r w:rsidR="00EE7F21">
        <w:rPr>
          <w:sz w:val="24"/>
          <w:szCs w:val="24"/>
        </w:rPr>
        <w:t xml:space="preserve"> </w:t>
      </w:r>
      <w:r w:rsidRPr="00102C3F">
        <w:rPr>
          <w:sz w:val="24"/>
          <w:szCs w:val="24"/>
        </w:rPr>
        <w:t>выданных в результате предоставления муниципальной услуги документах</w:t>
      </w:r>
    </w:p>
    <w:p w:rsidR="00102C3F" w:rsidRPr="00102C3F" w:rsidRDefault="00102C3F" w:rsidP="00102C3F">
      <w:pPr>
        <w:tabs>
          <w:tab w:val="left" w:pos="4352"/>
        </w:tabs>
        <w:ind w:firstLine="851"/>
        <w:jc w:val="both"/>
        <w:rPr>
          <w:sz w:val="24"/>
          <w:szCs w:val="24"/>
        </w:rPr>
      </w:pPr>
      <w:r w:rsidRPr="00102C3F">
        <w:rPr>
          <w:sz w:val="24"/>
          <w:szCs w:val="24"/>
        </w:rPr>
        <w:t>2.24.Порядок</w:t>
      </w:r>
      <w:r w:rsidR="00EE7F21">
        <w:rPr>
          <w:sz w:val="24"/>
          <w:szCs w:val="24"/>
        </w:rPr>
        <w:t xml:space="preserve"> </w:t>
      </w:r>
      <w:r w:rsidRPr="00102C3F">
        <w:rPr>
          <w:sz w:val="24"/>
          <w:szCs w:val="24"/>
        </w:rPr>
        <w:t>исправления</w:t>
      </w:r>
      <w:r w:rsidR="00EE7F21">
        <w:rPr>
          <w:sz w:val="24"/>
          <w:szCs w:val="24"/>
        </w:rPr>
        <w:t xml:space="preserve"> </w:t>
      </w:r>
      <w:r w:rsidRPr="00102C3F">
        <w:rPr>
          <w:sz w:val="24"/>
          <w:szCs w:val="24"/>
        </w:rPr>
        <w:t>допущенных</w:t>
      </w:r>
      <w:r w:rsidR="00EE7F21">
        <w:rPr>
          <w:sz w:val="24"/>
          <w:szCs w:val="24"/>
        </w:rPr>
        <w:t xml:space="preserve"> </w:t>
      </w:r>
      <w:r w:rsidRPr="00102C3F">
        <w:rPr>
          <w:sz w:val="24"/>
          <w:szCs w:val="24"/>
        </w:rPr>
        <w:t>опечаток</w:t>
      </w:r>
      <w:r w:rsidR="00EE7F21">
        <w:rPr>
          <w:sz w:val="24"/>
          <w:szCs w:val="24"/>
        </w:rPr>
        <w:t xml:space="preserve"> </w:t>
      </w:r>
      <w:r w:rsidRPr="00102C3F">
        <w:rPr>
          <w:sz w:val="24"/>
          <w:szCs w:val="24"/>
        </w:rPr>
        <w:t>и</w:t>
      </w:r>
      <w:r w:rsidR="00EE7F21">
        <w:rPr>
          <w:sz w:val="24"/>
          <w:szCs w:val="24"/>
        </w:rPr>
        <w:t xml:space="preserve"> </w:t>
      </w:r>
      <w:r w:rsidRPr="00102C3F">
        <w:rPr>
          <w:sz w:val="24"/>
          <w:szCs w:val="24"/>
        </w:rPr>
        <w:t>ошибок</w:t>
      </w:r>
      <w:r w:rsidR="00EE7F21">
        <w:rPr>
          <w:sz w:val="24"/>
          <w:szCs w:val="24"/>
        </w:rPr>
        <w:t xml:space="preserve"> </w:t>
      </w:r>
      <w:r w:rsidRPr="00102C3F">
        <w:rPr>
          <w:sz w:val="24"/>
          <w:szCs w:val="24"/>
        </w:rPr>
        <w:t>в градостроительном плане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w:t>
      </w:r>
      <w:r w:rsidR="00EE7F21">
        <w:rPr>
          <w:sz w:val="24"/>
          <w:szCs w:val="24"/>
        </w:rPr>
        <w:t xml:space="preserve"> </w:t>
      </w:r>
      <w:r w:rsidRPr="00102C3F">
        <w:rPr>
          <w:sz w:val="24"/>
          <w:szCs w:val="24"/>
        </w:rPr>
        <w:t>допущенных</w:t>
      </w:r>
      <w:r w:rsidR="00EE7F21">
        <w:rPr>
          <w:sz w:val="24"/>
          <w:szCs w:val="24"/>
        </w:rPr>
        <w:t xml:space="preserve"> </w:t>
      </w:r>
      <w:r w:rsidRPr="00102C3F">
        <w:rPr>
          <w:sz w:val="24"/>
          <w:szCs w:val="24"/>
        </w:rPr>
        <w:t>опечаток</w:t>
      </w:r>
      <w:r w:rsidR="00EE7F21">
        <w:rPr>
          <w:sz w:val="24"/>
          <w:szCs w:val="24"/>
        </w:rPr>
        <w:t xml:space="preserve"> </w:t>
      </w:r>
      <w:r w:rsidRPr="00102C3F">
        <w:rPr>
          <w:sz w:val="24"/>
          <w:szCs w:val="24"/>
        </w:rPr>
        <w:t>и</w:t>
      </w:r>
      <w:r w:rsidR="00EE7F21">
        <w:rPr>
          <w:sz w:val="24"/>
          <w:szCs w:val="24"/>
        </w:rPr>
        <w:t xml:space="preserve"> </w:t>
      </w:r>
      <w:r w:rsidRPr="00102C3F">
        <w:rPr>
          <w:sz w:val="24"/>
          <w:szCs w:val="24"/>
        </w:rPr>
        <w:t>ошибок</w:t>
      </w:r>
      <w:r w:rsidR="00EE7F21">
        <w:rPr>
          <w:sz w:val="24"/>
          <w:szCs w:val="24"/>
        </w:rPr>
        <w:t xml:space="preserve"> </w:t>
      </w:r>
      <w:r w:rsidRPr="00102C3F">
        <w:rPr>
          <w:sz w:val="24"/>
          <w:szCs w:val="24"/>
        </w:rPr>
        <w:t>и</w:t>
      </w:r>
      <w:r w:rsidR="00EE7F21">
        <w:rPr>
          <w:sz w:val="24"/>
          <w:szCs w:val="24"/>
        </w:rPr>
        <w:t xml:space="preserve"> </w:t>
      </w:r>
      <w:r w:rsidRPr="00102C3F">
        <w:rPr>
          <w:sz w:val="24"/>
          <w:szCs w:val="24"/>
        </w:rPr>
        <w:t>ссылка</w:t>
      </w:r>
      <w:r w:rsidR="00EE7F21">
        <w:rPr>
          <w:sz w:val="24"/>
          <w:szCs w:val="24"/>
        </w:rPr>
        <w:t xml:space="preserve"> </w:t>
      </w:r>
      <w:r w:rsidRPr="00102C3F">
        <w:rPr>
          <w:sz w:val="24"/>
          <w:szCs w:val="24"/>
        </w:rPr>
        <w:t>на</w:t>
      </w:r>
      <w:r w:rsidR="00EE7F21">
        <w:rPr>
          <w:sz w:val="24"/>
          <w:szCs w:val="24"/>
        </w:rPr>
        <w:t xml:space="preserve"> </w:t>
      </w:r>
      <w:r w:rsidRPr="00102C3F">
        <w:rPr>
          <w:sz w:val="24"/>
          <w:szCs w:val="24"/>
        </w:rPr>
        <w:t>соответствующую</w:t>
      </w:r>
      <w:r w:rsidR="00EE7F21">
        <w:rPr>
          <w:sz w:val="24"/>
          <w:szCs w:val="24"/>
        </w:rPr>
        <w:t xml:space="preserve"> </w:t>
      </w:r>
      <w:r w:rsidRPr="00102C3F">
        <w:rPr>
          <w:sz w:val="24"/>
          <w:szCs w:val="24"/>
        </w:rPr>
        <w:t>норму Градостроительного кодекса Российской Федерации) и дата внесения исправлений.</w:t>
      </w:r>
    </w:p>
    <w:p w:rsidR="00102C3F" w:rsidRPr="00102C3F" w:rsidRDefault="00102C3F" w:rsidP="00102C3F">
      <w:pPr>
        <w:tabs>
          <w:tab w:val="left" w:pos="4352"/>
        </w:tabs>
        <w:ind w:firstLine="851"/>
        <w:jc w:val="both"/>
        <w:rPr>
          <w:sz w:val="24"/>
          <w:szCs w:val="24"/>
        </w:rPr>
      </w:pPr>
      <w:r w:rsidRPr="00102C3F">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вградостроительныйпланземельногоучасткапоформесогласноприложению№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02C3F" w:rsidRPr="00102C3F" w:rsidRDefault="00102C3F" w:rsidP="00102C3F">
      <w:pPr>
        <w:tabs>
          <w:tab w:val="left" w:pos="4352"/>
        </w:tabs>
        <w:ind w:firstLine="851"/>
        <w:jc w:val="both"/>
        <w:rPr>
          <w:sz w:val="24"/>
          <w:szCs w:val="24"/>
        </w:rPr>
      </w:pPr>
      <w:r w:rsidRPr="00102C3F">
        <w:rPr>
          <w:sz w:val="24"/>
          <w:szCs w:val="24"/>
        </w:rPr>
        <w:t>2.25. Исчерпывающий перечень оснований для отказа в исправлении допущенныхопечатокиошибоквградостроительномпланеземельногоучастка:</w:t>
      </w:r>
    </w:p>
    <w:p w:rsidR="00102C3F" w:rsidRPr="00102C3F" w:rsidRDefault="00102C3F" w:rsidP="00102C3F">
      <w:pPr>
        <w:tabs>
          <w:tab w:val="left" w:pos="4352"/>
        </w:tabs>
        <w:ind w:firstLine="851"/>
        <w:jc w:val="both"/>
        <w:rPr>
          <w:sz w:val="24"/>
          <w:szCs w:val="24"/>
        </w:rPr>
      </w:pPr>
      <w:r w:rsidRPr="00102C3F">
        <w:rPr>
          <w:sz w:val="24"/>
          <w:szCs w:val="24"/>
        </w:rPr>
        <w:t>а) несоответствие заявителя кругу лиц, указанных в пункте 2.2 настоящего</w:t>
      </w:r>
    </w:p>
    <w:p w:rsidR="00102C3F" w:rsidRPr="00102C3F" w:rsidRDefault="00102C3F" w:rsidP="00102C3F">
      <w:pPr>
        <w:tabs>
          <w:tab w:val="left" w:pos="4352"/>
        </w:tabs>
        <w:ind w:firstLine="851"/>
        <w:jc w:val="both"/>
        <w:rPr>
          <w:sz w:val="24"/>
          <w:szCs w:val="24"/>
        </w:rPr>
      </w:pPr>
      <w:r w:rsidRPr="00102C3F">
        <w:rPr>
          <w:sz w:val="24"/>
          <w:szCs w:val="24"/>
        </w:rPr>
        <w:t>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б) отсутствие факта допущения опечаток и ошибок в градостроительном</w:t>
      </w:r>
    </w:p>
    <w:p w:rsidR="00102C3F" w:rsidRPr="00102C3F" w:rsidRDefault="00102C3F" w:rsidP="00102C3F">
      <w:pPr>
        <w:tabs>
          <w:tab w:val="left" w:pos="4352"/>
        </w:tabs>
        <w:ind w:firstLine="851"/>
        <w:jc w:val="both"/>
        <w:rPr>
          <w:sz w:val="24"/>
          <w:szCs w:val="24"/>
        </w:rPr>
      </w:pPr>
      <w:r w:rsidRPr="00102C3F">
        <w:rPr>
          <w:sz w:val="24"/>
          <w:szCs w:val="24"/>
        </w:rPr>
        <w:t>плане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2.26. Порядок выдачи дубликата 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02C3F" w:rsidRPr="00102C3F" w:rsidRDefault="00102C3F" w:rsidP="00102C3F">
      <w:pPr>
        <w:tabs>
          <w:tab w:val="left" w:pos="4352"/>
        </w:tabs>
        <w:ind w:firstLine="851"/>
        <w:jc w:val="both"/>
        <w:rPr>
          <w:sz w:val="24"/>
          <w:szCs w:val="24"/>
        </w:rPr>
      </w:pPr>
      <w:r w:rsidRPr="00102C3F">
        <w:rPr>
          <w:sz w:val="24"/>
          <w:szCs w:val="24"/>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r w:rsidRPr="00102C3F">
        <w:rPr>
          <w:sz w:val="24"/>
          <w:szCs w:val="24"/>
        </w:rPr>
        <w:lastRenderedPageBreak/>
        <w:t>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02C3F" w:rsidRPr="00102C3F" w:rsidRDefault="00102C3F" w:rsidP="00102C3F">
      <w:pPr>
        <w:tabs>
          <w:tab w:val="left" w:pos="4352"/>
        </w:tabs>
        <w:ind w:firstLine="851"/>
        <w:jc w:val="both"/>
        <w:rPr>
          <w:sz w:val="24"/>
          <w:szCs w:val="24"/>
        </w:rPr>
      </w:pPr>
      <w:r w:rsidRPr="00102C3F">
        <w:rPr>
          <w:sz w:val="24"/>
          <w:szCs w:val="24"/>
        </w:rPr>
        <w:t>2.27. Исчерпывающий перечень оснований для отказа в выдаче дубликата градостроительного плана земельного участка:</w:t>
      </w:r>
    </w:p>
    <w:p w:rsidR="00102C3F" w:rsidRPr="00102C3F" w:rsidRDefault="00102C3F" w:rsidP="00102C3F">
      <w:pPr>
        <w:tabs>
          <w:tab w:val="left" w:pos="4352"/>
        </w:tabs>
        <w:ind w:firstLine="851"/>
        <w:jc w:val="both"/>
        <w:rPr>
          <w:sz w:val="24"/>
          <w:szCs w:val="24"/>
        </w:rPr>
      </w:pPr>
      <w:r w:rsidRPr="00102C3F">
        <w:rPr>
          <w:sz w:val="24"/>
          <w:szCs w:val="24"/>
        </w:rPr>
        <w:t>несоответствие заявителя кругу лиц, указанных в пункте 2.2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2.28. Порядок оставления заявления о выдаче градостроительного плана земельного участка без рассмотрения.</w:t>
      </w:r>
    </w:p>
    <w:p w:rsidR="00102C3F" w:rsidRPr="00102C3F" w:rsidRDefault="00102C3F" w:rsidP="00102C3F">
      <w:pPr>
        <w:tabs>
          <w:tab w:val="left" w:pos="4352"/>
        </w:tabs>
        <w:ind w:firstLine="851"/>
        <w:jc w:val="both"/>
        <w:rPr>
          <w:sz w:val="24"/>
          <w:szCs w:val="24"/>
        </w:rPr>
      </w:pPr>
      <w:r w:rsidRPr="00102C3F">
        <w:rPr>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102C3F" w:rsidRPr="00102C3F" w:rsidRDefault="00102C3F" w:rsidP="00102C3F">
      <w:pPr>
        <w:tabs>
          <w:tab w:val="left" w:pos="4352"/>
        </w:tabs>
        <w:ind w:firstLine="851"/>
        <w:jc w:val="both"/>
        <w:rPr>
          <w:sz w:val="24"/>
          <w:szCs w:val="24"/>
        </w:rPr>
      </w:pPr>
      <w:r w:rsidRPr="00102C3F">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102C3F" w:rsidRPr="00102C3F" w:rsidRDefault="00102C3F" w:rsidP="00102C3F">
      <w:pPr>
        <w:tabs>
          <w:tab w:val="left" w:pos="4352"/>
        </w:tabs>
        <w:ind w:firstLine="851"/>
        <w:jc w:val="both"/>
        <w:rPr>
          <w:sz w:val="24"/>
          <w:szCs w:val="24"/>
        </w:rPr>
      </w:pPr>
      <w:r w:rsidRPr="00102C3F">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102C3F" w:rsidRPr="00102C3F" w:rsidRDefault="00102C3F" w:rsidP="00102C3F">
      <w:pPr>
        <w:tabs>
          <w:tab w:val="left" w:pos="4352"/>
        </w:tabs>
        <w:ind w:firstLine="851"/>
        <w:jc w:val="both"/>
        <w:rPr>
          <w:sz w:val="24"/>
          <w:szCs w:val="24"/>
        </w:rPr>
      </w:pPr>
      <w:r w:rsidRPr="00102C3F">
        <w:rPr>
          <w:sz w:val="24"/>
          <w:szCs w:val="24"/>
        </w:rPr>
        <w:t xml:space="preserve">Максимальный срок ожидания в очереди при подаче запроса </w:t>
      </w:r>
    </w:p>
    <w:p w:rsidR="00102C3F" w:rsidRPr="00102C3F" w:rsidRDefault="00102C3F" w:rsidP="00102C3F">
      <w:pPr>
        <w:tabs>
          <w:tab w:val="left" w:pos="4352"/>
        </w:tabs>
        <w:ind w:firstLine="851"/>
        <w:jc w:val="both"/>
        <w:rPr>
          <w:sz w:val="24"/>
          <w:szCs w:val="24"/>
        </w:rPr>
      </w:pPr>
      <w:r w:rsidRPr="00102C3F">
        <w:rPr>
          <w:sz w:val="24"/>
          <w:szCs w:val="24"/>
        </w:rPr>
        <w:t>о предоставлении муниципальной услуги и при получении результата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2C3F" w:rsidRPr="00102C3F" w:rsidRDefault="00102C3F" w:rsidP="00102C3F">
      <w:pPr>
        <w:tabs>
          <w:tab w:val="left" w:pos="4352"/>
        </w:tabs>
        <w:ind w:firstLine="851"/>
        <w:jc w:val="both"/>
        <w:rPr>
          <w:sz w:val="24"/>
          <w:szCs w:val="24"/>
        </w:rPr>
      </w:pPr>
      <w:r w:rsidRPr="00102C3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2.30. Услуги, необходимые и обязательные для предоставления муниципальной услуги, отсутствуют.</w:t>
      </w:r>
    </w:p>
    <w:p w:rsidR="00102C3F" w:rsidRPr="00102C3F" w:rsidRDefault="00102C3F" w:rsidP="00102C3F">
      <w:pPr>
        <w:tabs>
          <w:tab w:val="left" w:pos="4352"/>
        </w:tabs>
        <w:ind w:firstLine="851"/>
        <w:jc w:val="both"/>
        <w:rPr>
          <w:sz w:val="24"/>
          <w:szCs w:val="24"/>
        </w:rPr>
      </w:pPr>
      <w:r w:rsidRPr="00102C3F">
        <w:rPr>
          <w:sz w:val="24"/>
          <w:szCs w:val="24"/>
        </w:rPr>
        <w:t>2.31. При предоставлении муниципальной услуги запрещается требовать от заявителя:</w:t>
      </w:r>
    </w:p>
    <w:p w:rsidR="00102C3F" w:rsidRPr="00102C3F" w:rsidRDefault="00102C3F" w:rsidP="00102C3F">
      <w:pPr>
        <w:tabs>
          <w:tab w:val="left" w:pos="4352"/>
        </w:tabs>
        <w:ind w:firstLine="851"/>
        <w:jc w:val="both"/>
        <w:rPr>
          <w:sz w:val="24"/>
          <w:szCs w:val="24"/>
        </w:rPr>
      </w:pPr>
      <w:r w:rsidRPr="00102C3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p>
    <w:p w:rsidR="00102C3F" w:rsidRPr="00102C3F" w:rsidRDefault="00102C3F" w:rsidP="00102C3F">
      <w:pPr>
        <w:tabs>
          <w:tab w:val="left" w:pos="4352"/>
        </w:tabs>
        <w:ind w:firstLine="851"/>
        <w:jc w:val="both"/>
        <w:rPr>
          <w:sz w:val="24"/>
          <w:szCs w:val="24"/>
        </w:rPr>
      </w:pPr>
      <w:r w:rsidRPr="00102C3F">
        <w:rPr>
          <w:sz w:val="24"/>
          <w:szCs w:val="24"/>
        </w:rPr>
        <w:t>предоставлением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 xml:space="preserve">Представления документов и информации, которые в соответствии с нормативными правовыми актами Российской Федерации, Астраханской области, муниципальными правовыми актами МО «Володарский район» находятся в распоряжении органов, предоставляющих муниципальную услугу, органов местного самоуправления и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102C3F">
        <w:rPr>
          <w:sz w:val="24"/>
          <w:szCs w:val="24"/>
        </w:rPr>
        <w:lastRenderedPageBreak/>
        <w:t>2010 года № 210-ФЗ «Об организации предоставления государственных и муниципальных услуг» (далее – Федеральный закон№ 210-ФЗ);</w:t>
      </w:r>
    </w:p>
    <w:p w:rsidR="00102C3F" w:rsidRPr="00102C3F" w:rsidRDefault="00102C3F" w:rsidP="00102C3F">
      <w:pPr>
        <w:tabs>
          <w:tab w:val="left" w:pos="4352"/>
        </w:tabs>
        <w:ind w:firstLine="851"/>
        <w:jc w:val="both"/>
        <w:rPr>
          <w:sz w:val="24"/>
          <w:szCs w:val="24"/>
        </w:rPr>
      </w:pPr>
      <w:r w:rsidRPr="00102C3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2C3F" w:rsidRPr="00102C3F" w:rsidRDefault="00102C3F" w:rsidP="00102C3F">
      <w:pPr>
        <w:tabs>
          <w:tab w:val="left" w:pos="4352"/>
        </w:tabs>
        <w:ind w:firstLine="851"/>
        <w:jc w:val="both"/>
        <w:rPr>
          <w:sz w:val="24"/>
          <w:szCs w:val="24"/>
        </w:rPr>
      </w:pPr>
      <w:r w:rsidRPr="00102C3F">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02C3F" w:rsidRPr="00102C3F" w:rsidRDefault="00102C3F" w:rsidP="00102C3F">
      <w:pPr>
        <w:tabs>
          <w:tab w:val="left" w:pos="4352"/>
        </w:tabs>
        <w:ind w:firstLine="851"/>
        <w:jc w:val="both"/>
        <w:rPr>
          <w:sz w:val="24"/>
          <w:szCs w:val="24"/>
        </w:rPr>
      </w:pPr>
      <w:r w:rsidRPr="00102C3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2C3F" w:rsidRPr="00102C3F" w:rsidRDefault="00102C3F" w:rsidP="00102C3F">
      <w:pPr>
        <w:tabs>
          <w:tab w:val="left" w:pos="4352"/>
        </w:tabs>
        <w:ind w:firstLine="851"/>
        <w:jc w:val="both"/>
        <w:rPr>
          <w:sz w:val="24"/>
          <w:szCs w:val="24"/>
        </w:rPr>
      </w:pPr>
      <w:r w:rsidRPr="00102C3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2C3F" w:rsidRPr="00102C3F" w:rsidRDefault="00102C3F" w:rsidP="00102C3F">
      <w:pPr>
        <w:tabs>
          <w:tab w:val="left" w:pos="4352"/>
        </w:tabs>
        <w:ind w:firstLine="851"/>
        <w:jc w:val="both"/>
        <w:rPr>
          <w:sz w:val="24"/>
          <w:szCs w:val="24"/>
        </w:rPr>
      </w:pPr>
    </w:p>
    <w:p w:rsidR="00102C3F" w:rsidRPr="00102C3F" w:rsidRDefault="00102C3F" w:rsidP="00102C3F">
      <w:pPr>
        <w:tabs>
          <w:tab w:val="left" w:pos="4352"/>
        </w:tabs>
        <w:ind w:firstLine="851"/>
        <w:jc w:val="both"/>
        <w:rPr>
          <w:sz w:val="24"/>
          <w:szCs w:val="24"/>
        </w:rPr>
      </w:pPr>
      <w:r w:rsidRPr="00102C3F">
        <w:rPr>
          <w:sz w:val="24"/>
          <w:szCs w:val="24"/>
        </w:rPr>
        <w:t>Требования к помещениям, в которых предоставляется муниципальная услуга</w:t>
      </w:r>
    </w:p>
    <w:p w:rsidR="00102C3F" w:rsidRPr="00102C3F" w:rsidRDefault="00102C3F" w:rsidP="00102C3F">
      <w:pPr>
        <w:tabs>
          <w:tab w:val="left" w:pos="4352"/>
        </w:tabs>
        <w:ind w:firstLine="851"/>
        <w:jc w:val="both"/>
        <w:rPr>
          <w:sz w:val="24"/>
          <w:szCs w:val="24"/>
        </w:rPr>
      </w:pPr>
    </w:p>
    <w:p w:rsidR="00102C3F" w:rsidRPr="00102C3F" w:rsidRDefault="00102C3F" w:rsidP="00102C3F">
      <w:pPr>
        <w:tabs>
          <w:tab w:val="left" w:pos="4352"/>
        </w:tabs>
        <w:ind w:firstLine="851"/>
        <w:jc w:val="both"/>
        <w:rPr>
          <w:sz w:val="24"/>
          <w:szCs w:val="24"/>
        </w:rPr>
      </w:pPr>
      <w:r w:rsidRPr="00102C3F">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2C3F" w:rsidRPr="00102C3F" w:rsidRDefault="00102C3F" w:rsidP="00102C3F">
      <w:pPr>
        <w:tabs>
          <w:tab w:val="left" w:pos="4352"/>
        </w:tabs>
        <w:ind w:firstLine="851"/>
        <w:jc w:val="both"/>
        <w:rPr>
          <w:sz w:val="24"/>
          <w:szCs w:val="24"/>
        </w:rPr>
      </w:pPr>
      <w:r w:rsidRPr="00102C3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2C3F" w:rsidRPr="00102C3F" w:rsidRDefault="00102C3F" w:rsidP="00102C3F">
      <w:pPr>
        <w:tabs>
          <w:tab w:val="left" w:pos="4352"/>
        </w:tabs>
        <w:ind w:firstLine="851"/>
        <w:jc w:val="both"/>
        <w:rPr>
          <w:sz w:val="24"/>
          <w:szCs w:val="24"/>
        </w:rPr>
      </w:pPr>
      <w:r w:rsidRPr="00102C3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2C3F" w:rsidRPr="00102C3F" w:rsidRDefault="00102C3F" w:rsidP="00102C3F">
      <w:pPr>
        <w:tabs>
          <w:tab w:val="left" w:pos="4352"/>
        </w:tabs>
        <w:ind w:firstLine="851"/>
        <w:jc w:val="both"/>
        <w:rPr>
          <w:sz w:val="24"/>
          <w:szCs w:val="24"/>
        </w:rPr>
      </w:pPr>
      <w:r w:rsidRPr="00102C3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2C3F" w:rsidRPr="00102C3F" w:rsidRDefault="00102C3F" w:rsidP="00102C3F">
      <w:pPr>
        <w:tabs>
          <w:tab w:val="left" w:pos="4352"/>
        </w:tabs>
        <w:ind w:firstLine="851"/>
        <w:jc w:val="both"/>
        <w:rPr>
          <w:sz w:val="24"/>
          <w:szCs w:val="24"/>
        </w:rPr>
      </w:pPr>
      <w:r w:rsidRPr="00102C3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02C3F" w:rsidRPr="00102C3F" w:rsidRDefault="00102C3F" w:rsidP="00102C3F">
      <w:pPr>
        <w:tabs>
          <w:tab w:val="left" w:pos="4352"/>
        </w:tabs>
        <w:ind w:firstLine="851"/>
        <w:jc w:val="both"/>
        <w:rPr>
          <w:sz w:val="24"/>
          <w:szCs w:val="24"/>
        </w:rPr>
      </w:pPr>
      <w:r w:rsidRPr="00102C3F">
        <w:rPr>
          <w:sz w:val="24"/>
          <w:szCs w:val="24"/>
        </w:rPr>
        <w:t>наименование;</w:t>
      </w:r>
    </w:p>
    <w:p w:rsidR="00102C3F" w:rsidRPr="00102C3F" w:rsidRDefault="00102C3F" w:rsidP="00102C3F">
      <w:pPr>
        <w:tabs>
          <w:tab w:val="left" w:pos="4352"/>
        </w:tabs>
        <w:ind w:firstLine="851"/>
        <w:jc w:val="both"/>
        <w:rPr>
          <w:sz w:val="24"/>
          <w:szCs w:val="24"/>
        </w:rPr>
      </w:pPr>
      <w:r w:rsidRPr="00102C3F">
        <w:rPr>
          <w:sz w:val="24"/>
          <w:szCs w:val="24"/>
        </w:rPr>
        <w:t xml:space="preserve">местонахождение и юридический адрес; режим работы; график приема; </w:t>
      </w:r>
    </w:p>
    <w:p w:rsidR="00102C3F" w:rsidRPr="00102C3F" w:rsidRDefault="00102C3F" w:rsidP="00102C3F">
      <w:pPr>
        <w:tabs>
          <w:tab w:val="left" w:pos="4352"/>
        </w:tabs>
        <w:ind w:firstLine="851"/>
        <w:jc w:val="both"/>
        <w:rPr>
          <w:sz w:val="24"/>
          <w:szCs w:val="24"/>
        </w:rPr>
      </w:pPr>
      <w:r w:rsidRPr="00102C3F">
        <w:rPr>
          <w:sz w:val="24"/>
          <w:szCs w:val="24"/>
        </w:rPr>
        <w:t>номера телефонов для справок.</w:t>
      </w:r>
    </w:p>
    <w:p w:rsidR="00102C3F" w:rsidRPr="00102C3F" w:rsidRDefault="00102C3F" w:rsidP="00102C3F">
      <w:pPr>
        <w:tabs>
          <w:tab w:val="left" w:pos="4352"/>
        </w:tabs>
        <w:ind w:firstLine="851"/>
        <w:jc w:val="both"/>
        <w:rPr>
          <w:sz w:val="24"/>
          <w:szCs w:val="24"/>
        </w:rPr>
      </w:pPr>
      <w:r w:rsidRPr="00102C3F">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102C3F" w:rsidRPr="00102C3F" w:rsidRDefault="00102C3F" w:rsidP="00102C3F">
      <w:pPr>
        <w:tabs>
          <w:tab w:val="left" w:pos="4352"/>
        </w:tabs>
        <w:ind w:firstLine="851"/>
        <w:jc w:val="both"/>
        <w:rPr>
          <w:sz w:val="24"/>
          <w:szCs w:val="24"/>
        </w:rPr>
      </w:pPr>
      <w:r w:rsidRPr="00102C3F">
        <w:rPr>
          <w:sz w:val="24"/>
          <w:szCs w:val="24"/>
        </w:rPr>
        <w:t>Помещения, в которых предоставляется муниципальная услуга, оснащаются:</w:t>
      </w:r>
    </w:p>
    <w:p w:rsidR="00102C3F" w:rsidRPr="00102C3F" w:rsidRDefault="00102C3F" w:rsidP="00102C3F">
      <w:pPr>
        <w:tabs>
          <w:tab w:val="left" w:pos="4352"/>
        </w:tabs>
        <w:ind w:firstLine="851"/>
        <w:jc w:val="both"/>
        <w:rPr>
          <w:sz w:val="24"/>
          <w:szCs w:val="24"/>
        </w:rPr>
      </w:pPr>
      <w:r w:rsidRPr="00102C3F">
        <w:rPr>
          <w:sz w:val="24"/>
          <w:szCs w:val="24"/>
        </w:rPr>
        <w:t xml:space="preserve">противопожарной системой и средствами пожаротушения; </w:t>
      </w:r>
    </w:p>
    <w:p w:rsidR="00102C3F" w:rsidRPr="00102C3F" w:rsidRDefault="00102C3F" w:rsidP="00102C3F">
      <w:pPr>
        <w:tabs>
          <w:tab w:val="left" w:pos="4352"/>
        </w:tabs>
        <w:ind w:firstLine="851"/>
        <w:jc w:val="both"/>
        <w:rPr>
          <w:sz w:val="24"/>
          <w:szCs w:val="24"/>
        </w:rPr>
      </w:pPr>
      <w:r w:rsidRPr="00102C3F">
        <w:rPr>
          <w:sz w:val="24"/>
          <w:szCs w:val="24"/>
        </w:rPr>
        <w:t xml:space="preserve">системой оповещения о возникновении чрезвычайной ситуации; </w:t>
      </w:r>
    </w:p>
    <w:p w:rsidR="00102C3F" w:rsidRPr="00102C3F" w:rsidRDefault="00102C3F" w:rsidP="00102C3F">
      <w:pPr>
        <w:tabs>
          <w:tab w:val="left" w:pos="4352"/>
        </w:tabs>
        <w:ind w:firstLine="851"/>
        <w:jc w:val="both"/>
        <w:rPr>
          <w:sz w:val="24"/>
          <w:szCs w:val="24"/>
        </w:rPr>
      </w:pPr>
      <w:r w:rsidRPr="00102C3F">
        <w:rPr>
          <w:sz w:val="24"/>
          <w:szCs w:val="24"/>
        </w:rPr>
        <w:t>средствами оказания первой медицинской помощи;</w:t>
      </w:r>
    </w:p>
    <w:p w:rsidR="00102C3F" w:rsidRPr="00102C3F" w:rsidRDefault="00102C3F" w:rsidP="00102C3F">
      <w:pPr>
        <w:tabs>
          <w:tab w:val="left" w:pos="4352"/>
        </w:tabs>
        <w:ind w:firstLine="851"/>
        <w:jc w:val="both"/>
        <w:rPr>
          <w:sz w:val="24"/>
          <w:szCs w:val="24"/>
        </w:rPr>
      </w:pPr>
      <w:r w:rsidRPr="00102C3F">
        <w:rPr>
          <w:sz w:val="24"/>
          <w:szCs w:val="24"/>
        </w:rPr>
        <w:t xml:space="preserve"> туалетными комнатами для посетителей.</w:t>
      </w:r>
    </w:p>
    <w:p w:rsidR="00102C3F" w:rsidRPr="00102C3F" w:rsidRDefault="00102C3F" w:rsidP="00102C3F">
      <w:pPr>
        <w:tabs>
          <w:tab w:val="left" w:pos="4352"/>
        </w:tabs>
        <w:ind w:firstLine="851"/>
        <w:jc w:val="both"/>
        <w:rPr>
          <w:sz w:val="24"/>
          <w:szCs w:val="24"/>
        </w:rPr>
      </w:pPr>
      <w:r w:rsidRPr="00102C3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2C3F" w:rsidRPr="00102C3F" w:rsidRDefault="00102C3F" w:rsidP="00102C3F">
      <w:pPr>
        <w:tabs>
          <w:tab w:val="left" w:pos="4352"/>
        </w:tabs>
        <w:ind w:firstLine="851"/>
        <w:jc w:val="both"/>
        <w:rPr>
          <w:sz w:val="24"/>
          <w:szCs w:val="24"/>
        </w:rPr>
      </w:pPr>
      <w:r w:rsidRPr="00102C3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2C3F" w:rsidRPr="00102C3F" w:rsidRDefault="00102C3F" w:rsidP="00102C3F">
      <w:pPr>
        <w:tabs>
          <w:tab w:val="left" w:pos="4352"/>
        </w:tabs>
        <w:ind w:firstLine="851"/>
        <w:jc w:val="both"/>
        <w:rPr>
          <w:sz w:val="24"/>
          <w:szCs w:val="24"/>
        </w:rPr>
      </w:pPr>
      <w:r w:rsidRPr="00102C3F">
        <w:rPr>
          <w:sz w:val="24"/>
          <w:szCs w:val="24"/>
        </w:rPr>
        <w:t>Места для заполнения заявлений оборудуются стульями, столами (стойками), бланками заявлений, письменными принадлежностями.</w:t>
      </w:r>
    </w:p>
    <w:p w:rsidR="00102C3F" w:rsidRPr="00102C3F" w:rsidRDefault="00102C3F" w:rsidP="00102C3F">
      <w:pPr>
        <w:tabs>
          <w:tab w:val="left" w:pos="4352"/>
        </w:tabs>
        <w:ind w:firstLine="851"/>
        <w:jc w:val="both"/>
        <w:rPr>
          <w:sz w:val="24"/>
          <w:szCs w:val="24"/>
        </w:rPr>
      </w:pPr>
      <w:r w:rsidRPr="00102C3F">
        <w:rPr>
          <w:sz w:val="24"/>
          <w:szCs w:val="24"/>
        </w:rPr>
        <w:t>Места приема Заявителей оборудуются информационными табличками (вывесками) с указанием:</w:t>
      </w:r>
    </w:p>
    <w:p w:rsidR="00102C3F" w:rsidRPr="00102C3F" w:rsidRDefault="00102C3F" w:rsidP="00102C3F">
      <w:pPr>
        <w:tabs>
          <w:tab w:val="left" w:pos="4352"/>
        </w:tabs>
        <w:ind w:firstLine="851"/>
        <w:jc w:val="both"/>
        <w:rPr>
          <w:sz w:val="24"/>
          <w:szCs w:val="24"/>
        </w:rPr>
      </w:pPr>
      <w:r w:rsidRPr="00102C3F">
        <w:rPr>
          <w:sz w:val="24"/>
          <w:szCs w:val="24"/>
        </w:rPr>
        <w:t>номера кабинета и наименования отдела;</w:t>
      </w:r>
    </w:p>
    <w:p w:rsidR="00102C3F" w:rsidRPr="00102C3F" w:rsidRDefault="00102C3F" w:rsidP="00102C3F">
      <w:pPr>
        <w:tabs>
          <w:tab w:val="left" w:pos="4352"/>
        </w:tabs>
        <w:ind w:firstLine="851"/>
        <w:jc w:val="both"/>
        <w:rPr>
          <w:sz w:val="24"/>
          <w:szCs w:val="24"/>
        </w:rPr>
      </w:pPr>
      <w:r w:rsidRPr="00102C3F">
        <w:rPr>
          <w:sz w:val="24"/>
          <w:szCs w:val="24"/>
        </w:rPr>
        <w:t>фамилии, имени и отчества (последнее – при наличии), должности</w:t>
      </w:r>
    </w:p>
    <w:p w:rsidR="00102C3F" w:rsidRPr="00102C3F" w:rsidRDefault="00102C3F" w:rsidP="00102C3F">
      <w:pPr>
        <w:tabs>
          <w:tab w:val="left" w:pos="4352"/>
        </w:tabs>
        <w:ind w:firstLine="851"/>
        <w:jc w:val="both"/>
        <w:rPr>
          <w:sz w:val="24"/>
          <w:szCs w:val="24"/>
        </w:rPr>
      </w:pPr>
      <w:r w:rsidRPr="00102C3F">
        <w:rPr>
          <w:sz w:val="24"/>
          <w:szCs w:val="24"/>
        </w:rPr>
        <w:t>ответственного лица за приём документов; графика приема Заявителей.</w:t>
      </w:r>
    </w:p>
    <w:p w:rsidR="00102C3F" w:rsidRPr="00102C3F" w:rsidRDefault="00102C3F" w:rsidP="00102C3F">
      <w:pPr>
        <w:tabs>
          <w:tab w:val="left" w:pos="4352"/>
        </w:tabs>
        <w:ind w:firstLine="851"/>
        <w:jc w:val="both"/>
        <w:rPr>
          <w:sz w:val="24"/>
          <w:szCs w:val="24"/>
        </w:rPr>
      </w:pPr>
      <w:r w:rsidRPr="00102C3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2C3F" w:rsidRPr="00102C3F" w:rsidRDefault="00102C3F" w:rsidP="00102C3F">
      <w:pPr>
        <w:tabs>
          <w:tab w:val="left" w:pos="4352"/>
        </w:tabs>
        <w:ind w:firstLine="851"/>
        <w:jc w:val="both"/>
        <w:rPr>
          <w:sz w:val="24"/>
          <w:szCs w:val="24"/>
        </w:rPr>
      </w:pPr>
      <w:r w:rsidRPr="00102C3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2C3F" w:rsidRPr="00102C3F" w:rsidRDefault="00102C3F" w:rsidP="00102C3F">
      <w:pPr>
        <w:tabs>
          <w:tab w:val="left" w:pos="4352"/>
        </w:tabs>
        <w:ind w:firstLine="851"/>
        <w:jc w:val="both"/>
        <w:rPr>
          <w:sz w:val="24"/>
          <w:szCs w:val="24"/>
        </w:rPr>
      </w:pPr>
      <w:r w:rsidRPr="00102C3F">
        <w:rPr>
          <w:sz w:val="24"/>
          <w:szCs w:val="24"/>
        </w:rPr>
        <w:t>При предоставлении муниципальной услуги инвалидам обеспечиваются:</w:t>
      </w:r>
    </w:p>
    <w:p w:rsidR="00102C3F" w:rsidRPr="00102C3F" w:rsidRDefault="00102C3F" w:rsidP="00102C3F">
      <w:pPr>
        <w:tabs>
          <w:tab w:val="left" w:pos="4352"/>
        </w:tabs>
        <w:ind w:firstLine="851"/>
        <w:jc w:val="both"/>
        <w:rPr>
          <w:sz w:val="24"/>
          <w:szCs w:val="24"/>
        </w:rPr>
      </w:pPr>
      <w:r w:rsidRPr="00102C3F">
        <w:rPr>
          <w:sz w:val="24"/>
          <w:szCs w:val="24"/>
        </w:rPr>
        <w:t>возможность беспрепятственного доступа к объекту (зданию, помещению), в</w:t>
      </w:r>
    </w:p>
    <w:p w:rsidR="00102C3F" w:rsidRPr="00102C3F" w:rsidRDefault="00102C3F" w:rsidP="00102C3F">
      <w:pPr>
        <w:tabs>
          <w:tab w:val="left" w:pos="4352"/>
        </w:tabs>
        <w:ind w:firstLine="851"/>
        <w:jc w:val="both"/>
        <w:rPr>
          <w:sz w:val="24"/>
          <w:szCs w:val="24"/>
        </w:rPr>
      </w:pPr>
      <w:r w:rsidRPr="00102C3F">
        <w:rPr>
          <w:sz w:val="24"/>
          <w:szCs w:val="24"/>
        </w:rPr>
        <w:t>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2C3F" w:rsidRPr="00102C3F" w:rsidRDefault="00102C3F" w:rsidP="00102C3F">
      <w:pPr>
        <w:tabs>
          <w:tab w:val="left" w:pos="4352"/>
        </w:tabs>
        <w:ind w:firstLine="851"/>
        <w:jc w:val="both"/>
        <w:rPr>
          <w:sz w:val="24"/>
          <w:szCs w:val="24"/>
        </w:rPr>
      </w:pPr>
      <w:r w:rsidRPr="00102C3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2C3F" w:rsidRPr="00102C3F" w:rsidRDefault="00102C3F" w:rsidP="00102C3F">
      <w:pPr>
        <w:tabs>
          <w:tab w:val="left" w:pos="4352"/>
        </w:tabs>
        <w:ind w:firstLine="851"/>
        <w:jc w:val="both"/>
        <w:rPr>
          <w:sz w:val="24"/>
          <w:szCs w:val="24"/>
        </w:rPr>
      </w:pPr>
      <w:r w:rsidRPr="00102C3F">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02C3F" w:rsidRPr="00102C3F" w:rsidRDefault="00102C3F" w:rsidP="00102C3F">
      <w:pPr>
        <w:tabs>
          <w:tab w:val="left" w:pos="4352"/>
        </w:tabs>
        <w:ind w:firstLine="851"/>
        <w:jc w:val="both"/>
        <w:rPr>
          <w:sz w:val="24"/>
          <w:szCs w:val="24"/>
        </w:rPr>
      </w:pPr>
      <w:r w:rsidRPr="00102C3F">
        <w:rPr>
          <w:sz w:val="24"/>
          <w:szCs w:val="24"/>
        </w:rPr>
        <w:t>оказание инвалидам помощи в преодолении барьеров, мешающих получению ими муниципальных услуг наравне с другими лицами.</w:t>
      </w:r>
    </w:p>
    <w:p w:rsidR="00102C3F" w:rsidRPr="00102C3F" w:rsidRDefault="00102C3F" w:rsidP="00102C3F">
      <w:pPr>
        <w:tabs>
          <w:tab w:val="left" w:pos="4352"/>
        </w:tabs>
        <w:ind w:firstLine="851"/>
        <w:jc w:val="both"/>
        <w:rPr>
          <w:sz w:val="24"/>
          <w:szCs w:val="24"/>
        </w:rPr>
      </w:pPr>
      <w:r w:rsidRPr="00102C3F">
        <w:rPr>
          <w:sz w:val="24"/>
          <w:szCs w:val="24"/>
        </w:rPr>
        <w:t>Показатели доступности и качества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2.33. Основными показателями доступности предоставления муниципальной услуги являются:</w:t>
      </w:r>
    </w:p>
    <w:p w:rsidR="00102C3F" w:rsidRPr="00102C3F" w:rsidRDefault="00102C3F" w:rsidP="00102C3F">
      <w:pPr>
        <w:tabs>
          <w:tab w:val="left" w:pos="4352"/>
        </w:tabs>
        <w:ind w:firstLine="851"/>
        <w:jc w:val="both"/>
        <w:rPr>
          <w:sz w:val="24"/>
          <w:szCs w:val="24"/>
        </w:rPr>
      </w:pPr>
      <w:r w:rsidRPr="00102C3F">
        <w:rPr>
          <w:sz w:val="24"/>
          <w:szCs w:val="24"/>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Единого портала, регионального портала; возможность получения информации о ходе предоставления </w:t>
      </w:r>
      <w:r w:rsidRPr="00102C3F">
        <w:rPr>
          <w:sz w:val="24"/>
          <w:szCs w:val="24"/>
        </w:rPr>
        <w:lastRenderedPageBreak/>
        <w:t>муниципальной услуги, в том числе с использованием информационно коммуникационных технологий.</w:t>
      </w:r>
    </w:p>
    <w:p w:rsidR="00102C3F" w:rsidRPr="00102C3F" w:rsidRDefault="00102C3F" w:rsidP="00102C3F">
      <w:pPr>
        <w:tabs>
          <w:tab w:val="left" w:pos="4352"/>
        </w:tabs>
        <w:ind w:firstLine="851"/>
        <w:jc w:val="both"/>
        <w:rPr>
          <w:sz w:val="24"/>
          <w:szCs w:val="24"/>
        </w:rPr>
      </w:pPr>
      <w:r w:rsidRPr="00102C3F">
        <w:rPr>
          <w:sz w:val="24"/>
          <w:szCs w:val="24"/>
        </w:rPr>
        <w:t>2.34. Основными показателями качества предоставления муниципальной услуги являются:</w:t>
      </w:r>
    </w:p>
    <w:p w:rsidR="00102C3F" w:rsidRPr="00102C3F" w:rsidRDefault="00102C3F" w:rsidP="00102C3F">
      <w:pPr>
        <w:tabs>
          <w:tab w:val="left" w:pos="4352"/>
        </w:tabs>
        <w:ind w:firstLine="851"/>
        <w:jc w:val="both"/>
        <w:rPr>
          <w:sz w:val="24"/>
          <w:szCs w:val="24"/>
        </w:rPr>
      </w:pPr>
      <w:r w:rsidRPr="00102C3F">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2C3F" w:rsidRPr="00102C3F" w:rsidRDefault="00102C3F" w:rsidP="00102C3F">
      <w:pPr>
        <w:tabs>
          <w:tab w:val="left" w:pos="4352"/>
        </w:tabs>
        <w:ind w:firstLine="851"/>
        <w:jc w:val="both"/>
        <w:rPr>
          <w:sz w:val="24"/>
          <w:szCs w:val="24"/>
        </w:rPr>
      </w:pPr>
      <w:r w:rsidRPr="00102C3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102C3F" w:rsidRPr="00102C3F" w:rsidRDefault="00102C3F" w:rsidP="00102C3F">
      <w:pPr>
        <w:tabs>
          <w:tab w:val="left" w:pos="4352"/>
        </w:tabs>
        <w:ind w:firstLine="851"/>
        <w:jc w:val="both"/>
        <w:rPr>
          <w:sz w:val="24"/>
          <w:szCs w:val="24"/>
        </w:rPr>
      </w:pPr>
      <w:r w:rsidRPr="00102C3F">
        <w:rPr>
          <w:sz w:val="24"/>
          <w:szCs w:val="24"/>
        </w:rPr>
        <w:t xml:space="preserve">отсутствие нарушений установленных сроков в процессе предоставления муниципальной услуги; </w:t>
      </w:r>
    </w:p>
    <w:p w:rsidR="00102C3F" w:rsidRPr="00102C3F" w:rsidRDefault="00102C3F" w:rsidP="00102C3F">
      <w:pPr>
        <w:tabs>
          <w:tab w:val="left" w:pos="4352"/>
        </w:tabs>
        <w:ind w:firstLine="851"/>
        <w:jc w:val="both"/>
        <w:rPr>
          <w:sz w:val="24"/>
          <w:szCs w:val="24"/>
        </w:rPr>
      </w:pPr>
      <w:r w:rsidRPr="00102C3F">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2C3F" w:rsidRPr="00102C3F" w:rsidRDefault="00102C3F" w:rsidP="00102C3F">
      <w:pPr>
        <w:tabs>
          <w:tab w:val="left" w:pos="4352"/>
        </w:tabs>
        <w:ind w:firstLine="851"/>
        <w:jc w:val="both"/>
        <w:rPr>
          <w:sz w:val="24"/>
          <w:szCs w:val="24"/>
        </w:rPr>
      </w:pPr>
      <w:r w:rsidRPr="00102C3F">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Исчерпывающий перечень административных процедур</w:t>
      </w:r>
    </w:p>
    <w:p w:rsidR="00102C3F" w:rsidRPr="00102C3F" w:rsidRDefault="00102C3F" w:rsidP="00102C3F">
      <w:pPr>
        <w:tabs>
          <w:tab w:val="left" w:pos="4352"/>
        </w:tabs>
        <w:ind w:firstLine="851"/>
        <w:jc w:val="both"/>
        <w:rPr>
          <w:sz w:val="24"/>
          <w:szCs w:val="24"/>
        </w:rPr>
      </w:pPr>
      <w:r w:rsidRPr="00102C3F">
        <w:rPr>
          <w:sz w:val="24"/>
          <w:szCs w:val="24"/>
        </w:rPr>
        <w:t>3.1. Предоставление муниципальной услуги включает в себя следующие административные процедуры:</w:t>
      </w:r>
    </w:p>
    <w:p w:rsidR="00102C3F" w:rsidRPr="00102C3F" w:rsidRDefault="00102C3F" w:rsidP="00102C3F">
      <w:pPr>
        <w:tabs>
          <w:tab w:val="left" w:pos="4352"/>
        </w:tabs>
        <w:ind w:firstLine="851"/>
        <w:jc w:val="both"/>
        <w:rPr>
          <w:sz w:val="24"/>
          <w:szCs w:val="24"/>
        </w:rPr>
      </w:pPr>
      <w:r w:rsidRPr="00102C3F">
        <w:rPr>
          <w:sz w:val="24"/>
          <w:szCs w:val="24"/>
        </w:rPr>
        <w:t>прием, проверка  документов и регистрация заявления;</w:t>
      </w:r>
    </w:p>
    <w:p w:rsidR="00102C3F" w:rsidRPr="00102C3F" w:rsidRDefault="00102C3F" w:rsidP="00102C3F">
      <w:pPr>
        <w:tabs>
          <w:tab w:val="left" w:pos="4352"/>
        </w:tabs>
        <w:ind w:firstLine="851"/>
        <w:jc w:val="both"/>
        <w:rPr>
          <w:sz w:val="24"/>
          <w:szCs w:val="24"/>
        </w:rPr>
      </w:pPr>
      <w:r w:rsidRPr="00102C3F">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02C3F" w:rsidRPr="00102C3F" w:rsidRDefault="00102C3F" w:rsidP="00102C3F">
      <w:pPr>
        <w:tabs>
          <w:tab w:val="left" w:pos="4352"/>
        </w:tabs>
        <w:ind w:firstLine="851"/>
        <w:jc w:val="both"/>
        <w:rPr>
          <w:sz w:val="24"/>
          <w:szCs w:val="24"/>
        </w:rPr>
      </w:pPr>
      <w:r w:rsidRPr="00102C3F">
        <w:rPr>
          <w:sz w:val="24"/>
          <w:szCs w:val="24"/>
        </w:rPr>
        <w:t>рассмотрение документов и сведений; принятие решения; выдача результата.</w:t>
      </w:r>
    </w:p>
    <w:p w:rsidR="00102C3F" w:rsidRPr="00102C3F" w:rsidRDefault="00102C3F" w:rsidP="00102C3F">
      <w:pPr>
        <w:tabs>
          <w:tab w:val="left" w:pos="4352"/>
        </w:tabs>
        <w:ind w:firstLine="851"/>
        <w:jc w:val="both"/>
        <w:rPr>
          <w:sz w:val="24"/>
          <w:szCs w:val="24"/>
        </w:rPr>
      </w:pPr>
      <w:r w:rsidRPr="00102C3F">
        <w:rPr>
          <w:sz w:val="24"/>
          <w:szCs w:val="24"/>
        </w:rPr>
        <w:t>Описание административных процедур представлено в Приложении № 10 к настоящему Административному регламенту.</w:t>
      </w:r>
    </w:p>
    <w:p w:rsidR="00102C3F" w:rsidRPr="00102C3F" w:rsidRDefault="00102C3F" w:rsidP="00102C3F">
      <w:pPr>
        <w:tabs>
          <w:tab w:val="left" w:pos="4352"/>
        </w:tabs>
        <w:ind w:firstLine="851"/>
        <w:jc w:val="both"/>
        <w:rPr>
          <w:sz w:val="24"/>
          <w:szCs w:val="24"/>
        </w:rPr>
      </w:pPr>
      <w:r w:rsidRPr="00102C3F">
        <w:rPr>
          <w:sz w:val="24"/>
          <w:szCs w:val="24"/>
        </w:rPr>
        <w:t>Перечень административных процедур (действий) при предоставлении муниципальной услуги услуг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3.2. При предоставлении муниципальной услуги в электронной форме заявителю обеспечиваются:</w:t>
      </w:r>
    </w:p>
    <w:p w:rsidR="00102C3F" w:rsidRPr="00102C3F" w:rsidRDefault="00102C3F" w:rsidP="00102C3F">
      <w:pPr>
        <w:tabs>
          <w:tab w:val="left" w:pos="4352"/>
        </w:tabs>
        <w:ind w:firstLine="851"/>
        <w:jc w:val="both"/>
        <w:rPr>
          <w:sz w:val="24"/>
          <w:szCs w:val="24"/>
        </w:rPr>
      </w:pPr>
      <w:r w:rsidRPr="00102C3F">
        <w:rPr>
          <w:sz w:val="24"/>
          <w:szCs w:val="24"/>
        </w:rPr>
        <w:t>получение информации о порядке и сроках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формирование заявления;</w:t>
      </w:r>
    </w:p>
    <w:p w:rsidR="00102C3F" w:rsidRPr="00102C3F" w:rsidRDefault="00102C3F" w:rsidP="00102C3F">
      <w:pPr>
        <w:tabs>
          <w:tab w:val="left" w:pos="4352"/>
        </w:tabs>
        <w:ind w:firstLine="851"/>
        <w:jc w:val="both"/>
        <w:rPr>
          <w:sz w:val="24"/>
          <w:szCs w:val="24"/>
        </w:rPr>
      </w:pPr>
      <w:r w:rsidRPr="00102C3F">
        <w:rPr>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102C3F" w:rsidRPr="00102C3F" w:rsidRDefault="00102C3F" w:rsidP="00102C3F">
      <w:pPr>
        <w:tabs>
          <w:tab w:val="left" w:pos="4352"/>
        </w:tabs>
        <w:ind w:firstLine="851"/>
        <w:jc w:val="both"/>
        <w:rPr>
          <w:sz w:val="24"/>
          <w:szCs w:val="24"/>
        </w:rPr>
      </w:pPr>
      <w:r w:rsidRPr="00102C3F">
        <w:rPr>
          <w:sz w:val="24"/>
          <w:szCs w:val="24"/>
        </w:rPr>
        <w:t xml:space="preserve">получение результата предоставления муниципальной услуги; </w:t>
      </w:r>
    </w:p>
    <w:p w:rsidR="00102C3F" w:rsidRPr="00102C3F" w:rsidRDefault="00102C3F" w:rsidP="00102C3F">
      <w:pPr>
        <w:tabs>
          <w:tab w:val="left" w:pos="4352"/>
        </w:tabs>
        <w:ind w:firstLine="851"/>
        <w:jc w:val="both"/>
        <w:rPr>
          <w:sz w:val="24"/>
          <w:szCs w:val="24"/>
        </w:rPr>
      </w:pPr>
      <w:r w:rsidRPr="00102C3F">
        <w:rPr>
          <w:sz w:val="24"/>
          <w:szCs w:val="24"/>
        </w:rPr>
        <w:t>получение сведений о ходе рассмотрения заявления;</w:t>
      </w:r>
    </w:p>
    <w:p w:rsidR="00102C3F" w:rsidRPr="00102C3F" w:rsidRDefault="00102C3F" w:rsidP="00102C3F">
      <w:pPr>
        <w:tabs>
          <w:tab w:val="left" w:pos="4352"/>
        </w:tabs>
        <w:ind w:firstLine="851"/>
        <w:jc w:val="both"/>
        <w:rPr>
          <w:sz w:val="24"/>
          <w:szCs w:val="24"/>
        </w:rPr>
      </w:pPr>
      <w:r w:rsidRPr="00102C3F">
        <w:rPr>
          <w:sz w:val="24"/>
          <w:szCs w:val="24"/>
        </w:rPr>
        <w:tab/>
        <w:t>осуществление</w:t>
      </w:r>
      <w:r w:rsidRPr="00102C3F">
        <w:rPr>
          <w:sz w:val="24"/>
          <w:szCs w:val="24"/>
        </w:rPr>
        <w:tab/>
        <w:t>оценки</w:t>
      </w:r>
      <w:r w:rsidRPr="00102C3F">
        <w:rPr>
          <w:sz w:val="24"/>
          <w:szCs w:val="24"/>
        </w:rPr>
        <w:tab/>
        <w:t>качества</w:t>
      </w:r>
      <w:r w:rsidRPr="00102C3F">
        <w:rPr>
          <w:sz w:val="24"/>
          <w:szCs w:val="24"/>
        </w:rPr>
        <w:tab/>
        <w:t>предоставления</w:t>
      </w:r>
      <w:r w:rsidRPr="00102C3F">
        <w:rPr>
          <w:sz w:val="24"/>
          <w:szCs w:val="24"/>
        </w:rPr>
        <w:tab/>
      </w:r>
    </w:p>
    <w:p w:rsidR="00102C3F" w:rsidRPr="00102C3F" w:rsidRDefault="00102C3F" w:rsidP="00102C3F">
      <w:pPr>
        <w:tabs>
          <w:tab w:val="left" w:pos="4352"/>
        </w:tabs>
        <w:ind w:firstLine="851"/>
        <w:jc w:val="both"/>
        <w:rPr>
          <w:sz w:val="24"/>
          <w:szCs w:val="24"/>
        </w:rPr>
      </w:pPr>
      <w:r w:rsidRPr="00102C3F">
        <w:rPr>
          <w:sz w:val="24"/>
          <w:szCs w:val="24"/>
        </w:rPr>
        <w:t>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2C3F" w:rsidRPr="00102C3F" w:rsidRDefault="00102C3F" w:rsidP="00102C3F">
      <w:pPr>
        <w:tabs>
          <w:tab w:val="left" w:pos="4352"/>
        </w:tabs>
        <w:ind w:firstLine="851"/>
        <w:jc w:val="both"/>
        <w:rPr>
          <w:sz w:val="24"/>
          <w:szCs w:val="24"/>
        </w:rPr>
      </w:pPr>
      <w:r w:rsidRPr="00102C3F">
        <w:rPr>
          <w:sz w:val="24"/>
          <w:szCs w:val="24"/>
        </w:rPr>
        <w:t>Порядок осуществления административных процедур (действий)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3.3. Формирование заявления.</w:t>
      </w:r>
    </w:p>
    <w:p w:rsidR="00102C3F" w:rsidRPr="00102C3F" w:rsidRDefault="00102C3F" w:rsidP="00102C3F">
      <w:pPr>
        <w:tabs>
          <w:tab w:val="left" w:pos="4352"/>
        </w:tabs>
        <w:ind w:firstLine="851"/>
        <w:jc w:val="both"/>
        <w:rPr>
          <w:sz w:val="24"/>
          <w:szCs w:val="24"/>
        </w:rPr>
      </w:pPr>
      <w:r w:rsidRPr="00102C3F">
        <w:rPr>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02C3F" w:rsidRPr="00102C3F" w:rsidRDefault="00102C3F" w:rsidP="00102C3F">
      <w:pPr>
        <w:tabs>
          <w:tab w:val="left" w:pos="4352"/>
        </w:tabs>
        <w:ind w:firstLine="851"/>
        <w:jc w:val="both"/>
        <w:rPr>
          <w:sz w:val="24"/>
          <w:szCs w:val="24"/>
        </w:rPr>
      </w:pPr>
      <w:r w:rsidRPr="00102C3F">
        <w:rPr>
          <w:sz w:val="24"/>
          <w:szCs w:val="24"/>
        </w:rPr>
        <w:t xml:space="preserve">Форматно-логическая проверка сформированного заявления осуществляется послезаполнениязаявителемкаждогоизполейэлектроннойформызаявления. При выявлении некорректно заполненного поля электронной формы заявления заявитель уведомляется о </w:t>
      </w:r>
      <w:r w:rsidRPr="00102C3F">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102C3F" w:rsidRPr="00102C3F" w:rsidRDefault="00102C3F" w:rsidP="00102C3F">
      <w:pPr>
        <w:tabs>
          <w:tab w:val="left" w:pos="4352"/>
        </w:tabs>
        <w:ind w:firstLine="851"/>
        <w:jc w:val="both"/>
        <w:rPr>
          <w:sz w:val="24"/>
          <w:szCs w:val="24"/>
        </w:rPr>
      </w:pPr>
      <w:r w:rsidRPr="00102C3F">
        <w:rPr>
          <w:sz w:val="24"/>
          <w:szCs w:val="24"/>
        </w:rPr>
        <w:t>При формировании заявления заявителю обеспечивается:</w:t>
      </w:r>
    </w:p>
    <w:p w:rsidR="00102C3F" w:rsidRPr="00102C3F" w:rsidRDefault="00102C3F" w:rsidP="00102C3F">
      <w:pPr>
        <w:tabs>
          <w:tab w:val="left" w:pos="4352"/>
        </w:tabs>
        <w:ind w:firstLine="851"/>
        <w:jc w:val="both"/>
        <w:rPr>
          <w:sz w:val="24"/>
          <w:szCs w:val="24"/>
        </w:rPr>
      </w:pPr>
      <w:r w:rsidRPr="00102C3F">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б) возможность печати на бумажном носителе копии электронной формы заявления;</w:t>
      </w:r>
    </w:p>
    <w:p w:rsidR="00102C3F" w:rsidRPr="00102C3F" w:rsidRDefault="00102C3F" w:rsidP="00102C3F">
      <w:pPr>
        <w:tabs>
          <w:tab w:val="left" w:pos="4352"/>
        </w:tabs>
        <w:ind w:firstLine="851"/>
        <w:jc w:val="both"/>
        <w:rPr>
          <w:sz w:val="24"/>
          <w:szCs w:val="24"/>
        </w:rPr>
      </w:pPr>
      <w:r w:rsidRPr="00102C3F">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вводаивозвратедляповторноговводазначенийвэлектроннуюформузаявления;</w:t>
      </w:r>
    </w:p>
    <w:p w:rsidR="00102C3F" w:rsidRPr="00102C3F" w:rsidRDefault="00102C3F" w:rsidP="00102C3F">
      <w:pPr>
        <w:tabs>
          <w:tab w:val="left" w:pos="4352"/>
        </w:tabs>
        <w:ind w:firstLine="851"/>
        <w:jc w:val="both"/>
        <w:rPr>
          <w:sz w:val="24"/>
          <w:szCs w:val="24"/>
        </w:rPr>
      </w:pPr>
      <w:r w:rsidRPr="00102C3F">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02C3F" w:rsidRPr="00102C3F" w:rsidRDefault="00102C3F" w:rsidP="00EE7F21">
      <w:pPr>
        <w:tabs>
          <w:tab w:val="left" w:pos="4352"/>
        </w:tabs>
        <w:ind w:firstLine="851"/>
        <w:jc w:val="both"/>
        <w:rPr>
          <w:sz w:val="24"/>
          <w:szCs w:val="24"/>
        </w:rPr>
      </w:pPr>
      <w:r w:rsidRPr="00102C3F">
        <w:rPr>
          <w:sz w:val="24"/>
          <w:szCs w:val="24"/>
        </w:rPr>
        <w:t>д) возможность вернуться на любой из этапов заполнения электронной</w:t>
      </w:r>
      <w:r w:rsidR="00EE7F21">
        <w:rPr>
          <w:sz w:val="24"/>
          <w:szCs w:val="24"/>
        </w:rPr>
        <w:t xml:space="preserve"> </w:t>
      </w:r>
      <w:r w:rsidRPr="00102C3F">
        <w:rPr>
          <w:sz w:val="24"/>
          <w:szCs w:val="24"/>
        </w:rPr>
        <w:t>формы заявления без потери ранее в веденной информации;</w:t>
      </w:r>
    </w:p>
    <w:p w:rsidR="00102C3F" w:rsidRPr="00102C3F" w:rsidRDefault="00102C3F" w:rsidP="00102C3F">
      <w:pPr>
        <w:tabs>
          <w:tab w:val="left" w:pos="4352"/>
        </w:tabs>
        <w:ind w:firstLine="851"/>
        <w:jc w:val="both"/>
        <w:rPr>
          <w:sz w:val="24"/>
          <w:szCs w:val="24"/>
        </w:rPr>
      </w:pPr>
      <w:r w:rsidRPr="00102C3F">
        <w:rPr>
          <w:sz w:val="24"/>
          <w:szCs w:val="24"/>
        </w:rPr>
        <w:t>е) возможность доступа заявителя на Едином портале, региональном портале, крайнее по данными заявлениям в течение не менее одного года, а также частично сформированных заявлений – в течение не менее 3 месяцев.</w:t>
      </w:r>
    </w:p>
    <w:p w:rsidR="00102C3F" w:rsidRPr="00102C3F" w:rsidRDefault="00102C3F" w:rsidP="00102C3F">
      <w:pPr>
        <w:tabs>
          <w:tab w:val="left" w:pos="4352"/>
        </w:tabs>
        <w:ind w:firstLine="851"/>
        <w:jc w:val="both"/>
        <w:rPr>
          <w:sz w:val="24"/>
          <w:szCs w:val="24"/>
        </w:rPr>
      </w:pPr>
      <w:r w:rsidRPr="00102C3F">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02C3F" w:rsidRPr="00102C3F" w:rsidRDefault="00102C3F" w:rsidP="00102C3F">
      <w:pPr>
        <w:tabs>
          <w:tab w:val="left" w:pos="4352"/>
        </w:tabs>
        <w:ind w:firstLine="851"/>
        <w:jc w:val="both"/>
        <w:rPr>
          <w:sz w:val="24"/>
          <w:szCs w:val="24"/>
        </w:rPr>
      </w:pPr>
      <w:r w:rsidRPr="00102C3F">
        <w:rPr>
          <w:sz w:val="24"/>
          <w:szCs w:val="24"/>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02C3F" w:rsidRPr="00102C3F" w:rsidRDefault="00102C3F" w:rsidP="00102C3F">
      <w:pPr>
        <w:tabs>
          <w:tab w:val="left" w:pos="4352"/>
        </w:tabs>
        <w:ind w:firstLine="851"/>
        <w:jc w:val="both"/>
        <w:rPr>
          <w:sz w:val="24"/>
          <w:szCs w:val="24"/>
        </w:rPr>
      </w:pPr>
      <w:r w:rsidRPr="00102C3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2C3F" w:rsidRPr="00102C3F" w:rsidRDefault="00102C3F" w:rsidP="00102C3F">
      <w:pPr>
        <w:tabs>
          <w:tab w:val="left" w:pos="4352"/>
        </w:tabs>
        <w:ind w:firstLine="851"/>
        <w:jc w:val="both"/>
        <w:rPr>
          <w:sz w:val="24"/>
          <w:szCs w:val="24"/>
        </w:rPr>
      </w:pPr>
      <w:r w:rsidRPr="00102C3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2C3F" w:rsidRPr="00102C3F" w:rsidRDefault="00102C3F" w:rsidP="00102C3F">
      <w:pPr>
        <w:tabs>
          <w:tab w:val="left" w:pos="4352"/>
        </w:tabs>
        <w:ind w:firstLine="851"/>
        <w:jc w:val="both"/>
        <w:rPr>
          <w:sz w:val="24"/>
          <w:szCs w:val="24"/>
        </w:rPr>
      </w:pPr>
      <w:r w:rsidRPr="00102C3F">
        <w:rPr>
          <w:sz w:val="24"/>
          <w:szCs w:val="24"/>
        </w:rPr>
        <w:t>Ответственное должностное лицо:</w:t>
      </w:r>
    </w:p>
    <w:p w:rsidR="00102C3F" w:rsidRPr="00102C3F" w:rsidRDefault="00102C3F" w:rsidP="00102C3F">
      <w:pPr>
        <w:tabs>
          <w:tab w:val="left" w:pos="4352"/>
        </w:tabs>
        <w:ind w:firstLine="851"/>
        <w:jc w:val="both"/>
        <w:rPr>
          <w:sz w:val="24"/>
          <w:szCs w:val="24"/>
        </w:rPr>
      </w:pPr>
      <w:r w:rsidRPr="00102C3F">
        <w:rPr>
          <w:sz w:val="24"/>
          <w:szCs w:val="24"/>
        </w:rPr>
        <w:t>проверяет наличие электронных заявлений, поступивших посредством</w:t>
      </w:r>
    </w:p>
    <w:p w:rsidR="00102C3F" w:rsidRPr="00102C3F" w:rsidRDefault="00102C3F" w:rsidP="00EE7F21">
      <w:pPr>
        <w:tabs>
          <w:tab w:val="left" w:pos="4352"/>
        </w:tabs>
        <w:ind w:firstLine="851"/>
        <w:jc w:val="both"/>
        <w:rPr>
          <w:sz w:val="24"/>
          <w:szCs w:val="24"/>
        </w:rPr>
      </w:pPr>
      <w:r w:rsidRPr="00102C3F">
        <w:rPr>
          <w:sz w:val="24"/>
          <w:szCs w:val="24"/>
        </w:rPr>
        <w:t>Единого портала, регионального портала, с периодичностью не реже 2 раза в день; рассматривает поступившие заявления и приложенные образы документов</w:t>
      </w:r>
      <w:r w:rsidR="00EE7F21">
        <w:rPr>
          <w:sz w:val="24"/>
          <w:szCs w:val="24"/>
        </w:rPr>
        <w:t xml:space="preserve"> </w:t>
      </w:r>
      <w:r w:rsidRPr="00102C3F">
        <w:rPr>
          <w:sz w:val="24"/>
          <w:szCs w:val="24"/>
        </w:rPr>
        <w:t>(документы);</w:t>
      </w:r>
    </w:p>
    <w:p w:rsidR="00102C3F" w:rsidRPr="00102C3F" w:rsidRDefault="00102C3F" w:rsidP="00102C3F">
      <w:pPr>
        <w:tabs>
          <w:tab w:val="left" w:pos="4352"/>
        </w:tabs>
        <w:ind w:firstLine="851"/>
        <w:jc w:val="both"/>
        <w:rPr>
          <w:sz w:val="24"/>
          <w:szCs w:val="24"/>
        </w:rPr>
      </w:pPr>
      <w:r w:rsidRPr="00102C3F">
        <w:rPr>
          <w:sz w:val="24"/>
          <w:szCs w:val="24"/>
        </w:rPr>
        <w:t>производит действия в соответствии с пунктом 3.4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3.6. Заявителю в качестве результата предоставления муниципальной услуги обеспечивается возможность получения документа:</w:t>
      </w:r>
    </w:p>
    <w:p w:rsidR="00102C3F" w:rsidRPr="00102C3F" w:rsidRDefault="00102C3F" w:rsidP="00102C3F">
      <w:pPr>
        <w:tabs>
          <w:tab w:val="left" w:pos="4352"/>
        </w:tabs>
        <w:ind w:firstLine="851"/>
        <w:jc w:val="both"/>
        <w:rPr>
          <w:sz w:val="24"/>
          <w:szCs w:val="24"/>
        </w:rPr>
      </w:pPr>
      <w:r w:rsidRPr="00102C3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w:t>
      </w:r>
      <w:r w:rsidR="00EE7F21">
        <w:rPr>
          <w:sz w:val="24"/>
          <w:szCs w:val="24"/>
        </w:rPr>
        <w:t xml:space="preserve"> который </w:t>
      </w:r>
      <w:r w:rsidRPr="00102C3F">
        <w:rPr>
          <w:sz w:val="24"/>
          <w:szCs w:val="24"/>
        </w:rPr>
        <w:t>заявитель</w:t>
      </w:r>
      <w:r w:rsidR="00EE7F21">
        <w:rPr>
          <w:sz w:val="24"/>
          <w:szCs w:val="24"/>
        </w:rPr>
        <w:t xml:space="preserve"> </w:t>
      </w:r>
      <w:r w:rsidRPr="00102C3F">
        <w:rPr>
          <w:sz w:val="24"/>
          <w:szCs w:val="24"/>
        </w:rPr>
        <w:t>получает</w:t>
      </w:r>
      <w:r w:rsidR="00EE7F21">
        <w:rPr>
          <w:sz w:val="24"/>
          <w:szCs w:val="24"/>
        </w:rPr>
        <w:t xml:space="preserve"> </w:t>
      </w:r>
      <w:r w:rsidRPr="00102C3F">
        <w:rPr>
          <w:sz w:val="24"/>
          <w:szCs w:val="24"/>
        </w:rPr>
        <w:t>при</w:t>
      </w:r>
      <w:r w:rsidR="00EE7F21">
        <w:rPr>
          <w:sz w:val="24"/>
          <w:szCs w:val="24"/>
        </w:rPr>
        <w:t xml:space="preserve"> личном </w:t>
      </w:r>
      <w:r w:rsidRPr="00102C3F">
        <w:rPr>
          <w:sz w:val="24"/>
          <w:szCs w:val="24"/>
        </w:rPr>
        <w:t>обращении</w:t>
      </w:r>
      <w:r w:rsidR="00EE7F21">
        <w:rPr>
          <w:sz w:val="24"/>
          <w:szCs w:val="24"/>
        </w:rPr>
        <w:t xml:space="preserve"> </w:t>
      </w:r>
      <w:r w:rsidRPr="00102C3F">
        <w:rPr>
          <w:sz w:val="24"/>
          <w:szCs w:val="24"/>
        </w:rPr>
        <w:t>в многофункциональном центре.</w:t>
      </w:r>
    </w:p>
    <w:p w:rsidR="00102C3F" w:rsidRPr="00102C3F" w:rsidRDefault="00102C3F" w:rsidP="00102C3F">
      <w:pPr>
        <w:tabs>
          <w:tab w:val="left" w:pos="4352"/>
        </w:tabs>
        <w:ind w:firstLine="851"/>
        <w:jc w:val="both"/>
        <w:rPr>
          <w:sz w:val="24"/>
          <w:szCs w:val="24"/>
        </w:rPr>
      </w:pPr>
      <w:r w:rsidRPr="00102C3F">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2C3F" w:rsidRPr="00102C3F" w:rsidRDefault="00102C3F" w:rsidP="00102C3F">
      <w:pPr>
        <w:tabs>
          <w:tab w:val="left" w:pos="4352"/>
        </w:tabs>
        <w:ind w:firstLine="851"/>
        <w:jc w:val="both"/>
        <w:rPr>
          <w:sz w:val="24"/>
          <w:szCs w:val="24"/>
        </w:rPr>
      </w:pPr>
      <w:r w:rsidRPr="00102C3F">
        <w:rPr>
          <w:sz w:val="24"/>
          <w:szCs w:val="24"/>
        </w:rPr>
        <w:t>При</w:t>
      </w:r>
      <w:r w:rsidR="00EE7F21">
        <w:rPr>
          <w:sz w:val="24"/>
          <w:szCs w:val="24"/>
        </w:rPr>
        <w:t xml:space="preserve"> </w:t>
      </w:r>
      <w:r w:rsidRPr="00102C3F">
        <w:rPr>
          <w:sz w:val="24"/>
          <w:szCs w:val="24"/>
        </w:rPr>
        <w:t>предоставлении</w:t>
      </w:r>
      <w:r w:rsidR="00EE7F21">
        <w:rPr>
          <w:sz w:val="24"/>
          <w:szCs w:val="24"/>
        </w:rPr>
        <w:t xml:space="preserve"> </w:t>
      </w:r>
      <w:r w:rsidRPr="00102C3F">
        <w:rPr>
          <w:sz w:val="24"/>
          <w:szCs w:val="24"/>
        </w:rPr>
        <w:t>муниципальной</w:t>
      </w:r>
      <w:r w:rsidR="00EE7F21">
        <w:rPr>
          <w:sz w:val="24"/>
          <w:szCs w:val="24"/>
        </w:rPr>
        <w:t xml:space="preserve"> </w:t>
      </w:r>
      <w:r w:rsidRPr="00102C3F">
        <w:rPr>
          <w:sz w:val="24"/>
          <w:szCs w:val="24"/>
        </w:rPr>
        <w:t>услуги</w:t>
      </w:r>
      <w:r w:rsidR="00EE7F21">
        <w:rPr>
          <w:sz w:val="24"/>
          <w:szCs w:val="24"/>
        </w:rPr>
        <w:t xml:space="preserve"> </w:t>
      </w:r>
      <w:r w:rsidRPr="00102C3F">
        <w:rPr>
          <w:sz w:val="24"/>
          <w:szCs w:val="24"/>
        </w:rPr>
        <w:t>в электронной форме заявителю направляется:</w:t>
      </w:r>
    </w:p>
    <w:p w:rsidR="00102C3F" w:rsidRPr="00102C3F" w:rsidRDefault="00102C3F" w:rsidP="00102C3F">
      <w:pPr>
        <w:tabs>
          <w:tab w:val="left" w:pos="4352"/>
        </w:tabs>
        <w:ind w:firstLine="851"/>
        <w:jc w:val="both"/>
        <w:rPr>
          <w:sz w:val="24"/>
          <w:szCs w:val="24"/>
        </w:rPr>
      </w:pPr>
      <w:r w:rsidRPr="00102C3F">
        <w:rPr>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3.8. Оценка качества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исполнениясоответствующимируководителямисвоихдолжностныхобязанностей,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2C3F" w:rsidRPr="00102C3F" w:rsidRDefault="00102C3F" w:rsidP="00102C3F">
      <w:pPr>
        <w:tabs>
          <w:tab w:val="left" w:pos="4352"/>
        </w:tabs>
        <w:ind w:firstLine="851"/>
        <w:jc w:val="both"/>
        <w:rPr>
          <w:sz w:val="24"/>
          <w:szCs w:val="24"/>
        </w:rPr>
      </w:pPr>
      <w:r w:rsidRPr="00102C3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C3F" w:rsidRPr="00102C3F" w:rsidRDefault="00102C3F" w:rsidP="00102C3F">
      <w:pPr>
        <w:tabs>
          <w:tab w:val="left" w:pos="4352"/>
        </w:tabs>
        <w:ind w:firstLine="851"/>
        <w:jc w:val="both"/>
        <w:rPr>
          <w:sz w:val="24"/>
          <w:szCs w:val="24"/>
        </w:rPr>
      </w:pPr>
      <w:r w:rsidRPr="00102C3F">
        <w:rPr>
          <w:sz w:val="24"/>
          <w:szCs w:val="24"/>
        </w:rPr>
        <w:t>Раздел IV. Формы контроля за исполнением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EE7F21">
        <w:rPr>
          <w:sz w:val="24"/>
          <w:szCs w:val="24"/>
        </w:rPr>
        <w:t xml:space="preserve"> </w:t>
      </w:r>
      <w:r w:rsidRPr="00102C3F">
        <w:rPr>
          <w:sz w:val="24"/>
          <w:szCs w:val="24"/>
        </w:rPr>
        <w:t>устанавливающих требования к предоставлению муниципальной услуги, а также принятием и решений</w:t>
      </w:r>
    </w:p>
    <w:p w:rsidR="00102C3F" w:rsidRPr="00102C3F" w:rsidRDefault="00102C3F" w:rsidP="00102C3F">
      <w:pPr>
        <w:tabs>
          <w:tab w:val="left" w:pos="4352"/>
        </w:tabs>
        <w:ind w:firstLine="851"/>
        <w:jc w:val="both"/>
        <w:rPr>
          <w:sz w:val="24"/>
          <w:szCs w:val="24"/>
        </w:rPr>
      </w:pPr>
      <w:r w:rsidRPr="00102C3F">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w:t>
      </w:r>
      <w:r w:rsidR="00EE7F21">
        <w:rPr>
          <w:sz w:val="24"/>
          <w:szCs w:val="24"/>
        </w:rPr>
        <w:t xml:space="preserve"> </w:t>
      </w:r>
      <w:r w:rsidRPr="00102C3F">
        <w:rPr>
          <w:sz w:val="24"/>
          <w:szCs w:val="24"/>
        </w:rPr>
        <w:t>Администрации (Уполномоченного органа).</w:t>
      </w:r>
    </w:p>
    <w:p w:rsidR="00102C3F" w:rsidRPr="00102C3F" w:rsidRDefault="00102C3F" w:rsidP="00102C3F">
      <w:pPr>
        <w:tabs>
          <w:tab w:val="left" w:pos="4352"/>
        </w:tabs>
        <w:ind w:firstLine="851"/>
        <w:jc w:val="both"/>
        <w:rPr>
          <w:sz w:val="24"/>
          <w:szCs w:val="24"/>
        </w:rPr>
      </w:pPr>
      <w:r w:rsidRPr="00102C3F">
        <w:rPr>
          <w:sz w:val="24"/>
          <w:szCs w:val="24"/>
        </w:rPr>
        <w:t>Текущий контроль осуществляется путем проведения проверок:</w:t>
      </w:r>
    </w:p>
    <w:p w:rsidR="00102C3F" w:rsidRPr="00102C3F" w:rsidRDefault="00102C3F" w:rsidP="00102C3F">
      <w:pPr>
        <w:tabs>
          <w:tab w:val="left" w:pos="4352"/>
        </w:tabs>
        <w:ind w:firstLine="851"/>
        <w:jc w:val="both"/>
        <w:rPr>
          <w:sz w:val="24"/>
          <w:szCs w:val="24"/>
        </w:rPr>
      </w:pPr>
      <w:r w:rsidRPr="00102C3F">
        <w:rPr>
          <w:sz w:val="24"/>
          <w:szCs w:val="24"/>
        </w:rPr>
        <w:t xml:space="preserve">решений о предоставлении (об отказе в предоставлении) </w:t>
      </w:r>
    </w:p>
    <w:p w:rsidR="00102C3F" w:rsidRPr="00102C3F" w:rsidRDefault="00102C3F" w:rsidP="00102C3F">
      <w:pPr>
        <w:tabs>
          <w:tab w:val="left" w:pos="4352"/>
        </w:tabs>
        <w:ind w:firstLine="851"/>
        <w:jc w:val="both"/>
        <w:rPr>
          <w:sz w:val="24"/>
          <w:szCs w:val="24"/>
        </w:rPr>
      </w:pPr>
      <w:r w:rsidRPr="00102C3F">
        <w:rPr>
          <w:sz w:val="24"/>
          <w:szCs w:val="24"/>
        </w:rPr>
        <w:t>муниципальной услуги; выявления и устранения нарушений прав граждан;</w:t>
      </w:r>
    </w:p>
    <w:p w:rsidR="00102C3F" w:rsidRPr="00102C3F" w:rsidRDefault="00102C3F" w:rsidP="00102C3F">
      <w:pPr>
        <w:tabs>
          <w:tab w:val="left" w:pos="4352"/>
        </w:tabs>
        <w:ind w:firstLine="851"/>
        <w:jc w:val="both"/>
        <w:rPr>
          <w:sz w:val="24"/>
          <w:szCs w:val="24"/>
        </w:rPr>
      </w:pPr>
      <w:r w:rsidRPr="00102C3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2C3F" w:rsidRPr="00102C3F" w:rsidRDefault="00102C3F" w:rsidP="00102C3F">
      <w:pPr>
        <w:tabs>
          <w:tab w:val="left" w:pos="4352"/>
        </w:tabs>
        <w:ind w:firstLine="851"/>
        <w:jc w:val="both"/>
        <w:rPr>
          <w:sz w:val="24"/>
          <w:szCs w:val="24"/>
        </w:rPr>
      </w:pPr>
    </w:p>
    <w:p w:rsidR="00102C3F" w:rsidRPr="00102C3F" w:rsidRDefault="00102C3F" w:rsidP="00102C3F">
      <w:pPr>
        <w:tabs>
          <w:tab w:val="left" w:pos="4352"/>
        </w:tabs>
        <w:ind w:firstLine="851"/>
        <w:jc w:val="both"/>
        <w:rPr>
          <w:sz w:val="24"/>
          <w:szCs w:val="24"/>
        </w:rPr>
      </w:pPr>
      <w:r w:rsidRPr="00102C3F">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02C3F" w:rsidRPr="00102C3F" w:rsidRDefault="00102C3F" w:rsidP="00102C3F">
      <w:pPr>
        <w:tabs>
          <w:tab w:val="left" w:pos="4352"/>
        </w:tabs>
        <w:ind w:firstLine="851"/>
        <w:jc w:val="both"/>
        <w:rPr>
          <w:sz w:val="24"/>
          <w:szCs w:val="24"/>
        </w:rPr>
      </w:pPr>
      <w:r w:rsidRPr="00102C3F">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2C3F" w:rsidRPr="00102C3F" w:rsidRDefault="00102C3F" w:rsidP="00102C3F">
      <w:pPr>
        <w:tabs>
          <w:tab w:val="left" w:pos="4352"/>
        </w:tabs>
        <w:ind w:firstLine="851"/>
        <w:jc w:val="both"/>
        <w:rPr>
          <w:sz w:val="24"/>
          <w:szCs w:val="24"/>
        </w:rPr>
      </w:pPr>
      <w:r w:rsidRPr="00102C3F">
        <w:rPr>
          <w:sz w:val="24"/>
          <w:szCs w:val="24"/>
        </w:rPr>
        <w:t>При плановой проверке полноты и качества предоставления муниципальной услуги контролю подлежат:</w:t>
      </w:r>
    </w:p>
    <w:p w:rsidR="00102C3F" w:rsidRPr="00102C3F" w:rsidRDefault="00102C3F" w:rsidP="00102C3F">
      <w:pPr>
        <w:tabs>
          <w:tab w:val="left" w:pos="4352"/>
        </w:tabs>
        <w:ind w:firstLine="851"/>
        <w:jc w:val="both"/>
        <w:rPr>
          <w:sz w:val="24"/>
          <w:szCs w:val="24"/>
        </w:rPr>
      </w:pPr>
      <w:r w:rsidRPr="00102C3F">
        <w:rPr>
          <w:sz w:val="24"/>
          <w:szCs w:val="24"/>
        </w:rPr>
        <w:t xml:space="preserve">соблюдение сроков предоставления муниципальной услуги; </w:t>
      </w:r>
    </w:p>
    <w:p w:rsidR="00102C3F" w:rsidRPr="00102C3F" w:rsidRDefault="00102C3F" w:rsidP="00102C3F">
      <w:pPr>
        <w:tabs>
          <w:tab w:val="left" w:pos="4352"/>
        </w:tabs>
        <w:ind w:firstLine="851"/>
        <w:jc w:val="both"/>
        <w:rPr>
          <w:sz w:val="24"/>
          <w:szCs w:val="24"/>
        </w:rPr>
      </w:pPr>
      <w:r w:rsidRPr="00102C3F">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ответственностивсоответствиисзаконодательствомРоссийскойФедерации.</w:t>
      </w:r>
    </w:p>
    <w:p w:rsidR="00102C3F" w:rsidRPr="00102C3F" w:rsidRDefault="00102C3F" w:rsidP="00102C3F">
      <w:pPr>
        <w:tabs>
          <w:tab w:val="left" w:pos="4352"/>
        </w:tabs>
        <w:ind w:firstLine="851"/>
        <w:jc w:val="both"/>
        <w:rPr>
          <w:sz w:val="24"/>
          <w:szCs w:val="24"/>
        </w:rPr>
      </w:pPr>
      <w:r w:rsidRPr="00102C3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должностныхрегламентахвсоответствиистребованиямизаконодательства.</w:t>
      </w:r>
    </w:p>
    <w:p w:rsidR="00102C3F" w:rsidRPr="00102C3F" w:rsidRDefault="00102C3F" w:rsidP="00102C3F">
      <w:pPr>
        <w:tabs>
          <w:tab w:val="left" w:pos="4352"/>
        </w:tabs>
        <w:ind w:firstLine="851"/>
        <w:jc w:val="both"/>
        <w:rPr>
          <w:sz w:val="24"/>
          <w:szCs w:val="24"/>
        </w:rPr>
      </w:pPr>
      <w:r w:rsidRPr="00102C3F">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2C3F" w:rsidRPr="00102C3F" w:rsidRDefault="00102C3F" w:rsidP="00102C3F">
      <w:pPr>
        <w:tabs>
          <w:tab w:val="left" w:pos="4352"/>
        </w:tabs>
        <w:ind w:firstLine="851"/>
        <w:jc w:val="both"/>
        <w:rPr>
          <w:sz w:val="24"/>
          <w:szCs w:val="24"/>
        </w:rPr>
      </w:pPr>
      <w:r w:rsidRPr="00102C3F">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2C3F" w:rsidRPr="00102C3F" w:rsidRDefault="00102C3F" w:rsidP="00102C3F">
      <w:pPr>
        <w:tabs>
          <w:tab w:val="left" w:pos="4352"/>
        </w:tabs>
        <w:ind w:firstLine="851"/>
        <w:jc w:val="both"/>
        <w:rPr>
          <w:sz w:val="24"/>
          <w:szCs w:val="24"/>
        </w:rPr>
      </w:pPr>
      <w:r w:rsidRPr="00102C3F">
        <w:rPr>
          <w:sz w:val="24"/>
          <w:szCs w:val="24"/>
        </w:rPr>
        <w:t>Граждане, их объединения и организации также имеют право:</w:t>
      </w:r>
    </w:p>
    <w:p w:rsidR="00102C3F" w:rsidRPr="00102C3F" w:rsidRDefault="00102C3F" w:rsidP="00102C3F">
      <w:pPr>
        <w:tabs>
          <w:tab w:val="left" w:pos="4352"/>
        </w:tabs>
        <w:ind w:firstLine="851"/>
        <w:jc w:val="both"/>
        <w:rPr>
          <w:sz w:val="24"/>
          <w:szCs w:val="24"/>
        </w:rPr>
      </w:pPr>
      <w:r w:rsidRPr="00102C3F">
        <w:rPr>
          <w:sz w:val="24"/>
          <w:szCs w:val="24"/>
        </w:rPr>
        <w:t>направлять замечания и предложения по улучшению доступности и качества</w:t>
      </w:r>
    </w:p>
    <w:p w:rsidR="00102C3F" w:rsidRPr="00102C3F" w:rsidRDefault="00102C3F" w:rsidP="00102C3F">
      <w:pPr>
        <w:tabs>
          <w:tab w:val="left" w:pos="4352"/>
        </w:tabs>
        <w:ind w:firstLine="851"/>
        <w:jc w:val="both"/>
        <w:rPr>
          <w:sz w:val="24"/>
          <w:szCs w:val="24"/>
        </w:rPr>
      </w:pPr>
      <w:r w:rsidRPr="00102C3F">
        <w:rPr>
          <w:sz w:val="24"/>
          <w:szCs w:val="24"/>
        </w:rPr>
        <w:t>предоставления муниципальной услуги; вносить предложения о мерах по устранению нарушений настоящего Административного регламента.</w:t>
      </w:r>
    </w:p>
    <w:p w:rsidR="00102C3F" w:rsidRPr="00102C3F" w:rsidRDefault="00102C3F" w:rsidP="00102C3F">
      <w:pPr>
        <w:tabs>
          <w:tab w:val="left" w:pos="4352"/>
        </w:tabs>
        <w:ind w:firstLine="851"/>
        <w:jc w:val="both"/>
        <w:rPr>
          <w:sz w:val="24"/>
          <w:szCs w:val="24"/>
        </w:rPr>
      </w:pPr>
      <w:r w:rsidRPr="00102C3F">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2C3F" w:rsidRPr="00102C3F" w:rsidRDefault="00102C3F" w:rsidP="00102C3F">
      <w:pPr>
        <w:tabs>
          <w:tab w:val="left" w:pos="4352"/>
        </w:tabs>
        <w:ind w:firstLine="851"/>
        <w:jc w:val="both"/>
        <w:rPr>
          <w:sz w:val="24"/>
          <w:szCs w:val="24"/>
        </w:rPr>
      </w:pPr>
      <w:r w:rsidRPr="00102C3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2C3F" w:rsidRPr="00102C3F" w:rsidRDefault="00102C3F" w:rsidP="00102C3F">
      <w:pPr>
        <w:tabs>
          <w:tab w:val="left" w:pos="4352"/>
        </w:tabs>
        <w:ind w:firstLine="851"/>
        <w:jc w:val="both"/>
        <w:rPr>
          <w:sz w:val="24"/>
          <w:szCs w:val="24"/>
        </w:rPr>
      </w:pPr>
      <w:r w:rsidRPr="00102C3F">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02C3F" w:rsidRPr="00102C3F" w:rsidRDefault="00102C3F" w:rsidP="00102C3F">
      <w:pPr>
        <w:tabs>
          <w:tab w:val="left" w:pos="4352"/>
        </w:tabs>
        <w:ind w:firstLine="851"/>
        <w:jc w:val="both"/>
        <w:rPr>
          <w:sz w:val="24"/>
          <w:szCs w:val="24"/>
        </w:rPr>
      </w:pPr>
      <w:r w:rsidRPr="00102C3F">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102C3F">
        <w:rPr>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2C3F" w:rsidRPr="00102C3F" w:rsidRDefault="00102C3F" w:rsidP="00102C3F">
      <w:pPr>
        <w:tabs>
          <w:tab w:val="left" w:pos="4352"/>
        </w:tabs>
        <w:ind w:firstLine="851"/>
        <w:jc w:val="both"/>
        <w:rPr>
          <w:sz w:val="24"/>
          <w:szCs w:val="24"/>
        </w:rPr>
      </w:pPr>
      <w:r w:rsidRPr="00102C3F">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2C3F" w:rsidRPr="00102C3F" w:rsidRDefault="00102C3F" w:rsidP="00102C3F">
      <w:pPr>
        <w:tabs>
          <w:tab w:val="left" w:pos="4352"/>
        </w:tabs>
        <w:ind w:firstLine="851"/>
        <w:jc w:val="both"/>
        <w:rPr>
          <w:sz w:val="24"/>
          <w:szCs w:val="24"/>
        </w:rPr>
      </w:pPr>
      <w:r w:rsidRPr="00102C3F">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2C3F" w:rsidRPr="00102C3F" w:rsidRDefault="00102C3F" w:rsidP="00102C3F">
      <w:pPr>
        <w:tabs>
          <w:tab w:val="left" w:pos="4352"/>
        </w:tabs>
        <w:ind w:firstLine="851"/>
        <w:jc w:val="both"/>
        <w:rPr>
          <w:sz w:val="24"/>
          <w:szCs w:val="24"/>
        </w:rPr>
      </w:pPr>
      <w:r w:rsidRPr="00102C3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2C3F" w:rsidRPr="00102C3F" w:rsidRDefault="00102C3F" w:rsidP="00EE7F21">
      <w:pPr>
        <w:tabs>
          <w:tab w:val="left" w:pos="4352"/>
        </w:tabs>
        <w:ind w:firstLine="851"/>
        <w:jc w:val="both"/>
        <w:rPr>
          <w:sz w:val="24"/>
          <w:szCs w:val="24"/>
        </w:rPr>
      </w:pPr>
      <w:r w:rsidRPr="00102C3F">
        <w:rPr>
          <w:sz w:val="24"/>
          <w:szCs w:val="24"/>
        </w:rPr>
        <w:t>к руководителю многофункционального центра – на решения и действия</w:t>
      </w:r>
      <w:r w:rsidR="00EE7F21">
        <w:rPr>
          <w:sz w:val="24"/>
          <w:szCs w:val="24"/>
        </w:rPr>
        <w:t xml:space="preserve"> </w:t>
      </w:r>
      <w:r w:rsidRPr="00102C3F">
        <w:rPr>
          <w:sz w:val="24"/>
          <w:szCs w:val="24"/>
        </w:rPr>
        <w:t>(бездействие) работникам многофункционального центра; к учредителю многофункционального центра – на решение и действия (бездействие) многофункционального центра.</w:t>
      </w:r>
    </w:p>
    <w:p w:rsidR="00102C3F" w:rsidRPr="00102C3F" w:rsidRDefault="00102C3F" w:rsidP="00102C3F">
      <w:pPr>
        <w:tabs>
          <w:tab w:val="left" w:pos="4352"/>
        </w:tabs>
        <w:ind w:firstLine="851"/>
        <w:jc w:val="both"/>
        <w:rPr>
          <w:sz w:val="24"/>
          <w:szCs w:val="24"/>
        </w:rPr>
      </w:pPr>
      <w:r w:rsidRPr="00102C3F">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2C3F" w:rsidRPr="00102C3F" w:rsidRDefault="00102C3F" w:rsidP="00102C3F">
      <w:pPr>
        <w:tabs>
          <w:tab w:val="left" w:pos="4352"/>
        </w:tabs>
        <w:ind w:firstLine="851"/>
        <w:jc w:val="both"/>
        <w:rPr>
          <w:sz w:val="24"/>
          <w:szCs w:val="24"/>
        </w:rPr>
      </w:pPr>
      <w:r w:rsidRPr="00102C3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2C3F" w:rsidRPr="00102C3F" w:rsidRDefault="00102C3F" w:rsidP="00102C3F">
      <w:pPr>
        <w:tabs>
          <w:tab w:val="left" w:pos="4352"/>
        </w:tabs>
        <w:ind w:firstLine="851"/>
        <w:jc w:val="both"/>
        <w:rPr>
          <w:sz w:val="24"/>
          <w:szCs w:val="24"/>
        </w:rPr>
      </w:pPr>
      <w:r w:rsidRPr="00102C3F">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2C3F" w:rsidRPr="00102C3F" w:rsidRDefault="00102C3F" w:rsidP="00102C3F">
      <w:pPr>
        <w:tabs>
          <w:tab w:val="left" w:pos="4352"/>
        </w:tabs>
        <w:ind w:firstLine="851"/>
        <w:jc w:val="both"/>
        <w:rPr>
          <w:sz w:val="24"/>
          <w:szCs w:val="24"/>
        </w:rPr>
      </w:pPr>
      <w:r w:rsidRPr="00102C3F">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входе предоставления муниципальной услуги</w:t>
      </w:r>
    </w:p>
    <w:p w:rsidR="00102C3F" w:rsidRPr="00102C3F" w:rsidRDefault="00102C3F" w:rsidP="00102C3F">
      <w:pPr>
        <w:tabs>
          <w:tab w:val="left" w:pos="4352"/>
        </w:tabs>
        <w:ind w:firstLine="851"/>
        <w:jc w:val="both"/>
        <w:rPr>
          <w:sz w:val="24"/>
          <w:szCs w:val="24"/>
        </w:rPr>
      </w:pPr>
      <w:r w:rsidRPr="00102C3F">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2C3F" w:rsidRPr="00102C3F" w:rsidRDefault="00102C3F" w:rsidP="00EE7F21">
      <w:pPr>
        <w:tabs>
          <w:tab w:val="left" w:pos="4352"/>
        </w:tabs>
        <w:ind w:firstLine="851"/>
        <w:jc w:val="both"/>
        <w:rPr>
          <w:sz w:val="24"/>
          <w:szCs w:val="24"/>
        </w:rPr>
      </w:pPr>
      <w:r w:rsidRPr="00102C3F">
        <w:rPr>
          <w:sz w:val="24"/>
          <w:szCs w:val="24"/>
        </w:rPr>
        <w:t>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w:t>
      </w:r>
      <w:r w:rsidR="00EE7F21">
        <w:rPr>
          <w:sz w:val="24"/>
          <w:szCs w:val="24"/>
        </w:rPr>
        <w:t xml:space="preserve"> </w:t>
      </w:r>
      <w:r w:rsidRPr="00102C3F">
        <w:rPr>
          <w:sz w:val="24"/>
          <w:szCs w:val="24"/>
        </w:rPr>
        <w:t>(бездействие)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C3F" w:rsidRPr="00102C3F" w:rsidRDefault="00102C3F" w:rsidP="00102C3F">
      <w:pPr>
        <w:tabs>
          <w:tab w:val="left" w:pos="4352"/>
        </w:tabs>
        <w:ind w:firstLine="851"/>
        <w:jc w:val="both"/>
        <w:rPr>
          <w:sz w:val="24"/>
          <w:szCs w:val="24"/>
        </w:rPr>
      </w:pPr>
      <w:r w:rsidRPr="00102C3F">
        <w:rPr>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102C3F" w:rsidRPr="00102C3F" w:rsidRDefault="00102C3F" w:rsidP="00102C3F">
      <w:pPr>
        <w:tabs>
          <w:tab w:val="left" w:pos="4352"/>
        </w:tabs>
        <w:ind w:firstLine="851"/>
        <w:jc w:val="both"/>
        <w:rPr>
          <w:sz w:val="24"/>
          <w:szCs w:val="24"/>
        </w:rPr>
      </w:pPr>
      <w:r w:rsidRPr="00102C3F">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2C3F" w:rsidRPr="00102C3F" w:rsidRDefault="00102C3F" w:rsidP="00EE7F21">
      <w:pPr>
        <w:tabs>
          <w:tab w:val="left" w:pos="4352"/>
        </w:tabs>
        <w:ind w:firstLine="851"/>
        <w:jc w:val="both"/>
        <w:rPr>
          <w:sz w:val="24"/>
          <w:szCs w:val="24"/>
        </w:rPr>
      </w:pPr>
      <w:r w:rsidRPr="00102C3F">
        <w:rPr>
          <w:sz w:val="24"/>
          <w:szCs w:val="24"/>
        </w:rPr>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210ФЗ.</w:t>
      </w:r>
    </w:p>
    <w:p w:rsidR="00102C3F" w:rsidRPr="00102C3F" w:rsidRDefault="00102C3F" w:rsidP="00102C3F">
      <w:pPr>
        <w:tabs>
          <w:tab w:val="left" w:pos="4352"/>
        </w:tabs>
        <w:ind w:firstLine="851"/>
        <w:jc w:val="both"/>
        <w:rPr>
          <w:sz w:val="24"/>
          <w:szCs w:val="24"/>
        </w:rPr>
      </w:pPr>
      <w:r w:rsidRPr="00102C3F">
        <w:rPr>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02C3F" w:rsidRPr="00102C3F" w:rsidRDefault="00102C3F" w:rsidP="00102C3F">
      <w:pPr>
        <w:tabs>
          <w:tab w:val="left" w:pos="4352"/>
        </w:tabs>
        <w:ind w:firstLine="851"/>
        <w:jc w:val="both"/>
        <w:rPr>
          <w:sz w:val="24"/>
          <w:szCs w:val="24"/>
        </w:rPr>
      </w:pPr>
      <w:r w:rsidRPr="00102C3F">
        <w:rPr>
          <w:sz w:val="24"/>
          <w:szCs w:val="24"/>
        </w:rPr>
        <w:t>Информирование заявителей</w:t>
      </w:r>
    </w:p>
    <w:p w:rsidR="00102C3F" w:rsidRPr="00102C3F" w:rsidRDefault="00102C3F" w:rsidP="00102C3F">
      <w:pPr>
        <w:tabs>
          <w:tab w:val="left" w:pos="4352"/>
        </w:tabs>
        <w:ind w:firstLine="851"/>
        <w:jc w:val="both"/>
        <w:rPr>
          <w:sz w:val="24"/>
          <w:szCs w:val="24"/>
        </w:rPr>
      </w:pPr>
      <w:r w:rsidRPr="00102C3F">
        <w:rPr>
          <w:sz w:val="24"/>
          <w:szCs w:val="24"/>
        </w:rPr>
        <w:t>6.2.Информирование</w:t>
      </w:r>
      <w:r w:rsidR="00EE7F21">
        <w:rPr>
          <w:sz w:val="24"/>
          <w:szCs w:val="24"/>
        </w:rPr>
        <w:t xml:space="preserve"> </w:t>
      </w:r>
      <w:r w:rsidRPr="00102C3F">
        <w:rPr>
          <w:sz w:val="24"/>
          <w:szCs w:val="24"/>
        </w:rPr>
        <w:t>заявителя</w:t>
      </w:r>
      <w:r w:rsidR="00EE7F21">
        <w:rPr>
          <w:sz w:val="24"/>
          <w:szCs w:val="24"/>
        </w:rPr>
        <w:t xml:space="preserve"> </w:t>
      </w:r>
      <w:r w:rsidRPr="00102C3F">
        <w:rPr>
          <w:sz w:val="24"/>
          <w:szCs w:val="24"/>
        </w:rPr>
        <w:t>многофункциональными</w:t>
      </w:r>
      <w:r w:rsidR="00EE7F21">
        <w:rPr>
          <w:sz w:val="24"/>
          <w:szCs w:val="24"/>
        </w:rPr>
        <w:t xml:space="preserve"> </w:t>
      </w:r>
      <w:r w:rsidRPr="00102C3F">
        <w:rPr>
          <w:sz w:val="24"/>
          <w:szCs w:val="24"/>
        </w:rPr>
        <w:t>центрами осуществляется следующими способами:</w:t>
      </w:r>
    </w:p>
    <w:p w:rsidR="00102C3F" w:rsidRPr="00102C3F" w:rsidRDefault="00102C3F" w:rsidP="00102C3F">
      <w:pPr>
        <w:tabs>
          <w:tab w:val="left" w:pos="4352"/>
        </w:tabs>
        <w:ind w:firstLine="851"/>
        <w:jc w:val="both"/>
        <w:rPr>
          <w:sz w:val="24"/>
          <w:szCs w:val="24"/>
        </w:rPr>
      </w:pPr>
      <w:r w:rsidRPr="00102C3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2C3F" w:rsidRPr="00102C3F" w:rsidRDefault="00102C3F" w:rsidP="00EE7F21">
      <w:pPr>
        <w:tabs>
          <w:tab w:val="left" w:pos="4352"/>
        </w:tabs>
        <w:ind w:firstLine="851"/>
        <w:jc w:val="both"/>
        <w:rPr>
          <w:sz w:val="24"/>
          <w:szCs w:val="24"/>
        </w:rPr>
      </w:pPr>
      <w:r w:rsidRPr="00102C3F">
        <w:rPr>
          <w:sz w:val="24"/>
          <w:szCs w:val="24"/>
        </w:rPr>
        <w:t>б) при обращении заявителя в многофункциональный центр лично, по</w:t>
      </w:r>
      <w:r w:rsidR="00EE7F21">
        <w:rPr>
          <w:sz w:val="24"/>
          <w:szCs w:val="24"/>
        </w:rPr>
        <w:t xml:space="preserve"> </w:t>
      </w:r>
      <w:r w:rsidRPr="00102C3F">
        <w:rPr>
          <w:sz w:val="24"/>
          <w:szCs w:val="24"/>
        </w:rPr>
        <w:t>телефону, посредством почтовых отправлений, либо по электронной почте.</w:t>
      </w:r>
    </w:p>
    <w:p w:rsidR="00102C3F" w:rsidRPr="00102C3F" w:rsidRDefault="00102C3F" w:rsidP="00102C3F">
      <w:pPr>
        <w:tabs>
          <w:tab w:val="left" w:pos="4352"/>
        </w:tabs>
        <w:ind w:firstLine="851"/>
        <w:jc w:val="both"/>
        <w:rPr>
          <w:sz w:val="24"/>
          <w:szCs w:val="24"/>
        </w:rPr>
      </w:pPr>
      <w:r w:rsidRPr="00102C3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2C3F" w:rsidRPr="00102C3F" w:rsidRDefault="00102C3F" w:rsidP="00102C3F">
      <w:pPr>
        <w:tabs>
          <w:tab w:val="left" w:pos="4352"/>
        </w:tabs>
        <w:ind w:firstLine="851"/>
        <w:jc w:val="both"/>
        <w:rPr>
          <w:sz w:val="24"/>
          <w:szCs w:val="24"/>
        </w:rPr>
      </w:pPr>
      <w:r w:rsidRPr="00102C3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2C3F" w:rsidRPr="00102C3F" w:rsidRDefault="00102C3F" w:rsidP="00102C3F">
      <w:pPr>
        <w:tabs>
          <w:tab w:val="left" w:pos="4352"/>
        </w:tabs>
        <w:ind w:firstLine="851"/>
        <w:jc w:val="both"/>
        <w:rPr>
          <w:sz w:val="24"/>
          <w:szCs w:val="24"/>
        </w:rPr>
      </w:pPr>
      <w:r w:rsidRPr="00102C3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2C3F" w:rsidRPr="00102C3F" w:rsidRDefault="00102C3F" w:rsidP="00102C3F">
      <w:pPr>
        <w:tabs>
          <w:tab w:val="left" w:pos="4352"/>
        </w:tabs>
        <w:ind w:firstLine="851"/>
        <w:jc w:val="both"/>
        <w:rPr>
          <w:sz w:val="24"/>
          <w:szCs w:val="24"/>
        </w:rPr>
      </w:pPr>
      <w:r w:rsidRPr="00102C3F">
        <w:rPr>
          <w:sz w:val="24"/>
          <w:szCs w:val="24"/>
        </w:rPr>
        <w:t>изложить обращение в письменной форме (ответ направляется Заявителю в</w:t>
      </w:r>
    </w:p>
    <w:p w:rsidR="00102C3F" w:rsidRPr="00102C3F" w:rsidRDefault="00102C3F" w:rsidP="00102C3F">
      <w:pPr>
        <w:tabs>
          <w:tab w:val="left" w:pos="4352"/>
        </w:tabs>
        <w:ind w:firstLine="851"/>
        <w:jc w:val="both"/>
        <w:rPr>
          <w:sz w:val="24"/>
          <w:szCs w:val="24"/>
        </w:rPr>
      </w:pPr>
      <w:r w:rsidRPr="00102C3F">
        <w:rPr>
          <w:sz w:val="24"/>
          <w:szCs w:val="24"/>
        </w:rPr>
        <w:t>соответствии со способом, указанным в обращении); назначить другое время для консультаций.</w:t>
      </w:r>
    </w:p>
    <w:p w:rsidR="00102C3F" w:rsidRPr="00102C3F" w:rsidRDefault="00102C3F" w:rsidP="00102C3F">
      <w:pPr>
        <w:tabs>
          <w:tab w:val="left" w:pos="4352"/>
        </w:tabs>
        <w:ind w:firstLine="851"/>
        <w:jc w:val="both"/>
        <w:rPr>
          <w:sz w:val="24"/>
          <w:szCs w:val="24"/>
        </w:rPr>
      </w:pPr>
      <w:r w:rsidRPr="00102C3F">
        <w:rPr>
          <w:sz w:val="24"/>
          <w:szCs w:val="24"/>
        </w:rPr>
        <w:t>При консультировании по письменным обращениям заявителей ответ направляется в письменном виде в срок непозднее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2C3F" w:rsidRPr="00102C3F" w:rsidRDefault="00102C3F" w:rsidP="00102C3F">
      <w:pPr>
        <w:tabs>
          <w:tab w:val="left" w:pos="4352"/>
        </w:tabs>
        <w:ind w:firstLine="851"/>
        <w:jc w:val="both"/>
        <w:rPr>
          <w:sz w:val="24"/>
          <w:szCs w:val="24"/>
        </w:rPr>
      </w:pPr>
      <w:r w:rsidRPr="00102C3F">
        <w:rPr>
          <w:sz w:val="24"/>
          <w:szCs w:val="24"/>
        </w:rPr>
        <w:t xml:space="preserve">Выдача заявителю результата предоставления </w:t>
      </w:r>
    </w:p>
    <w:p w:rsidR="00102C3F" w:rsidRPr="00102C3F" w:rsidRDefault="00102C3F" w:rsidP="00102C3F">
      <w:pPr>
        <w:tabs>
          <w:tab w:val="left" w:pos="4352"/>
        </w:tabs>
        <w:ind w:firstLine="851"/>
        <w:jc w:val="both"/>
        <w:rPr>
          <w:sz w:val="24"/>
          <w:szCs w:val="24"/>
        </w:rPr>
      </w:pPr>
      <w:r w:rsidRPr="00102C3F">
        <w:rPr>
          <w:sz w:val="24"/>
          <w:szCs w:val="24"/>
        </w:rPr>
        <w:t>муниципальной услуги</w:t>
      </w:r>
    </w:p>
    <w:p w:rsidR="00102C3F" w:rsidRPr="00102C3F" w:rsidRDefault="00102C3F" w:rsidP="00EE7F21">
      <w:pPr>
        <w:tabs>
          <w:tab w:val="left" w:pos="4352"/>
        </w:tabs>
        <w:ind w:firstLine="851"/>
        <w:jc w:val="both"/>
        <w:rPr>
          <w:sz w:val="24"/>
          <w:szCs w:val="24"/>
        </w:rPr>
      </w:pPr>
      <w:r w:rsidRPr="00102C3F">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EE7F21">
        <w:rPr>
          <w:sz w:val="24"/>
          <w:szCs w:val="24"/>
        </w:rPr>
        <w:t xml:space="preserve"> </w:t>
      </w:r>
      <w:r w:rsidRPr="00102C3F">
        <w:rPr>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2C3F" w:rsidRPr="00102C3F" w:rsidRDefault="00102C3F" w:rsidP="00102C3F">
      <w:pPr>
        <w:tabs>
          <w:tab w:val="left" w:pos="4352"/>
        </w:tabs>
        <w:ind w:firstLine="851"/>
        <w:jc w:val="both"/>
        <w:rPr>
          <w:sz w:val="24"/>
          <w:szCs w:val="24"/>
        </w:rPr>
      </w:pPr>
      <w:r w:rsidRPr="00102C3F">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2C3F" w:rsidRPr="00102C3F" w:rsidRDefault="00102C3F" w:rsidP="00102C3F">
      <w:pPr>
        <w:tabs>
          <w:tab w:val="left" w:pos="4352"/>
        </w:tabs>
        <w:ind w:firstLine="851"/>
        <w:jc w:val="both"/>
        <w:rPr>
          <w:sz w:val="24"/>
          <w:szCs w:val="24"/>
        </w:rPr>
      </w:pPr>
      <w:r w:rsidRPr="00102C3F">
        <w:rPr>
          <w:sz w:val="24"/>
          <w:szCs w:val="24"/>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2C3F" w:rsidRPr="00102C3F" w:rsidRDefault="00102C3F" w:rsidP="00102C3F">
      <w:pPr>
        <w:tabs>
          <w:tab w:val="left" w:pos="4352"/>
        </w:tabs>
        <w:ind w:firstLine="851"/>
        <w:jc w:val="both"/>
        <w:rPr>
          <w:sz w:val="24"/>
          <w:szCs w:val="24"/>
        </w:rPr>
      </w:pPr>
      <w:r w:rsidRPr="00102C3F">
        <w:rPr>
          <w:sz w:val="24"/>
          <w:szCs w:val="24"/>
        </w:rPr>
        <w:t>Работникмногофункциональногоцентраосуществляетследующиедействия: устанавливает личность заявителя на основании документа, удостоверяющего личность в соответствии с законодательством Российской</w:t>
      </w:r>
    </w:p>
    <w:p w:rsidR="00102C3F" w:rsidRPr="00102C3F" w:rsidRDefault="00102C3F" w:rsidP="00EE7F21">
      <w:pPr>
        <w:tabs>
          <w:tab w:val="left" w:pos="4352"/>
        </w:tabs>
        <w:ind w:firstLine="851"/>
        <w:jc w:val="both"/>
        <w:rPr>
          <w:sz w:val="24"/>
          <w:szCs w:val="24"/>
        </w:rPr>
      </w:pPr>
      <w:r w:rsidRPr="00102C3F">
        <w:rPr>
          <w:sz w:val="24"/>
          <w:szCs w:val="24"/>
        </w:rPr>
        <w:t>Федерации; проверяет полномочия представителя заявителя (в случае обращения</w:t>
      </w:r>
      <w:r w:rsidR="00EE7F21">
        <w:rPr>
          <w:sz w:val="24"/>
          <w:szCs w:val="24"/>
        </w:rPr>
        <w:t xml:space="preserve"> </w:t>
      </w:r>
      <w:r w:rsidRPr="00102C3F">
        <w:rPr>
          <w:sz w:val="24"/>
          <w:szCs w:val="24"/>
        </w:rPr>
        <w:t>представителя заявителя); определяет статус исполнения заявления заявителя в ГИС;</w:t>
      </w:r>
    </w:p>
    <w:p w:rsidR="00510A4D" w:rsidRDefault="00102C3F" w:rsidP="00EE7F21">
      <w:pPr>
        <w:tabs>
          <w:tab w:val="left" w:pos="4352"/>
        </w:tabs>
        <w:ind w:firstLine="851"/>
        <w:jc w:val="both"/>
        <w:rPr>
          <w:sz w:val="24"/>
          <w:szCs w:val="24"/>
        </w:rPr>
      </w:pPr>
      <w:r w:rsidRPr="00102C3F">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w:t>
      </w:r>
      <w:r w:rsidR="00EE7F21">
        <w:rPr>
          <w:sz w:val="24"/>
          <w:szCs w:val="24"/>
        </w:rPr>
        <w:t xml:space="preserve"> </w:t>
      </w:r>
      <w:r w:rsidRPr="00102C3F">
        <w:rPr>
          <w:sz w:val="24"/>
          <w:szCs w:val="24"/>
        </w:rPr>
        <w:t>согласие</w:t>
      </w:r>
      <w:r w:rsidR="00EE7F21">
        <w:rPr>
          <w:sz w:val="24"/>
          <w:szCs w:val="24"/>
        </w:rPr>
        <w:t xml:space="preserve"> </w:t>
      </w:r>
      <w:r w:rsidRPr="00102C3F">
        <w:rPr>
          <w:sz w:val="24"/>
          <w:szCs w:val="24"/>
        </w:rPr>
        <w:t>заявителя</w:t>
      </w:r>
      <w:r w:rsidR="00EE7F21">
        <w:rPr>
          <w:sz w:val="24"/>
          <w:szCs w:val="24"/>
        </w:rPr>
        <w:t xml:space="preserve"> </w:t>
      </w:r>
      <w:r w:rsidRPr="00102C3F">
        <w:rPr>
          <w:sz w:val="24"/>
          <w:szCs w:val="24"/>
        </w:rPr>
        <w:t>на</w:t>
      </w:r>
      <w:r w:rsidR="00EE7F21">
        <w:rPr>
          <w:sz w:val="24"/>
          <w:szCs w:val="24"/>
        </w:rPr>
        <w:t xml:space="preserve"> </w:t>
      </w:r>
      <w:r w:rsidRPr="00102C3F">
        <w:rPr>
          <w:sz w:val="24"/>
          <w:szCs w:val="24"/>
        </w:rPr>
        <w:t>участие</w:t>
      </w:r>
      <w:r w:rsidR="00EE7F21">
        <w:rPr>
          <w:sz w:val="24"/>
          <w:szCs w:val="24"/>
        </w:rPr>
        <w:t xml:space="preserve"> </w:t>
      </w:r>
      <w:r w:rsidRPr="00102C3F">
        <w:rPr>
          <w:sz w:val="24"/>
          <w:szCs w:val="24"/>
        </w:rPr>
        <w:t>в</w:t>
      </w:r>
      <w:r w:rsidR="00EE7F21">
        <w:rPr>
          <w:sz w:val="24"/>
          <w:szCs w:val="24"/>
        </w:rPr>
        <w:t xml:space="preserve"> </w:t>
      </w:r>
      <w:r w:rsidRPr="00102C3F">
        <w:rPr>
          <w:sz w:val="24"/>
          <w:szCs w:val="24"/>
        </w:rPr>
        <w:t>смс-опросе</w:t>
      </w:r>
      <w:r w:rsidR="00EE7F21">
        <w:rPr>
          <w:sz w:val="24"/>
          <w:szCs w:val="24"/>
        </w:rPr>
        <w:t xml:space="preserve"> </w:t>
      </w:r>
      <w:r w:rsidRPr="00102C3F">
        <w:rPr>
          <w:sz w:val="24"/>
          <w:szCs w:val="24"/>
        </w:rPr>
        <w:t>для</w:t>
      </w:r>
      <w:r w:rsidR="00EE7F21">
        <w:rPr>
          <w:sz w:val="24"/>
          <w:szCs w:val="24"/>
        </w:rPr>
        <w:t xml:space="preserve"> </w:t>
      </w:r>
      <w:r w:rsidRPr="00102C3F">
        <w:rPr>
          <w:sz w:val="24"/>
          <w:szCs w:val="24"/>
        </w:rPr>
        <w:t>оценки</w:t>
      </w:r>
      <w:r w:rsidR="00EE7F21">
        <w:rPr>
          <w:sz w:val="24"/>
          <w:szCs w:val="24"/>
        </w:rPr>
        <w:t xml:space="preserve"> </w:t>
      </w:r>
      <w:r w:rsidRPr="00102C3F">
        <w:rPr>
          <w:sz w:val="24"/>
          <w:szCs w:val="24"/>
        </w:rPr>
        <w:t>качества</w:t>
      </w:r>
      <w:r w:rsidR="00EE7F21">
        <w:rPr>
          <w:sz w:val="24"/>
          <w:szCs w:val="24"/>
        </w:rPr>
        <w:t xml:space="preserve"> </w:t>
      </w:r>
      <w:r w:rsidRPr="00102C3F">
        <w:rPr>
          <w:sz w:val="24"/>
          <w:szCs w:val="24"/>
        </w:rPr>
        <w:t>предоставленных услуг многофункциональным центром.</w:t>
      </w: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Default="00510A4D" w:rsidP="00510A4D">
      <w:pPr>
        <w:rPr>
          <w:sz w:val="24"/>
          <w:szCs w:val="24"/>
        </w:rPr>
      </w:pPr>
    </w:p>
    <w:p w:rsidR="00BF46F2" w:rsidRDefault="00510A4D" w:rsidP="00510A4D">
      <w:pPr>
        <w:tabs>
          <w:tab w:val="left" w:pos="2530"/>
        </w:tabs>
        <w:rPr>
          <w:sz w:val="24"/>
          <w:szCs w:val="24"/>
        </w:rPr>
      </w:pPr>
      <w:r>
        <w:rPr>
          <w:sz w:val="24"/>
          <w:szCs w:val="24"/>
        </w:rPr>
        <w:tab/>
      </w: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Default="00510A4D" w:rsidP="00510A4D">
      <w:pPr>
        <w:tabs>
          <w:tab w:val="left" w:pos="2530"/>
        </w:tabs>
        <w:rPr>
          <w:sz w:val="24"/>
          <w:szCs w:val="24"/>
        </w:rPr>
      </w:pPr>
    </w:p>
    <w:p w:rsidR="00510A4D" w:rsidRPr="00FF4CE9" w:rsidRDefault="00510A4D" w:rsidP="00510A4D">
      <w:pPr>
        <w:ind w:left="10" w:right="-14" w:hanging="10"/>
        <w:jc w:val="right"/>
      </w:pPr>
      <w:r>
        <w:rPr>
          <w:sz w:val="24"/>
          <w:szCs w:val="24"/>
        </w:rPr>
        <w:lastRenderedPageBreak/>
        <w:tab/>
      </w:r>
      <w:r w:rsidRPr="00FF4CE9">
        <w:rPr>
          <w:sz w:val="28"/>
        </w:rPr>
        <w:t>Приложение№ 1</w:t>
      </w:r>
    </w:p>
    <w:p w:rsidR="00510A4D" w:rsidRDefault="00510A4D" w:rsidP="00510A4D">
      <w:pPr>
        <w:ind w:left="5643" w:firstLine="293"/>
        <w:jc w:val="right"/>
        <w:rPr>
          <w:sz w:val="28"/>
        </w:rPr>
      </w:pPr>
      <w:r w:rsidRPr="00FF4CE9">
        <w:rPr>
          <w:sz w:val="28"/>
        </w:rPr>
        <w:t>К</w:t>
      </w:r>
      <w:r>
        <w:rPr>
          <w:sz w:val="28"/>
        </w:rPr>
        <w:t xml:space="preserve"> </w:t>
      </w:r>
      <w:r w:rsidRPr="00FF4CE9">
        <w:rPr>
          <w:sz w:val="28"/>
        </w:rPr>
        <w:t xml:space="preserve">Административному регламенту по предоставлению </w:t>
      </w:r>
    </w:p>
    <w:p w:rsidR="00510A4D" w:rsidRPr="00FF4CE9" w:rsidRDefault="00510A4D" w:rsidP="00510A4D">
      <w:pPr>
        <w:ind w:left="5643" w:firstLine="293"/>
        <w:jc w:val="right"/>
      </w:pPr>
      <w:r w:rsidRPr="00FF4CE9">
        <w:rPr>
          <w:sz w:val="28"/>
        </w:rPr>
        <w:t>муниципальной услуги</w:t>
      </w:r>
    </w:p>
    <w:p w:rsidR="00510A4D" w:rsidRDefault="00510A4D" w:rsidP="00510A4D">
      <w:pPr>
        <w:ind w:left="10" w:right="2" w:hanging="10"/>
        <w:jc w:val="center"/>
        <w:rPr>
          <w:sz w:val="28"/>
        </w:rPr>
      </w:pPr>
    </w:p>
    <w:p w:rsidR="00510A4D" w:rsidRPr="00510A4D" w:rsidRDefault="00510A4D" w:rsidP="00510A4D">
      <w:pPr>
        <w:ind w:left="10" w:right="2" w:hanging="10"/>
        <w:jc w:val="center"/>
        <w:rPr>
          <w:sz w:val="26"/>
          <w:szCs w:val="26"/>
        </w:rPr>
      </w:pPr>
      <w:r w:rsidRPr="00510A4D">
        <w:rPr>
          <w:sz w:val="26"/>
          <w:szCs w:val="26"/>
        </w:rPr>
        <w:t>ЗАЯВЛЕНИЕ</w:t>
      </w:r>
    </w:p>
    <w:p w:rsidR="00510A4D" w:rsidRPr="00510A4D" w:rsidRDefault="00510A4D" w:rsidP="00510A4D">
      <w:pPr>
        <w:ind w:left="10" w:right="5" w:hanging="10"/>
        <w:jc w:val="center"/>
        <w:rPr>
          <w:sz w:val="26"/>
          <w:szCs w:val="26"/>
        </w:rPr>
      </w:pPr>
      <w:r w:rsidRPr="00510A4D">
        <w:rPr>
          <w:sz w:val="26"/>
          <w:szCs w:val="26"/>
        </w:rPr>
        <w:t>о выдаче градостроительного плана земельного участка</w:t>
      </w:r>
    </w:p>
    <w:p w:rsidR="00510A4D" w:rsidRPr="00510A4D" w:rsidRDefault="00510A4D" w:rsidP="00510A4D">
      <w:pPr>
        <w:jc w:val="center"/>
        <w:rPr>
          <w:sz w:val="26"/>
          <w:szCs w:val="26"/>
        </w:rPr>
      </w:pPr>
      <w:r w:rsidRPr="00510A4D">
        <w:rPr>
          <w:sz w:val="26"/>
          <w:szCs w:val="26"/>
        </w:rPr>
        <w:t>"__" __________ 20___ г.</w:t>
      </w:r>
    </w:p>
    <w:p w:rsidR="00510A4D" w:rsidRPr="00FF4CE9" w:rsidRDefault="00D27093" w:rsidP="00510A4D">
      <w:pPr>
        <w:ind w:left="-108"/>
        <w:jc w:val="both"/>
      </w:pPr>
      <w:r>
        <w:pict>
          <v:group id="Group 71800" o:spid="_x0000_s1028" style="width:498.05pt;height:.5pt;mso-position-horizontal-relative:char;mso-position-vertical-relative:line" coordsize="63252,63">
            <v:shape id="Shape 4692" o:spid="_x0000_s1029" style="position:absolute;width:63252;height:0;visibility:visible;mso-wrap-style:square;v-text-anchor:top" coordsize="63252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rP8cA&#10;AADdAAAADwAAAGRycy9kb3ducmV2LnhtbESPQWvCQBSE74L/YXmCN90oIjW6CcUiDdhL1UN7e2af&#10;SWz2bcyuJv333UKhx2FmvmE2aW9q8aDWVZYVzKYRCOLc6ooLBafjbvIEwnlkjbVlUvBNDtJkONhg&#10;rG3H7/Q4+EIECLsYFZTeN7GULi/JoJvahjh4F9sa9EG2hdQtdgFuajmPoqU0WHFYKLGhbUn51+Fu&#10;FNz2N9100Vt2Wbnr5+7l4zU7X1mp8ah/XoPw1Pv/8F870woWy9Ucft+EJy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az/HAAAA3QAAAA8AAAAAAAAAAAAAAAAAmAIAAGRy&#10;cy9kb3ducmV2LnhtbFBLBQYAAAAABAAEAPUAAACMAwAAAAA=&#10;" adj="0,,0" path="m,l6325247,e" filled="f" strokeweight=".5pt">
              <v:stroke joinstyle="round"/>
              <v:formulas/>
              <v:path arrowok="t" o:connecttype="segments" textboxrect="0,0,6325247,0"/>
            </v:shape>
            <w10:anchorlock/>
          </v:group>
        </w:pict>
      </w:r>
    </w:p>
    <w:p w:rsidR="00510A4D" w:rsidRPr="00FF4CE9" w:rsidRDefault="00D27093" w:rsidP="00510A4D">
      <w:pPr>
        <w:ind w:left="-108"/>
        <w:jc w:val="both"/>
      </w:pPr>
      <w:r>
        <w:pict>
          <v:group id="Group 71801" o:spid="_x0000_s1026" style="width:498.05pt;height:.5pt;mso-position-horizontal-relative:char;mso-position-vertical-relative:line" coordsize="63252,63">
            <v:shape id="Shape 4693" o:spid="_x0000_s1027" style="position:absolute;width:63252;height:0;visibility:visible;mso-wrap-style:square;v-text-anchor:top" coordsize="63252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OpMcA&#10;AADdAAAADwAAAGRycy9kb3ducmV2LnhtbESPT2vCQBTE74V+h+UVequb2iKaZpVikQb0UvWgt2f2&#10;5Y/Nvo3ZrYnf3hWEHoeZ+Q2TzHpTizO1rrKs4HUQgSDOrK64ULDdLF7GIJxH1lhbJgUXcjCbPj4k&#10;GGvb8Q+d174QAcIuRgWl900spctKMugGtiEOXm5bgz7ItpC6xS7ATS2HUTSSBisOCyU2NC8p+13/&#10;GQWn5Uk3XbRK84k77hdfu+/0cGSlnp/6zw8Qnnr/H763U63gfTR5g9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XzqTHAAAA3QAAAA8AAAAAAAAAAAAAAAAAmAIAAGRy&#10;cy9kb3ducmV2LnhtbFBLBQYAAAAABAAEAPUAAACMAwAAAAA=&#10;" adj="0,,0" path="m,l6325247,e" filled="f" strokeweight=".5pt">
              <v:stroke joinstyle="round"/>
              <v:formulas/>
              <v:path arrowok="t" o:connecttype="segments" textboxrect="0,0,6325247,0"/>
            </v:shape>
            <w10:anchorlock/>
          </v:group>
        </w:pict>
      </w:r>
    </w:p>
    <w:p w:rsidR="00510A4D" w:rsidRPr="00FF4CE9" w:rsidRDefault="00510A4D" w:rsidP="00510A4D">
      <w:pPr>
        <w:ind w:left="582"/>
        <w:jc w:val="both"/>
      </w:pPr>
      <w:r w:rsidRPr="00FF4CE9">
        <w:t>(наименование уполномоченного  органа местного самоуправления)</w:t>
      </w:r>
    </w:p>
    <w:p w:rsidR="00510A4D" w:rsidRPr="00FF4CE9" w:rsidRDefault="00510A4D" w:rsidP="00510A4D">
      <w:pPr>
        <w:numPr>
          <w:ilvl w:val="0"/>
          <w:numId w:val="2"/>
        </w:numPr>
        <w:ind w:right="180" w:hanging="491"/>
        <w:jc w:val="both"/>
      </w:pPr>
      <w:r w:rsidRPr="00FF4CE9">
        <w:rPr>
          <w:sz w:val="28"/>
        </w:rPr>
        <w:t>Сведения о заявителе</w:t>
      </w:r>
      <w:r w:rsidRPr="00FF4CE9">
        <w:rPr>
          <w:sz w:val="28"/>
          <w:vertAlign w:val="superscript"/>
        </w:rPr>
        <w:footnoteReference w:id="1"/>
      </w:r>
    </w:p>
    <w:tbl>
      <w:tblPr>
        <w:tblStyle w:val="TableGrid"/>
        <w:tblW w:w="9923" w:type="dxa"/>
        <w:tblInd w:w="-108" w:type="dxa"/>
        <w:tblCellMar>
          <w:top w:w="22" w:type="dxa"/>
          <w:left w:w="108" w:type="dxa"/>
          <w:right w:w="115" w:type="dxa"/>
        </w:tblCellMar>
        <w:tblLook w:val="04A0" w:firstRow="1" w:lastRow="0" w:firstColumn="1" w:lastColumn="0" w:noHBand="0" w:noVBand="1"/>
      </w:tblPr>
      <w:tblGrid>
        <w:gridCol w:w="1043"/>
        <w:gridCol w:w="4084"/>
        <w:gridCol w:w="4796"/>
      </w:tblGrid>
      <w:tr w:rsidR="00510A4D" w:rsidRPr="00FF4CE9" w:rsidTr="00510A4D">
        <w:trPr>
          <w:trHeight w:val="976"/>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5"/>
              <w:jc w:val="both"/>
              <w:rPr>
                <w:rFonts w:ascii="Times New Roman" w:hAnsi="Times New Roman" w:cs="Times New Roman"/>
              </w:rPr>
            </w:pPr>
            <w:r w:rsidRPr="00FF4CE9">
              <w:rPr>
                <w:rFonts w:ascii="Times New Roman" w:hAnsi="Times New Roman" w:cs="Times New Roman"/>
                <w:sz w:val="28"/>
              </w:rPr>
              <w:t>1.1</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физическом лице, в случае если заявителем является физическое лицо:</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654"/>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5"/>
              <w:jc w:val="both"/>
              <w:rPr>
                <w:rFonts w:ascii="Times New Roman" w:hAnsi="Times New Roman" w:cs="Times New Roman"/>
              </w:rPr>
            </w:pPr>
            <w:r w:rsidRPr="00FF4CE9">
              <w:rPr>
                <w:rFonts w:ascii="Times New Roman" w:hAnsi="Times New Roman" w:cs="Times New Roman"/>
                <w:sz w:val="28"/>
              </w:rPr>
              <w:t>1.1.1</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Фамилия, имя, отчество (при наличии)</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942"/>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5"/>
              <w:jc w:val="both"/>
              <w:rPr>
                <w:rFonts w:ascii="Times New Roman" w:hAnsi="Times New Roman" w:cs="Times New Roman"/>
              </w:rPr>
            </w:pPr>
            <w:r w:rsidRPr="00FF4CE9">
              <w:rPr>
                <w:rFonts w:ascii="Times New Roman" w:hAnsi="Times New Roman" w:cs="Times New Roman"/>
                <w:sz w:val="28"/>
              </w:rPr>
              <w:t>1.1.2</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Реквизиты документа, удостоверяющего личность (не указываются в случае, если</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Заявитель является индивидуальным предпринимателем)</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2264"/>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5"/>
              <w:jc w:val="both"/>
              <w:rPr>
                <w:rFonts w:ascii="Times New Roman" w:hAnsi="Times New Roman" w:cs="Times New Roman"/>
              </w:rPr>
            </w:pPr>
            <w:r w:rsidRPr="00FF4CE9">
              <w:rPr>
                <w:rFonts w:ascii="Times New Roman" w:hAnsi="Times New Roman" w:cs="Times New Roman"/>
                <w:sz w:val="28"/>
              </w:rPr>
              <w:t>1.1.3</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 индивидуального</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предпринимателя, в случае если</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заявитель является индивидуальным предпринимателем</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976"/>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5"/>
              <w:jc w:val="both"/>
              <w:rPr>
                <w:rFonts w:ascii="Times New Roman" w:hAnsi="Times New Roman" w:cs="Times New Roman"/>
              </w:rPr>
            </w:pPr>
            <w:r w:rsidRPr="00FF4CE9">
              <w:rPr>
                <w:rFonts w:ascii="Times New Roman" w:hAnsi="Times New Roman" w:cs="Times New Roman"/>
                <w:sz w:val="28"/>
              </w:rPr>
              <w:t>1.2</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юридическом лице, в случае если заявителем является юридическое лицо:</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775"/>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1.2.1</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Полное наименование</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911"/>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1.2.2</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103"/>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1.2.3</w:t>
            </w:r>
          </w:p>
        </w:tc>
        <w:tc>
          <w:tcPr>
            <w:tcW w:w="408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Идентификационный номер налогоплательщика – юридического лица</w:t>
            </w:r>
          </w:p>
        </w:tc>
        <w:tc>
          <w:tcPr>
            <w:tcW w:w="4796"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numPr>
          <w:ilvl w:val="0"/>
          <w:numId w:val="7"/>
        </w:numPr>
        <w:ind w:right="180" w:hanging="491"/>
        <w:jc w:val="both"/>
      </w:pPr>
      <w:r w:rsidRPr="00FF4CE9">
        <w:rPr>
          <w:sz w:val="28"/>
        </w:rPr>
        <w:t>Сведения о земельном участке</w:t>
      </w:r>
    </w:p>
    <w:tbl>
      <w:tblPr>
        <w:tblStyle w:val="TableGrid"/>
        <w:tblW w:w="9923" w:type="dxa"/>
        <w:tblInd w:w="-108" w:type="dxa"/>
        <w:tblCellMar>
          <w:top w:w="22" w:type="dxa"/>
          <w:left w:w="108" w:type="dxa"/>
          <w:right w:w="115" w:type="dxa"/>
        </w:tblCellMar>
        <w:tblLook w:val="04A0" w:firstRow="1" w:lastRow="0" w:firstColumn="1" w:lastColumn="0" w:noHBand="0" w:noVBand="1"/>
      </w:tblPr>
      <w:tblGrid>
        <w:gridCol w:w="1043"/>
        <w:gridCol w:w="4117"/>
        <w:gridCol w:w="4763"/>
      </w:tblGrid>
      <w:tr w:rsidR="00510A4D" w:rsidRPr="00FF4CE9" w:rsidTr="00510A4D">
        <w:trPr>
          <w:trHeight w:val="654"/>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2.1</w:t>
            </w:r>
          </w:p>
        </w:tc>
        <w:tc>
          <w:tcPr>
            <w:tcW w:w="411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Кадастровый номер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Default="00510A4D" w:rsidP="00510A4D">
      <w:pPr>
        <w:tabs>
          <w:tab w:val="left" w:pos="4180"/>
        </w:tabs>
        <w:rPr>
          <w:sz w:val="24"/>
          <w:szCs w:val="24"/>
        </w:rPr>
      </w:pPr>
    </w:p>
    <w:tbl>
      <w:tblPr>
        <w:tblStyle w:val="TableGrid"/>
        <w:tblW w:w="9923" w:type="dxa"/>
        <w:tblInd w:w="-108" w:type="dxa"/>
        <w:tblCellMar>
          <w:top w:w="22" w:type="dxa"/>
          <w:left w:w="108" w:type="dxa"/>
          <w:right w:w="115" w:type="dxa"/>
        </w:tblCellMar>
        <w:tblLook w:val="04A0" w:firstRow="1" w:lastRow="0" w:firstColumn="1" w:lastColumn="0" w:noHBand="0" w:noVBand="1"/>
      </w:tblPr>
      <w:tblGrid>
        <w:gridCol w:w="1043"/>
        <w:gridCol w:w="4117"/>
        <w:gridCol w:w="4763"/>
      </w:tblGrid>
      <w:tr w:rsidR="00510A4D" w:rsidRPr="00FF4CE9" w:rsidTr="00510A4D">
        <w:trPr>
          <w:trHeight w:val="4196"/>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2.2</w:t>
            </w:r>
          </w:p>
        </w:tc>
        <w:tc>
          <w:tcPr>
            <w:tcW w:w="411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sidRPr="00FF4CE9">
              <w:rPr>
                <w:rFonts w:ascii="Times New Roman" w:hAnsi="Times New Roman" w:cs="Times New Roman"/>
                <w:sz w:val="28"/>
                <w:vertAlign w:val="superscript"/>
              </w:rPr>
              <w:t xml:space="preserve">1 </w:t>
            </w:r>
            <w:r w:rsidRPr="00FF4CE9">
              <w:rPr>
                <w:rFonts w:ascii="Times New Roman" w:hAnsi="Times New Roman" w:cs="Times New Roman"/>
                <w:sz w:val="28"/>
              </w:rPr>
              <w:t>статьи 57</w:t>
            </w:r>
            <w:r w:rsidRPr="00FF4CE9">
              <w:rPr>
                <w:rFonts w:ascii="Times New Roman" w:hAnsi="Times New Roman" w:cs="Times New Roman"/>
                <w:sz w:val="28"/>
                <w:vertAlign w:val="superscript"/>
              </w:rPr>
              <w:t>3</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Градостроительного кодекса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760"/>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2.3</w:t>
            </w:r>
          </w:p>
        </w:tc>
        <w:tc>
          <w:tcPr>
            <w:tcW w:w="411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Цель использования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2586"/>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2.4</w:t>
            </w:r>
          </w:p>
        </w:tc>
        <w:tc>
          <w:tcPr>
            <w:tcW w:w="411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Адрес или описание местоположения земельного</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участка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(указываются в случае, предусмотренном частью 1</w:t>
            </w:r>
            <w:r w:rsidRPr="00FF4CE9">
              <w:rPr>
                <w:rFonts w:ascii="Times New Roman" w:hAnsi="Times New Roman" w:cs="Times New Roman"/>
                <w:sz w:val="28"/>
                <w:vertAlign w:val="superscript"/>
              </w:rPr>
              <w:t xml:space="preserve">1 </w:t>
            </w:r>
            <w:r w:rsidRPr="00FF4CE9">
              <w:rPr>
                <w:rFonts w:ascii="Times New Roman" w:hAnsi="Times New Roman" w:cs="Times New Roman"/>
                <w:sz w:val="28"/>
              </w:rPr>
              <w:t>статьи 57</w:t>
            </w:r>
            <w:r w:rsidRPr="00FF4CE9">
              <w:rPr>
                <w:rFonts w:ascii="Times New Roman" w:hAnsi="Times New Roman" w:cs="Times New Roman"/>
                <w:sz w:val="28"/>
                <w:vertAlign w:val="superscript"/>
              </w:rPr>
              <w:t>3</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Градостроительного кодекса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510A4D" w:rsidRDefault="00510A4D" w:rsidP="00510A4D">
      <w:pPr>
        <w:ind w:left="718" w:hanging="10"/>
        <w:jc w:val="both"/>
        <w:rPr>
          <w:sz w:val="26"/>
          <w:szCs w:val="26"/>
        </w:rPr>
      </w:pPr>
      <w:r w:rsidRPr="00510A4D">
        <w:rPr>
          <w:sz w:val="26"/>
          <w:szCs w:val="26"/>
        </w:rPr>
        <w:t>Прошу выдать градостроительный план земельного участка.</w:t>
      </w:r>
    </w:p>
    <w:p w:rsidR="00510A4D" w:rsidRPr="00510A4D" w:rsidRDefault="00510A4D" w:rsidP="00510A4D">
      <w:pPr>
        <w:ind w:left="-5" w:hanging="10"/>
        <w:jc w:val="both"/>
        <w:rPr>
          <w:sz w:val="26"/>
          <w:szCs w:val="26"/>
        </w:rPr>
      </w:pPr>
      <w:r w:rsidRPr="00510A4D">
        <w:rPr>
          <w:sz w:val="26"/>
          <w:szCs w:val="26"/>
        </w:rPr>
        <w:t>Приложение: __________________________________________________________ Номер телефона и адрес электронной почты для связи: ______________________ Результат предоставления услуг и прошу:</w:t>
      </w:r>
    </w:p>
    <w:tbl>
      <w:tblPr>
        <w:tblStyle w:val="TableGrid"/>
        <w:tblW w:w="9918" w:type="dxa"/>
        <w:tblInd w:w="-108" w:type="dxa"/>
        <w:tblCellMar>
          <w:top w:w="22" w:type="dxa"/>
          <w:left w:w="108" w:type="dxa"/>
          <w:right w:w="115" w:type="dxa"/>
        </w:tblCellMar>
        <w:tblLook w:val="04A0" w:firstRow="1" w:lastRow="0" w:firstColumn="1" w:lastColumn="0" w:noHBand="0" w:noVBand="1"/>
      </w:tblPr>
      <w:tblGrid>
        <w:gridCol w:w="8963"/>
        <w:gridCol w:w="955"/>
      </w:tblGrid>
      <w:tr w:rsidR="00510A4D" w:rsidRPr="00FF4CE9" w:rsidTr="00510A4D">
        <w:trPr>
          <w:trHeight w:val="526"/>
        </w:trPr>
        <w:tc>
          <w:tcPr>
            <w:tcW w:w="896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в форме электронного документа в личный кабинет в</w:t>
            </w:r>
          </w:p>
        </w:tc>
        <w:tc>
          <w:tcPr>
            <w:tcW w:w="955"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096"/>
        </w:trPr>
        <w:tc>
          <w:tcPr>
            <w:tcW w:w="896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860"/>
        </w:trPr>
        <w:tc>
          <w:tcPr>
            <w:tcW w:w="8963"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894"/>
        </w:trPr>
        <w:tc>
          <w:tcPr>
            <w:tcW w:w="8963"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на бумажном носителе на почтовый адрес:</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253"/>
              <w:jc w:val="both"/>
              <w:rPr>
                <w:rFonts w:ascii="Times New Roman" w:hAnsi="Times New Roman" w:cs="Times New Roman"/>
              </w:rPr>
            </w:pPr>
            <w:r w:rsidRPr="00FF4CE9">
              <w:rPr>
                <w:rFonts w:ascii="Times New Roman" w:hAnsi="Times New Roman" w:cs="Times New Roman"/>
                <w:sz w:val="20"/>
              </w:rPr>
              <w:t>Указывается один из перечисленных способов</w:t>
            </w:r>
          </w:p>
        </w:tc>
      </w:tr>
    </w:tbl>
    <w:p w:rsidR="00510A4D" w:rsidRPr="00FF4CE9" w:rsidRDefault="00D27093" w:rsidP="00510A4D">
      <w:pPr>
        <w:ind w:left="3374"/>
        <w:jc w:val="both"/>
      </w:pPr>
      <w:r>
        <w:pict>
          <v:group id="Group 73776" o:spid="_x0000_s1030" style="width:326.05pt;height:.5pt;mso-position-horizontal-relative:char;mso-position-vertical-relative:line" coordsize="41408,63">
            <v:shape id="Shape 5274" o:spid="_x0000_s1031" style="position:absolute;left:16205;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SSMoA&#10;AADdAAAADwAAAGRycy9kb3ducmV2LnhtbESPQWvCQBSE7wX/w/KEXkQ3lbZK6ioiLS2Y0hr10Nsz&#10;+0xSs29Ddhvjv+8KhR6HmfmGmS06U4mWGldaVnA3ikAQZ1aXnCvYbV+GUxDOI2usLJOCCzlYzHs3&#10;M4y1PfOG2tTnIkDYxaig8L6OpXRZQQbdyNbEwTvaxqAPssmlbvAc4KaS4yh6lAZLDgsF1rQqKDul&#10;P0ZBkjzv15vB5evwXiWfH6/f7TIdSKVu+93yCYSnzv+H/9pvWsHDeHIP1zfhCc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CSkkjKAAAA3QAAAA8AAAAAAAAAAAAAAAAAmAIA&#10;AGRycy9kb3ducmV2LnhtbFBLBQYAAAAABAAEAPUAAACPAwAAAAA=&#10;" adj="0,,0" path="m,l2520302,e" filled="f" strokeweight=".5pt">
              <v:stroke joinstyle="round"/>
              <v:formulas/>
              <v:path arrowok="t" o:connecttype="segments" textboxrect="0,0,2520302,0"/>
            </v:shape>
            <v:shape id="Shape 5275" o:spid="_x0000_s1032" style="position:absolute;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Q8cA&#10;AADdAAAADwAAAGRycy9kb3ducmV2LnhtbESP3WrCQBSE7wu+w3KE3ohuKlgldROkxVIIiH94fZo9&#10;JtHs2ZDdJunbdwuFXg4z8w2zTgdTi45aV1lW8DSLQBDnVldcKDifttMVCOeRNdaWScE3OUiT0cMa&#10;Y217PlB39IUIEHYxKii9b2IpXV6SQTezDXHwrrY16INsC6lb7APc1HIeRc/SYMVhocSGXkvK78cv&#10;o+DT77b5peFTtpu8Z7dJ1ru3bq/U43jYvIDwNPj/8F/7QytYzJcL+H0TnoB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P0PHAAAA3QAAAA8AAAAAAAAAAAAAAAAAmAIAAGRy&#10;cy9kb3ducmV2LnhtbFBLBQYAAAAABAAEAPUAAACMAwAAAAA=&#10;" adj="0,,0" path="m,l1440853,e" filled="f" strokeweight=".5pt">
              <v:stroke joinstyle="round"/>
              <v:formulas/>
              <v:path arrowok="t" o:connecttype="segments" textboxrect="0,0,1440853,0"/>
            </v:shape>
            <w10:anchorlock/>
          </v:group>
        </w:pict>
      </w:r>
    </w:p>
    <w:p w:rsidR="00510A4D" w:rsidRDefault="00510A4D" w:rsidP="00510A4D">
      <w:pPr>
        <w:tabs>
          <w:tab w:val="left" w:pos="4180"/>
        </w:tabs>
        <w:rPr>
          <w:sz w:val="24"/>
          <w:szCs w:val="24"/>
        </w:rPr>
      </w:pPr>
      <w:r w:rsidRPr="00FF4CE9">
        <w:tab/>
        <w:t>(подпись)</w:t>
      </w:r>
      <w:r w:rsidRPr="00FF4CE9">
        <w:tab/>
        <w:t>(фамилия, имя, отчество (при наличии)</w:t>
      </w:r>
    </w:p>
    <w:p w:rsidR="00510A4D" w:rsidRDefault="00510A4D" w:rsidP="00510A4D">
      <w:pPr>
        <w:tabs>
          <w:tab w:val="left" w:pos="4180"/>
        </w:tabs>
        <w:rPr>
          <w:sz w:val="24"/>
          <w:szCs w:val="24"/>
        </w:rPr>
      </w:pPr>
      <w:r>
        <w:rPr>
          <w:sz w:val="24"/>
          <w:szCs w:val="24"/>
        </w:rPr>
        <w:tab/>
      </w:r>
    </w:p>
    <w:p w:rsidR="00510A4D" w:rsidRPr="00FF4CE9" w:rsidRDefault="00510A4D" w:rsidP="00510A4D">
      <w:pPr>
        <w:ind w:left="10" w:right="-14" w:hanging="10"/>
        <w:jc w:val="right"/>
      </w:pPr>
      <w:r w:rsidRPr="00FF4CE9">
        <w:rPr>
          <w:sz w:val="28"/>
        </w:rPr>
        <w:lastRenderedPageBreak/>
        <w:t>Приложение№ 2</w:t>
      </w:r>
    </w:p>
    <w:p w:rsidR="00510A4D" w:rsidRPr="00FF4CE9" w:rsidRDefault="00510A4D" w:rsidP="00510A4D">
      <w:pPr>
        <w:ind w:left="5643" w:firstLine="293"/>
        <w:jc w:val="right"/>
      </w:pPr>
      <w:r w:rsidRPr="00FF4CE9">
        <w:rPr>
          <w:sz w:val="28"/>
        </w:rPr>
        <w:t xml:space="preserve">к Административному регламенту по предоставлению </w:t>
      </w:r>
    </w:p>
    <w:p w:rsidR="00510A4D" w:rsidRPr="00FF4CE9" w:rsidRDefault="00510A4D" w:rsidP="00510A4D">
      <w:pPr>
        <w:ind w:left="10" w:right="-15" w:hanging="10"/>
        <w:jc w:val="both"/>
      </w:pPr>
      <w:r w:rsidRPr="00FF4CE9">
        <w:rPr>
          <w:sz w:val="28"/>
        </w:rPr>
        <w:t>Кому</w:t>
      </w:r>
      <w:r w:rsidRPr="00FF4CE9">
        <w:rPr>
          <w:sz w:val="27"/>
        </w:rPr>
        <w:t>____________________________________</w:t>
      </w:r>
    </w:p>
    <w:p w:rsidR="00510A4D" w:rsidRPr="00FF4CE9" w:rsidRDefault="00510A4D" w:rsidP="00510A4D">
      <w:pPr>
        <w:ind w:left="4835" w:right="5" w:hanging="10"/>
        <w:jc w:val="both"/>
      </w:pPr>
      <w:r w:rsidRPr="00FF4CE9">
        <w:t>(фамилия, имя, отчество (при наличии) заявителя</w:t>
      </w:r>
      <w:r w:rsidRPr="00FF4CE9">
        <w:rPr>
          <w:vertAlign w:val="superscript"/>
        </w:rPr>
        <w:footnoteReference w:id="2"/>
      </w:r>
      <w:r w:rsidRPr="00FF4CE9">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10A4D" w:rsidRPr="00FF4CE9" w:rsidRDefault="00510A4D" w:rsidP="00510A4D">
      <w:pPr>
        <w:ind w:left="10" w:right="-15" w:hanging="10"/>
        <w:jc w:val="both"/>
      </w:pPr>
      <w:r w:rsidRPr="00FF4CE9">
        <w:rPr>
          <w:sz w:val="27"/>
        </w:rPr>
        <w:t>_________________________________________</w:t>
      </w:r>
    </w:p>
    <w:p w:rsidR="00510A4D" w:rsidRPr="00FF4CE9" w:rsidRDefault="00510A4D" w:rsidP="00510A4D">
      <w:pPr>
        <w:ind w:left="4835" w:right="11" w:hanging="10"/>
        <w:jc w:val="both"/>
      </w:pPr>
      <w:r w:rsidRPr="00FF4CE9">
        <w:t>почтовый индекс и адрес, телефон, адрес электронной почты)</w:t>
      </w:r>
    </w:p>
    <w:p w:rsidR="00510A4D" w:rsidRPr="00FF4CE9" w:rsidRDefault="00510A4D" w:rsidP="00510A4D">
      <w:pPr>
        <w:ind w:left="10" w:right="2" w:hanging="10"/>
        <w:jc w:val="center"/>
      </w:pPr>
      <w:r w:rsidRPr="00FF4CE9">
        <w:rPr>
          <w:sz w:val="28"/>
        </w:rPr>
        <w:t>РЕШЕНИЕ</w:t>
      </w:r>
    </w:p>
    <w:p w:rsidR="00510A4D" w:rsidRPr="00FF4CE9" w:rsidRDefault="00510A4D" w:rsidP="00510A4D">
      <w:pPr>
        <w:ind w:left="10" w:right="2" w:hanging="10"/>
        <w:jc w:val="center"/>
      </w:pPr>
      <w:r w:rsidRPr="00FF4CE9">
        <w:rPr>
          <w:sz w:val="28"/>
        </w:rPr>
        <w:t>об отказе в приеме документов</w:t>
      </w:r>
    </w:p>
    <w:p w:rsidR="00510A4D" w:rsidRPr="00FF4CE9" w:rsidRDefault="00510A4D" w:rsidP="00510A4D">
      <w:pPr>
        <w:ind w:left="112"/>
        <w:jc w:val="both"/>
      </w:pPr>
      <w:r w:rsidRPr="00FF4CE9">
        <w:rPr>
          <w:sz w:val="24"/>
        </w:rPr>
        <w:t>__________________________________________________________________________________</w:t>
      </w:r>
    </w:p>
    <w:p w:rsidR="00510A4D" w:rsidRPr="00FF4CE9" w:rsidRDefault="00510A4D" w:rsidP="00510A4D">
      <w:pPr>
        <w:ind w:left="10" w:right="11" w:hanging="10"/>
        <w:jc w:val="both"/>
      </w:pPr>
      <w:r w:rsidRPr="00FF4CE9">
        <w:t>(наименование уполномоченного органа местного самоуправления)</w:t>
      </w:r>
    </w:p>
    <w:p w:rsidR="00510A4D" w:rsidRPr="00FF4CE9" w:rsidRDefault="00510A4D" w:rsidP="00510A4D">
      <w:pPr>
        <w:ind w:right="6" w:firstLine="709"/>
        <w:jc w:val="both"/>
      </w:pPr>
      <w:r w:rsidRPr="00FF4CE9">
        <w:rPr>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Grid"/>
        <w:tblW w:w="10132" w:type="dxa"/>
        <w:tblInd w:w="-67" w:type="dxa"/>
        <w:tblCellMar>
          <w:top w:w="122" w:type="dxa"/>
          <w:left w:w="62" w:type="dxa"/>
          <w:right w:w="63" w:type="dxa"/>
        </w:tblCellMar>
        <w:tblLook w:val="04A0" w:firstRow="1" w:lastRow="0" w:firstColumn="1" w:lastColumn="0" w:noHBand="0" w:noVBand="1"/>
      </w:tblPr>
      <w:tblGrid>
        <w:gridCol w:w="2210"/>
        <w:gridCol w:w="4147"/>
        <w:gridCol w:w="3775"/>
      </w:tblGrid>
      <w:tr w:rsidR="00510A4D" w:rsidRPr="00FF4CE9" w:rsidTr="00510A4D">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 пункта Административного</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регламента</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Наименование основания для отказав соответствии с Административным</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регламентом</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Разъяснение причин отказа в приеме документов</w:t>
            </w:r>
          </w:p>
        </w:tc>
      </w:tr>
      <w:tr w:rsidR="00510A4D" w:rsidRPr="00FF4CE9" w:rsidTr="00510A4D">
        <w:trPr>
          <w:trHeight w:val="1594"/>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"а"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какое ведомство предоставляет услугу, информация о его местонахождении</w:t>
            </w:r>
          </w:p>
        </w:tc>
      </w:tr>
      <w:tr w:rsidR="00510A4D" w:rsidRPr="00FF4CE9" w:rsidTr="00510A4D">
        <w:trPr>
          <w:trHeight w:val="1594"/>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54"/>
              <w:jc w:val="both"/>
              <w:rPr>
                <w:rFonts w:ascii="Times New Roman" w:hAnsi="Times New Roman" w:cs="Times New Roman"/>
              </w:rPr>
            </w:pPr>
            <w:r w:rsidRPr="00FF4CE9">
              <w:rPr>
                <w:rFonts w:ascii="Times New Roman" w:hAnsi="Times New Roman" w:cs="Times New Roman"/>
                <w:sz w:val="24"/>
              </w:rPr>
              <w:t>подпункт "б" пункта 2.13</w:t>
            </w:r>
          </w:p>
        </w:tc>
        <w:tc>
          <w:tcPr>
            <w:tcW w:w="467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Не 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r w:rsidR="00510A4D" w:rsidRPr="00FF4CE9" w:rsidTr="00510A4D">
        <w:trPr>
          <w:trHeight w:val="1133"/>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"в"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Непредставление документов, предусмотренных подпунктами "а" - "в" пункта 2.8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исчерпывающий перечень документов, непредставленных заявителем</w:t>
            </w:r>
          </w:p>
        </w:tc>
      </w:tr>
      <w:tr w:rsidR="00510A4D" w:rsidRPr="00FF4CE9" w:rsidTr="00510A4D">
        <w:trPr>
          <w:trHeight w:val="2146"/>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lastRenderedPageBreak/>
              <w:t>подпункт "г"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исчерпывающий перечень документов, утративших силу</w:t>
            </w:r>
          </w:p>
        </w:tc>
      </w:tr>
      <w:tr w:rsidR="00510A4D" w:rsidRPr="00FF4CE9" w:rsidTr="00510A4D">
        <w:trPr>
          <w:trHeight w:val="1318"/>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54"/>
              <w:jc w:val="both"/>
              <w:rPr>
                <w:rFonts w:ascii="Times New Roman" w:hAnsi="Times New Roman" w:cs="Times New Roman"/>
              </w:rPr>
            </w:pPr>
            <w:r w:rsidRPr="00FF4CE9">
              <w:rPr>
                <w:rFonts w:ascii="Times New Roman" w:hAnsi="Times New Roman" w:cs="Times New Roman"/>
                <w:sz w:val="24"/>
              </w:rPr>
              <w:t>подпункт "д" пункта 2.13</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Представленные документы содержат подчистки и исправления текста</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исчерпывающий перечень документов, содержащих под чистки и исправления текста</w:t>
            </w:r>
          </w:p>
        </w:tc>
      </w:tr>
      <w:tr w:rsidR="00510A4D" w:rsidRPr="00FF4CE9" w:rsidTr="00510A4D">
        <w:trPr>
          <w:trHeight w:val="1803"/>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"е"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исчерпывающий перечень документов, содержащих повреждения</w:t>
            </w:r>
          </w:p>
        </w:tc>
      </w:tr>
      <w:tr w:rsidR="00510A4D" w:rsidRPr="00FF4CE9" w:rsidTr="00510A4D">
        <w:trPr>
          <w:trHeight w:val="2422"/>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11"/>
              <w:jc w:val="both"/>
              <w:rPr>
                <w:rFonts w:ascii="Times New Roman" w:hAnsi="Times New Roman" w:cs="Times New Roman"/>
              </w:rPr>
            </w:pPr>
            <w:r w:rsidRPr="00FF4CE9">
              <w:rPr>
                <w:rFonts w:ascii="Times New Roman" w:hAnsi="Times New Roman" w:cs="Times New Roman"/>
                <w:sz w:val="24"/>
              </w:rPr>
              <w:t>подпункт "ж" пункта 2.13</w:t>
            </w:r>
          </w:p>
        </w:tc>
        <w:tc>
          <w:tcPr>
            <w:tcW w:w="467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r w:rsidR="00510A4D" w:rsidRPr="00FF4CE9" w:rsidTr="00510A4D">
        <w:trPr>
          <w:trHeight w:val="2039"/>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"з"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исчерпывающий перечень электронных документов, не соответствующих  указанному критерию</w:t>
            </w:r>
          </w:p>
        </w:tc>
      </w:tr>
    </w:tbl>
    <w:p w:rsidR="00510A4D" w:rsidRPr="00FF4CE9" w:rsidRDefault="00510A4D" w:rsidP="00510A4D">
      <w:pPr>
        <w:ind w:firstLine="708"/>
        <w:jc w:val="both"/>
      </w:pPr>
      <w:r w:rsidRPr="00FF4CE9">
        <w:rPr>
          <w:sz w:val="28"/>
        </w:rPr>
        <w:t>Дополнительно информируем: _______________________________________ ______________________________________________________________________.</w:t>
      </w:r>
    </w:p>
    <w:p w:rsidR="00510A4D" w:rsidRPr="00FF4CE9" w:rsidRDefault="00510A4D" w:rsidP="00510A4D">
      <w:pPr>
        <w:jc w:val="both"/>
      </w:pPr>
      <w:r w:rsidRPr="00FF4CE9">
        <w:t>(указывается информация, необходимая для устранения причин отказа в приеме документов, а также иная дополнительная информация при наличии)</w:t>
      </w:r>
    </w:p>
    <w:p w:rsidR="00510A4D" w:rsidRPr="00FF4CE9" w:rsidRDefault="00D27093" w:rsidP="00510A4D">
      <w:pPr>
        <w:ind w:left="-28"/>
        <w:jc w:val="both"/>
      </w:pPr>
      <w:r>
        <w:pict>
          <v:group id="Group 75490" o:spid="_x0000_s1037" style="width:496.15pt;height:.5pt;mso-position-horizontal-relative:char;mso-position-vertical-relative:line" coordsize="63010,63">
            <v:shape id="Shape 5729" o:spid="_x0000_s1038" style="position:absolute;left:37807;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xT8oA&#10;AADdAAAADwAAAGRycy9kb3ducmV2LnhtbESPQWvCQBSE7wX/w/KEXkQ3Fdpq6ioiLS2Y0hr10Nsz&#10;+0xSs29Ddhvjv+8KhR6HmfmGmS06U4mWGldaVnA3ikAQZ1aXnCvYbV+GExDOI2usLJOCCzlYzHs3&#10;M4y1PfOG2tTnIkDYxaig8L6OpXRZQQbdyNbEwTvaxqAPssmlbvAc4KaS4yh6kAZLDgsF1rQqKDul&#10;P0ZBkjzv15vB5evwXiWfH6/f7TIdSKVu+93yCYSnzv+H/9pvWsH943gK1zfhCc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BOsU/KAAAA3QAAAA8AAAAAAAAAAAAAAAAAmAIA&#10;AGRycy9kb3ducmV2LnhtbFBLBQYAAAAABAAEAPUAAACPAwAAAAA=&#10;" adj="0,,0" path="m,l2520302,e" filled="f" strokeweight=".5pt">
              <v:stroke joinstyle="round"/>
              <v:formulas/>
              <v:path arrowok="t" o:connecttype="segments" textboxrect="0,0,2520302,0"/>
            </v:shape>
            <v:shape id="Shape 5730" o:spid="_x0000_s1039" style="position:absolute;left:21602;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Gn8QA&#10;AADdAAAADwAAAGRycy9kb3ducmV2LnhtbERPy2rCQBTdF/oPwxW6EZ1o8UHqKEWxCAHxhevbzDVJ&#10;m7kTMtMk/r2zELo8nPdi1ZlSNFS7wrKC0TACQZxaXXCm4HLeDuYgnEfWWFomBXdysFq+viww1rbl&#10;IzUnn4kQwi5GBbn3VSylS3My6Ia2Ig7czdYGfYB1JnWNbQg3pRxH0VQaLDg05FjROqf09/RnFHz7&#10;/Ta9VnxO9v2v5KeftG7THJR663WfHyA8df5f/HTvtILJ7D3sD2/C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7hp/EAAAA3QAAAA8AAAAAAAAAAAAAAAAAmAIAAGRycy9k&#10;b3ducmV2LnhtbFBLBQYAAAAABAAEAPUAAACJAwAAAAA=&#10;" adj="0,,0" path="m,l1440853,e" filled="f" strokeweight=".5pt">
              <v:stroke joinstyle="round"/>
              <v:formulas/>
              <v:path arrowok="t" o:connecttype="segments" textboxrect="0,0,1440853,0"/>
            </v:shape>
            <v:shape id="Shape 5731" o:spid="_x0000_s1040" style="position:absolute;width:19805;height:0;visibility:visible;mso-wrap-style:square;v-text-anchor:top" coordsize="198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CmscA&#10;AADdAAAADwAAAGRycy9kb3ducmV2LnhtbESPW2sCMRSE34X+h3AKfXMTFW9bo9iiIMWHeqOvh83p&#10;7tLNyXYTddtfbwoFH4eZ+YaZLVpbiQs1vnSsoZcoEMSZMyXnGo6HdXcCwgdkg5Vj0vBDHhbzh84M&#10;U+OuvKPLPuQiQtinqKEIoU6l9FlBFn3iauLofbrGYoiyyaVp8BrhtpJ9pUbSYslxocCaXgvKvvZn&#10;q2FFY2VHanKQ31s8/Z7eB28v0w+tnx7b5TOIQG24h//bG6NhOB704O9Nf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5wprHAAAA3QAAAA8AAAAAAAAAAAAAAAAAmAIAAGRy&#10;cy9kb3ducmV2LnhtbFBLBQYAAAAABAAEAPUAAACMAwAAAAA=&#10;" adj="0,,0" path="m,l1980565,e" filled="f" strokeweight=".5pt">
              <v:stroke joinstyle="round"/>
              <v:formulas/>
              <v:path arrowok="t" o:connecttype="segments" textboxrect="0,0,1980565,0"/>
            </v:shape>
            <w10:anchorlock/>
          </v:group>
        </w:pict>
      </w:r>
    </w:p>
    <w:p w:rsidR="00510A4D" w:rsidRDefault="00D27093" w:rsidP="00510A4D">
      <w:pPr>
        <w:tabs>
          <w:tab w:val="left" w:pos="4180"/>
        </w:tabs>
        <w:rPr>
          <w:sz w:val="24"/>
          <w:szCs w:val="24"/>
        </w:rPr>
      </w:pPr>
      <w:r>
        <w:rPr>
          <w:noProof/>
        </w:rPr>
        <w:pict>
          <v:group id="Group 74006" o:spid="_x0000_s1033" style="position:absolute;margin-left:62.4pt;margin-top:56.7pt;width:496.15pt;height:.5pt;z-index:251659776;mso-position-horizontal-relative:page;mso-position-vertical-relative:page" coordsize="630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">
            <v:shape id="Shape 5750" o:spid="_x0000_s1034" style="position:absolute;left:37807;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rr8YA&#10;AADdAAAADwAAAGRycy9kb3ducmV2LnhtbERPTWvCQBC9F/oflil4kbqpoC3RVaRUFIxY03rwNman&#10;SdrsbMiuMf579yD0+Hjf03lnKtFS40rLCl4GEQjizOqScwXfX8vnNxDOI2usLJOCKzmYzx4fphhr&#10;e+E9tanPRQhhF6OCwvs6ltJlBRl0A1sTB+7HNgZ9gE0udYOXEG4qOYyisTRYcmgosKb3grK/9GwU&#10;JMnHYbPvX4+nbZV87la/7SLtS6V6T91iAsJT5//Fd/daKxi9jsL+8CY8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rr8YAAADdAAAADwAAAAAAAAAAAAAAAACYAgAAZHJz&#10;L2Rvd25yZXYueG1sUEsFBgAAAAAEAAQA9QAAAIsDAAAAAA==&#10;" adj="0,,0" path="m,l2520302,e" filled="f" strokeweight=".5pt">
              <v:stroke joinstyle="round"/>
              <v:formulas/>
              <v:path arrowok="t" o:connecttype="segments" textboxrect="0,0,2520302,0"/>
            </v:shape>
            <v:shape id="Shape 5751" o:spid="_x0000_s1035" style="position:absolute;left:21602;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GpMcA&#10;AADdAAAADwAAAGRycy9kb3ducmV2LnhtbESP3WrCQBSE7wu+w3KE3ohuLFgldROkxVIIiH94fZo9&#10;JtHs2ZDdJunbdwuFXg4z8w2zTgdTi45aV1lWMJ9FIIhzqysuFJxP2+kKhPPIGmvLpOCbHKTJ6GGN&#10;sbY9H6g7+kIECLsYFZTeN7GULi/JoJvZhjh4V9sa9EG2hdQt9gFuavkURc/SYMVhocSGXkvK78cv&#10;o+DT77b5peFTtpu8Z7dJ1ru3bq/U43jYvIDwNPj/8F/7QytYLBdz+H0TnoB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oxqTHAAAA3QAAAA8AAAAAAAAAAAAAAAAAmAIAAGRy&#10;cy9kb3ducmV2LnhtbFBLBQYAAAAABAAEAPUAAACMAwAAAAA=&#10;" adj="0,,0" path="m,l1440853,e" filled="f" strokeweight=".5pt">
              <v:stroke joinstyle="round"/>
              <v:formulas/>
              <v:path arrowok="t" o:connecttype="segments" textboxrect="0,0,1440853,0"/>
            </v:shape>
            <v:shape id="Shape 5752" o:spid="_x0000_s1036" style="position:absolute;width:19805;height:0;visibility:visible;mso-wrap-style:square;v-text-anchor:top" coordsize="198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5TcYA&#10;AADdAAAADwAAAGRycy9kb3ducmV2LnhtbESPW2sCMRSE3wv+h3CEvtVEi7fVKG2pIMUHr/h62Bx3&#10;l25OtptU1/76RhB8HGbmG2Y6b2wpzlT7wrGGbkeBIE6dKTjTsN8tXkYgfEA2WDomDVfyMJ+1nqaY&#10;GHfhDZ23IRMRwj5BDXkIVSKlT3Oy6DuuIo7eydUWQ5R1Jk2Nlwi3pewpNZAWC44LOVb0kVP6vf21&#10;Gj5pqOxAjXbyZ4WHv8P69et9fNT6ud28TUAEasIjfG8vjYb+sN+D25v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5TcYAAADdAAAADwAAAAAAAAAAAAAAAACYAgAAZHJz&#10;L2Rvd25yZXYueG1sUEsFBgAAAAAEAAQA9QAAAIsDAAAAAA==&#10;" adj="0,,0" path="m,l1980565,e" filled="f" strokeweight=".5pt">
              <v:stroke joinstyle="round"/>
              <v:formulas/>
              <v:path arrowok="t" o:connecttype="segments" textboxrect="0,0,1980565,0"/>
            </v:shape>
            <w10:wrap type="topAndBottom" anchorx="page" anchory="page"/>
          </v:group>
        </w:pict>
      </w:r>
      <w:r w:rsidR="00510A4D" w:rsidRPr="00FF4CE9">
        <w:tab/>
        <w:t>(должность)</w:t>
      </w:r>
      <w:r w:rsidR="00510A4D" w:rsidRPr="00FF4CE9">
        <w:tab/>
        <w:t>(подпись)</w:t>
      </w:r>
      <w:r w:rsidR="00510A4D" w:rsidRPr="00FF4CE9">
        <w:tab/>
        <w:t>(фамилия, имя, отчество (при наличии)</w:t>
      </w: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Default="00510A4D" w:rsidP="00510A4D">
      <w:pPr>
        <w:rPr>
          <w:sz w:val="24"/>
          <w:szCs w:val="24"/>
        </w:rPr>
      </w:pPr>
    </w:p>
    <w:p w:rsidR="00510A4D" w:rsidRDefault="00510A4D" w:rsidP="00510A4D">
      <w:pPr>
        <w:tabs>
          <w:tab w:val="left" w:pos="2190"/>
        </w:tabs>
        <w:rPr>
          <w:sz w:val="24"/>
          <w:szCs w:val="24"/>
        </w:rPr>
      </w:pPr>
      <w:r>
        <w:rPr>
          <w:sz w:val="24"/>
          <w:szCs w:val="24"/>
        </w:rPr>
        <w:tab/>
      </w:r>
    </w:p>
    <w:p w:rsidR="00510A4D" w:rsidRDefault="00510A4D" w:rsidP="00510A4D">
      <w:pPr>
        <w:tabs>
          <w:tab w:val="left" w:pos="2190"/>
        </w:tabs>
        <w:rPr>
          <w:sz w:val="24"/>
          <w:szCs w:val="24"/>
        </w:rPr>
      </w:pPr>
    </w:p>
    <w:p w:rsidR="00510A4D" w:rsidRPr="00FF4CE9" w:rsidRDefault="00510A4D" w:rsidP="00510A4D">
      <w:pPr>
        <w:ind w:left="10" w:right="-14" w:hanging="10"/>
        <w:jc w:val="right"/>
      </w:pPr>
      <w:r w:rsidRPr="00FF4CE9">
        <w:rPr>
          <w:sz w:val="28"/>
        </w:rPr>
        <w:lastRenderedPageBreak/>
        <w:t>Приложение№ 3</w:t>
      </w:r>
    </w:p>
    <w:p w:rsidR="00510A4D" w:rsidRPr="00FF4CE9" w:rsidRDefault="00510A4D" w:rsidP="00510A4D">
      <w:pPr>
        <w:ind w:left="5643" w:firstLine="293"/>
        <w:jc w:val="right"/>
      </w:pPr>
      <w:r w:rsidRPr="00FF4CE9">
        <w:rPr>
          <w:sz w:val="28"/>
        </w:rPr>
        <w:t>к Административному регламенту по предоставлению муниципальной услуги</w:t>
      </w:r>
    </w:p>
    <w:p w:rsidR="00510A4D" w:rsidRPr="00FF4CE9" w:rsidRDefault="00510A4D" w:rsidP="00510A4D">
      <w:pPr>
        <w:jc w:val="both"/>
      </w:pPr>
      <w:r w:rsidRPr="00FF4CE9">
        <w:rPr>
          <w:sz w:val="28"/>
        </w:rPr>
        <w:t xml:space="preserve">Кому </w:t>
      </w:r>
      <w:r w:rsidRPr="00FF4CE9">
        <w:rPr>
          <w:sz w:val="24"/>
        </w:rPr>
        <w:t>____________________________________</w:t>
      </w:r>
    </w:p>
    <w:p w:rsidR="00510A4D" w:rsidRPr="00FF4CE9" w:rsidRDefault="00510A4D" w:rsidP="00510A4D">
      <w:pPr>
        <w:ind w:right="447"/>
        <w:jc w:val="both"/>
      </w:pPr>
      <w:r w:rsidRPr="00FF4CE9">
        <w:t>(фамилия, имя, отчество (при наличии) заявителя</w:t>
      </w:r>
      <w:r w:rsidRPr="00FF4CE9">
        <w:rPr>
          <w:vertAlign w:val="superscript"/>
        </w:rPr>
        <w:t>3</w:t>
      </w:r>
      <w:r w:rsidRPr="00FF4CE9">
        <w:t>,</w:t>
      </w:r>
    </w:p>
    <w:p w:rsidR="00510A4D" w:rsidRPr="00FF4CE9" w:rsidRDefault="00510A4D" w:rsidP="00510A4D">
      <w:pPr>
        <w:ind w:left="5218" w:hanging="201"/>
        <w:jc w:val="both"/>
      </w:pPr>
      <w:r w:rsidRPr="00FF4CE9">
        <w:t>ОГРНИП (для физического лица, зарегистрированного в качестве индивидуального предпринимателя) – для</w:t>
      </w:r>
    </w:p>
    <w:p w:rsidR="00510A4D" w:rsidRPr="00FF4CE9" w:rsidRDefault="00510A4D" w:rsidP="00510A4D">
      <w:pPr>
        <w:ind w:left="4831" w:right="117" w:hanging="10"/>
        <w:jc w:val="both"/>
      </w:pPr>
      <w:r w:rsidRPr="00FF4CE9">
        <w:t>физического лица, полное наименование заявителя, ИНН, ОГРН – для юридического лица,</w:t>
      </w:r>
    </w:p>
    <w:p w:rsidR="00510A4D" w:rsidRPr="00FF4CE9" w:rsidRDefault="00510A4D" w:rsidP="00510A4D">
      <w:pPr>
        <w:jc w:val="both"/>
      </w:pPr>
      <w:r w:rsidRPr="00FF4CE9">
        <w:rPr>
          <w:sz w:val="27"/>
        </w:rPr>
        <w:t>_________________________________________</w:t>
      </w:r>
    </w:p>
    <w:p w:rsidR="00510A4D" w:rsidRPr="00FF4CE9" w:rsidRDefault="00510A4D" w:rsidP="00510A4D">
      <w:pPr>
        <w:ind w:left="4831" w:right="7" w:hanging="10"/>
        <w:jc w:val="both"/>
      </w:pPr>
      <w:r w:rsidRPr="00FF4CE9">
        <w:t>почтовый индекс и адрес, телефон, адрес электронной почты)</w:t>
      </w:r>
    </w:p>
    <w:p w:rsidR="00510A4D" w:rsidRPr="00FF4CE9" w:rsidRDefault="00510A4D" w:rsidP="00510A4D">
      <w:pPr>
        <w:ind w:left="10" w:right="2" w:hanging="10"/>
        <w:jc w:val="center"/>
      </w:pPr>
      <w:r w:rsidRPr="00FF4CE9">
        <w:rPr>
          <w:sz w:val="28"/>
        </w:rPr>
        <w:t>РЕШЕНИЕ</w:t>
      </w:r>
    </w:p>
    <w:p w:rsidR="00510A4D" w:rsidRPr="00FF4CE9" w:rsidRDefault="00510A4D" w:rsidP="00510A4D">
      <w:pPr>
        <w:ind w:left="10" w:right="5" w:hanging="10"/>
        <w:jc w:val="center"/>
      </w:pPr>
      <w:r w:rsidRPr="00FF4CE9">
        <w:rPr>
          <w:sz w:val="28"/>
        </w:rPr>
        <w:t>об отказе в выдаче градостроительного плана земельного участка</w:t>
      </w:r>
    </w:p>
    <w:p w:rsidR="00510A4D" w:rsidRPr="00FF4CE9" w:rsidRDefault="00510A4D" w:rsidP="00510A4D">
      <w:pPr>
        <w:ind w:left="112"/>
        <w:jc w:val="both"/>
      </w:pPr>
      <w:r w:rsidRPr="00FF4CE9">
        <w:rPr>
          <w:sz w:val="24"/>
        </w:rPr>
        <w:t>__________________________________________________________________________________</w:t>
      </w:r>
    </w:p>
    <w:p w:rsidR="00510A4D" w:rsidRPr="00FF4CE9" w:rsidRDefault="00510A4D" w:rsidP="00510A4D">
      <w:pPr>
        <w:ind w:left="10" w:right="11" w:hanging="10"/>
        <w:jc w:val="both"/>
      </w:pPr>
      <w:r w:rsidRPr="00FF4CE9">
        <w:t>(наименование уполномоченного органа местного самоуправления)</w:t>
      </w:r>
    </w:p>
    <w:p w:rsidR="00510A4D" w:rsidRPr="00FF4CE9" w:rsidRDefault="00510A4D" w:rsidP="00510A4D">
      <w:pPr>
        <w:ind w:left="-5" w:hanging="10"/>
        <w:jc w:val="both"/>
      </w:pPr>
      <w:r w:rsidRPr="00FF4CE9">
        <w:rPr>
          <w:sz w:val="28"/>
        </w:rPr>
        <w:t>по результатам рассмотрения заявления о выдаче градостроительного плана земельного участка от __________ № __________ принято решение об</w:t>
      </w:r>
    </w:p>
    <w:p w:rsidR="00510A4D" w:rsidRPr="00FF4CE9" w:rsidRDefault="00510A4D" w:rsidP="00510A4D">
      <w:pPr>
        <w:ind w:left="-5" w:hanging="10"/>
        <w:jc w:val="both"/>
      </w:pPr>
      <w:r w:rsidRPr="00FF4CE9">
        <w:rPr>
          <w:sz w:val="28"/>
        </w:rPr>
        <w:t>отказе</w:t>
      </w:r>
      <w:r w:rsidRPr="00FF4CE9">
        <w:rPr>
          <w:sz w:val="28"/>
        </w:rPr>
        <w:tab/>
      </w:r>
      <w:r w:rsidRPr="00FF4CE9">
        <w:t xml:space="preserve">(дата и номер регистрации) </w:t>
      </w:r>
      <w:r w:rsidRPr="00FF4CE9">
        <w:rPr>
          <w:sz w:val="28"/>
        </w:rPr>
        <w:t>выдаче градостроительного плана земельного участка.</w:t>
      </w:r>
    </w:p>
    <w:tbl>
      <w:tblPr>
        <w:tblStyle w:val="TableGrid"/>
        <w:tblW w:w="10268" w:type="dxa"/>
        <w:tblInd w:w="-67" w:type="dxa"/>
        <w:tblCellMar>
          <w:top w:w="122" w:type="dxa"/>
          <w:left w:w="62" w:type="dxa"/>
          <w:right w:w="63" w:type="dxa"/>
        </w:tblCellMar>
        <w:tblLook w:val="04A0" w:firstRow="1" w:lastRow="0" w:firstColumn="1" w:lastColumn="0" w:noHBand="0" w:noVBand="1"/>
      </w:tblPr>
      <w:tblGrid>
        <w:gridCol w:w="2210"/>
        <w:gridCol w:w="4548"/>
        <w:gridCol w:w="3510"/>
      </w:tblGrid>
      <w:tr w:rsidR="00510A4D" w:rsidRPr="00FF4CE9" w:rsidTr="00510A4D">
        <w:trPr>
          <w:trHeight w:val="1870"/>
        </w:trPr>
        <w:tc>
          <w:tcPr>
            <w:tcW w:w="2210"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№пункта Административного</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регламента</w:t>
            </w:r>
          </w:p>
        </w:tc>
        <w:tc>
          <w:tcPr>
            <w:tcW w:w="454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rPr>
              <w:t>Наименование основания для отказа в соответствии с Административным</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регламентом</w:t>
            </w:r>
          </w:p>
        </w:tc>
        <w:tc>
          <w:tcPr>
            <w:tcW w:w="3510"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385"/>
              <w:jc w:val="both"/>
              <w:rPr>
                <w:rFonts w:ascii="Times New Roman" w:hAnsi="Times New Roman" w:cs="Times New Roman"/>
              </w:rPr>
            </w:pPr>
            <w:r w:rsidRPr="00FF4CE9">
              <w:rPr>
                <w:rFonts w:ascii="Times New Roman" w:hAnsi="Times New Roman" w:cs="Times New Roman"/>
                <w:sz w:val="24"/>
              </w:rPr>
              <w:t>Разъяснение причин отказа в выдаче градостроительного плана земельного</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участка</w:t>
            </w:r>
          </w:p>
        </w:tc>
      </w:tr>
      <w:tr w:rsidR="00510A4D" w:rsidRPr="00FF4CE9" w:rsidTr="00510A4D">
        <w:trPr>
          <w:trHeight w:val="2422"/>
        </w:trPr>
        <w:tc>
          <w:tcPr>
            <w:tcW w:w="221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"а"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2.19</w:t>
            </w:r>
          </w:p>
        </w:tc>
        <w:tc>
          <w:tcPr>
            <w:tcW w:w="454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42"/>
              <w:jc w:val="both"/>
              <w:rPr>
                <w:rFonts w:ascii="Times New Roman" w:hAnsi="Times New Roman" w:cs="Times New Roman"/>
              </w:rPr>
            </w:pPr>
            <w:r w:rsidRPr="00FF4CE9">
              <w:rPr>
                <w:rFonts w:ascii="Times New Roman" w:hAnsi="Times New Roman" w:cs="Times New Roman"/>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F4CE9">
              <w:rPr>
                <w:rFonts w:ascii="Times New Roman" w:hAnsi="Times New Roman" w:cs="Times New Roman"/>
                <w:sz w:val="24"/>
                <w:vertAlign w:val="superscript"/>
              </w:rPr>
              <w:t xml:space="preserve">1 </w:t>
            </w:r>
            <w:r w:rsidRPr="00FF4CE9">
              <w:rPr>
                <w:rFonts w:ascii="Times New Roman" w:hAnsi="Times New Roman" w:cs="Times New Roman"/>
                <w:sz w:val="24"/>
              </w:rPr>
              <w:t>статьи</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57</w:t>
            </w:r>
            <w:r w:rsidRPr="00FF4CE9">
              <w:rPr>
                <w:rFonts w:ascii="Times New Roman" w:hAnsi="Times New Roman" w:cs="Times New Roman"/>
                <w:sz w:val="24"/>
                <w:vertAlign w:val="superscript"/>
              </w:rPr>
              <w:footnoteReference w:id="3"/>
            </w:r>
            <w:r w:rsidRPr="00FF4CE9">
              <w:rPr>
                <w:rFonts w:ascii="Times New Roman" w:hAnsi="Times New Roman" w:cs="Times New Roman"/>
                <w:sz w:val="24"/>
                <w:vertAlign w:val="superscript"/>
              </w:rPr>
              <w:t xml:space="preserve"> </w:t>
            </w:r>
            <w:r w:rsidRPr="00FF4CE9">
              <w:rPr>
                <w:rFonts w:ascii="Times New Roman" w:hAnsi="Times New Roman" w:cs="Times New Roman"/>
                <w:sz w:val="24"/>
              </w:rPr>
              <w:t>Градостроительного кодекса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Российской Федерации</w:t>
            </w:r>
          </w:p>
        </w:tc>
        <w:tc>
          <w:tcPr>
            <w:tcW w:w="351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r w:rsidR="00510A4D" w:rsidRPr="00FF4CE9" w:rsidTr="00510A4D">
        <w:trPr>
          <w:trHeight w:val="788"/>
        </w:trPr>
        <w:tc>
          <w:tcPr>
            <w:tcW w:w="2210"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w:t>
            </w:r>
          </w:p>
        </w:tc>
        <w:tc>
          <w:tcPr>
            <w:tcW w:w="454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Отсутствует утвержденная документация по</w:t>
            </w:r>
          </w:p>
        </w:tc>
        <w:tc>
          <w:tcPr>
            <w:tcW w:w="3510"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Указывается конкретное</w:t>
            </w:r>
          </w:p>
        </w:tc>
      </w:tr>
      <w:tr w:rsidR="00510A4D" w:rsidRPr="00FF4CE9" w:rsidTr="00510A4D">
        <w:trPr>
          <w:trHeight w:val="2146"/>
        </w:trPr>
        <w:tc>
          <w:tcPr>
            <w:tcW w:w="221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54"/>
              <w:jc w:val="both"/>
              <w:rPr>
                <w:rFonts w:ascii="Times New Roman" w:hAnsi="Times New Roman" w:cs="Times New Roman"/>
              </w:rPr>
            </w:pPr>
            <w:r w:rsidRPr="00FF4CE9">
              <w:rPr>
                <w:rFonts w:ascii="Times New Roman" w:hAnsi="Times New Roman" w:cs="Times New Roman"/>
                <w:sz w:val="24"/>
              </w:rPr>
              <w:t>"б" пункта 2.19</w:t>
            </w:r>
          </w:p>
        </w:tc>
        <w:tc>
          <w:tcPr>
            <w:tcW w:w="454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10"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26"/>
              <w:jc w:val="both"/>
              <w:rPr>
                <w:rFonts w:ascii="Times New Roman" w:hAnsi="Times New Roman" w:cs="Times New Roman"/>
              </w:rPr>
            </w:pPr>
            <w:r w:rsidRPr="00FF4CE9">
              <w:rPr>
                <w:rFonts w:ascii="Times New Roman" w:hAnsi="Times New Roman" w:cs="Times New Roman"/>
                <w:sz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10A4D" w:rsidRPr="00FF4CE9" w:rsidTr="00510A4D">
        <w:trPr>
          <w:trHeight w:val="2146"/>
        </w:trPr>
        <w:tc>
          <w:tcPr>
            <w:tcW w:w="221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lastRenderedPageBreak/>
              <w:t>подпункт "в"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2.19</w:t>
            </w:r>
          </w:p>
        </w:tc>
        <w:tc>
          <w:tcPr>
            <w:tcW w:w="454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Границы земельного участка не установлены в соответствии с</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Требованиями законодательства  Российской Федерации, за исключением случая, предусмотренного частью 1</w:t>
            </w:r>
            <w:r w:rsidRPr="00FF4CE9">
              <w:rPr>
                <w:rFonts w:ascii="Times New Roman" w:hAnsi="Times New Roman" w:cs="Times New Roman"/>
                <w:sz w:val="24"/>
                <w:vertAlign w:val="superscript"/>
              </w:rPr>
              <w:t xml:space="preserve">1 </w:t>
            </w:r>
            <w:r w:rsidRPr="00FF4CE9">
              <w:rPr>
                <w:rFonts w:ascii="Times New Roman" w:hAnsi="Times New Roman" w:cs="Times New Roman"/>
                <w:sz w:val="24"/>
              </w:rPr>
              <w:t>статьи 57</w:t>
            </w:r>
            <w:r w:rsidRPr="00FF4CE9">
              <w:rPr>
                <w:rFonts w:ascii="Times New Roman" w:hAnsi="Times New Roman" w:cs="Times New Roman"/>
                <w:sz w:val="24"/>
                <w:vertAlign w:val="superscript"/>
              </w:rPr>
              <w:t xml:space="preserve">3 </w:t>
            </w:r>
            <w:r w:rsidRPr="00FF4CE9">
              <w:rPr>
                <w:rFonts w:ascii="Times New Roman" w:hAnsi="Times New Roman" w:cs="Times New Roman"/>
                <w:sz w:val="24"/>
              </w:rPr>
              <w:t>Градостроительного кодекса Российской Федерации</w:t>
            </w:r>
          </w:p>
        </w:tc>
        <w:tc>
          <w:tcPr>
            <w:tcW w:w="351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64"/>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bl>
    <w:p w:rsidR="00510A4D" w:rsidRPr="00FF4CE9" w:rsidRDefault="00510A4D" w:rsidP="00510A4D">
      <w:pPr>
        <w:ind w:left="-15" w:right="127" w:firstLine="699"/>
        <w:jc w:val="both"/>
      </w:pPr>
      <w:r w:rsidRPr="00FF4CE9">
        <w:rPr>
          <w:sz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510A4D" w:rsidRPr="00FF4CE9" w:rsidRDefault="00510A4D" w:rsidP="00510A4D">
      <w:pPr>
        <w:ind w:left="-15" w:right="127" w:firstLine="699"/>
        <w:jc w:val="both"/>
      </w:pPr>
      <w:r w:rsidRPr="00FF4CE9">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10A4D" w:rsidRPr="00FF4CE9" w:rsidRDefault="00510A4D" w:rsidP="00510A4D">
      <w:pPr>
        <w:ind w:left="27" w:firstLine="684"/>
        <w:jc w:val="both"/>
      </w:pPr>
      <w:r w:rsidRPr="00FF4CE9">
        <w:rPr>
          <w:sz w:val="28"/>
        </w:rPr>
        <w:t>Дополнительно информируем: _______________________________________ ______________________________________________________________________.</w:t>
      </w:r>
    </w:p>
    <w:p w:rsidR="00510A4D" w:rsidRPr="00FF4CE9" w:rsidRDefault="00510A4D" w:rsidP="00510A4D">
      <w:pPr>
        <w:jc w:val="both"/>
      </w:pPr>
      <w:r w:rsidRPr="00FF4CE9">
        <w:t>(указывается информация, необходимая для устранения причин отказа в выдаче градостроительного плана земельного участка, а так же иная дополнительная информация при наличии)</w:t>
      </w:r>
    </w:p>
    <w:p w:rsidR="00510A4D" w:rsidRPr="00FF4CE9" w:rsidRDefault="00D27093" w:rsidP="00510A4D">
      <w:pPr>
        <w:ind w:left="-28"/>
        <w:jc w:val="both"/>
      </w:pPr>
      <w:r>
        <w:pict>
          <v:group id="Group 76490" o:spid="_x0000_s1041" style="width:496.15pt;height:.5pt;mso-position-horizontal-relative:char;mso-position-vertical-relative:line" coordsize="63010,63">
            <v:shape id="Shape 6039" o:spid="_x0000_s1042" style="position:absolute;left:37807;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X5skA&#10;AADdAAAADwAAAGRycy9kb3ducmV2LnhtbESPQWvCQBSE74X+h+UVvIhuVBAbXUWkpUIj1tgevD2z&#10;zyRt9m3IbmP8991CocdhZr5hFqvOVKKlxpWWFYyGEQjizOqScwXvx+fBDITzyBory6TgRg5Wy/u7&#10;BcbaXvlAbepzESDsYlRQeF/HUrqsIINuaGvi4F1sY9AH2eRSN3gNcFPJcRRNpcGSw0KBNW0Kyr7S&#10;b6MgSZ4+Xg/92+m8q5K3/ctnu077UqneQ7eeg/DU+f/wX3urFUyjySP8vglP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FeX5skAAADdAAAADwAAAAAAAAAAAAAAAACYAgAA&#10;ZHJzL2Rvd25yZXYueG1sUEsFBgAAAAAEAAQA9QAAAI4DAAAAAA==&#10;" adj="0,,0" path="m,l2520302,e" filled="f" strokeweight=".5pt">
              <v:stroke joinstyle="round"/>
              <v:formulas/>
              <v:path arrowok="t" o:connecttype="segments" textboxrect="0,0,2520302,0"/>
            </v:shape>
            <v:shape id="Shape 6040" o:spid="_x0000_s1043" style="position:absolute;left:21602;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1FlsQA&#10;AADdAAAADwAAAGRycy9kb3ducmV2LnhtbERPTWvCQBC9F/wPywhegtlUSihpVhGLUghIq9LzNDtN&#10;otnZkF2T9N93D4UeH+8730ymFQP1rrGs4DFOQBCXVjdcKbic98tnEM4ja2wtk4IfcrBZzx5yzLQd&#10;+YOGk69ECGGXoYLa+y6T0pU1GXSx7YgD9217gz7AvpK6xzGEm1aukiSVBhsODTV2tKupvJ3uRsGX&#10;P+7Lz47PxTE6FNeoGN3r8K7UYj5tX0B4mvy/+M/9phWkyVPYH96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9RZbEAAAA3QAAAA8AAAAAAAAAAAAAAAAAmAIAAGRycy9k&#10;b3ducmV2LnhtbFBLBQYAAAAABAAEAPUAAACJAwAAAAA=&#10;" adj="0,,0" path="m,l1440853,e" filled="f" strokeweight=".5pt">
              <v:stroke joinstyle="round"/>
              <v:formulas/>
              <v:path arrowok="t" o:connecttype="segments" textboxrect="0,0,1440853,0"/>
            </v:shape>
            <v:shape id="Shape 6041" o:spid="_x0000_s1044" style="position:absolute;width:19805;height:0;visibility:visible;mso-wrap-style:square;v-text-anchor:top" coordsize="198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Bk8cA&#10;AADdAAAADwAAAGRycy9kb3ducmV2LnhtbESPW2sCMRSE34X+h3AKvmniha1ujWLFQhEf6o2+Hjan&#10;u0s3J9tNqtv+elMQfBxm5htmtmhtJc7U+NKxhkFfgSDOnCk513A8vPYmIHxANlg5Jg2/5GExf+jM&#10;MDXuwjs670MuIoR9ihqKEOpUSp8VZNH3XU0cvU/XWAxRNrk0DV4i3FZyqFQiLZYcFwqsaVVQ9rX/&#10;sRrW9KRsoiYH+b3F09/pfbR5mX5o3X1sl88gArXhHr6134yGRI0H8P8mP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AZPHAAAA3QAAAA8AAAAAAAAAAAAAAAAAmAIAAGRy&#10;cy9kb3ducmV2LnhtbFBLBQYAAAAABAAEAPUAAACMAwAAAAA=&#10;" adj="0,,0" path="m,l1980565,e" filled="f" strokeweight=".5pt">
              <v:stroke joinstyle="round"/>
              <v:formulas/>
              <v:path arrowok="t" o:connecttype="segments" textboxrect="0,0,1980565,0"/>
            </v:shape>
            <w10:anchorlock/>
          </v:group>
        </w:pict>
      </w:r>
    </w:p>
    <w:p w:rsidR="00510A4D" w:rsidRDefault="00510A4D" w:rsidP="00510A4D">
      <w:pPr>
        <w:ind w:firstLine="938"/>
        <w:jc w:val="both"/>
      </w:pPr>
      <w:r w:rsidRPr="00FF4CE9">
        <w:t>(должность)</w:t>
      </w:r>
      <w:r w:rsidRPr="00FF4CE9">
        <w:tab/>
        <w:t xml:space="preserve">                                    (подпись)</w:t>
      </w:r>
      <w:r w:rsidRPr="00FF4CE9">
        <w:tab/>
        <w:t xml:space="preserve">                            (фамилия, имя, отчество  (при наличии) </w:t>
      </w:r>
    </w:p>
    <w:p w:rsidR="00510A4D" w:rsidRDefault="00510A4D" w:rsidP="00510A4D">
      <w:pPr>
        <w:ind w:firstLine="938"/>
        <w:jc w:val="both"/>
      </w:pPr>
    </w:p>
    <w:p w:rsidR="00510A4D" w:rsidRDefault="00510A4D" w:rsidP="00510A4D">
      <w:pPr>
        <w:ind w:firstLine="938"/>
        <w:jc w:val="both"/>
      </w:pPr>
    </w:p>
    <w:p w:rsidR="00510A4D" w:rsidRPr="00FF4CE9" w:rsidRDefault="00510A4D" w:rsidP="00510A4D">
      <w:pPr>
        <w:ind w:firstLine="938"/>
        <w:jc w:val="both"/>
      </w:pPr>
      <w:r w:rsidRPr="00FF4CE9">
        <w:rPr>
          <w:sz w:val="28"/>
        </w:rPr>
        <w:t>Дата</w:t>
      </w: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Pr="00FF4CE9" w:rsidRDefault="00510A4D" w:rsidP="00510A4D">
      <w:pPr>
        <w:ind w:left="10" w:right="-14" w:hanging="10"/>
        <w:jc w:val="both"/>
        <w:rPr>
          <w:sz w:val="28"/>
        </w:rPr>
      </w:pPr>
    </w:p>
    <w:p w:rsidR="00510A4D" w:rsidRDefault="00510A4D" w:rsidP="00510A4D">
      <w:pPr>
        <w:tabs>
          <w:tab w:val="left" w:pos="2190"/>
        </w:tabs>
        <w:rPr>
          <w:sz w:val="24"/>
          <w:szCs w:val="24"/>
        </w:rPr>
      </w:pPr>
    </w:p>
    <w:p w:rsidR="00510A4D" w:rsidRPr="00510A4D" w:rsidRDefault="00510A4D" w:rsidP="00510A4D">
      <w:pPr>
        <w:rPr>
          <w:sz w:val="24"/>
          <w:szCs w:val="24"/>
        </w:rPr>
      </w:pPr>
    </w:p>
    <w:p w:rsidR="00510A4D" w:rsidRDefault="00510A4D" w:rsidP="00510A4D">
      <w:pPr>
        <w:rPr>
          <w:sz w:val="24"/>
          <w:szCs w:val="24"/>
        </w:rPr>
      </w:pPr>
    </w:p>
    <w:p w:rsidR="00510A4D" w:rsidRDefault="00510A4D" w:rsidP="00510A4D">
      <w:pPr>
        <w:tabs>
          <w:tab w:val="left" w:pos="1650"/>
        </w:tabs>
        <w:rPr>
          <w:sz w:val="24"/>
          <w:szCs w:val="24"/>
        </w:rPr>
      </w:pPr>
      <w:r>
        <w:rPr>
          <w:sz w:val="24"/>
          <w:szCs w:val="24"/>
        </w:rPr>
        <w:tab/>
      </w: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Default="00510A4D" w:rsidP="00510A4D">
      <w:pPr>
        <w:tabs>
          <w:tab w:val="left" w:pos="1650"/>
        </w:tabs>
        <w:rPr>
          <w:sz w:val="24"/>
          <w:szCs w:val="24"/>
        </w:rPr>
      </w:pPr>
    </w:p>
    <w:p w:rsidR="00510A4D" w:rsidRPr="00FF4CE9" w:rsidRDefault="00510A4D" w:rsidP="00510A4D">
      <w:pPr>
        <w:ind w:left="10" w:right="-14" w:hanging="10"/>
        <w:jc w:val="right"/>
      </w:pPr>
      <w:r w:rsidRPr="00FF4CE9">
        <w:rPr>
          <w:sz w:val="28"/>
        </w:rPr>
        <w:lastRenderedPageBreak/>
        <w:t>Приложение№ 4</w:t>
      </w:r>
    </w:p>
    <w:p w:rsidR="00510A4D" w:rsidRPr="00FF4CE9" w:rsidRDefault="00510A4D" w:rsidP="00510A4D">
      <w:pPr>
        <w:ind w:left="5643" w:firstLine="293"/>
        <w:jc w:val="right"/>
      </w:pPr>
      <w:r w:rsidRPr="00FF4CE9">
        <w:rPr>
          <w:sz w:val="28"/>
        </w:rPr>
        <w:t>к Административному регламенту по предоставлению муниципальной услуги</w:t>
      </w:r>
    </w:p>
    <w:p w:rsidR="00510A4D" w:rsidRPr="00FF4CE9" w:rsidRDefault="00510A4D" w:rsidP="00510A4D">
      <w:pPr>
        <w:ind w:left="10" w:right="2" w:hanging="10"/>
        <w:jc w:val="center"/>
      </w:pPr>
      <w:r w:rsidRPr="00FF4CE9">
        <w:rPr>
          <w:sz w:val="28"/>
        </w:rPr>
        <w:t>ЗАЯВЛЕНИЕ</w:t>
      </w:r>
    </w:p>
    <w:p w:rsidR="00510A4D" w:rsidRPr="00FF4CE9" w:rsidRDefault="00510A4D" w:rsidP="00510A4D">
      <w:pPr>
        <w:ind w:left="10" w:hanging="10"/>
        <w:jc w:val="both"/>
      </w:pPr>
      <w:r w:rsidRPr="00FF4CE9">
        <w:rPr>
          <w:sz w:val="28"/>
        </w:rPr>
        <w:t>об исправлении допущенных опечаток и ошибок в градостроительном плане земельного участка</w:t>
      </w:r>
    </w:p>
    <w:p w:rsidR="00510A4D" w:rsidRPr="00FF4CE9" w:rsidRDefault="00510A4D" w:rsidP="00510A4D">
      <w:pPr>
        <w:jc w:val="both"/>
      </w:pPr>
      <w:r w:rsidRPr="00FF4CE9">
        <w:rPr>
          <w:sz w:val="28"/>
        </w:rPr>
        <w:t>"__" __________ 20___ г.</w:t>
      </w:r>
    </w:p>
    <w:p w:rsidR="00510A4D" w:rsidRPr="00FF4CE9" w:rsidRDefault="00D27093" w:rsidP="00510A4D">
      <w:pPr>
        <w:ind w:left="-108"/>
        <w:jc w:val="both"/>
      </w:pPr>
      <w:r>
        <w:pict>
          <v:group id="Group 76619" o:spid="_x0000_s1054" style="width:498.05pt;height:.5pt;mso-position-horizontal-relative:char;mso-position-vertical-relative:line" coordsize="63252,63">
            <v:shape id="Shape 6097" o:spid="_x0000_s1055" style="position:absolute;width:63252;height:0;visibility:visible;mso-wrap-style:square;v-text-anchor:top" coordsize="63252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M98YA&#10;AADdAAAADwAAAGRycy9kb3ducmV2LnhtbESPwW7CMBBE75X4B2uRuBUbDlACBqFWiEj0Uuih3Lbx&#10;koTG6xAbkv59XQmJ42hm3mgWq85W4kaNLx1rGA0VCOLMmZJzDZ+HzfMLCB+QDVaOScMveVgte08L&#10;TIxr+YNu+5CLCGGfoIYihDqR0mcFWfRDVxNH7+QaiyHKJpemwTbCbSXHSk2kxZLjQoE1vRaU/eyv&#10;VsNldzF1q97T08yfj5u3r236fWatB/1uPQcRqAuP8L2dGg0TNZv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aM98YAAADdAAAADwAAAAAAAAAAAAAAAACYAgAAZHJz&#10;L2Rvd25yZXYueG1sUEsFBgAAAAAEAAQA9QAAAIsDAAAAAA==&#10;" adj="0,,0" path="m,l6325247,e" filled="f" strokeweight=".5pt">
              <v:stroke joinstyle="round"/>
              <v:formulas/>
              <v:path arrowok="t" o:connecttype="segments" textboxrect="0,0,6325247,0"/>
            </v:shape>
            <w10:anchorlock/>
          </v:group>
        </w:pict>
      </w:r>
    </w:p>
    <w:p w:rsidR="00510A4D" w:rsidRPr="00FF4CE9" w:rsidRDefault="00510A4D" w:rsidP="00510A4D">
      <w:pPr>
        <w:ind w:left="582"/>
        <w:jc w:val="both"/>
      </w:pPr>
      <w:r w:rsidRPr="00FF4CE9">
        <w:t>(наименование уполномоченного органа местного самоуправления)</w:t>
      </w:r>
    </w:p>
    <w:p w:rsidR="00510A4D" w:rsidRPr="00FF4CE9" w:rsidRDefault="00510A4D" w:rsidP="00510A4D">
      <w:pPr>
        <w:numPr>
          <w:ilvl w:val="0"/>
          <w:numId w:val="3"/>
        </w:numPr>
        <w:ind w:hanging="280"/>
        <w:jc w:val="both"/>
      </w:pPr>
      <w:r w:rsidRPr="00FF4CE9">
        <w:rPr>
          <w:sz w:val="28"/>
        </w:rPr>
        <w:t>Сведения о заявителе</w:t>
      </w:r>
      <w:r w:rsidRPr="00FF4CE9">
        <w:rPr>
          <w:sz w:val="28"/>
          <w:vertAlign w:val="superscript"/>
        </w:rPr>
        <w:footnoteReference w:id="4"/>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01"/>
        <w:gridCol w:w="2968"/>
        <w:gridCol w:w="6204"/>
      </w:tblGrid>
      <w:tr w:rsidR="00510A4D" w:rsidRPr="00FF4CE9" w:rsidTr="00510A4D">
        <w:trPr>
          <w:trHeight w:val="1620"/>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физическом лице, в случае если заявителем является физическое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976"/>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13"/>
              <w:jc w:val="both"/>
              <w:rPr>
                <w:rFonts w:ascii="Times New Roman" w:hAnsi="Times New Roman" w:cs="Times New Roman"/>
              </w:rPr>
            </w:pPr>
            <w:r w:rsidRPr="00FF4CE9">
              <w:rPr>
                <w:rFonts w:ascii="Times New Roman" w:hAnsi="Times New Roman" w:cs="Times New Roman"/>
                <w:sz w:val="28"/>
              </w:rPr>
              <w:t>1.1.1</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Фамилия, имя, отчество (при наличии)</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2586"/>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13"/>
              <w:jc w:val="both"/>
              <w:rPr>
                <w:rFonts w:ascii="Times New Roman" w:hAnsi="Times New Roman" w:cs="Times New Roman"/>
              </w:rPr>
            </w:pPr>
            <w:r w:rsidRPr="00FF4CE9">
              <w:rPr>
                <w:rFonts w:ascii="Times New Roman" w:hAnsi="Times New Roman" w:cs="Times New Roman"/>
                <w:sz w:val="28"/>
              </w:rPr>
              <w:t>1.1.2</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626"/>
        </w:trPr>
        <w:tc>
          <w:tcPr>
            <w:tcW w:w="1001" w:type="dxa"/>
            <w:tcBorders>
              <w:top w:val="single" w:sz="4" w:space="0" w:color="000000"/>
              <w:left w:val="single" w:sz="4" w:space="0" w:color="000000"/>
              <w:bottom w:val="single" w:sz="9" w:space="0" w:color="000000"/>
              <w:right w:val="single" w:sz="4" w:space="0" w:color="000000"/>
            </w:tcBorders>
          </w:tcPr>
          <w:p w:rsidR="00510A4D" w:rsidRPr="00FF4CE9" w:rsidRDefault="00510A4D" w:rsidP="00510A4D">
            <w:pPr>
              <w:ind w:left="113"/>
              <w:jc w:val="both"/>
              <w:rPr>
                <w:rFonts w:ascii="Times New Roman" w:hAnsi="Times New Roman" w:cs="Times New Roman"/>
              </w:rPr>
            </w:pPr>
            <w:r w:rsidRPr="00FF4CE9">
              <w:rPr>
                <w:rFonts w:ascii="Times New Roman" w:hAnsi="Times New Roman" w:cs="Times New Roman"/>
                <w:sz w:val="28"/>
              </w:rPr>
              <w:t>1.1.3</w:t>
            </w:r>
          </w:p>
        </w:tc>
        <w:tc>
          <w:tcPr>
            <w:tcW w:w="2968" w:type="dxa"/>
            <w:tcBorders>
              <w:top w:val="single" w:sz="4" w:space="0" w:color="000000"/>
              <w:left w:val="single" w:sz="4" w:space="0" w:color="000000"/>
              <w:bottom w:val="single" w:sz="9"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 индивидуального</w:t>
            </w:r>
          </w:p>
        </w:tc>
        <w:tc>
          <w:tcPr>
            <w:tcW w:w="6204" w:type="dxa"/>
            <w:tcBorders>
              <w:top w:val="single" w:sz="4" w:space="0" w:color="000000"/>
              <w:left w:val="single" w:sz="4" w:space="0" w:color="000000"/>
              <w:bottom w:val="single" w:sz="9"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620"/>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предпринимателя, в случае если заявитель</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620"/>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юридическом лице, в случае если заявителем является юридическое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133"/>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13"/>
              <w:jc w:val="both"/>
              <w:rPr>
                <w:rFonts w:ascii="Times New Roman" w:hAnsi="Times New Roman" w:cs="Times New Roman"/>
              </w:rPr>
            </w:pPr>
            <w:r w:rsidRPr="00FF4CE9">
              <w:rPr>
                <w:rFonts w:ascii="Times New Roman" w:hAnsi="Times New Roman" w:cs="Times New Roman"/>
                <w:sz w:val="28"/>
              </w:rPr>
              <w:lastRenderedPageBreak/>
              <w:t>1.2.1</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Полное наименование</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298"/>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13"/>
              <w:jc w:val="both"/>
              <w:rPr>
                <w:rFonts w:ascii="Times New Roman" w:hAnsi="Times New Roman" w:cs="Times New Roman"/>
              </w:rPr>
            </w:pPr>
            <w:r w:rsidRPr="00FF4CE9">
              <w:rPr>
                <w:rFonts w:ascii="Times New Roman" w:hAnsi="Times New Roman" w:cs="Times New Roman"/>
                <w:sz w:val="28"/>
              </w:rPr>
              <w:t>1.2.2</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298"/>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113"/>
              <w:jc w:val="both"/>
              <w:rPr>
                <w:rFonts w:ascii="Times New Roman" w:hAnsi="Times New Roman" w:cs="Times New Roman"/>
              </w:rPr>
            </w:pPr>
            <w:r w:rsidRPr="00FF4CE9">
              <w:rPr>
                <w:rFonts w:ascii="Times New Roman" w:hAnsi="Times New Roman" w:cs="Times New Roman"/>
                <w:sz w:val="28"/>
              </w:rPr>
              <w:t>1.2.3</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Идентификационный номер налогоплательщика юридического лица</w:t>
            </w:r>
          </w:p>
        </w:tc>
        <w:tc>
          <w:tcPr>
            <w:tcW w:w="620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numPr>
          <w:ilvl w:val="0"/>
          <w:numId w:val="3"/>
        </w:numPr>
        <w:ind w:hanging="280"/>
        <w:jc w:val="both"/>
      </w:pPr>
      <w:r w:rsidRPr="00FF4CE9">
        <w:rPr>
          <w:sz w:val="28"/>
        </w:rPr>
        <w:t>Сведения о выданном градостроительном плане земельного участка, содержащем опечатку/ ошибку</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01"/>
        <w:gridCol w:w="2968"/>
        <w:gridCol w:w="2977"/>
        <w:gridCol w:w="3227"/>
      </w:tblGrid>
      <w:tr w:rsidR="00510A4D" w:rsidRPr="00FF4CE9" w:rsidTr="00510A4D">
        <w:trPr>
          <w:trHeight w:val="1298"/>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259"/>
              <w:jc w:val="both"/>
              <w:rPr>
                <w:rFonts w:ascii="Times New Roman" w:hAnsi="Times New Roman" w:cs="Times New Roman"/>
              </w:rPr>
            </w:pPr>
            <w:r w:rsidRPr="00FF4CE9">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Номер документа</w:t>
            </w:r>
          </w:p>
        </w:tc>
        <w:tc>
          <w:tcPr>
            <w:tcW w:w="32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Дата документа</w:t>
            </w:r>
          </w:p>
        </w:tc>
      </w:tr>
      <w:tr w:rsidR="00510A4D" w:rsidRPr="00FF4CE9" w:rsidTr="00510A4D">
        <w:trPr>
          <w:trHeight w:val="1103"/>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numPr>
          <w:ilvl w:val="0"/>
          <w:numId w:val="3"/>
        </w:numPr>
        <w:ind w:hanging="280"/>
        <w:jc w:val="both"/>
      </w:pPr>
      <w:r w:rsidRPr="00FF4CE9">
        <w:rPr>
          <w:sz w:val="28"/>
        </w:rPr>
        <w:t>Обоснование для внесения исправлений в градостроительный план земельного участка</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01"/>
        <w:gridCol w:w="2968"/>
        <w:gridCol w:w="2977"/>
        <w:gridCol w:w="3227"/>
      </w:tblGrid>
      <w:tr w:rsidR="00510A4D" w:rsidRPr="00FF4CE9" w:rsidTr="00510A4D">
        <w:trPr>
          <w:trHeight w:val="2586"/>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259"/>
              <w:jc w:val="both"/>
              <w:rPr>
                <w:rFonts w:ascii="Times New Roman" w:hAnsi="Times New Roman" w:cs="Times New Roman"/>
              </w:rPr>
            </w:pPr>
            <w:r w:rsidRPr="00FF4CE9">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Данные (сведения), которые необходимо указать в градостроительном плане земельного участка</w:t>
            </w:r>
          </w:p>
        </w:tc>
        <w:tc>
          <w:tcPr>
            <w:tcW w:w="32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Обоснование с указанием реквизита (-ов) документа (-ов), документации, на основании которых принималось решениео выдаче</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градостроительного</w:t>
            </w:r>
          </w:p>
        </w:tc>
      </w:tr>
      <w:tr w:rsidR="00510A4D" w:rsidRPr="00FF4CE9" w:rsidTr="00510A4D">
        <w:trPr>
          <w:trHeight w:val="1103"/>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Плана земельного участка</w:t>
            </w:r>
          </w:p>
        </w:tc>
      </w:tr>
      <w:tr w:rsidR="00510A4D" w:rsidRPr="00FF4CE9" w:rsidTr="00510A4D">
        <w:trPr>
          <w:trHeight w:val="739"/>
        </w:trPr>
        <w:tc>
          <w:tcPr>
            <w:tcW w:w="10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ind w:left="-15" w:firstLine="567"/>
        <w:jc w:val="both"/>
      </w:pPr>
      <w:r w:rsidRPr="00FF4CE9">
        <w:rPr>
          <w:sz w:val="28"/>
        </w:rPr>
        <w:t>Прошу внести исправления в градостроительный план земельного участка, содержащий опечатку/ошибку.</w:t>
      </w:r>
    </w:p>
    <w:p w:rsidR="00510A4D" w:rsidRPr="00FF4CE9" w:rsidRDefault="00510A4D" w:rsidP="00510A4D">
      <w:pPr>
        <w:ind w:left="-5" w:hanging="10"/>
        <w:jc w:val="both"/>
      </w:pPr>
      <w:r w:rsidRPr="00FF4CE9">
        <w:rPr>
          <w:sz w:val="28"/>
        </w:rPr>
        <w:t>Приложение: _________________________________________________________ Номер телефона и адрес электронной почты для связи: 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firstRow="1" w:lastRow="0" w:firstColumn="1" w:lastColumn="0" w:noHBand="0" w:noVBand="1"/>
      </w:tblPr>
      <w:tblGrid>
        <w:gridCol w:w="8922"/>
        <w:gridCol w:w="1251"/>
      </w:tblGrid>
      <w:tr w:rsidR="00510A4D" w:rsidRPr="00FF4CE9" w:rsidTr="00510A4D">
        <w:trPr>
          <w:trHeight w:val="1538"/>
        </w:trPr>
        <w:tc>
          <w:tcPr>
            <w:tcW w:w="8922"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860"/>
        </w:trPr>
        <w:tc>
          <w:tcPr>
            <w:tcW w:w="8922"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894"/>
        </w:trPr>
        <w:tc>
          <w:tcPr>
            <w:tcW w:w="8922"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на бумажном носителе на почтовый адрес: 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253"/>
              <w:jc w:val="both"/>
              <w:rPr>
                <w:rFonts w:ascii="Times New Roman" w:hAnsi="Times New Roman" w:cs="Times New Roman"/>
              </w:rPr>
            </w:pPr>
            <w:r w:rsidRPr="00FF4CE9">
              <w:rPr>
                <w:rFonts w:ascii="Times New Roman" w:hAnsi="Times New Roman" w:cs="Times New Roman"/>
                <w:sz w:val="20"/>
              </w:rPr>
              <w:t>Указывается один из перечисленных способов</w:t>
            </w:r>
          </w:p>
        </w:tc>
      </w:tr>
    </w:tbl>
    <w:p w:rsidR="00510A4D" w:rsidRPr="00FF4CE9" w:rsidRDefault="00D27093" w:rsidP="00510A4D">
      <w:pPr>
        <w:ind w:left="-108" w:right="-2"/>
        <w:jc w:val="both"/>
      </w:pPr>
      <w:r>
        <w:pict>
          <v:group id="Group 75491" o:spid="_x0000_s1045" style="width:508.65pt;height:.5pt;mso-position-horizontal-relative:char;mso-position-vertical-relative:line" coordsize="64598,63">
            <v:shape id="Shape 6746" o:spid="_x0000_s1046" style="position:absolute;left:37788;width:18866;height:0;visibility:visible;mso-wrap-style:square;v-text-anchor:top" coordsize="18865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WU8YA&#10;AADdAAAADwAAAGRycy9kb3ducmV2LnhtbESPQWvCQBSE74L/YXlCb7pR2yjRVVQo9FAoRi/entln&#10;Esy+jdltTP313ULB4zAz3zDLdWcq0VLjSssKxqMIBHFmdcm5guPhfTgH4TyyxsoyKfghB+tVv7fE&#10;RNs776lNfS4ChF2CCgrv60RKlxVk0I1sTRy8i20M+iCbXOoG7wFuKjmJolgaLDksFFjTrqDsmn4b&#10;BRfm0+P0RbdrKru37fTRfp6zVqmXQbdZgPDU+Wf4v/2hFcSz1xj+3o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8WU8YAAADdAAAADwAAAAAAAAAAAAAAAACYAgAAZHJz&#10;L2Rvd25yZXYueG1sUEsFBgAAAAAEAAQA9QAAAIsDAAAAAA==&#10;" adj="0,,0" path="m,l1886547,e" filled="f" strokeweight=".5pt">
              <v:stroke joinstyle="round"/>
              <v:formulas/>
              <v:path arrowok="t" o:connecttype="segments" textboxrect="0,0,1886547,0"/>
            </v:shape>
            <v:shape id="Shape 6747" o:spid="_x0000_s1047" style="position:absolute;left:56654;width:7944;height:0;visibility:visible;mso-wrap-style:square;v-text-anchor:top" coordsize="7943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GMYA&#10;AADdAAAADwAAAGRycy9kb3ducmV2LnhtbESPS2vDMBCE74X8B7GFXkwjN5g4OFFCUgjtsc0Dctxa&#10;G9vUWhlLfvTfV4FAjsPMfMOsNqOpRU+tqywreJvGIIhzqysuFJyO+9cFCOeRNdaWScEfOdisJ08r&#10;zLQd+Jv6gy9EgLDLUEHpfZNJ6fKSDLqpbYiDd7WtQR9kW0jd4hDgppazOJ5LgxWHhRIbei8p/z10&#10;RkHyE32lvb7k248dXY79uTPxIlLq5XncLkF4Gv0jfG9/agXzNEnh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W+GMYAAADdAAAADwAAAAAAAAAAAAAAAACYAgAAZHJz&#10;L2Rvd25yZXYueG1sUEsFBgAAAAAEAAQA9QAAAIsDAAAAAA==&#10;" adj="0,,0" path="m,l794398,e" filled="f" strokeweight=".5pt">
              <v:stroke joinstyle="round"/>
              <v:formulas/>
              <v:path arrowok="t" o:connecttype="segments" textboxrect="0,0,794398,0"/>
            </v:shape>
            <v:shape id="Shape 6748" o:spid="_x0000_s1048" style="position:absolute;left:21590;width:14401;height:0;visibility:visible;mso-wrap-style:square;v-text-anchor:top" coordsize="1440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YcYA&#10;AADdAAAADwAAAGRycy9kb3ducmV2LnhtbESPTUsDMRCG74L/IYzgzWb9YLVr0yKioL2UVqH0NmzG&#10;7NLNJCRxu/575yB4HN55n5lnsZr8oEZKuQ9s4HpWgSJug+3ZGfj8eL16AJULssUhMBn4oQyr5fnZ&#10;AhsbTrylcVecEgjnBg10pcRG69x25DHPQiSW7Cskj0XG5LRNeBK4H/RNVdXaY89yocNIzx21x923&#10;F8o6jnr9sj+6w7zeuHQb9377bszlxfT0CKrQVP6X/9pv1kB9fyfvio2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4YcYAAADdAAAADwAAAAAAAAAAAAAAAACYAgAAZHJz&#10;L2Rvd25yZXYueG1sUEsFBgAAAAAEAAQA9QAAAIsDAAAAAA==&#10;" adj="0,,0" path="m,l1440167,e" filled="f" strokeweight=".5pt">
              <v:stroke joinstyle="round"/>
              <v:formulas/>
              <v:path arrowok="t" o:connecttype="segments" textboxrect="0,0,1440167,0"/>
            </v:shape>
            <v:shape id="Shape 6749" o:spid="_x0000_s1049" style="position:absolute;width:19793;height:0;visibility:visible;mso-wrap-style:square;v-text-anchor:top" coordsize="1979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2esUA&#10;AADdAAAADwAAAGRycy9kb3ducmV2LnhtbESPzWrDMBCE74G8g9hCL6GRbRLbcaKEUij0mJ8+wMba&#10;2KbWypHUxHn7qlDocZiZb5jNbjS9uJHznWUF6TwBQVxb3XGj4PP0/lKC8AFZY2+ZFDzIw247nWyw&#10;0vbOB7odQyMihH2FCtoQhkpKX7dk0M/tQBy9i3UGQ5SukdrhPcJNL7MkyaXBjuNCiwO9tVR/Hb+N&#10;gmKZF4/Zwu1tWmZjeuYy219rpZ6fxtc1iEBj+A//tT+0grxYrOD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PZ6xQAAAN0AAAAPAAAAAAAAAAAAAAAAAJgCAABkcnMv&#10;ZG93bnJldi54bWxQSwUGAAAAAAQABAD1AAAAigMAAAAA&#10;" adj="0,,0" path="m,l1979321,e" filled="f" strokeweight=".5pt">
              <v:stroke joinstyle="round"/>
              <v:formulas/>
              <v:path arrowok="t" o:connecttype="segments" textboxrect="0,0,1979321,0"/>
            </v:shape>
            <v:shape id="Shape 6851" o:spid="_x0000_s1050" style="position:absolute;left:37788;width:18866;height:0;visibility:visible;mso-wrap-style:square;v-text-anchor:top" coordsize="18865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MrMYA&#10;AADdAAAADwAAAGRycy9kb3ducmV2LnhtbESPT2vCQBTE74V+h+UVvNWNFkVSN6EKhR6EYvTi7Zl9&#10;+UOyb2N2G1M/vVsoeBxm5jfMOh1NKwbqXW1ZwWwagSDOra65VHA8fL6uQDiPrLG1TAp+yUGaPD+t&#10;Mdb2ynsaMl+KAGEXo4LK+y6W0uUVGXRT2xEHr7C9QR9kX0rd4zXATSvnUbSUBmsOCxV2tK0ob7If&#10;o6BgPt1O33RpMjkuNm+3YXfOB6UmL+PHOwhPo3+E/9tfWsFytZjB35v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uMrMYAAADdAAAADwAAAAAAAAAAAAAAAACYAgAAZHJz&#10;L2Rvd25yZXYueG1sUEsFBgAAAAAEAAQA9QAAAIsDAAAAAA==&#10;" adj="0,,0" path="m,l1886547,e" filled="f" strokeweight=".5pt">
              <v:stroke joinstyle="round"/>
              <v:formulas/>
              <v:path arrowok="t" o:connecttype="segments" textboxrect="0,0,1886547,0"/>
            </v:shape>
            <v:shape id="Shape 6852" o:spid="_x0000_s1051" style="position:absolute;left:56654;width:7944;height:0;visibility:visible;mso-wrap-style:square;v-text-anchor:top" coordsize="7943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fC8YA&#10;AADdAAAADwAAAGRycy9kb3ducmV2LnhtbESPQWvCQBSE7wX/w/IKvUjdGFobUldRobRHTRQ8PrOv&#10;SWj2bchuYvrvuwXB4zAz3zDL9WgaMVDnassK5rMIBHFhdc2lgmP+8ZyAcB5ZY2OZFPySg/Vq8rDE&#10;VNsrH2jIfCkChF2KCirv21RKV1Rk0M1sSxy8b9sZ9EF2pdQdXgPcNDKOooU0WHNYqLClXUXFT9Yb&#10;BS+X6f5t0Odi87mlcz6cehMlU6WeHsfNOwhPo7+Hb+0vrWCRvMb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8fC8YAAADdAAAADwAAAAAAAAAAAAAAAACYAgAAZHJz&#10;L2Rvd25yZXYueG1sUEsFBgAAAAAEAAQA9QAAAIsDAAAAAA==&#10;" adj="0,,0" path="m,l794398,e" filled="f" strokeweight=".5pt">
              <v:stroke joinstyle="round"/>
              <v:formulas/>
              <v:path arrowok="t" o:connecttype="segments" textboxrect="0,0,794398,0"/>
            </v:shape>
            <v:shape id="Shape 6853" o:spid="_x0000_s1052" style="position:absolute;left:21590;width:14401;height:0;visibility:visible;mso-wrap-style:square;v-text-anchor:top" coordsize="1440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om8UA&#10;AADdAAAADwAAAGRycy9kb3ducmV2LnhtbESPQWsCMRSE70L/Q3iF3jTbiovdGqWUFqoX0Rakt8fm&#10;Nbu4eQlJum7/vREEj8PMfMMsVoPtRE8hto4VPE4KEMS10y0bBd9fH+M5iJiQNXaOScE/RVgt70YL&#10;rLQ78Y76fTIiQzhWqKBJyVdSxrohi3HiPHH2fl2wmLIMRuqApwy3nXwqilJabDkvNOjpraH6uP+z&#10;mbLxvdy8H47m57ncmjD1B7tbK/VwP7y+gEg0pFv42v7UCsr5bAqXN/kJ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ibxQAAAN0AAAAPAAAAAAAAAAAAAAAAAJgCAABkcnMv&#10;ZG93bnJldi54bWxQSwUGAAAAAAQABAD1AAAAigMAAAAA&#10;" adj="0,,0" path="m,l1440167,e" filled="f" strokeweight=".5pt">
              <v:stroke joinstyle="round"/>
              <v:formulas/>
              <v:path arrowok="t" o:connecttype="segments" textboxrect="0,0,1440167,0"/>
            </v:shape>
            <v:shape id="Shape 6854" o:spid="_x0000_s1053" style="position:absolute;width:19793;height:0;visibility:visible;mso-wrap-style:square;v-text-anchor:top" coordsize="1979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b8QA&#10;AADdAAAADwAAAGRycy9kb3ducmV2LnhtbESP0WrCQBRE3wv+w3IFX0rdJGgSUlcpgtBHq37ANXub&#10;hGbvprurxr/vCkIfh5k5w6w2o+nFlZzvLCtI5wkI4trqjhsFp+PurQThA7LG3jIpuJOHzXryssJK&#10;2xt/0fUQGhEh7CtU0IYwVFL6uiWDfm4H4uh9W2cwROkaqR3eItz0MkuSXBrsOC60ONC2pfrncDEK&#10;imVe3F8Xbm/TMhvTM5fZ/rdWajYdP95BBBrDf/jZ/tQK8nK5gMeb+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4W2/EAAAA3QAAAA8AAAAAAAAAAAAAAAAAmAIAAGRycy9k&#10;b3ducmV2LnhtbFBLBQYAAAAABAAEAPUAAACJAwAAAAA=&#10;" adj="0,,0" path="m,l1979321,e" filled="f" strokeweight=".5pt">
              <v:stroke joinstyle="round"/>
              <v:formulas/>
              <v:path arrowok="t" o:connecttype="segments" textboxrect="0,0,1979321,0"/>
            </v:shape>
            <w10:anchorlock/>
          </v:group>
        </w:pict>
      </w:r>
    </w:p>
    <w:p w:rsidR="00510A4D" w:rsidRPr="00FF4CE9" w:rsidRDefault="00510A4D" w:rsidP="00510A4D">
      <w:pPr>
        <w:tabs>
          <w:tab w:val="center" w:pos="4426"/>
          <w:tab w:val="center" w:pos="7951"/>
        </w:tabs>
        <w:jc w:val="both"/>
      </w:pPr>
      <w:r w:rsidRPr="00FF4CE9">
        <w:tab/>
        <w:t>(подпись)</w:t>
      </w:r>
      <w:r w:rsidRPr="00FF4CE9">
        <w:tab/>
        <w:t>(фамилия, имя, отчество (при наличии)</w:t>
      </w:r>
    </w:p>
    <w:p w:rsidR="00510A4D" w:rsidRPr="00FF4CE9" w:rsidRDefault="00510A4D" w:rsidP="00510A4D">
      <w:pPr>
        <w:jc w:val="both"/>
        <w:sectPr w:rsidR="00510A4D" w:rsidRPr="00FF4CE9" w:rsidSect="00EC5DE4">
          <w:pgSz w:w="11906" w:h="16838"/>
          <w:pgMar w:top="851" w:right="794" w:bottom="851" w:left="1276" w:header="720" w:footer="374" w:gutter="0"/>
          <w:cols w:space="720"/>
        </w:sectPr>
      </w:pPr>
    </w:p>
    <w:p w:rsidR="00510A4D" w:rsidRPr="00FF4CE9" w:rsidRDefault="00510A4D" w:rsidP="00510A4D">
      <w:pPr>
        <w:ind w:right="211"/>
        <w:jc w:val="right"/>
      </w:pPr>
      <w:r w:rsidRPr="00FF4CE9">
        <w:rPr>
          <w:sz w:val="28"/>
        </w:rPr>
        <w:lastRenderedPageBreak/>
        <w:t>Приложение№</w:t>
      </w:r>
      <w:r>
        <w:rPr>
          <w:sz w:val="28"/>
        </w:rPr>
        <w:t xml:space="preserve"> 5</w:t>
      </w:r>
    </w:p>
    <w:p w:rsidR="00510A4D" w:rsidRPr="00FF4CE9" w:rsidRDefault="00510A4D" w:rsidP="00510A4D">
      <w:pPr>
        <w:spacing w:line="226" w:lineRule="auto"/>
        <w:ind w:left="3560"/>
        <w:jc w:val="right"/>
      </w:pPr>
      <w:r w:rsidRPr="00FF4CE9">
        <w:rPr>
          <w:sz w:val="28"/>
        </w:rPr>
        <w:t>к Административному регламенту по предоставлению муниципальной услуги</w:t>
      </w:r>
    </w:p>
    <w:p w:rsidR="00510A4D" w:rsidRPr="00FF4CE9" w:rsidRDefault="00510A4D" w:rsidP="00510A4D">
      <w:pPr>
        <w:ind w:right="1"/>
        <w:jc w:val="both"/>
      </w:pPr>
    </w:p>
    <w:p w:rsidR="00510A4D" w:rsidRPr="00FF4CE9" w:rsidRDefault="00510A4D" w:rsidP="00510A4D">
      <w:pPr>
        <w:jc w:val="both"/>
      </w:pPr>
      <w:r w:rsidRPr="00FF4CE9">
        <w:rPr>
          <w:sz w:val="28"/>
        </w:rPr>
        <w:t xml:space="preserve">Кому </w:t>
      </w:r>
      <w:r w:rsidRPr="00FF4CE9">
        <w:rPr>
          <w:sz w:val="24"/>
        </w:rPr>
        <w:t>____________________________________</w:t>
      </w:r>
    </w:p>
    <w:p w:rsidR="00510A4D" w:rsidRPr="00FF4CE9" w:rsidRDefault="00510A4D" w:rsidP="00510A4D">
      <w:pPr>
        <w:ind w:left="5008" w:right="5" w:hanging="168"/>
        <w:jc w:val="both"/>
      </w:pPr>
      <w:r w:rsidRPr="00FF4CE9">
        <w:t>(фамилия, имя, отчество (при наличии) заявителя</w:t>
      </w:r>
      <w:r w:rsidRPr="00FF4CE9">
        <w:rPr>
          <w:vertAlign w:val="superscript"/>
        </w:rPr>
        <w:t>5</w:t>
      </w:r>
      <w:r w:rsidRPr="00FF4CE9">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10A4D" w:rsidRPr="00FF4CE9" w:rsidRDefault="00510A4D" w:rsidP="00510A4D">
      <w:pPr>
        <w:jc w:val="both"/>
      </w:pPr>
      <w:r w:rsidRPr="00FF4CE9">
        <w:rPr>
          <w:sz w:val="27"/>
        </w:rPr>
        <w:t>_________________________________________</w:t>
      </w:r>
    </w:p>
    <w:p w:rsidR="00510A4D" w:rsidRPr="00FF4CE9" w:rsidRDefault="00510A4D" w:rsidP="00510A4D">
      <w:pPr>
        <w:ind w:left="4831" w:right="7" w:hanging="10"/>
        <w:jc w:val="both"/>
      </w:pPr>
      <w:r w:rsidRPr="00FF4CE9">
        <w:t>почтовый индекс и адрес, телефон, адрес электронной почты)</w:t>
      </w:r>
    </w:p>
    <w:p w:rsidR="00510A4D" w:rsidRPr="00FF4CE9" w:rsidRDefault="00510A4D" w:rsidP="00510A4D">
      <w:pPr>
        <w:ind w:left="1838" w:right="1839" w:firstLine="83"/>
        <w:jc w:val="both"/>
      </w:pPr>
      <w:r w:rsidRPr="00FF4CE9">
        <w:rPr>
          <w:sz w:val="28"/>
        </w:rPr>
        <w:t>РЕШЕНИЕ об отказе во внесении исправлений в градостроительный план земельного участка</w:t>
      </w:r>
    </w:p>
    <w:p w:rsidR="00510A4D" w:rsidRPr="00FF4CE9" w:rsidRDefault="00510A4D" w:rsidP="00510A4D">
      <w:pPr>
        <w:jc w:val="both"/>
      </w:pPr>
      <w:r w:rsidRPr="00FF4CE9">
        <w:rPr>
          <w:sz w:val="24"/>
        </w:rPr>
        <w:t>__________________________________________________________________________________</w:t>
      </w:r>
    </w:p>
    <w:p w:rsidR="00510A4D" w:rsidRPr="00FF4CE9" w:rsidRDefault="00510A4D" w:rsidP="00510A4D">
      <w:pPr>
        <w:ind w:left="10" w:right="11" w:hanging="10"/>
        <w:jc w:val="both"/>
      </w:pPr>
      <w:r w:rsidRPr="00FF4CE9">
        <w:t>(наименование уполномоченного органа местного самоуправления)</w:t>
      </w:r>
    </w:p>
    <w:p w:rsidR="00510A4D" w:rsidRPr="00FF4CE9" w:rsidRDefault="00510A4D" w:rsidP="00510A4D">
      <w:pPr>
        <w:ind w:left="-5" w:hanging="10"/>
        <w:jc w:val="both"/>
      </w:pPr>
      <w:r w:rsidRPr="00FF4CE9">
        <w:rPr>
          <w:sz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510A4D" w:rsidRPr="00FF4CE9" w:rsidRDefault="00510A4D" w:rsidP="00510A4D">
      <w:pPr>
        <w:ind w:left="1401" w:right="5"/>
        <w:jc w:val="both"/>
      </w:pPr>
      <w:r w:rsidRPr="00FF4CE9">
        <w:t>(дата и номер регистрации)</w:t>
      </w:r>
    </w:p>
    <w:p w:rsidR="00510A4D" w:rsidRPr="00FF4CE9" w:rsidRDefault="00510A4D" w:rsidP="00510A4D">
      <w:pPr>
        <w:ind w:left="-5" w:hanging="10"/>
        <w:jc w:val="both"/>
      </w:pPr>
      <w:r w:rsidRPr="00FF4CE9">
        <w:rPr>
          <w:sz w:val="28"/>
        </w:rPr>
        <w:t>исправлений в градостроительный план земельного участка.</w:t>
      </w:r>
    </w:p>
    <w:tbl>
      <w:tblPr>
        <w:tblStyle w:val="TableGrid"/>
        <w:tblW w:w="10132" w:type="dxa"/>
        <w:tblInd w:w="-67" w:type="dxa"/>
        <w:tblCellMar>
          <w:top w:w="122" w:type="dxa"/>
          <w:left w:w="62" w:type="dxa"/>
          <w:right w:w="63" w:type="dxa"/>
        </w:tblCellMar>
        <w:tblLook w:val="04A0" w:firstRow="1" w:lastRow="0" w:firstColumn="1" w:lastColumn="0" w:noHBand="0" w:noVBand="1"/>
      </w:tblPr>
      <w:tblGrid>
        <w:gridCol w:w="2210"/>
        <w:gridCol w:w="4136"/>
        <w:gridCol w:w="3786"/>
      </w:tblGrid>
      <w:tr w:rsidR="00510A4D" w:rsidRPr="00FF4CE9" w:rsidTr="00510A4D">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Наименование основания для отказа во внесении исправлений в</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Градостроительный план земельного участка в соответствии с</w:t>
            </w:r>
          </w:p>
          <w:p w:rsidR="00510A4D" w:rsidRPr="00FF4CE9" w:rsidRDefault="00510A4D" w:rsidP="00510A4D">
            <w:pPr>
              <w:ind w:right="1"/>
              <w:jc w:val="both"/>
              <w:rPr>
                <w:rFonts w:ascii="Times New Roman" w:hAnsi="Times New Roman" w:cs="Times New Roman"/>
              </w:rPr>
            </w:pPr>
            <w:r w:rsidRPr="00FF4CE9">
              <w:rPr>
                <w:rFonts w:ascii="Times New Roman" w:hAnsi="Times New Roman" w:cs="Times New Roman"/>
                <w:sz w:val="24"/>
              </w:rPr>
              <w:t>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Разъяснение причин отказа во внесении исправлений в градостроительный план</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Земельного участка</w:t>
            </w:r>
          </w:p>
        </w:tc>
      </w:tr>
      <w:tr w:rsidR="00510A4D" w:rsidRPr="00FF4CE9" w:rsidTr="00510A4D">
        <w:trPr>
          <w:trHeight w:val="1377"/>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"а" 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2.25</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2"/>
              <w:jc w:val="both"/>
              <w:rPr>
                <w:rFonts w:ascii="Times New Roman" w:hAnsi="Times New Roman" w:cs="Times New Roman"/>
              </w:rPr>
            </w:pPr>
            <w:r w:rsidRPr="00FF4CE9">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r w:rsidR="00510A4D" w:rsidRPr="00FF4CE9" w:rsidTr="00510A4D">
        <w:trPr>
          <w:trHeight w:val="766"/>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подпункт "б"</w:t>
            </w:r>
          </w:p>
        </w:tc>
        <w:tc>
          <w:tcPr>
            <w:tcW w:w="4678"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отсутствие факта допущения опечаток и ошибок в градостроительном плане</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bl>
    <w:p w:rsidR="00510A4D" w:rsidRPr="00FF4CE9" w:rsidRDefault="00D27093" w:rsidP="00510A4D">
      <w:pPr>
        <w:jc w:val="both"/>
      </w:pPr>
      <w:r>
        <w:pict>
          <v:group id="Group 76282" o:spid="_x0000_s1060" style="width:141.75pt;height:.6pt;mso-position-horizontal-relative:char;mso-position-vertical-relative:line" coordsize="17999,77">
            <v:shape id="Shape 6865" o:spid="_x0000_s1061" style="position:absolute;width:17999;height:0;visibility:visible;mso-wrap-style:square;v-text-anchor:top" coordsize="17999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3MQA&#10;AADdAAAADwAAAGRycy9kb3ducmV2LnhtbESP3WrCQBSE7wu+w3KE3tWNhaYSXcWIgje98OcBDtlj&#10;EsyeE7PbGH36bqHQy2Hmm2EWq8E1qqfO18IGppMEFHEhtubSwPm0e5uB8gHZYiNMBh7kYbUcvSww&#10;s3LnA/XHUKpYwj5DA1UIbaa1Lypy6CfSEkfvIp3DEGVXatvhPZa7Rr8nSaod1hwXKmxpU1FxPX47&#10;A+lBu+dtL2d9zb98/rmVvHdizOt4WM9BBRrCf/iP3tvIzdIP+H0Tn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wdzEAAAA3QAAAA8AAAAAAAAAAAAAAAAAmAIAAGRycy9k&#10;b3ducmV2LnhtbFBLBQYAAAAABAAEAPUAAACJAwAAAAA=&#10;" adj="0,,0" path="m,l1799971,e" filled="f" strokeweight=".21558mm">
              <v:stroke joinstyle="round"/>
              <v:formulas/>
              <v:path arrowok="t" o:connecttype="segments" textboxrect="0,0,1799971,0"/>
            </v:shape>
            <w10:anchorlock/>
          </v:group>
        </w:pict>
      </w:r>
    </w:p>
    <w:p w:rsidR="00510A4D" w:rsidRPr="00FF4CE9" w:rsidRDefault="00510A4D" w:rsidP="00510A4D">
      <w:pPr>
        <w:jc w:val="both"/>
      </w:pPr>
      <w:r w:rsidRPr="00FF4CE9">
        <w:rPr>
          <w:sz w:val="13"/>
        </w:rPr>
        <w:t>5</w:t>
      </w:r>
    </w:p>
    <w:tbl>
      <w:tblPr>
        <w:tblStyle w:val="TableGrid"/>
        <w:tblW w:w="10132" w:type="dxa"/>
        <w:tblInd w:w="-67" w:type="dxa"/>
        <w:tblCellMar>
          <w:top w:w="122" w:type="dxa"/>
          <w:left w:w="62" w:type="dxa"/>
          <w:right w:w="115" w:type="dxa"/>
        </w:tblCellMar>
        <w:tblLook w:val="04A0" w:firstRow="1" w:lastRow="0" w:firstColumn="1" w:lastColumn="0" w:noHBand="0" w:noVBand="1"/>
      </w:tblPr>
      <w:tblGrid>
        <w:gridCol w:w="1201"/>
        <w:gridCol w:w="4678"/>
        <w:gridCol w:w="4253"/>
      </w:tblGrid>
      <w:tr w:rsidR="00510A4D" w:rsidRPr="00FF4CE9" w:rsidTr="00510A4D">
        <w:trPr>
          <w:trHeight w:val="766"/>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пункта</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2.25</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ind w:left="-15" w:right="-8" w:firstLine="698"/>
        <w:jc w:val="both"/>
      </w:pPr>
      <w:r w:rsidRPr="00FF4CE9">
        <w:rPr>
          <w:sz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510A4D" w:rsidRPr="00FF4CE9" w:rsidRDefault="00510A4D" w:rsidP="00510A4D">
      <w:pPr>
        <w:ind w:left="-15" w:right="-8" w:firstLine="698"/>
        <w:jc w:val="both"/>
      </w:pPr>
      <w:r w:rsidRPr="00FF4CE9">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10A4D" w:rsidRPr="00FF4CE9" w:rsidRDefault="00510A4D" w:rsidP="00510A4D">
      <w:pPr>
        <w:ind w:firstLine="708"/>
        <w:jc w:val="both"/>
      </w:pPr>
      <w:r w:rsidRPr="00FF4CE9">
        <w:rPr>
          <w:sz w:val="28"/>
        </w:rPr>
        <w:lastRenderedPageBreak/>
        <w:t>Дополнительно информируем:_______________________________________ ______________________________________________________________________.</w:t>
      </w:r>
    </w:p>
    <w:p w:rsidR="00510A4D" w:rsidRPr="00FF4CE9" w:rsidRDefault="00510A4D" w:rsidP="00510A4D">
      <w:pPr>
        <w:ind w:left="650" w:firstLine="506"/>
        <w:jc w:val="both"/>
      </w:pPr>
      <w:r w:rsidRPr="00FF4CE9">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510A4D" w:rsidRPr="00FF4CE9" w:rsidRDefault="00D27093" w:rsidP="00510A4D">
      <w:pPr>
        <w:ind w:left="-28"/>
        <w:jc w:val="both"/>
      </w:pPr>
      <w:r>
        <w:pict>
          <v:group id="Group 75200" o:spid="_x0000_s1056" style="width:496.15pt;height:.5pt;mso-position-horizontal-relative:char;mso-position-vertical-relative:line" coordsize="63010,63">
            <v:shape id="Shape 7085" o:spid="_x0000_s1057" style="position:absolute;left:37807;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vvckA&#10;AADdAAAADwAAAGRycy9kb3ducmV2LnhtbESPQWvCQBSE74X+h+UVvIhuFKwSXUWkpUIj1tgevD2z&#10;zyRt9m3IbmP8991CocdhZr5hFqvOVKKlxpWWFYyGEQjizOqScwXvx+fBDITzyBory6TgRg5Wy/u7&#10;BcbaXvlAbepzESDsYlRQeF/HUrqsIINuaGvi4F1sY9AH2eRSN3gNcFPJcRQ9SoMlh4UCa9oUlH2l&#10;30ZBkjx9vB76t9N5VyVv+5fPdp32pVK9h249B+Gp8//hv/ZWK5hGswn8vglP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n6vvckAAADdAAAADwAAAAAAAAAAAAAAAACYAgAA&#10;ZHJzL2Rvd25yZXYueG1sUEsFBgAAAAAEAAQA9QAAAI4DAAAAAA==&#10;" adj="0,,0" path="m,l2520302,e" filled="f" strokeweight=".5pt">
              <v:stroke joinstyle="round"/>
              <v:formulas/>
              <v:path arrowok="t" o:connecttype="segments" textboxrect="0,0,2520302,0"/>
            </v:shape>
            <v:shape id="Shape 7086" o:spid="_x0000_s1058" style="position:absolute;left:21602;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5WsYA&#10;AADdAAAADwAAAGRycy9kb3ducmV2LnhtbESPQWvCQBSE70L/w/IKvUjd6EElukqpKEJANBbPr9nX&#10;JG32bchuk/jvXUHwOMzMN8xy3ZtKtNS40rKC8SgCQZxZXXKu4Ou8fZ+DcB5ZY2WZFFzJwXr1Mlhi&#10;rG3HJ2pTn4sAYRejgsL7OpbSZQUZdCNbEwfvxzYGfZBNLnWDXYCbSk6iaCoNlhwWCqzps6DsL/03&#10;Cr79YZtdaj4nh+Eu+R0mndu0R6XeXvuPBQhPvX+GH+29VjCL5lO4vw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o5WsYAAADdAAAADwAAAAAAAAAAAAAAAACYAgAAZHJz&#10;L2Rvd25yZXYueG1sUEsFBgAAAAAEAAQA9QAAAIsDAAAAAA==&#10;" adj="0,,0" path="m,l1440853,e" filled="f" strokeweight=".5pt">
              <v:stroke joinstyle="round"/>
              <v:formulas/>
              <v:path arrowok="t" o:connecttype="segments" textboxrect="0,0,1440853,0"/>
            </v:shape>
            <v:shape id="Shape 7087" o:spid="_x0000_s1059" style="position:absolute;width:19805;height:0;visibility:visible;mso-wrap-style:square;v-text-anchor:top" coordsize="198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9X8YA&#10;AADdAAAADwAAAGRycy9kb3ducmV2LnhtbESPQWvCQBSE74L/YXmCN921gompq7SlQikeqlZ6fWRf&#10;k2D2bZpdNe2vdwWhx2FmvmEWq87W4kytrxxrmIwVCOLcmYoLDZ/79SgF4QOywdoxafglD6tlv7fA&#10;zLgLb+m8C4WIEPYZaihDaDIpfV6SRT92DXH0vl1rMUTZFtK0eIlwW8sHpWbSYsVxocSGXkrKj7uT&#10;1fBKibIzle7lzwYPf4eP6fvz/Evr4aB7egQRqAv/4Xv7zWhIVJrA7U1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h9X8YAAADdAAAADwAAAAAAAAAAAAAAAACYAgAAZHJz&#10;L2Rvd25yZXYueG1sUEsFBgAAAAAEAAQA9QAAAIsDAAAAAA==&#10;" adj="0,,0" path="m,l1980565,e" filled="f" strokeweight=".5pt">
              <v:stroke joinstyle="round"/>
              <v:formulas/>
              <v:path arrowok="t" o:connecttype="segments" textboxrect="0,0,1980565,0"/>
            </v:shape>
            <w10:anchorlock/>
          </v:group>
        </w:pict>
      </w:r>
    </w:p>
    <w:p w:rsidR="00510A4D" w:rsidRDefault="00510A4D" w:rsidP="00510A4D">
      <w:pPr>
        <w:tabs>
          <w:tab w:val="left" w:pos="1650"/>
        </w:tabs>
        <w:rPr>
          <w:sz w:val="24"/>
          <w:szCs w:val="24"/>
        </w:rPr>
      </w:pPr>
      <w:r w:rsidRPr="00FF4CE9">
        <w:t>(должность)</w:t>
      </w:r>
      <w:r w:rsidRPr="00FF4CE9">
        <w:tab/>
        <w:t>(подпись)</w:t>
      </w:r>
      <w:r w:rsidRPr="00FF4CE9">
        <w:tab/>
        <w:t xml:space="preserve">(фамилия, имя, отчество (при наличии) </w:t>
      </w:r>
      <w:r w:rsidRPr="00FF4CE9">
        <w:rPr>
          <w:sz w:val="28"/>
        </w:rPr>
        <w:t>Дата</w:t>
      </w: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Default="00510A4D" w:rsidP="00510A4D">
      <w:pPr>
        <w:rPr>
          <w:sz w:val="24"/>
          <w:szCs w:val="24"/>
        </w:rPr>
      </w:pPr>
    </w:p>
    <w:p w:rsidR="00510A4D" w:rsidRDefault="00510A4D" w:rsidP="00510A4D">
      <w:pPr>
        <w:tabs>
          <w:tab w:val="left" w:pos="3190"/>
        </w:tabs>
        <w:rPr>
          <w:sz w:val="24"/>
          <w:szCs w:val="24"/>
        </w:rPr>
      </w:pPr>
      <w:r>
        <w:rPr>
          <w:sz w:val="24"/>
          <w:szCs w:val="24"/>
        </w:rPr>
        <w:tab/>
      </w: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Default="00510A4D" w:rsidP="00510A4D">
      <w:pPr>
        <w:tabs>
          <w:tab w:val="left" w:pos="3190"/>
        </w:tabs>
        <w:rPr>
          <w:sz w:val="24"/>
          <w:szCs w:val="24"/>
        </w:rPr>
      </w:pPr>
    </w:p>
    <w:p w:rsidR="00510A4D" w:rsidRPr="00FF4CE9" w:rsidRDefault="00510A4D" w:rsidP="00510A4D">
      <w:pPr>
        <w:ind w:right="211"/>
        <w:jc w:val="right"/>
      </w:pPr>
      <w:r w:rsidRPr="00FF4CE9">
        <w:rPr>
          <w:sz w:val="28"/>
        </w:rPr>
        <w:t>Приложение№</w:t>
      </w:r>
      <w:r>
        <w:rPr>
          <w:sz w:val="28"/>
        </w:rPr>
        <w:t xml:space="preserve"> 6</w:t>
      </w:r>
    </w:p>
    <w:p w:rsidR="00510A4D" w:rsidRPr="00FF4CE9" w:rsidRDefault="00510A4D" w:rsidP="00510A4D">
      <w:pPr>
        <w:spacing w:after="651" w:line="226" w:lineRule="auto"/>
        <w:ind w:left="3560"/>
        <w:jc w:val="right"/>
      </w:pPr>
      <w:r w:rsidRPr="00FF4CE9">
        <w:rPr>
          <w:sz w:val="28"/>
        </w:rPr>
        <w:t xml:space="preserve">к Административному регламенту </w:t>
      </w:r>
      <w:r>
        <w:rPr>
          <w:sz w:val="28"/>
        </w:rPr>
        <w:t>по предоставлению муниципальной</w:t>
      </w:r>
      <w:r w:rsidRPr="00FF4CE9">
        <w:rPr>
          <w:sz w:val="28"/>
        </w:rPr>
        <w:t xml:space="preserve"> услуги</w:t>
      </w:r>
    </w:p>
    <w:p w:rsidR="00510A4D" w:rsidRPr="00FF4CE9" w:rsidRDefault="00510A4D" w:rsidP="00510A4D">
      <w:pPr>
        <w:ind w:left="10" w:right="-14" w:hanging="10"/>
        <w:jc w:val="both"/>
      </w:pPr>
    </w:p>
    <w:p w:rsidR="00510A4D" w:rsidRPr="00FF4CE9" w:rsidRDefault="00510A4D" w:rsidP="00510A4D">
      <w:pPr>
        <w:ind w:left="75" w:right="66" w:hanging="10"/>
        <w:jc w:val="center"/>
      </w:pPr>
      <w:r w:rsidRPr="00FF4CE9">
        <w:rPr>
          <w:sz w:val="28"/>
        </w:rPr>
        <w:t>ЗАЯВЛЕНИЕ</w:t>
      </w:r>
    </w:p>
    <w:p w:rsidR="00510A4D" w:rsidRPr="00FF4CE9" w:rsidRDefault="00510A4D" w:rsidP="00510A4D">
      <w:pPr>
        <w:ind w:left="75" w:hanging="10"/>
        <w:jc w:val="both"/>
      </w:pPr>
      <w:r w:rsidRPr="00FF4CE9">
        <w:rPr>
          <w:sz w:val="28"/>
        </w:rPr>
        <w:t>о выдаче дубликата градостроительного плана земельного участка</w:t>
      </w:r>
    </w:p>
    <w:p w:rsidR="00510A4D" w:rsidRPr="00FF4CE9" w:rsidRDefault="00510A4D" w:rsidP="00510A4D">
      <w:pPr>
        <w:ind w:left="10" w:right="-14" w:hanging="10"/>
        <w:jc w:val="both"/>
      </w:pPr>
      <w:r w:rsidRPr="00FF4CE9">
        <w:rPr>
          <w:sz w:val="28"/>
        </w:rPr>
        <w:t>"__" __________ 20___ г.</w:t>
      </w:r>
    </w:p>
    <w:p w:rsidR="00510A4D" w:rsidRPr="00FF4CE9" w:rsidRDefault="00D27093" w:rsidP="00510A4D">
      <w:pPr>
        <w:ind w:left="-108"/>
        <w:jc w:val="both"/>
      </w:pPr>
      <w:r>
        <w:pict>
          <v:group id="Group 77755" o:spid="_x0000_s1073" style="width:498.05pt;height:.5pt;mso-position-horizontal-relative:char;mso-position-vertical-relative:line" coordsize="63252,63">
            <v:shape id="Shape 7141" o:spid="_x0000_s1074" style="position:absolute;width:63252;height:0;visibility:visible;mso-wrap-style:square;v-text-anchor:top" coordsize="63252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pe8cA&#10;AADdAAAADwAAAGRycy9kb3ducmV2LnhtbESPQWvCQBSE70L/w/IKvZlNStGaukppEQN60fagt2f2&#10;mcRm38bsatJ/3xWEHoeZ+YaZzntTiyu1rrKsIIliEMS51RUXCr6/FsNXEM4ja6wtk4JfcjCfPQym&#10;mGrb8YauW1+IAGGXooLS+yaV0uUlGXSRbYiDd7StQR9kW0jdYhfgppbPcTySBisOCyU29FFS/rO9&#10;GAXn1Vk3XbzOjhN32i8+d8vscGKlnh779zcQnnr/H763M61gnLwkcHsTn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aXvHAAAA3QAAAA8AAAAAAAAAAAAAAAAAmAIAAGRy&#10;cy9kb3ducmV2LnhtbFBLBQYAAAAABAAEAPUAAACMAwAAAAA=&#10;" adj="0,,0" path="m,l6325247,e" filled="f" strokeweight=".5pt">
              <v:stroke joinstyle="round"/>
              <v:formulas/>
              <v:path arrowok="t" o:connecttype="segments" textboxrect="0,0,6325247,0"/>
            </v:shape>
            <w10:anchorlock/>
          </v:group>
        </w:pict>
      </w:r>
    </w:p>
    <w:p w:rsidR="00510A4D" w:rsidRPr="00FF4CE9" w:rsidRDefault="00D27093" w:rsidP="00510A4D">
      <w:pPr>
        <w:ind w:left="-108"/>
        <w:jc w:val="both"/>
      </w:pPr>
      <w:r>
        <w:pict>
          <v:group id="Group 77756" o:spid="_x0000_s1071" style="width:498.05pt;height:.5pt;mso-position-horizontal-relative:char;mso-position-vertical-relative:line" coordsize="63252,63">
            <v:shape id="Shape 7142" o:spid="_x0000_s1072" style="position:absolute;width:63252;height:0;visibility:visible;mso-wrap-style:square;v-text-anchor:top" coordsize="63252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3DMYA&#10;AADdAAAADwAAAGRycy9kb3ducmV2LnhtbESPQWvCQBSE74X+h+UVeqsbpWiNrlIUaUAvWg96e2af&#10;SWz2bcxuTfz3riB4HGbmG2Y8bU0pLlS7wrKCbicCQZxaXXCmYPu7+PgC4TyyxtIyKbiSg+nk9WWM&#10;sbYNr+my8ZkIEHYxKsi9r2IpXZqTQdexFXHwjrY26IOsM6lrbALclLIXRX1psOCwkGNFs5zSv82/&#10;UXBennXVRKvkOHSn/WK++0kOJ1bq/a39HoHw1Ppn+NFOtIJB97MH9zfhCc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v3DMYAAADdAAAADwAAAAAAAAAAAAAAAACYAgAAZHJz&#10;L2Rvd25yZXYueG1sUEsFBgAAAAAEAAQA9QAAAIsDAAAAAA==&#10;" adj="0,,0" path="m,l6325247,e" filled="f" strokeweight=".5pt">
              <v:stroke joinstyle="round"/>
              <v:formulas/>
              <v:path arrowok="t" o:connecttype="segments" textboxrect="0,0,6325247,0"/>
            </v:shape>
            <w10:anchorlock/>
          </v:group>
        </w:pict>
      </w:r>
    </w:p>
    <w:p w:rsidR="00510A4D" w:rsidRPr="00FF4CE9" w:rsidRDefault="00510A4D" w:rsidP="00510A4D">
      <w:pPr>
        <w:ind w:left="582"/>
        <w:jc w:val="both"/>
      </w:pPr>
      <w:r w:rsidRPr="00FF4CE9">
        <w:t>(наименование уполномоченного органа местного самоуправления)</w:t>
      </w:r>
    </w:p>
    <w:p w:rsidR="00510A4D" w:rsidRPr="00FF4CE9" w:rsidRDefault="00510A4D" w:rsidP="00510A4D">
      <w:pPr>
        <w:numPr>
          <w:ilvl w:val="0"/>
          <w:numId w:val="4"/>
        </w:numPr>
        <w:ind w:hanging="280"/>
        <w:jc w:val="both"/>
      </w:pPr>
      <w:r w:rsidRPr="00FF4CE9">
        <w:rPr>
          <w:sz w:val="28"/>
        </w:rPr>
        <w:t>Сведенияозаявителе</w:t>
      </w:r>
      <w:r w:rsidRPr="00FF4CE9">
        <w:rPr>
          <w:sz w:val="28"/>
          <w:vertAlign w:val="superscript"/>
        </w:rPr>
        <w:t>6</w:t>
      </w:r>
    </w:p>
    <w:tbl>
      <w:tblPr>
        <w:tblStyle w:val="TableGrid"/>
        <w:tblW w:w="10031" w:type="dxa"/>
        <w:tblInd w:w="-108" w:type="dxa"/>
        <w:tblCellMar>
          <w:top w:w="22" w:type="dxa"/>
          <w:left w:w="108" w:type="dxa"/>
          <w:right w:w="115" w:type="dxa"/>
        </w:tblCellMar>
        <w:tblLook w:val="04A0" w:firstRow="1" w:lastRow="0" w:firstColumn="1" w:lastColumn="0" w:noHBand="0" w:noVBand="1"/>
      </w:tblPr>
      <w:tblGrid>
        <w:gridCol w:w="1129"/>
        <w:gridCol w:w="3828"/>
        <w:gridCol w:w="5074"/>
      </w:tblGrid>
      <w:tr w:rsidR="00510A4D" w:rsidRPr="00FF4CE9" w:rsidTr="00510A4D">
        <w:trPr>
          <w:trHeight w:val="976"/>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физическом лице, в случае если заявителем является физическое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654"/>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1.1.1</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Фамилия, имя, отчество (при наличии)</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942"/>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1.1.2</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2264"/>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1.1.3</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298"/>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юридическом лице, в случае если заявителем является юридическое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357"/>
        </w:trPr>
        <w:tc>
          <w:tcPr>
            <w:tcW w:w="1129" w:type="dxa"/>
            <w:tcBorders>
              <w:top w:val="single" w:sz="4" w:space="0" w:color="000000"/>
              <w:left w:val="single" w:sz="4" w:space="0" w:color="000000"/>
              <w:bottom w:val="single" w:sz="5"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1.2.1</w:t>
            </w:r>
          </w:p>
        </w:tc>
        <w:tc>
          <w:tcPr>
            <w:tcW w:w="3828" w:type="dxa"/>
            <w:vMerge w:val="restart"/>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Полное наименование</w:t>
            </w:r>
          </w:p>
        </w:tc>
        <w:tc>
          <w:tcPr>
            <w:tcW w:w="5074" w:type="dxa"/>
            <w:vMerge w:val="restart"/>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73"/>
        </w:trPr>
        <w:tc>
          <w:tcPr>
            <w:tcW w:w="1129" w:type="dxa"/>
            <w:tcBorders>
              <w:top w:val="single" w:sz="5"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jc w:val="both"/>
      </w:pPr>
      <w:r w:rsidRPr="00FF4CE9">
        <w:rPr>
          <w:sz w:val="13"/>
        </w:rPr>
        <w:t>6</w:t>
      </w:r>
    </w:p>
    <w:tbl>
      <w:tblPr>
        <w:tblStyle w:val="TableGrid"/>
        <w:tblW w:w="10031" w:type="dxa"/>
        <w:tblInd w:w="-108" w:type="dxa"/>
        <w:tblCellMar>
          <w:top w:w="22" w:type="dxa"/>
          <w:left w:w="108" w:type="dxa"/>
          <w:right w:w="115" w:type="dxa"/>
        </w:tblCellMar>
        <w:tblLook w:val="04A0" w:firstRow="1" w:lastRow="0" w:firstColumn="1" w:lastColumn="0" w:noHBand="0" w:noVBand="1"/>
      </w:tblPr>
      <w:tblGrid>
        <w:gridCol w:w="1129"/>
        <w:gridCol w:w="3828"/>
        <w:gridCol w:w="5074"/>
      </w:tblGrid>
      <w:tr w:rsidR="00510A4D" w:rsidRPr="00FF4CE9" w:rsidTr="00510A4D">
        <w:trPr>
          <w:trHeight w:val="911"/>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1.2.2</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090"/>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lastRenderedPageBreak/>
              <w:t>1.2.3</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Идентификационный номер налогоплательщика – юридического лица</w:t>
            </w:r>
          </w:p>
        </w:tc>
        <w:tc>
          <w:tcPr>
            <w:tcW w:w="507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numPr>
          <w:ilvl w:val="0"/>
          <w:numId w:val="4"/>
        </w:numPr>
        <w:ind w:hanging="280"/>
        <w:jc w:val="both"/>
      </w:pPr>
      <w:r w:rsidRPr="00FF4CE9">
        <w:rPr>
          <w:sz w:val="28"/>
        </w:rPr>
        <w:t>Сведения о выданном градостроительном плане земельного участка</w:t>
      </w:r>
    </w:p>
    <w:tbl>
      <w:tblPr>
        <w:tblStyle w:val="TableGrid"/>
        <w:tblW w:w="10031" w:type="dxa"/>
        <w:tblInd w:w="-108" w:type="dxa"/>
        <w:tblCellMar>
          <w:top w:w="22" w:type="dxa"/>
          <w:left w:w="108" w:type="dxa"/>
          <w:right w:w="115" w:type="dxa"/>
        </w:tblCellMar>
        <w:tblLook w:val="04A0" w:firstRow="1" w:lastRow="0" w:firstColumn="1" w:lastColumn="0" w:noHBand="0" w:noVBand="1"/>
      </w:tblPr>
      <w:tblGrid>
        <w:gridCol w:w="1129"/>
        <w:gridCol w:w="3828"/>
        <w:gridCol w:w="2414"/>
        <w:gridCol w:w="2660"/>
      </w:tblGrid>
      <w:tr w:rsidR="00510A4D" w:rsidRPr="00FF4CE9" w:rsidTr="00510A4D">
        <w:trPr>
          <w:trHeight w:val="1131"/>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323"/>
              <w:jc w:val="both"/>
              <w:rPr>
                <w:rFonts w:ascii="Times New Roman" w:hAnsi="Times New Roman" w:cs="Times New Roman"/>
              </w:rPr>
            </w:pPr>
            <w:r w:rsidRPr="00FF4CE9">
              <w:rPr>
                <w:rFonts w:ascii="Times New Roman" w:hAnsi="Times New Roman" w:cs="Times New Roman"/>
                <w:sz w:val="28"/>
              </w:rPr>
              <w:t>№</w:t>
            </w: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Номер документа</w:t>
            </w:r>
          </w:p>
        </w:tc>
        <w:tc>
          <w:tcPr>
            <w:tcW w:w="266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Дата документа</w:t>
            </w:r>
          </w:p>
        </w:tc>
      </w:tr>
      <w:tr w:rsidR="00510A4D" w:rsidRPr="00FF4CE9" w:rsidTr="00510A4D">
        <w:trPr>
          <w:trHeight w:val="624"/>
        </w:trPr>
        <w:tc>
          <w:tcPr>
            <w:tcW w:w="112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c>
          <w:tcPr>
            <w:tcW w:w="2660"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ind w:right="44"/>
        <w:jc w:val="both"/>
      </w:pPr>
      <w:r w:rsidRPr="00FF4CE9">
        <w:rPr>
          <w:sz w:val="28"/>
        </w:rPr>
        <w:t>Прошу выдать дубликат градостроительного плана земельного участка.</w:t>
      </w:r>
    </w:p>
    <w:p w:rsidR="00510A4D" w:rsidRPr="00FF4CE9" w:rsidRDefault="00510A4D" w:rsidP="00510A4D">
      <w:pPr>
        <w:ind w:left="-5" w:hanging="10"/>
        <w:jc w:val="both"/>
      </w:pPr>
      <w:r w:rsidRPr="00FF4CE9">
        <w:rPr>
          <w:sz w:val="2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Grid"/>
        <w:tblW w:w="10031" w:type="dxa"/>
        <w:tblInd w:w="-108" w:type="dxa"/>
        <w:tblCellMar>
          <w:left w:w="108" w:type="dxa"/>
          <w:right w:w="115" w:type="dxa"/>
        </w:tblCellMar>
        <w:tblLook w:val="04A0" w:firstRow="1" w:lastRow="0" w:firstColumn="1" w:lastColumn="0" w:noHBand="0" w:noVBand="1"/>
      </w:tblPr>
      <w:tblGrid>
        <w:gridCol w:w="8922"/>
        <w:gridCol w:w="1109"/>
      </w:tblGrid>
      <w:tr w:rsidR="00510A4D" w:rsidRPr="00FF4CE9" w:rsidTr="00510A4D">
        <w:trPr>
          <w:trHeight w:val="1538"/>
        </w:trPr>
        <w:tc>
          <w:tcPr>
            <w:tcW w:w="8922"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муниципальных услуг</w:t>
            </w:r>
          </w:p>
        </w:tc>
        <w:tc>
          <w:tcPr>
            <w:tcW w:w="110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860"/>
        </w:trPr>
        <w:tc>
          <w:tcPr>
            <w:tcW w:w="8922"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894"/>
        </w:trPr>
        <w:tc>
          <w:tcPr>
            <w:tcW w:w="8922"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на бумажном носителе на почтовый адрес: _______________________________</w:t>
            </w:r>
          </w:p>
        </w:tc>
        <w:tc>
          <w:tcPr>
            <w:tcW w:w="1109"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480"/>
        </w:trPr>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253"/>
              <w:jc w:val="both"/>
              <w:rPr>
                <w:rFonts w:ascii="Times New Roman" w:hAnsi="Times New Roman" w:cs="Times New Roman"/>
              </w:rPr>
            </w:pPr>
            <w:r w:rsidRPr="00FF4CE9">
              <w:rPr>
                <w:rFonts w:ascii="Times New Roman" w:hAnsi="Times New Roman" w:cs="Times New Roman"/>
                <w:sz w:val="20"/>
              </w:rPr>
              <w:t>Указывается один из перечисленных способов</w:t>
            </w:r>
          </w:p>
        </w:tc>
      </w:tr>
    </w:tbl>
    <w:p w:rsidR="00510A4D" w:rsidRPr="00FF4CE9" w:rsidRDefault="00D27093" w:rsidP="00510A4D">
      <w:pPr>
        <w:ind w:left="-108"/>
        <w:jc w:val="both"/>
      </w:pPr>
      <w:r>
        <w:pict>
          <v:group id="Group 78401" o:spid="_x0000_s1062" style="width:501.55pt;height:.5pt;mso-position-horizontal-relative:char;mso-position-vertical-relative:line" coordsize="63696,63">
            <v:shape id="Shape 7528" o:spid="_x0000_s1063" style="position:absolute;left:37788;width:18866;height:0;visibility:visible;mso-wrap-style:square;v-text-anchor:top" coordsize="18865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XQsQA&#10;AADdAAAADwAAAGRycy9kb3ducmV2LnhtbERPTWvCQBC9F/oflin01my0pC3RTaiC4EGQpr14m2bH&#10;JJidTbNrjPn17kHo8fG+l/loWjFQ7xrLCmZRDIK4tLrhSsHP9+blA4TzyBpby6TgSg7y7PFhiam2&#10;F/6iofCVCCHsUlRQe9+lUrqyJoMush1x4I62N+gD7Cupe7yEcNPKeRy/SYMNh4YaO1rXVJ6Ks1Fw&#10;ZD5Mhz39nQo5JqvXadj9loNSz0/j5wKEp9H/i+/urVbwnsz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V0LEAAAA3QAAAA8AAAAAAAAAAAAAAAAAmAIAAGRycy9k&#10;b3ducmV2LnhtbFBLBQYAAAAABAAEAPUAAACJAwAAAAA=&#10;" adj="0,,0" path="m,l1886547,e" filled="f" strokeweight=".5pt">
              <v:stroke joinstyle="round"/>
              <v:formulas/>
              <v:path arrowok="t" o:connecttype="segments" textboxrect="0,0,1886547,0"/>
            </v:shape>
            <v:shape id="Shape 7529" o:spid="_x0000_s1064" style="position:absolute;left:56654;width:7042;height:0;visibility:visible;mso-wrap-style:square;v-text-anchor:top" coordsize="7042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oQ8UA&#10;AADdAAAADwAAAGRycy9kb3ducmV2LnhtbESPQWvCQBSE70L/w/IKXkrdNLJWo6sUqyDe1F56e2Sf&#10;STD7NmRXTf31rlDwOMzMN8xs0dlaXKj1lWMNH4MEBHHuTMWFhp/D+n0Mwgdkg7Vj0vBHHhbzl94M&#10;M+OuvKPLPhQiQthnqKEMocmk9HlJFv3ANcTRO7rWYoiyLaRp8RrhtpZpkoykxYrjQokNLUvKT/uz&#10;1fD7ppqVWn2rs0yG6a1SeDhuUev+a/c1BRGoC8/wf3tjNHyqdAK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2hDxQAAAN0AAAAPAAAAAAAAAAAAAAAAAJgCAABkcnMv&#10;ZG93bnJldi54bWxQSwUGAAAAAAQABAD1AAAAigMAAAAA&#10;" adj="0,,0" path="m,l704202,e" filled="f" strokeweight=".5pt">
              <v:stroke joinstyle="round"/>
              <v:formulas/>
              <v:path arrowok="t" o:connecttype="segments" textboxrect="0,0,704202,0"/>
            </v:shape>
            <v:shape id="Shape 7530" o:spid="_x0000_s1065" style="position:absolute;left:21590;width:14401;height:0;visibility:visible;mso-wrap-style:square;v-text-anchor:top" coordsize="1440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SQsYA&#10;AADdAAAADwAAAGRycy9kb3ducmV2LnhtbESPwUoDMRCG70LfIUzBm83aYtW1aSmioL1Iq1C8DZsx&#10;u3QzCUncrm/vHASPwz//N/OtNqPv1UApd4ENXM8qUMRNsB07Ax/vz1d3oHJBttgHJgM/lGGznlys&#10;sLbhzHsaDsUpgXCu0UBbSqy1zk1LHvMsRGLJvkLyWGRMTtuEZ4H7Xs+raqk9diwXWoz02FJzOnx7&#10;oezioHdPx5P7vF++ubSIR79/NeZyOm4fQBUay//yX/vFGri9Wcj/YiM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SQsYAAADdAAAADwAAAAAAAAAAAAAAAACYAgAAZHJz&#10;L2Rvd25yZXYueG1sUEsFBgAAAAAEAAQA9QAAAIsDAAAAAA==&#10;" adj="0,,0" path="m,l1440167,e" filled="f" strokeweight=".5pt">
              <v:stroke joinstyle="round"/>
              <v:formulas/>
              <v:path arrowok="t" o:connecttype="segments" textboxrect="0,0,1440167,0"/>
            </v:shape>
            <v:shape id="Shape 7531" o:spid="_x0000_s1066" style="position:absolute;width:19793;height:0;visibility:visible;mso-wrap-style:square;v-text-anchor:top" coordsize="1979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cWcMA&#10;AADdAAAADwAAAGRycy9kb3ducmV2LnhtbESP0WrCQBRE3wv+w3IFX4puklYN0VWKUOijVT/gmr0m&#10;wezduLvV+PddQfBxmDkzzHLdm1ZcyfnGsoJ0koAgLq1uuFJw2H+PcxA+IGtsLZOCO3lYrwZvSyy0&#10;vfEvXXehErGEfYEK6hC6Qkpf1mTQT2xHHL2TdQZDlK6S2uEtlptWZkkykwYbjgs1drSpqTzv/oyC&#10;+XQ2v79/uq1N86xPj5xn20up1GjYfy1ABOrDK/ykf/SD+0jh8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cWcMAAADdAAAADwAAAAAAAAAAAAAAAACYAgAAZHJzL2Rv&#10;d25yZXYueG1sUEsFBgAAAAAEAAQA9QAAAIgDAAAAAA==&#10;" adj="0,,0" path="m,l1979321,e" filled="f" strokeweight=".5pt">
              <v:stroke joinstyle="round"/>
              <v:formulas/>
              <v:path arrowok="t" o:connecttype="segments" textboxrect="0,0,1979321,0"/>
            </v:shape>
            <v:shape id="Shape 7681" o:spid="_x0000_s1067" style="position:absolute;left:37788;width:18866;height:0;visibility:visible;mso-wrap-style:square;v-text-anchor:top" coordsize="18865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AmccA&#10;AADdAAAADwAAAGRycy9kb3ducmV2LnhtbESPQWvCQBSE74X+h+UVvNWNlaYhdZVWEDwI0thLbq/Z&#10;ZxLMvk2za4z59V2h4HGYmW+YxWowjeipc7VlBbNpBIK4sLrmUsH3YfOcgHAeWWNjmRRcycFq+fiw&#10;wFTbC39Rn/lSBAi7FBVU3replK6oyKCb2pY4eEfbGfRBdqXUHV4C3DTyJYpiabDmsFBhS+uKilN2&#10;NgqOzPmY7+n3lMnh9XM+9rufoldq8jR8vIPwNPh7+L+91Qre4mQGt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VwJnHAAAA3QAAAA8AAAAAAAAAAAAAAAAAmAIAAGRy&#10;cy9kb3ducmV2LnhtbFBLBQYAAAAABAAEAPUAAACMAwAAAAA=&#10;" adj="0,,0" path="m,l1886547,e" filled="f" strokeweight=".5pt">
              <v:stroke joinstyle="round"/>
              <v:formulas/>
              <v:path arrowok="t" o:connecttype="segments" textboxrect="0,0,1886547,0"/>
            </v:shape>
            <v:shape id="Shape 7682" o:spid="_x0000_s1068" style="position:absolute;left:56654;width:7042;height:0;visibility:visible;mso-wrap-style:square;v-text-anchor:top" coordsize="7042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EdMYA&#10;AADdAAAADwAAAGRycy9kb3ducmV2LnhtbESPQWvCQBSE74L/YXmCF6mbpiSV1DUUjVB6U3vp7ZF9&#10;JqHZtyG70eiv7xYKHoeZ+YZZ56NpxYV611hW8LyMQBCXVjdcKfg67Z9WIJxH1thaJgU3cpBvppM1&#10;Ztpe+UCXo69EgLDLUEHtfZdJ6cqaDLql7YiDd7a9QR9kX0nd4zXATSvjKEqlwYbDQo0dbWsqf46D&#10;UfC9SLoiKXbJIKOX+N4keDp/olLz2fj+BsLT6B/h//aHVvCarm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DEdMYAAADdAAAADwAAAAAAAAAAAAAAAACYAgAAZHJz&#10;L2Rvd25yZXYueG1sUEsFBgAAAAAEAAQA9QAAAIsDAAAAAA==&#10;" adj="0,,0" path="m,l704202,e" filled="f" strokeweight=".5pt">
              <v:stroke joinstyle="round"/>
              <v:formulas/>
              <v:path arrowok="t" o:connecttype="segments" textboxrect="0,0,704202,0"/>
            </v:shape>
            <v:shape id="Shape 7683" o:spid="_x0000_s1069" style="position:absolute;left:21590;width:14401;height:0;visibility:visible;mso-wrap-style:square;v-text-anchor:top" coordsize="1440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krsUA&#10;AADdAAAADwAAAGRycy9kb3ducmV2LnhtbESPQWsCMRSE70L/Q3iF3jTbClu7NUopFqyXoi1Ib4/N&#10;a3Zx8xKSuK7/vhEEj8PMfMPMl4PtRE8hto4VPE4KEMS10y0bBT/fH+MZiJiQNXaOScGZIiwXd6M5&#10;VtqdeEv9LhmRIRwrVNCk5CspY92QxThxnjh7fy5YTFkGI3XAU4bbTj4VRSkttpwXGvT03lB92B1t&#10;pmx8Lzer/cH8vpRfJkz93m4/lXq4H95eQSQa0i18ba+1gudyNoXLm/w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mSuxQAAAN0AAAAPAAAAAAAAAAAAAAAAAJgCAABkcnMv&#10;ZG93bnJldi54bWxQSwUGAAAAAAQABAD1AAAAigMAAAAA&#10;" adj="0,,0" path="m,l1440167,e" filled="f" strokeweight=".5pt">
              <v:stroke joinstyle="round"/>
              <v:formulas/>
              <v:path arrowok="t" o:connecttype="segments" textboxrect="0,0,1440167,0"/>
            </v:shape>
            <v:shape id="Shape 7684" o:spid="_x0000_s1070" style="position:absolute;width:19793;height:0;visibility:visible;mso-wrap-style:square;v-text-anchor:top" coordsize="1979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XWsQA&#10;AADdAAAADwAAAGRycy9kb3ducmV2LnhtbESP3WrCQBSE74W+w3IK3kjdJNgYUlcRQfDSvwc4zZ4m&#10;odmz6e6q8e1dQejlMPPNMIvVYDpxJedbywrSaQKCuLK65VrB+bT9KED4gKyxs0wK7uRhtXwbLbDU&#10;9sYHuh5DLWIJ+xIVNCH0pZS+asign9qeOHo/1hkMUbpaaoe3WG46mSVJLg22HBca7GnTUPV7vBgF&#10;8898fp/M3N6mRTak31xk+79KqfH7sP4CEWgI/+EXvdORy4sZ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WF1rEAAAA3QAAAA8AAAAAAAAAAAAAAAAAmAIAAGRycy9k&#10;b3ducmV2LnhtbFBLBQYAAAAABAAEAPUAAACJAwAAAAA=&#10;" adj="0,,0" path="m,l1979321,e" filled="f" strokeweight=".5pt">
              <v:stroke joinstyle="round"/>
              <v:formulas/>
              <v:path arrowok="t" o:connecttype="segments" textboxrect="0,0,1979321,0"/>
            </v:shape>
            <w10:anchorlock/>
          </v:group>
        </w:pict>
      </w:r>
    </w:p>
    <w:p w:rsidR="00510A4D" w:rsidRPr="00FF4CE9" w:rsidRDefault="00510A4D" w:rsidP="00510A4D">
      <w:pPr>
        <w:tabs>
          <w:tab w:val="center" w:pos="4426"/>
          <w:tab w:val="center" w:pos="7880"/>
        </w:tabs>
        <w:jc w:val="both"/>
      </w:pPr>
      <w:r w:rsidRPr="00FF4CE9">
        <w:tab/>
        <w:t>(подпись)</w:t>
      </w:r>
      <w:r w:rsidRPr="00FF4CE9">
        <w:tab/>
        <w:t>(фамилия, имя, отчество (при наличии)</w:t>
      </w:r>
    </w:p>
    <w:p w:rsidR="00510A4D" w:rsidRPr="00FF4CE9" w:rsidRDefault="00510A4D" w:rsidP="00510A4D">
      <w:pPr>
        <w:ind w:right="1"/>
        <w:jc w:val="both"/>
        <w:rPr>
          <w:sz w:val="28"/>
        </w:rPr>
      </w:pPr>
    </w:p>
    <w:p w:rsidR="00510A4D" w:rsidRPr="00FF4CE9" w:rsidRDefault="00510A4D" w:rsidP="00510A4D">
      <w:pPr>
        <w:ind w:right="1"/>
        <w:jc w:val="both"/>
        <w:rPr>
          <w:sz w:val="28"/>
        </w:rPr>
      </w:pPr>
    </w:p>
    <w:p w:rsidR="00510A4D" w:rsidRDefault="00510A4D" w:rsidP="00510A4D">
      <w:pPr>
        <w:tabs>
          <w:tab w:val="left" w:pos="3190"/>
        </w:tabs>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Default="00510A4D" w:rsidP="00510A4D">
      <w:pPr>
        <w:rPr>
          <w:sz w:val="24"/>
          <w:szCs w:val="24"/>
        </w:rPr>
      </w:pPr>
    </w:p>
    <w:p w:rsidR="00510A4D" w:rsidRDefault="00510A4D" w:rsidP="00510A4D">
      <w:pPr>
        <w:tabs>
          <w:tab w:val="left" w:pos="2970"/>
        </w:tabs>
        <w:rPr>
          <w:sz w:val="24"/>
          <w:szCs w:val="24"/>
        </w:rPr>
      </w:pPr>
      <w:r>
        <w:rPr>
          <w:sz w:val="24"/>
          <w:szCs w:val="24"/>
        </w:rPr>
        <w:tab/>
      </w: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Default="00510A4D" w:rsidP="00510A4D">
      <w:pPr>
        <w:tabs>
          <w:tab w:val="left" w:pos="2970"/>
        </w:tabs>
        <w:rPr>
          <w:sz w:val="24"/>
          <w:szCs w:val="24"/>
        </w:rPr>
      </w:pPr>
    </w:p>
    <w:p w:rsidR="00510A4D" w:rsidRPr="00FF4CE9" w:rsidRDefault="00510A4D" w:rsidP="00510A4D">
      <w:pPr>
        <w:ind w:right="211"/>
        <w:jc w:val="right"/>
      </w:pPr>
      <w:r w:rsidRPr="00FF4CE9">
        <w:rPr>
          <w:sz w:val="28"/>
        </w:rPr>
        <w:t>Приложение№</w:t>
      </w:r>
      <w:r>
        <w:rPr>
          <w:sz w:val="28"/>
        </w:rPr>
        <w:t xml:space="preserve"> 7</w:t>
      </w:r>
    </w:p>
    <w:p w:rsidR="00510A4D" w:rsidRPr="00FF4CE9" w:rsidRDefault="00510A4D" w:rsidP="00510A4D">
      <w:pPr>
        <w:spacing w:after="651" w:line="226" w:lineRule="auto"/>
        <w:ind w:left="3560"/>
        <w:jc w:val="right"/>
      </w:pPr>
      <w:r w:rsidRPr="00FF4CE9">
        <w:rPr>
          <w:sz w:val="28"/>
        </w:rPr>
        <w:t xml:space="preserve">к Административному регламенту </w:t>
      </w:r>
      <w:r>
        <w:rPr>
          <w:sz w:val="28"/>
        </w:rPr>
        <w:t>по предоставлению муниципальной</w:t>
      </w:r>
      <w:r w:rsidRPr="00FF4CE9">
        <w:rPr>
          <w:sz w:val="28"/>
        </w:rPr>
        <w:t xml:space="preserve"> услуги</w:t>
      </w:r>
    </w:p>
    <w:p w:rsidR="00510A4D" w:rsidRPr="00FF4CE9" w:rsidRDefault="00510A4D" w:rsidP="00510A4D">
      <w:pPr>
        <w:ind w:right="1"/>
        <w:jc w:val="both"/>
      </w:pPr>
    </w:p>
    <w:p w:rsidR="00510A4D" w:rsidRPr="00FF4CE9" w:rsidRDefault="00510A4D" w:rsidP="00510A4D">
      <w:pPr>
        <w:jc w:val="both"/>
      </w:pPr>
      <w:r w:rsidRPr="00FF4CE9">
        <w:rPr>
          <w:sz w:val="28"/>
        </w:rPr>
        <w:t xml:space="preserve">Кому </w:t>
      </w:r>
      <w:r w:rsidRPr="00FF4CE9">
        <w:rPr>
          <w:sz w:val="24"/>
        </w:rPr>
        <w:t>____________________________________</w:t>
      </w:r>
    </w:p>
    <w:p w:rsidR="00510A4D" w:rsidRPr="00FF4CE9" w:rsidRDefault="00510A4D" w:rsidP="00510A4D">
      <w:pPr>
        <w:ind w:left="4998" w:right="5" w:hanging="158"/>
        <w:jc w:val="both"/>
      </w:pPr>
      <w:r w:rsidRPr="00FF4CE9">
        <w:t>(фамилия, имя, отчество (при наличии) заявителя</w:t>
      </w:r>
      <w:r w:rsidRPr="00FF4CE9">
        <w:rPr>
          <w:vertAlign w:val="superscript"/>
        </w:rPr>
        <w:t>7</w:t>
      </w:r>
      <w:r w:rsidRPr="00FF4CE9">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10A4D" w:rsidRPr="00FF4CE9" w:rsidRDefault="00510A4D" w:rsidP="00510A4D">
      <w:pPr>
        <w:ind w:left="4766" w:right="5" w:hanging="253"/>
        <w:jc w:val="both"/>
      </w:pPr>
      <w:r w:rsidRPr="00FF4CE9">
        <w:rPr>
          <w:sz w:val="27"/>
        </w:rPr>
        <w:t xml:space="preserve">_________________________________________ </w:t>
      </w:r>
      <w:r w:rsidRPr="00FF4CE9">
        <w:t>почтовый индекс и адрес, телефон, адрес электронной почты)</w:t>
      </w:r>
    </w:p>
    <w:p w:rsidR="00510A4D" w:rsidRPr="00FF4CE9" w:rsidRDefault="00510A4D" w:rsidP="00510A4D">
      <w:pPr>
        <w:ind w:left="10" w:right="2" w:hanging="10"/>
        <w:jc w:val="center"/>
      </w:pPr>
      <w:r w:rsidRPr="00FF4CE9">
        <w:rPr>
          <w:sz w:val="28"/>
        </w:rPr>
        <w:t>РЕШЕНИЕ</w:t>
      </w:r>
    </w:p>
    <w:p w:rsidR="00510A4D" w:rsidRPr="00FF4CE9" w:rsidRDefault="00510A4D" w:rsidP="00510A4D">
      <w:pPr>
        <w:ind w:left="129"/>
        <w:jc w:val="both"/>
      </w:pPr>
      <w:r w:rsidRPr="00FF4CE9">
        <w:rPr>
          <w:sz w:val="28"/>
        </w:rPr>
        <w:t>Об</w:t>
      </w:r>
      <w:r>
        <w:rPr>
          <w:sz w:val="28"/>
        </w:rPr>
        <w:t xml:space="preserve"> </w:t>
      </w:r>
      <w:r w:rsidRPr="00FF4CE9">
        <w:rPr>
          <w:sz w:val="28"/>
        </w:rPr>
        <w:t>отказе</w:t>
      </w:r>
      <w:r>
        <w:rPr>
          <w:sz w:val="28"/>
        </w:rPr>
        <w:t xml:space="preserve"> </w:t>
      </w:r>
      <w:r w:rsidRPr="00FF4CE9">
        <w:rPr>
          <w:sz w:val="28"/>
        </w:rPr>
        <w:t>в</w:t>
      </w:r>
      <w:r>
        <w:rPr>
          <w:sz w:val="28"/>
        </w:rPr>
        <w:t xml:space="preserve"> </w:t>
      </w:r>
      <w:r w:rsidRPr="00FF4CE9">
        <w:rPr>
          <w:sz w:val="28"/>
        </w:rPr>
        <w:t>выдаче</w:t>
      </w:r>
      <w:r>
        <w:rPr>
          <w:sz w:val="28"/>
        </w:rPr>
        <w:t xml:space="preserve"> </w:t>
      </w:r>
      <w:r w:rsidRPr="00FF4CE9">
        <w:rPr>
          <w:sz w:val="28"/>
        </w:rPr>
        <w:t>дубликата</w:t>
      </w:r>
      <w:r>
        <w:rPr>
          <w:sz w:val="28"/>
        </w:rPr>
        <w:t xml:space="preserve"> </w:t>
      </w:r>
      <w:r w:rsidRPr="00FF4CE9">
        <w:rPr>
          <w:sz w:val="28"/>
        </w:rPr>
        <w:t>градостроительного</w:t>
      </w:r>
      <w:r>
        <w:rPr>
          <w:sz w:val="28"/>
        </w:rPr>
        <w:t xml:space="preserve"> </w:t>
      </w:r>
      <w:r w:rsidRPr="00FF4CE9">
        <w:rPr>
          <w:sz w:val="28"/>
        </w:rPr>
        <w:t>плана</w:t>
      </w:r>
      <w:r>
        <w:rPr>
          <w:sz w:val="28"/>
        </w:rPr>
        <w:t xml:space="preserve"> </w:t>
      </w:r>
      <w:r w:rsidRPr="00FF4CE9">
        <w:rPr>
          <w:sz w:val="28"/>
        </w:rPr>
        <w:t>земельного</w:t>
      </w:r>
      <w:r>
        <w:rPr>
          <w:sz w:val="28"/>
        </w:rPr>
        <w:t xml:space="preserve"> </w:t>
      </w:r>
      <w:r w:rsidRPr="00FF4CE9">
        <w:rPr>
          <w:sz w:val="28"/>
        </w:rPr>
        <w:t>участка</w:t>
      </w:r>
    </w:p>
    <w:p w:rsidR="00510A4D" w:rsidRPr="00FF4CE9" w:rsidRDefault="00510A4D" w:rsidP="00510A4D">
      <w:pPr>
        <w:jc w:val="both"/>
      </w:pPr>
      <w:r w:rsidRPr="00FF4CE9">
        <w:rPr>
          <w:sz w:val="24"/>
        </w:rPr>
        <w:t>__________________________________________________________________________________</w:t>
      </w:r>
    </w:p>
    <w:p w:rsidR="00510A4D" w:rsidRPr="00FF4CE9" w:rsidRDefault="00510A4D" w:rsidP="00510A4D">
      <w:pPr>
        <w:ind w:left="10" w:right="11" w:hanging="10"/>
        <w:jc w:val="both"/>
      </w:pPr>
      <w:r w:rsidRPr="00FF4CE9">
        <w:t>(наименование уполномоченного органа местного самоуправления)</w:t>
      </w:r>
    </w:p>
    <w:p w:rsidR="00510A4D" w:rsidRPr="00FF4CE9" w:rsidRDefault="00510A4D" w:rsidP="00510A4D">
      <w:pPr>
        <w:ind w:left="-5" w:right="-8" w:hanging="10"/>
        <w:jc w:val="both"/>
      </w:pPr>
      <w:r w:rsidRPr="00FF4CE9">
        <w:rPr>
          <w:sz w:val="28"/>
        </w:rPr>
        <w:t>по результатам рассмотрения заявления о выдаче дубликата градостроительного плана земельного участка от __________________ № _________________ принято</w:t>
      </w:r>
    </w:p>
    <w:p w:rsidR="00510A4D" w:rsidRPr="00FF4CE9" w:rsidRDefault="00510A4D" w:rsidP="00510A4D">
      <w:pPr>
        <w:ind w:left="2199" w:hanging="10"/>
        <w:jc w:val="both"/>
      </w:pPr>
      <w:r w:rsidRPr="00FF4CE9">
        <w:t>(дата и номер регистрации)</w:t>
      </w:r>
    </w:p>
    <w:p w:rsidR="00510A4D" w:rsidRPr="00FF4CE9" w:rsidRDefault="00510A4D" w:rsidP="00510A4D">
      <w:pPr>
        <w:ind w:left="-5" w:right="-8" w:hanging="10"/>
        <w:jc w:val="both"/>
      </w:pPr>
      <w:r w:rsidRPr="00FF4CE9">
        <w:rPr>
          <w:sz w:val="28"/>
        </w:rPr>
        <w:t>решение об отказе в выдаче дубликата градостроительного плана земельного участка.</w:t>
      </w:r>
    </w:p>
    <w:tbl>
      <w:tblPr>
        <w:tblStyle w:val="TableGrid"/>
        <w:tblW w:w="10132" w:type="dxa"/>
        <w:tblInd w:w="-67" w:type="dxa"/>
        <w:tblCellMar>
          <w:top w:w="122" w:type="dxa"/>
          <w:left w:w="62" w:type="dxa"/>
          <w:right w:w="65" w:type="dxa"/>
        </w:tblCellMar>
        <w:tblLook w:val="04A0" w:firstRow="1" w:lastRow="0" w:firstColumn="1" w:lastColumn="0" w:noHBand="0" w:noVBand="1"/>
      </w:tblPr>
      <w:tblGrid>
        <w:gridCol w:w="2212"/>
        <w:gridCol w:w="4128"/>
        <w:gridCol w:w="3792"/>
      </w:tblGrid>
      <w:tr w:rsidR="00510A4D" w:rsidRPr="00FF4CE9" w:rsidTr="00510A4D">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Наименование основания для отказав выдаче дубликата градостроительного</w:t>
            </w:r>
          </w:p>
          <w:p w:rsidR="00510A4D" w:rsidRPr="00FF4CE9" w:rsidRDefault="00510A4D" w:rsidP="00510A4D">
            <w:pPr>
              <w:ind w:left="75"/>
              <w:jc w:val="both"/>
              <w:rPr>
                <w:rFonts w:ascii="Times New Roman" w:hAnsi="Times New Roman" w:cs="Times New Roman"/>
              </w:rPr>
            </w:pPr>
            <w:r w:rsidRPr="00FF4CE9">
              <w:rPr>
                <w:rFonts w:ascii="Times New Roman" w:hAnsi="Times New Roman" w:cs="Times New Roman"/>
                <w:sz w:val="24"/>
              </w:rPr>
              <w:t>Плана земельного участка в соответствии с</w:t>
            </w:r>
          </w:p>
          <w:p w:rsidR="00510A4D" w:rsidRPr="00FF4CE9" w:rsidRDefault="00510A4D" w:rsidP="00510A4D">
            <w:pPr>
              <w:ind w:left="1"/>
              <w:jc w:val="both"/>
              <w:rPr>
                <w:rFonts w:ascii="Times New Roman" w:hAnsi="Times New Roman" w:cs="Times New Roman"/>
              </w:rPr>
            </w:pPr>
            <w:r w:rsidRPr="00FF4CE9">
              <w:rPr>
                <w:rFonts w:ascii="Times New Roman" w:hAnsi="Times New Roman" w:cs="Times New Roman"/>
                <w:sz w:val="24"/>
              </w:rPr>
              <w:t>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Разъяснение причин отказа в выдаче дубликата градостроительного плана</w:t>
            </w:r>
          </w:p>
          <w:p w:rsidR="00510A4D" w:rsidRPr="00FF4CE9" w:rsidRDefault="00510A4D" w:rsidP="00510A4D">
            <w:pPr>
              <w:ind w:left="2"/>
              <w:jc w:val="both"/>
              <w:rPr>
                <w:rFonts w:ascii="Times New Roman" w:hAnsi="Times New Roman" w:cs="Times New Roman"/>
              </w:rPr>
            </w:pPr>
            <w:r w:rsidRPr="00FF4CE9">
              <w:rPr>
                <w:rFonts w:ascii="Times New Roman" w:hAnsi="Times New Roman" w:cs="Times New Roman"/>
                <w:sz w:val="24"/>
              </w:rPr>
              <w:t>Земельного участка</w:t>
            </w:r>
          </w:p>
        </w:tc>
      </w:tr>
      <w:tr w:rsidR="00510A4D" w:rsidRPr="00FF4CE9" w:rsidTr="00510A4D">
        <w:trPr>
          <w:trHeight w:val="1265"/>
        </w:trPr>
        <w:tc>
          <w:tcPr>
            <w:tcW w:w="1201"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пункт</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2.27</w:t>
            </w:r>
          </w:p>
        </w:tc>
        <w:tc>
          <w:tcPr>
            <w:tcW w:w="4678"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4"/>
              </w:rPr>
              <w:t>Указываются основания такого вывода</w:t>
            </w:r>
          </w:p>
        </w:tc>
      </w:tr>
    </w:tbl>
    <w:p w:rsidR="00510A4D" w:rsidRPr="00FF4CE9" w:rsidRDefault="00510A4D" w:rsidP="00510A4D">
      <w:pPr>
        <w:ind w:left="-15" w:right="-8" w:firstLine="708"/>
        <w:jc w:val="both"/>
      </w:pPr>
      <w:r w:rsidRPr="00FF4CE9">
        <w:rPr>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510A4D" w:rsidRPr="00FF4CE9" w:rsidRDefault="00510A4D" w:rsidP="00510A4D">
      <w:pPr>
        <w:ind w:left="-15" w:right="-8" w:firstLine="708"/>
        <w:jc w:val="both"/>
      </w:pPr>
      <w:r w:rsidRPr="00FF4CE9">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10A4D" w:rsidRPr="00FF4CE9" w:rsidRDefault="00D27093" w:rsidP="00510A4D">
      <w:pPr>
        <w:jc w:val="both"/>
      </w:pPr>
      <w:r>
        <w:pict>
          <v:group id="Group 78610" o:spid="_x0000_s1079" style="width:141.75pt;height:.6pt;mso-position-horizontal-relative:char;mso-position-vertical-relative:line" coordsize="17999,77">
            <v:shape id="Shape 7695" o:spid="_x0000_s1080" style="position:absolute;width:17999;height:0;visibility:visible;mso-wrap-style:square;v-text-anchor:top" coordsize="17999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icUA&#10;AADdAAAADwAAAGRycy9kb3ducmV2LnhtbESPQWvCQBSE70L/w/IKvemmhUabukojCl56MPoDHtnX&#10;JJh9L81uY/TXu4VCj8PMfMMs16Nr1UC9b4QNPM8SUMSl2IYrA6fjbroA5QOyxVaYDFzJw3r1MFli&#10;ZuXCBxqKUKkIYZ+hgTqELtPalzU59DPpiKP3Jb3DEGVfadvjJcJdq1+SJNUOG44LNXa0qak8Fz/O&#10;QHrQ7va9l5M+558+n28lH5wY8/Q4fryDCjSG//Bfe28NzNO3V/h9E5+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9GJxQAAAN0AAAAPAAAAAAAAAAAAAAAAAJgCAABkcnMv&#10;ZG93bnJldi54bWxQSwUGAAAAAAQABAD1AAAAigMAAAAA&#10;" adj="0,,0" path="m,l1799971,e" filled="f" strokeweight=".21558mm">
              <v:stroke joinstyle="round"/>
              <v:formulas/>
              <v:path arrowok="t" o:connecttype="segments" textboxrect="0,0,1799971,0"/>
            </v:shape>
            <w10:anchorlock/>
          </v:group>
        </w:pict>
      </w:r>
    </w:p>
    <w:p w:rsidR="00510A4D" w:rsidRPr="00FF4CE9" w:rsidRDefault="00510A4D" w:rsidP="00510A4D">
      <w:pPr>
        <w:jc w:val="both"/>
      </w:pPr>
      <w:r w:rsidRPr="00FF4CE9">
        <w:rPr>
          <w:sz w:val="13"/>
        </w:rPr>
        <w:t>7</w:t>
      </w:r>
    </w:p>
    <w:p w:rsidR="00510A4D" w:rsidRPr="00FF4CE9" w:rsidRDefault="00510A4D" w:rsidP="00510A4D">
      <w:pPr>
        <w:ind w:firstLine="708"/>
        <w:jc w:val="both"/>
      </w:pPr>
      <w:r w:rsidRPr="00FF4CE9">
        <w:rPr>
          <w:sz w:val="28"/>
        </w:rPr>
        <w:t>Дополнительно информируем:_______________________________________ ______________________________________</w:t>
      </w:r>
      <w:r>
        <w:rPr>
          <w:sz w:val="28"/>
        </w:rPr>
        <w:t>_______________________________</w:t>
      </w:r>
      <w:r w:rsidRPr="00FF4CE9">
        <w:rPr>
          <w:sz w:val="28"/>
        </w:rPr>
        <w:t>.</w:t>
      </w:r>
    </w:p>
    <w:p w:rsidR="00510A4D" w:rsidRPr="00FF4CE9" w:rsidRDefault="00510A4D" w:rsidP="00510A4D">
      <w:pPr>
        <w:ind w:left="1500" w:hanging="10"/>
        <w:jc w:val="both"/>
      </w:pPr>
      <w:r w:rsidRPr="00FF4CE9">
        <w:t>(указывается информация, необходимая для устранения причин отказа в выдаче дубликата</w:t>
      </w:r>
    </w:p>
    <w:p w:rsidR="00510A4D" w:rsidRPr="00FF4CE9" w:rsidRDefault="00510A4D" w:rsidP="00510A4D">
      <w:pPr>
        <w:ind w:right="11"/>
        <w:jc w:val="both"/>
      </w:pPr>
      <w:r w:rsidRPr="00FF4CE9">
        <w:t>градостроительного плана земельного участка, а также иная дополнительная информация при наличии)</w:t>
      </w:r>
    </w:p>
    <w:p w:rsidR="00510A4D" w:rsidRPr="00FF4CE9" w:rsidRDefault="00D27093" w:rsidP="00510A4D">
      <w:pPr>
        <w:ind w:left="-28"/>
        <w:jc w:val="both"/>
      </w:pPr>
      <w:r>
        <w:pict>
          <v:group id="Group 79461" o:spid="_x0000_s1075" style="width:496.15pt;height:.5pt;mso-position-horizontal-relative:char;mso-position-vertical-relative:line" coordsize="63010,63">
            <v:shape id="Shape 7876" o:spid="_x0000_s1076" style="position:absolute;left:37807;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Y3skA&#10;AADdAAAADwAAAGRycy9kb3ducmV2LnhtbESPQWvCQBSE7wX/w/IEL1I3elCJriJSaaEp1VQP3l6z&#10;r0ls9m3IbmP8991CweMwM98wy3VnKtFS40rLCsajCARxZnXJuYLjx+5xDsJ5ZI2VZVJwIwfrVe9h&#10;ibG2Vz5Qm/pcBAi7GBUU3texlC4ryKAb2Zo4eF+2MeiDbHKpG7wGuKnkJIqm0mDJYaHAmrYFZd/p&#10;j1GQJE+n18Pwdv58q5L9+/Ol3aRDqdSg320WIDx1/h7+b79oBbP5bAp/b8IT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WcY3skAAADdAAAADwAAAAAAAAAAAAAAAACYAgAA&#10;ZHJzL2Rvd25yZXYueG1sUEsFBgAAAAAEAAQA9QAAAI4DAAAAAA==&#10;" adj="0,,0" path="m,l2520302,e" filled="f" strokeweight=".5pt">
              <v:stroke joinstyle="round"/>
              <v:formulas/>
              <v:path arrowok="t" o:connecttype="segments" textboxrect="0,0,2520302,0"/>
            </v:shape>
            <v:shape id="Shape 7877" o:spid="_x0000_s1077" style="position:absolute;left:21602;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11ccA&#10;AADdAAAADwAAAGRycy9kb3ducmV2LnhtbESPzWrDMBCE74G8g9hALyGR20Md3MgmpKQUDCF/9Ly1&#10;trYTa2Us1XbfvioUchxm5htmnY2mET11rras4HEZgSAurK65VHA57xYrEM4ja2wsk4IfcpCl08ka&#10;E20HPlJ/8qUIEHYJKqi8bxMpXVGRQbe0LXHwvmxn0AfZlVJ3OAS4aeRTFD1LgzWHhQpb2lZU3E7f&#10;RsGn3++Kj5bP+X7+ll/n+eBe+4NSD7Nx8wLC0+jv4f/2u1YQr+IY/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9tdXHAAAA3QAAAA8AAAAAAAAAAAAAAAAAmAIAAGRy&#10;cy9kb3ducmV2LnhtbFBLBQYAAAAABAAEAPUAAACMAwAAAAA=&#10;" adj="0,,0" path="m,l1440853,e" filled="f" strokeweight=".5pt">
              <v:stroke joinstyle="round"/>
              <v:formulas/>
              <v:path arrowok="t" o:connecttype="segments" textboxrect="0,0,1440853,0"/>
            </v:shape>
            <v:shape id="Shape 7878" o:spid="_x0000_s1078" style="position:absolute;width:19805;height:0;visibility:visible;mso-wrap-style:square;v-text-anchor:top" coordsize="198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AOcQA&#10;AADdAAAADwAAAGRycy9kb3ducmV2LnhtbERPy2rCQBTdF/yH4Qrd1RkrmDR1FFsURLrwUen2krkm&#10;wcydNDPV6Nc7i4LLw3lPZp2txZlaXznWMBwoEMS5MxUXGr73y5cUhA/IBmvHpOFKHmbT3tMEM+Mu&#10;vKXzLhQihrDPUEMZQpNJ6fOSLPqBa4gjd3StxRBhW0jT4iWG21q+KjWWFiuODSU29FlSftr9WQ0L&#10;SpQdq3Qvf7/wcDtsRuuPtx+tn/vd/B1EoC48xP/uldGQpEmcG9/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wDnEAAAA3QAAAA8AAAAAAAAAAAAAAAAAmAIAAGRycy9k&#10;b3ducmV2LnhtbFBLBQYAAAAABAAEAPUAAACJAwAAAAA=&#10;" adj="0,,0" path="m,l1980565,e" filled="f" strokeweight=".5pt">
              <v:stroke joinstyle="round"/>
              <v:formulas/>
              <v:path arrowok="t" o:connecttype="segments" textboxrect="0,0,1980565,0"/>
            </v:shape>
            <w10:anchorlock/>
          </v:group>
        </w:pict>
      </w:r>
    </w:p>
    <w:p w:rsidR="00510A4D" w:rsidRDefault="00510A4D" w:rsidP="00510A4D">
      <w:pPr>
        <w:tabs>
          <w:tab w:val="left" w:pos="2970"/>
        </w:tabs>
        <w:rPr>
          <w:sz w:val="28"/>
        </w:rPr>
      </w:pPr>
      <w:r w:rsidRPr="00FF4CE9">
        <w:t>(должность)</w:t>
      </w:r>
      <w:r w:rsidRPr="00FF4CE9">
        <w:tab/>
        <w:t>(подпись)</w:t>
      </w:r>
      <w:r w:rsidRPr="00FF4CE9">
        <w:tab/>
        <w:t xml:space="preserve">(фамилия, имя, отчество (при наличии) </w:t>
      </w:r>
      <w:r w:rsidRPr="00FF4CE9">
        <w:rPr>
          <w:sz w:val="28"/>
        </w:rPr>
        <w:t>Дата</w:t>
      </w:r>
    </w:p>
    <w:p w:rsidR="00510A4D" w:rsidRPr="00FF4CE9" w:rsidRDefault="00510A4D" w:rsidP="00510A4D">
      <w:pPr>
        <w:ind w:right="211"/>
        <w:jc w:val="right"/>
      </w:pPr>
      <w:r w:rsidRPr="00FF4CE9">
        <w:rPr>
          <w:sz w:val="28"/>
        </w:rPr>
        <w:t>Приложение№</w:t>
      </w:r>
      <w:r>
        <w:rPr>
          <w:sz w:val="28"/>
        </w:rPr>
        <w:t xml:space="preserve"> 8</w:t>
      </w:r>
    </w:p>
    <w:p w:rsidR="00510A4D" w:rsidRPr="00FF4CE9" w:rsidRDefault="00510A4D" w:rsidP="00510A4D">
      <w:pPr>
        <w:spacing w:after="651" w:line="226" w:lineRule="auto"/>
        <w:ind w:left="3560"/>
        <w:jc w:val="right"/>
      </w:pPr>
      <w:r w:rsidRPr="00FF4CE9">
        <w:rPr>
          <w:sz w:val="28"/>
        </w:rPr>
        <w:t xml:space="preserve">к Административному регламенту </w:t>
      </w:r>
      <w:r>
        <w:rPr>
          <w:sz w:val="28"/>
        </w:rPr>
        <w:t>по предоставлению муниципальной</w:t>
      </w:r>
      <w:r w:rsidRPr="00FF4CE9">
        <w:rPr>
          <w:sz w:val="28"/>
        </w:rPr>
        <w:t xml:space="preserve"> услуги</w:t>
      </w:r>
    </w:p>
    <w:p w:rsidR="00510A4D" w:rsidRPr="00FF4CE9" w:rsidRDefault="00510A4D" w:rsidP="00510A4D">
      <w:pPr>
        <w:ind w:left="10" w:right="-14" w:hanging="10"/>
        <w:jc w:val="center"/>
      </w:pPr>
    </w:p>
    <w:p w:rsidR="00510A4D" w:rsidRPr="00FF4CE9" w:rsidRDefault="00510A4D" w:rsidP="00510A4D">
      <w:pPr>
        <w:ind w:left="10" w:right="2" w:hanging="10"/>
        <w:jc w:val="center"/>
      </w:pPr>
      <w:r w:rsidRPr="00FF4CE9">
        <w:rPr>
          <w:sz w:val="28"/>
        </w:rPr>
        <w:t>ЗАЯВЛЕНИЕ</w:t>
      </w:r>
    </w:p>
    <w:p w:rsidR="00510A4D" w:rsidRPr="00FF4CE9" w:rsidRDefault="00510A4D" w:rsidP="00510A4D">
      <w:pPr>
        <w:ind w:left="10" w:right="6" w:hanging="10"/>
        <w:jc w:val="center"/>
      </w:pPr>
      <w:r w:rsidRPr="00FF4CE9">
        <w:rPr>
          <w:sz w:val="28"/>
        </w:rPr>
        <w:t>об оставлении заявления о выдаче градостроительного плана земельного</w:t>
      </w:r>
    </w:p>
    <w:p w:rsidR="00510A4D" w:rsidRPr="00FF4CE9" w:rsidRDefault="00510A4D" w:rsidP="00510A4D">
      <w:pPr>
        <w:ind w:left="10" w:right="2" w:hanging="10"/>
        <w:jc w:val="both"/>
      </w:pPr>
      <w:r w:rsidRPr="00FF4CE9">
        <w:rPr>
          <w:sz w:val="28"/>
        </w:rPr>
        <w:t>участка без рассмотрения</w:t>
      </w:r>
    </w:p>
    <w:p w:rsidR="00510A4D" w:rsidRPr="00FF4CE9" w:rsidRDefault="00510A4D" w:rsidP="00510A4D">
      <w:pPr>
        <w:ind w:left="10" w:right="-14" w:hanging="10"/>
        <w:jc w:val="both"/>
      </w:pPr>
      <w:r w:rsidRPr="00FF4CE9">
        <w:rPr>
          <w:sz w:val="28"/>
        </w:rPr>
        <w:t>"__" __________ 20___ г.</w:t>
      </w:r>
    </w:p>
    <w:p w:rsidR="00510A4D" w:rsidRPr="00FF4CE9" w:rsidRDefault="00510A4D" w:rsidP="00510A4D">
      <w:pPr>
        <w:ind w:left="-108"/>
        <w:jc w:val="both"/>
      </w:pPr>
    </w:p>
    <w:p w:rsidR="00510A4D" w:rsidRPr="00FF4CE9" w:rsidRDefault="00D27093" w:rsidP="00510A4D">
      <w:pPr>
        <w:ind w:left="-108"/>
        <w:jc w:val="both"/>
      </w:pPr>
      <w:r>
        <w:pict>
          <v:group id="Group 77961" o:spid="_x0000_s1084" style="width:498.05pt;height:.5pt;mso-position-horizontal-relative:char;mso-position-vertical-relative:line" coordsize="63252,63">
            <v:shape id="Shape 7918" o:spid="_x0000_s1085" style="position:absolute;width:63252;height:0;visibility:visible;mso-wrap-style:square;v-text-anchor:top" coordsize="63252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2yMMA&#10;AADdAAAADwAAAGRycy9kb3ducmV2LnhtbERPPW/CMBDdK/EfrENiKw4MBQIGIRBqJFhKGWA74iMJ&#10;xOcQGxL+fT0gdXx637NFa0rxpNoVlhUM+hEI4tTqgjMFh9/N5xiE88gaS8uk4EUOFvPOxwxjbRv+&#10;oefeZyKEsItRQe59FUvp0pwMur6tiAN3sbVBH2CdSV1jE8JNKYdR9CUNFhwacqxolVN62z+Mgvv2&#10;rqsm2iWXibueNuvjd3K+slK9brucgvDU+n/x251oBaPJIMwNb8IT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62yMMAAADdAAAADwAAAAAAAAAAAAAAAACYAgAAZHJzL2Rv&#10;d25yZXYueG1sUEsFBgAAAAAEAAQA9QAAAIgDAAAAAA==&#10;" adj="0,,0" path="m,l6325247,e" filled="f" strokeweight=".5pt">
              <v:stroke joinstyle="round"/>
              <v:formulas/>
              <v:path arrowok="t" o:connecttype="segments" textboxrect="0,0,6325247,0"/>
            </v:shape>
            <w10:anchorlock/>
          </v:group>
        </w:pict>
      </w:r>
    </w:p>
    <w:p w:rsidR="00510A4D" w:rsidRPr="00FF4CE9" w:rsidRDefault="00510A4D" w:rsidP="00510A4D">
      <w:pPr>
        <w:ind w:left="582"/>
        <w:jc w:val="both"/>
      </w:pPr>
      <w:r w:rsidRPr="00FF4CE9">
        <w:t>(наименование уполномоченного  органа местного самоуправления)</w:t>
      </w:r>
    </w:p>
    <w:p w:rsidR="00510A4D" w:rsidRPr="00FF4CE9" w:rsidRDefault="00510A4D" w:rsidP="00510A4D">
      <w:pPr>
        <w:ind w:firstLine="708"/>
        <w:jc w:val="both"/>
      </w:pPr>
      <w:r w:rsidRPr="00FF4CE9">
        <w:rPr>
          <w:sz w:val="28"/>
        </w:rPr>
        <w:t>Прошу оставить заявление о выдаче градостроительного плана земельного участка от ___________ № ____________ без рассмотрения.</w:t>
      </w:r>
    </w:p>
    <w:p w:rsidR="00510A4D" w:rsidRPr="00FF4CE9" w:rsidRDefault="00510A4D" w:rsidP="00510A4D">
      <w:pPr>
        <w:ind w:left="614"/>
        <w:jc w:val="both"/>
      </w:pPr>
      <w:r w:rsidRPr="00FF4CE9">
        <w:rPr>
          <w:sz w:val="28"/>
        </w:rPr>
        <w:t>1. Сведенияозаявителе</w:t>
      </w:r>
      <w:r w:rsidRPr="00FF4CE9">
        <w:rPr>
          <w:sz w:val="28"/>
          <w:vertAlign w:val="superscript"/>
        </w:rPr>
        <w:t>8</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43"/>
        <w:gridCol w:w="4627"/>
        <w:gridCol w:w="4503"/>
      </w:tblGrid>
      <w:tr w:rsidR="00510A4D" w:rsidRPr="00FF4CE9" w:rsidTr="00510A4D">
        <w:trPr>
          <w:trHeight w:val="976"/>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физическом лице, в случае если заявителем является физическое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654"/>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Фамилия, имя, отчество (при наличии)</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620"/>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942"/>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right="58"/>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976"/>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Сведения о юридическом лице, в случае если заявителем является юридическое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302"/>
        </w:trPr>
        <w:tc>
          <w:tcPr>
            <w:tcW w:w="1043" w:type="dxa"/>
            <w:tcBorders>
              <w:top w:val="single" w:sz="4" w:space="0" w:color="000000"/>
              <w:left w:val="single" w:sz="4" w:space="0" w:color="000000"/>
              <w:bottom w:val="doub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1.2.1</w:t>
            </w:r>
          </w:p>
        </w:tc>
        <w:tc>
          <w:tcPr>
            <w:tcW w:w="4627" w:type="dxa"/>
            <w:tcBorders>
              <w:top w:val="single" w:sz="4" w:space="0" w:color="000000"/>
              <w:left w:val="single" w:sz="4" w:space="0" w:color="000000"/>
              <w:bottom w:val="doub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Полное наименование</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jc w:val="both"/>
      </w:pP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43"/>
        <w:gridCol w:w="4627"/>
        <w:gridCol w:w="4503"/>
      </w:tblGrid>
      <w:tr w:rsidR="00510A4D" w:rsidRPr="00FF4CE9" w:rsidTr="00510A4D">
        <w:trPr>
          <w:trHeight w:val="911"/>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Основной государственный регистрационный номер</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103"/>
        </w:trPr>
        <w:tc>
          <w:tcPr>
            <w:tcW w:w="104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ind w:left="7"/>
              <w:jc w:val="both"/>
              <w:rPr>
                <w:rFonts w:ascii="Times New Roman" w:hAnsi="Times New Roman" w:cs="Times New Roman"/>
              </w:rPr>
            </w:pPr>
            <w:r w:rsidRPr="00FF4CE9">
              <w:rPr>
                <w:rFonts w:ascii="Times New Roman" w:hAnsi="Times New Roman" w:cs="Times New Roman"/>
                <w:sz w:val="28"/>
              </w:rPr>
              <w:lastRenderedPageBreak/>
              <w:t>1.2.3</w:t>
            </w:r>
          </w:p>
        </w:tc>
        <w:tc>
          <w:tcPr>
            <w:tcW w:w="462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Идентификационный номер налогоплательщика – юридического лица</w:t>
            </w:r>
          </w:p>
        </w:tc>
        <w:tc>
          <w:tcPr>
            <w:tcW w:w="4503"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bl>
    <w:p w:rsidR="00510A4D" w:rsidRPr="00FF4CE9" w:rsidRDefault="00510A4D" w:rsidP="00510A4D">
      <w:pPr>
        <w:jc w:val="both"/>
      </w:pPr>
      <w:r w:rsidRPr="00FF4CE9">
        <w:rPr>
          <w:sz w:val="28"/>
        </w:rPr>
        <w:t>Приложение: ____________________________________________________________ Номер телефона и адрес электронной почты для связи: ________________________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firstRow="1" w:lastRow="0" w:firstColumn="1" w:lastColumn="0" w:noHBand="0" w:noVBand="1"/>
      </w:tblPr>
      <w:tblGrid>
        <w:gridCol w:w="8926"/>
        <w:gridCol w:w="1247"/>
      </w:tblGrid>
      <w:tr w:rsidR="00510A4D" w:rsidRPr="00FF4CE9" w:rsidTr="00510A4D">
        <w:trPr>
          <w:trHeight w:val="1538"/>
        </w:trPr>
        <w:tc>
          <w:tcPr>
            <w:tcW w:w="8926"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муниципальных услуг</w:t>
            </w:r>
          </w:p>
        </w:tc>
        <w:tc>
          <w:tcPr>
            <w:tcW w:w="124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1860"/>
        </w:trPr>
        <w:tc>
          <w:tcPr>
            <w:tcW w:w="8926"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Выдать на бумажном носителе приличном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894"/>
        </w:trPr>
        <w:tc>
          <w:tcPr>
            <w:tcW w:w="8926" w:type="dxa"/>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Направить на бумажном носителе на почтовый адрес:</w:t>
            </w:r>
          </w:p>
          <w:p w:rsidR="00510A4D" w:rsidRPr="00FF4CE9" w:rsidRDefault="00510A4D" w:rsidP="00510A4D">
            <w:pPr>
              <w:jc w:val="both"/>
              <w:rPr>
                <w:rFonts w:ascii="Times New Roman" w:hAnsi="Times New Roman" w:cs="Times New Roman"/>
              </w:rPr>
            </w:pPr>
            <w:r w:rsidRPr="00FF4CE9">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510A4D" w:rsidRPr="00FF4CE9" w:rsidRDefault="00510A4D" w:rsidP="00510A4D">
            <w:pPr>
              <w:jc w:val="both"/>
              <w:rPr>
                <w:rFonts w:ascii="Times New Roman" w:hAnsi="Times New Roman" w:cs="Times New Roman"/>
              </w:rPr>
            </w:pPr>
          </w:p>
        </w:tc>
      </w:tr>
      <w:tr w:rsidR="00510A4D" w:rsidRPr="00FF4CE9" w:rsidTr="00510A4D">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510A4D" w:rsidRPr="00FF4CE9" w:rsidRDefault="00510A4D" w:rsidP="00510A4D">
            <w:pPr>
              <w:ind w:right="253"/>
              <w:jc w:val="both"/>
              <w:rPr>
                <w:rFonts w:ascii="Times New Roman" w:hAnsi="Times New Roman" w:cs="Times New Roman"/>
              </w:rPr>
            </w:pPr>
            <w:r w:rsidRPr="00FF4CE9">
              <w:rPr>
                <w:rFonts w:ascii="Times New Roman" w:hAnsi="Times New Roman" w:cs="Times New Roman"/>
                <w:sz w:val="20"/>
              </w:rPr>
              <w:t>Указывается один из перечисленных способов</w:t>
            </w:r>
          </w:p>
        </w:tc>
      </w:tr>
    </w:tbl>
    <w:p w:rsidR="00510A4D" w:rsidRPr="00FF4CE9" w:rsidRDefault="00D27093" w:rsidP="00510A4D">
      <w:pPr>
        <w:ind w:left="3374"/>
        <w:jc w:val="both"/>
      </w:pPr>
      <w:r>
        <w:pict>
          <v:group id="Group 77906" o:spid="_x0000_s1081" style="width:326.05pt;height:.5pt;mso-position-horizontal-relative:char;mso-position-vertical-relative:line" coordsize="41408,63">
            <v:shape id="Shape 8238" o:spid="_x0000_s1082" style="position:absolute;left:16205;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vccYA&#10;AADdAAAADwAAAGRycy9kb3ducmV2LnhtbERPTWvCQBC9F/wPywi9iG6qUCR1FZGWFkzRpO3B25gd&#10;k2h2NmS3Mf777qHg8fG+F6ve1KKj1lWWFTxNIhDEudUVFwq+v97GcxDOI2usLZOCGzlYLQcPC4y1&#10;vXJKXeYLEULYxaig9L6JpXR5SQbdxDbEgTvZ1qAPsC2kbvEawk0tp1H0LA1WHBpKbGhTUn7Jfo2C&#10;JHn92aaj2+H4WSf73fu5W2cjqdTjsF+/gPDU+7v43/2hFcynszA3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cvccYAAADdAAAADwAAAAAAAAAAAAAAAACYAgAAZHJz&#10;L2Rvd25yZXYueG1sUEsFBgAAAAAEAAQA9QAAAIsDAAAAAA==&#10;" adj="0,,0" path="m,l2520302,e" filled="f" strokeweight=".5pt">
              <v:stroke joinstyle="round"/>
              <v:formulas/>
              <v:path arrowok="t" o:connecttype="segments" textboxrect="0,0,2520302,0"/>
            </v:shape>
            <v:shape id="Shape 8239" o:spid="_x0000_s1083" style="position:absolute;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escA&#10;AADdAAAADwAAAGRycy9kb3ducmV2LnhtbESP3WrCQBSE7wu+w3KE3ohuaqFo6iZIi6UQEP/w+jR7&#10;TKLZsyG7TdK37xYKXg4z8w2zSgdTi45aV1lW8DSLQBDnVldcKDgdN9MFCOeRNdaWScEPOUiT0cMK&#10;Y2173lN38IUIEHYxKii9b2IpXV6SQTezDXHwLrY16INsC6lb7APc1HIeRS/SYMVhocSG3krKb4dv&#10;o+DLbzf5ueFjtp18ZNdJ1rv3bqfU43hYv4LwNPh7+L/9qRUs5s9L+HsTn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dgnrHAAAA3QAAAA8AAAAAAAAAAAAAAAAAmAIAAGRy&#10;cy9kb3ducmV2LnhtbFBLBQYAAAAABAAEAPUAAACMAwAAAAA=&#10;" adj="0,,0" path="m,l1440853,e" filled="f" strokeweight=".5pt">
              <v:stroke joinstyle="round"/>
              <v:formulas/>
              <v:path arrowok="t" o:connecttype="segments" textboxrect="0,0,1440853,0"/>
            </v:shape>
            <w10:anchorlock/>
          </v:group>
        </w:pict>
      </w:r>
    </w:p>
    <w:p w:rsidR="00510A4D" w:rsidRPr="00FF4CE9" w:rsidRDefault="00510A4D" w:rsidP="00510A4D">
      <w:pPr>
        <w:tabs>
          <w:tab w:val="center" w:pos="4508"/>
          <w:tab w:val="center" w:pos="7909"/>
        </w:tabs>
        <w:jc w:val="both"/>
      </w:pPr>
      <w:r w:rsidRPr="00FF4CE9">
        <w:tab/>
        <w:t>(подпись)</w:t>
      </w:r>
      <w:r w:rsidRPr="00FF4CE9">
        <w:tab/>
        <w:t>(фамилия, имя, отчество (при наличии)</w:t>
      </w:r>
    </w:p>
    <w:p w:rsidR="00510A4D" w:rsidRDefault="00510A4D" w:rsidP="00510A4D">
      <w:pPr>
        <w:ind w:right="211"/>
        <w:jc w:val="right"/>
        <w:rPr>
          <w:sz w:val="28"/>
        </w:rPr>
      </w:pPr>
    </w:p>
    <w:p w:rsidR="00510A4D" w:rsidRDefault="00510A4D" w:rsidP="00510A4D">
      <w:pPr>
        <w:tabs>
          <w:tab w:val="left" w:pos="2970"/>
        </w:tabs>
        <w:rPr>
          <w:sz w:val="28"/>
        </w:rPr>
      </w:pPr>
    </w:p>
    <w:p w:rsidR="00510A4D" w:rsidRDefault="00510A4D" w:rsidP="00510A4D">
      <w:pPr>
        <w:tabs>
          <w:tab w:val="left" w:pos="2970"/>
        </w:tabs>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Pr="00510A4D" w:rsidRDefault="00510A4D" w:rsidP="00510A4D">
      <w:pPr>
        <w:rPr>
          <w:sz w:val="24"/>
          <w:szCs w:val="24"/>
        </w:rPr>
      </w:pPr>
    </w:p>
    <w:p w:rsidR="00510A4D" w:rsidRDefault="00510A4D" w:rsidP="00510A4D">
      <w:pPr>
        <w:rPr>
          <w:sz w:val="24"/>
          <w:szCs w:val="24"/>
        </w:rPr>
      </w:pPr>
    </w:p>
    <w:p w:rsidR="00510A4D" w:rsidRDefault="00510A4D" w:rsidP="00510A4D">
      <w:pPr>
        <w:rPr>
          <w:sz w:val="24"/>
          <w:szCs w:val="24"/>
        </w:rPr>
      </w:pPr>
    </w:p>
    <w:p w:rsidR="00510A4D" w:rsidRPr="00FF4CE9" w:rsidRDefault="00510A4D" w:rsidP="00EC5DE4">
      <w:pPr>
        <w:tabs>
          <w:tab w:val="left" w:pos="4100"/>
        </w:tabs>
        <w:jc w:val="right"/>
      </w:pPr>
      <w:r>
        <w:rPr>
          <w:sz w:val="24"/>
          <w:szCs w:val="24"/>
        </w:rPr>
        <w:lastRenderedPageBreak/>
        <w:tab/>
      </w:r>
      <w:r w:rsidRPr="00FF4CE9">
        <w:rPr>
          <w:sz w:val="28"/>
        </w:rPr>
        <w:t>Приложение№</w:t>
      </w:r>
      <w:r>
        <w:rPr>
          <w:sz w:val="28"/>
        </w:rPr>
        <w:t xml:space="preserve"> 9</w:t>
      </w:r>
    </w:p>
    <w:p w:rsidR="00510A4D" w:rsidRPr="00FF4CE9" w:rsidRDefault="00510A4D" w:rsidP="00510A4D">
      <w:pPr>
        <w:spacing w:after="651" w:line="226" w:lineRule="auto"/>
        <w:ind w:left="3560"/>
        <w:jc w:val="right"/>
      </w:pPr>
      <w:r w:rsidRPr="00FF4CE9">
        <w:rPr>
          <w:sz w:val="28"/>
        </w:rPr>
        <w:t xml:space="preserve">к Административному регламенту </w:t>
      </w:r>
      <w:r>
        <w:rPr>
          <w:sz w:val="28"/>
        </w:rPr>
        <w:t>по предоставлению муниципальной</w:t>
      </w:r>
      <w:r w:rsidRPr="00FF4CE9">
        <w:rPr>
          <w:sz w:val="28"/>
        </w:rPr>
        <w:t xml:space="preserve"> услуги</w:t>
      </w:r>
    </w:p>
    <w:p w:rsidR="00510A4D" w:rsidRPr="00FF4CE9" w:rsidRDefault="00510A4D" w:rsidP="00510A4D">
      <w:pPr>
        <w:ind w:right="1"/>
        <w:jc w:val="both"/>
      </w:pPr>
    </w:p>
    <w:p w:rsidR="00510A4D" w:rsidRPr="00FF4CE9" w:rsidRDefault="00510A4D" w:rsidP="00510A4D">
      <w:pPr>
        <w:ind w:left="10" w:right="-15" w:hanging="10"/>
        <w:jc w:val="both"/>
      </w:pPr>
      <w:r w:rsidRPr="00FF4CE9">
        <w:rPr>
          <w:sz w:val="28"/>
        </w:rPr>
        <w:t>Кому</w:t>
      </w:r>
      <w:r w:rsidRPr="00FF4CE9">
        <w:rPr>
          <w:sz w:val="27"/>
        </w:rPr>
        <w:t>____________________________________</w:t>
      </w:r>
    </w:p>
    <w:p w:rsidR="00510A4D" w:rsidRPr="00FF4CE9" w:rsidRDefault="00510A4D" w:rsidP="00510A4D">
      <w:pPr>
        <w:ind w:left="5008" w:right="5" w:hanging="168"/>
        <w:jc w:val="both"/>
      </w:pPr>
      <w:r w:rsidRPr="00FF4CE9">
        <w:t>(фамилия, имя, отчество (при наличии) заявителя</w:t>
      </w:r>
      <w:r w:rsidRPr="00FF4CE9">
        <w:rPr>
          <w:vertAlign w:val="superscript"/>
        </w:rPr>
        <w:t>9</w:t>
      </w:r>
      <w:r w:rsidRPr="00FF4CE9">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10A4D" w:rsidRPr="00FF4CE9" w:rsidRDefault="00510A4D" w:rsidP="00510A4D">
      <w:pPr>
        <w:ind w:left="10" w:right="-15" w:hanging="10"/>
        <w:jc w:val="both"/>
      </w:pPr>
      <w:r w:rsidRPr="00FF4CE9">
        <w:rPr>
          <w:sz w:val="27"/>
        </w:rPr>
        <w:t>_________________________________________</w:t>
      </w:r>
    </w:p>
    <w:p w:rsidR="00510A4D" w:rsidRPr="00FF4CE9" w:rsidRDefault="00510A4D" w:rsidP="00510A4D">
      <w:pPr>
        <w:ind w:left="4831" w:right="7" w:hanging="10"/>
        <w:jc w:val="center"/>
      </w:pPr>
      <w:r w:rsidRPr="00FF4CE9">
        <w:t>почтовый индекс и адрес, телефон, адрес электронной почты)</w:t>
      </w:r>
    </w:p>
    <w:p w:rsidR="00510A4D" w:rsidRPr="00FF4CE9" w:rsidRDefault="00510A4D" w:rsidP="00510A4D">
      <w:pPr>
        <w:ind w:left="10" w:right="2" w:hanging="10"/>
        <w:jc w:val="center"/>
      </w:pPr>
      <w:r w:rsidRPr="00FF4CE9">
        <w:rPr>
          <w:sz w:val="28"/>
        </w:rPr>
        <w:t>РЕШЕНИЕ</w:t>
      </w:r>
    </w:p>
    <w:p w:rsidR="00510A4D" w:rsidRPr="00FF4CE9" w:rsidRDefault="00510A4D" w:rsidP="00510A4D">
      <w:pPr>
        <w:ind w:left="10" w:hanging="10"/>
        <w:jc w:val="center"/>
      </w:pPr>
      <w:r w:rsidRPr="00FF4CE9">
        <w:rPr>
          <w:sz w:val="28"/>
        </w:rPr>
        <w:t>об оставлении заявления о выдаче градостроительного плана земельного участка без рассмотрения</w:t>
      </w:r>
    </w:p>
    <w:p w:rsidR="00510A4D" w:rsidRPr="00FF4CE9" w:rsidRDefault="00510A4D" w:rsidP="00510A4D">
      <w:pPr>
        <w:ind w:right="4"/>
        <w:jc w:val="both"/>
      </w:pPr>
      <w:r w:rsidRPr="00FF4CE9">
        <w:rPr>
          <w:sz w:val="28"/>
        </w:rPr>
        <w:t>На основании Вашего заявления от _________ № _________ об оставлении</w:t>
      </w:r>
    </w:p>
    <w:p w:rsidR="00510A4D" w:rsidRPr="00FF4CE9" w:rsidRDefault="00510A4D" w:rsidP="00510A4D">
      <w:pPr>
        <w:ind w:left="4831" w:right="1548" w:hanging="10"/>
        <w:jc w:val="both"/>
      </w:pPr>
      <w:r w:rsidRPr="00FF4CE9">
        <w:t>(дата и номер регистрации)</w:t>
      </w:r>
    </w:p>
    <w:p w:rsidR="00510A4D" w:rsidRPr="00FF4CE9" w:rsidRDefault="00510A4D" w:rsidP="00510A4D">
      <w:pPr>
        <w:ind w:right="2"/>
        <w:jc w:val="both"/>
      </w:pPr>
      <w:r w:rsidRPr="00FF4CE9">
        <w:rPr>
          <w:sz w:val="28"/>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510A4D" w:rsidRPr="00FF4CE9" w:rsidRDefault="00510A4D" w:rsidP="00510A4D">
      <w:pPr>
        <w:ind w:left="10" w:right="11" w:hanging="10"/>
        <w:jc w:val="both"/>
      </w:pPr>
      <w:r w:rsidRPr="00FF4CE9">
        <w:t>(наименование уполномоченного органа местного самоуправления)</w:t>
      </w:r>
    </w:p>
    <w:p w:rsidR="00510A4D" w:rsidRPr="00FF4CE9" w:rsidRDefault="00510A4D" w:rsidP="00510A4D">
      <w:pPr>
        <w:jc w:val="both"/>
      </w:pPr>
      <w:r w:rsidRPr="00FF4CE9">
        <w:rPr>
          <w:sz w:val="28"/>
        </w:rPr>
        <w:t>принято решение об оставлении заявления о выдаче градостроительного плана земельного участка от __________ № __________ без рассмотрения.</w:t>
      </w:r>
    </w:p>
    <w:p w:rsidR="00510A4D" w:rsidRPr="00FF4CE9" w:rsidRDefault="00510A4D" w:rsidP="00510A4D">
      <w:pPr>
        <w:ind w:left="3150" w:right="5"/>
        <w:jc w:val="both"/>
      </w:pPr>
      <w:r w:rsidRPr="00FF4CE9">
        <w:t>(дата и номер регистрации)</w:t>
      </w:r>
    </w:p>
    <w:p w:rsidR="00510A4D" w:rsidRPr="00FF4CE9" w:rsidRDefault="00D27093" w:rsidP="00510A4D">
      <w:pPr>
        <w:ind w:left="-28"/>
        <w:jc w:val="both"/>
      </w:pPr>
      <w:r>
        <w:pict>
          <v:group id="Group 78850" o:spid="_x0000_s1088" style="width:496.15pt;height:.5pt;mso-position-horizontal-relative:char;mso-position-vertical-relative:line" coordsize="63010,63">
            <v:shape id="Shape 8430" o:spid="_x0000_s1089" style="position:absolute;left:37807;width:25203;height:0;visibility:visible;mso-wrap-style:square;v-text-anchor:top" coordsize="2520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j8YA&#10;AADdAAAADwAAAGRycy9kb3ducmV2LnhtbERPTWvCQBC9C/0PyxS8SN3USpHoKiIVBVNa03rwNman&#10;SWp2NmS3Mf579yD0+Hjfs0VnKtFS40rLCp6HEQjizOqScwXfX+unCQjnkTVWlknBlRws5g+9Gcba&#10;XnhPbepzEULYxaig8L6OpXRZQQbd0NbEgfuxjUEfYJNL3eAlhJtKjqLoVRosOTQUWNOqoOyc/hkF&#10;SfJ22O0H1+PpvUo+Pza/7TIdSKX6j91yCsJT5//Fd/dWK5iMX8L+8C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hj8YAAADdAAAADwAAAAAAAAAAAAAAAACYAgAAZHJz&#10;L2Rvd25yZXYueG1sUEsFBgAAAAAEAAQA9QAAAIsDAAAAAA==&#10;" adj="0,,0" path="m,l2520302,e" filled="f" strokeweight=".5pt">
              <v:stroke joinstyle="round"/>
              <v:formulas/>
              <v:path arrowok="t" o:connecttype="segments" textboxrect="0,0,2520302,0"/>
            </v:shape>
            <v:shape id="Shape 8431" o:spid="_x0000_s1090" style="position:absolute;left:21602;width:14408;height:0;visibility:visible;mso-wrap-style:square;v-text-anchor:top" coordsize="1440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MhMcA&#10;AADdAAAADwAAAGRycy9kb3ducmV2LnhtbESPW2vCQBSE3wv+h+UIvkjdeEEkukqpWAoB8VL6fJo9&#10;JtHs2ZBdk/jvuwWhj8PMfMOsNp0pRUO1KywrGI8iEMSp1QVnCr7Ou9cFCOeRNZaWScGDHGzWvZcV&#10;xtq2fKTm5DMRIOxiVJB7X8VSujQng25kK+LgXWxt0AdZZ1LX2Aa4KeUkiubSYMFhIceK3nNKb6e7&#10;UfDj97v0u+Jzsh9+JNdh0rptc1Bq0O/eliA8df4//Gx/agWL2XQM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gTITHAAAA3QAAAA8AAAAAAAAAAAAAAAAAmAIAAGRy&#10;cy9kb3ducmV2LnhtbFBLBQYAAAAABAAEAPUAAACMAwAAAAA=&#10;" adj="0,,0" path="m,l1440853,e" filled="f" strokeweight=".5pt">
              <v:stroke joinstyle="round"/>
              <v:formulas/>
              <v:path arrowok="t" o:connecttype="segments" textboxrect="0,0,1440853,0"/>
            </v:shape>
            <v:shape id="Shape 8432" o:spid="_x0000_s1091" style="position:absolute;width:19805;height:0;visibility:visible;mso-wrap-style:square;v-text-anchor:top" coordsize="198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zbccA&#10;AADdAAAADwAAAGRycy9kb3ducmV2LnhtbESPQWsCMRSE74L/IbxCb5pUi25Xo2hpoYgHq5VeH5vn&#10;7uLmZbtJdeuvbwTB4zAz3zDTeWsrcaLGl441PPUVCOLMmZJzDV+7914Cwgdkg5Vj0vBHHuazbmeK&#10;qXFn/qTTNuQiQtinqKEIoU6l9FlBFn3f1cTRO7jGYoiyyaVp8BzhtpIDpUbSYslxocCaXgvKjttf&#10;q+GNxsqOVLKTP2vcX/ab4Wr58q3140O7mIAI1IZ7+Nb+MBqS5+EArm/iE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8M23HAAAA3QAAAA8AAAAAAAAAAAAAAAAAmAIAAGRy&#10;cy9kb3ducmV2LnhtbFBLBQYAAAAABAAEAPUAAACMAwAAAAA=&#10;" adj="0,,0" path="m,l1980565,e" filled="f" strokeweight=".5pt">
              <v:stroke joinstyle="round"/>
              <v:formulas/>
              <v:path arrowok="t" o:connecttype="segments" textboxrect="0,0,1980565,0"/>
            </v:shape>
            <w10:anchorlock/>
          </v:group>
        </w:pict>
      </w:r>
    </w:p>
    <w:p w:rsidR="00510A4D" w:rsidRPr="00FF4CE9" w:rsidRDefault="00510A4D" w:rsidP="00510A4D">
      <w:pPr>
        <w:ind w:left="-15" w:right="5" w:firstLine="1008"/>
        <w:jc w:val="both"/>
      </w:pPr>
      <w:r w:rsidRPr="00FF4CE9">
        <w:t>(должность)</w:t>
      </w:r>
      <w:r w:rsidRPr="00FF4CE9">
        <w:tab/>
        <w:t>(подпись)</w:t>
      </w:r>
      <w:r w:rsidRPr="00FF4CE9">
        <w:tab/>
        <w:t xml:space="preserve">(фамилия, имя, отчество (при наличии) </w:t>
      </w:r>
      <w:r w:rsidRPr="00FF4CE9">
        <w:rPr>
          <w:sz w:val="28"/>
        </w:rPr>
        <w:t>Дата</w:t>
      </w:r>
    </w:p>
    <w:p w:rsidR="00510A4D" w:rsidRPr="00FF4CE9" w:rsidRDefault="00D27093" w:rsidP="00510A4D">
      <w:pPr>
        <w:jc w:val="both"/>
      </w:pPr>
      <w:r>
        <w:pict>
          <v:group id="Group 78849" o:spid="_x0000_s1086" style="width:141.75pt;height:.6pt;mso-position-horizontal-relative:char;mso-position-vertical-relative:line" coordsize="17999,77">
            <v:shape id="Shape 8323" o:spid="_x0000_s1087" style="position:absolute;width:17999;height:0;visibility:visible;mso-wrap-style:square;v-text-anchor:top" coordsize="17999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OUcQA&#10;AADdAAAADwAAAGRycy9kb3ducmV2LnhtbESPzYrCQBCE7wu+w9CCt3WyCipZR9nICl48+PMATaY3&#10;CWa6Y2Y2ZvfpHUHwWFTVV9Ry3btaddT6StjAxzgBRZyLrbgwcD5t3xegfEC2WAuTgT/ysF4N3paY&#10;WrnxgbpjKFSEsE/RQBlCk2rt85Ic+rE0xNH7kdZhiLIttG3xFuGu1pMkmWmHFceFEhvalJRfjr/O&#10;wOyg3f91J2d9yfY+m39L1jkxZjTsvz5BBerDK/xs76yBxXQyhceb+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DlHEAAAA3QAAAA8AAAAAAAAAAAAAAAAAmAIAAGRycy9k&#10;b3ducmV2LnhtbFBLBQYAAAAABAAEAPUAAACJAwAAAAA=&#10;" adj="0,,0" path="m,l1799971,e" filled="f" strokeweight=".21558mm">
              <v:stroke joinstyle="round"/>
              <v:formulas/>
              <v:path arrowok="t" o:connecttype="segments" textboxrect="0,0,1799971,0"/>
            </v:shape>
            <w10:anchorlock/>
          </v:group>
        </w:pict>
      </w:r>
    </w:p>
    <w:p w:rsidR="00510A4D" w:rsidRPr="00FF4CE9" w:rsidRDefault="00510A4D" w:rsidP="00510A4D">
      <w:pPr>
        <w:jc w:val="both"/>
      </w:pPr>
      <w:r w:rsidRPr="00FF4CE9">
        <w:rPr>
          <w:sz w:val="13"/>
        </w:rPr>
        <w:t>9</w:t>
      </w:r>
    </w:p>
    <w:p w:rsidR="00510A4D" w:rsidRPr="00FF4CE9" w:rsidRDefault="00510A4D" w:rsidP="00510A4D">
      <w:pPr>
        <w:jc w:val="both"/>
        <w:sectPr w:rsidR="00510A4D" w:rsidRPr="00FF4CE9" w:rsidSect="00510A4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449" w:left="1276" w:header="720" w:footer="1491" w:gutter="0"/>
          <w:cols w:space="720"/>
          <w:titlePg/>
        </w:sectPr>
      </w:pPr>
    </w:p>
    <w:p w:rsidR="00510A4D" w:rsidRDefault="00510A4D" w:rsidP="00510A4D">
      <w:pPr>
        <w:tabs>
          <w:tab w:val="left" w:pos="4100"/>
        </w:tabs>
        <w:rPr>
          <w:sz w:val="24"/>
          <w:szCs w:val="24"/>
        </w:rPr>
        <w:sectPr w:rsidR="00510A4D" w:rsidSect="00102C3F">
          <w:pgSz w:w="11906" w:h="16838"/>
          <w:pgMar w:top="851" w:right="794" w:bottom="851" w:left="1276" w:header="720" w:footer="374" w:gutter="0"/>
          <w:cols w:space="720"/>
        </w:sectPr>
      </w:pPr>
    </w:p>
    <w:p w:rsidR="007B03B5" w:rsidRPr="00FF4CE9" w:rsidRDefault="007B03B5" w:rsidP="007B03B5">
      <w:pPr>
        <w:ind w:left="5557" w:right="-13" w:hanging="10"/>
        <w:jc w:val="right"/>
      </w:pPr>
      <w:r w:rsidRPr="00FF4CE9">
        <w:rPr>
          <w:sz w:val="28"/>
        </w:rPr>
        <w:lastRenderedPageBreak/>
        <w:t>Приложение№ 10</w:t>
      </w:r>
    </w:p>
    <w:p w:rsidR="007B03B5" w:rsidRDefault="007B03B5" w:rsidP="007B03B5">
      <w:pPr>
        <w:ind w:left="5557" w:right="-13" w:hanging="10"/>
        <w:jc w:val="right"/>
        <w:rPr>
          <w:sz w:val="28"/>
        </w:rPr>
      </w:pPr>
      <w:r w:rsidRPr="00FF4CE9">
        <w:rPr>
          <w:sz w:val="28"/>
        </w:rPr>
        <w:t xml:space="preserve">к Административному регламенту </w:t>
      </w:r>
    </w:p>
    <w:p w:rsidR="007B03B5" w:rsidRPr="00FF4CE9" w:rsidRDefault="007B03B5" w:rsidP="007B03B5">
      <w:pPr>
        <w:ind w:left="5557" w:right="-13" w:hanging="10"/>
        <w:jc w:val="right"/>
      </w:pPr>
      <w:r w:rsidRPr="00FF4CE9">
        <w:rPr>
          <w:sz w:val="28"/>
        </w:rPr>
        <w:t>по предоставлению муниципальной услуги</w:t>
      </w:r>
    </w:p>
    <w:p w:rsidR="007B03B5" w:rsidRDefault="007B03B5" w:rsidP="007B03B5">
      <w:pPr>
        <w:jc w:val="both"/>
        <w:rPr>
          <w:sz w:val="24"/>
        </w:rPr>
      </w:pPr>
    </w:p>
    <w:p w:rsidR="007B03B5" w:rsidRDefault="007B03B5" w:rsidP="007B03B5">
      <w:pPr>
        <w:jc w:val="center"/>
        <w:rPr>
          <w:sz w:val="24"/>
        </w:rPr>
      </w:pPr>
      <w:r w:rsidRPr="00FF4CE9">
        <w:rPr>
          <w:sz w:val="24"/>
        </w:rPr>
        <w:t>Состав, последовательность и сроки выполнения административных процедур (действий) при предоставлении муниципальной  услуги</w:t>
      </w:r>
    </w:p>
    <w:p w:rsidR="007B03B5" w:rsidRPr="00FF4CE9" w:rsidRDefault="007B03B5" w:rsidP="007B03B5">
      <w:pPr>
        <w:jc w:val="both"/>
      </w:pPr>
    </w:p>
    <w:p w:rsidR="007B03B5" w:rsidRPr="00FF4CE9" w:rsidRDefault="007B03B5" w:rsidP="007B03B5">
      <w:pPr>
        <w:ind w:left="-1613" w:right="15703"/>
        <w:jc w:val="both"/>
      </w:pPr>
    </w:p>
    <w:p w:rsidR="00510A4D" w:rsidRDefault="00510A4D" w:rsidP="00510A4D">
      <w:pPr>
        <w:tabs>
          <w:tab w:val="left" w:pos="4100"/>
        </w:tabs>
        <w:rPr>
          <w:sz w:val="24"/>
          <w:szCs w:val="24"/>
        </w:rPr>
      </w:pPr>
    </w:p>
    <w:tbl>
      <w:tblPr>
        <w:tblStyle w:val="a3"/>
        <w:tblW w:w="15594" w:type="dxa"/>
        <w:jc w:val="center"/>
        <w:tblLayout w:type="fixed"/>
        <w:tblLook w:val="04A0" w:firstRow="1" w:lastRow="0" w:firstColumn="1" w:lastColumn="0" w:noHBand="0" w:noVBand="1"/>
      </w:tblPr>
      <w:tblGrid>
        <w:gridCol w:w="1986"/>
        <w:gridCol w:w="2409"/>
        <w:gridCol w:w="2127"/>
        <w:gridCol w:w="2551"/>
        <w:gridCol w:w="1985"/>
        <w:gridCol w:w="1842"/>
        <w:gridCol w:w="2694"/>
      </w:tblGrid>
      <w:tr w:rsidR="00EC5DE4" w:rsidTr="00EC5DE4">
        <w:trPr>
          <w:jc w:val="center"/>
        </w:trPr>
        <w:tc>
          <w:tcPr>
            <w:tcW w:w="1986" w:type="dxa"/>
          </w:tcPr>
          <w:p w:rsidR="00EC5DE4" w:rsidRDefault="00EC5DE4" w:rsidP="0097064A">
            <w:r w:rsidRPr="00FF4CE9">
              <w:rPr>
                <w:sz w:val="24"/>
              </w:rPr>
              <w:t>Основание для начала административной процедуры</w:t>
            </w:r>
          </w:p>
        </w:tc>
        <w:tc>
          <w:tcPr>
            <w:tcW w:w="2409" w:type="dxa"/>
          </w:tcPr>
          <w:p w:rsidR="00EC5DE4" w:rsidRDefault="00EC5DE4" w:rsidP="0097064A">
            <w:r w:rsidRPr="00FF4CE9">
              <w:rPr>
                <w:sz w:val="24"/>
              </w:rPr>
              <w:t>Содержание административных действий</w:t>
            </w:r>
          </w:p>
        </w:tc>
        <w:tc>
          <w:tcPr>
            <w:tcW w:w="2127" w:type="dxa"/>
          </w:tcPr>
          <w:p w:rsidR="00EC5DE4" w:rsidRDefault="00EC5DE4" w:rsidP="0097064A">
            <w:r w:rsidRPr="00FF4CE9">
              <w:rPr>
                <w:sz w:val="24"/>
              </w:rPr>
              <w:t>Срок выполнения административных действий</w:t>
            </w:r>
          </w:p>
        </w:tc>
        <w:tc>
          <w:tcPr>
            <w:tcW w:w="2551" w:type="dxa"/>
          </w:tcPr>
          <w:p w:rsidR="00EC5DE4" w:rsidRDefault="00EC5DE4" w:rsidP="0097064A">
            <w:r w:rsidRPr="00FF4CE9">
              <w:rPr>
                <w:sz w:val="24"/>
              </w:rPr>
              <w:t xml:space="preserve">Должностное </w:t>
            </w:r>
            <w:r>
              <w:rPr>
                <w:sz w:val="24"/>
              </w:rPr>
              <w:t>лицо, ответствен</w:t>
            </w:r>
            <w:r w:rsidRPr="00FF4CE9">
              <w:rPr>
                <w:sz w:val="24"/>
              </w:rPr>
              <w:t>ное за выполнение административного действия</w:t>
            </w:r>
          </w:p>
        </w:tc>
        <w:tc>
          <w:tcPr>
            <w:tcW w:w="1985" w:type="dxa"/>
          </w:tcPr>
          <w:p w:rsidR="00EC5DE4" w:rsidRDefault="00EC5DE4" w:rsidP="0097064A">
            <w:r w:rsidRPr="00FF4CE9">
              <w:rPr>
                <w:sz w:val="24"/>
              </w:rPr>
              <w:t>Место выполнения административного действия/ используемая информационная система</w:t>
            </w:r>
          </w:p>
        </w:tc>
        <w:tc>
          <w:tcPr>
            <w:tcW w:w="1842" w:type="dxa"/>
          </w:tcPr>
          <w:p w:rsidR="00EC5DE4" w:rsidRDefault="00EC5DE4" w:rsidP="0097064A">
            <w:r w:rsidRPr="00FF4CE9">
              <w:rPr>
                <w:sz w:val="24"/>
              </w:rPr>
              <w:t>Критерии принятия решения</w:t>
            </w:r>
          </w:p>
        </w:tc>
        <w:tc>
          <w:tcPr>
            <w:tcW w:w="2694" w:type="dxa"/>
          </w:tcPr>
          <w:p w:rsidR="00EC5DE4" w:rsidRDefault="00EC5DE4" w:rsidP="0097064A">
            <w:pPr>
              <w:ind w:right="2"/>
            </w:pPr>
            <w:r w:rsidRPr="00FF4CE9">
              <w:rPr>
                <w:sz w:val="24"/>
              </w:rPr>
              <w:t>Результат административного действия, способ фиксации</w:t>
            </w:r>
          </w:p>
        </w:tc>
      </w:tr>
      <w:tr w:rsidR="00EC5DE4" w:rsidTr="00EC5DE4">
        <w:trPr>
          <w:jc w:val="center"/>
        </w:trPr>
        <w:tc>
          <w:tcPr>
            <w:tcW w:w="1986" w:type="dxa"/>
          </w:tcPr>
          <w:p w:rsidR="00EC5DE4" w:rsidRDefault="00EC5DE4" w:rsidP="0097064A">
            <w:pPr>
              <w:jc w:val="center"/>
            </w:pPr>
            <w:r>
              <w:t>1</w:t>
            </w:r>
          </w:p>
        </w:tc>
        <w:tc>
          <w:tcPr>
            <w:tcW w:w="2409" w:type="dxa"/>
          </w:tcPr>
          <w:p w:rsidR="00EC5DE4" w:rsidRDefault="00EC5DE4" w:rsidP="0097064A">
            <w:pPr>
              <w:jc w:val="center"/>
            </w:pPr>
            <w:r>
              <w:t>2</w:t>
            </w:r>
          </w:p>
        </w:tc>
        <w:tc>
          <w:tcPr>
            <w:tcW w:w="2127" w:type="dxa"/>
          </w:tcPr>
          <w:p w:rsidR="00EC5DE4" w:rsidRDefault="00EC5DE4" w:rsidP="0097064A">
            <w:pPr>
              <w:jc w:val="center"/>
            </w:pPr>
            <w:r>
              <w:t>3</w:t>
            </w:r>
          </w:p>
        </w:tc>
        <w:tc>
          <w:tcPr>
            <w:tcW w:w="2551" w:type="dxa"/>
          </w:tcPr>
          <w:p w:rsidR="00EC5DE4" w:rsidRDefault="00EC5DE4" w:rsidP="0097064A">
            <w:pPr>
              <w:jc w:val="center"/>
            </w:pPr>
            <w:r>
              <w:t>4</w:t>
            </w:r>
          </w:p>
        </w:tc>
        <w:tc>
          <w:tcPr>
            <w:tcW w:w="1985" w:type="dxa"/>
          </w:tcPr>
          <w:p w:rsidR="00EC5DE4" w:rsidRDefault="00EC5DE4" w:rsidP="0097064A">
            <w:pPr>
              <w:jc w:val="center"/>
            </w:pPr>
            <w:r>
              <w:t>5</w:t>
            </w:r>
          </w:p>
        </w:tc>
        <w:tc>
          <w:tcPr>
            <w:tcW w:w="1842" w:type="dxa"/>
          </w:tcPr>
          <w:p w:rsidR="00EC5DE4" w:rsidRDefault="00EC5DE4" w:rsidP="0097064A">
            <w:pPr>
              <w:jc w:val="center"/>
            </w:pPr>
            <w:r>
              <w:t>6</w:t>
            </w:r>
          </w:p>
        </w:tc>
        <w:tc>
          <w:tcPr>
            <w:tcW w:w="2694" w:type="dxa"/>
          </w:tcPr>
          <w:p w:rsidR="00EC5DE4" w:rsidRDefault="00EC5DE4" w:rsidP="0097064A">
            <w:pPr>
              <w:jc w:val="center"/>
            </w:pPr>
            <w:r>
              <w:t>7</w:t>
            </w:r>
          </w:p>
        </w:tc>
      </w:tr>
      <w:tr w:rsidR="00EC5DE4" w:rsidTr="00EC5DE4">
        <w:trPr>
          <w:jc w:val="center"/>
        </w:trPr>
        <w:tc>
          <w:tcPr>
            <w:tcW w:w="15594" w:type="dxa"/>
            <w:gridSpan w:val="7"/>
          </w:tcPr>
          <w:p w:rsidR="00EC5DE4" w:rsidRDefault="00EC5DE4" w:rsidP="0097064A">
            <w:pPr>
              <w:jc w:val="center"/>
            </w:pPr>
            <w:r w:rsidRPr="00FF4CE9">
              <w:rPr>
                <w:sz w:val="24"/>
              </w:rPr>
              <w:t>1. Проверка документов и регистрация заявления</w:t>
            </w:r>
          </w:p>
        </w:tc>
      </w:tr>
      <w:tr w:rsidR="00EC5DE4" w:rsidTr="00EC5DE4">
        <w:trPr>
          <w:jc w:val="center"/>
        </w:trPr>
        <w:tc>
          <w:tcPr>
            <w:tcW w:w="1986" w:type="dxa"/>
          </w:tcPr>
          <w:p w:rsidR="00EC5DE4" w:rsidRPr="00FF4CE9" w:rsidRDefault="00EC5DE4" w:rsidP="0097064A">
            <w:pPr>
              <w:ind w:left="103"/>
              <w:jc w:val="both"/>
            </w:pPr>
            <w:r w:rsidRPr="00FF4CE9">
              <w:rPr>
                <w:sz w:val="24"/>
              </w:rPr>
              <w:t>Поступление заявления и документов для предоставления муниципальной услуги в</w:t>
            </w:r>
          </w:p>
          <w:p w:rsidR="00EC5DE4" w:rsidRDefault="00EC5DE4" w:rsidP="0097064A">
            <w:r w:rsidRPr="00FF4CE9">
              <w:rPr>
                <w:sz w:val="24"/>
              </w:rPr>
              <w:t>Уполномоченный орган</w:t>
            </w:r>
          </w:p>
        </w:tc>
        <w:tc>
          <w:tcPr>
            <w:tcW w:w="2409" w:type="dxa"/>
          </w:tcPr>
          <w:p w:rsidR="00EC5DE4" w:rsidRPr="00FF4CE9" w:rsidRDefault="00EC5DE4" w:rsidP="0097064A">
            <w:pPr>
              <w:ind w:left="103"/>
              <w:jc w:val="both"/>
            </w:pPr>
            <w:r w:rsidRPr="00FF4CE9">
              <w:rPr>
                <w:sz w:val="24"/>
              </w:rPr>
              <w:t>Прием и проверка комплектности документов на</w:t>
            </w:r>
          </w:p>
          <w:p w:rsidR="00EC5DE4" w:rsidRPr="00FF4CE9" w:rsidRDefault="00EC5DE4" w:rsidP="0097064A">
            <w:pPr>
              <w:ind w:left="103"/>
              <w:jc w:val="both"/>
            </w:pPr>
            <w:r w:rsidRPr="00FF4CE9">
              <w:rPr>
                <w:sz w:val="24"/>
              </w:rPr>
              <w:t>наличие/отсутствие оснований для отказа в приеме документов, предусмотренных пунктом 2.13 Административного регламента</w:t>
            </w:r>
          </w:p>
          <w:p w:rsidR="00EC5DE4" w:rsidRDefault="00EC5DE4" w:rsidP="0097064A">
            <w:r w:rsidRPr="00FF4CE9">
              <w:rPr>
                <w:sz w:val="23"/>
              </w:rPr>
              <w:t>Принятие решения об отказе</w:t>
            </w:r>
            <w:r>
              <w:rPr>
                <w:sz w:val="23"/>
              </w:rPr>
              <w:t xml:space="preserve"> </w:t>
            </w:r>
            <w:r w:rsidRPr="00FF4CE9">
              <w:rPr>
                <w:sz w:val="23"/>
              </w:rPr>
              <w:t xml:space="preserve">в приеме документов, </w:t>
            </w:r>
            <w:r w:rsidRPr="00FF4CE9">
              <w:rPr>
                <w:sz w:val="24"/>
              </w:rPr>
              <w:t>в случае выявления оснований для отказа в приеме документов</w:t>
            </w:r>
          </w:p>
        </w:tc>
        <w:tc>
          <w:tcPr>
            <w:tcW w:w="2127" w:type="dxa"/>
          </w:tcPr>
          <w:p w:rsidR="00EC5DE4" w:rsidRDefault="00EC5DE4" w:rsidP="0097064A">
            <w:r w:rsidRPr="00FF4CE9">
              <w:rPr>
                <w:sz w:val="24"/>
              </w:rPr>
              <w:t>До 1 рабочего дня</w:t>
            </w:r>
          </w:p>
        </w:tc>
        <w:tc>
          <w:tcPr>
            <w:tcW w:w="2551" w:type="dxa"/>
          </w:tcPr>
          <w:p w:rsidR="00EC5DE4" w:rsidRDefault="00EC5DE4" w:rsidP="0097064A">
            <w:r w:rsidRPr="00FF4CE9">
              <w:rPr>
                <w:sz w:val="24"/>
              </w:rPr>
              <w:t>Уполномоченного органа, ответственное</w:t>
            </w:r>
            <w:r>
              <w:rPr>
                <w:sz w:val="24"/>
              </w:rPr>
              <w:t xml:space="preserve"> </w:t>
            </w:r>
            <w:r w:rsidRPr="00FF4CE9">
              <w:rPr>
                <w:sz w:val="24"/>
              </w:rPr>
              <w:t>за предоставление муниципальной услуги</w:t>
            </w:r>
          </w:p>
        </w:tc>
        <w:tc>
          <w:tcPr>
            <w:tcW w:w="1985" w:type="dxa"/>
          </w:tcPr>
          <w:p w:rsidR="00EC5DE4" w:rsidRPr="00FF4CE9" w:rsidRDefault="00EC5DE4" w:rsidP="0097064A">
            <w:pPr>
              <w:ind w:left="103"/>
              <w:jc w:val="both"/>
            </w:pPr>
            <w:r w:rsidRPr="00FF4CE9">
              <w:rPr>
                <w:sz w:val="24"/>
              </w:rPr>
              <w:t>Уполномоченный орган / ГИС /</w:t>
            </w:r>
          </w:p>
          <w:p w:rsidR="00EC5DE4" w:rsidRDefault="00EC5DE4" w:rsidP="0097064A">
            <w:r w:rsidRPr="00FF4CE9">
              <w:rPr>
                <w:sz w:val="24"/>
              </w:rPr>
              <w:t>ПГС</w:t>
            </w:r>
          </w:p>
        </w:tc>
        <w:tc>
          <w:tcPr>
            <w:tcW w:w="1842" w:type="dxa"/>
          </w:tcPr>
          <w:p w:rsidR="00EC5DE4" w:rsidRDefault="00EC5DE4" w:rsidP="0097064A"/>
        </w:tc>
        <w:tc>
          <w:tcPr>
            <w:tcW w:w="2694" w:type="dxa"/>
          </w:tcPr>
          <w:p w:rsidR="00EC5DE4" w:rsidRDefault="00EC5DE4" w:rsidP="0097064A">
            <w:r w:rsidRPr="00FF4CE9">
              <w:rPr>
                <w:sz w:val="24"/>
              </w:rPr>
              <w:t>регистрация заявления</w:t>
            </w:r>
            <w:r>
              <w:rPr>
                <w:sz w:val="24"/>
              </w:rPr>
              <w:t xml:space="preserve"> </w:t>
            </w:r>
            <w:r w:rsidRPr="00FF4CE9">
              <w:rPr>
                <w:sz w:val="24"/>
              </w:rPr>
              <w:t>и документов в ГИС (присвоение номера</w:t>
            </w:r>
            <w:r>
              <w:rPr>
                <w:sz w:val="24"/>
              </w:rPr>
              <w:t xml:space="preserve"> </w:t>
            </w:r>
            <w:r w:rsidRPr="00FF4CE9">
              <w:rPr>
                <w:sz w:val="24"/>
              </w:rPr>
              <w:t>и датирование); назначение должностного лица, ответственного за предоставление муниципальной услуги, и передача ему документов</w:t>
            </w:r>
          </w:p>
        </w:tc>
      </w:tr>
      <w:tr w:rsidR="00EC5DE4" w:rsidTr="00EC5DE4">
        <w:trPr>
          <w:jc w:val="center"/>
        </w:trPr>
        <w:tc>
          <w:tcPr>
            <w:tcW w:w="1986" w:type="dxa"/>
          </w:tcPr>
          <w:p w:rsidR="00EC5DE4" w:rsidRDefault="00EC5DE4" w:rsidP="0097064A">
            <w:r w:rsidRPr="00FF4CE9">
              <w:rPr>
                <w:sz w:val="24"/>
              </w:rPr>
              <w:lastRenderedPageBreak/>
              <w:t>Основание для начала административной процедуры</w:t>
            </w:r>
          </w:p>
        </w:tc>
        <w:tc>
          <w:tcPr>
            <w:tcW w:w="2409" w:type="dxa"/>
          </w:tcPr>
          <w:p w:rsidR="00EC5DE4" w:rsidRDefault="00EC5DE4" w:rsidP="0097064A">
            <w:r w:rsidRPr="00FF4CE9">
              <w:rPr>
                <w:sz w:val="24"/>
              </w:rPr>
              <w:t>Содержание административных действий</w:t>
            </w:r>
          </w:p>
        </w:tc>
        <w:tc>
          <w:tcPr>
            <w:tcW w:w="2127" w:type="dxa"/>
          </w:tcPr>
          <w:p w:rsidR="00EC5DE4" w:rsidRDefault="00EC5DE4" w:rsidP="0097064A">
            <w:r w:rsidRPr="00FF4CE9">
              <w:rPr>
                <w:sz w:val="24"/>
              </w:rPr>
              <w:t>Срок выполнения административных действий</w:t>
            </w:r>
          </w:p>
        </w:tc>
        <w:tc>
          <w:tcPr>
            <w:tcW w:w="2551" w:type="dxa"/>
          </w:tcPr>
          <w:p w:rsidR="00EC5DE4" w:rsidRDefault="00EC5DE4" w:rsidP="0097064A">
            <w:r w:rsidRPr="00FF4CE9">
              <w:rPr>
                <w:sz w:val="24"/>
              </w:rPr>
              <w:t xml:space="preserve">Должностное </w:t>
            </w:r>
            <w:r>
              <w:rPr>
                <w:sz w:val="24"/>
              </w:rPr>
              <w:t>лицо, ответствен</w:t>
            </w:r>
            <w:r w:rsidRPr="00FF4CE9">
              <w:rPr>
                <w:sz w:val="24"/>
              </w:rPr>
              <w:t>ное за выполнение административного действия</w:t>
            </w:r>
          </w:p>
        </w:tc>
        <w:tc>
          <w:tcPr>
            <w:tcW w:w="1985" w:type="dxa"/>
          </w:tcPr>
          <w:p w:rsidR="00EC5DE4" w:rsidRDefault="00EC5DE4" w:rsidP="0097064A">
            <w:r w:rsidRPr="00FF4CE9">
              <w:rPr>
                <w:sz w:val="24"/>
              </w:rPr>
              <w:t>Место выполнения административного действия/ используемая информационная система</w:t>
            </w:r>
          </w:p>
        </w:tc>
        <w:tc>
          <w:tcPr>
            <w:tcW w:w="1842" w:type="dxa"/>
          </w:tcPr>
          <w:p w:rsidR="00EC5DE4" w:rsidRDefault="00EC5DE4" w:rsidP="0097064A">
            <w:r w:rsidRPr="00FF4CE9">
              <w:rPr>
                <w:sz w:val="24"/>
              </w:rPr>
              <w:t>Критерии принятия решения</w:t>
            </w:r>
          </w:p>
        </w:tc>
        <w:tc>
          <w:tcPr>
            <w:tcW w:w="2694" w:type="dxa"/>
          </w:tcPr>
          <w:p w:rsidR="00EC5DE4" w:rsidRDefault="00EC5DE4" w:rsidP="0097064A">
            <w:pPr>
              <w:ind w:right="2"/>
            </w:pPr>
            <w:r w:rsidRPr="00FF4CE9">
              <w:rPr>
                <w:sz w:val="24"/>
              </w:rPr>
              <w:t>Результат административного действия, способ фиксации</w:t>
            </w:r>
          </w:p>
        </w:tc>
      </w:tr>
      <w:tr w:rsidR="00EC5DE4" w:rsidTr="00EC5DE4">
        <w:trPr>
          <w:jc w:val="center"/>
        </w:trPr>
        <w:tc>
          <w:tcPr>
            <w:tcW w:w="1986" w:type="dxa"/>
          </w:tcPr>
          <w:p w:rsidR="00EC5DE4" w:rsidRDefault="00EC5DE4" w:rsidP="0097064A">
            <w:pPr>
              <w:jc w:val="center"/>
            </w:pPr>
            <w:r>
              <w:t>1</w:t>
            </w:r>
          </w:p>
        </w:tc>
        <w:tc>
          <w:tcPr>
            <w:tcW w:w="2409" w:type="dxa"/>
          </w:tcPr>
          <w:p w:rsidR="00EC5DE4" w:rsidRDefault="00EC5DE4" w:rsidP="0097064A">
            <w:pPr>
              <w:jc w:val="center"/>
            </w:pPr>
            <w:r>
              <w:t>2</w:t>
            </w:r>
          </w:p>
        </w:tc>
        <w:tc>
          <w:tcPr>
            <w:tcW w:w="2127" w:type="dxa"/>
          </w:tcPr>
          <w:p w:rsidR="00EC5DE4" w:rsidRDefault="00EC5DE4" w:rsidP="0097064A">
            <w:pPr>
              <w:jc w:val="center"/>
            </w:pPr>
            <w:r>
              <w:t>3</w:t>
            </w:r>
          </w:p>
        </w:tc>
        <w:tc>
          <w:tcPr>
            <w:tcW w:w="2551" w:type="dxa"/>
          </w:tcPr>
          <w:p w:rsidR="00EC5DE4" w:rsidRDefault="00EC5DE4" w:rsidP="0097064A">
            <w:pPr>
              <w:jc w:val="center"/>
            </w:pPr>
            <w:r>
              <w:t>4</w:t>
            </w:r>
          </w:p>
        </w:tc>
        <w:tc>
          <w:tcPr>
            <w:tcW w:w="1985" w:type="dxa"/>
          </w:tcPr>
          <w:p w:rsidR="00EC5DE4" w:rsidRDefault="00EC5DE4" w:rsidP="0097064A">
            <w:pPr>
              <w:jc w:val="center"/>
            </w:pPr>
            <w:r>
              <w:t>5</w:t>
            </w:r>
          </w:p>
        </w:tc>
        <w:tc>
          <w:tcPr>
            <w:tcW w:w="1842" w:type="dxa"/>
          </w:tcPr>
          <w:p w:rsidR="00EC5DE4" w:rsidRDefault="00EC5DE4" w:rsidP="0097064A">
            <w:pPr>
              <w:jc w:val="center"/>
            </w:pPr>
            <w:r>
              <w:t>6</w:t>
            </w:r>
          </w:p>
        </w:tc>
        <w:tc>
          <w:tcPr>
            <w:tcW w:w="2694" w:type="dxa"/>
          </w:tcPr>
          <w:p w:rsidR="00EC5DE4" w:rsidRDefault="00EC5DE4" w:rsidP="0097064A">
            <w:pPr>
              <w:jc w:val="center"/>
            </w:pPr>
            <w:r>
              <w:t>7</w:t>
            </w:r>
          </w:p>
        </w:tc>
      </w:tr>
      <w:tr w:rsidR="00EC5DE4" w:rsidTr="00EC5DE4">
        <w:trPr>
          <w:jc w:val="center"/>
        </w:trPr>
        <w:tc>
          <w:tcPr>
            <w:tcW w:w="1986" w:type="dxa"/>
          </w:tcPr>
          <w:p w:rsidR="00EC5DE4" w:rsidRDefault="00EC5DE4" w:rsidP="0097064A"/>
        </w:tc>
        <w:tc>
          <w:tcPr>
            <w:tcW w:w="2409" w:type="dxa"/>
          </w:tcPr>
          <w:p w:rsidR="00EC5DE4" w:rsidRDefault="00EC5DE4" w:rsidP="0097064A">
            <w:r w:rsidRPr="00FF4CE9">
              <w:rPr>
                <w:sz w:val="24"/>
              </w:rPr>
              <w:t>Регистрация заявления, в случае отсутствия оснований для отказа в приеме документов</w:t>
            </w:r>
          </w:p>
        </w:tc>
        <w:tc>
          <w:tcPr>
            <w:tcW w:w="2127" w:type="dxa"/>
          </w:tcPr>
          <w:p w:rsidR="00EC5DE4" w:rsidRDefault="00EC5DE4" w:rsidP="0097064A"/>
        </w:tc>
        <w:tc>
          <w:tcPr>
            <w:tcW w:w="2551" w:type="dxa"/>
          </w:tcPr>
          <w:p w:rsidR="00EC5DE4" w:rsidRPr="00FF4CE9" w:rsidRDefault="00EC5DE4" w:rsidP="0097064A">
            <w:pPr>
              <w:ind w:left="21"/>
              <w:jc w:val="both"/>
            </w:pPr>
            <w:r w:rsidRPr="00FF4CE9">
              <w:rPr>
                <w:sz w:val="24"/>
              </w:rPr>
              <w:t>должностное лицо Уполномоченного органа, ответственное за регистрацию</w:t>
            </w:r>
          </w:p>
          <w:p w:rsidR="00EC5DE4" w:rsidRDefault="00EC5DE4" w:rsidP="0097064A">
            <w:r w:rsidRPr="00FF4CE9">
              <w:rPr>
                <w:sz w:val="24"/>
              </w:rPr>
              <w:t>корреспонденции</w:t>
            </w:r>
          </w:p>
        </w:tc>
        <w:tc>
          <w:tcPr>
            <w:tcW w:w="1985" w:type="dxa"/>
          </w:tcPr>
          <w:p w:rsidR="00EC5DE4" w:rsidRPr="00FF4CE9" w:rsidRDefault="00EC5DE4" w:rsidP="0097064A">
            <w:pPr>
              <w:ind w:left="34"/>
              <w:jc w:val="both"/>
            </w:pPr>
            <w:r w:rsidRPr="00FF4CE9">
              <w:rPr>
                <w:sz w:val="24"/>
              </w:rPr>
              <w:t>Уполномоченный орган/ГИС/</w:t>
            </w:r>
          </w:p>
          <w:p w:rsidR="00EC5DE4" w:rsidRDefault="00EC5DE4" w:rsidP="0097064A">
            <w:r w:rsidRPr="00FF4CE9">
              <w:rPr>
                <w:sz w:val="24"/>
              </w:rPr>
              <w:t>ПГС / СМЭВ</w:t>
            </w:r>
          </w:p>
        </w:tc>
        <w:tc>
          <w:tcPr>
            <w:tcW w:w="1842" w:type="dxa"/>
          </w:tcPr>
          <w:p w:rsidR="00EC5DE4" w:rsidRDefault="00EC5DE4" w:rsidP="0097064A"/>
        </w:tc>
        <w:tc>
          <w:tcPr>
            <w:tcW w:w="2694" w:type="dxa"/>
          </w:tcPr>
          <w:p w:rsidR="00EC5DE4" w:rsidRDefault="00EC5DE4" w:rsidP="0097064A"/>
        </w:tc>
      </w:tr>
      <w:tr w:rsidR="00EC5DE4" w:rsidTr="00EC5DE4">
        <w:trPr>
          <w:jc w:val="center"/>
        </w:trPr>
        <w:tc>
          <w:tcPr>
            <w:tcW w:w="15594" w:type="dxa"/>
            <w:gridSpan w:val="7"/>
          </w:tcPr>
          <w:p w:rsidR="00EC5DE4" w:rsidRDefault="00EC5DE4" w:rsidP="0097064A">
            <w:pPr>
              <w:jc w:val="center"/>
            </w:pPr>
            <w:r w:rsidRPr="00FF4CE9">
              <w:rPr>
                <w:sz w:val="24"/>
              </w:rPr>
              <w:t>2. Получение сведений посредством СМЭВ</w:t>
            </w:r>
          </w:p>
        </w:tc>
      </w:tr>
      <w:tr w:rsidR="00EC5DE4" w:rsidTr="00EC5DE4">
        <w:trPr>
          <w:jc w:val="center"/>
        </w:trPr>
        <w:tc>
          <w:tcPr>
            <w:tcW w:w="1986" w:type="dxa"/>
          </w:tcPr>
          <w:p w:rsidR="00EC5DE4" w:rsidRPr="00FF4CE9" w:rsidRDefault="00EC5DE4" w:rsidP="0097064A">
            <w:pPr>
              <w:ind w:left="17"/>
              <w:jc w:val="both"/>
            </w:pPr>
            <w:r w:rsidRPr="00FF4CE9">
              <w:rPr>
                <w:sz w:val="24"/>
              </w:rPr>
              <w:t>пакет</w:t>
            </w:r>
          </w:p>
          <w:p w:rsidR="00EC5DE4" w:rsidRPr="00FF4CE9" w:rsidRDefault="00EC5DE4" w:rsidP="0097064A">
            <w:pPr>
              <w:ind w:left="17" w:right="10"/>
              <w:jc w:val="both"/>
            </w:pPr>
            <w:r w:rsidRPr="00FF4CE9">
              <w:rPr>
                <w:sz w:val="24"/>
              </w:rPr>
              <w:t>зарегистрированных документов, поступивших должностному лицу,</w:t>
            </w:r>
          </w:p>
          <w:p w:rsidR="00EC5DE4" w:rsidRDefault="00EC5DE4" w:rsidP="0097064A">
            <w:r w:rsidRPr="00FF4CE9">
              <w:rPr>
                <w:sz w:val="24"/>
              </w:rPr>
              <w:t>ответственному за предоставление муниципальной услуги</w:t>
            </w:r>
          </w:p>
        </w:tc>
        <w:tc>
          <w:tcPr>
            <w:tcW w:w="2409" w:type="dxa"/>
          </w:tcPr>
          <w:p w:rsidR="00EC5DE4" w:rsidRDefault="00EC5DE4" w:rsidP="0097064A">
            <w:r w:rsidRPr="00FF4CE9">
              <w:rPr>
                <w:sz w:val="24"/>
              </w:rPr>
              <w:t>Направление межведомственных запросов в органы и организации</w:t>
            </w:r>
          </w:p>
        </w:tc>
        <w:tc>
          <w:tcPr>
            <w:tcW w:w="2127" w:type="dxa"/>
          </w:tcPr>
          <w:p w:rsidR="00EC5DE4" w:rsidRDefault="00EC5DE4" w:rsidP="0097064A">
            <w:r w:rsidRPr="00FF4CE9">
              <w:rPr>
                <w:sz w:val="24"/>
              </w:rPr>
              <w:t>вдень регистрации заявления и документов</w:t>
            </w:r>
          </w:p>
        </w:tc>
        <w:tc>
          <w:tcPr>
            <w:tcW w:w="2551" w:type="dxa"/>
          </w:tcPr>
          <w:p w:rsidR="00EC5DE4" w:rsidRDefault="00EC5DE4" w:rsidP="0097064A">
            <w:r w:rsidRPr="00FF4CE9">
              <w:rPr>
                <w:sz w:val="24"/>
              </w:rPr>
              <w:t>должностное лицо Уполномоченного органа, ответственное</w:t>
            </w:r>
            <w:r>
              <w:rPr>
                <w:sz w:val="24"/>
              </w:rPr>
              <w:t xml:space="preserve"> </w:t>
            </w:r>
            <w:r w:rsidRPr="00FF4CE9">
              <w:rPr>
                <w:sz w:val="24"/>
              </w:rPr>
              <w:t>за предоставление муниципальной услуги</w:t>
            </w:r>
          </w:p>
        </w:tc>
        <w:tc>
          <w:tcPr>
            <w:tcW w:w="1985" w:type="dxa"/>
          </w:tcPr>
          <w:p w:rsidR="00EC5DE4" w:rsidRPr="00FF4CE9" w:rsidRDefault="00EC5DE4" w:rsidP="0097064A">
            <w:pPr>
              <w:ind w:left="34"/>
              <w:jc w:val="both"/>
            </w:pPr>
            <w:r w:rsidRPr="00FF4CE9">
              <w:rPr>
                <w:sz w:val="24"/>
              </w:rPr>
              <w:t>Уполномоченный орган/ГИС/</w:t>
            </w:r>
          </w:p>
          <w:p w:rsidR="00EC5DE4" w:rsidRDefault="00EC5DE4" w:rsidP="0097064A">
            <w:r w:rsidRPr="00FF4CE9">
              <w:rPr>
                <w:sz w:val="24"/>
              </w:rPr>
              <w:t>ПГС / СМЭВ</w:t>
            </w:r>
          </w:p>
        </w:tc>
        <w:tc>
          <w:tcPr>
            <w:tcW w:w="1842" w:type="dxa"/>
          </w:tcPr>
          <w:p w:rsidR="00EC5DE4" w:rsidRPr="00FF4CE9" w:rsidRDefault="00EC5DE4" w:rsidP="0097064A">
            <w:pPr>
              <w:ind w:left="17" w:right="35"/>
              <w:jc w:val="both"/>
            </w:pPr>
            <w:r w:rsidRPr="00FF4CE9">
              <w:rPr>
                <w:sz w:val="24"/>
              </w:rPr>
              <w:t>отсутствие документов, необходимых для</w:t>
            </w:r>
          </w:p>
          <w:p w:rsidR="00EC5DE4" w:rsidRDefault="00EC5DE4" w:rsidP="0097064A">
            <w:r w:rsidRPr="00FF4CE9">
              <w:rPr>
                <w:sz w:val="24"/>
              </w:rPr>
              <w:t>предоставления муниципальной  услуги, находящихся в распоряжении государственных органов (организаций)</w:t>
            </w:r>
          </w:p>
        </w:tc>
        <w:tc>
          <w:tcPr>
            <w:tcW w:w="2694" w:type="dxa"/>
          </w:tcPr>
          <w:p w:rsidR="00EC5DE4" w:rsidRPr="00FF4CE9" w:rsidRDefault="00EC5DE4" w:rsidP="0097064A">
            <w:pPr>
              <w:ind w:left="17"/>
              <w:jc w:val="both"/>
            </w:pPr>
            <w:r w:rsidRPr="00FF4CE9">
              <w:rPr>
                <w:sz w:val="24"/>
              </w:rPr>
              <w:t>направление межведомственного запроса в органы (организации), предоставляющие</w:t>
            </w:r>
          </w:p>
          <w:p w:rsidR="00EC5DE4" w:rsidRPr="00FF4CE9" w:rsidRDefault="00EC5DE4" w:rsidP="0097064A">
            <w:pPr>
              <w:ind w:left="108"/>
              <w:jc w:val="both"/>
            </w:pPr>
            <w:r w:rsidRPr="00FF4CE9">
              <w:rPr>
                <w:sz w:val="24"/>
              </w:rPr>
              <w:t>документы (сведения), предусмотренные пунктом 2.9 Административного регламента, в том числе с использованием</w:t>
            </w:r>
          </w:p>
          <w:p w:rsidR="00EC5DE4" w:rsidRDefault="00EC5DE4" w:rsidP="0097064A">
            <w:r w:rsidRPr="00FF4CE9">
              <w:rPr>
                <w:sz w:val="24"/>
              </w:rPr>
              <w:t>СМЭВ</w:t>
            </w:r>
          </w:p>
        </w:tc>
      </w:tr>
      <w:tr w:rsidR="00EC5DE4" w:rsidTr="00EC5DE4">
        <w:trPr>
          <w:jc w:val="center"/>
        </w:trPr>
        <w:tc>
          <w:tcPr>
            <w:tcW w:w="1986" w:type="dxa"/>
          </w:tcPr>
          <w:p w:rsidR="00EC5DE4" w:rsidRDefault="00EC5DE4" w:rsidP="0097064A">
            <w:r w:rsidRPr="00FF4CE9">
              <w:rPr>
                <w:sz w:val="24"/>
              </w:rPr>
              <w:t>Основание для начала административной процедуры</w:t>
            </w:r>
          </w:p>
        </w:tc>
        <w:tc>
          <w:tcPr>
            <w:tcW w:w="2409" w:type="dxa"/>
          </w:tcPr>
          <w:p w:rsidR="00EC5DE4" w:rsidRDefault="00EC5DE4" w:rsidP="0097064A">
            <w:r w:rsidRPr="00FF4CE9">
              <w:rPr>
                <w:sz w:val="24"/>
              </w:rPr>
              <w:t>Содержание административных действий</w:t>
            </w:r>
          </w:p>
        </w:tc>
        <w:tc>
          <w:tcPr>
            <w:tcW w:w="2127" w:type="dxa"/>
          </w:tcPr>
          <w:p w:rsidR="00EC5DE4" w:rsidRDefault="00EC5DE4" w:rsidP="0097064A">
            <w:r w:rsidRPr="00FF4CE9">
              <w:rPr>
                <w:sz w:val="24"/>
              </w:rPr>
              <w:t>Срок выполнения административных действий</w:t>
            </w:r>
          </w:p>
        </w:tc>
        <w:tc>
          <w:tcPr>
            <w:tcW w:w="2551" w:type="dxa"/>
          </w:tcPr>
          <w:p w:rsidR="00EC5DE4" w:rsidRDefault="00EC5DE4" w:rsidP="0097064A">
            <w:r w:rsidRPr="00FF4CE9">
              <w:rPr>
                <w:sz w:val="24"/>
              </w:rPr>
              <w:t xml:space="preserve">Должностное </w:t>
            </w:r>
            <w:r>
              <w:rPr>
                <w:sz w:val="24"/>
              </w:rPr>
              <w:t>лицо, ответствен</w:t>
            </w:r>
            <w:r w:rsidRPr="00FF4CE9">
              <w:rPr>
                <w:sz w:val="24"/>
              </w:rPr>
              <w:t>ное за выполнение административного действия</w:t>
            </w:r>
          </w:p>
        </w:tc>
        <w:tc>
          <w:tcPr>
            <w:tcW w:w="1985" w:type="dxa"/>
          </w:tcPr>
          <w:p w:rsidR="00EC5DE4" w:rsidRPr="00FF4CE9" w:rsidRDefault="00EC5DE4" w:rsidP="0097064A">
            <w:pPr>
              <w:ind w:left="34"/>
              <w:jc w:val="both"/>
            </w:pPr>
            <w:r w:rsidRPr="00FF4CE9">
              <w:rPr>
                <w:sz w:val="24"/>
              </w:rPr>
              <w:t>Уполномоченный орган/ГИС/</w:t>
            </w:r>
          </w:p>
          <w:p w:rsidR="00EC5DE4" w:rsidRDefault="00EC5DE4" w:rsidP="0097064A">
            <w:r w:rsidRPr="00FF4CE9">
              <w:rPr>
                <w:sz w:val="24"/>
              </w:rPr>
              <w:t>ПГС / СМЭВ</w:t>
            </w:r>
          </w:p>
        </w:tc>
        <w:tc>
          <w:tcPr>
            <w:tcW w:w="1842" w:type="dxa"/>
          </w:tcPr>
          <w:p w:rsidR="00EC5DE4" w:rsidRPr="00FF4CE9" w:rsidRDefault="00EC5DE4" w:rsidP="0097064A">
            <w:pPr>
              <w:ind w:left="17" w:right="35"/>
              <w:jc w:val="both"/>
            </w:pPr>
            <w:r w:rsidRPr="00FF4CE9">
              <w:rPr>
                <w:sz w:val="24"/>
              </w:rPr>
              <w:t>отсутствие документов, необходимых для</w:t>
            </w:r>
          </w:p>
          <w:p w:rsidR="00EC5DE4" w:rsidRDefault="00EC5DE4" w:rsidP="0097064A">
            <w:r w:rsidRPr="00FF4CE9">
              <w:rPr>
                <w:sz w:val="24"/>
              </w:rPr>
              <w:t xml:space="preserve">предоставления муниципальной  услуги, </w:t>
            </w:r>
            <w:r w:rsidRPr="00FF4CE9">
              <w:rPr>
                <w:sz w:val="24"/>
              </w:rPr>
              <w:lastRenderedPageBreak/>
              <w:t>находящихся в распоряжении государственных органов (организаций)</w:t>
            </w:r>
          </w:p>
        </w:tc>
        <w:tc>
          <w:tcPr>
            <w:tcW w:w="2694" w:type="dxa"/>
          </w:tcPr>
          <w:p w:rsidR="00EC5DE4" w:rsidRPr="00FF4CE9" w:rsidRDefault="00EC5DE4" w:rsidP="0097064A">
            <w:pPr>
              <w:ind w:left="17"/>
              <w:jc w:val="both"/>
            </w:pPr>
            <w:r w:rsidRPr="00FF4CE9">
              <w:rPr>
                <w:sz w:val="24"/>
              </w:rPr>
              <w:lastRenderedPageBreak/>
              <w:t>направление межведомственного запроса в органы (организации), предоставляющие</w:t>
            </w:r>
          </w:p>
          <w:p w:rsidR="00EC5DE4" w:rsidRPr="00FF4CE9" w:rsidRDefault="00EC5DE4" w:rsidP="0097064A">
            <w:pPr>
              <w:ind w:left="108"/>
              <w:jc w:val="both"/>
            </w:pPr>
            <w:r w:rsidRPr="00FF4CE9">
              <w:rPr>
                <w:sz w:val="24"/>
              </w:rPr>
              <w:t xml:space="preserve">документы (сведения), предусмотренные </w:t>
            </w:r>
            <w:r w:rsidRPr="00FF4CE9">
              <w:rPr>
                <w:sz w:val="24"/>
              </w:rPr>
              <w:lastRenderedPageBreak/>
              <w:t>пунктом 2.9 Административного регламента, в том числе с использованием</w:t>
            </w:r>
          </w:p>
          <w:p w:rsidR="00EC5DE4" w:rsidRDefault="00EC5DE4" w:rsidP="0097064A">
            <w:r w:rsidRPr="00FF4CE9">
              <w:rPr>
                <w:sz w:val="24"/>
              </w:rPr>
              <w:t>СМЭВ</w:t>
            </w:r>
          </w:p>
        </w:tc>
      </w:tr>
      <w:tr w:rsidR="00EC5DE4" w:rsidTr="00EC5DE4">
        <w:trPr>
          <w:jc w:val="center"/>
        </w:trPr>
        <w:tc>
          <w:tcPr>
            <w:tcW w:w="1986" w:type="dxa"/>
          </w:tcPr>
          <w:p w:rsidR="00EC5DE4" w:rsidRDefault="00EC5DE4" w:rsidP="0097064A">
            <w:r w:rsidRPr="00FF4CE9">
              <w:rPr>
                <w:sz w:val="24"/>
              </w:rPr>
              <w:lastRenderedPageBreak/>
              <w:t>Основание</w:t>
            </w:r>
            <w:r>
              <w:rPr>
                <w:sz w:val="24"/>
              </w:rPr>
              <w:t xml:space="preserve"> </w:t>
            </w:r>
            <w:r w:rsidRPr="00FF4CE9">
              <w:rPr>
                <w:sz w:val="24"/>
              </w:rPr>
              <w:t>для начала административной процедуры</w:t>
            </w:r>
          </w:p>
        </w:tc>
        <w:tc>
          <w:tcPr>
            <w:tcW w:w="2409" w:type="dxa"/>
          </w:tcPr>
          <w:p w:rsidR="00EC5DE4" w:rsidRDefault="00EC5DE4" w:rsidP="0097064A">
            <w:r w:rsidRPr="00FF4CE9">
              <w:rPr>
                <w:sz w:val="24"/>
              </w:rPr>
              <w:t>Содержание административных действий</w:t>
            </w:r>
          </w:p>
        </w:tc>
        <w:tc>
          <w:tcPr>
            <w:tcW w:w="2127" w:type="dxa"/>
          </w:tcPr>
          <w:p w:rsidR="00EC5DE4" w:rsidRDefault="00EC5DE4" w:rsidP="0097064A">
            <w:r w:rsidRPr="00FF4CE9">
              <w:rPr>
                <w:sz w:val="24"/>
              </w:rPr>
              <w:t>Срок выполнения административных действий</w:t>
            </w:r>
          </w:p>
        </w:tc>
        <w:tc>
          <w:tcPr>
            <w:tcW w:w="2551" w:type="dxa"/>
          </w:tcPr>
          <w:p w:rsidR="00EC5DE4" w:rsidRDefault="00EC5DE4" w:rsidP="0097064A">
            <w:r w:rsidRPr="00FF4CE9">
              <w:rPr>
                <w:sz w:val="24"/>
              </w:rPr>
              <w:t xml:space="preserve">Должностное </w:t>
            </w:r>
            <w:r>
              <w:rPr>
                <w:sz w:val="24"/>
              </w:rPr>
              <w:t>лицо, ответствен</w:t>
            </w:r>
            <w:r w:rsidRPr="00FF4CE9">
              <w:rPr>
                <w:sz w:val="24"/>
              </w:rPr>
              <w:t>ное</w:t>
            </w:r>
            <w:r>
              <w:rPr>
                <w:sz w:val="24"/>
              </w:rPr>
              <w:t xml:space="preserve"> </w:t>
            </w:r>
            <w:r w:rsidRPr="00FF4CE9">
              <w:rPr>
                <w:sz w:val="24"/>
              </w:rPr>
              <w:t>за выполнение административного действия</w:t>
            </w:r>
            <w:r>
              <w:rPr>
                <w:sz w:val="24"/>
              </w:rPr>
              <w:t xml:space="preserve"> муниципальной услуги</w:t>
            </w:r>
          </w:p>
        </w:tc>
        <w:tc>
          <w:tcPr>
            <w:tcW w:w="1985" w:type="dxa"/>
          </w:tcPr>
          <w:p w:rsidR="00EC5DE4" w:rsidRDefault="00EC5DE4" w:rsidP="0097064A">
            <w:r w:rsidRPr="00FF4CE9">
              <w:rPr>
                <w:sz w:val="24"/>
              </w:rPr>
              <w:t>Место выполнения административного действия/ используемая информационная система</w:t>
            </w:r>
          </w:p>
        </w:tc>
        <w:tc>
          <w:tcPr>
            <w:tcW w:w="1842" w:type="dxa"/>
          </w:tcPr>
          <w:p w:rsidR="00EC5DE4" w:rsidRDefault="00EC5DE4" w:rsidP="0097064A">
            <w:r w:rsidRPr="00FF4CE9">
              <w:rPr>
                <w:sz w:val="24"/>
              </w:rPr>
              <w:t>Критерии принятия решения</w:t>
            </w:r>
          </w:p>
        </w:tc>
        <w:tc>
          <w:tcPr>
            <w:tcW w:w="2694" w:type="dxa"/>
          </w:tcPr>
          <w:p w:rsidR="00EC5DE4" w:rsidRDefault="00EC5DE4" w:rsidP="0097064A">
            <w:r w:rsidRPr="00FF4CE9">
              <w:rPr>
                <w:sz w:val="24"/>
              </w:rPr>
              <w:t>Результат административного действия, способ фиксации</w:t>
            </w:r>
          </w:p>
        </w:tc>
      </w:tr>
      <w:tr w:rsidR="00EC5DE4" w:rsidTr="00EC5DE4">
        <w:trPr>
          <w:jc w:val="center"/>
        </w:trPr>
        <w:tc>
          <w:tcPr>
            <w:tcW w:w="1986" w:type="dxa"/>
          </w:tcPr>
          <w:p w:rsidR="00EC5DE4" w:rsidRDefault="00EC5DE4" w:rsidP="0097064A">
            <w:pPr>
              <w:jc w:val="center"/>
            </w:pPr>
            <w:r>
              <w:t>1</w:t>
            </w:r>
          </w:p>
        </w:tc>
        <w:tc>
          <w:tcPr>
            <w:tcW w:w="2409" w:type="dxa"/>
          </w:tcPr>
          <w:p w:rsidR="00EC5DE4" w:rsidRDefault="00EC5DE4" w:rsidP="0097064A">
            <w:pPr>
              <w:jc w:val="center"/>
            </w:pPr>
            <w:r>
              <w:t>2</w:t>
            </w:r>
          </w:p>
        </w:tc>
        <w:tc>
          <w:tcPr>
            <w:tcW w:w="2127" w:type="dxa"/>
          </w:tcPr>
          <w:p w:rsidR="00EC5DE4" w:rsidRDefault="00EC5DE4" w:rsidP="0097064A">
            <w:pPr>
              <w:jc w:val="center"/>
            </w:pPr>
            <w:r>
              <w:t>3</w:t>
            </w:r>
          </w:p>
        </w:tc>
        <w:tc>
          <w:tcPr>
            <w:tcW w:w="2551" w:type="dxa"/>
          </w:tcPr>
          <w:p w:rsidR="00EC5DE4" w:rsidRDefault="00EC5DE4" w:rsidP="0097064A">
            <w:pPr>
              <w:jc w:val="center"/>
            </w:pPr>
            <w:r>
              <w:t>4</w:t>
            </w:r>
          </w:p>
        </w:tc>
        <w:tc>
          <w:tcPr>
            <w:tcW w:w="1985" w:type="dxa"/>
          </w:tcPr>
          <w:p w:rsidR="00EC5DE4" w:rsidRDefault="00EC5DE4" w:rsidP="0097064A">
            <w:pPr>
              <w:jc w:val="center"/>
            </w:pPr>
            <w:r>
              <w:t>5</w:t>
            </w:r>
          </w:p>
        </w:tc>
        <w:tc>
          <w:tcPr>
            <w:tcW w:w="1842" w:type="dxa"/>
          </w:tcPr>
          <w:p w:rsidR="00EC5DE4" w:rsidRDefault="00EC5DE4" w:rsidP="0097064A">
            <w:pPr>
              <w:jc w:val="center"/>
            </w:pPr>
            <w:r>
              <w:t>6</w:t>
            </w:r>
          </w:p>
        </w:tc>
        <w:tc>
          <w:tcPr>
            <w:tcW w:w="2694" w:type="dxa"/>
          </w:tcPr>
          <w:p w:rsidR="00EC5DE4" w:rsidRDefault="00EC5DE4" w:rsidP="0097064A">
            <w:pPr>
              <w:jc w:val="center"/>
            </w:pPr>
            <w:r>
              <w:t>7</w:t>
            </w:r>
          </w:p>
        </w:tc>
      </w:tr>
      <w:tr w:rsidR="00EC5DE4" w:rsidTr="00EC5DE4">
        <w:trPr>
          <w:jc w:val="center"/>
        </w:trPr>
        <w:tc>
          <w:tcPr>
            <w:tcW w:w="1986" w:type="dxa"/>
          </w:tcPr>
          <w:p w:rsidR="00EC5DE4" w:rsidRDefault="00EC5DE4" w:rsidP="0097064A"/>
        </w:tc>
        <w:tc>
          <w:tcPr>
            <w:tcW w:w="2409" w:type="dxa"/>
          </w:tcPr>
          <w:p w:rsidR="00EC5DE4" w:rsidRDefault="00EC5DE4" w:rsidP="0097064A">
            <w:r w:rsidRPr="00FF4CE9">
              <w:rPr>
                <w:sz w:val="24"/>
              </w:rPr>
              <w:t>Получение ответов на межведомственные запросы, формирование полного комплекта документов</w:t>
            </w:r>
          </w:p>
        </w:tc>
        <w:tc>
          <w:tcPr>
            <w:tcW w:w="2127" w:type="dxa"/>
          </w:tcPr>
          <w:p w:rsidR="00EC5DE4" w:rsidRPr="00FF4CE9" w:rsidRDefault="00EC5DE4" w:rsidP="0097064A">
            <w:pPr>
              <w:ind w:left="96"/>
              <w:jc w:val="both"/>
            </w:pPr>
            <w:r w:rsidRPr="00FF4CE9">
              <w:rPr>
                <w:sz w:val="24"/>
              </w:rPr>
              <w:t>5 рабочих</w:t>
            </w:r>
            <w:r>
              <w:rPr>
                <w:sz w:val="24"/>
              </w:rPr>
              <w:t xml:space="preserve"> </w:t>
            </w:r>
            <w:r w:rsidRPr="00FF4CE9">
              <w:rPr>
                <w:sz w:val="24"/>
              </w:rPr>
              <w:t>дня со</w:t>
            </w:r>
            <w:r>
              <w:rPr>
                <w:sz w:val="24"/>
              </w:rPr>
              <w:t xml:space="preserve"> дня направления межведомстве</w:t>
            </w:r>
            <w:r w:rsidRPr="00FF4CE9">
              <w:rPr>
                <w:sz w:val="24"/>
              </w:rPr>
              <w:t>нного запроса в орган или организацию, предоставляющие документ и информацию, если иные сроки не</w:t>
            </w:r>
          </w:p>
          <w:p w:rsidR="00EC5DE4" w:rsidRPr="00FF4CE9" w:rsidRDefault="00EC5DE4" w:rsidP="0097064A">
            <w:pPr>
              <w:ind w:left="96"/>
              <w:jc w:val="both"/>
            </w:pPr>
            <w:r w:rsidRPr="00FF4CE9">
              <w:rPr>
                <w:sz w:val="24"/>
              </w:rPr>
              <w:t>предусмотрен ы</w:t>
            </w:r>
          </w:p>
          <w:p w:rsidR="00EC5DE4" w:rsidRPr="00FF4CE9" w:rsidRDefault="00EC5DE4" w:rsidP="0097064A">
            <w:pPr>
              <w:ind w:left="96"/>
              <w:jc w:val="both"/>
            </w:pPr>
            <w:r w:rsidRPr="00FF4CE9">
              <w:rPr>
                <w:sz w:val="24"/>
              </w:rPr>
              <w:t>законодательством Российской Федерации</w:t>
            </w:r>
            <w:r>
              <w:rPr>
                <w:sz w:val="24"/>
              </w:rPr>
              <w:t xml:space="preserve"> </w:t>
            </w:r>
            <w:r w:rsidRPr="00FF4CE9">
              <w:rPr>
                <w:sz w:val="24"/>
              </w:rPr>
              <w:t>и субъекта Российской</w:t>
            </w:r>
          </w:p>
          <w:p w:rsidR="00EC5DE4" w:rsidRDefault="00EC5DE4" w:rsidP="0097064A">
            <w:r w:rsidRPr="00FF4CE9">
              <w:rPr>
                <w:sz w:val="24"/>
              </w:rPr>
              <w:t>Федерации</w:t>
            </w:r>
          </w:p>
        </w:tc>
        <w:tc>
          <w:tcPr>
            <w:tcW w:w="2551" w:type="dxa"/>
          </w:tcPr>
          <w:p w:rsidR="00EC5DE4" w:rsidRDefault="00EC5DE4" w:rsidP="0097064A">
            <w:r w:rsidRPr="00FF4CE9">
              <w:rPr>
                <w:sz w:val="24"/>
              </w:rPr>
              <w:t>Должностное</w:t>
            </w:r>
            <w:r>
              <w:rPr>
                <w:sz w:val="24"/>
              </w:rPr>
              <w:t xml:space="preserve"> </w:t>
            </w:r>
            <w:r w:rsidRPr="00FF4CE9">
              <w:rPr>
                <w:sz w:val="24"/>
              </w:rPr>
              <w:t>лицо Уполномоченного органа, ответственное</w:t>
            </w:r>
            <w:r>
              <w:rPr>
                <w:sz w:val="24"/>
              </w:rPr>
              <w:t xml:space="preserve"> </w:t>
            </w:r>
            <w:r w:rsidRPr="00FF4CE9">
              <w:rPr>
                <w:sz w:val="24"/>
              </w:rPr>
              <w:t>за предоставление муниципальной услуги</w:t>
            </w:r>
          </w:p>
        </w:tc>
        <w:tc>
          <w:tcPr>
            <w:tcW w:w="1985" w:type="dxa"/>
          </w:tcPr>
          <w:p w:rsidR="00EC5DE4" w:rsidRPr="00FF4CE9" w:rsidRDefault="00EC5DE4" w:rsidP="0097064A">
            <w:pPr>
              <w:ind w:left="108"/>
              <w:jc w:val="both"/>
            </w:pPr>
            <w:r w:rsidRPr="00FF4CE9">
              <w:rPr>
                <w:sz w:val="24"/>
              </w:rPr>
              <w:t>Уполномоченный орган) /ГИС/</w:t>
            </w:r>
          </w:p>
          <w:p w:rsidR="00EC5DE4" w:rsidRDefault="00EC5DE4" w:rsidP="0097064A">
            <w:r w:rsidRPr="00FF4CE9">
              <w:rPr>
                <w:sz w:val="24"/>
              </w:rPr>
              <w:t>ПГС / СМЭВ</w:t>
            </w:r>
          </w:p>
        </w:tc>
        <w:tc>
          <w:tcPr>
            <w:tcW w:w="1842" w:type="dxa"/>
          </w:tcPr>
          <w:p w:rsidR="00EC5DE4" w:rsidRDefault="00EC5DE4" w:rsidP="0097064A">
            <w:pPr>
              <w:jc w:val="center"/>
            </w:pPr>
            <w:r>
              <w:t>-</w:t>
            </w:r>
          </w:p>
        </w:tc>
        <w:tc>
          <w:tcPr>
            <w:tcW w:w="2694" w:type="dxa"/>
          </w:tcPr>
          <w:p w:rsidR="00EC5DE4" w:rsidRPr="00FF4CE9" w:rsidRDefault="00EC5DE4" w:rsidP="0097064A">
            <w:pPr>
              <w:ind w:left="108" w:right="40"/>
              <w:jc w:val="both"/>
            </w:pPr>
            <w:r w:rsidRPr="00FF4CE9">
              <w:rPr>
                <w:sz w:val="24"/>
              </w:rPr>
              <w:t>получение документов</w:t>
            </w:r>
          </w:p>
          <w:p w:rsidR="00EC5DE4" w:rsidRDefault="00EC5DE4" w:rsidP="0097064A">
            <w:r w:rsidRPr="00FF4CE9">
              <w:rPr>
                <w:sz w:val="24"/>
              </w:rPr>
              <w:t>(сведений), необходимых для предоставления муниципальной услуги</w:t>
            </w:r>
          </w:p>
        </w:tc>
      </w:tr>
      <w:tr w:rsidR="00EC5DE4" w:rsidTr="00EC5DE4">
        <w:trPr>
          <w:jc w:val="center"/>
        </w:trPr>
        <w:tc>
          <w:tcPr>
            <w:tcW w:w="15594" w:type="dxa"/>
            <w:gridSpan w:val="7"/>
          </w:tcPr>
          <w:p w:rsidR="00EC5DE4" w:rsidRDefault="00EC5DE4" w:rsidP="0097064A">
            <w:pPr>
              <w:jc w:val="center"/>
            </w:pPr>
            <w:r w:rsidRPr="00FF4CE9">
              <w:rPr>
                <w:sz w:val="24"/>
              </w:rPr>
              <w:t>3. Рассмотрение документов и сведений</w:t>
            </w:r>
          </w:p>
        </w:tc>
      </w:tr>
      <w:tr w:rsidR="00EC5DE4" w:rsidTr="00EC5DE4">
        <w:trPr>
          <w:jc w:val="center"/>
        </w:trPr>
        <w:tc>
          <w:tcPr>
            <w:tcW w:w="1986" w:type="dxa"/>
          </w:tcPr>
          <w:p w:rsidR="00EC5DE4" w:rsidRDefault="00EC5DE4" w:rsidP="0097064A">
            <w:r w:rsidRPr="00FF4CE9">
              <w:rPr>
                <w:sz w:val="24"/>
              </w:rPr>
              <w:t xml:space="preserve">Основание для начала </w:t>
            </w:r>
            <w:r w:rsidRPr="00FF4CE9">
              <w:rPr>
                <w:sz w:val="24"/>
              </w:rPr>
              <w:lastRenderedPageBreak/>
              <w:t>административной процедуры</w:t>
            </w:r>
          </w:p>
        </w:tc>
        <w:tc>
          <w:tcPr>
            <w:tcW w:w="2409" w:type="dxa"/>
          </w:tcPr>
          <w:p w:rsidR="00EC5DE4" w:rsidRDefault="00EC5DE4" w:rsidP="0097064A">
            <w:r w:rsidRPr="00FF4CE9">
              <w:rPr>
                <w:sz w:val="24"/>
              </w:rPr>
              <w:lastRenderedPageBreak/>
              <w:t xml:space="preserve">Содержание административных </w:t>
            </w:r>
            <w:r w:rsidRPr="00FF4CE9">
              <w:rPr>
                <w:sz w:val="24"/>
              </w:rPr>
              <w:lastRenderedPageBreak/>
              <w:t>действий</w:t>
            </w:r>
          </w:p>
        </w:tc>
        <w:tc>
          <w:tcPr>
            <w:tcW w:w="2127" w:type="dxa"/>
          </w:tcPr>
          <w:p w:rsidR="00EC5DE4" w:rsidRDefault="00EC5DE4" w:rsidP="0097064A">
            <w:r w:rsidRPr="00FF4CE9">
              <w:rPr>
                <w:sz w:val="24"/>
              </w:rPr>
              <w:lastRenderedPageBreak/>
              <w:t>Срок выполнения административны</w:t>
            </w:r>
            <w:r w:rsidRPr="00FF4CE9">
              <w:rPr>
                <w:sz w:val="24"/>
              </w:rPr>
              <w:lastRenderedPageBreak/>
              <w:t>х действий</w:t>
            </w:r>
          </w:p>
        </w:tc>
        <w:tc>
          <w:tcPr>
            <w:tcW w:w="2551" w:type="dxa"/>
          </w:tcPr>
          <w:p w:rsidR="00EC5DE4" w:rsidRDefault="00EC5DE4" w:rsidP="0097064A">
            <w:r w:rsidRPr="00FF4CE9">
              <w:rPr>
                <w:sz w:val="24"/>
              </w:rPr>
              <w:lastRenderedPageBreak/>
              <w:t xml:space="preserve">Должностное лицо, ответственное за </w:t>
            </w:r>
            <w:r w:rsidRPr="00FF4CE9">
              <w:rPr>
                <w:sz w:val="24"/>
              </w:rPr>
              <w:lastRenderedPageBreak/>
              <w:t>выполнение административного действия</w:t>
            </w:r>
          </w:p>
        </w:tc>
        <w:tc>
          <w:tcPr>
            <w:tcW w:w="1985" w:type="dxa"/>
          </w:tcPr>
          <w:p w:rsidR="00EC5DE4" w:rsidRDefault="00EC5DE4" w:rsidP="0097064A">
            <w:r w:rsidRPr="00FF4CE9">
              <w:rPr>
                <w:sz w:val="24"/>
              </w:rPr>
              <w:lastRenderedPageBreak/>
              <w:t xml:space="preserve">Место выполнения </w:t>
            </w:r>
            <w:r w:rsidRPr="00FF4CE9">
              <w:rPr>
                <w:sz w:val="24"/>
              </w:rPr>
              <w:lastRenderedPageBreak/>
              <w:t>административного действия/ используемая информационная система</w:t>
            </w:r>
          </w:p>
        </w:tc>
        <w:tc>
          <w:tcPr>
            <w:tcW w:w="1842" w:type="dxa"/>
          </w:tcPr>
          <w:p w:rsidR="00EC5DE4" w:rsidRDefault="00EC5DE4" w:rsidP="0097064A">
            <w:r w:rsidRPr="00FF4CE9">
              <w:rPr>
                <w:sz w:val="24"/>
              </w:rPr>
              <w:lastRenderedPageBreak/>
              <w:t xml:space="preserve">Критерии принятия </w:t>
            </w:r>
            <w:r w:rsidRPr="00FF4CE9">
              <w:rPr>
                <w:sz w:val="24"/>
              </w:rPr>
              <w:lastRenderedPageBreak/>
              <w:t>решения</w:t>
            </w:r>
          </w:p>
        </w:tc>
        <w:tc>
          <w:tcPr>
            <w:tcW w:w="2694" w:type="dxa"/>
          </w:tcPr>
          <w:p w:rsidR="00EC5DE4" w:rsidRDefault="00EC5DE4" w:rsidP="0097064A">
            <w:r w:rsidRPr="00FF4CE9">
              <w:rPr>
                <w:sz w:val="24"/>
              </w:rPr>
              <w:lastRenderedPageBreak/>
              <w:t xml:space="preserve">Результат административного </w:t>
            </w:r>
            <w:r w:rsidRPr="00FF4CE9">
              <w:rPr>
                <w:sz w:val="24"/>
              </w:rPr>
              <w:lastRenderedPageBreak/>
              <w:t>действия, способ фиксации</w:t>
            </w:r>
          </w:p>
        </w:tc>
      </w:tr>
      <w:tr w:rsidR="00EC5DE4" w:rsidTr="00EC5DE4">
        <w:trPr>
          <w:jc w:val="center"/>
        </w:trPr>
        <w:tc>
          <w:tcPr>
            <w:tcW w:w="1986" w:type="dxa"/>
          </w:tcPr>
          <w:p w:rsidR="00EC5DE4" w:rsidRDefault="00EC5DE4" w:rsidP="0097064A">
            <w:r>
              <w:lastRenderedPageBreak/>
              <w:t>1</w:t>
            </w:r>
          </w:p>
        </w:tc>
        <w:tc>
          <w:tcPr>
            <w:tcW w:w="2409" w:type="dxa"/>
          </w:tcPr>
          <w:p w:rsidR="00EC5DE4" w:rsidRDefault="00EC5DE4" w:rsidP="0097064A">
            <w:r>
              <w:t>2</w:t>
            </w:r>
          </w:p>
        </w:tc>
        <w:tc>
          <w:tcPr>
            <w:tcW w:w="2127" w:type="dxa"/>
          </w:tcPr>
          <w:p w:rsidR="00EC5DE4" w:rsidRDefault="00EC5DE4" w:rsidP="0097064A">
            <w:r>
              <w:t>3</w:t>
            </w:r>
          </w:p>
        </w:tc>
        <w:tc>
          <w:tcPr>
            <w:tcW w:w="2551" w:type="dxa"/>
          </w:tcPr>
          <w:p w:rsidR="00EC5DE4" w:rsidRDefault="00EC5DE4" w:rsidP="0097064A">
            <w:r>
              <w:t>4</w:t>
            </w:r>
          </w:p>
        </w:tc>
        <w:tc>
          <w:tcPr>
            <w:tcW w:w="1985" w:type="dxa"/>
          </w:tcPr>
          <w:p w:rsidR="00EC5DE4" w:rsidRDefault="00EC5DE4" w:rsidP="0097064A">
            <w:r>
              <w:t>5</w:t>
            </w:r>
          </w:p>
        </w:tc>
        <w:tc>
          <w:tcPr>
            <w:tcW w:w="1842" w:type="dxa"/>
          </w:tcPr>
          <w:p w:rsidR="00EC5DE4" w:rsidRDefault="00EC5DE4" w:rsidP="0097064A">
            <w:r>
              <w:t>6</w:t>
            </w:r>
          </w:p>
        </w:tc>
        <w:tc>
          <w:tcPr>
            <w:tcW w:w="2694" w:type="dxa"/>
          </w:tcPr>
          <w:p w:rsidR="00EC5DE4" w:rsidRDefault="00EC5DE4" w:rsidP="0097064A">
            <w:r>
              <w:t>7</w:t>
            </w:r>
          </w:p>
        </w:tc>
      </w:tr>
      <w:tr w:rsidR="00EC5DE4" w:rsidTr="00EC5DE4">
        <w:trPr>
          <w:jc w:val="center"/>
        </w:trPr>
        <w:tc>
          <w:tcPr>
            <w:tcW w:w="1986" w:type="dxa"/>
          </w:tcPr>
          <w:p w:rsidR="00EC5DE4" w:rsidRPr="00FF4CE9" w:rsidRDefault="00EC5DE4" w:rsidP="0097064A">
            <w:pPr>
              <w:ind w:left="17" w:right="5"/>
              <w:jc w:val="both"/>
            </w:pPr>
            <w:r w:rsidRPr="00FF4CE9">
              <w:rPr>
                <w:sz w:val="24"/>
              </w:rPr>
              <w:t>пакет зарегистрированных документов, поступивших должностному лицу,</w:t>
            </w:r>
          </w:p>
          <w:p w:rsidR="00EC5DE4" w:rsidRDefault="00EC5DE4" w:rsidP="0097064A">
            <w:r w:rsidRPr="00FF4CE9">
              <w:rPr>
                <w:sz w:val="24"/>
              </w:rPr>
              <w:t>ответственному за предоставление муниципальной услуги</w:t>
            </w:r>
          </w:p>
        </w:tc>
        <w:tc>
          <w:tcPr>
            <w:tcW w:w="2409" w:type="dxa"/>
          </w:tcPr>
          <w:p w:rsidR="00EC5DE4" w:rsidRDefault="00EC5DE4" w:rsidP="0097064A">
            <w:r w:rsidRPr="00FF4CE9">
              <w:rPr>
                <w:sz w:val="24"/>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Pr>
          <w:p w:rsidR="00EC5DE4" w:rsidRDefault="00EC5DE4" w:rsidP="0097064A">
            <w:r w:rsidRPr="00FF4CE9">
              <w:t>До 9 рабочих дней</w:t>
            </w:r>
          </w:p>
        </w:tc>
        <w:tc>
          <w:tcPr>
            <w:tcW w:w="2551" w:type="dxa"/>
          </w:tcPr>
          <w:p w:rsidR="00EC5DE4" w:rsidRDefault="00EC5DE4" w:rsidP="0097064A">
            <w:r w:rsidRPr="00FF4CE9">
              <w:rPr>
                <w:sz w:val="24"/>
              </w:rPr>
              <w:t>Должностное</w:t>
            </w:r>
            <w:r>
              <w:rPr>
                <w:sz w:val="24"/>
              </w:rPr>
              <w:t xml:space="preserve"> </w:t>
            </w:r>
            <w:r w:rsidRPr="00FF4CE9">
              <w:rPr>
                <w:sz w:val="24"/>
              </w:rPr>
              <w:t>лицо Уполномоченного органа, ответственное за предоставление муниципальной услуги</w:t>
            </w:r>
          </w:p>
        </w:tc>
        <w:tc>
          <w:tcPr>
            <w:tcW w:w="1985" w:type="dxa"/>
          </w:tcPr>
          <w:p w:rsidR="00EC5DE4" w:rsidRPr="00FF4CE9" w:rsidRDefault="00EC5DE4" w:rsidP="0097064A">
            <w:pPr>
              <w:jc w:val="both"/>
            </w:pPr>
            <w:r w:rsidRPr="00FF4CE9">
              <w:rPr>
                <w:sz w:val="24"/>
              </w:rPr>
              <w:t>Уполномоченный</w:t>
            </w:r>
          </w:p>
          <w:p w:rsidR="00EC5DE4" w:rsidRPr="00FF4CE9" w:rsidRDefault="00EC5DE4" w:rsidP="0097064A">
            <w:pPr>
              <w:jc w:val="both"/>
            </w:pPr>
            <w:r w:rsidRPr="00FF4CE9">
              <w:rPr>
                <w:sz w:val="24"/>
              </w:rPr>
              <w:t>орган) / ГИС /</w:t>
            </w:r>
          </w:p>
          <w:p w:rsidR="00EC5DE4" w:rsidRDefault="00EC5DE4" w:rsidP="0097064A">
            <w:r w:rsidRPr="00FF4CE9">
              <w:rPr>
                <w:sz w:val="24"/>
              </w:rPr>
              <w:t>ПГС</w:t>
            </w:r>
          </w:p>
        </w:tc>
        <w:tc>
          <w:tcPr>
            <w:tcW w:w="1842" w:type="dxa"/>
          </w:tcPr>
          <w:p w:rsidR="00EC5DE4" w:rsidRPr="00FF4CE9" w:rsidRDefault="00EC5DE4" w:rsidP="0097064A">
            <w:pPr>
              <w:ind w:left="17"/>
              <w:jc w:val="both"/>
              <w:rPr>
                <w:sz w:val="24"/>
              </w:rPr>
            </w:pPr>
            <w:r w:rsidRPr="00FF4CE9">
              <w:rPr>
                <w:sz w:val="24"/>
              </w:rPr>
              <w:t xml:space="preserve">основания отказав предоставлении </w:t>
            </w:r>
          </w:p>
          <w:p w:rsidR="00EC5DE4" w:rsidRDefault="00EC5DE4" w:rsidP="0097064A">
            <w:pPr>
              <w:ind w:left="17"/>
              <w:jc w:val="both"/>
              <w:rPr>
                <w:sz w:val="24"/>
              </w:rPr>
            </w:pPr>
            <w:r w:rsidRPr="00FF4CE9">
              <w:rPr>
                <w:sz w:val="24"/>
              </w:rPr>
              <w:t>муниципальной услуги, предусмотренные пунктом 2.19 Административного</w:t>
            </w:r>
          </w:p>
          <w:p w:rsidR="00EC5DE4" w:rsidRDefault="00EC5DE4" w:rsidP="0097064A">
            <w:r w:rsidRPr="00FF4CE9">
              <w:rPr>
                <w:sz w:val="24"/>
              </w:rPr>
              <w:t>регламента</w:t>
            </w:r>
          </w:p>
        </w:tc>
        <w:tc>
          <w:tcPr>
            <w:tcW w:w="2694" w:type="dxa"/>
          </w:tcPr>
          <w:p w:rsidR="00EC5DE4" w:rsidRDefault="00EC5DE4" w:rsidP="0097064A">
            <w:r w:rsidRPr="00FF4CE9">
              <w:rPr>
                <w:sz w:val="24"/>
              </w:rPr>
              <w:t>Проект результата предоставления муниципальной услуги</w:t>
            </w:r>
          </w:p>
        </w:tc>
      </w:tr>
      <w:tr w:rsidR="00EC5DE4" w:rsidTr="00EC5DE4">
        <w:trPr>
          <w:jc w:val="center"/>
        </w:trPr>
        <w:tc>
          <w:tcPr>
            <w:tcW w:w="15594" w:type="dxa"/>
            <w:gridSpan w:val="7"/>
          </w:tcPr>
          <w:p w:rsidR="00EC5DE4" w:rsidRDefault="00EC5DE4" w:rsidP="0097064A">
            <w:pPr>
              <w:jc w:val="center"/>
            </w:pPr>
            <w:r w:rsidRPr="00FF4CE9">
              <w:rPr>
                <w:sz w:val="24"/>
              </w:rPr>
              <w:t>4. Принятие решения</w:t>
            </w:r>
          </w:p>
        </w:tc>
      </w:tr>
      <w:tr w:rsidR="00EC5DE4" w:rsidTr="00EC5DE4">
        <w:trPr>
          <w:jc w:val="center"/>
        </w:trPr>
        <w:tc>
          <w:tcPr>
            <w:tcW w:w="1986" w:type="dxa"/>
          </w:tcPr>
          <w:p w:rsidR="00EC5DE4" w:rsidRDefault="00EC5DE4" w:rsidP="0097064A">
            <w:r w:rsidRPr="00FF4CE9">
              <w:rPr>
                <w:sz w:val="24"/>
              </w:rPr>
              <w:t>Основание для начала административной процедуры</w:t>
            </w:r>
          </w:p>
        </w:tc>
        <w:tc>
          <w:tcPr>
            <w:tcW w:w="2409" w:type="dxa"/>
          </w:tcPr>
          <w:p w:rsidR="00EC5DE4" w:rsidRDefault="00EC5DE4" w:rsidP="0097064A">
            <w:r w:rsidRPr="00FF4CE9">
              <w:rPr>
                <w:sz w:val="24"/>
              </w:rPr>
              <w:t>Содержание административных действий</w:t>
            </w:r>
          </w:p>
        </w:tc>
        <w:tc>
          <w:tcPr>
            <w:tcW w:w="2127" w:type="dxa"/>
          </w:tcPr>
          <w:p w:rsidR="00EC5DE4" w:rsidRDefault="00EC5DE4" w:rsidP="0097064A">
            <w:r w:rsidRPr="00FF4CE9">
              <w:rPr>
                <w:sz w:val="24"/>
              </w:rPr>
              <w:t>Срок выполнения административных действий</w:t>
            </w:r>
          </w:p>
        </w:tc>
        <w:tc>
          <w:tcPr>
            <w:tcW w:w="2551" w:type="dxa"/>
          </w:tcPr>
          <w:p w:rsidR="00EC5DE4" w:rsidRDefault="00EC5DE4" w:rsidP="0097064A">
            <w:r w:rsidRPr="00FF4CE9">
              <w:rPr>
                <w:sz w:val="24"/>
              </w:rPr>
              <w:t>Должностное лицо, ответственное за выполнение административного действия</w:t>
            </w:r>
          </w:p>
        </w:tc>
        <w:tc>
          <w:tcPr>
            <w:tcW w:w="1985" w:type="dxa"/>
          </w:tcPr>
          <w:p w:rsidR="00EC5DE4" w:rsidRDefault="00EC5DE4" w:rsidP="0097064A">
            <w:r w:rsidRPr="00FF4CE9">
              <w:rPr>
                <w:sz w:val="24"/>
              </w:rPr>
              <w:t>Место выполнения административного действия/ используемая информационная система</w:t>
            </w:r>
          </w:p>
        </w:tc>
        <w:tc>
          <w:tcPr>
            <w:tcW w:w="1842" w:type="dxa"/>
          </w:tcPr>
          <w:p w:rsidR="00EC5DE4" w:rsidRDefault="00EC5DE4" w:rsidP="0097064A">
            <w:r w:rsidRPr="00FF4CE9">
              <w:rPr>
                <w:sz w:val="24"/>
              </w:rPr>
              <w:t>Критерии принятия решения</w:t>
            </w:r>
          </w:p>
        </w:tc>
        <w:tc>
          <w:tcPr>
            <w:tcW w:w="2694" w:type="dxa"/>
          </w:tcPr>
          <w:p w:rsidR="00EC5DE4" w:rsidRDefault="00EC5DE4" w:rsidP="0097064A">
            <w:r w:rsidRPr="00FF4CE9">
              <w:rPr>
                <w:sz w:val="24"/>
              </w:rPr>
              <w:t>Результат административного действия, способ фиксации</w:t>
            </w:r>
          </w:p>
        </w:tc>
      </w:tr>
      <w:tr w:rsidR="00EC5DE4" w:rsidTr="00EC5DE4">
        <w:trPr>
          <w:jc w:val="center"/>
        </w:trPr>
        <w:tc>
          <w:tcPr>
            <w:tcW w:w="1986" w:type="dxa"/>
          </w:tcPr>
          <w:p w:rsidR="00EC5DE4" w:rsidRDefault="00EC5DE4" w:rsidP="0097064A">
            <w:pPr>
              <w:jc w:val="center"/>
            </w:pPr>
            <w:r>
              <w:t>1</w:t>
            </w:r>
          </w:p>
        </w:tc>
        <w:tc>
          <w:tcPr>
            <w:tcW w:w="2409" w:type="dxa"/>
          </w:tcPr>
          <w:p w:rsidR="00EC5DE4" w:rsidRDefault="00EC5DE4" w:rsidP="0097064A">
            <w:pPr>
              <w:jc w:val="center"/>
            </w:pPr>
            <w:r>
              <w:t>2</w:t>
            </w:r>
          </w:p>
        </w:tc>
        <w:tc>
          <w:tcPr>
            <w:tcW w:w="2127" w:type="dxa"/>
          </w:tcPr>
          <w:p w:rsidR="00EC5DE4" w:rsidRDefault="00EC5DE4" w:rsidP="0097064A">
            <w:pPr>
              <w:jc w:val="center"/>
            </w:pPr>
            <w:r>
              <w:t>3</w:t>
            </w:r>
          </w:p>
        </w:tc>
        <w:tc>
          <w:tcPr>
            <w:tcW w:w="2551" w:type="dxa"/>
          </w:tcPr>
          <w:p w:rsidR="00EC5DE4" w:rsidRDefault="00EC5DE4" w:rsidP="0097064A">
            <w:pPr>
              <w:jc w:val="center"/>
            </w:pPr>
            <w:r>
              <w:t>4</w:t>
            </w:r>
          </w:p>
        </w:tc>
        <w:tc>
          <w:tcPr>
            <w:tcW w:w="1985" w:type="dxa"/>
          </w:tcPr>
          <w:p w:rsidR="00EC5DE4" w:rsidRDefault="00EC5DE4" w:rsidP="0097064A">
            <w:pPr>
              <w:jc w:val="center"/>
            </w:pPr>
            <w:r>
              <w:t>5</w:t>
            </w:r>
          </w:p>
        </w:tc>
        <w:tc>
          <w:tcPr>
            <w:tcW w:w="1842" w:type="dxa"/>
          </w:tcPr>
          <w:p w:rsidR="00EC5DE4" w:rsidRDefault="00EC5DE4" w:rsidP="0097064A">
            <w:pPr>
              <w:jc w:val="center"/>
            </w:pPr>
            <w:r>
              <w:t>6</w:t>
            </w:r>
          </w:p>
        </w:tc>
        <w:tc>
          <w:tcPr>
            <w:tcW w:w="2694" w:type="dxa"/>
          </w:tcPr>
          <w:p w:rsidR="00EC5DE4" w:rsidRDefault="00EC5DE4" w:rsidP="0097064A">
            <w:pPr>
              <w:jc w:val="center"/>
            </w:pPr>
            <w:r>
              <w:t>7</w:t>
            </w:r>
          </w:p>
        </w:tc>
      </w:tr>
      <w:tr w:rsidR="00EC5DE4" w:rsidTr="00EC5DE4">
        <w:trPr>
          <w:trHeight w:val="1410"/>
          <w:jc w:val="center"/>
        </w:trPr>
        <w:tc>
          <w:tcPr>
            <w:tcW w:w="1986" w:type="dxa"/>
          </w:tcPr>
          <w:p w:rsidR="00EC5DE4" w:rsidRDefault="00EC5DE4" w:rsidP="0097064A">
            <w:r w:rsidRPr="00FF4CE9">
              <w:rPr>
                <w:sz w:val="24"/>
              </w:rPr>
              <w:t>Проект результата предоставления муниципальной услуги</w:t>
            </w:r>
          </w:p>
        </w:tc>
        <w:tc>
          <w:tcPr>
            <w:tcW w:w="2409" w:type="dxa"/>
          </w:tcPr>
          <w:p w:rsidR="00EC5DE4" w:rsidRPr="00FF4CE9" w:rsidRDefault="00EC5DE4" w:rsidP="0097064A">
            <w:pPr>
              <w:ind w:left="108"/>
              <w:jc w:val="both"/>
            </w:pPr>
            <w:r w:rsidRPr="00FF4CE9">
              <w:rPr>
                <w:sz w:val="24"/>
              </w:rPr>
              <w:t>Принятие решения о</w:t>
            </w:r>
          </w:p>
          <w:p w:rsidR="00EC5DE4" w:rsidRDefault="00EC5DE4" w:rsidP="0097064A">
            <w:pPr>
              <w:ind w:left="108"/>
              <w:jc w:val="both"/>
              <w:rPr>
                <w:sz w:val="24"/>
              </w:rPr>
            </w:pPr>
            <w:r w:rsidRPr="00FF4CE9">
              <w:rPr>
                <w:sz w:val="24"/>
              </w:rPr>
              <w:t xml:space="preserve">Предоставления </w:t>
            </w:r>
          </w:p>
          <w:p w:rsidR="00EC5DE4" w:rsidRDefault="00EC5DE4" w:rsidP="0097064A">
            <w:pPr>
              <w:ind w:left="108"/>
              <w:jc w:val="both"/>
              <w:rPr>
                <w:sz w:val="24"/>
              </w:rPr>
            </w:pPr>
            <w:r w:rsidRPr="00FF4CE9">
              <w:rPr>
                <w:sz w:val="24"/>
              </w:rPr>
              <w:t>муниципальной услуги</w:t>
            </w:r>
          </w:p>
          <w:p w:rsidR="00EC5DE4" w:rsidRPr="00FF4CE9" w:rsidRDefault="00EC5DE4" w:rsidP="0097064A">
            <w:pPr>
              <w:ind w:left="108"/>
              <w:jc w:val="both"/>
            </w:pPr>
          </w:p>
          <w:p w:rsidR="00EC5DE4" w:rsidRDefault="00EC5DE4" w:rsidP="0097064A">
            <w:pPr>
              <w:ind w:left="108"/>
              <w:jc w:val="both"/>
              <w:rPr>
                <w:sz w:val="24"/>
              </w:rPr>
            </w:pPr>
            <w:r w:rsidRPr="00FF4CE9">
              <w:rPr>
                <w:sz w:val="24"/>
              </w:rPr>
              <w:t>Формирование решения</w:t>
            </w:r>
          </w:p>
          <w:p w:rsidR="00EC5DE4" w:rsidRDefault="00EC5DE4" w:rsidP="0097064A">
            <w:r w:rsidRPr="00FF4CE9">
              <w:rPr>
                <w:sz w:val="24"/>
              </w:rPr>
              <w:lastRenderedPageBreak/>
              <w:t xml:space="preserve"> о предоставлении муниципальной услуги</w:t>
            </w:r>
          </w:p>
        </w:tc>
        <w:tc>
          <w:tcPr>
            <w:tcW w:w="2127" w:type="dxa"/>
          </w:tcPr>
          <w:p w:rsidR="00EC5DE4" w:rsidRDefault="00EC5DE4" w:rsidP="0097064A">
            <w:r w:rsidRPr="00FF4CE9">
              <w:rPr>
                <w:sz w:val="24"/>
              </w:rPr>
              <w:lastRenderedPageBreak/>
              <w:t>До 9 рабочих дней</w:t>
            </w:r>
          </w:p>
        </w:tc>
        <w:tc>
          <w:tcPr>
            <w:tcW w:w="2551" w:type="dxa"/>
          </w:tcPr>
          <w:p w:rsidR="00EC5DE4" w:rsidRDefault="00EC5DE4" w:rsidP="0097064A">
            <w:pPr>
              <w:ind w:left="108" w:right="353"/>
              <w:jc w:val="both"/>
              <w:rPr>
                <w:sz w:val="24"/>
              </w:rPr>
            </w:pPr>
            <w:r w:rsidRPr="00FF4CE9">
              <w:rPr>
                <w:sz w:val="24"/>
              </w:rPr>
              <w:t>Должностное</w:t>
            </w:r>
            <w:r>
              <w:rPr>
                <w:sz w:val="24"/>
              </w:rPr>
              <w:t xml:space="preserve"> </w:t>
            </w:r>
            <w:r w:rsidRPr="00FF4CE9">
              <w:rPr>
                <w:sz w:val="24"/>
              </w:rPr>
              <w:t>лицо Уполномоченного органа, ответственное</w:t>
            </w:r>
            <w:r>
              <w:rPr>
                <w:sz w:val="24"/>
              </w:rPr>
              <w:t xml:space="preserve"> </w:t>
            </w:r>
            <w:r w:rsidRPr="00FF4CE9">
              <w:rPr>
                <w:sz w:val="24"/>
              </w:rPr>
              <w:t xml:space="preserve">за предоставление муниципальной услуги; </w:t>
            </w:r>
          </w:p>
          <w:p w:rsidR="00EC5DE4" w:rsidRDefault="00EC5DE4" w:rsidP="0097064A">
            <w:pPr>
              <w:ind w:left="108"/>
              <w:jc w:val="both"/>
              <w:rPr>
                <w:sz w:val="24"/>
              </w:rPr>
            </w:pPr>
            <w:r w:rsidRPr="00FF4CE9">
              <w:rPr>
                <w:sz w:val="24"/>
              </w:rPr>
              <w:lastRenderedPageBreak/>
              <w:t>Руководит</w:t>
            </w:r>
            <w:r>
              <w:rPr>
                <w:sz w:val="24"/>
              </w:rPr>
              <w:t>е</w:t>
            </w:r>
            <w:r w:rsidRPr="00FF4CE9">
              <w:rPr>
                <w:sz w:val="24"/>
              </w:rPr>
              <w:t>ль Уполномоченного органа)или</w:t>
            </w:r>
          </w:p>
          <w:p w:rsidR="00EC5DE4" w:rsidRDefault="00EC5DE4" w:rsidP="0097064A">
            <w:r w:rsidRPr="00FF4CE9">
              <w:rPr>
                <w:sz w:val="24"/>
              </w:rPr>
              <w:t xml:space="preserve"> иное уполномоченное</w:t>
            </w:r>
            <w:r>
              <w:rPr>
                <w:sz w:val="24"/>
              </w:rPr>
              <w:t xml:space="preserve"> </w:t>
            </w:r>
            <w:r w:rsidRPr="00FF4CE9">
              <w:rPr>
                <w:sz w:val="24"/>
              </w:rPr>
              <w:t>им лицо</w:t>
            </w:r>
          </w:p>
        </w:tc>
        <w:tc>
          <w:tcPr>
            <w:tcW w:w="1985" w:type="dxa"/>
          </w:tcPr>
          <w:p w:rsidR="00EC5DE4" w:rsidRDefault="00EC5DE4" w:rsidP="0097064A">
            <w:pPr>
              <w:jc w:val="both"/>
              <w:rPr>
                <w:sz w:val="24"/>
              </w:rPr>
            </w:pPr>
            <w:r w:rsidRPr="00FF4CE9">
              <w:rPr>
                <w:sz w:val="24"/>
              </w:rPr>
              <w:lastRenderedPageBreak/>
              <w:t>Уполномоченный</w:t>
            </w:r>
          </w:p>
          <w:p w:rsidR="00EC5DE4" w:rsidRPr="00FF4CE9" w:rsidRDefault="00EC5DE4" w:rsidP="0097064A">
            <w:pPr>
              <w:jc w:val="both"/>
            </w:pPr>
            <w:r w:rsidRPr="00FF4CE9">
              <w:rPr>
                <w:sz w:val="24"/>
              </w:rPr>
              <w:t>орган) / ГИС /</w:t>
            </w:r>
          </w:p>
          <w:p w:rsidR="00EC5DE4" w:rsidRDefault="00EC5DE4" w:rsidP="0097064A">
            <w:r w:rsidRPr="00FF4CE9">
              <w:rPr>
                <w:sz w:val="24"/>
              </w:rPr>
              <w:t>ПГС</w:t>
            </w:r>
          </w:p>
        </w:tc>
        <w:tc>
          <w:tcPr>
            <w:tcW w:w="1842" w:type="dxa"/>
          </w:tcPr>
          <w:p w:rsidR="00EC5DE4" w:rsidRDefault="00EC5DE4" w:rsidP="0097064A">
            <w:pPr>
              <w:jc w:val="center"/>
            </w:pPr>
            <w:r>
              <w:t>-</w:t>
            </w:r>
          </w:p>
        </w:tc>
        <w:tc>
          <w:tcPr>
            <w:tcW w:w="2694" w:type="dxa"/>
          </w:tcPr>
          <w:p w:rsidR="00EC5DE4" w:rsidRDefault="00EC5DE4" w:rsidP="0097064A">
            <w:r w:rsidRPr="00FF4CE9">
              <w:rPr>
                <w:sz w:val="24"/>
              </w:rPr>
              <w:t xml:space="preserve">Результат предоставления муниципальной услуги, подписанный усиленной квалифицированной подписью руководителем </w:t>
            </w:r>
            <w:r w:rsidRPr="00FF4CE9">
              <w:rPr>
                <w:sz w:val="24"/>
              </w:rPr>
              <w:lastRenderedPageBreak/>
              <w:t>Уполномоченного органа или иного уполномоченного им лица</w:t>
            </w:r>
          </w:p>
        </w:tc>
      </w:tr>
      <w:tr w:rsidR="00EC5DE4" w:rsidTr="00EC5DE4">
        <w:trPr>
          <w:jc w:val="center"/>
        </w:trPr>
        <w:tc>
          <w:tcPr>
            <w:tcW w:w="1986" w:type="dxa"/>
          </w:tcPr>
          <w:p w:rsidR="00EC5DE4" w:rsidRDefault="00EC5DE4" w:rsidP="0097064A"/>
        </w:tc>
        <w:tc>
          <w:tcPr>
            <w:tcW w:w="2409" w:type="dxa"/>
          </w:tcPr>
          <w:p w:rsidR="00EC5DE4" w:rsidRDefault="00EC5DE4" w:rsidP="0097064A">
            <w:r w:rsidRPr="00FF4CE9">
              <w:rPr>
                <w:sz w:val="24"/>
              </w:rPr>
              <w:t>Принятие решения об отказе в предоставлении услуги</w:t>
            </w:r>
          </w:p>
        </w:tc>
        <w:tc>
          <w:tcPr>
            <w:tcW w:w="2127" w:type="dxa"/>
          </w:tcPr>
          <w:p w:rsidR="00EC5DE4" w:rsidRDefault="00EC5DE4" w:rsidP="0097064A"/>
        </w:tc>
        <w:tc>
          <w:tcPr>
            <w:tcW w:w="2551" w:type="dxa"/>
          </w:tcPr>
          <w:p w:rsidR="00EC5DE4" w:rsidRDefault="00EC5DE4" w:rsidP="0097064A"/>
        </w:tc>
        <w:tc>
          <w:tcPr>
            <w:tcW w:w="1985" w:type="dxa"/>
          </w:tcPr>
          <w:p w:rsidR="00EC5DE4" w:rsidRDefault="00EC5DE4" w:rsidP="0097064A"/>
        </w:tc>
        <w:tc>
          <w:tcPr>
            <w:tcW w:w="1842" w:type="dxa"/>
          </w:tcPr>
          <w:p w:rsidR="00EC5DE4" w:rsidRDefault="00EC5DE4" w:rsidP="0097064A"/>
        </w:tc>
        <w:tc>
          <w:tcPr>
            <w:tcW w:w="2694" w:type="dxa"/>
          </w:tcPr>
          <w:p w:rsidR="00EC5DE4" w:rsidRPr="00FF4CE9" w:rsidRDefault="00EC5DE4" w:rsidP="0097064A">
            <w:pPr>
              <w:jc w:val="both"/>
            </w:pPr>
            <w:r w:rsidRPr="00FF4CE9">
              <w:rPr>
                <w:sz w:val="24"/>
              </w:rPr>
              <w:t>Результат предоставления муниципальной услуги по форме, приведенной в приложении№3 к</w:t>
            </w:r>
          </w:p>
          <w:p w:rsidR="00EC5DE4" w:rsidRPr="00FF4CE9" w:rsidRDefault="00EC5DE4" w:rsidP="0097064A">
            <w:pPr>
              <w:jc w:val="both"/>
            </w:pPr>
            <w:r w:rsidRPr="00FF4CE9">
              <w:rPr>
                <w:sz w:val="24"/>
              </w:rPr>
              <w:t>Административному</w:t>
            </w:r>
          </w:p>
          <w:p w:rsidR="00EC5DE4" w:rsidRDefault="00EC5DE4" w:rsidP="0097064A">
            <w:r w:rsidRPr="00FF4CE9">
              <w:rPr>
                <w:sz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EC5DE4" w:rsidTr="00EC5DE4">
        <w:trPr>
          <w:jc w:val="center"/>
        </w:trPr>
        <w:tc>
          <w:tcPr>
            <w:tcW w:w="15594" w:type="dxa"/>
            <w:gridSpan w:val="7"/>
          </w:tcPr>
          <w:p w:rsidR="00EC5DE4" w:rsidRDefault="00EC5DE4" w:rsidP="0097064A">
            <w:pPr>
              <w:jc w:val="center"/>
            </w:pPr>
            <w:r w:rsidRPr="00FF4CE9">
              <w:rPr>
                <w:sz w:val="24"/>
              </w:rPr>
              <w:t>5. Выдача результата</w:t>
            </w:r>
          </w:p>
        </w:tc>
      </w:tr>
      <w:tr w:rsidR="00EC5DE4" w:rsidTr="00EC5DE4">
        <w:trPr>
          <w:jc w:val="center"/>
        </w:trPr>
        <w:tc>
          <w:tcPr>
            <w:tcW w:w="1986" w:type="dxa"/>
          </w:tcPr>
          <w:p w:rsidR="00EC5DE4" w:rsidRDefault="00EC5DE4" w:rsidP="0097064A">
            <w:pPr>
              <w:jc w:val="center"/>
            </w:pPr>
            <w:r>
              <w:t>1</w:t>
            </w:r>
          </w:p>
        </w:tc>
        <w:tc>
          <w:tcPr>
            <w:tcW w:w="2409" w:type="dxa"/>
          </w:tcPr>
          <w:p w:rsidR="00EC5DE4" w:rsidRDefault="00EC5DE4" w:rsidP="0097064A">
            <w:pPr>
              <w:jc w:val="center"/>
            </w:pPr>
            <w:r>
              <w:t>2</w:t>
            </w:r>
          </w:p>
        </w:tc>
        <w:tc>
          <w:tcPr>
            <w:tcW w:w="2127" w:type="dxa"/>
          </w:tcPr>
          <w:p w:rsidR="00EC5DE4" w:rsidRDefault="00EC5DE4" w:rsidP="0097064A">
            <w:pPr>
              <w:jc w:val="center"/>
            </w:pPr>
            <w:r>
              <w:t>3</w:t>
            </w:r>
          </w:p>
        </w:tc>
        <w:tc>
          <w:tcPr>
            <w:tcW w:w="2551" w:type="dxa"/>
          </w:tcPr>
          <w:p w:rsidR="00EC5DE4" w:rsidRDefault="00EC5DE4" w:rsidP="0097064A">
            <w:pPr>
              <w:jc w:val="center"/>
            </w:pPr>
            <w:r>
              <w:t>4</w:t>
            </w:r>
          </w:p>
        </w:tc>
        <w:tc>
          <w:tcPr>
            <w:tcW w:w="1985" w:type="dxa"/>
          </w:tcPr>
          <w:p w:rsidR="00EC5DE4" w:rsidRDefault="00EC5DE4" w:rsidP="0097064A">
            <w:pPr>
              <w:jc w:val="center"/>
            </w:pPr>
            <w:r>
              <w:t>5</w:t>
            </w:r>
          </w:p>
        </w:tc>
        <w:tc>
          <w:tcPr>
            <w:tcW w:w="1842" w:type="dxa"/>
          </w:tcPr>
          <w:p w:rsidR="00EC5DE4" w:rsidRDefault="00EC5DE4" w:rsidP="0097064A">
            <w:pPr>
              <w:jc w:val="center"/>
            </w:pPr>
            <w:r>
              <w:t>6</w:t>
            </w:r>
          </w:p>
        </w:tc>
        <w:tc>
          <w:tcPr>
            <w:tcW w:w="2694" w:type="dxa"/>
          </w:tcPr>
          <w:p w:rsidR="00EC5DE4" w:rsidRDefault="00EC5DE4" w:rsidP="0097064A">
            <w:pPr>
              <w:jc w:val="center"/>
            </w:pPr>
            <w:r>
              <w:t>7</w:t>
            </w:r>
          </w:p>
        </w:tc>
      </w:tr>
      <w:tr w:rsidR="00EC5DE4" w:rsidTr="00EC5DE4">
        <w:trPr>
          <w:jc w:val="center"/>
        </w:trPr>
        <w:tc>
          <w:tcPr>
            <w:tcW w:w="1986" w:type="dxa"/>
          </w:tcPr>
          <w:p w:rsidR="00EC5DE4" w:rsidRDefault="00EC5DE4" w:rsidP="0097064A">
            <w:pPr>
              <w:ind w:left="12"/>
              <w:jc w:val="both"/>
            </w:pPr>
            <w:r w:rsidRPr="00FF4CE9">
              <w:rPr>
                <w:sz w:val="24"/>
              </w:rPr>
              <w:t>Основание для начала административной процедуры</w:t>
            </w:r>
          </w:p>
        </w:tc>
        <w:tc>
          <w:tcPr>
            <w:tcW w:w="2409" w:type="dxa"/>
          </w:tcPr>
          <w:p w:rsidR="00EC5DE4" w:rsidRDefault="00EC5DE4" w:rsidP="0097064A">
            <w:r w:rsidRPr="00FF4CE9">
              <w:rPr>
                <w:sz w:val="24"/>
              </w:rPr>
              <w:t>Содержание административных действий</w:t>
            </w:r>
          </w:p>
        </w:tc>
        <w:tc>
          <w:tcPr>
            <w:tcW w:w="2127" w:type="dxa"/>
          </w:tcPr>
          <w:p w:rsidR="00EC5DE4" w:rsidRDefault="00EC5DE4" w:rsidP="0097064A">
            <w:r w:rsidRPr="00FF4CE9">
              <w:rPr>
                <w:sz w:val="24"/>
              </w:rPr>
              <w:t>Срок выполнения административных действий</w:t>
            </w:r>
          </w:p>
        </w:tc>
        <w:tc>
          <w:tcPr>
            <w:tcW w:w="2551" w:type="dxa"/>
          </w:tcPr>
          <w:p w:rsidR="00EC5DE4" w:rsidRDefault="00EC5DE4" w:rsidP="0097064A">
            <w:r w:rsidRPr="00FF4CE9">
              <w:rPr>
                <w:sz w:val="24"/>
              </w:rPr>
              <w:t>Должностное лицо, ответственное за выполнение административного действия</w:t>
            </w:r>
          </w:p>
        </w:tc>
        <w:tc>
          <w:tcPr>
            <w:tcW w:w="1985" w:type="dxa"/>
          </w:tcPr>
          <w:p w:rsidR="00EC5DE4" w:rsidRDefault="00EC5DE4" w:rsidP="0097064A">
            <w:r w:rsidRPr="00FF4CE9">
              <w:rPr>
                <w:sz w:val="24"/>
              </w:rPr>
              <w:t>Место выполнения административного действия/ используемая информационная система</w:t>
            </w:r>
          </w:p>
        </w:tc>
        <w:tc>
          <w:tcPr>
            <w:tcW w:w="1842" w:type="dxa"/>
          </w:tcPr>
          <w:p w:rsidR="00EC5DE4" w:rsidRDefault="00EC5DE4" w:rsidP="0097064A">
            <w:r w:rsidRPr="00FF4CE9">
              <w:rPr>
                <w:sz w:val="24"/>
              </w:rPr>
              <w:t>Критерии принятия решения</w:t>
            </w:r>
          </w:p>
        </w:tc>
        <w:tc>
          <w:tcPr>
            <w:tcW w:w="2694" w:type="dxa"/>
          </w:tcPr>
          <w:p w:rsidR="00EC5DE4" w:rsidRDefault="00EC5DE4" w:rsidP="0097064A">
            <w:r w:rsidRPr="00FF4CE9">
              <w:rPr>
                <w:sz w:val="24"/>
              </w:rPr>
              <w:t>Результат административного действия, способ фиксации</w:t>
            </w:r>
          </w:p>
        </w:tc>
      </w:tr>
      <w:tr w:rsidR="00EC5DE4" w:rsidTr="00EC5DE4">
        <w:trPr>
          <w:jc w:val="center"/>
        </w:trPr>
        <w:tc>
          <w:tcPr>
            <w:tcW w:w="1986" w:type="dxa"/>
          </w:tcPr>
          <w:p w:rsidR="00EC5DE4" w:rsidRPr="00FF4CE9" w:rsidRDefault="00EC5DE4" w:rsidP="0097064A">
            <w:pPr>
              <w:ind w:left="46" w:right="68"/>
              <w:jc w:val="both"/>
            </w:pPr>
            <w:r w:rsidRPr="00FF4CE9">
              <w:rPr>
                <w:sz w:val="24"/>
              </w:rPr>
              <w:t xml:space="preserve">Формирование и регистрация результата муниципальной услуги, </w:t>
            </w:r>
            <w:r w:rsidRPr="00FF4CE9">
              <w:rPr>
                <w:sz w:val="24"/>
              </w:rPr>
              <w:lastRenderedPageBreak/>
              <w:t>указанного в пункте 2.20 Административного  регламента, в форме</w:t>
            </w:r>
          </w:p>
          <w:p w:rsidR="00EC5DE4" w:rsidRDefault="00EC5DE4" w:rsidP="0097064A">
            <w:r w:rsidRPr="00FF4CE9">
              <w:rPr>
                <w:sz w:val="24"/>
              </w:rPr>
              <w:t>электронного документа в ГИС</w:t>
            </w:r>
          </w:p>
        </w:tc>
        <w:tc>
          <w:tcPr>
            <w:tcW w:w="2409" w:type="dxa"/>
          </w:tcPr>
          <w:p w:rsidR="00EC5DE4" w:rsidRDefault="00EC5DE4" w:rsidP="0097064A">
            <w:pPr>
              <w:rPr>
                <w:sz w:val="24"/>
              </w:rPr>
            </w:pPr>
            <w:r w:rsidRPr="00FF4CE9">
              <w:rPr>
                <w:sz w:val="24"/>
              </w:rPr>
              <w:lastRenderedPageBreak/>
              <w:t>Формирование решения об отказе в предоставлении муниципальной услуги</w:t>
            </w:r>
          </w:p>
          <w:p w:rsidR="00EC5DE4" w:rsidRPr="00FF4CE9" w:rsidRDefault="00EC5DE4" w:rsidP="0097064A">
            <w:pPr>
              <w:ind w:left="12"/>
              <w:jc w:val="both"/>
            </w:pPr>
            <w:r w:rsidRPr="00FF4CE9">
              <w:rPr>
                <w:sz w:val="24"/>
              </w:rPr>
              <w:lastRenderedPageBreak/>
              <w:t>Направление в</w:t>
            </w:r>
          </w:p>
          <w:p w:rsidR="00EC5DE4" w:rsidRDefault="00EC5DE4" w:rsidP="0097064A">
            <w:pPr>
              <w:rPr>
                <w:sz w:val="24"/>
              </w:rPr>
            </w:pPr>
            <w:r w:rsidRPr="00FF4CE9">
              <w:rPr>
                <w:sz w:val="24"/>
              </w:rPr>
              <w:t>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C5DE4" w:rsidRDefault="00EC5DE4" w:rsidP="0097064A">
            <w:r w:rsidRPr="00FF4CE9">
              <w:rPr>
                <w:sz w:val="24"/>
              </w:rPr>
              <w:t>Направление заявителю результата предоставления муниципальной услуги в личный кабинет на Едином портале</w:t>
            </w:r>
          </w:p>
        </w:tc>
        <w:tc>
          <w:tcPr>
            <w:tcW w:w="2127" w:type="dxa"/>
          </w:tcPr>
          <w:p w:rsidR="00EC5DE4" w:rsidRDefault="00EC5DE4" w:rsidP="0097064A">
            <w:pPr>
              <w:rPr>
                <w:sz w:val="24"/>
              </w:rPr>
            </w:pPr>
            <w:r w:rsidRPr="00FF4CE9">
              <w:rPr>
                <w:sz w:val="24"/>
              </w:rPr>
              <w:lastRenderedPageBreak/>
              <w:t xml:space="preserve">после окончания процедуры принятия решения (в общий срок предоставления </w:t>
            </w:r>
            <w:r w:rsidRPr="00FF4CE9">
              <w:rPr>
                <w:sz w:val="24"/>
              </w:rPr>
              <w:lastRenderedPageBreak/>
              <w:t>муниципальной услуги не включается)</w:t>
            </w:r>
          </w:p>
          <w:p w:rsidR="00EC5DE4" w:rsidRDefault="00EC5DE4" w:rsidP="0097064A">
            <w:pPr>
              <w:rPr>
                <w:sz w:val="24"/>
              </w:rPr>
            </w:pPr>
            <w:r w:rsidRPr="00FF4CE9">
              <w:rPr>
                <w:sz w:val="24"/>
              </w:rPr>
              <w:t>В сроки, установленные соглашением о взаимодействии между Уполномоченным органом и многофункциональным</w:t>
            </w:r>
            <w:r>
              <w:rPr>
                <w:sz w:val="24"/>
              </w:rPr>
              <w:t xml:space="preserve"> центром</w:t>
            </w:r>
          </w:p>
          <w:p w:rsidR="00EC5DE4" w:rsidRPr="00FF4CE9" w:rsidRDefault="00EC5DE4" w:rsidP="0097064A">
            <w:pPr>
              <w:ind w:left="29"/>
              <w:jc w:val="both"/>
              <w:rPr>
                <w:sz w:val="24"/>
              </w:rPr>
            </w:pPr>
            <w:r w:rsidRPr="00FF4CE9">
              <w:rPr>
                <w:sz w:val="24"/>
              </w:rPr>
              <w:t xml:space="preserve">Вдень регистрации результата предоставления </w:t>
            </w:r>
          </w:p>
          <w:p w:rsidR="00EC5DE4" w:rsidRDefault="00EC5DE4" w:rsidP="0097064A">
            <w:r w:rsidRPr="00FF4CE9">
              <w:rPr>
                <w:sz w:val="24"/>
              </w:rPr>
              <w:t>муниципальной услуги</w:t>
            </w:r>
          </w:p>
        </w:tc>
        <w:tc>
          <w:tcPr>
            <w:tcW w:w="2551" w:type="dxa"/>
          </w:tcPr>
          <w:p w:rsidR="00EC5DE4" w:rsidRPr="00FF4CE9" w:rsidRDefault="00EC5DE4" w:rsidP="0097064A">
            <w:pPr>
              <w:ind w:left="12"/>
              <w:jc w:val="both"/>
              <w:rPr>
                <w:sz w:val="24"/>
              </w:rPr>
            </w:pPr>
            <w:r w:rsidRPr="00FF4CE9">
              <w:rPr>
                <w:sz w:val="24"/>
              </w:rPr>
              <w:lastRenderedPageBreak/>
              <w:t xml:space="preserve">должностное лицо Уполномоченного  органа, ответственное за предоставление муниципальной </w:t>
            </w:r>
            <w:r w:rsidRPr="00FF4CE9">
              <w:rPr>
                <w:sz w:val="24"/>
              </w:rPr>
              <w:lastRenderedPageBreak/>
              <w:t>услуги</w:t>
            </w:r>
            <w:r>
              <w:rPr>
                <w:sz w:val="24"/>
              </w:rPr>
              <w:t xml:space="preserve"> </w:t>
            </w:r>
            <w:r w:rsidRPr="00FF4CE9">
              <w:rPr>
                <w:sz w:val="24"/>
              </w:rPr>
              <w:t>должностное лицо Уполномоченного органа, ответственное за предоставление муниципальной</w:t>
            </w:r>
          </w:p>
          <w:p w:rsidR="00EC5DE4" w:rsidRDefault="00EC5DE4" w:rsidP="0097064A">
            <w:r w:rsidRPr="00FF4CE9">
              <w:rPr>
                <w:sz w:val="24"/>
              </w:rPr>
              <w:t>услуги</w:t>
            </w:r>
            <w:r>
              <w:rPr>
                <w:sz w:val="24"/>
              </w:rPr>
              <w:t xml:space="preserve"> </w:t>
            </w:r>
            <w:r w:rsidRPr="00FF4CE9">
              <w:rPr>
                <w:sz w:val="24"/>
              </w:rPr>
              <w:t>должностное лицо Уполномоченного органа, ответственное за предоставление муниципальной услуги</w:t>
            </w:r>
          </w:p>
        </w:tc>
        <w:tc>
          <w:tcPr>
            <w:tcW w:w="1985" w:type="dxa"/>
          </w:tcPr>
          <w:p w:rsidR="00EC5DE4" w:rsidRDefault="00EC5DE4" w:rsidP="0097064A">
            <w:pPr>
              <w:rPr>
                <w:sz w:val="24"/>
              </w:rPr>
            </w:pPr>
            <w:r w:rsidRPr="00FF4CE9">
              <w:rPr>
                <w:sz w:val="24"/>
              </w:rPr>
              <w:lastRenderedPageBreak/>
              <w:t>Уполномоченный орган) / ГИС</w:t>
            </w:r>
          </w:p>
          <w:p w:rsidR="00EC5DE4" w:rsidRPr="00FF4CE9" w:rsidRDefault="00EC5DE4" w:rsidP="0097064A">
            <w:pPr>
              <w:jc w:val="both"/>
            </w:pPr>
            <w:r w:rsidRPr="00FF4CE9">
              <w:rPr>
                <w:sz w:val="24"/>
              </w:rPr>
              <w:t>Уполномоченный</w:t>
            </w:r>
          </w:p>
          <w:p w:rsidR="00EC5DE4" w:rsidRPr="00FF4CE9" w:rsidRDefault="00EC5DE4" w:rsidP="0097064A">
            <w:pPr>
              <w:jc w:val="both"/>
            </w:pPr>
            <w:r w:rsidRPr="00FF4CE9">
              <w:rPr>
                <w:sz w:val="24"/>
              </w:rPr>
              <w:t>орган) / АИС</w:t>
            </w:r>
          </w:p>
          <w:p w:rsidR="00EC5DE4" w:rsidRDefault="00EC5DE4" w:rsidP="0097064A">
            <w:pPr>
              <w:rPr>
                <w:sz w:val="24"/>
              </w:rPr>
            </w:pPr>
            <w:r w:rsidRPr="00FF4CE9">
              <w:rPr>
                <w:sz w:val="24"/>
              </w:rPr>
              <w:lastRenderedPageBreak/>
              <w:t>МФЦ</w:t>
            </w:r>
          </w:p>
          <w:p w:rsidR="00EC5DE4" w:rsidRDefault="00EC5DE4" w:rsidP="0097064A">
            <w:r>
              <w:rPr>
                <w:sz w:val="24"/>
              </w:rPr>
              <w:t>ГИС</w:t>
            </w:r>
          </w:p>
        </w:tc>
        <w:tc>
          <w:tcPr>
            <w:tcW w:w="1842" w:type="dxa"/>
          </w:tcPr>
          <w:p w:rsidR="00EC5DE4" w:rsidRPr="00FF4CE9" w:rsidRDefault="00EC5DE4" w:rsidP="0097064A">
            <w:pPr>
              <w:ind w:left="12"/>
              <w:jc w:val="both"/>
            </w:pPr>
            <w:r w:rsidRPr="00FF4CE9">
              <w:rPr>
                <w:sz w:val="24"/>
              </w:rPr>
              <w:lastRenderedPageBreak/>
              <w:t xml:space="preserve">Указание заявителем в Запросе способа выдачи </w:t>
            </w:r>
            <w:r w:rsidRPr="00FF4CE9">
              <w:rPr>
                <w:sz w:val="24"/>
              </w:rPr>
              <w:lastRenderedPageBreak/>
              <w:t xml:space="preserve">результата </w:t>
            </w:r>
          </w:p>
          <w:p w:rsidR="00EC5DE4" w:rsidRDefault="00EC5DE4" w:rsidP="0097064A">
            <w:pPr>
              <w:jc w:val="center"/>
            </w:pPr>
            <w:r w:rsidRPr="00FF4CE9">
              <w:rPr>
                <w:sz w:val="24"/>
              </w:rPr>
              <w:t>муниципальной  услуги в многофункциональном центре, а также подача Запроса через электронного документа</w:t>
            </w:r>
            <w:r>
              <w:rPr>
                <w:sz w:val="24"/>
              </w:rPr>
              <w:t xml:space="preserve"> </w:t>
            </w:r>
            <w:r w:rsidRPr="00FF4CE9">
              <w:rPr>
                <w:sz w:val="24"/>
              </w:rPr>
              <w:t>в ГИС</w:t>
            </w:r>
          </w:p>
        </w:tc>
        <w:tc>
          <w:tcPr>
            <w:tcW w:w="2694" w:type="dxa"/>
          </w:tcPr>
          <w:p w:rsidR="00EC5DE4" w:rsidRDefault="00EC5DE4" w:rsidP="0097064A">
            <w:pPr>
              <w:rPr>
                <w:sz w:val="24"/>
              </w:rPr>
            </w:pPr>
            <w:r w:rsidRPr="00FF4CE9">
              <w:rPr>
                <w:sz w:val="24"/>
              </w:rPr>
              <w:lastRenderedPageBreak/>
              <w:t>Внесение сведений о конечном результате предоставления муниципальной услуги</w:t>
            </w:r>
          </w:p>
          <w:p w:rsidR="00EC5DE4" w:rsidRDefault="00EC5DE4" w:rsidP="0097064A">
            <w:pPr>
              <w:rPr>
                <w:sz w:val="24"/>
              </w:rPr>
            </w:pPr>
            <w:r w:rsidRPr="00FF4CE9">
              <w:rPr>
                <w:sz w:val="24"/>
              </w:rPr>
              <w:t xml:space="preserve">Выдача результата </w:t>
            </w:r>
            <w:r w:rsidRPr="00FF4CE9">
              <w:rPr>
                <w:sz w:val="24"/>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C5DE4" w:rsidRDefault="00EC5DE4" w:rsidP="0097064A">
            <w:pPr>
              <w:rPr>
                <w:sz w:val="24"/>
              </w:rPr>
            </w:pPr>
            <w:r w:rsidRPr="00FF4CE9">
              <w:rPr>
                <w:sz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C5DE4" w:rsidRPr="00FF4CE9" w:rsidRDefault="00EC5DE4" w:rsidP="0097064A">
            <w:pPr>
              <w:jc w:val="both"/>
            </w:pPr>
            <w:r w:rsidRPr="00FF4CE9">
              <w:rPr>
                <w:sz w:val="24"/>
              </w:rPr>
              <w:t>внесение сведений в ГИС о выдаче</w:t>
            </w:r>
          </w:p>
          <w:p w:rsidR="00EC5DE4" w:rsidRDefault="00EC5DE4" w:rsidP="0097064A">
            <w:pPr>
              <w:rPr>
                <w:sz w:val="24"/>
              </w:rPr>
            </w:pPr>
            <w:r w:rsidRPr="00FF4CE9">
              <w:rPr>
                <w:sz w:val="24"/>
              </w:rPr>
              <w:t>результата муниципальной услуги</w:t>
            </w:r>
          </w:p>
          <w:p w:rsidR="00EC5DE4" w:rsidRPr="00FF4CE9" w:rsidRDefault="00EC5DE4" w:rsidP="0097064A">
            <w:pPr>
              <w:ind w:right="8"/>
              <w:jc w:val="both"/>
            </w:pPr>
            <w:r w:rsidRPr="00FF4CE9">
              <w:rPr>
                <w:sz w:val="24"/>
              </w:rPr>
              <w:t>Результат муниципальной услуги, направленный заявителю на личный кабинет на Едином</w:t>
            </w:r>
          </w:p>
          <w:p w:rsidR="00EC5DE4" w:rsidRDefault="00EC5DE4" w:rsidP="0097064A">
            <w:r w:rsidRPr="00FF4CE9">
              <w:rPr>
                <w:sz w:val="24"/>
              </w:rPr>
              <w:t>портале</w:t>
            </w:r>
          </w:p>
        </w:tc>
      </w:tr>
    </w:tbl>
    <w:p w:rsidR="007B03B5" w:rsidRDefault="007B03B5" w:rsidP="00510A4D">
      <w:pPr>
        <w:tabs>
          <w:tab w:val="left" w:pos="4100"/>
        </w:tabs>
        <w:rPr>
          <w:sz w:val="24"/>
          <w:szCs w:val="24"/>
        </w:rPr>
      </w:pPr>
    </w:p>
    <w:p w:rsidR="007B03B5" w:rsidRDefault="007B03B5" w:rsidP="00510A4D">
      <w:pPr>
        <w:tabs>
          <w:tab w:val="left" w:pos="4100"/>
        </w:tabs>
        <w:rPr>
          <w:sz w:val="24"/>
          <w:szCs w:val="24"/>
        </w:rPr>
      </w:pPr>
    </w:p>
    <w:p w:rsidR="007B03B5" w:rsidRPr="00510A4D" w:rsidRDefault="00EC5DE4" w:rsidP="00EC5DE4">
      <w:pPr>
        <w:tabs>
          <w:tab w:val="left" w:pos="1230"/>
        </w:tabs>
        <w:rPr>
          <w:sz w:val="24"/>
          <w:szCs w:val="24"/>
        </w:rPr>
      </w:pPr>
      <w:r>
        <w:rPr>
          <w:sz w:val="24"/>
          <w:szCs w:val="24"/>
        </w:rPr>
        <w:tab/>
        <w:t>Верно:</w:t>
      </w:r>
    </w:p>
    <w:sectPr w:rsidR="007B03B5" w:rsidRPr="00510A4D" w:rsidSect="00510A4D">
      <w:pgSz w:w="16838" w:h="11906" w:orient="landscape"/>
      <w:pgMar w:top="1276" w:right="851"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93" w:rsidRDefault="00D27093" w:rsidP="000E7C77">
      <w:r>
        <w:separator/>
      </w:r>
    </w:p>
  </w:endnote>
  <w:endnote w:type="continuationSeparator" w:id="0">
    <w:p w:rsidR="00D27093" w:rsidRDefault="00D27093"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4D" w:rsidRPr="00FF4CE9" w:rsidRDefault="00510A4D" w:rsidP="00510A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4D" w:rsidRDefault="00510A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4D" w:rsidRPr="00FF4CE9" w:rsidRDefault="00510A4D" w:rsidP="00510A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93" w:rsidRDefault="00D27093" w:rsidP="000E7C77">
      <w:r>
        <w:separator/>
      </w:r>
    </w:p>
  </w:footnote>
  <w:footnote w:type="continuationSeparator" w:id="0">
    <w:p w:rsidR="00D27093" w:rsidRDefault="00D27093" w:rsidP="000E7C77">
      <w:r>
        <w:continuationSeparator/>
      </w:r>
    </w:p>
  </w:footnote>
  <w:footnote w:id="1">
    <w:p w:rsidR="00510A4D" w:rsidRDefault="00510A4D" w:rsidP="00510A4D">
      <w:pPr>
        <w:pStyle w:val="footnotedescription"/>
      </w:pPr>
    </w:p>
  </w:footnote>
  <w:footnote w:id="2">
    <w:p w:rsidR="00510A4D" w:rsidRDefault="00510A4D" w:rsidP="00510A4D">
      <w:pPr>
        <w:pStyle w:val="footnotedescription"/>
      </w:pPr>
    </w:p>
  </w:footnote>
  <w:footnote w:id="3">
    <w:p w:rsidR="00510A4D" w:rsidRDefault="00510A4D" w:rsidP="00510A4D">
      <w:pPr>
        <w:pStyle w:val="footnotedescription"/>
      </w:pPr>
    </w:p>
  </w:footnote>
  <w:footnote w:id="4">
    <w:p w:rsidR="00510A4D" w:rsidRDefault="00510A4D" w:rsidP="00510A4D">
      <w:pPr>
        <w:pStyle w:val="footnotedescription"/>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4D" w:rsidRPr="00FF4CE9" w:rsidRDefault="00510A4D" w:rsidP="00510A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4D" w:rsidRDefault="00510A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4D" w:rsidRDefault="00510A4D">
    <w:pPr>
      <w:spacing w:line="226" w:lineRule="auto"/>
      <w:ind w:left="35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6A197DB6"/>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02C3F"/>
    <w:rsid w:val="00121E74"/>
    <w:rsid w:val="00126CD4"/>
    <w:rsid w:val="00140EC0"/>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5665D"/>
    <w:rsid w:val="00491689"/>
    <w:rsid w:val="004A285A"/>
    <w:rsid w:val="004C3E27"/>
    <w:rsid w:val="004E1C22"/>
    <w:rsid w:val="004E559E"/>
    <w:rsid w:val="004F3F38"/>
    <w:rsid w:val="004F5618"/>
    <w:rsid w:val="00501D26"/>
    <w:rsid w:val="00503ED3"/>
    <w:rsid w:val="005060C1"/>
    <w:rsid w:val="00510A4D"/>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D2B15"/>
    <w:rsid w:val="0070413A"/>
    <w:rsid w:val="00746E0E"/>
    <w:rsid w:val="0076099E"/>
    <w:rsid w:val="00762E45"/>
    <w:rsid w:val="00764E33"/>
    <w:rsid w:val="007B03B5"/>
    <w:rsid w:val="007B088A"/>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55A29"/>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3BCC"/>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093"/>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3B22"/>
    <w:rsid w:val="00E6422C"/>
    <w:rsid w:val="00E67028"/>
    <w:rsid w:val="00E82CA5"/>
    <w:rsid w:val="00EC5DE4"/>
    <w:rsid w:val="00EE4AE8"/>
    <w:rsid w:val="00EE7F21"/>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2B67-7889-4EE4-869E-12F81912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46</Pages>
  <Words>15552</Words>
  <Characters>88652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2022-09-14T06:11:00Z</cp:lastPrinted>
  <dcterms:created xsi:type="dcterms:W3CDTF">2022-09-14T06:11:00Z</dcterms:created>
  <dcterms:modified xsi:type="dcterms:W3CDTF">2022-09-21T11:54:00Z</dcterms:modified>
</cp:coreProperties>
</file>