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407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 w:rsidR="000A006A">
              <w:rPr>
                <w:sz w:val="32"/>
                <w:szCs w:val="32"/>
              </w:rPr>
              <w:t xml:space="preserve"> </w:t>
            </w:r>
            <w:r w:rsidR="000A006A" w:rsidRPr="000A006A">
              <w:rPr>
                <w:sz w:val="32"/>
                <w:szCs w:val="32"/>
                <w:u w:val="single"/>
              </w:rPr>
              <w:t>23.03.2017г</w:t>
            </w:r>
            <w:r w:rsidR="000A006A"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05118A" w:rsidRPr="000A006A" w:rsidRDefault="000A006A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№</w:t>
            </w:r>
            <w:r w:rsidRPr="000A006A">
              <w:rPr>
                <w:sz w:val="32"/>
                <w:szCs w:val="32"/>
                <w:u w:val="single"/>
              </w:rPr>
              <w:t>279-р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006A" w:rsidRDefault="000A006A" w:rsidP="000A006A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Об обеспечении образовательных</w:t>
      </w:r>
    </w:p>
    <w:p w:rsidR="000A006A" w:rsidRDefault="000A006A" w:rsidP="000A006A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 xml:space="preserve">организаций, реализующих образовательные </w:t>
      </w:r>
    </w:p>
    <w:p w:rsidR="000A006A" w:rsidRDefault="000A006A" w:rsidP="000A006A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программы дошкольного образования,</w:t>
      </w:r>
      <w:r>
        <w:rPr>
          <w:sz w:val="28"/>
          <w:szCs w:val="28"/>
        </w:rPr>
        <w:t xml:space="preserve"> </w:t>
      </w:r>
    </w:p>
    <w:p w:rsidR="000A006A" w:rsidRDefault="000A006A" w:rsidP="000A006A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МО «Володарский район</w:t>
      </w:r>
      <w:r>
        <w:rPr>
          <w:sz w:val="28"/>
          <w:szCs w:val="28"/>
        </w:rPr>
        <w:t xml:space="preserve">» рыбной </w:t>
      </w:r>
      <w:bookmarkStart w:id="0" w:name="_GoBack"/>
      <w:bookmarkEnd w:id="0"/>
    </w:p>
    <w:p w:rsidR="000A006A" w:rsidRPr="00700595" w:rsidRDefault="000A006A" w:rsidP="000A0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продукцией на 2017 год</w:t>
      </w:r>
    </w:p>
    <w:p w:rsidR="000A006A" w:rsidRDefault="000A006A" w:rsidP="000A006A">
      <w:pPr>
        <w:ind w:firstLine="851"/>
        <w:jc w:val="both"/>
        <w:rPr>
          <w:sz w:val="28"/>
          <w:szCs w:val="28"/>
        </w:rPr>
      </w:pPr>
    </w:p>
    <w:p w:rsidR="000A006A" w:rsidRPr="00700595" w:rsidRDefault="000A006A" w:rsidP="000A006A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На основании решения Совета муниципального образования «Володарский район» Ас</w:t>
      </w:r>
      <w:r>
        <w:rPr>
          <w:sz w:val="28"/>
          <w:szCs w:val="28"/>
        </w:rPr>
        <w:t xml:space="preserve">траханской области от 16.02.2017 </w:t>
      </w:r>
      <w:r w:rsidRPr="00700595">
        <w:rPr>
          <w:sz w:val="28"/>
          <w:szCs w:val="28"/>
        </w:rPr>
        <w:t>г</w:t>
      </w:r>
      <w:r>
        <w:rPr>
          <w:sz w:val="28"/>
          <w:szCs w:val="28"/>
        </w:rPr>
        <w:t>. № 17</w:t>
      </w:r>
      <w:r w:rsidRPr="00700595">
        <w:rPr>
          <w:sz w:val="28"/>
          <w:szCs w:val="28"/>
        </w:rPr>
        <w:t xml:space="preserve"> «Об обеспечении учреждений социальной</w:t>
      </w:r>
      <w:r>
        <w:rPr>
          <w:sz w:val="28"/>
          <w:szCs w:val="28"/>
        </w:rPr>
        <w:t xml:space="preserve"> сферы рыбной продукцией на 2017</w:t>
      </w:r>
      <w:r w:rsidRPr="00700595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0A006A" w:rsidRPr="00700595" w:rsidRDefault="000A006A" w:rsidP="000A006A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1.Образовательным организациям, реализующим образовательную программу дошкольного образования на территории МО «Володарский район»:</w:t>
      </w:r>
    </w:p>
    <w:p w:rsidR="000A006A" w:rsidRPr="00700595" w:rsidRDefault="000A006A" w:rsidP="000A006A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1.1.Организовать приём и хранение рыбной продукции.</w:t>
      </w:r>
    </w:p>
    <w:p w:rsidR="000A006A" w:rsidRPr="00700595" w:rsidRDefault="000A006A" w:rsidP="000A006A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 xml:space="preserve">1.2.3аключить договор с </w:t>
      </w:r>
      <w:proofErr w:type="spellStart"/>
      <w:r w:rsidRPr="00700595">
        <w:rPr>
          <w:sz w:val="28"/>
          <w:szCs w:val="28"/>
        </w:rPr>
        <w:t>рыбоперерабатывающим</w:t>
      </w:r>
      <w:proofErr w:type="spellEnd"/>
      <w:r w:rsidRPr="00700595">
        <w:rPr>
          <w:sz w:val="28"/>
          <w:szCs w:val="28"/>
        </w:rPr>
        <w:t xml:space="preserve"> предприятием по переработке рыбы для обеспечения питания воспитанников</w:t>
      </w:r>
      <w:r>
        <w:rPr>
          <w:sz w:val="28"/>
          <w:szCs w:val="28"/>
        </w:rPr>
        <w:t xml:space="preserve"> (приложение №1)</w:t>
      </w:r>
      <w:r w:rsidRPr="00700595">
        <w:rPr>
          <w:sz w:val="28"/>
          <w:szCs w:val="28"/>
        </w:rPr>
        <w:t>.</w:t>
      </w:r>
    </w:p>
    <w:p w:rsidR="000A006A" w:rsidRDefault="000A006A" w:rsidP="000A006A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 xml:space="preserve">2.Главному редактору МАУ </w:t>
      </w:r>
      <w:r>
        <w:rPr>
          <w:sz w:val="28"/>
          <w:szCs w:val="28"/>
        </w:rPr>
        <w:t>"</w:t>
      </w:r>
      <w:r w:rsidRPr="00700595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"</w:t>
      </w:r>
      <w:r w:rsidRPr="00700595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700595">
        <w:rPr>
          <w:sz w:val="28"/>
          <w:szCs w:val="28"/>
        </w:rPr>
        <w:t xml:space="preserve"> Шаровой Е.А. опубликовать настоящее распоряжение.</w:t>
      </w:r>
    </w:p>
    <w:p w:rsidR="000A006A" w:rsidRDefault="000A006A" w:rsidP="000A0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распоряжение на официальном сайте администрации.</w:t>
      </w:r>
    </w:p>
    <w:p w:rsidR="000A006A" w:rsidRPr="00700595" w:rsidRDefault="000A006A" w:rsidP="000A0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 момента официального опубликования.</w:t>
      </w:r>
    </w:p>
    <w:p w:rsidR="000A006A" w:rsidRPr="00700595" w:rsidRDefault="000A006A" w:rsidP="000A0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0595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700595">
        <w:rPr>
          <w:sz w:val="28"/>
          <w:szCs w:val="28"/>
        </w:rPr>
        <w:t xml:space="preserve">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700595">
        <w:rPr>
          <w:sz w:val="28"/>
          <w:szCs w:val="28"/>
        </w:rPr>
        <w:t>Магзанова</w:t>
      </w:r>
      <w:proofErr w:type="spellEnd"/>
      <w:r w:rsidRPr="00700595">
        <w:rPr>
          <w:sz w:val="28"/>
          <w:szCs w:val="28"/>
        </w:rPr>
        <w:t xml:space="preserve"> С.И.</w:t>
      </w:r>
    </w:p>
    <w:p w:rsidR="000A006A" w:rsidRDefault="000A006A" w:rsidP="000A006A">
      <w:pPr>
        <w:ind w:firstLine="851"/>
        <w:jc w:val="both"/>
        <w:rPr>
          <w:sz w:val="28"/>
          <w:szCs w:val="28"/>
        </w:rPr>
      </w:pPr>
    </w:p>
    <w:p w:rsidR="000A006A" w:rsidRDefault="000A006A" w:rsidP="000A006A">
      <w:pPr>
        <w:ind w:firstLine="851"/>
        <w:jc w:val="both"/>
        <w:rPr>
          <w:sz w:val="28"/>
          <w:szCs w:val="28"/>
        </w:rPr>
      </w:pPr>
    </w:p>
    <w:p w:rsidR="000A006A" w:rsidRDefault="000A006A" w:rsidP="000A006A">
      <w:pPr>
        <w:ind w:firstLine="851"/>
        <w:jc w:val="both"/>
        <w:rPr>
          <w:sz w:val="28"/>
          <w:szCs w:val="28"/>
        </w:rPr>
      </w:pPr>
    </w:p>
    <w:p w:rsidR="000A006A" w:rsidRDefault="000A006A" w:rsidP="000A006A">
      <w:pPr>
        <w:ind w:firstLine="851"/>
        <w:jc w:val="both"/>
        <w:rPr>
          <w:sz w:val="28"/>
          <w:szCs w:val="28"/>
        </w:rPr>
      </w:pPr>
    </w:p>
    <w:p w:rsidR="000A006A" w:rsidRDefault="000A006A" w:rsidP="000A006A">
      <w:pPr>
        <w:ind w:firstLine="851"/>
        <w:jc w:val="both"/>
        <w:rPr>
          <w:sz w:val="28"/>
          <w:szCs w:val="28"/>
        </w:rPr>
      </w:pPr>
      <w:r w:rsidRPr="00700595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 w:rsidRPr="00700595">
        <w:rPr>
          <w:sz w:val="28"/>
          <w:szCs w:val="28"/>
        </w:rPr>
        <w:t>Миндиев</w:t>
      </w:r>
      <w:proofErr w:type="spellEnd"/>
      <w:r w:rsidRPr="00700595">
        <w:rPr>
          <w:sz w:val="28"/>
          <w:szCs w:val="28"/>
        </w:rPr>
        <w:t xml:space="preserve"> </w:t>
      </w:r>
    </w:p>
    <w:p w:rsidR="000A006A" w:rsidRDefault="000A006A" w:rsidP="000A006A">
      <w:pPr>
        <w:ind w:firstLine="851"/>
        <w:jc w:val="both"/>
        <w:rPr>
          <w:sz w:val="28"/>
          <w:szCs w:val="28"/>
        </w:rPr>
      </w:pPr>
    </w:p>
    <w:p w:rsidR="000A006A" w:rsidRDefault="000A006A" w:rsidP="000A006A">
      <w:pPr>
        <w:ind w:firstLine="851"/>
        <w:jc w:val="both"/>
        <w:rPr>
          <w:sz w:val="28"/>
          <w:szCs w:val="28"/>
        </w:rPr>
      </w:pPr>
    </w:p>
    <w:p w:rsidR="000A006A" w:rsidRDefault="000A006A" w:rsidP="000A006A">
      <w:pPr>
        <w:ind w:firstLine="851"/>
        <w:jc w:val="both"/>
        <w:rPr>
          <w:sz w:val="28"/>
          <w:szCs w:val="28"/>
        </w:rPr>
      </w:pPr>
    </w:p>
    <w:p w:rsidR="000A006A" w:rsidRDefault="000A006A" w:rsidP="000A006A">
      <w:pPr>
        <w:ind w:firstLine="851"/>
        <w:jc w:val="both"/>
        <w:rPr>
          <w:sz w:val="28"/>
          <w:szCs w:val="28"/>
        </w:rPr>
      </w:pPr>
    </w:p>
    <w:p w:rsidR="000A006A" w:rsidRDefault="000A006A" w:rsidP="000A006A">
      <w:pPr>
        <w:ind w:firstLine="851"/>
        <w:jc w:val="both"/>
        <w:rPr>
          <w:sz w:val="28"/>
          <w:szCs w:val="28"/>
        </w:rPr>
      </w:pPr>
    </w:p>
    <w:p w:rsidR="000A006A" w:rsidRDefault="000A006A" w:rsidP="000A006A">
      <w:pPr>
        <w:ind w:firstLine="851"/>
        <w:jc w:val="right"/>
        <w:rPr>
          <w:sz w:val="28"/>
          <w:szCs w:val="28"/>
        </w:rPr>
      </w:pPr>
    </w:p>
    <w:p w:rsidR="000A006A" w:rsidRDefault="000A006A" w:rsidP="000A006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A006A" w:rsidRDefault="000A006A" w:rsidP="000A006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A006A" w:rsidRDefault="000A006A" w:rsidP="000A006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0A006A" w:rsidRPr="000A006A" w:rsidRDefault="000A006A" w:rsidP="000A006A">
      <w:pPr>
        <w:ind w:firstLine="851"/>
        <w:jc w:val="right"/>
        <w:rPr>
          <w:sz w:val="28"/>
          <w:szCs w:val="28"/>
          <w:u w:val="single"/>
        </w:rPr>
      </w:pPr>
      <w:r w:rsidRPr="00E11EEA">
        <w:rPr>
          <w:sz w:val="28"/>
          <w:szCs w:val="28"/>
        </w:rPr>
        <w:t xml:space="preserve">от </w:t>
      </w:r>
      <w:r w:rsidRPr="000A006A">
        <w:rPr>
          <w:sz w:val="28"/>
          <w:szCs w:val="28"/>
          <w:u w:val="single"/>
        </w:rPr>
        <w:t>23.03.2017г.</w:t>
      </w:r>
      <w:r w:rsidRPr="00E11EEA">
        <w:rPr>
          <w:sz w:val="28"/>
          <w:szCs w:val="28"/>
        </w:rPr>
        <w:t xml:space="preserve"> № </w:t>
      </w:r>
      <w:r w:rsidRPr="000A006A">
        <w:rPr>
          <w:sz w:val="28"/>
          <w:szCs w:val="28"/>
          <w:u w:val="single"/>
        </w:rPr>
        <w:t>279-р</w:t>
      </w:r>
    </w:p>
    <w:p w:rsidR="000A006A" w:rsidRPr="00E856C6" w:rsidRDefault="000A006A" w:rsidP="000A006A">
      <w:pPr>
        <w:rPr>
          <w:sz w:val="28"/>
          <w:szCs w:val="28"/>
        </w:rPr>
      </w:pPr>
    </w:p>
    <w:p w:rsidR="000A006A" w:rsidRDefault="000A006A" w:rsidP="000A006A">
      <w:pPr>
        <w:rPr>
          <w:sz w:val="28"/>
          <w:szCs w:val="28"/>
        </w:rPr>
      </w:pPr>
    </w:p>
    <w:p w:rsidR="000A006A" w:rsidRDefault="000A006A" w:rsidP="000A006A">
      <w:pPr>
        <w:rPr>
          <w:sz w:val="28"/>
          <w:szCs w:val="28"/>
        </w:rPr>
      </w:pPr>
    </w:p>
    <w:p w:rsidR="000A006A" w:rsidRDefault="000A006A" w:rsidP="000A006A">
      <w:pPr>
        <w:jc w:val="center"/>
        <w:rPr>
          <w:sz w:val="28"/>
          <w:szCs w:val="28"/>
        </w:rPr>
      </w:pPr>
      <w:r w:rsidRPr="00E856C6">
        <w:rPr>
          <w:sz w:val="28"/>
          <w:szCs w:val="28"/>
        </w:rPr>
        <w:t>Поставка рыбы на безвозмездной основе в бюджетные организации</w:t>
      </w:r>
    </w:p>
    <w:p w:rsidR="000A006A" w:rsidRDefault="000A006A" w:rsidP="000A006A">
      <w:pPr>
        <w:jc w:val="center"/>
        <w:rPr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3935"/>
        <w:gridCol w:w="4292"/>
        <w:gridCol w:w="1559"/>
      </w:tblGrid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Verdana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Verdana"/>
                <w:sz w:val="28"/>
                <w:szCs w:val="28"/>
              </w:rPr>
              <w:t>Наименование предприятия, поставляющего рыбную продукцию для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Verdana"/>
                <w:sz w:val="28"/>
                <w:szCs w:val="28"/>
              </w:rPr>
              <w:t>Объём</w:t>
            </w:r>
          </w:p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Verdana"/>
                <w:sz w:val="28"/>
                <w:szCs w:val="28"/>
              </w:rPr>
              <w:t>рыбной</w:t>
            </w:r>
          </w:p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Verdana"/>
                <w:sz w:val="28"/>
                <w:szCs w:val="28"/>
              </w:rPr>
              <w:t>продукции,</w:t>
            </w:r>
          </w:p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Verdana"/>
                <w:sz w:val="28"/>
                <w:szCs w:val="28"/>
              </w:rPr>
              <w:t>кг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Алтынжарская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sz w:val="28"/>
                <w:szCs w:val="28"/>
              </w:rPr>
              <w:t>р</w:t>
            </w:r>
            <w:proofErr w:type="spellEnd"/>
            <w:r w:rsidRPr="000A006A">
              <w:rPr>
                <w:sz w:val="28"/>
                <w:szCs w:val="28"/>
              </w:rPr>
              <w:t xml:space="preserve">/к «им. </w:t>
            </w:r>
            <w:proofErr w:type="spellStart"/>
            <w:r w:rsidRPr="000A006A">
              <w:rPr>
                <w:sz w:val="28"/>
                <w:szCs w:val="28"/>
              </w:rPr>
              <w:t>Курмангазы</w:t>
            </w:r>
            <w:proofErr w:type="spellEnd"/>
            <w:r w:rsidRPr="000A006A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 xml:space="preserve">500 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Большемогойская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 xml:space="preserve">ООО «Русский стиль - 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просет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Дельта»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 xml:space="preserve">270 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Зеленгинская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sz w:val="28"/>
                <w:szCs w:val="28"/>
              </w:rPr>
              <w:t>р</w:t>
            </w:r>
            <w:proofErr w:type="spellEnd"/>
            <w:r w:rsidRPr="000A006A">
              <w:rPr>
                <w:sz w:val="28"/>
                <w:szCs w:val="28"/>
              </w:rPr>
              <w:t>/а «Холодильник Володарский»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490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МКОО «Калининская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rFonts w:eastAsia="Arial"/>
                <w:sz w:val="28"/>
                <w:szCs w:val="28"/>
              </w:rPr>
              <w:t>р\к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«Калининский»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230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МБОУ «Козловская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sz w:val="28"/>
                <w:szCs w:val="28"/>
              </w:rPr>
              <w:t>р\а</w:t>
            </w:r>
            <w:proofErr w:type="spellEnd"/>
            <w:r w:rsidRPr="000A006A">
              <w:rPr>
                <w:sz w:val="28"/>
                <w:szCs w:val="28"/>
              </w:rPr>
              <w:t xml:space="preserve"> «Дельта 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600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Мултановская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Р\А «Челюскинец»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592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Новинская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ООО «Холодильник Володарский»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 xml:space="preserve">352 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Сизобугорская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ЗАО «Астрахань рыба»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800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МКОУ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Сорочинская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ООШ»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Р\А «ЮГ»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288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Тишковская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rFonts w:eastAsia="Arial"/>
                <w:sz w:val="28"/>
                <w:szCs w:val="28"/>
              </w:rPr>
              <w:t>р\к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Астраханец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290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Тулугановская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ЗАО «Астрахань рыба»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270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12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Тумакская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rFonts w:eastAsia="Arial"/>
                <w:sz w:val="28"/>
                <w:szCs w:val="28"/>
              </w:rPr>
              <w:t>р\к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им.XX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Партсъезда»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510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Цветновская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СОШ»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rFonts w:eastAsia="Arial"/>
                <w:sz w:val="28"/>
                <w:szCs w:val="28"/>
              </w:rPr>
              <w:t>р\к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им.XX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Партсъезда»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 xml:space="preserve">360 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14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МКОУ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Болдыревская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ООШ»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НП ОАО «Каспий»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 xml:space="preserve">130 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15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МКОУ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Винновская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ООШ»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sz w:val="28"/>
                <w:szCs w:val="28"/>
              </w:rPr>
              <w:t>р\а</w:t>
            </w:r>
            <w:proofErr w:type="spellEnd"/>
            <w:r w:rsidRPr="000A006A">
              <w:rPr>
                <w:sz w:val="28"/>
                <w:szCs w:val="28"/>
              </w:rPr>
              <w:t xml:space="preserve"> «Дельта 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 xml:space="preserve"> 340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16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МКОУ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Костюбинская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ООШ»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НП ОАО «Каспий»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150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17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МКОУ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Крутовская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ООШ»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P/А «ЮГ - 2000»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280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18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МКОУ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Лебяжинская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ООШ»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rFonts w:eastAsia="Arial"/>
                <w:sz w:val="28"/>
                <w:szCs w:val="28"/>
              </w:rPr>
              <w:t>р\к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130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19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МКОО «Маковская ООШ»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Р\А «ЮГ»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150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МКОУ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Новокрасинская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ООШ»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rFonts w:eastAsia="Arial"/>
                <w:sz w:val="28"/>
                <w:szCs w:val="28"/>
              </w:rPr>
              <w:t>р\к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100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21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МКОО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Новорычанская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ООШ»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rFonts w:eastAsia="Arial"/>
                <w:sz w:val="28"/>
                <w:szCs w:val="28"/>
              </w:rPr>
              <w:t>р\а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«Стрежень»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360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МКОУ «Яблонская ООШ»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sz w:val="28"/>
                <w:szCs w:val="28"/>
              </w:rPr>
              <w:t>р</w:t>
            </w:r>
            <w:proofErr w:type="spellEnd"/>
            <w:r w:rsidRPr="000A006A">
              <w:rPr>
                <w:sz w:val="28"/>
                <w:szCs w:val="28"/>
              </w:rPr>
              <w:t>/к «</w:t>
            </w:r>
            <w:proofErr w:type="spellStart"/>
            <w:r w:rsidRPr="000A006A">
              <w:rPr>
                <w:sz w:val="28"/>
                <w:szCs w:val="28"/>
              </w:rPr>
              <w:t>Бушма</w:t>
            </w:r>
            <w:proofErr w:type="spellEnd"/>
            <w:r w:rsidRPr="000A006A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126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23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rFonts w:eastAsia="Arial"/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 xml:space="preserve">МКОУ «Начальная школа» </w:t>
            </w:r>
          </w:p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п. Трубный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sz w:val="28"/>
                <w:szCs w:val="28"/>
              </w:rPr>
              <w:t>р</w:t>
            </w:r>
            <w:proofErr w:type="spellEnd"/>
            <w:r w:rsidRPr="000A006A">
              <w:rPr>
                <w:sz w:val="28"/>
                <w:szCs w:val="28"/>
              </w:rPr>
              <w:t>/а «Стрежень»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160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24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МБДОУ «Берёзка»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0A006A">
              <w:rPr>
                <w:rFonts w:eastAsia="Arial"/>
                <w:sz w:val="28"/>
                <w:szCs w:val="28"/>
              </w:rPr>
              <w:t>р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/а «Челюскинец», 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р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>/а «Радуга»,</w:t>
            </w:r>
          </w:p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р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>/а «Дельта»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4010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25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МБДОУ «</w:t>
            </w:r>
            <w:proofErr w:type="spellStart"/>
            <w:r w:rsidRPr="000A006A">
              <w:rPr>
                <w:rFonts w:eastAsia="Arial"/>
                <w:sz w:val="28"/>
                <w:szCs w:val="28"/>
              </w:rPr>
              <w:t>Ивушка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proofErr w:type="spellStart"/>
            <w:r w:rsidRPr="000A006A">
              <w:rPr>
                <w:rFonts w:eastAsia="Arial"/>
                <w:sz w:val="28"/>
                <w:szCs w:val="28"/>
              </w:rPr>
              <w:t>р\к</w:t>
            </w:r>
            <w:proofErr w:type="spellEnd"/>
            <w:r w:rsidRPr="000A006A">
              <w:rPr>
                <w:rFonts w:eastAsia="Arial"/>
                <w:sz w:val="28"/>
                <w:szCs w:val="28"/>
              </w:rPr>
              <w:t xml:space="preserve">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550</w:t>
            </w:r>
          </w:p>
        </w:tc>
      </w:tr>
      <w:tr w:rsidR="000A006A" w:rsidRPr="000A006A" w:rsidTr="000A006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rFonts w:eastAsia="Arial"/>
                <w:sz w:val="28"/>
                <w:szCs w:val="28"/>
              </w:rPr>
              <w:t>Итого: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06A" w:rsidRPr="000A006A" w:rsidRDefault="000A006A" w:rsidP="006B4960">
            <w:pPr>
              <w:jc w:val="center"/>
              <w:rPr>
                <w:sz w:val="28"/>
                <w:szCs w:val="28"/>
              </w:rPr>
            </w:pPr>
            <w:r w:rsidRPr="000A006A">
              <w:rPr>
                <w:sz w:val="28"/>
                <w:szCs w:val="28"/>
              </w:rPr>
              <w:t>12 т 038 кг</w:t>
            </w:r>
          </w:p>
        </w:tc>
      </w:tr>
    </w:tbl>
    <w:p w:rsidR="000A006A" w:rsidRDefault="000A006A" w:rsidP="000A006A">
      <w:pPr>
        <w:rPr>
          <w:sz w:val="28"/>
          <w:szCs w:val="28"/>
        </w:rPr>
      </w:pPr>
    </w:p>
    <w:p w:rsidR="000A006A" w:rsidRDefault="000A006A" w:rsidP="000A006A">
      <w:pPr>
        <w:rPr>
          <w:sz w:val="28"/>
          <w:szCs w:val="28"/>
        </w:rPr>
      </w:pPr>
    </w:p>
    <w:p w:rsidR="000A006A" w:rsidRDefault="000A006A" w:rsidP="000A006A">
      <w:pPr>
        <w:rPr>
          <w:sz w:val="28"/>
          <w:szCs w:val="28"/>
        </w:rPr>
      </w:pPr>
    </w:p>
    <w:p w:rsidR="000A006A" w:rsidRDefault="000A006A" w:rsidP="000A006A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0A5505" w:rsidRDefault="000A5505" w:rsidP="000A5505"/>
    <w:sectPr w:rsidR="000A5505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006A"/>
    <w:rsid w:val="00016A7D"/>
    <w:rsid w:val="00025A79"/>
    <w:rsid w:val="0003011F"/>
    <w:rsid w:val="0005118A"/>
    <w:rsid w:val="00095DEC"/>
    <w:rsid w:val="000A006A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62090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CF4795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E2BC4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2017-03-23T11:19:00Z</cp:lastPrinted>
  <dcterms:created xsi:type="dcterms:W3CDTF">2017-03-23T11:12:00Z</dcterms:created>
  <dcterms:modified xsi:type="dcterms:W3CDTF">2017-04-13T11:16:00Z</dcterms:modified>
</cp:coreProperties>
</file>