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2798445</wp:posOffset>
            </wp:positionH>
            <wp:positionV relativeFrom="paragraph">
              <wp:posOffset>-106026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84AD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84ADA">
              <w:rPr>
                <w:sz w:val="32"/>
                <w:szCs w:val="32"/>
                <w:u w:val="single"/>
              </w:rPr>
              <w:t>21.04.2023 г.</w:t>
            </w:r>
          </w:p>
        </w:tc>
        <w:tc>
          <w:tcPr>
            <w:tcW w:w="4927" w:type="dxa"/>
          </w:tcPr>
          <w:p w:rsidR="0005118A" w:rsidRPr="002F5DD7" w:rsidRDefault="0005118A" w:rsidP="00C84AD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84ADA">
              <w:rPr>
                <w:sz w:val="32"/>
                <w:szCs w:val="32"/>
                <w:u w:val="single"/>
              </w:rPr>
              <w:t>356</w:t>
            </w:r>
          </w:p>
        </w:tc>
      </w:tr>
    </w:tbl>
    <w:p w:rsidR="00C84ADA" w:rsidRDefault="00C84ADA" w:rsidP="00C84ADA">
      <w:pPr>
        <w:ind w:firstLine="851"/>
        <w:jc w:val="both"/>
        <w:rPr>
          <w:sz w:val="28"/>
          <w:szCs w:val="28"/>
        </w:rPr>
      </w:pP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 xml:space="preserve">О внесении изменений в постановление администрации 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 xml:space="preserve">МО «Володарский район» № 148 от 02.02.2022 г. 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 xml:space="preserve">«О муниципальной  программе «Развитие 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 xml:space="preserve">агропромышленного комплекса Володарского  района 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>на 2022 -  2024 годы»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 xml:space="preserve">В целях развития агропромышленного комплекса на территории муниципального образования «Володарский район», в соответствии с Постановлением администрации МО «Володарский район» № 444  от 13.04.2020 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"Володарский район" 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</w:p>
    <w:p w:rsidR="00C84ADA" w:rsidRPr="00C84ADA" w:rsidRDefault="00C84ADA" w:rsidP="00C84ADA">
      <w:pPr>
        <w:jc w:val="both"/>
        <w:rPr>
          <w:sz w:val="26"/>
          <w:szCs w:val="26"/>
        </w:rPr>
      </w:pPr>
      <w:r w:rsidRPr="00C84ADA">
        <w:rPr>
          <w:sz w:val="26"/>
          <w:szCs w:val="26"/>
        </w:rPr>
        <w:t>ПОСТАНОВЛЯЕТ: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>1.Приложения №1, №2, №3 к постановлению администрации МО «Володарский район» №148 от 02.02.2022 г. «О муниципальной  программе «Развитие агропромышленного комплекса Володарского  района на 2022 -  2024 годы» изложить в новой редакции.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(Поддубнов) разместить  настоящее постановление на сайте администрации МО «Володарский район».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>3.</w:t>
      </w:r>
      <w:r w:rsidR="00272ABB">
        <w:rPr>
          <w:sz w:val="26"/>
          <w:szCs w:val="26"/>
        </w:rPr>
        <w:t>Г</w:t>
      </w:r>
      <w:r w:rsidRPr="00C84ADA">
        <w:rPr>
          <w:sz w:val="26"/>
          <w:szCs w:val="26"/>
        </w:rPr>
        <w:t>лавн</w:t>
      </w:r>
      <w:r w:rsidR="00272ABB">
        <w:rPr>
          <w:sz w:val="26"/>
          <w:szCs w:val="26"/>
        </w:rPr>
        <w:t>ому</w:t>
      </w:r>
      <w:r w:rsidRPr="00C84ADA">
        <w:rPr>
          <w:sz w:val="26"/>
          <w:szCs w:val="26"/>
        </w:rPr>
        <w:t xml:space="preserve"> редактор</w:t>
      </w:r>
      <w:r w:rsidR="00272ABB">
        <w:rPr>
          <w:sz w:val="26"/>
          <w:szCs w:val="26"/>
        </w:rPr>
        <w:t>у</w:t>
      </w:r>
      <w:r w:rsidRPr="00C84ADA">
        <w:rPr>
          <w:sz w:val="26"/>
          <w:szCs w:val="26"/>
        </w:rPr>
        <w:t xml:space="preserve"> МАУ «Редакция газеты «Заря Каспия» опубликовать настоящее постановление в районной газете «Заря Каспия».</w:t>
      </w:r>
    </w:p>
    <w:p w:rsidR="00C84ADA" w:rsidRPr="00C84ADA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>4.Настоящее постановление считать неотъемлемой частью постановления №148 от 02.02.2022 г.</w:t>
      </w:r>
    </w:p>
    <w:p w:rsidR="00BF46F2" w:rsidRDefault="00C84ADA" w:rsidP="00C84ADA">
      <w:pPr>
        <w:ind w:firstLine="851"/>
        <w:jc w:val="both"/>
        <w:rPr>
          <w:sz w:val="26"/>
          <w:szCs w:val="26"/>
        </w:rPr>
      </w:pPr>
      <w:r w:rsidRPr="00C84ADA">
        <w:rPr>
          <w:sz w:val="26"/>
          <w:szCs w:val="26"/>
        </w:rPr>
        <w:t xml:space="preserve">5.Контроль за исполнением настоящего постановления  возложить на и.о. заместителя главы администрации </w:t>
      </w:r>
      <w:r>
        <w:rPr>
          <w:sz w:val="26"/>
          <w:szCs w:val="26"/>
        </w:rPr>
        <w:t>муниципального образования</w:t>
      </w:r>
      <w:r w:rsidRPr="00C84ADA">
        <w:rPr>
          <w:sz w:val="26"/>
          <w:szCs w:val="26"/>
        </w:rPr>
        <w:t xml:space="preserve"> «Володарский район» по оперативной  работе Джумамухамбетову И.В.</w:t>
      </w:r>
    </w:p>
    <w:p w:rsidR="00C84ADA" w:rsidRDefault="00C84ADA" w:rsidP="00C84ADA">
      <w:pPr>
        <w:ind w:firstLine="851"/>
        <w:jc w:val="both"/>
        <w:rPr>
          <w:sz w:val="26"/>
          <w:szCs w:val="26"/>
        </w:rPr>
      </w:pPr>
    </w:p>
    <w:p w:rsidR="00C84ADA" w:rsidRDefault="00C84ADA" w:rsidP="00C84ADA">
      <w:pPr>
        <w:ind w:firstLine="851"/>
        <w:jc w:val="both"/>
        <w:rPr>
          <w:sz w:val="26"/>
          <w:szCs w:val="26"/>
        </w:rPr>
      </w:pPr>
    </w:p>
    <w:p w:rsidR="00C84ADA" w:rsidRDefault="00C84ADA" w:rsidP="00C84A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C84ADA" w:rsidRDefault="00C84ADA" w:rsidP="00C84A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Х.Г. Исмуханов</w:t>
      </w:r>
    </w:p>
    <w:p w:rsidR="00C84ADA" w:rsidRDefault="00C84ADA" w:rsidP="00C84ADA">
      <w:pPr>
        <w:ind w:firstLine="851"/>
        <w:jc w:val="both"/>
        <w:rPr>
          <w:sz w:val="26"/>
          <w:szCs w:val="26"/>
        </w:rPr>
      </w:pPr>
    </w:p>
    <w:p w:rsidR="00C84ADA" w:rsidRDefault="00C84ADA" w:rsidP="00C84ADA">
      <w:pPr>
        <w:ind w:firstLine="851"/>
        <w:jc w:val="both"/>
        <w:rPr>
          <w:sz w:val="26"/>
          <w:szCs w:val="26"/>
        </w:rPr>
      </w:pPr>
    </w:p>
    <w:p w:rsidR="00C84ADA" w:rsidRDefault="00C84ADA" w:rsidP="00C84AD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C84ADA" w:rsidRDefault="00C84ADA" w:rsidP="00C84AD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84ADA" w:rsidRDefault="00C84ADA" w:rsidP="00C84AD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84ADA" w:rsidRDefault="00C84ADA" w:rsidP="00C84AD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C84ADA" w:rsidRDefault="00C84ADA" w:rsidP="00C84AD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C84ADA">
        <w:rPr>
          <w:sz w:val="26"/>
          <w:szCs w:val="26"/>
          <w:u w:val="single"/>
        </w:rPr>
        <w:t>21.04.2023 г. № 356</w:t>
      </w:r>
    </w:p>
    <w:p w:rsidR="00C84ADA" w:rsidRPr="00C84ADA" w:rsidRDefault="00C84ADA" w:rsidP="00C84ADA">
      <w:pPr>
        <w:rPr>
          <w:sz w:val="26"/>
          <w:szCs w:val="26"/>
        </w:rPr>
      </w:pPr>
    </w:p>
    <w:p w:rsidR="00C84ADA" w:rsidRPr="00C84ADA" w:rsidRDefault="00C84ADA" w:rsidP="00C84ADA">
      <w:pPr>
        <w:rPr>
          <w:sz w:val="26"/>
          <w:szCs w:val="26"/>
        </w:rPr>
      </w:pPr>
    </w:p>
    <w:p w:rsidR="00C84ADA" w:rsidRPr="00C84ADA" w:rsidRDefault="00C84ADA" w:rsidP="00C84ADA">
      <w:pPr>
        <w:rPr>
          <w:sz w:val="26"/>
          <w:szCs w:val="26"/>
        </w:rPr>
      </w:pPr>
    </w:p>
    <w:p w:rsidR="00C84ADA" w:rsidRDefault="00C84ADA" w:rsidP="00C84ADA">
      <w:pPr>
        <w:rPr>
          <w:sz w:val="26"/>
          <w:szCs w:val="26"/>
        </w:rPr>
      </w:pPr>
    </w:p>
    <w:p w:rsidR="00C84ADA" w:rsidRPr="00B41247" w:rsidRDefault="00C84ADA" w:rsidP="00C84ADA">
      <w:pPr>
        <w:jc w:val="center"/>
        <w:rPr>
          <w:b/>
          <w:sz w:val="24"/>
          <w:szCs w:val="24"/>
        </w:rPr>
      </w:pPr>
      <w:r>
        <w:rPr>
          <w:sz w:val="26"/>
          <w:szCs w:val="26"/>
        </w:rPr>
        <w:tab/>
      </w:r>
      <w:r w:rsidRPr="00B41247">
        <w:rPr>
          <w:b/>
          <w:sz w:val="24"/>
          <w:szCs w:val="24"/>
        </w:rPr>
        <w:t>Муниципальная программа «Развитие агропромышленного комплекса Володарского  района  на 20</w:t>
      </w:r>
      <w:r>
        <w:rPr>
          <w:b/>
          <w:sz w:val="24"/>
          <w:szCs w:val="24"/>
        </w:rPr>
        <w:t>22</w:t>
      </w:r>
      <w:r w:rsidRPr="00B41247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B41247">
        <w:rPr>
          <w:b/>
          <w:sz w:val="24"/>
          <w:szCs w:val="24"/>
        </w:rPr>
        <w:t xml:space="preserve"> годы»</w:t>
      </w:r>
    </w:p>
    <w:p w:rsidR="00C84ADA" w:rsidRPr="00B41247" w:rsidRDefault="00C84ADA" w:rsidP="00C84ADA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Паспорт</w:t>
      </w:r>
    </w:p>
    <w:p w:rsidR="00C84ADA" w:rsidRPr="00B41247" w:rsidRDefault="00C84ADA" w:rsidP="00C84ADA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Муниципальной программы</w:t>
      </w:r>
    </w:p>
    <w:tbl>
      <w:tblPr>
        <w:tblW w:w="1011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5"/>
        <w:gridCol w:w="1707"/>
        <w:gridCol w:w="1842"/>
        <w:gridCol w:w="1843"/>
        <w:gridCol w:w="2124"/>
      </w:tblGrid>
      <w:tr w:rsidR="00C84ADA" w:rsidRPr="00B41247" w:rsidTr="00C84ADA">
        <w:trPr>
          <w:trHeight w:val="4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Муниципальная программа «Развитие агропромышленного комплек</w:t>
            </w:r>
            <w:r>
              <w:rPr>
                <w:sz w:val="24"/>
                <w:szCs w:val="24"/>
              </w:rPr>
              <w:t>са Володарского  района  на 2022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B41247">
              <w:rPr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C84ADA" w:rsidRPr="00B41247" w:rsidTr="00C84ADA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качества жизни сельского населения Володарского района путем улучшение инфраструктурного обустройства сельских территорий;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повышения финансовой устойчивости товаро- производителей агропромышленного комплекса;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воспроизводство и повышение эффективности использования в сельском хозяйстве земельных  и других ресурсов, а также экологизация  производства;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C84ADA" w:rsidRPr="00B41247" w:rsidTr="00C84ADA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удовлетворение потребностей сельского населения, в том числе  жильем молодых семей, молодых специалистов, в благоустроенном жилье;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стимулирование инициатив сельских жителей в развитии сельских территорий Володарского района;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качества  жизни сельского населения;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роста производства растениеводческой продукции на мелиорируемых землях сельскохозяйственного назначения в Володарском районе;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развития инфраструктуры агропромышленного рынка;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поддержка малых форм хозяйствования;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сельхозтоваропроизводителей в сфере сельскохозяйственного и рыбохозяйственного производства;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роста производства сельско-хозяйственной продукции на основе повышения урожайности основных видов сельскохозяйственных культур и повышения продуктивности сельско- хозяйственных животных в Володарском районе;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  рациональное использование сельскохозяйственных земель;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создание условий для увеличения объемов производства высоко качественной сельскохозяйственной продукции на основе защиты </w:t>
            </w:r>
            <w:r w:rsidRPr="00B41247">
              <w:rPr>
                <w:sz w:val="24"/>
                <w:szCs w:val="24"/>
              </w:rPr>
              <w:lastRenderedPageBreak/>
              <w:t>растений;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восстановление и повышение плодородия почв земель сельского 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получение стабильных урожаев;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систематическое воспроизводство природного плодородия почв;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баланса питательных элементов;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развитие рыбохозяйственного комплекса;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C84ADA" w:rsidRPr="00B41247" w:rsidRDefault="00C84ADA" w:rsidP="00C84ADA">
            <w:pPr>
              <w:pStyle w:val="ListParagraph1"/>
              <w:spacing w:after="0" w:line="240" w:lineRule="auto"/>
              <w:ind w:left="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сохранение и увеличение ресурсной базы рыболовства (увеличение промысловых запасов ценных видов рыб);</w:t>
            </w:r>
          </w:p>
        </w:tc>
      </w:tr>
      <w:tr w:rsidR="00C84ADA" w:rsidRPr="00B41247" w:rsidTr="00C84ADA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ADA" w:rsidRPr="00B41247" w:rsidTr="00C84ADA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F02776" w:rsidRDefault="00C84ADA" w:rsidP="00C84A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ам. главы администрации МО</w:t>
            </w: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«Володарский район»  по оперативной работе </w:t>
            </w:r>
          </w:p>
          <w:p w:rsidR="00C84ADA" w:rsidRPr="00B41247" w:rsidRDefault="00C84ADA" w:rsidP="00C84A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C84ADA" w:rsidRPr="00B41247" w:rsidTr="00C84ADA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84ADA" w:rsidRPr="00B41247" w:rsidTr="00C84ADA">
        <w:trPr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подпрограмма  «</w:t>
            </w:r>
            <w:r>
              <w:rPr>
                <w:sz w:val="24"/>
                <w:szCs w:val="24"/>
              </w:rPr>
              <w:t>Комплексное</w:t>
            </w:r>
            <w:r w:rsidRPr="00B41247">
              <w:rPr>
                <w:sz w:val="24"/>
                <w:szCs w:val="24"/>
              </w:rPr>
              <w:t xml:space="preserve"> развитие сельских территорий МО «Володарский район» на 202</w:t>
            </w:r>
            <w:r>
              <w:rPr>
                <w:sz w:val="24"/>
                <w:szCs w:val="24"/>
              </w:rPr>
              <w:t>2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41247">
              <w:rPr>
                <w:sz w:val="24"/>
                <w:szCs w:val="24"/>
              </w:rPr>
              <w:t xml:space="preserve"> годы и на период до 202</w:t>
            </w:r>
            <w:r>
              <w:rPr>
                <w:sz w:val="24"/>
                <w:szCs w:val="24"/>
              </w:rPr>
              <w:t>4</w:t>
            </w:r>
            <w:r w:rsidRPr="00B41247">
              <w:rPr>
                <w:sz w:val="24"/>
                <w:szCs w:val="24"/>
              </w:rPr>
              <w:t xml:space="preserve"> года;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подпрограмма «Развитие сельского хозяйства и расширение рынка сельскохозяйственной продукции» 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подпрограмма «Оказание государственной поддержки по развитию сельскохозяйственного производства в Володарском районе»</w:t>
            </w:r>
          </w:p>
        </w:tc>
      </w:tr>
      <w:tr w:rsidR="00C84ADA" w:rsidRPr="00B41247" w:rsidTr="00C84ADA">
        <w:trPr>
          <w:trHeight w:val="562"/>
          <w:jc w:val="center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2022-2024 гг.</w:t>
            </w:r>
          </w:p>
        </w:tc>
      </w:tr>
      <w:tr w:rsidR="00C84ADA" w:rsidRPr="00B41247" w:rsidTr="00C84ADA">
        <w:trPr>
          <w:trHeight w:val="435"/>
          <w:jc w:val="center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ADA" w:rsidRPr="00B41247" w:rsidTr="00C84ADA">
        <w:trPr>
          <w:trHeight w:val="360"/>
          <w:jc w:val="center"/>
        </w:trPr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354664,75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82393,47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116081,81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156189,47</w:t>
            </w:r>
          </w:p>
        </w:tc>
      </w:tr>
      <w:tr w:rsidR="00C84ADA" w:rsidRPr="00B41247" w:rsidTr="00C84ADA">
        <w:trPr>
          <w:trHeight w:val="422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5529,33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2178,04</w:t>
            </w:r>
          </w:p>
        </w:tc>
      </w:tr>
      <w:tr w:rsidR="00C84ADA" w:rsidRPr="00B41247" w:rsidTr="00C84ADA">
        <w:trPr>
          <w:trHeight w:val="8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DA" w:rsidRPr="00B41247" w:rsidTr="00C84ADA">
        <w:trPr>
          <w:trHeight w:val="8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345185,85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80098,35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2691,44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2396,06</w:t>
            </w:r>
          </w:p>
        </w:tc>
      </w:tr>
      <w:tr w:rsidR="00C84ADA" w:rsidRPr="00B41247" w:rsidTr="00C84ADA">
        <w:trPr>
          <w:trHeight w:val="41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3949,57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1214,31</w:t>
            </w: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DA" w:rsidRPr="007F2050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1615,37</w:t>
            </w:r>
          </w:p>
        </w:tc>
      </w:tr>
      <w:tr w:rsidR="00C84ADA" w:rsidRPr="00B41247" w:rsidTr="00C84ADA">
        <w:trPr>
          <w:trHeight w:val="291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943728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A" w:rsidRPr="00943728" w:rsidRDefault="00C84ADA" w:rsidP="00C84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ADA" w:rsidRPr="00B41247" w:rsidTr="00C84ADA">
        <w:trPr>
          <w:trHeight w:val="6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DA" w:rsidRPr="00B41247" w:rsidRDefault="00C84ADA" w:rsidP="00C84AD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В результате реализации программных мероприятий к 202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B41247">
              <w:rPr>
                <w:sz w:val="24"/>
                <w:szCs w:val="24"/>
                <w:lang w:eastAsia="en-US"/>
              </w:rPr>
              <w:t xml:space="preserve"> году: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средний уровень обеспеченности граждан жильем и объектами социальной и инженерной инфраструктуры от общего числа нуждающегося населения до 5,62 %;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 объем введенного (приобретенного) жилья </w:t>
            </w:r>
            <w:r w:rsidRPr="00B41247">
              <w:rPr>
                <w:color w:val="000000"/>
                <w:sz w:val="24"/>
                <w:szCs w:val="24"/>
              </w:rPr>
              <w:t>до 340</w:t>
            </w:r>
            <w:r w:rsidRPr="00B41247">
              <w:rPr>
                <w:sz w:val="24"/>
                <w:szCs w:val="24"/>
              </w:rPr>
              <w:t xml:space="preserve"> кв. м; 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>-  ввод (приобретение) жилья общей площадью до 3000 кв. м;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</w:rPr>
              <w:t xml:space="preserve">- охват граждан, участвующих в социальных проектах, до 97 человек. </w:t>
            </w:r>
            <w:r w:rsidRPr="00B41247">
              <w:rPr>
                <w:sz w:val="24"/>
                <w:szCs w:val="24"/>
                <w:lang w:eastAsia="en-US"/>
              </w:rPr>
              <w:t xml:space="preserve"> 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 повысится уровень социально-экономического развития Володарского района;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  улучшатся жилищные условия  55-ти сельских  семей, в том числе 28  молодых семей  и  молодых специалистов;</w:t>
            </w:r>
          </w:p>
          <w:p w:rsidR="00C84ADA" w:rsidRPr="00B41247" w:rsidRDefault="00C84ADA" w:rsidP="00C84ADA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позволит улучшить образовательный уровень детей школьного возраста и закрепление кадров на селе;</w:t>
            </w:r>
          </w:p>
          <w:p w:rsidR="00C84ADA" w:rsidRPr="00B41247" w:rsidRDefault="00C84ADA" w:rsidP="00C84ADA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 xml:space="preserve"> -  позволит улучшить культурно-образовательный уровень детей, подрастающего поколения, а также закрепление кадров на селе;</w:t>
            </w:r>
          </w:p>
          <w:p w:rsidR="00C84ADA" w:rsidRPr="00B41247" w:rsidRDefault="00C84ADA" w:rsidP="00C84ADA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к 2021 году планируется довести объем производства овощных культур - до 34 тыс. тонн с ростом 113,3  %, картофеля - до 4,4 тыс. т с ростом 116%, бахчевых - до 6,6 тыс. т с ростом 114%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-  повысить уровень инженерного обустройства сельских поселений путем    введения газораспределительных сетей протяженностью 58,05 км;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- повысить уровень инженерного обустройства сельских поселений путем    строительства подъездных дорог  протяженностью 10,544 км.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расширить  сеть фельдшерско-акушерских эффективности пунктов,  улучшить состояние здоровья сельского населения за счет повышения доступности и качества первичной медико - санитарной помощи;</w:t>
            </w:r>
          </w:p>
          <w:p w:rsidR="00C84ADA" w:rsidRPr="00B41247" w:rsidRDefault="00C84ADA" w:rsidP="00C84ADA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увеличить доли рыбы и продуктов рыбных переработанных и консервированных в объеме вылова водных биоресурсов и выращенной рыбы с 69,9 до 75,0%;</w:t>
            </w:r>
          </w:p>
          <w:p w:rsidR="00C84ADA" w:rsidRPr="00B41247" w:rsidRDefault="00C84ADA" w:rsidP="00C84ADA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увеличить объем привлеченных инвестиций с 14,0 млн. рублей  до 26,2 млн. рублей;</w:t>
            </w:r>
          </w:p>
          <w:p w:rsidR="00C84ADA" w:rsidRPr="00B41247" w:rsidRDefault="00C84ADA" w:rsidP="00C84ADA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изменение суммарного индекса промышленного рыболовства и товарного рыбоводства до 106,0%;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достичь прироста объема производства продукции растениеводства на мелиорируемых землях сельскохозяйственного назначения за счет реализации мероприятий подпрограммы в 2021 году 130 %;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сохранить существующие и создать новые высокотехнологичные рабочие места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количестве 3 рабочих мест;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0,623 тыс. га мелиорируемых земель (в том числе: за счет строительства, реконструкции, технического перевооружения – 0,623 тыс. га;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проведение ярмарок, выставок привлечет новых предпринимателей на открытия новых предприятий, что повлечет за собой образование новых рабочих мест; 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сохранение и развитие культурного потенциала народа, проживающего в Володарском районе;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и распространение лучших традиций и достижений многонациональной культуры района;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поощрения работников сельского, рыбного хозяйства и перерабатывающей промышленности  за добросовестный и долголетний труд;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чествование заслуженных работников сельского, рыбного хозяйства и перерабатывающей промышленности; 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привлечение молодежи и индивидуальных предпринимателей в </w:t>
            </w:r>
            <w:r w:rsidRPr="00B41247">
              <w:rPr>
                <w:sz w:val="24"/>
                <w:szCs w:val="24"/>
              </w:rPr>
              <w:lastRenderedPageBreak/>
              <w:t>работу сельского, рыбного хозяйства и перерабатывающей промышленности;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работников сельского, рыбного и перерабатывающей промышленности на повышение доходности  Володарского  района;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увеличить объем производства плодоовощных продукции, поставляемой на переработку и субсидированных в рамках программы (в год) до 1,3 тыс. тонн;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участие муниципального района «Володарский район» Астраханской области в реализации Муниципальной программы развития сельского хозяйства сохранится на уровне  100 %;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улучшение  плодородия почвы, а также безопасность урожаев района от многоядных вредителей;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повышение уровня плодородия почв;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с</w:t>
            </w:r>
            <w:r w:rsidRPr="00B41247">
              <w:rPr>
                <w:sz w:val="24"/>
                <w:szCs w:val="24"/>
              </w:rPr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C84ADA" w:rsidRPr="00B41247" w:rsidRDefault="00C84ADA" w:rsidP="00C84ADA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рыбы и продуктов рыбных переработанных и консервированных в объеме вылова водных биоресурсов и выращенной рыбы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с 69,9 до 75,0%;</w:t>
            </w:r>
          </w:p>
          <w:p w:rsidR="00C84ADA" w:rsidRPr="00B41247" w:rsidRDefault="00C84ADA" w:rsidP="00C84ADA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индекс товарного рыбоводства увеличится до 115,6%;</w:t>
            </w:r>
          </w:p>
          <w:p w:rsidR="00C84ADA" w:rsidRPr="00B41247" w:rsidRDefault="00C84ADA" w:rsidP="00C84ADA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изменение объема промысловых запасов ценных видов рыб до 109,1%;</w:t>
            </w:r>
          </w:p>
          <w:p w:rsidR="00C84ADA" w:rsidRPr="00B41247" w:rsidRDefault="00C84ADA" w:rsidP="00C84ADA">
            <w:pPr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изменение суммарного </w:t>
            </w:r>
            <w:r w:rsidRPr="00B41247">
              <w:rPr>
                <w:sz w:val="24"/>
                <w:szCs w:val="24"/>
                <w:lang w:eastAsia="en-US"/>
              </w:rPr>
              <w:t>индекса промышленного рыболовства и товарного рыбоводства до108,7%.</w:t>
            </w:r>
          </w:p>
        </w:tc>
      </w:tr>
    </w:tbl>
    <w:p w:rsidR="00C84ADA" w:rsidRPr="00B41247" w:rsidRDefault="00C84ADA" w:rsidP="00C84ADA">
      <w:pPr>
        <w:jc w:val="both"/>
        <w:rPr>
          <w:color w:val="FF0000"/>
          <w:sz w:val="24"/>
          <w:szCs w:val="24"/>
        </w:rPr>
      </w:pPr>
    </w:p>
    <w:p w:rsidR="00C84ADA" w:rsidRPr="00B41247" w:rsidRDefault="00C84ADA" w:rsidP="00C84ADA">
      <w:pPr>
        <w:jc w:val="center"/>
        <w:rPr>
          <w:b/>
          <w:sz w:val="24"/>
          <w:szCs w:val="24"/>
          <w:lang w:eastAsia="en-US"/>
        </w:rPr>
      </w:pPr>
      <w:r w:rsidRPr="00B41247">
        <w:rPr>
          <w:b/>
          <w:sz w:val="24"/>
          <w:szCs w:val="24"/>
        </w:rPr>
        <w:t xml:space="preserve">2. </w:t>
      </w:r>
      <w:r w:rsidRPr="00B41247">
        <w:rPr>
          <w:b/>
          <w:sz w:val="24"/>
          <w:szCs w:val="24"/>
          <w:lang w:eastAsia="en-US"/>
        </w:rPr>
        <w:t xml:space="preserve">Общая характеристика </w:t>
      </w:r>
      <w:r w:rsidRPr="00B41247">
        <w:rPr>
          <w:b/>
          <w:kern w:val="2"/>
          <w:sz w:val="24"/>
          <w:szCs w:val="24"/>
        </w:rPr>
        <w:t>текущего состояния сферы агропромышленного комплекса Володарского района</w:t>
      </w:r>
    </w:p>
    <w:p w:rsidR="00C84ADA" w:rsidRPr="00B41247" w:rsidRDefault="00C84ADA" w:rsidP="00C84ADA">
      <w:pPr>
        <w:pStyle w:val="ListParagraph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84ADA" w:rsidRPr="00B41247" w:rsidRDefault="00C84ADA" w:rsidP="00C84ADA">
      <w:pPr>
        <w:pStyle w:val="ListParagraph1"/>
        <w:spacing w:after="0" w:line="240" w:lineRule="auto"/>
        <w:ind w:left="0" w:firstLine="993"/>
        <w:rPr>
          <w:rFonts w:ascii="Times New Roman" w:hAnsi="Times New Roman" w:cs="Times New Roman"/>
          <w:color w:val="auto"/>
          <w:sz w:val="24"/>
          <w:szCs w:val="24"/>
        </w:rPr>
      </w:pPr>
      <w:r w:rsidRPr="00B41247">
        <w:rPr>
          <w:rFonts w:ascii="Times New Roman" w:hAnsi="Times New Roman" w:cs="Times New Roman"/>
          <w:color w:val="auto"/>
          <w:sz w:val="24"/>
          <w:szCs w:val="24"/>
        </w:rPr>
        <w:t xml:space="preserve">В Володарском районе АПК рассматривается как одно из важнейших направлений развития территории. В последние годы, являясь ключевым элементом социально-экономического развития региона, отрасль динамично развивается. Современное агропромышленное производство района представляет собой многоукладную сельскую экономику, включающую в себя как крупные хозяйствующие субъекты, так и малые формы хозяйствования. </w:t>
      </w:r>
    </w:p>
    <w:p w:rsidR="00C84ADA" w:rsidRPr="00B41247" w:rsidRDefault="00C84ADA" w:rsidP="00C84ADA">
      <w:pPr>
        <w:pStyle w:val="af0"/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Сельское хозяйство это важнейшее звено агропромышленного комплекса и отличается от других отраслей экономики сезонностью производства, использованием земли как предмета и средства труда, сильной зависимостью от природных условий. Природной основой сельского хозяйства являются земельные угодья – земли, используемые в сельском хозяйстве.</w:t>
      </w:r>
    </w:p>
    <w:p w:rsidR="00C84ADA" w:rsidRPr="00B41247" w:rsidRDefault="00C84ADA" w:rsidP="00C84ADA">
      <w:pPr>
        <w:pStyle w:val="2"/>
        <w:spacing w:before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>В данной таблице представлено количество сельхозпредприятий, осуществляющих свою деятельность и ведущих налоговую и статистическую отчетность.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536"/>
        <w:gridCol w:w="2630"/>
        <w:gridCol w:w="2630"/>
      </w:tblGrid>
      <w:tr w:rsidR="00C84ADA" w:rsidRPr="00B41247" w:rsidTr="00C84ADA">
        <w:tc>
          <w:tcPr>
            <w:tcW w:w="1775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Вид</w:t>
            </w:r>
          </w:p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предприятия:</w:t>
            </w:r>
          </w:p>
        </w:tc>
        <w:tc>
          <w:tcPr>
            <w:tcW w:w="2536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Количество зарегистрированных в 201</w:t>
            </w:r>
            <w:r>
              <w:rPr>
                <w:sz w:val="24"/>
                <w:szCs w:val="24"/>
              </w:rPr>
              <w:t>9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зарегистрированных в 2020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зарегистрированных в 2021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</w:tr>
      <w:tr w:rsidR="00C84ADA" w:rsidRPr="00B41247" w:rsidTr="00C84ADA">
        <w:tc>
          <w:tcPr>
            <w:tcW w:w="1775" w:type="dxa"/>
          </w:tcPr>
          <w:p w:rsidR="00C84ADA" w:rsidRPr="00B41247" w:rsidRDefault="00C84ADA" w:rsidP="00C84ADA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СХП</w:t>
            </w:r>
          </w:p>
        </w:tc>
        <w:tc>
          <w:tcPr>
            <w:tcW w:w="2536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18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84ADA" w:rsidRPr="00B41247" w:rsidTr="00C84ADA">
        <w:tc>
          <w:tcPr>
            <w:tcW w:w="1775" w:type="dxa"/>
          </w:tcPr>
          <w:p w:rsidR="00C84ADA" w:rsidRPr="00B41247" w:rsidRDefault="00C84ADA" w:rsidP="00C84ADA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КФХ</w:t>
            </w:r>
          </w:p>
        </w:tc>
        <w:tc>
          <w:tcPr>
            <w:tcW w:w="2536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C84ADA" w:rsidRPr="00B41247" w:rsidTr="00C84ADA">
        <w:tc>
          <w:tcPr>
            <w:tcW w:w="1775" w:type="dxa"/>
          </w:tcPr>
          <w:p w:rsidR="00C84ADA" w:rsidRPr="00B41247" w:rsidRDefault="00C84ADA" w:rsidP="00C84ADA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ЛПХ</w:t>
            </w:r>
          </w:p>
        </w:tc>
        <w:tc>
          <w:tcPr>
            <w:tcW w:w="2536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14076</w:t>
            </w:r>
          </w:p>
        </w:tc>
      </w:tr>
      <w:tr w:rsidR="00C84ADA" w:rsidRPr="00B41247" w:rsidTr="00C84ADA">
        <w:tc>
          <w:tcPr>
            <w:tcW w:w="1775" w:type="dxa"/>
            <w:shd w:val="clear" w:color="auto" w:fill="auto"/>
          </w:tcPr>
          <w:p w:rsidR="00C84ADA" w:rsidRPr="00B41247" w:rsidRDefault="00C84ADA" w:rsidP="00C84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</w:t>
            </w:r>
          </w:p>
        </w:tc>
        <w:tc>
          <w:tcPr>
            <w:tcW w:w="2536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C84ADA" w:rsidRPr="00536C63" w:rsidRDefault="00C84ADA" w:rsidP="00C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Основными направлениями деятельности рыбохозяйственного комплекса Володарского района являются: воспроизводство рыбных запасов, товарное выращивание рыбы, промышленный вылов рыбы и его переработка.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Основными ресурсами рыбопромышленного комплекса являются водные биологические ресурсы, которые сосредоточены во внутренних водоемах Астраханской области и в прибрежной части Каспийского моря. В рыбохозяйственных районах, расположенных на </w:t>
      </w:r>
      <w:r w:rsidRPr="00B41247">
        <w:rPr>
          <w:sz w:val="24"/>
          <w:szCs w:val="24"/>
        </w:rPr>
        <w:lastRenderedPageBreak/>
        <w:t>территории и прилегающих к территории Астраханской области, осуществляется промышленное прибрежное и другие виды рыболовства, добываются 7 видов рыб, для которых определяются общие допустимые уловы и более 10 видов водных биоресурсов, для которых ежегодно определяются рекомендуемые объемы вылова водных биоресурсов. Общие объемы вылова водных биоресурсов на территории Астраханской области составляют ежегодно около 40 - 45 тыс. тонн.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Устойчивое развитие сельских территорий предусматривает стабильное социально - экономическое развитие сельских территорий, повышения уровня жизни сельского населения, но и повышение эффективности сельского хозяйства, увеличения объема производства сельскохозяйственной продукции, рациональное использование земель.</w:t>
      </w:r>
    </w:p>
    <w:p w:rsidR="00C84ADA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 учетом организации новых рабочих мест в сёлах района будет продолжена практика государственной поддержки приобретения жилья работниками агропромышленного комплекса и социальной сферы. Реализация государственных мер по улучшению социального развития села привела к оживлению жилищного строительства и обустройства сельских поселений, улучшению  качества образовательных услуг. В рамках  ФЦП «Социальное развитие села до 2013 года»</w:t>
      </w:r>
      <w:r>
        <w:rPr>
          <w:sz w:val="24"/>
          <w:szCs w:val="24"/>
        </w:rPr>
        <w:t>, ФЦП «Устойчивое развитие сельских территорий на 2014-2017 годы и на период до 2020 года»</w:t>
      </w:r>
      <w:r w:rsidRPr="00B41247">
        <w:rPr>
          <w:sz w:val="24"/>
          <w:szCs w:val="24"/>
        </w:rPr>
        <w:t xml:space="preserve"> в Володарском районе было введено 1564,3 кв.м жилых домов,  из них  для молодых семей и молодых специалистов  на селе обеспечен  ввод  в объеме  515,9 кв.м жилья, введено 21,8 км распределительных сетей газоснабжения, 12 км локальных водопроводов.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Основной целью мероприятий Программы по улучшению жилищных условий граждан,   проживающих в сельской местности, в том числе молодых семей и молодых  специалистов, является обеспечение жильем категорий граждан, не обладающих достаточными собственными средствами. 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 За 2014 год участниками программы являлись 5 семей и введено 515,5 кв.м. 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За 2015 год участниками программы стали 3 семьи, введено 255,6 кв. м, и планируется ввести 79,9 кв.м. В 2016 – 2017 годах  субсидии не предоставлялись.</w:t>
      </w:r>
    </w:p>
    <w:p w:rsidR="00C84ADA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За 2018 год участниками программы 1 семья и введено 94,7 кв.м.</w:t>
      </w:r>
    </w:p>
    <w:p w:rsidR="00C84ADA" w:rsidRDefault="00C84ADA" w:rsidP="00C84ADA">
      <w:pPr>
        <w:pStyle w:val="ad"/>
        <w:ind w:left="0"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Финансирование на улучшение жилищных условий сельского населения Володарского района, в т.ч. обеспечение доступным жильем молодых семей и молодых специалистов за период с 2016-2017 года отсутствовало.</w:t>
      </w:r>
    </w:p>
    <w:p w:rsidR="00C84ADA" w:rsidRDefault="00C84ADA" w:rsidP="00C84ADA">
      <w:pPr>
        <w:pStyle w:val="ad"/>
        <w:ind w:left="0"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  <w:r w:rsidRPr="00D64FBD">
        <w:rPr>
          <w:sz w:val="24"/>
          <w:szCs w:val="24"/>
        </w:rPr>
        <w:t>В 2021</w:t>
      </w:r>
      <w:r>
        <w:rPr>
          <w:sz w:val="24"/>
          <w:szCs w:val="24"/>
        </w:rPr>
        <w:t xml:space="preserve"> году  введено в эксплуатацию 604,52 кв.м. жилья на сумму 7567,00 тыс. руб.</w:t>
      </w:r>
      <w:r w:rsidRPr="00D64FBD">
        <w:rPr>
          <w:sz w:val="24"/>
          <w:szCs w:val="24"/>
          <w:highlight w:val="yellow"/>
        </w:rPr>
        <w:t xml:space="preserve"> 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Развитие кадрового обеспечения отраслей сельской экономики предполагает комплексное решение задач по совершенствованию условий и процессов получения профессионального образования, достижению соответствия набора профессиональных компетенций выпускников образовательных учреждений квалификационным требованиям инновационного производства, достижению сбалансированности спроса и предложения на рынке труда, а также по повышению обеспеченности организаций отраслей сельской экономики необходимыми молодыми кадрами. 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Обеспечение сельского населения услугами социальной инфраструктуры должно носить системный характер, так как при наличии всех элементов обслуживания и их согласованного взаимодействия возникает синергетический эффект. Повышение уровня и качества жизни населения Володарского района будет обеспечено при условии совместных действий органов государственной власти, органов местного самоуправления муниципальных образований области и бизнеса в вопросах развития образования, физической культуры и спорта, культурно-досуговой деятельности, газификации, водоснабжения сельских населенных пунктов, транспортной инфраструктуры.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решении социальных проблем села, формировании устойчивого развития сельских территорий, обеспечении занятости и поддержании доходов сельского населения важную роль играют личные подсобные и крестьянские (фермерские) хозяйства, рыболовецкие колхозы и малые предприятия. 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Немаловажную роль в сохранении финансовой устойчивости АПК и в целях предотвращения массового банкротства сельскохозяйственных организаций в период с 2002 года сыграло принятие Федерального закона от 09.07.2002 № 83-ФЗ «О финансовом оздоровлении сельскохозяйственных товаропроизводителей» (далее - программа финансового </w:t>
      </w:r>
      <w:r w:rsidRPr="00B41247">
        <w:rPr>
          <w:sz w:val="24"/>
          <w:szCs w:val="24"/>
        </w:rPr>
        <w:lastRenderedPageBreak/>
        <w:t xml:space="preserve">оздоровления), который дал возможность реструктуризации кредиторской задолженности сельскохозяйственных предприятий. 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</w:t>
      </w:r>
      <w:r w:rsidRPr="00B41247">
        <w:rPr>
          <w:sz w:val="24"/>
          <w:szCs w:val="24"/>
        </w:rPr>
        <w:t>Развитие сельскохозяйственного производства региона невозможно без активизации инвестиционной политики, необходимо обеспечение доступа к краткосрочным заемным средствам и инвестиционным кредитным ресурсам. В связи с этим государственной программой предусмотрены мероприятия по  реализации существующих механизмов повышения доступности кредитных средств на территории Володарского района Астраханской области.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Сельскохозяйственный кластер Володарского района представлен </w:t>
      </w:r>
      <w:r>
        <w:rPr>
          <w:spacing w:val="-4"/>
          <w:sz w:val="24"/>
          <w:szCs w:val="24"/>
        </w:rPr>
        <w:t>18</w:t>
      </w:r>
      <w:r w:rsidRPr="00943231">
        <w:rPr>
          <w:spacing w:val="-4"/>
          <w:sz w:val="24"/>
          <w:szCs w:val="24"/>
        </w:rPr>
        <w:t> сельхозпредприятиями, 22 рыбодобывающими и рыбоперерабатывающими предприятиями, 5</w:t>
      </w:r>
      <w:r>
        <w:rPr>
          <w:spacing w:val="-4"/>
          <w:sz w:val="24"/>
          <w:szCs w:val="24"/>
        </w:rPr>
        <w:t>5</w:t>
      </w:r>
      <w:r w:rsidRPr="00943231">
        <w:rPr>
          <w:spacing w:val="-4"/>
          <w:sz w:val="24"/>
          <w:szCs w:val="24"/>
        </w:rPr>
        <w:t xml:space="preserve"> КФХ, более 14 тыс. личных подсобных хозяйств. 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решения поставленных в рамках программы задач предусматривается проведение программных мероприятий оказание государственной поддержки предприятиям на компенсацию части затрат на строительство и реконструкцию морозильных мощностей и мощностей по выпуску переработанной рыбной продукции в виде субсидирования процентной ставки по кредитам.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Реализацию мероприятий планируется осуществлять за счет средств предприятий рыбохозяйственного комплекса Володарского района, привлечение дополнительных инвестиций для развития производственных мощностей будет стимулироваться реализацией механизма экономической заинтересованности данных предприятий. 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бюджета Астраханской области на очередной финансовый год и плановый период исходя из их возможностей, с корректировкой программных мероприятий, результатов их реализации и оценки эффективности.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>Рыбное хозяйство является важным элементом в экономическом развитии Астраханской области, одним из видов которого является аквакультура. В настоящее время развитие аквакультуры рассматривается не только как деятельность, удовлетворяющая нужды производителей продуктов питания, но и как одно из направлений экономического развития Володарского района  и достижения разнообразных социальных и экологических целей.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Одной из перспективных отраслей рыбного хозяйства является аквакультурное производство - от пастбищного до индустриального. Значимость аквакультурного производства возрастает в связи с тем, что уловы промысловых видов рыб, традиционного источника пищевой продукции, сокращаются, а их восстановление затруднено снизившейся эффективностью естественного и ограниченными масштабами искусственного воспроизводства. 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Квота добычи (вылова) водных биологических ресурсов для осуществления прибрежного и промышленного рыболовства на 2021 год составляет </w:t>
      </w:r>
      <w:r w:rsidRPr="00943231">
        <w:rPr>
          <w:b/>
          <w:spacing w:val="-4"/>
          <w:sz w:val="24"/>
          <w:szCs w:val="24"/>
        </w:rPr>
        <w:t>37983,86 тонн</w:t>
      </w:r>
      <w:r w:rsidRPr="00943231">
        <w:rPr>
          <w:spacing w:val="-4"/>
          <w:sz w:val="24"/>
          <w:szCs w:val="24"/>
        </w:rPr>
        <w:t>. 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 вылов рыбы осуществляли 22 рыбодобывающие и рыбоперерабатывающие организации:</w:t>
      </w:r>
    </w:p>
    <w:p w:rsidR="00C84ADA" w:rsidRPr="00943231" w:rsidRDefault="00C84ADA" w:rsidP="00C84ADA">
      <w:pPr>
        <w:numPr>
          <w:ilvl w:val="0"/>
          <w:numId w:val="8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Рыболовецкие колхозы – 3,</w:t>
      </w:r>
    </w:p>
    <w:p w:rsidR="00C84ADA" w:rsidRPr="00943231" w:rsidRDefault="00C84ADA" w:rsidP="00C84ADA">
      <w:pPr>
        <w:numPr>
          <w:ilvl w:val="0"/>
          <w:numId w:val="8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Рыболовецкие артели –7,</w:t>
      </w:r>
    </w:p>
    <w:p w:rsidR="00C84ADA" w:rsidRPr="00943231" w:rsidRDefault="00C84ADA" w:rsidP="00C84ADA">
      <w:pPr>
        <w:numPr>
          <w:ilvl w:val="0"/>
          <w:numId w:val="8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Общества – 12.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Вылов рыбы в весеннюю путину 2021 года составил 17319,30 тонн, что составляет 101% к уровню 2020 года.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bCs/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Хорошие результаты вылова в 2021 году показали такие организации как: НП ОАО «Каспий», р</w:t>
      </w:r>
      <w:r w:rsidRPr="00943231">
        <w:rPr>
          <w:bCs/>
          <w:spacing w:val="-4"/>
          <w:sz w:val="24"/>
          <w:szCs w:val="24"/>
        </w:rPr>
        <w:t>/к «Астраханец», ООО РДК «Дельта плюс», ООО «Холодильник Володарский»,ООО «Иголкинский рыбный промысел», ООО «Зуфар».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Выловленная рыба реализуется по всей России и за ее пределами в охлажденном, мороженом виде, филе, фарше, вяленной продукции.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Одна из более динамично развивающихся и перспективных отраслей Володарского района - аквакультура.  В Володарском районе имеется 6 прудовых и 5 садковых хозяйства общей площадью 688,4 га.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lastRenderedPageBreak/>
        <w:t>На 01.12.2021 г. выращено 209  тонн продукции аквакультуры, в т.ч. 128 тонн осетровых. Реализация составила 24 тонн (в т.ч. 13 осетровые).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Выращенная сельхозпредприятиями Володарского района товарная рыба реализуется как в Астраханской области, так и за ее пределами, а также поставляется на перерабатывающие предприятия.</w:t>
      </w:r>
    </w:p>
    <w:p w:rsidR="00C84ADA" w:rsidRPr="00943231" w:rsidRDefault="00C84ADA" w:rsidP="00C84ADA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В целях широкого привлечения коллективов рыбохозяйственных организаций, учащихся общеобразовательных школ, общественности района к охране и приумножению рыбных запасов Волго-Каспийского бассейна организации работ по спасению молоди рыб из отшнурованных водоемов на территории района Распоряжением администрации МО «Володарский район» № 759-р от 30.06.2021г.  был объявлен двухмесячник по спасению молоди рыб из отшнурованных водоемов на территории Володарского района с 01 июля 2021 года по 31 августа 2021 года и скоординирована работа совместно с ФГБУ «Главрыбвод».</w:t>
      </w:r>
    </w:p>
    <w:p w:rsidR="00C84ADA" w:rsidRPr="00943231" w:rsidRDefault="00C84ADA" w:rsidP="00C84ADA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Двухмесячник проводился с участием хозяйственных и общественных организаций района.</w:t>
      </w:r>
    </w:p>
    <w:p w:rsidR="00C84ADA" w:rsidRPr="00943231" w:rsidRDefault="00C84ADA" w:rsidP="00C84ADA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С участием специалистов ФГБУ «Главрыбвод» проведена инвентаризация отшнурованных водоемов на естественных нерестилищах Володарского района.</w:t>
      </w:r>
    </w:p>
    <w:p w:rsidR="00C84ADA" w:rsidRPr="00943231" w:rsidRDefault="00C84ADA" w:rsidP="00C84ADA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Общая площадь отшнурованных водоемов, на которых было необходимо провести работы по спасению рыбной молоди, составляет 2150 га, общее количестве нерестилищ – 17.</w:t>
      </w:r>
    </w:p>
    <w:p w:rsidR="00C84ADA" w:rsidRPr="00943231" w:rsidRDefault="00C84ADA" w:rsidP="00C84ADA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За всеми нерестилищами были закреплены рыбохозяйственные организации, создано 18 производственные бригады (136 чел.), 4 отрядов «Голубой патруль» (25 чел.) и отряд волонтеров (10 чел.)</w:t>
      </w:r>
    </w:p>
    <w:p w:rsidR="00C84ADA" w:rsidRPr="00943231" w:rsidRDefault="00C84ADA" w:rsidP="00C84ADA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По результатам подведения итогов двухмесячника по спасению молоди рыб из отшнурованных водоемов 3 место занял отряд «Голубой патруль» Сорочинской школы.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Володарский район расположен в зоне заливных естественных кормовых угодий. Наиболее крупной отраслью животноводства является разведение крупного рогатого скота, главная продукция которого — молоко и мясо.</w:t>
      </w:r>
    </w:p>
    <w:p w:rsidR="00C84ADA" w:rsidRPr="00D55695" w:rsidRDefault="00C84ADA" w:rsidP="00C84ADA">
      <w:pPr>
        <w:shd w:val="clear" w:color="auto" w:fill="FFFFFF" w:themeFill="background1"/>
        <w:ind w:firstLine="567"/>
        <w:jc w:val="center"/>
        <w:rPr>
          <w:spacing w:val="-4"/>
          <w:sz w:val="24"/>
          <w:szCs w:val="24"/>
        </w:rPr>
      </w:pPr>
      <w:r w:rsidRPr="00D55695">
        <w:rPr>
          <w:iCs/>
          <w:spacing w:val="-4"/>
          <w:sz w:val="24"/>
          <w:szCs w:val="24"/>
        </w:rPr>
        <w:t>Сведения о численности поголовья сельскохозяйственных животных</w:t>
      </w:r>
      <w:r>
        <w:rPr>
          <w:iCs/>
          <w:spacing w:val="-4"/>
          <w:sz w:val="24"/>
          <w:szCs w:val="24"/>
        </w:rPr>
        <w:t xml:space="preserve"> </w:t>
      </w:r>
      <w:r w:rsidRPr="00D55695">
        <w:rPr>
          <w:spacing w:val="-4"/>
          <w:sz w:val="24"/>
          <w:szCs w:val="24"/>
        </w:rPr>
        <w:t>в СХП и КФХ</w:t>
      </w:r>
    </w:p>
    <w:tbl>
      <w:tblPr>
        <w:tblW w:w="95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36"/>
        <w:gridCol w:w="2065"/>
        <w:gridCol w:w="1731"/>
      </w:tblGrid>
      <w:tr w:rsidR="00C84ADA" w:rsidRPr="00D55695" w:rsidTr="00C84ADA">
        <w:trPr>
          <w:trHeight w:val="389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2021 год</w:t>
            </w:r>
          </w:p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2020 год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Темп роста 2021/2020 %</w:t>
            </w:r>
          </w:p>
        </w:tc>
      </w:tr>
      <w:tr w:rsidR="00C84ADA" w:rsidRPr="00D55695" w:rsidTr="00C84ADA">
        <w:trPr>
          <w:trHeight w:val="389"/>
          <w:jc w:val="center"/>
        </w:trPr>
        <w:tc>
          <w:tcPr>
            <w:tcW w:w="9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center"/>
              <w:rPr>
                <w:i/>
                <w:spacing w:val="-4"/>
                <w:sz w:val="26"/>
                <w:szCs w:val="26"/>
              </w:rPr>
            </w:pPr>
            <w:r w:rsidRPr="00D55695">
              <w:rPr>
                <w:bCs/>
                <w:i/>
                <w:spacing w:val="-4"/>
                <w:sz w:val="26"/>
                <w:szCs w:val="26"/>
              </w:rPr>
              <w:t>Во всех категориях хозяйств</w:t>
            </w:r>
          </w:p>
        </w:tc>
      </w:tr>
      <w:tr w:rsidR="00C84ADA" w:rsidRPr="00D55695" w:rsidTr="00C84ADA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Поголовье КРС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42772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42553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C84ADA" w:rsidRPr="00D55695" w:rsidTr="00C84ADA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в т.ч коровы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21051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20962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C84ADA" w:rsidRPr="00D55695" w:rsidTr="00C84ADA">
        <w:trPr>
          <w:trHeight w:val="267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Овцы и козы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7707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9140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84%</w:t>
            </w:r>
          </w:p>
        </w:tc>
      </w:tr>
      <w:tr w:rsidR="00C84ADA" w:rsidRPr="00D55695" w:rsidTr="00C84ADA">
        <w:trPr>
          <w:trHeight w:val="229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Мясные табунные лошади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5751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5627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102%</w:t>
            </w:r>
          </w:p>
        </w:tc>
      </w:tr>
    </w:tbl>
    <w:p w:rsidR="00C84ADA" w:rsidRPr="003A17CD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C84ADA" w:rsidRPr="00943231" w:rsidRDefault="00C84ADA" w:rsidP="00C84ADA">
      <w:pPr>
        <w:shd w:val="clear" w:color="auto" w:fill="FFFFFF" w:themeFill="background1"/>
        <w:ind w:firstLine="567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Производство продукции животноводства во всех категориях хозяйств за 2021 год составило 5281,0 тонны.</w:t>
      </w:r>
    </w:p>
    <w:p w:rsidR="00C84ADA" w:rsidRDefault="00C84ADA" w:rsidP="00C84ADA">
      <w:pPr>
        <w:shd w:val="clear" w:color="auto" w:fill="FFFFFF" w:themeFill="background1"/>
        <w:ind w:firstLine="567"/>
        <w:rPr>
          <w:spacing w:val="-4"/>
          <w:sz w:val="28"/>
          <w:szCs w:val="28"/>
        </w:rPr>
      </w:pPr>
    </w:p>
    <w:tbl>
      <w:tblPr>
        <w:tblW w:w="958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2019"/>
        <w:gridCol w:w="2016"/>
        <w:gridCol w:w="2490"/>
      </w:tblGrid>
      <w:tr w:rsidR="00C84ADA" w:rsidRPr="00D55695" w:rsidTr="00C84ADA">
        <w:trPr>
          <w:trHeight w:val="406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2021 год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2020 год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Темп роста 2021/2020 %</w:t>
            </w:r>
          </w:p>
        </w:tc>
      </w:tr>
      <w:tr w:rsidR="00C84ADA" w:rsidRPr="00D55695" w:rsidTr="00C84ADA">
        <w:trPr>
          <w:trHeight w:val="321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Мясо (в живом весе),  тонн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5281,0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5227,9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101%</w:t>
            </w:r>
          </w:p>
        </w:tc>
      </w:tr>
      <w:tr w:rsidR="00C84ADA" w:rsidRPr="00D55695" w:rsidTr="00C84ADA">
        <w:trPr>
          <w:trHeight w:val="268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Молоко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26440,00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26703,0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99%</w:t>
            </w:r>
          </w:p>
        </w:tc>
      </w:tr>
      <w:tr w:rsidR="00C84ADA" w:rsidRPr="00D55695" w:rsidTr="00C84ADA">
        <w:trPr>
          <w:trHeight w:val="24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Яйца  (тыс. шт.)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2529,00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2549,00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C84ADA" w:rsidRPr="00D55695" w:rsidTr="00C84ADA">
        <w:trPr>
          <w:trHeight w:val="26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Шерсть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16,8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16,7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</w:tbl>
    <w:p w:rsidR="00C84ADA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Мясным животноводством на территории Володарского района занимаются: КФХ Батаев И.Б., ООО «Курбет», КФХ Бралиев Р.С., КФХ Бисенов Р.У., КФХ Уаисов М.А. Молочное направление развивают такие хозяйства как: КФХ Нургалиев К.С., КФХ Таспекова Л.З., КФХ Муртазалиев М.М.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lastRenderedPageBreak/>
        <w:t>В последние годы набирает популярность такое направление в области животноводства как развитие табунных лошадей. В Володарском районе имеется 3 крупных хозяйства сохранивших данное направление это р/к имени ХХ партсъезда, колхоз имени Нариманова и ООО «Агрофирма шанс ПЛЮС»,  также крестьянские (фермерские) хозяйства, грантополучатели заявившиеся на данное направление такие как КФХ Измайлова С.А., КФХ Джаманбаевой И.Ф., КФХ Джумагалиевой А.М. и уже имеющееся КФХ Джанахова Ж.Г. на территории района. Всего поголовье табунных лошадей в хозяйствах района составляет 1450 голов.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за 2021 год посевная площадь в хозяйствах всех категорий Володарского района составила 2757,7 га, что составляет 89% к уровню 2020 года.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 </w:t>
      </w:r>
    </w:p>
    <w:tbl>
      <w:tblPr>
        <w:tblW w:w="9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989"/>
        <w:gridCol w:w="1554"/>
        <w:gridCol w:w="2451"/>
      </w:tblGrid>
      <w:tr w:rsidR="00C84ADA" w:rsidRPr="00943231" w:rsidTr="00C84ADA">
        <w:trPr>
          <w:trHeight w:val="35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2020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D55695" w:rsidRDefault="00C84ADA" w:rsidP="00C84ADA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Темп роста 2021/2020 (%)</w:t>
            </w:r>
          </w:p>
        </w:tc>
      </w:tr>
      <w:tr w:rsidR="00C84ADA" w:rsidRPr="00943231" w:rsidTr="00C84ADA">
        <w:trPr>
          <w:trHeight w:val="38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Вся посевная площадь, во всех категориях хозяйств, га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2757,7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jc w:val="center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3095,5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89%</w:t>
            </w:r>
          </w:p>
        </w:tc>
      </w:tr>
      <w:tr w:rsidR="00C84ADA" w:rsidRPr="00943231" w:rsidTr="00C84ADA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в т.ч. зерновые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100%</w:t>
            </w:r>
          </w:p>
        </w:tc>
      </w:tr>
      <w:tr w:rsidR="00C84ADA" w:rsidRPr="00943231" w:rsidTr="00C84ADA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Овощи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1295,2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101%</w:t>
            </w:r>
          </w:p>
        </w:tc>
      </w:tr>
      <w:tr w:rsidR="00C84ADA" w:rsidRPr="00943231" w:rsidTr="00C84ADA">
        <w:trPr>
          <w:trHeight w:val="263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Бахчи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60%</w:t>
            </w:r>
          </w:p>
        </w:tc>
      </w:tr>
      <w:tr w:rsidR="00C84ADA" w:rsidRPr="00943231" w:rsidTr="00C84ADA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Картофель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113%</w:t>
            </w:r>
          </w:p>
        </w:tc>
      </w:tr>
      <w:tr w:rsidR="00C84ADA" w:rsidRPr="00943231" w:rsidTr="00C84ADA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Кормовые культуры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1135,5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1484,5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ADA" w:rsidRPr="00943231" w:rsidRDefault="00C84ADA" w:rsidP="00C84ADA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76%</w:t>
            </w:r>
          </w:p>
        </w:tc>
      </w:tr>
    </w:tbl>
    <w:p w:rsidR="00C84ADA" w:rsidRPr="003A17CD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По состоянию на 01.12.2021 года всеми категориями хозяйств Володарского района выращено и реализовано  51528,7 тонн овощной продукции, , отгружено за пределы Астраханской  области (Ростов, Москва, Нижний Новгород, Волгоград, Саратов) – более 30 000 тонн овощной продукции.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выращиванием овощей в теплицах занимаются 3 предприятия:</w:t>
      </w:r>
    </w:p>
    <w:p w:rsidR="00C84ADA" w:rsidRPr="00943231" w:rsidRDefault="00C84ADA" w:rsidP="00C84ADA">
      <w:pPr>
        <w:numPr>
          <w:ilvl w:val="0"/>
          <w:numId w:val="7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ООО «Агрофирма шанс ПЛЮС» - 28 га (выращено 1218,3 тонны овощей);</w:t>
      </w:r>
    </w:p>
    <w:p w:rsidR="00C84ADA" w:rsidRPr="00943231" w:rsidRDefault="00C84ADA" w:rsidP="00C84ADA">
      <w:pPr>
        <w:numPr>
          <w:ilvl w:val="0"/>
          <w:numId w:val="7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ООО «Успех» - 11,2 га (выращено 280 тонн овощей);</w:t>
      </w:r>
    </w:p>
    <w:p w:rsidR="00C84ADA" w:rsidRPr="00943231" w:rsidRDefault="00C84ADA" w:rsidP="00C84ADA">
      <w:pPr>
        <w:numPr>
          <w:ilvl w:val="0"/>
          <w:numId w:val="7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ИП Халилов Г.Х.О.  – 1,5 га (выращено 280 тонн овощей).</w:t>
      </w:r>
    </w:p>
    <w:p w:rsidR="00C84ADA" w:rsidRPr="00943231" w:rsidRDefault="00C84ADA" w:rsidP="00C84ADA">
      <w:pPr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Общая площадь теплично-парниковых хозяйств Володарского района составляет 40,7 га. Всего теплично-парниковыми хозяйствами Володарского района выращено 431 тонна томата, 244 тонны огурцов, также прочих овощей 1102,6 тонн (всего 1777 тонн овощей).</w:t>
      </w:r>
    </w:p>
    <w:p w:rsidR="00C84ADA" w:rsidRPr="00943231" w:rsidRDefault="00C84ADA" w:rsidP="00C84ADA">
      <w:pPr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зерновыми культурами занимался ООО Курбет, было посажено 150 га ячменя, производство составило 225 тонн.</w:t>
      </w:r>
    </w:p>
    <w:p w:rsidR="00C84ADA" w:rsidRPr="00943231" w:rsidRDefault="00C84ADA" w:rsidP="00C84ADA">
      <w:pPr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Кормовыми культурами в 2021 году занимались ООО «Агрофирма «Шанс Плюс», ООО Курбет, КФХ Нурманов, КФХ Стукал, КФХ Батаев, КФХ Муртазалиев, КФХ Ирисбиева и КФХ Хугуев.  Общая площадь кормовых культур в 2021 году составила 1135 га, собрано 3068.2 тонны кормов. </w:t>
      </w:r>
    </w:p>
    <w:p w:rsidR="00C84ADA" w:rsidRPr="00943231" w:rsidRDefault="00C84ADA" w:rsidP="00C84ADA">
      <w:pPr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Помимо выращивания овощных культур в Володарском районе развивается садоводство.</w:t>
      </w:r>
    </w:p>
    <w:p w:rsidR="00C84ADA" w:rsidRPr="00943231" w:rsidRDefault="00C84ADA" w:rsidP="00C84ADA">
      <w:pPr>
        <w:shd w:val="clear" w:color="auto" w:fill="FFFFFF" w:themeFill="background1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           На территории Володарского района в Р/К имени ХХ Партсъезда, Р/А Стрежень, ИП ГКФХ Стукал и ООО Тарават групп функционируют сады общей площадью – 24 га. </w:t>
      </w:r>
    </w:p>
    <w:p w:rsidR="00C84ADA" w:rsidRPr="00943231" w:rsidRDefault="00C84ADA" w:rsidP="00C84ADA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ХХ Партсъезд – 8 га(яблони);</w:t>
      </w:r>
    </w:p>
    <w:p w:rsidR="00C84ADA" w:rsidRPr="00943231" w:rsidRDefault="00C84ADA" w:rsidP="00C84ADA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Р/А Стрежень – 6,5 га ( яблони -6 га, клубника – 0,5 га);</w:t>
      </w:r>
    </w:p>
    <w:p w:rsidR="00C84ADA" w:rsidRPr="00943231" w:rsidRDefault="00C84ADA" w:rsidP="00C84ADA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ИП ГКФХ Стукал – 7,5 га (яблони);</w:t>
      </w:r>
    </w:p>
    <w:p w:rsidR="00C84ADA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ООО Тарават групп – 2 га (яблони, черешня и груша).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2019 году на участке </w:t>
      </w:r>
      <w:r>
        <w:rPr>
          <w:sz w:val="24"/>
          <w:szCs w:val="24"/>
        </w:rPr>
        <w:t>Красные Ярки</w:t>
      </w:r>
      <w:r w:rsidRPr="00B41247">
        <w:rPr>
          <w:sz w:val="24"/>
          <w:szCs w:val="24"/>
        </w:rPr>
        <w:t xml:space="preserve"> Володарского района КФХ </w:t>
      </w:r>
      <w:r>
        <w:rPr>
          <w:sz w:val="24"/>
          <w:szCs w:val="24"/>
        </w:rPr>
        <w:t>Стукал Г.В.</w:t>
      </w:r>
      <w:r w:rsidRPr="00B41247">
        <w:rPr>
          <w:sz w:val="24"/>
          <w:szCs w:val="24"/>
        </w:rPr>
        <w:t xml:space="preserve"> был заложен плодовый сад – яблони сортов</w:t>
      </w:r>
      <w:r>
        <w:rPr>
          <w:sz w:val="24"/>
          <w:szCs w:val="24"/>
        </w:rPr>
        <w:t xml:space="preserve"> Айдаред. Закладка сада </w:t>
      </w:r>
      <w:r w:rsidRPr="00B41247">
        <w:rPr>
          <w:sz w:val="24"/>
          <w:szCs w:val="24"/>
        </w:rPr>
        <w:t>в 2021 и 2023 годах. Общая площадь садов в х</w:t>
      </w:r>
      <w:r>
        <w:rPr>
          <w:sz w:val="24"/>
          <w:szCs w:val="24"/>
        </w:rPr>
        <w:t>озяйстве к 2023 году составит 4</w:t>
      </w:r>
      <w:r w:rsidRPr="00B41247">
        <w:rPr>
          <w:sz w:val="24"/>
          <w:szCs w:val="24"/>
        </w:rPr>
        <w:t xml:space="preserve"> га.</w:t>
      </w:r>
    </w:p>
    <w:p w:rsidR="00C84ADA" w:rsidRPr="00B41247" w:rsidRDefault="00C84ADA" w:rsidP="00C84ADA">
      <w:pPr>
        <w:pStyle w:val="NoSpacing1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247">
        <w:rPr>
          <w:rFonts w:ascii="Times New Roman" w:hAnsi="Times New Roman" w:cs="Times New Roman"/>
          <w:sz w:val="24"/>
          <w:szCs w:val="24"/>
          <w:lang w:eastAsia="ru-RU"/>
        </w:rPr>
        <w:t xml:space="preserve">Наряду со складывающейся положительной динамикой роста объемов производства продукции остается ряд важных проблем, сдерживающих дальнейшее развитие отрасли: сбыт продукции, низкие закупочные цены и высокая затратность производства растениеводческой продукции. </w:t>
      </w:r>
    </w:p>
    <w:p w:rsidR="00C84ADA" w:rsidRPr="00B41247" w:rsidRDefault="00C84ADA" w:rsidP="00C84ADA">
      <w:pPr>
        <w:pStyle w:val="14"/>
        <w:rPr>
          <w:color w:val="auto"/>
          <w:sz w:val="24"/>
          <w:szCs w:val="24"/>
        </w:rPr>
      </w:pPr>
      <w:r w:rsidRPr="00B41247">
        <w:rPr>
          <w:color w:val="auto"/>
          <w:sz w:val="24"/>
          <w:szCs w:val="24"/>
        </w:rPr>
        <w:lastRenderedPageBreak/>
        <w:t xml:space="preserve">В </w:t>
      </w:r>
      <w:r>
        <w:rPr>
          <w:color w:val="auto"/>
          <w:sz w:val="24"/>
          <w:szCs w:val="24"/>
        </w:rPr>
        <w:t>муниципальном образовании</w:t>
      </w:r>
      <w:r w:rsidRPr="00B41247">
        <w:rPr>
          <w:color w:val="auto"/>
          <w:sz w:val="24"/>
          <w:szCs w:val="24"/>
        </w:rPr>
        <w:t xml:space="preserve"> «Володарский район» огромное значение уделяется защите растений и химизации сельхозкультур. В муниципальную программу «Развитие АПК Володарского района» включена подпрограмма «Защита растений сельскохозяйственных культур и химизация сельского хозяйства Володарского района   на 2020-2022 годы». Средства на защиту растений и химизацию ежегодно выделяются из бюджета </w:t>
      </w:r>
      <w:r>
        <w:rPr>
          <w:color w:val="auto"/>
          <w:sz w:val="24"/>
          <w:szCs w:val="24"/>
        </w:rPr>
        <w:t>муниципального образования</w:t>
      </w:r>
      <w:r w:rsidRPr="00B41247">
        <w:rPr>
          <w:color w:val="auto"/>
          <w:sz w:val="24"/>
          <w:szCs w:val="24"/>
        </w:rPr>
        <w:t xml:space="preserve"> «Володарский район».</w:t>
      </w:r>
      <w:r>
        <w:rPr>
          <w:color w:val="auto"/>
          <w:sz w:val="24"/>
          <w:szCs w:val="24"/>
        </w:rPr>
        <w:t xml:space="preserve">  </w:t>
      </w:r>
    </w:p>
    <w:p w:rsidR="00C84ADA" w:rsidRPr="00943231" w:rsidRDefault="00C84ADA" w:rsidP="00C84ADA">
      <w:pPr>
        <w:jc w:val="both"/>
        <w:rPr>
          <w:spacing w:val="-4"/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  </w:t>
      </w:r>
      <w:r w:rsidRPr="00943231">
        <w:rPr>
          <w:spacing w:val="-4"/>
          <w:sz w:val="24"/>
          <w:szCs w:val="24"/>
        </w:rPr>
        <w:t>Сельхозтоваропроизводителям Володарского района оказывается государственная поддержка в виде субсидий стимулирующего и возмещающего характера за счет средств федерального и областного Астраханской области.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Всего, за 2021 год хозяйствами района получена поддержка в виде субсидии в сумме 863219,8 тыс. руб.</w:t>
      </w:r>
    </w:p>
    <w:p w:rsidR="00C84ADA" w:rsidRPr="00943231" w:rsidRDefault="00C84ADA" w:rsidP="00C84ADA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в программе по созданию и развитию крестьянского фермерского хозяйства «Агростартап» приняло участие 4 ЛПХ. Грантополучателями по Володарскому району признаны такие хозяйства как:</w:t>
      </w:r>
    </w:p>
    <w:p w:rsidR="00C84ADA" w:rsidRPr="00D55695" w:rsidRDefault="00C84ADA" w:rsidP="00C84ADA">
      <w:pPr>
        <w:pStyle w:val="ad"/>
        <w:numPr>
          <w:ilvl w:val="0"/>
          <w:numId w:val="10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</w:rPr>
      </w:pPr>
      <w:r w:rsidRPr="00D55695">
        <w:rPr>
          <w:spacing w:val="-4"/>
          <w:sz w:val="22"/>
        </w:rPr>
        <w:t xml:space="preserve">КФХ Шальнова Н.В. – на развитие мясного скотоводства. Сумма гранта составила 4640,0 тыс.руб. </w:t>
      </w:r>
    </w:p>
    <w:p w:rsidR="00C84ADA" w:rsidRPr="00D55695" w:rsidRDefault="00C84ADA" w:rsidP="00C84ADA">
      <w:pPr>
        <w:pStyle w:val="ad"/>
        <w:numPr>
          <w:ilvl w:val="0"/>
          <w:numId w:val="10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</w:rPr>
      </w:pPr>
      <w:r w:rsidRPr="00D55695">
        <w:rPr>
          <w:spacing w:val="-4"/>
          <w:sz w:val="22"/>
        </w:rPr>
        <w:t>КФХ Галиева С.М. – на развитие мясного скотоводства. Сумма гранта составила 2760,0 тыс.руб.</w:t>
      </w:r>
    </w:p>
    <w:p w:rsidR="00C84ADA" w:rsidRPr="00D55695" w:rsidRDefault="00C84ADA" w:rsidP="00C84ADA">
      <w:pPr>
        <w:pStyle w:val="ad"/>
        <w:numPr>
          <w:ilvl w:val="0"/>
          <w:numId w:val="10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</w:rPr>
      </w:pPr>
      <w:r w:rsidRPr="00D55695">
        <w:rPr>
          <w:spacing w:val="-4"/>
          <w:sz w:val="22"/>
        </w:rPr>
        <w:t>КФХ Джумагалиевой А.М. – на развитие табунных лошадей. Сумма гранта составила 3750,0 тыс.руб.</w:t>
      </w:r>
    </w:p>
    <w:p w:rsidR="00C84ADA" w:rsidRPr="00D55695" w:rsidRDefault="00C84ADA" w:rsidP="00C84ADA">
      <w:pPr>
        <w:pStyle w:val="ad"/>
        <w:numPr>
          <w:ilvl w:val="0"/>
          <w:numId w:val="10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</w:rPr>
      </w:pPr>
      <w:r w:rsidRPr="00D55695">
        <w:rPr>
          <w:spacing w:val="-4"/>
          <w:sz w:val="22"/>
        </w:rPr>
        <w:t>КФХ Беккулова Т. – на развитие товарного рыбоводства и аквакультуры. Выращивание осетровых пород рыбы. Сумма гранта составила 3528,0 руб.</w:t>
      </w:r>
    </w:p>
    <w:p w:rsidR="00C84ADA" w:rsidRDefault="00C84ADA" w:rsidP="00C84ADA">
      <w:pPr>
        <w:ind w:firstLine="709"/>
        <w:jc w:val="both"/>
        <w:rPr>
          <w:sz w:val="24"/>
          <w:szCs w:val="24"/>
        </w:rPr>
      </w:pPr>
      <w:r w:rsidRPr="00943231">
        <w:rPr>
          <w:spacing w:val="-4"/>
          <w:sz w:val="24"/>
          <w:szCs w:val="24"/>
        </w:rPr>
        <w:t>Общая сумма инвестиций составила 14678,0 тыс. рублей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Володарский район, является  поставщиком сельскохозяйственной продукции в Астраханской области и  имеет серьезные перспективы по дальнейшему наращиванию объемов производства растениеводческой продукции.  </w:t>
      </w:r>
    </w:p>
    <w:p w:rsidR="00C84ADA" w:rsidRPr="00B41247" w:rsidRDefault="00C84ADA" w:rsidP="00C84ADA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>Воспроизводство стада в сельхозпредприятиях Володарского района выполняется не только за счет закупа КРС за пределами Астраханской области, но и путем организации искусственного осеменения.</w:t>
      </w:r>
    </w:p>
    <w:p w:rsidR="00C84ADA" w:rsidRPr="00B41247" w:rsidRDefault="00C84ADA" w:rsidP="00C84ADA">
      <w:pPr>
        <w:shd w:val="clear" w:color="auto" w:fill="FFFFFF"/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  <w:shd w:val="clear" w:color="auto" w:fill="FFFFFF"/>
        </w:rPr>
        <w:t>Искусственное осеменение, являясь основным средством крупномасштабной селекции, позволяет существенно ускорить темпы качественного улучшения скота за счет максимального использования выдающихся производителей.</w:t>
      </w:r>
    </w:p>
    <w:p w:rsidR="00C84ADA" w:rsidRPr="00B41247" w:rsidRDefault="00C84ADA" w:rsidP="00C84ADA">
      <w:pPr>
        <w:shd w:val="clear" w:color="auto" w:fill="FFFFFF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>Эффективность искусственного осеменения коров и телок проявляется в полной мере при проведении в сельхозпредприятиях целенаправленной селекционно-племенной работы, полноценного кормления и правильного содержания скота, наличии квалифицированных кадров по осеменению животных,</w:t>
      </w:r>
      <w:r w:rsidRPr="00B41247">
        <w:rPr>
          <w:rStyle w:val="apple-converted-space"/>
          <w:sz w:val="24"/>
          <w:szCs w:val="24"/>
          <w:shd w:val="clear" w:color="auto" w:fill="FFFFFF"/>
        </w:rPr>
        <w:t> </w:t>
      </w:r>
      <w:r w:rsidRPr="00B41247">
        <w:rPr>
          <w:rStyle w:val="style1"/>
          <w:sz w:val="24"/>
          <w:szCs w:val="24"/>
          <w:shd w:val="clear" w:color="auto" w:fill="FFFFFF"/>
        </w:rPr>
        <w:t>обеспечении пунктов искусственного осеменения необходимым оборудованием, приборами и инструментами.</w:t>
      </w:r>
      <w:r w:rsidRPr="00B41247">
        <w:rPr>
          <w:rStyle w:val="apple-converted-space"/>
          <w:bCs/>
          <w:sz w:val="24"/>
          <w:szCs w:val="24"/>
          <w:shd w:val="clear" w:color="auto" w:fill="FFFFFF"/>
        </w:rPr>
        <w:t> 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 2008 года на территории   Володарского района возобновлена организация пунктов искусственного осеменения крупного рогатого скота.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результате селекционных работ в хозяйствах нашего района получены помесные телята Симментальской, Герефордской пород и породы Лимузин.</w:t>
      </w: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Работа по искусственному осеменению скота проводится в плановом режиме совместно с Племобъединением Астраханской области.</w:t>
      </w:r>
    </w:p>
    <w:p w:rsidR="00C84ADA" w:rsidRPr="00B41247" w:rsidRDefault="00C84ADA" w:rsidP="00C84ADA">
      <w:pPr>
        <w:pStyle w:val="ae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Мясное животноводство является одной из основных составляющих АПК, по своему значению, для снабжения населения района и области мясом.</w:t>
      </w:r>
    </w:p>
    <w:p w:rsidR="00C84ADA" w:rsidRPr="00B41247" w:rsidRDefault="00C84ADA" w:rsidP="00C84ADA">
      <w:pPr>
        <w:pStyle w:val="ae"/>
        <w:spacing w:before="0" w:beforeAutospacing="0" w:after="0" w:afterAutospacing="0"/>
        <w:ind w:firstLine="708"/>
        <w:rPr>
          <w:rFonts w:ascii="Times New Roman" w:hAnsi="Times New Roman"/>
          <w:color w:val="auto"/>
          <w:kern w:val="36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Одним из важных направлений успешного развития молочно-мясного животноводства является реализация программных мероприятий по направлениям «Создания и развития КФХ» и «Развитие семейных животноводческих ферм», в рамках которых приоритет отдается хозяйствам, реализующим проекты по молочно-мясному скотоводству.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Данное направление  имеет экономическое и социальное значение и его реализация позволит </w:t>
      </w:r>
      <w:r w:rsidRPr="00B41247">
        <w:rPr>
          <w:rFonts w:ascii="Times New Roman" w:hAnsi="Times New Roman"/>
          <w:color w:val="auto"/>
          <w:sz w:val="24"/>
          <w:szCs w:val="24"/>
        </w:rPr>
        <w:t xml:space="preserve">обеспечить население района новыми рабочими местами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и дополнительным объемом производства продукции животноводства. </w:t>
      </w:r>
    </w:p>
    <w:p w:rsidR="00C84ADA" w:rsidRPr="00B41247" w:rsidRDefault="00C84ADA" w:rsidP="00C84ADA">
      <w:pPr>
        <w:ind w:firstLine="709"/>
        <w:jc w:val="both"/>
        <w:rPr>
          <w:color w:val="FF0000"/>
          <w:sz w:val="24"/>
          <w:szCs w:val="24"/>
        </w:rPr>
      </w:pPr>
    </w:p>
    <w:p w:rsidR="00C84ADA" w:rsidRPr="00B41247" w:rsidRDefault="00C84ADA" w:rsidP="00C84ADA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>В рамках государственной программы «Устойчивое развитие сельских территорий на период 2019-2021</w:t>
      </w:r>
      <w:r>
        <w:rPr>
          <w:sz w:val="24"/>
          <w:szCs w:val="24"/>
        </w:rPr>
        <w:t xml:space="preserve"> года» за 2019-2020</w:t>
      </w:r>
      <w:r w:rsidRPr="00B41247">
        <w:rPr>
          <w:sz w:val="24"/>
          <w:szCs w:val="24"/>
        </w:rPr>
        <w:t xml:space="preserve"> год было профинансировано: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84"/>
        <w:gridCol w:w="3880"/>
      </w:tblGrid>
      <w:tr w:rsidR="00C84ADA" w:rsidRPr="00B41247" w:rsidTr="00C84ADA">
        <w:trPr>
          <w:trHeight w:val="739"/>
          <w:jc w:val="center"/>
        </w:trPr>
        <w:tc>
          <w:tcPr>
            <w:tcW w:w="5584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8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Сумма финансирования</w:t>
            </w:r>
          </w:p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(тыс.руб.)</w:t>
            </w:r>
          </w:p>
        </w:tc>
      </w:tr>
      <w:tr w:rsidR="00C84ADA" w:rsidRPr="00B41247" w:rsidTr="00C84ADA">
        <w:trPr>
          <w:trHeight w:val="374"/>
          <w:jc w:val="center"/>
        </w:trPr>
        <w:tc>
          <w:tcPr>
            <w:tcW w:w="5584" w:type="dxa"/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Водоснабжение с.Калинино</w:t>
            </w:r>
          </w:p>
        </w:tc>
        <w:tc>
          <w:tcPr>
            <w:tcW w:w="388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4029,430</w:t>
            </w:r>
          </w:p>
        </w:tc>
      </w:tr>
      <w:tr w:rsidR="00C84ADA" w:rsidRPr="00B41247" w:rsidTr="00C84ADA">
        <w:trPr>
          <w:trHeight w:val="705"/>
          <w:jc w:val="center"/>
        </w:trPr>
        <w:tc>
          <w:tcPr>
            <w:tcW w:w="5584" w:type="dxa"/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Строительство а/м дороги (подъезд) к с.Алексеевка</w:t>
            </w:r>
          </w:p>
        </w:tc>
        <w:tc>
          <w:tcPr>
            <w:tcW w:w="388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14784,276</w:t>
            </w:r>
          </w:p>
        </w:tc>
      </w:tr>
      <w:tr w:rsidR="00C84ADA" w:rsidRPr="00B41247" w:rsidTr="00C84ADA">
        <w:trPr>
          <w:trHeight w:val="405"/>
          <w:jc w:val="center"/>
        </w:trPr>
        <w:tc>
          <w:tcPr>
            <w:tcW w:w="5584" w:type="dxa"/>
          </w:tcPr>
          <w:p w:rsidR="00C84ADA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Строительство а/м дороги (подъезд) с.Сорочье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18690,699</w:t>
            </w:r>
          </w:p>
        </w:tc>
      </w:tr>
      <w:tr w:rsidR="00C84ADA" w:rsidRPr="00B41247" w:rsidTr="00C84ADA">
        <w:trPr>
          <w:trHeight w:val="605"/>
          <w:jc w:val="center"/>
        </w:trPr>
        <w:tc>
          <w:tcPr>
            <w:tcW w:w="5584" w:type="dxa"/>
          </w:tcPr>
          <w:p w:rsidR="00C84ADA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Строительство а/м дороги (подъезд) с.</w:t>
            </w:r>
            <w:r>
              <w:rPr>
                <w:sz w:val="24"/>
                <w:szCs w:val="24"/>
              </w:rPr>
              <w:t>Большой Могой</w:t>
            </w:r>
          </w:p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2166,7</w:t>
            </w:r>
          </w:p>
        </w:tc>
      </w:tr>
      <w:tr w:rsidR="00C84ADA" w:rsidRPr="00B41247" w:rsidTr="00C84ADA">
        <w:trPr>
          <w:trHeight w:val="755"/>
          <w:jc w:val="center"/>
        </w:trPr>
        <w:tc>
          <w:tcPr>
            <w:tcW w:w="5584" w:type="dxa"/>
          </w:tcPr>
          <w:p w:rsidR="00C84ADA" w:rsidRPr="00B41247" w:rsidRDefault="00C84ADA" w:rsidP="00C84ADA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Разработка проектной документации по строительству а/м дороги (подъезд) </w:t>
            </w:r>
          </w:p>
        </w:tc>
        <w:tc>
          <w:tcPr>
            <w:tcW w:w="3880" w:type="dxa"/>
          </w:tcPr>
          <w:p w:rsidR="00C84ADA" w:rsidRPr="00B41247" w:rsidRDefault="00C84ADA" w:rsidP="00C84ADA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1111,1</w:t>
            </w:r>
          </w:p>
        </w:tc>
      </w:tr>
    </w:tbl>
    <w:p w:rsidR="00C84ADA" w:rsidRPr="00943231" w:rsidRDefault="00C84ADA" w:rsidP="00C84ADA">
      <w:pPr>
        <w:shd w:val="clear" w:color="auto" w:fill="FFFFFF" w:themeFill="background1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         </w:t>
      </w:r>
      <w:r>
        <w:rPr>
          <w:spacing w:val="-4"/>
          <w:sz w:val="24"/>
          <w:szCs w:val="24"/>
        </w:rPr>
        <w:t>В</w:t>
      </w:r>
      <w:r w:rsidRPr="00943231">
        <w:rPr>
          <w:spacing w:val="-4"/>
          <w:sz w:val="24"/>
          <w:szCs w:val="24"/>
        </w:rPr>
        <w:t xml:space="preserve"> 2021 году на территории Володарского района реализуются мероприятия по строительству подъезда к с. Кзыл-Тан от автомобильной дороги общего пользования регионального значения Володарский-Цветное. Общая протяженность планируемой трассы составляет 1,214 км. В рамках строительства выполняются мероприятия по устройству тротуаров, автобусных остановок, уличного освещения, установке дорожных знаков, нанесение горизонтальной дорожной разметки. Стоимость реализации объекта составляет 64,512 млн рублей. Вышеуказанный объект реализуется </w:t>
      </w:r>
      <w:r w:rsidRPr="00943231">
        <w:rPr>
          <w:color w:val="000000"/>
          <w:sz w:val="24"/>
          <w:szCs w:val="24"/>
        </w:rPr>
        <w:t>в рамках подпрограммы «Комплексное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 с участием средств из районного бюджета.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D64FBD">
        <w:rPr>
          <w:sz w:val="24"/>
          <w:szCs w:val="24"/>
        </w:rPr>
        <w:t>До 2023 года планируется: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Стро</w:t>
      </w:r>
      <w:r>
        <w:rPr>
          <w:sz w:val="24"/>
          <w:szCs w:val="24"/>
        </w:rPr>
        <w:t>ительство подъездной дороги к с. Болдырево</w:t>
      </w:r>
      <w:r w:rsidRPr="00B41247">
        <w:rPr>
          <w:sz w:val="24"/>
          <w:szCs w:val="24"/>
        </w:rPr>
        <w:t xml:space="preserve"> от автодороги общего пользования  регионального значения </w:t>
      </w:r>
      <w:r>
        <w:rPr>
          <w:sz w:val="24"/>
          <w:szCs w:val="24"/>
        </w:rPr>
        <w:t>Володарский – Цветное;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Реконструкция подъезда к с.Форпост Староватаженский;</w:t>
      </w:r>
    </w:p>
    <w:p w:rsidR="00C84ADA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строительство автомобильной дороги</w:t>
      </w:r>
      <w:r>
        <w:rPr>
          <w:sz w:val="24"/>
          <w:szCs w:val="24"/>
        </w:rPr>
        <w:t xml:space="preserve"> общего пользования местного значения подъезд к с.Средняя Султановка;</w:t>
      </w:r>
      <w:r w:rsidRPr="00B41247">
        <w:rPr>
          <w:sz w:val="24"/>
          <w:szCs w:val="24"/>
        </w:rPr>
        <w:t xml:space="preserve"> </w:t>
      </w:r>
    </w:p>
    <w:p w:rsidR="00C84ADA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строительство автомобильной дороги</w:t>
      </w:r>
      <w:r>
        <w:rPr>
          <w:sz w:val="24"/>
          <w:szCs w:val="24"/>
        </w:rPr>
        <w:t xml:space="preserve"> общего пользования местного значения к п.Береговой;</w:t>
      </w:r>
    </w:p>
    <w:p w:rsidR="00C84ADA" w:rsidRDefault="00C84ADA" w:rsidP="00C84A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автомобильной дороги общего пользования местного значения «Зеленга – Маково».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943231">
        <w:rPr>
          <w:spacing w:val="-4"/>
          <w:sz w:val="24"/>
          <w:szCs w:val="24"/>
        </w:rPr>
        <w:t>В планах на 2022 год планируется включение в региональную программу объекта «Строительство подъезда к с. Болдырево от автомобильной дороги общего пользования регионального значения Володарский – Цветное». В настоящее время разработана проектно-сметная документация по объекту</w:t>
      </w:r>
      <w:r>
        <w:rPr>
          <w:spacing w:val="-4"/>
          <w:sz w:val="24"/>
          <w:szCs w:val="24"/>
        </w:rPr>
        <w:t xml:space="preserve">. </w:t>
      </w:r>
      <w:r w:rsidRPr="00943231">
        <w:rPr>
          <w:spacing w:val="-4"/>
          <w:sz w:val="24"/>
          <w:szCs w:val="24"/>
        </w:rPr>
        <w:t xml:space="preserve"> Стоимость строительства составляет более 65 млн. рублей.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Володарском районе доля работающих в сельской местности составляет 24-26% от общей численности сельского населения и только 10% из них постоянно заняты в отрасли сельского хозяйства. При этом данный показатель ежегодно снижается. В целях расширения доступа сельскохозяйственных товаропроизводителей к информационным и консультационным услугам, развития информационно-консультационного обеспечения АПК, а также создания единой системы сельскохозяйственного консультирования для повышения эффективности сельскохозяйственного производства Володарского района осуществляется взаимодействие с АУ «Многофункциональный центр предоставления государственных и муниципальных услуг».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целях повышения эффективности управления АПК Володарского района путем интеграции участников АПК района в единое информационное пространство на основе информационных технологий функционирует отраслевой единый информационный ресурс «Агропромышленный портал Володарского района».  На портале на постоянной основе размещается информация о новейших технологиях, машинах и оборудовании для АПК, </w:t>
      </w:r>
      <w:r w:rsidRPr="00B41247">
        <w:rPr>
          <w:sz w:val="24"/>
          <w:szCs w:val="24"/>
        </w:rPr>
        <w:lastRenderedPageBreak/>
        <w:t xml:space="preserve">передовом опыте работы, наличии  сельскохозяйственной продукции и ее  производителях,  а также о страховой защите предприятий АПК и пищевой промышленности, видах государственной поддержки и др. 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Выстроено взаимодействие с печатными и электронными средствами массовой информации (районная газета «Заря Каспия», Интернет). На регулярной основе проводится освещение деятельности АПК области, передового опыта ведения агробизнеса, применения новейших технологий в различных отраслях АПК и т.д. Данная информация публикуется не только в областных и местных средствах массовой информации, но и в федеральных.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Муниципальная программа предусматривает комплексное развитие всех отраслей и подотраслей, а также сфер деятельности АПК с учетом вступления России в ВТО. Одновременно выделяются два уровня приоритетов. 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К первому уровню приоритетов  относятся: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производства - растениеводство (производство овощей), животноводство (производство мяса. молока) как системообразующие подотрасли, использующие конкретные преимущества региона, в первую очередь наличие значительных площадей сельскохозяйственных угодий (пашни, пастбища, естественные сенокосы) и свободный рынок сбыта;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экономической сфере – повышение доходов сельскохозяйственных товаропроизводителей;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социальной сфере - устойчивое развитие сельских территорий в качестве основного условия сохранения трудовых ресурсов и территориальной целостности региона;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угодий, техническое перевооружение и модернизация производственных мощностей;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научной и кадровой сферах - обеспечение формирования инновационного АПК с внедрением современных передовых технологий.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Ко второму уровню приоритетов относятся следующие направления: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развитие импортозамещающих подотраслей сельского хозяйства, включая производство овощей защищенного грунта, традиционных направлений (производство томата), овощеперерабатывающей промышленности, развитие товаропроводящих путей и обеспечение конкурентоспособности сельскохозяйственной продукции региона; 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экологическая безопасность сельскохозяйственной продукции и продовольствия;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наращивание экспорта сельскохозяйственной продукции, сырья и продовольствия, а именно картофеля, лука, мяса баранины, по мере насыщения ими внутреннего рынка;</w:t>
      </w:r>
    </w:p>
    <w:p w:rsidR="00C84ADA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ВТО.</w:t>
      </w:r>
    </w:p>
    <w:p w:rsidR="00C84ADA" w:rsidRPr="00B41247" w:rsidRDefault="00C84ADA" w:rsidP="00C84ADA">
      <w:pPr>
        <w:jc w:val="both"/>
        <w:rPr>
          <w:color w:val="FF0000"/>
          <w:sz w:val="24"/>
          <w:szCs w:val="24"/>
        </w:rPr>
      </w:pPr>
    </w:p>
    <w:p w:rsidR="00C84ADA" w:rsidRPr="00B41247" w:rsidRDefault="00C84ADA" w:rsidP="00C84ADA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41247">
        <w:rPr>
          <w:b/>
          <w:kern w:val="2"/>
          <w:sz w:val="24"/>
          <w:szCs w:val="24"/>
        </w:rPr>
        <w:t>Цели, задачи и показатели (индикаторы),</w:t>
      </w:r>
    </w:p>
    <w:p w:rsidR="00C84ADA" w:rsidRPr="00B41247" w:rsidRDefault="00C84ADA" w:rsidP="00C84ADA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41247">
        <w:rPr>
          <w:b/>
          <w:kern w:val="2"/>
          <w:sz w:val="24"/>
          <w:szCs w:val="24"/>
        </w:rPr>
        <w:t>основные ожидаемые конечные результаты программы</w:t>
      </w:r>
    </w:p>
    <w:p w:rsidR="00C84ADA" w:rsidRPr="00B41247" w:rsidRDefault="00C84ADA" w:rsidP="00C84ADA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C84ADA" w:rsidRPr="00B41247" w:rsidRDefault="00C84ADA" w:rsidP="00C84ADA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Мероприятия муниципальной программы направлены на достижение следующих целей: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повышение качества жизни сельского населения Володарского района путем улучшения инфраструктурного обустройства сельских территорий;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улучшение условий жизнедеятельности в сельской местности Володарского района;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растениеводческой продукции на мелиорируемых землях сельскохозяйственного назначения Володарского района;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продуктивности сельскохозяйственных животных Володарского района.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решения основных задач планируется выполнение следующих основных целевых показателей (индикаторов) муниципальной  программы: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производства продукции сельского хозяйства в хозяйствах всех категорий (в сопоставимых ценах) увеличится до 102,0 % в 2021 году.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физического объема инвестиций в основной капитал сельского хозяйства увеличится до 104% в 2021 году.</w:t>
      </w:r>
    </w:p>
    <w:p w:rsidR="00C84ADA" w:rsidRPr="00B41247" w:rsidRDefault="00C84ADA" w:rsidP="00C84ADA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результате выполнения мероприятий </w:t>
      </w:r>
      <w:r w:rsidRPr="00B41247">
        <w:rPr>
          <w:spacing w:val="-4"/>
          <w:sz w:val="24"/>
          <w:szCs w:val="24"/>
        </w:rPr>
        <w:t>муниципальной</w:t>
      </w:r>
      <w:r w:rsidRPr="00B41247">
        <w:rPr>
          <w:sz w:val="24"/>
          <w:szCs w:val="24"/>
        </w:rPr>
        <w:t xml:space="preserve"> программы будет обеспечен рост основных показателей, характеризующих развитие АПК, а именно увеличится:  </w:t>
      </w:r>
    </w:p>
    <w:p w:rsidR="00C84ADA" w:rsidRPr="00B41247" w:rsidRDefault="00C84ADA" w:rsidP="00C84ADA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- средний уровень обеспеченности граждан жильем и объектами социальной и инженерной инфраструктуры от общего числа нуждающегося населения. </w:t>
      </w:r>
    </w:p>
    <w:p w:rsidR="00C84ADA" w:rsidRPr="00B41247" w:rsidRDefault="00C84ADA" w:rsidP="00C84ADA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</w:rPr>
        <w:t xml:space="preserve">-  охват граждан, участвующих в социальных проектах, до 42 человек. </w:t>
      </w:r>
      <w:r w:rsidRPr="00B41247">
        <w:rPr>
          <w:sz w:val="24"/>
          <w:szCs w:val="24"/>
          <w:lang w:eastAsia="en-US"/>
        </w:rPr>
        <w:t xml:space="preserve"> </w:t>
      </w:r>
    </w:p>
    <w:p w:rsidR="00C84ADA" w:rsidRPr="00B41247" w:rsidRDefault="00C84ADA" w:rsidP="00C84ADA">
      <w:pPr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>-  повысится уровень социально-экономического развития Володарского района;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   улучшатся жилищные условия  сельских  семей, в том числе  молодых семей  и  молодых специалистов;</w:t>
      </w:r>
    </w:p>
    <w:p w:rsidR="00C84ADA" w:rsidRPr="00B41247" w:rsidRDefault="00C84ADA" w:rsidP="00C84ADA">
      <w:pPr>
        <w:pStyle w:val="ae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- позволит улучшить образовательный уровень детей школьного возраста и закрепление кадров на селе;</w:t>
      </w:r>
    </w:p>
    <w:p w:rsidR="00C84ADA" w:rsidRPr="00B41247" w:rsidRDefault="00C84ADA" w:rsidP="00C84ADA">
      <w:pPr>
        <w:pStyle w:val="ae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 - позволит улучшить культурно-образовательный уровень детей, подрастающего поколения, а также закрепление кадров на селе;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позволит сохранить и развить культурный потенциал народа, проживающего в Володарском районе;</w:t>
      </w:r>
    </w:p>
    <w:p w:rsidR="00C84ADA" w:rsidRPr="00B41247" w:rsidRDefault="00C84ADA" w:rsidP="00C84ADA">
      <w:pPr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позволит поощрить работников сельского, рыбного хозяйства и перерабатывающей промышленности  за добросовестный и долголетний труд;</w:t>
      </w:r>
    </w:p>
    <w:p w:rsidR="00C84ADA" w:rsidRDefault="00C84ADA" w:rsidP="008C69A0">
      <w:pPr>
        <w:jc w:val="both"/>
        <w:rPr>
          <w:sz w:val="26"/>
          <w:szCs w:val="26"/>
        </w:rPr>
        <w:sectPr w:rsidR="00C84ADA" w:rsidSect="006C61AE">
          <w:pgSz w:w="11906" w:h="16838"/>
          <w:pgMar w:top="993" w:right="794" w:bottom="851" w:left="1276" w:header="720" w:footer="374" w:gutter="0"/>
          <w:cols w:space="720"/>
        </w:sectPr>
      </w:pPr>
      <w:r w:rsidRPr="00B41247">
        <w:rPr>
          <w:sz w:val="24"/>
          <w:szCs w:val="24"/>
        </w:rPr>
        <w:t>- привлечь молодежь и индивидуальных предпринимателей в работу сельского, рыбного хозяйства и перерабатывающей промышленности.</w:t>
      </w:r>
    </w:p>
    <w:p w:rsidR="00B151A5" w:rsidRPr="00B151A5" w:rsidRDefault="00B151A5" w:rsidP="00B151A5">
      <w:pPr>
        <w:tabs>
          <w:tab w:val="left" w:pos="1426"/>
        </w:tabs>
        <w:rPr>
          <w:sz w:val="26"/>
          <w:szCs w:val="26"/>
        </w:rPr>
      </w:pPr>
    </w:p>
    <w:sectPr w:rsidR="00B151A5" w:rsidRPr="00B151A5" w:rsidSect="00C84ADA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82" w:rsidRDefault="00DE5082" w:rsidP="000E7C77">
      <w:r>
        <w:separator/>
      </w:r>
    </w:p>
  </w:endnote>
  <w:endnote w:type="continuationSeparator" w:id="0">
    <w:p w:rsidR="00DE5082" w:rsidRDefault="00DE5082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82" w:rsidRDefault="00DE5082" w:rsidP="000E7C77">
      <w:r>
        <w:separator/>
      </w:r>
    </w:p>
  </w:footnote>
  <w:footnote w:type="continuationSeparator" w:id="0">
    <w:p w:rsidR="00DE5082" w:rsidRDefault="00DE5082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854"/>
    <w:multiLevelType w:val="hybridMultilevel"/>
    <w:tmpl w:val="594410CC"/>
    <w:lvl w:ilvl="0" w:tplc="013A4C92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734"/>
    <w:multiLevelType w:val="hybridMultilevel"/>
    <w:tmpl w:val="EB76AF06"/>
    <w:lvl w:ilvl="0" w:tplc="40A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47B"/>
    <w:multiLevelType w:val="hybridMultilevel"/>
    <w:tmpl w:val="80221ECC"/>
    <w:lvl w:ilvl="0" w:tplc="5BB47EAE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0D105F"/>
    <w:multiLevelType w:val="hybridMultilevel"/>
    <w:tmpl w:val="82987A28"/>
    <w:lvl w:ilvl="0" w:tplc="5BB47EA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2ABB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65E35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0A45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94D3E"/>
    <w:rsid w:val="008B75DD"/>
    <w:rsid w:val="008C1D7E"/>
    <w:rsid w:val="008C69A0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151A5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84ADA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E5082"/>
    <w:rsid w:val="00DF26AD"/>
    <w:rsid w:val="00E059C7"/>
    <w:rsid w:val="00E247DA"/>
    <w:rsid w:val="00E52F83"/>
    <w:rsid w:val="00E60D1B"/>
    <w:rsid w:val="00E6422C"/>
    <w:rsid w:val="00E67028"/>
    <w:rsid w:val="00E82CA5"/>
    <w:rsid w:val="00EE20BB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4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84A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istParagraph1">
    <w:name w:val="List Paragraph1"/>
    <w:basedOn w:val="a"/>
    <w:uiPriority w:val="99"/>
    <w:rsid w:val="00C84ADA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styleId="ae">
    <w:name w:val="Normal (Web)"/>
    <w:basedOn w:val="a"/>
    <w:link w:val="af"/>
    <w:uiPriority w:val="99"/>
    <w:rsid w:val="00C84ADA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f">
    <w:name w:val="Обычный (веб) Знак"/>
    <w:link w:val="ae"/>
    <w:uiPriority w:val="99"/>
    <w:locked/>
    <w:rsid w:val="00C84ADA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rsid w:val="00C84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C84ADA"/>
    <w:pPr>
      <w:widowControl w:val="0"/>
      <w:suppressAutoHyphens/>
      <w:autoSpaceDE w:val="0"/>
    </w:pPr>
    <w:rPr>
      <w:rFonts w:ascii="Calibri" w:eastAsia="Calibri" w:hAnsi="Calibri" w:cs="Calibri"/>
      <w:lang w:eastAsia="hi-IN" w:bidi="hi-IN"/>
    </w:rPr>
  </w:style>
  <w:style w:type="paragraph" w:customStyle="1" w:styleId="14">
    <w:name w:val="Обычный + 14 пт"/>
    <w:aliases w:val="Черный"/>
    <w:basedOn w:val="a"/>
    <w:uiPriority w:val="99"/>
    <w:rsid w:val="00C84ADA"/>
    <w:pPr>
      <w:ind w:firstLine="720"/>
      <w:jc w:val="both"/>
    </w:pPr>
    <w:rPr>
      <w:color w:val="000000"/>
      <w:sz w:val="28"/>
      <w:szCs w:val="28"/>
      <w:lang w:eastAsia="en-US"/>
    </w:rPr>
  </w:style>
  <w:style w:type="paragraph" w:styleId="af0">
    <w:name w:val="No Spacing"/>
    <w:uiPriority w:val="1"/>
    <w:qFormat/>
    <w:rsid w:val="00C84ADA"/>
  </w:style>
  <w:style w:type="character" w:customStyle="1" w:styleId="apple-converted-space">
    <w:name w:val="apple-converted-space"/>
    <w:basedOn w:val="a0"/>
    <w:rsid w:val="00C84ADA"/>
  </w:style>
  <w:style w:type="character" w:customStyle="1" w:styleId="style1">
    <w:name w:val="style1"/>
    <w:basedOn w:val="a0"/>
    <w:rsid w:val="00C8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14</Pages>
  <Words>5522</Words>
  <Characters>31478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2023-04-27T09:11:00Z</cp:lastPrinted>
  <dcterms:created xsi:type="dcterms:W3CDTF">2023-04-28T09:38:00Z</dcterms:created>
  <dcterms:modified xsi:type="dcterms:W3CDTF">2023-04-28T09:38:00Z</dcterms:modified>
</cp:coreProperties>
</file>