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60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60E0">
              <w:rPr>
                <w:sz w:val="32"/>
                <w:szCs w:val="32"/>
                <w:u w:val="single"/>
              </w:rPr>
              <w:t>30.10.2014 г.</w:t>
            </w:r>
          </w:p>
        </w:tc>
        <w:tc>
          <w:tcPr>
            <w:tcW w:w="4927" w:type="dxa"/>
          </w:tcPr>
          <w:p w:rsidR="0005118A" w:rsidRPr="00E960E0" w:rsidRDefault="0005118A" w:rsidP="00E960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960E0">
              <w:rPr>
                <w:sz w:val="32"/>
                <w:szCs w:val="32"/>
              </w:rPr>
              <w:t xml:space="preserve"> </w:t>
            </w:r>
            <w:r w:rsidR="00E960E0">
              <w:rPr>
                <w:sz w:val="32"/>
                <w:szCs w:val="32"/>
                <w:u w:val="single"/>
              </w:rPr>
              <w:t>888-р</w:t>
            </w:r>
          </w:p>
        </w:tc>
      </w:tr>
    </w:tbl>
    <w:p w:rsidR="00274400" w:rsidRDefault="00274400">
      <w:pPr>
        <w:jc w:val="center"/>
      </w:pPr>
    </w:p>
    <w:p w:rsidR="00E960E0" w:rsidRDefault="00E960E0" w:rsidP="00E960E0">
      <w:pPr>
        <w:rPr>
          <w:sz w:val="28"/>
          <w:szCs w:val="28"/>
        </w:rPr>
      </w:pPr>
    </w:p>
    <w:p w:rsidR="00E960E0" w:rsidRPr="001E37D4" w:rsidRDefault="00E960E0" w:rsidP="00E960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7D4">
        <w:rPr>
          <w:sz w:val="28"/>
          <w:szCs w:val="28"/>
        </w:rPr>
        <w:t>Об утверждении положения</w:t>
      </w:r>
    </w:p>
    <w:p w:rsidR="00E960E0" w:rsidRPr="001E37D4" w:rsidRDefault="00E960E0" w:rsidP="00E960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7D4">
        <w:rPr>
          <w:sz w:val="28"/>
          <w:szCs w:val="28"/>
        </w:rPr>
        <w:t>о проведении муниципального этапа</w:t>
      </w:r>
    </w:p>
    <w:p w:rsidR="00E960E0" w:rsidRDefault="00E960E0" w:rsidP="00E960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7D4">
        <w:rPr>
          <w:sz w:val="28"/>
          <w:szCs w:val="28"/>
        </w:rPr>
        <w:t xml:space="preserve">Первого Всероссийского конкурса </w:t>
      </w:r>
    </w:p>
    <w:p w:rsidR="00E960E0" w:rsidRDefault="00E960E0" w:rsidP="00E960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7D4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1E37D4">
        <w:rPr>
          <w:sz w:val="28"/>
          <w:szCs w:val="28"/>
        </w:rPr>
        <w:t>организаци</w:t>
      </w:r>
      <w:r>
        <w:rPr>
          <w:sz w:val="28"/>
          <w:szCs w:val="28"/>
        </w:rPr>
        <w:t>й,</w:t>
      </w:r>
    </w:p>
    <w:p w:rsidR="00E960E0" w:rsidRDefault="00E960E0" w:rsidP="00E960E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E37D4">
        <w:rPr>
          <w:sz w:val="28"/>
          <w:szCs w:val="28"/>
        </w:rPr>
        <w:t>развивающих</w:t>
      </w:r>
      <w:proofErr w:type="gramEnd"/>
      <w:r w:rsidRPr="001E37D4">
        <w:rPr>
          <w:sz w:val="28"/>
          <w:szCs w:val="28"/>
        </w:rPr>
        <w:t xml:space="preserve"> ученическое самоуправление</w:t>
      </w:r>
    </w:p>
    <w:p w:rsidR="00E960E0" w:rsidRDefault="00E960E0" w:rsidP="00E960E0">
      <w:pPr>
        <w:rPr>
          <w:sz w:val="28"/>
          <w:szCs w:val="28"/>
        </w:rPr>
      </w:pPr>
    </w:p>
    <w:p w:rsidR="00E960E0" w:rsidRDefault="00E960E0" w:rsidP="00E960E0">
      <w:pPr>
        <w:rPr>
          <w:sz w:val="28"/>
          <w:szCs w:val="28"/>
        </w:rPr>
      </w:pPr>
    </w:p>
    <w:p w:rsidR="00E960E0" w:rsidRDefault="00E960E0" w:rsidP="00E9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В целях укрепления потенциала в развитии институтов гражданского общества через развитие системы ученического самоуправления в общеобразовательных организациях Володарского района:</w:t>
      </w:r>
    </w:p>
    <w:p w:rsidR="00E960E0" w:rsidRDefault="00E960E0" w:rsidP="00E9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1.Утвердить Положение о  проведении муниципального этапа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Всероссийского конкурса общеобразовательных организаций развивающих ученическое самоуправление (Приложение № 1), состав конкурсной комиссии (приложение № 2).</w:t>
      </w:r>
    </w:p>
    <w:p w:rsidR="00E960E0" w:rsidRDefault="00E960E0" w:rsidP="00E9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2.Финансирование расходов, связанных с проведением конкурса производить за счет средств бюджета МО «Володарский район».</w:t>
      </w:r>
    </w:p>
    <w:p w:rsidR="00E960E0" w:rsidRDefault="00E960E0" w:rsidP="00E9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3.Сектору информационных технологий организационного отдела администрации МО « 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 на сайте администрации МО «Володарский район».</w:t>
      </w:r>
    </w:p>
    <w:p w:rsidR="00E960E0" w:rsidRDefault="00E960E0" w:rsidP="00E9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4.Главному редактору МАУ «Редакция газеты «Заря Каспия» Шаровой Е.А. опубликовать настоящее  распоряжение в районной газете.</w:t>
      </w:r>
    </w:p>
    <w:p w:rsidR="00E960E0" w:rsidRDefault="00E960E0" w:rsidP="00E9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5.Днное распоряжение вступает в силу со дня его подписания.</w:t>
      </w:r>
    </w:p>
    <w:p w:rsidR="00E960E0" w:rsidRDefault="00E960E0" w:rsidP="00E9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 Володарский район» по социальной политике Холину Н.В.</w:t>
      </w:r>
    </w:p>
    <w:p w:rsidR="00E960E0" w:rsidRDefault="00E960E0" w:rsidP="00E960E0">
      <w:pPr>
        <w:rPr>
          <w:sz w:val="28"/>
          <w:szCs w:val="28"/>
        </w:rPr>
      </w:pPr>
    </w:p>
    <w:p w:rsidR="00E960E0" w:rsidRDefault="00E960E0" w:rsidP="00E960E0">
      <w:pPr>
        <w:rPr>
          <w:sz w:val="28"/>
          <w:szCs w:val="28"/>
        </w:rPr>
      </w:pPr>
    </w:p>
    <w:p w:rsidR="00E960E0" w:rsidRDefault="00E960E0" w:rsidP="00E960E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60E0" w:rsidRDefault="00E960E0" w:rsidP="00E960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960E0" w:rsidRPr="001E37D4" w:rsidRDefault="00E960E0" w:rsidP="00E960E0">
      <w:pPr>
        <w:rPr>
          <w:sz w:val="28"/>
          <w:szCs w:val="28"/>
        </w:rPr>
      </w:pPr>
    </w:p>
    <w:p w:rsidR="00E960E0" w:rsidRPr="001E37D4" w:rsidRDefault="00E960E0" w:rsidP="00E960E0">
      <w:pPr>
        <w:jc w:val="right"/>
        <w:rPr>
          <w:sz w:val="28"/>
          <w:szCs w:val="28"/>
        </w:rPr>
      </w:pPr>
    </w:p>
    <w:p w:rsidR="00E960E0" w:rsidRPr="001E37D4" w:rsidRDefault="00E960E0" w:rsidP="00E960E0">
      <w:pPr>
        <w:jc w:val="right"/>
        <w:rPr>
          <w:sz w:val="28"/>
          <w:szCs w:val="28"/>
        </w:rPr>
      </w:pPr>
    </w:p>
    <w:p w:rsidR="00E960E0" w:rsidRPr="001E37D4" w:rsidRDefault="00E960E0" w:rsidP="00E960E0">
      <w:pPr>
        <w:jc w:val="right"/>
        <w:rPr>
          <w:sz w:val="28"/>
          <w:szCs w:val="28"/>
        </w:rPr>
      </w:pPr>
    </w:p>
    <w:p w:rsidR="00E960E0" w:rsidRDefault="00E960E0" w:rsidP="00E960E0">
      <w:pPr>
        <w:jc w:val="right"/>
        <w:rPr>
          <w:b/>
          <w:sz w:val="28"/>
          <w:szCs w:val="28"/>
        </w:rPr>
      </w:pPr>
    </w:p>
    <w:p w:rsidR="00E960E0" w:rsidRDefault="00E960E0" w:rsidP="00E960E0">
      <w:pPr>
        <w:jc w:val="right"/>
        <w:rPr>
          <w:b/>
          <w:sz w:val="28"/>
          <w:szCs w:val="28"/>
        </w:rPr>
      </w:pPr>
    </w:p>
    <w:p w:rsidR="00E960E0" w:rsidRDefault="00E960E0" w:rsidP="00E960E0">
      <w:pPr>
        <w:jc w:val="right"/>
        <w:rPr>
          <w:sz w:val="28"/>
          <w:szCs w:val="28"/>
        </w:rPr>
      </w:pPr>
      <w:r w:rsidRPr="00E960E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E960E0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</w:t>
      </w:r>
    </w:p>
    <w:p w:rsidR="00E960E0" w:rsidRDefault="00E960E0" w:rsidP="00E960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960E0" w:rsidRDefault="00E960E0" w:rsidP="00E960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E960E0" w:rsidRPr="00E960E0" w:rsidRDefault="00E960E0" w:rsidP="00E960E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960E0">
        <w:rPr>
          <w:sz w:val="28"/>
          <w:szCs w:val="28"/>
          <w:u w:val="single"/>
        </w:rPr>
        <w:t>30.10.2014 г.</w:t>
      </w:r>
      <w:r>
        <w:rPr>
          <w:sz w:val="28"/>
          <w:szCs w:val="28"/>
        </w:rPr>
        <w:t xml:space="preserve"> № </w:t>
      </w:r>
      <w:r w:rsidRPr="00E960E0">
        <w:rPr>
          <w:sz w:val="28"/>
          <w:szCs w:val="28"/>
          <w:u w:val="single"/>
        </w:rPr>
        <w:t>888-р</w:t>
      </w:r>
    </w:p>
    <w:p w:rsidR="00E960E0" w:rsidRDefault="00E960E0" w:rsidP="00E960E0">
      <w:pPr>
        <w:jc w:val="center"/>
        <w:rPr>
          <w:b/>
          <w:sz w:val="28"/>
          <w:szCs w:val="28"/>
        </w:rPr>
      </w:pPr>
    </w:p>
    <w:p w:rsidR="00E960E0" w:rsidRPr="001B3901" w:rsidRDefault="00E960E0" w:rsidP="00E9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60E0" w:rsidRPr="00D06B57" w:rsidRDefault="00E960E0" w:rsidP="00E9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муниципального</w:t>
      </w:r>
      <w:r w:rsidRPr="00D06B57">
        <w:rPr>
          <w:b/>
          <w:sz w:val="28"/>
          <w:szCs w:val="28"/>
        </w:rPr>
        <w:t xml:space="preserve"> этапа</w:t>
      </w:r>
    </w:p>
    <w:p w:rsidR="00E960E0" w:rsidRPr="00117FA2" w:rsidRDefault="00E960E0" w:rsidP="00E960E0">
      <w:pPr>
        <w:jc w:val="center"/>
        <w:rPr>
          <w:b/>
          <w:sz w:val="28"/>
          <w:szCs w:val="28"/>
        </w:rPr>
      </w:pPr>
      <w:r w:rsidRPr="00D06B57">
        <w:rPr>
          <w:b/>
          <w:sz w:val="28"/>
          <w:szCs w:val="28"/>
        </w:rPr>
        <w:t>Первого Всероссийского конкурса общеобразовательных организаций, развивающих ученическое самоуправление</w:t>
      </w:r>
    </w:p>
    <w:p w:rsidR="00E960E0" w:rsidRPr="00196600" w:rsidRDefault="00E960E0" w:rsidP="00E960E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E960E0" w:rsidRDefault="00E960E0" w:rsidP="00E960E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960E0" w:rsidRPr="00D06B57" w:rsidRDefault="00E960E0" w:rsidP="00E960E0">
      <w:pPr>
        <w:pStyle w:val="a4"/>
        <w:tabs>
          <w:tab w:val="left" w:pos="851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0E0" w:rsidRDefault="00E960E0" w:rsidP="00E960E0">
      <w:pPr>
        <w:ind w:firstLine="567"/>
        <w:jc w:val="both"/>
        <w:rPr>
          <w:sz w:val="28"/>
          <w:szCs w:val="28"/>
        </w:rPr>
      </w:pPr>
      <w:r w:rsidRPr="00E1020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.1. Настоящее положение о проведении муниципального этапа</w:t>
      </w:r>
      <w:proofErr w:type="gramStart"/>
      <w:r>
        <w:rPr>
          <w:sz w:val="28"/>
          <w:szCs w:val="28"/>
          <w:shd w:val="clear" w:color="auto" w:fill="FFFFFF"/>
        </w:rPr>
        <w:t xml:space="preserve"> П</w:t>
      </w:r>
      <w:proofErr w:type="gramEnd"/>
      <w:r>
        <w:rPr>
          <w:sz w:val="28"/>
          <w:szCs w:val="28"/>
          <w:shd w:val="clear" w:color="auto" w:fill="FFFFFF"/>
        </w:rPr>
        <w:t>ервого Всероссийского конкурса</w:t>
      </w:r>
      <w:r w:rsidRPr="00E1020D">
        <w:rPr>
          <w:sz w:val="28"/>
          <w:szCs w:val="28"/>
          <w:shd w:val="clear" w:color="auto" w:fill="FFFFFF"/>
        </w:rPr>
        <w:t xml:space="preserve"> общеобразовательных организаций, развива</w:t>
      </w:r>
      <w:r>
        <w:rPr>
          <w:sz w:val="28"/>
          <w:szCs w:val="28"/>
          <w:shd w:val="clear" w:color="auto" w:fill="FFFFFF"/>
        </w:rPr>
        <w:t>ющих ученическое самоуправление</w:t>
      </w:r>
      <w:r w:rsidRPr="00E1020D">
        <w:rPr>
          <w:sz w:val="28"/>
          <w:szCs w:val="28"/>
          <w:shd w:val="clear" w:color="auto" w:fill="FFFFFF"/>
        </w:rPr>
        <w:t xml:space="preserve"> </w:t>
      </w:r>
      <w:r w:rsidRPr="00E1020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муниципальный этап к</w:t>
      </w:r>
      <w:r w:rsidRPr="00E1020D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E1020D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 порядок и условия проведения муниципального этапа конкурса.</w:t>
      </w:r>
    </w:p>
    <w:p w:rsidR="00E960E0" w:rsidRPr="00E1020D" w:rsidRDefault="00E960E0" w:rsidP="00E96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Муниципальный этап конкурса проводится</w:t>
      </w:r>
      <w:r w:rsidRPr="00E1020D">
        <w:rPr>
          <w:sz w:val="28"/>
          <w:szCs w:val="28"/>
        </w:rPr>
        <w:t xml:space="preserve"> с</w:t>
      </w:r>
      <w:r w:rsidRPr="00E1020D">
        <w:rPr>
          <w:color w:val="000000"/>
          <w:sz w:val="28"/>
          <w:szCs w:val="28"/>
        </w:rPr>
        <w:t xml:space="preserve"> целью </w:t>
      </w:r>
      <w:r>
        <w:rPr>
          <w:sz w:val="28"/>
          <w:szCs w:val="28"/>
        </w:rPr>
        <w:t>формирован</w:t>
      </w:r>
      <w:r w:rsidRPr="00E1020D">
        <w:rPr>
          <w:sz w:val="28"/>
          <w:szCs w:val="28"/>
        </w:rPr>
        <w:t>ия социальных компетенций и гражданского самоопределения детей и молодежи в возрасте до 18 лет через развитие системы ученического самоуправления в общеобраз</w:t>
      </w:r>
      <w:r>
        <w:rPr>
          <w:sz w:val="28"/>
          <w:szCs w:val="28"/>
        </w:rPr>
        <w:t>овательных организациях, а также выявления лучших практик работы органов ученического самоуправления Астраханской области.</w:t>
      </w:r>
    </w:p>
    <w:p w:rsidR="00E960E0" w:rsidRPr="00610311" w:rsidRDefault="00E960E0" w:rsidP="00E960E0">
      <w:pPr>
        <w:ind w:firstLine="567"/>
        <w:jc w:val="both"/>
        <w:rPr>
          <w:sz w:val="28"/>
          <w:szCs w:val="28"/>
        </w:rPr>
      </w:pPr>
      <w:r w:rsidRPr="00225EB6">
        <w:rPr>
          <w:sz w:val="28"/>
          <w:szCs w:val="28"/>
        </w:rPr>
        <w:t>1.3.</w:t>
      </w:r>
      <w:r>
        <w:rPr>
          <w:sz w:val="28"/>
          <w:szCs w:val="28"/>
        </w:rPr>
        <w:t> Координатором муниципального</w:t>
      </w:r>
      <w:r w:rsidRPr="00225EB6">
        <w:rPr>
          <w:sz w:val="28"/>
          <w:szCs w:val="28"/>
        </w:rPr>
        <w:t xml:space="preserve"> этапа конкурса</w:t>
      </w:r>
      <w:r>
        <w:rPr>
          <w:sz w:val="28"/>
          <w:szCs w:val="28"/>
        </w:rPr>
        <w:t xml:space="preserve"> выступает отдел образования администрации МО « Володарский район»</w:t>
      </w:r>
    </w:p>
    <w:p w:rsidR="00E960E0" w:rsidRDefault="00E960E0" w:rsidP="00E960E0">
      <w:pPr>
        <w:tabs>
          <w:tab w:val="left" w:pos="709"/>
          <w:tab w:val="left" w:pos="851"/>
        </w:tabs>
        <w:ind w:firstLine="567"/>
        <w:rPr>
          <w:bCs/>
          <w:sz w:val="28"/>
          <w:szCs w:val="28"/>
        </w:rPr>
      </w:pPr>
    </w:p>
    <w:p w:rsidR="00E960E0" w:rsidRPr="00117FA2" w:rsidRDefault="00E960E0" w:rsidP="00E960E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</w:t>
      </w:r>
      <w:r w:rsidRPr="0011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этапа к</w:t>
      </w:r>
      <w:r w:rsidRPr="0011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E960E0" w:rsidRDefault="00E960E0" w:rsidP="00E960E0">
      <w:pPr>
        <w:pStyle w:val="a4"/>
        <w:tabs>
          <w:tab w:val="left" w:pos="709"/>
          <w:tab w:val="left" w:pos="851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0E0" w:rsidRDefault="00E960E0" w:rsidP="00E960E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 Цель муниципального этапа конкурса - укрепление потенциала в развитии институтов гражданского общества через развитие системы ученического самоуправления в общеобразовательных организациях Володарского района. </w:t>
      </w:r>
    </w:p>
    <w:p w:rsidR="00E960E0" w:rsidRPr="00117FA2" w:rsidRDefault="00E960E0" w:rsidP="00E960E0">
      <w:pPr>
        <w:pStyle w:val="a4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 Задачами муниципального</w:t>
      </w:r>
      <w:r w:rsidRPr="0014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E960E0" w:rsidRPr="00E1020D" w:rsidRDefault="00E960E0" w:rsidP="00E960E0">
      <w:pPr>
        <w:ind w:firstLine="709"/>
        <w:jc w:val="both"/>
        <w:rPr>
          <w:sz w:val="28"/>
          <w:szCs w:val="28"/>
        </w:rPr>
      </w:pPr>
      <w:r w:rsidRPr="00E1020D">
        <w:rPr>
          <w:sz w:val="28"/>
          <w:szCs w:val="28"/>
        </w:rPr>
        <w:t xml:space="preserve">- выявление и распространение лучших </w:t>
      </w:r>
      <w:r>
        <w:rPr>
          <w:sz w:val="28"/>
          <w:szCs w:val="28"/>
        </w:rPr>
        <w:t>практ</w:t>
      </w:r>
      <w:r w:rsidRPr="00E1020D">
        <w:rPr>
          <w:sz w:val="28"/>
          <w:szCs w:val="28"/>
        </w:rPr>
        <w:t xml:space="preserve">ик по работе с органами ученического самоуправления в общеобразовательных организациях </w:t>
      </w:r>
      <w:r>
        <w:rPr>
          <w:sz w:val="28"/>
          <w:szCs w:val="28"/>
        </w:rPr>
        <w:t>Володарского района</w:t>
      </w:r>
      <w:r w:rsidRPr="00E1020D">
        <w:rPr>
          <w:sz w:val="28"/>
          <w:szCs w:val="28"/>
        </w:rPr>
        <w:t>;</w:t>
      </w:r>
    </w:p>
    <w:p w:rsidR="00E960E0" w:rsidRPr="00E1020D" w:rsidRDefault="00E960E0" w:rsidP="00E960E0">
      <w:pPr>
        <w:ind w:firstLine="709"/>
        <w:jc w:val="both"/>
        <w:rPr>
          <w:sz w:val="28"/>
          <w:szCs w:val="28"/>
        </w:rPr>
      </w:pPr>
      <w:r w:rsidRPr="00E1020D">
        <w:rPr>
          <w:sz w:val="28"/>
          <w:szCs w:val="28"/>
        </w:rPr>
        <w:t>- повышение уровня профессионал</w:t>
      </w:r>
      <w:r>
        <w:rPr>
          <w:sz w:val="28"/>
          <w:szCs w:val="28"/>
        </w:rPr>
        <w:t xml:space="preserve">ьного мастерства администрации </w:t>
      </w:r>
      <w:r w:rsidRPr="00E1020D">
        <w:rPr>
          <w:sz w:val="28"/>
          <w:szCs w:val="28"/>
        </w:rPr>
        <w:t>и педагогического состава общеобразо</w:t>
      </w:r>
      <w:r>
        <w:rPr>
          <w:sz w:val="28"/>
          <w:szCs w:val="28"/>
        </w:rPr>
        <w:t xml:space="preserve">вательных организаций в работе </w:t>
      </w:r>
      <w:r w:rsidRPr="00E1020D">
        <w:rPr>
          <w:sz w:val="28"/>
          <w:szCs w:val="28"/>
        </w:rPr>
        <w:t>с органами ученического самоуправления;</w:t>
      </w:r>
    </w:p>
    <w:p w:rsidR="00E960E0" w:rsidRPr="00E1020D" w:rsidRDefault="00E960E0" w:rsidP="00E960E0">
      <w:pPr>
        <w:ind w:firstLine="709"/>
        <w:jc w:val="both"/>
        <w:rPr>
          <w:sz w:val="28"/>
          <w:szCs w:val="28"/>
        </w:rPr>
      </w:pPr>
      <w:r w:rsidRPr="00E1020D">
        <w:rPr>
          <w:sz w:val="28"/>
          <w:szCs w:val="28"/>
        </w:rPr>
        <w:t xml:space="preserve">- развитие личности </w:t>
      </w:r>
      <w:r>
        <w:rPr>
          <w:sz w:val="28"/>
          <w:szCs w:val="28"/>
        </w:rPr>
        <w:t>обучающихся</w:t>
      </w:r>
      <w:r w:rsidRPr="00E1020D">
        <w:rPr>
          <w:sz w:val="28"/>
          <w:szCs w:val="28"/>
        </w:rPr>
        <w:t xml:space="preserve">, формирование </w:t>
      </w:r>
      <w:r>
        <w:rPr>
          <w:sz w:val="28"/>
          <w:szCs w:val="28"/>
        </w:rPr>
        <w:t xml:space="preserve">лидерских и коммуникативных компетенций, </w:t>
      </w:r>
      <w:r w:rsidRPr="00E1020D">
        <w:rPr>
          <w:sz w:val="28"/>
          <w:szCs w:val="28"/>
        </w:rPr>
        <w:t>а также акт</w:t>
      </w:r>
      <w:r>
        <w:rPr>
          <w:sz w:val="28"/>
          <w:szCs w:val="28"/>
        </w:rPr>
        <w:t>ивной гражданской позиции</w:t>
      </w:r>
      <w:r w:rsidRPr="00E1020D">
        <w:rPr>
          <w:sz w:val="28"/>
          <w:szCs w:val="28"/>
        </w:rPr>
        <w:t>;</w:t>
      </w:r>
    </w:p>
    <w:p w:rsidR="00E960E0" w:rsidRDefault="00E960E0" w:rsidP="00E960E0">
      <w:pPr>
        <w:ind w:firstLine="709"/>
        <w:jc w:val="both"/>
        <w:rPr>
          <w:sz w:val="28"/>
          <w:szCs w:val="28"/>
        </w:rPr>
      </w:pPr>
      <w:r w:rsidRPr="00E1020D">
        <w:rPr>
          <w:sz w:val="28"/>
          <w:szCs w:val="28"/>
        </w:rPr>
        <w:t>- формирование позитивного общественного мнения о лидерах органов ученического самоуправления</w:t>
      </w:r>
      <w:r>
        <w:rPr>
          <w:sz w:val="28"/>
          <w:szCs w:val="28"/>
        </w:rPr>
        <w:t>.</w:t>
      </w:r>
      <w:r w:rsidRPr="00E1020D">
        <w:rPr>
          <w:sz w:val="28"/>
          <w:szCs w:val="28"/>
        </w:rPr>
        <w:t xml:space="preserve"> </w:t>
      </w:r>
    </w:p>
    <w:p w:rsidR="00E960E0" w:rsidRPr="00311A8D" w:rsidRDefault="00E960E0" w:rsidP="00E960E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Конкурсная комиссия</w:t>
      </w:r>
      <w:r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3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конкурса</w:t>
      </w:r>
    </w:p>
    <w:p w:rsidR="00E960E0" w:rsidRPr="006B7D97" w:rsidRDefault="00E960E0" w:rsidP="00E960E0">
      <w:pPr>
        <w:pStyle w:val="a4"/>
        <w:tabs>
          <w:tab w:val="left" w:pos="851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0E0" w:rsidRDefault="00E960E0" w:rsidP="00E96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CB2C41">
        <w:rPr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>экспертно - технологического</w:t>
      </w:r>
      <w:r w:rsidRPr="00CB2C41">
        <w:rPr>
          <w:sz w:val="28"/>
          <w:szCs w:val="28"/>
        </w:rPr>
        <w:t xml:space="preserve"> обеспечения проведения мероприятий </w:t>
      </w:r>
      <w:r>
        <w:rPr>
          <w:sz w:val="28"/>
          <w:szCs w:val="28"/>
        </w:rPr>
        <w:t>муниципального</w:t>
      </w:r>
      <w:r w:rsidRPr="00CB2C41">
        <w:rPr>
          <w:sz w:val="28"/>
          <w:szCs w:val="28"/>
        </w:rPr>
        <w:t xml:space="preserve"> этапа конкурса создается конкурсная комиссия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E960E0" w:rsidRPr="00EF7C09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F7C09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r w:rsidRPr="00EF7C09">
        <w:rPr>
          <w:sz w:val="28"/>
          <w:szCs w:val="28"/>
        </w:rPr>
        <w:t xml:space="preserve">Состав конкурсной комиссии, а также </w:t>
      </w:r>
      <w:r>
        <w:rPr>
          <w:sz w:val="28"/>
          <w:szCs w:val="28"/>
        </w:rPr>
        <w:t xml:space="preserve">его изменения, </w:t>
      </w:r>
      <w:r w:rsidRPr="00EF7C09">
        <w:rPr>
          <w:sz w:val="28"/>
          <w:szCs w:val="28"/>
        </w:rPr>
        <w:t xml:space="preserve"> утверждается ежегодно распоряжением</w:t>
      </w:r>
      <w:r>
        <w:rPr>
          <w:sz w:val="28"/>
          <w:szCs w:val="28"/>
        </w:rPr>
        <w:t xml:space="preserve"> главы администрации МО « Володарский район».</w:t>
      </w:r>
    </w:p>
    <w:p w:rsidR="00E960E0" w:rsidRPr="00470DF7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0DF7">
        <w:rPr>
          <w:sz w:val="28"/>
          <w:szCs w:val="28"/>
        </w:rPr>
        <w:t>3</w:t>
      </w:r>
      <w:r>
        <w:rPr>
          <w:sz w:val="28"/>
          <w:szCs w:val="28"/>
        </w:rPr>
        <w:t>.3. Материалы, представленные на муниципальный этап к</w:t>
      </w:r>
      <w:r w:rsidRPr="00470DF7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470DF7">
        <w:rPr>
          <w:sz w:val="28"/>
          <w:szCs w:val="28"/>
        </w:rPr>
        <w:t xml:space="preserve">, оцениваются </w:t>
      </w:r>
      <w:r>
        <w:rPr>
          <w:sz w:val="28"/>
          <w:szCs w:val="28"/>
        </w:rPr>
        <w:t xml:space="preserve">конкурсной комиссией </w:t>
      </w:r>
      <w:r w:rsidRPr="00470DF7">
        <w:rPr>
          <w:sz w:val="28"/>
          <w:szCs w:val="28"/>
        </w:rPr>
        <w:t>по следующим критериям</w:t>
      </w:r>
      <w:r>
        <w:rPr>
          <w:sz w:val="28"/>
          <w:szCs w:val="28"/>
        </w:rPr>
        <w:t xml:space="preserve"> и баллам</w:t>
      </w:r>
      <w:r w:rsidRPr="00470DF7">
        <w:rPr>
          <w:sz w:val="28"/>
          <w:szCs w:val="28"/>
        </w:rPr>
        <w:t>:</w:t>
      </w:r>
    </w:p>
    <w:p w:rsidR="00E960E0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теоретическая обоснованность представленной модели (наличие четкой цели создания и функционирования модели ученического самоуправления, учет современных творческих достижений) – максимальный балл 10;</w:t>
      </w:r>
    </w:p>
    <w:p w:rsidR="00E960E0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четкость структуры модели (наличие с учетом поставленной цели элементов модели, необходимых и достаточных для ее оптимального функционирования, органичная взаимосвязь элементов модели, простота и доступность описания модели для понимания участниками образовательного процесса)</w:t>
      </w:r>
      <w:r w:rsidRPr="00D629C0">
        <w:rPr>
          <w:sz w:val="28"/>
          <w:szCs w:val="28"/>
        </w:rPr>
        <w:t xml:space="preserve"> </w:t>
      </w:r>
      <w:r>
        <w:rPr>
          <w:sz w:val="28"/>
          <w:szCs w:val="28"/>
        </w:rPr>
        <w:t>– максимальный балл 10;</w:t>
      </w:r>
    </w:p>
    <w:p w:rsidR="00E960E0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технологичность модели (апробация представленной модели в условиях данной образовательной организации, соответствие содержания деятельности цели и задачам данной модели самоуправления)</w:t>
      </w:r>
      <w:r w:rsidRPr="00D629C0">
        <w:rPr>
          <w:sz w:val="28"/>
          <w:szCs w:val="28"/>
        </w:rPr>
        <w:t xml:space="preserve"> </w:t>
      </w:r>
      <w:r>
        <w:rPr>
          <w:sz w:val="28"/>
          <w:szCs w:val="28"/>
        </w:rPr>
        <w:t>– максимальный балл 10;</w:t>
      </w:r>
    </w:p>
    <w:p w:rsidR="00E960E0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конкретных условий данной образовательной организации (учет традиций образовательной организации и сложившегося морально-психологического климата, учет особенностей контингента обучающихся, учет воспитательного потенциала педагогического коллектива и родительской общественности)</w:t>
      </w:r>
      <w:r w:rsidRPr="00D629C0">
        <w:rPr>
          <w:sz w:val="28"/>
          <w:szCs w:val="28"/>
        </w:rPr>
        <w:t xml:space="preserve"> </w:t>
      </w:r>
      <w:r>
        <w:rPr>
          <w:sz w:val="28"/>
          <w:szCs w:val="28"/>
        </w:rPr>
        <w:t>– максимальный балл 5;</w:t>
      </w:r>
    </w:p>
    <w:p w:rsidR="00E960E0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организационно-педагогическое и материально-техническое обеспечение функционирования модели (наличие соответствующих положений в Уставе образовательной организации и других локальных актов, регулирующих вопросы самоуправления, наличие методических разработок и материалов для педагогов, координирующих ученическое самоуправление, и школьного актива, наличие подготовленных педагогов (педагогов-организаторов, старших вожатых и т.д.)</w:t>
      </w:r>
      <w:r w:rsidRPr="00D629C0">
        <w:rPr>
          <w:sz w:val="28"/>
          <w:szCs w:val="28"/>
        </w:rPr>
        <w:t xml:space="preserve"> </w:t>
      </w:r>
      <w:r>
        <w:rPr>
          <w:sz w:val="28"/>
          <w:szCs w:val="28"/>
        </w:rPr>
        <w:t>– максимальный балл 10;</w:t>
      </w:r>
    </w:p>
    <w:p w:rsidR="00E960E0" w:rsidRPr="002B47BC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качество представленного материала (грамотность и аккуратность </w:t>
      </w:r>
      <w:r w:rsidRPr="002B47BC">
        <w:rPr>
          <w:sz w:val="28"/>
          <w:szCs w:val="28"/>
        </w:rPr>
        <w:t>оформления) – максимальный балл 5.</w:t>
      </w:r>
    </w:p>
    <w:p w:rsidR="00E960E0" w:rsidRPr="002B47BC" w:rsidRDefault="00E960E0" w:rsidP="00E9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7BC">
        <w:rPr>
          <w:sz w:val="28"/>
          <w:szCs w:val="28"/>
        </w:rPr>
        <w:t xml:space="preserve">3.4. </w:t>
      </w:r>
      <w:r w:rsidRPr="002B47BC">
        <w:rPr>
          <w:spacing w:val="-2"/>
          <w:sz w:val="28"/>
          <w:szCs w:val="28"/>
        </w:rPr>
        <w:t xml:space="preserve">В результате подсчета набранных баллов </w:t>
      </w:r>
      <w:r w:rsidRPr="002B47BC">
        <w:rPr>
          <w:sz w:val="28"/>
          <w:szCs w:val="28"/>
        </w:rPr>
        <w:t>составляется итоговая таблица баллов,</w:t>
      </w:r>
      <w:r w:rsidRPr="002B47BC">
        <w:rPr>
          <w:color w:val="222222"/>
        </w:rPr>
        <w:t xml:space="preserve"> </w:t>
      </w:r>
      <w:r w:rsidRPr="002B47BC">
        <w:rPr>
          <w:sz w:val="28"/>
          <w:szCs w:val="28"/>
        </w:rPr>
        <w:t xml:space="preserve">представляющая собой список </w:t>
      </w:r>
      <w:r>
        <w:rPr>
          <w:sz w:val="28"/>
          <w:szCs w:val="28"/>
        </w:rPr>
        <w:t>участников</w:t>
      </w:r>
      <w:r w:rsidRPr="002B47BC">
        <w:rPr>
          <w:sz w:val="28"/>
          <w:szCs w:val="28"/>
        </w:rPr>
        <w:t>, расположенных по убыванию в соответствии с набранным количеством баллов.</w:t>
      </w:r>
    </w:p>
    <w:p w:rsidR="00E960E0" w:rsidRPr="002B47BC" w:rsidRDefault="00E960E0" w:rsidP="00E96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7BC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 xml:space="preserve"> муниципального этапа конкурса </w:t>
      </w:r>
      <w:r w:rsidRPr="002B47BC">
        <w:rPr>
          <w:sz w:val="28"/>
          <w:szCs w:val="28"/>
        </w:rPr>
        <w:t xml:space="preserve">признаются </w:t>
      </w:r>
      <w:r>
        <w:rPr>
          <w:sz w:val="28"/>
          <w:szCs w:val="28"/>
        </w:rPr>
        <w:t>участники</w:t>
      </w:r>
      <w:r w:rsidRPr="002B47BC">
        <w:rPr>
          <w:sz w:val="28"/>
          <w:szCs w:val="28"/>
        </w:rPr>
        <w:t>, включенные в итоговую таблицу баллов, набравшие наибольшее количество баллов</w:t>
      </w:r>
      <w:r>
        <w:rPr>
          <w:spacing w:val="-2"/>
          <w:sz w:val="28"/>
          <w:szCs w:val="28"/>
        </w:rPr>
        <w:t>, согласно критериям, указанным в пункте 3.3. настоящего положения.</w:t>
      </w:r>
    </w:p>
    <w:p w:rsidR="00E960E0" w:rsidRPr="002B47BC" w:rsidRDefault="00E960E0" w:rsidP="00E96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7BC">
        <w:rPr>
          <w:sz w:val="28"/>
          <w:szCs w:val="28"/>
        </w:rPr>
        <w:t xml:space="preserve">При этом в случае, если </w:t>
      </w:r>
      <w:r>
        <w:rPr>
          <w:sz w:val="28"/>
          <w:szCs w:val="28"/>
        </w:rPr>
        <w:t>участники муниципального этапа конкурса</w:t>
      </w:r>
      <w:r w:rsidRPr="002B47BC">
        <w:rPr>
          <w:sz w:val="28"/>
          <w:szCs w:val="28"/>
        </w:rPr>
        <w:t xml:space="preserve"> получили равное количество баллов, победителями признаются </w:t>
      </w:r>
      <w:r>
        <w:rPr>
          <w:sz w:val="28"/>
          <w:szCs w:val="28"/>
        </w:rPr>
        <w:t>участники</w:t>
      </w:r>
      <w:r w:rsidRPr="002B47BC">
        <w:rPr>
          <w:sz w:val="28"/>
          <w:szCs w:val="28"/>
        </w:rPr>
        <w:t>, представившие документы ранее остальных</w:t>
      </w:r>
      <w:r>
        <w:rPr>
          <w:sz w:val="28"/>
          <w:szCs w:val="28"/>
        </w:rPr>
        <w:t>.</w:t>
      </w:r>
    </w:p>
    <w:p w:rsidR="00E960E0" w:rsidRDefault="00E960E0" w:rsidP="00E960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A2CAD">
        <w:rPr>
          <w:sz w:val="28"/>
          <w:szCs w:val="28"/>
        </w:rPr>
        <w:t xml:space="preserve">Конкурсная комиссия в течение 10 рабочих дней со дня окончания срока приема </w:t>
      </w:r>
      <w:r>
        <w:rPr>
          <w:sz w:val="28"/>
          <w:szCs w:val="28"/>
        </w:rPr>
        <w:t xml:space="preserve">материалов, </w:t>
      </w:r>
      <w:r w:rsidRPr="000A2CAD">
        <w:rPr>
          <w:sz w:val="28"/>
          <w:szCs w:val="28"/>
        </w:rPr>
        <w:t xml:space="preserve"> осуществляет экспертизу </w:t>
      </w:r>
      <w:r>
        <w:rPr>
          <w:sz w:val="28"/>
          <w:szCs w:val="28"/>
        </w:rPr>
        <w:t>материалов</w:t>
      </w:r>
      <w:r w:rsidRPr="000A2CAD">
        <w:rPr>
          <w:sz w:val="28"/>
          <w:szCs w:val="28"/>
        </w:rPr>
        <w:t xml:space="preserve"> на </w:t>
      </w:r>
      <w:r>
        <w:rPr>
          <w:sz w:val="28"/>
          <w:szCs w:val="28"/>
        </w:rPr>
        <w:t>заседании.</w:t>
      </w:r>
    </w:p>
    <w:p w:rsidR="00E960E0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5839">
        <w:rPr>
          <w:sz w:val="28"/>
          <w:szCs w:val="28"/>
        </w:rPr>
        <w:lastRenderedPageBreak/>
        <w:t xml:space="preserve">По итогам </w:t>
      </w:r>
      <w:r>
        <w:rPr>
          <w:sz w:val="28"/>
          <w:szCs w:val="28"/>
        </w:rPr>
        <w:t>заседания</w:t>
      </w:r>
      <w:r w:rsidRPr="00555839">
        <w:rPr>
          <w:sz w:val="28"/>
          <w:szCs w:val="28"/>
        </w:rPr>
        <w:t xml:space="preserve"> определяются 3 победителя, которые принимают участие </w:t>
      </w:r>
      <w:r>
        <w:rPr>
          <w:sz w:val="28"/>
          <w:szCs w:val="28"/>
        </w:rPr>
        <w:t>в региональном этапе конкурса.</w:t>
      </w:r>
    </w:p>
    <w:p w:rsidR="00E960E0" w:rsidRPr="00DA497C" w:rsidRDefault="00E960E0" w:rsidP="00E960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A497C">
        <w:rPr>
          <w:sz w:val="28"/>
          <w:szCs w:val="28"/>
        </w:rPr>
        <w:t>Решение о</w:t>
      </w:r>
      <w:r>
        <w:rPr>
          <w:sz w:val="28"/>
          <w:szCs w:val="28"/>
        </w:rPr>
        <w:t>б определении 3 победителей</w:t>
      </w:r>
      <w:r w:rsidRPr="00DA497C">
        <w:rPr>
          <w:sz w:val="28"/>
          <w:szCs w:val="28"/>
        </w:rPr>
        <w:t xml:space="preserve"> оформляется в форме протокола и подписывается председателем </w:t>
      </w:r>
      <w:r>
        <w:rPr>
          <w:sz w:val="28"/>
          <w:szCs w:val="28"/>
        </w:rPr>
        <w:t xml:space="preserve">конкурсной </w:t>
      </w:r>
      <w:r w:rsidRPr="00DA497C">
        <w:rPr>
          <w:sz w:val="28"/>
          <w:szCs w:val="28"/>
        </w:rPr>
        <w:t xml:space="preserve">комиссии. Заседание </w:t>
      </w:r>
      <w:r>
        <w:rPr>
          <w:sz w:val="28"/>
          <w:szCs w:val="28"/>
        </w:rPr>
        <w:t xml:space="preserve">конкурсной </w:t>
      </w:r>
      <w:r w:rsidRPr="00DA497C">
        <w:rPr>
          <w:sz w:val="28"/>
          <w:szCs w:val="28"/>
        </w:rPr>
        <w:t>комиссии является правомочным, если на нем присутствует более половины ее членов.</w:t>
      </w:r>
    </w:p>
    <w:p w:rsidR="00E960E0" w:rsidRPr="00F20A63" w:rsidRDefault="00E960E0" w:rsidP="00E960E0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</w:p>
    <w:p w:rsidR="00E960E0" w:rsidRPr="00F20A63" w:rsidRDefault="00E960E0" w:rsidP="00E960E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конкурса</w:t>
      </w:r>
    </w:p>
    <w:p w:rsidR="00E960E0" w:rsidRPr="00D06B57" w:rsidRDefault="00E960E0" w:rsidP="00E960E0">
      <w:pPr>
        <w:tabs>
          <w:tab w:val="left" w:pos="0"/>
          <w:tab w:val="left" w:pos="851"/>
        </w:tabs>
        <w:ind w:left="420"/>
        <w:jc w:val="center"/>
        <w:rPr>
          <w:b/>
          <w:sz w:val="28"/>
          <w:szCs w:val="28"/>
        </w:rPr>
      </w:pPr>
    </w:p>
    <w:p w:rsidR="00E960E0" w:rsidRDefault="00E960E0" w:rsidP="00E960E0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4.1.В муниципальном этапе конкурса принимают участие общеобразовательные организации Володарского района.  </w:t>
      </w:r>
    </w:p>
    <w:p w:rsidR="00E960E0" w:rsidRPr="002A1ABE" w:rsidRDefault="00E960E0" w:rsidP="00E960E0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4.2.Материалы участников муниципального этапа конкурса предоставить в отдел образования на бумажном носителе до 01.12.2014 г.</w:t>
      </w:r>
    </w:p>
    <w:p w:rsidR="00E960E0" w:rsidRDefault="00E960E0" w:rsidP="00E960E0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E960E0" w:rsidRDefault="00E960E0" w:rsidP="00E960E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регионального этапа конкурса</w:t>
      </w:r>
    </w:p>
    <w:p w:rsidR="00E960E0" w:rsidRDefault="00E960E0" w:rsidP="00E960E0">
      <w:pPr>
        <w:pStyle w:val="a4"/>
        <w:tabs>
          <w:tab w:val="left" w:pos="851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0E0" w:rsidRPr="0040785A" w:rsidRDefault="00E960E0" w:rsidP="00E960E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Победители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конкурса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аграждаются дипломами.</w:t>
      </w:r>
    </w:p>
    <w:p w:rsidR="00E960E0" w:rsidRDefault="00E960E0" w:rsidP="00E960E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окончании  муниципального этапа конкурса работы п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этапе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</w:t>
      </w:r>
      <w:r w:rsidRPr="004078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развивающих ученическое самоуправление.</w:t>
      </w:r>
    </w:p>
    <w:p w:rsidR="00E960E0" w:rsidRDefault="00E960E0" w:rsidP="00E960E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E0" w:rsidRDefault="00E960E0" w:rsidP="00E960E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E0" w:rsidRDefault="00E960E0" w:rsidP="00E960E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E0" w:rsidRDefault="00E960E0" w:rsidP="00E960E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E0" w:rsidRPr="005952AC" w:rsidRDefault="00E960E0" w:rsidP="00E960E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60E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2 </w:t>
      </w:r>
    </w:p>
    <w:p w:rsidR="00E960E0" w:rsidRDefault="00E960E0" w:rsidP="00E960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960E0" w:rsidRDefault="00E960E0" w:rsidP="00E960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E960E0" w:rsidRPr="00E960E0" w:rsidRDefault="00E960E0" w:rsidP="00E960E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960E0">
        <w:rPr>
          <w:sz w:val="28"/>
          <w:szCs w:val="28"/>
          <w:u w:val="single"/>
        </w:rPr>
        <w:t>30.10.2014 г.</w:t>
      </w:r>
      <w:r>
        <w:rPr>
          <w:sz w:val="28"/>
          <w:szCs w:val="28"/>
        </w:rPr>
        <w:t xml:space="preserve"> № </w:t>
      </w:r>
      <w:r w:rsidRPr="00E960E0">
        <w:rPr>
          <w:sz w:val="28"/>
          <w:szCs w:val="28"/>
          <w:u w:val="single"/>
        </w:rPr>
        <w:t>888-р</w:t>
      </w: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tabs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E960E0" w:rsidRDefault="00E960E0" w:rsidP="00E960E0">
      <w:pPr>
        <w:rPr>
          <w:sz w:val="24"/>
          <w:szCs w:val="24"/>
        </w:rPr>
      </w:pPr>
    </w:p>
    <w:p w:rsidR="00E960E0" w:rsidRPr="00CC48E0" w:rsidRDefault="00E960E0" w:rsidP="00E960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C48E0">
        <w:rPr>
          <w:rFonts w:ascii="Times New Roman" w:hAnsi="Times New Roman" w:cs="Times New Roman"/>
          <w:sz w:val="28"/>
          <w:szCs w:val="28"/>
        </w:rPr>
        <w:t>Состав</w:t>
      </w:r>
    </w:p>
    <w:p w:rsidR="00E960E0" w:rsidRDefault="00E960E0" w:rsidP="00E960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8E0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Всероссийского конкурса общеобразовательных организаций, развивающих ученическое</w:t>
      </w:r>
    </w:p>
    <w:p w:rsidR="00E960E0" w:rsidRDefault="00E960E0" w:rsidP="00E960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E960E0" w:rsidRDefault="00E960E0" w:rsidP="00E960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60E0" w:rsidRDefault="00E960E0" w:rsidP="00E96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E960E0" w:rsidRDefault="00E960E0" w:rsidP="00E96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Большемогойская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960E0" w:rsidRDefault="00E960E0" w:rsidP="00E96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60E0" w:rsidRDefault="00E960E0" w:rsidP="00E9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 С. В. – заместитель директора по воспитательной работе МБОУ «Володарская СОШ №1»;</w:t>
      </w:r>
    </w:p>
    <w:p w:rsidR="00E960E0" w:rsidRDefault="00E960E0" w:rsidP="00E9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 Г. - заместитель директора по воспитательной работе МБОУ  «Володарская СОШ №2»;</w:t>
      </w:r>
    </w:p>
    <w:p w:rsidR="00E960E0" w:rsidRDefault="00E960E0" w:rsidP="00E9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М.В. – заместитель директора по учебно-воспитательной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E960E0" w:rsidRDefault="00E960E0" w:rsidP="00E9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 – заместитель директора по воспитательной работе МБОУ «Козловская СОШ».</w:t>
      </w:r>
    </w:p>
    <w:p w:rsidR="00E960E0" w:rsidRDefault="00E960E0" w:rsidP="00E96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960E0" w:rsidRDefault="00E960E0" w:rsidP="00E960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60E0" w:rsidRDefault="00E960E0" w:rsidP="00E960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60E0" w:rsidRDefault="00E960E0" w:rsidP="00E960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p w:rsidR="00E960E0" w:rsidRPr="00CC48E0" w:rsidRDefault="00E960E0" w:rsidP="00E960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3C01"/>
    <w:multiLevelType w:val="multilevel"/>
    <w:tmpl w:val="894EFF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60E0"/>
    <w:rsid w:val="00016A7D"/>
    <w:rsid w:val="0003011F"/>
    <w:rsid w:val="0005118A"/>
    <w:rsid w:val="00095DEC"/>
    <w:rsid w:val="000A09D1"/>
    <w:rsid w:val="000A5CA8"/>
    <w:rsid w:val="000A7875"/>
    <w:rsid w:val="000F4080"/>
    <w:rsid w:val="00121E74"/>
    <w:rsid w:val="00127EDC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58A1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960E0"/>
    <w:rsid w:val="00EE4AE8"/>
    <w:rsid w:val="00F07BC1"/>
    <w:rsid w:val="00F62B36"/>
    <w:rsid w:val="00FA685F"/>
    <w:rsid w:val="00FE0CF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96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E960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2014-11-05T07:59:00Z</cp:lastPrinted>
  <dcterms:created xsi:type="dcterms:W3CDTF">2014-11-05T07:59:00Z</dcterms:created>
  <dcterms:modified xsi:type="dcterms:W3CDTF">2014-11-21T12:15:00Z</dcterms:modified>
</cp:coreProperties>
</file>