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610D0" w:rsidRDefault="0005118A" w:rsidP="009610D0">
            <w:pPr>
              <w:jc w:val="center"/>
              <w:rPr>
                <w:sz w:val="32"/>
                <w:szCs w:val="32"/>
                <w:u w:val="single"/>
              </w:rPr>
            </w:pPr>
            <w:r w:rsidRPr="009610D0">
              <w:rPr>
                <w:sz w:val="32"/>
                <w:szCs w:val="32"/>
                <w:u w:val="single"/>
              </w:rPr>
              <w:t xml:space="preserve">от </w:t>
            </w:r>
            <w:r w:rsidR="009610D0" w:rsidRPr="009610D0">
              <w:rPr>
                <w:sz w:val="32"/>
                <w:szCs w:val="32"/>
                <w:u w:val="single"/>
              </w:rPr>
              <w:t xml:space="preserve">21.07.2017 </w:t>
            </w:r>
            <w:r w:rsidR="00B82EB4" w:rsidRPr="009610D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610D0" w:rsidRDefault="0005118A" w:rsidP="009610D0">
            <w:pPr>
              <w:jc w:val="center"/>
              <w:rPr>
                <w:sz w:val="32"/>
                <w:szCs w:val="32"/>
                <w:u w:val="single"/>
              </w:rPr>
            </w:pPr>
            <w:r w:rsidRPr="009610D0">
              <w:rPr>
                <w:sz w:val="32"/>
                <w:szCs w:val="32"/>
                <w:u w:val="single"/>
                <w:lang w:val="en-US"/>
              </w:rPr>
              <w:t>N</w:t>
            </w:r>
            <w:r w:rsidR="009610D0" w:rsidRPr="009610D0">
              <w:rPr>
                <w:sz w:val="32"/>
                <w:szCs w:val="32"/>
                <w:u w:val="single"/>
              </w:rPr>
              <w:t xml:space="preserve"> 702</w:t>
            </w:r>
          </w:p>
        </w:tc>
      </w:tr>
    </w:tbl>
    <w:p w:rsidR="00274400" w:rsidRDefault="00274400">
      <w:pPr>
        <w:jc w:val="center"/>
      </w:pP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О внесении изменений в постановление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администрации МО "Володарский район"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 xml:space="preserve">от 19.05.2016  № 131"Об утверждении Положения о порядке 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 xml:space="preserve">комплектования муниципальных образовательных   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 xml:space="preserve">организаций МО "Володарский район", реализующих </w:t>
      </w:r>
    </w:p>
    <w:p w:rsid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 xml:space="preserve">образовательную  программу дошкольного образования, </w:t>
      </w:r>
    </w:p>
    <w:p w:rsid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 xml:space="preserve">Положения  о районной комиссии МО "Володарский район" 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 xml:space="preserve">и состава районной комиссии 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по вопросам дошкольного образования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 xml:space="preserve">МО "Володарский район" </w:t>
      </w:r>
    </w:p>
    <w:p w:rsidR="009610D0" w:rsidRDefault="009610D0" w:rsidP="009610D0">
      <w:pPr>
        <w:ind w:firstLine="851"/>
        <w:jc w:val="both"/>
        <w:rPr>
          <w:sz w:val="28"/>
          <w:szCs w:val="28"/>
        </w:rPr>
      </w:pPr>
    </w:p>
    <w:p w:rsid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В соответствии с федеральными законами от  06.10.2003 № 131-ФЗ «Об общих принципах организации местного самоуправления в Российской Федерации», от 29.12.12 № 273 «Об образовании в Российской Федерации», Постановлением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 Приказом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образования", Приказом Министерства образования и науки Российской Федерации от 30 августа 2013 г. N 1014 г.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и Уставом муниципального образования «Володарский район» (далее – МО «Володарский район»), с целью предоставления дошкольных образовательных услуг</w:t>
      </w:r>
      <w:r>
        <w:rPr>
          <w:sz w:val="28"/>
          <w:szCs w:val="28"/>
        </w:rPr>
        <w:t>,</w:t>
      </w:r>
      <w:r w:rsidRPr="009610D0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                        МО «Володарский район»</w:t>
      </w:r>
    </w:p>
    <w:p w:rsidR="009610D0" w:rsidRDefault="009610D0" w:rsidP="009610D0">
      <w:pPr>
        <w:ind w:firstLine="851"/>
        <w:jc w:val="both"/>
        <w:rPr>
          <w:sz w:val="28"/>
          <w:szCs w:val="28"/>
        </w:rPr>
      </w:pPr>
    </w:p>
    <w:p w:rsidR="009610D0" w:rsidRDefault="009610D0" w:rsidP="009610D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610D0" w:rsidRPr="009610D0" w:rsidRDefault="009610D0" w:rsidP="009610D0">
      <w:pPr>
        <w:jc w:val="both"/>
        <w:rPr>
          <w:sz w:val="28"/>
          <w:szCs w:val="28"/>
        </w:rPr>
      </w:pP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610D0">
        <w:rPr>
          <w:sz w:val="28"/>
          <w:szCs w:val="28"/>
        </w:rPr>
        <w:t>В постановление № 131 от 19.05.2016 "Об утверждении Положения о порядке комплектования</w:t>
      </w:r>
      <w:r>
        <w:rPr>
          <w:sz w:val="28"/>
          <w:szCs w:val="28"/>
        </w:rPr>
        <w:t xml:space="preserve"> муниципальных образовательных </w:t>
      </w:r>
      <w:r w:rsidRPr="009610D0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                  </w:t>
      </w:r>
      <w:r w:rsidRPr="009610D0">
        <w:rPr>
          <w:sz w:val="28"/>
          <w:szCs w:val="28"/>
        </w:rPr>
        <w:lastRenderedPageBreak/>
        <w:t xml:space="preserve">МО "Володарский район", реализующих образовательную  программу дошкольного образования, Положения  о районной комиссии </w:t>
      </w:r>
      <w:r>
        <w:rPr>
          <w:sz w:val="28"/>
          <w:szCs w:val="28"/>
        </w:rPr>
        <w:t xml:space="preserve">                                     </w:t>
      </w:r>
      <w:r w:rsidRPr="009610D0">
        <w:rPr>
          <w:sz w:val="28"/>
          <w:szCs w:val="28"/>
        </w:rPr>
        <w:t>МО "Володарский район" и состава районной комиссии по вопросам дошкольного образования МО "Володарский район" внести следующие изменения: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1.1.Приложение № 3 утвердить в новой редакции (согласно приложению).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2.Настоящее постановление вступает в силу с момента его подписания и считается неотъемлемой частью постановления от 19.05.2016 № 131.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 xml:space="preserve">3.Сектору информационных технологий организационного отдела администрации МО «Володарский район» </w:t>
      </w:r>
      <w:r>
        <w:rPr>
          <w:sz w:val="28"/>
          <w:szCs w:val="28"/>
        </w:rPr>
        <w:t>(Лукманов</w:t>
      </w:r>
      <w:r w:rsidRPr="009610D0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4.Главному редактору МАУ «Редакция газеты «Заря Каспия» Шаровой Е.А.  опубликовать настоящее постановление в районной газете.</w:t>
      </w:r>
    </w:p>
    <w:p w:rsid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5.Контроль за исполнением настоящего постановления возложить на заместителя главы администрации МО "Володарский район" по социальной политике Афанасьеву Т.А.</w:t>
      </w:r>
    </w:p>
    <w:p w:rsidR="009610D0" w:rsidRDefault="009610D0" w:rsidP="009610D0">
      <w:pPr>
        <w:ind w:firstLine="851"/>
        <w:jc w:val="both"/>
        <w:rPr>
          <w:sz w:val="28"/>
          <w:szCs w:val="28"/>
        </w:rPr>
      </w:pPr>
    </w:p>
    <w:p w:rsidR="009610D0" w:rsidRDefault="009610D0" w:rsidP="009610D0">
      <w:pPr>
        <w:ind w:firstLine="851"/>
        <w:jc w:val="both"/>
        <w:rPr>
          <w:sz w:val="28"/>
          <w:szCs w:val="28"/>
        </w:rPr>
      </w:pPr>
    </w:p>
    <w:p w:rsidR="009610D0" w:rsidRDefault="009610D0" w:rsidP="009610D0">
      <w:pPr>
        <w:ind w:firstLine="851"/>
        <w:jc w:val="both"/>
        <w:rPr>
          <w:sz w:val="28"/>
          <w:szCs w:val="28"/>
        </w:rPr>
      </w:pPr>
    </w:p>
    <w:p w:rsidR="009610D0" w:rsidRDefault="009610D0" w:rsidP="009610D0">
      <w:pPr>
        <w:ind w:firstLine="851"/>
        <w:jc w:val="both"/>
        <w:rPr>
          <w:sz w:val="28"/>
          <w:szCs w:val="28"/>
        </w:rPr>
      </w:pP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О.В. Бояркина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</w:p>
    <w:p w:rsidR="009610D0" w:rsidRDefault="009610D0" w:rsidP="009610D0">
      <w:pPr>
        <w:ind w:firstLine="851"/>
        <w:jc w:val="both"/>
        <w:rPr>
          <w:sz w:val="28"/>
          <w:szCs w:val="28"/>
        </w:rPr>
      </w:pPr>
    </w:p>
    <w:p w:rsidR="009610D0" w:rsidRPr="009610D0" w:rsidRDefault="009610D0" w:rsidP="009610D0">
      <w:pPr>
        <w:rPr>
          <w:sz w:val="28"/>
          <w:szCs w:val="28"/>
        </w:rPr>
      </w:pPr>
    </w:p>
    <w:p w:rsidR="009610D0" w:rsidRPr="009610D0" w:rsidRDefault="009610D0" w:rsidP="009610D0">
      <w:pPr>
        <w:rPr>
          <w:sz w:val="28"/>
          <w:szCs w:val="28"/>
        </w:rPr>
      </w:pPr>
    </w:p>
    <w:p w:rsidR="009610D0" w:rsidRPr="009610D0" w:rsidRDefault="009610D0" w:rsidP="009610D0">
      <w:pPr>
        <w:rPr>
          <w:sz w:val="28"/>
          <w:szCs w:val="28"/>
        </w:rPr>
      </w:pPr>
    </w:p>
    <w:p w:rsidR="009610D0" w:rsidRPr="009610D0" w:rsidRDefault="009610D0" w:rsidP="009610D0">
      <w:pPr>
        <w:rPr>
          <w:sz w:val="28"/>
          <w:szCs w:val="28"/>
        </w:rPr>
      </w:pPr>
    </w:p>
    <w:p w:rsidR="009610D0" w:rsidRPr="009610D0" w:rsidRDefault="009610D0" w:rsidP="009610D0">
      <w:pPr>
        <w:rPr>
          <w:sz w:val="28"/>
          <w:szCs w:val="28"/>
        </w:rPr>
      </w:pPr>
    </w:p>
    <w:p w:rsidR="009610D0" w:rsidRPr="009610D0" w:rsidRDefault="009610D0" w:rsidP="009610D0">
      <w:pPr>
        <w:rPr>
          <w:sz w:val="28"/>
          <w:szCs w:val="28"/>
        </w:rPr>
      </w:pPr>
    </w:p>
    <w:p w:rsidR="009610D0" w:rsidRPr="009610D0" w:rsidRDefault="009610D0" w:rsidP="009610D0">
      <w:pPr>
        <w:rPr>
          <w:sz w:val="28"/>
          <w:szCs w:val="28"/>
        </w:rPr>
      </w:pPr>
    </w:p>
    <w:p w:rsidR="009610D0" w:rsidRPr="009610D0" w:rsidRDefault="009610D0" w:rsidP="009610D0">
      <w:pPr>
        <w:rPr>
          <w:sz w:val="28"/>
          <w:szCs w:val="28"/>
        </w:rPr>
      </w:pPr>
    </w:p>
    <w:p w:rsidR="009610D0" w:rsidRPr="009610D0" w:rsidRDefault="009610D0" w:rsidP="009610D0">
      <w:pPr>
        <w:rPr>
          <w:sz w:val="28"/>
          <w:szCs w:val="28"/>
        </w:rPr>
      </w:pPr>
    </w:p>
    <w:p w:rsidR="009610D0" w:rsidRPr="009610D0" w:rsidRDefault="009610D0" w:rsidP="009610D0">
      <w:pPr>
        <w:rPr>
          <w:sz w:val="28"/>
          <w:szCs w:val="28"/>
        </w:rPr>
      </w:pPr>
    </w:p>
    <w:p w:rsidR="009610D0" w:rsidRPr="009610D0" w:rsidRDefault="009610D0" w:rsidP="009610D0">
      <w:pPr>
        <w:rPr>
          <w:sz w:val="28"/>
          <w:szCs w:val="28"/>
        </w:rPr>
      </w:pPr>
    </w:p>
    <w:p w:rsidR="009610D0" w:rsidRPr="009610D0" w:rsidRDefault="009610D0" w:rsidP="009610D0">
      <w:pPr>
        <w:rPr>
          <w:sz w:val="28"/>
          <w:szCs w:val="28"/>
        </w:rPr>
      </w:pPr>
    </w:p>
    <w:p w:rsidR="009610D0" w:rsidRDefault="009610D0" w:rsidP="009610D0">
      <w:pPr>
        <w:rPr>
          <w:sz w:val="28"/>
          <w:szCs w:val="28"/>
        </w:rPr>
      </w:pPr>
    </w:p>
    <w:p w:rsidR="00B82EB4" w:rsidRDefault="009610D0" w:rsidP="009610D0">
      <w:pPr>
        <w:tabs>
          <w:tab w:val="left" w:pos="18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10D0" w:rsidRDefault="009610D0" w:rsidP="009610D0">
      <w:pPr>
        <w:tabs>
          <w:tab w:val="left" w:pos="1844"/>
        </w:tabs>
        <w:rPr>
          <w:sz w:val="28"/>
          <w:szCs w:val="28"/>
        </w:rPr>
      </w:pPr>
    </w:p>
    <w:p w:rsidR="009610D0" w:rsidRDefault="009610D0" w:rsidP="009610D0">
      <w:pPr>
        <w:tabs>
          <w:tab w:val="left" w:pos="1844"/>
        </w:tabs>
        <w:rPr>
          <w:sz w:val="28"/>
          <w:szCs w:val="28"/>
        </w:rPr>
      </w:pPr>
    </w:p>
    <w:p w:rsidR="009610D0" w:rsidRDefault="009610D0" w:rsidP="009610D0">
      <w:pPr>
        <w:tabs>
          <w:tab w:val="left" w:pos="1844"/>
        </w:tabs>
        <w:rPr>
          <w:sz w:val="28"/>
          <w:szCs w:val="28"/>
        </w:rPr>
      </w:pPr>
    </w:p>
    <w:p w:rsidR="009610D0" w:rsidRDefault="009610D0" w:rsidP="009610D0">
      <w:pPr>
        <w:tabs>
          <w:tab w:val="left" w:pos="1844"/>
        </w:tabs>
        <w:rPr>
          <w:sz w:val="28"/>
          <w:szCs w:val="28"/>
        </w:rPr>
      </w:pPr>
    </w:p>
    <w:p w:rsidR="009610D0" w:rsidRDefault="009610D0" w:rsidP="009610D0">
      <w:pPr>
        <w:tabs>
          <w:tab w:val="left" w:pos="1844"/>
        </w:tabs>
        <w:rPr>
          <w:sz w:val="28"/>
          <w:szCs w:val="28"/>
        </w:rPr>
      </w:pPr>
    </w:p>
    <w:p w:rsidR="009610D0" w:rsidRDefault="009610D0" w:rsidP="009610D0">
      <w:pPr>
        <w:tabs>
          <w:tab w:val="left" w:pos="1844"/>
        </w:tabs>
        <w:rPr>
          <w:sz w:val="28"/>
          <w:szCs w:val="28"/>
        </w:rPr>
      </w:pPr>
    </w:p>
    <w:p w:rsidR="009610D0" w:rsidRDefault="009610D0" w:rsidP="009610D0">
      <w:pPr>
        <w:tabs>
          <w:tab w:val="left" w:pos="184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9610D0" w:rsidRDefault="009610D0" w:rsidP="009610D0">
      <w:pPr>
        <w:tabs>
          <w:tab w:val="left" w:pos="18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610D0" w:rsidRDefault="009610D0" w:rsidP="009610D0">
      <w:pPr>
        <w:tabs>
          <w:tab w:val="left" w:pos="18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9610D0" w:rsidRDefault="009610D0" w:rsidP="009610D0">
      <w:pPr>
        <w:tabs>
          <w:tab w:val="left" w:pos="184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610D0">
        <w:rPr>
          <w:sz w:val="28"/>
          <w:szCs w:val="28"/>
          <w:u w:val="single"/>
        </w:rPr>
        <w:t>21.07.2017 г.</w:t>
      </w:r>
      <w:r>
        <w:rPr>
          <w:sz w:val="28"/>
          <w:szCs w:val="28"/>
        </w:rPr>
        <w:t xml:space="preserve"> № </w:t>
      </w:r>
      <w:r w:rsidRPr="009610D0">
        <w:rPr>
          <w:sz w:val="28"/>
          <w:szCs w:val="28"/>
          <w:u w:val="single"/>
        </w:rPr>
        <w:t>702</w:t>
      </w:r>
    </w:p>
    <w:p w:rsidR="009610D0" w:rsidRPr="009610D0" w:rsidRDefault="009610D0" w:rsidP="009610D0">
      <w:pPr>
        <w:rPr>
          <w:sz w:val="28"/>
          <w:szCs w:val="28"/>
        </w:rPr>
      </w:pPr>
    </w:p>
    <w:p w:rsidR="009610D0" w:rsidRDefault="009610D0" w:rsidP="009610D0">
      <w:pPr>
        <w:rPr>
          <w:sz w:val="28"/>
          <w:szCs w:val="28"/>
        </w:rPr>
      </w:pPr>
    </w:p>
    <w:p w:rsidR="009610D0" w:rsidRPr="009610D0" w:rsidRDefault="009610D0" w:rsidP="009610D0">
      <w:pPr>
        <w:jc w:val="center"/>
        <w:rPr>
          <w:sz w:val="28"/>
          <w:szCs w:val="28"/>
        </w:rPr>
      </w:pPr>
      <w:r w:rsidRPr="009610D0">
        <w:rPr>
          <w:sz w:val="28"/>
          <w:szCs w:val="28"/>
        </w:rPr>
        <w:t xml:space="preserve">Состав районной комиссии по вопросам дошкольного образования </w:t>
      </w:r>
    </w:p>
    <w:p w:rsidR="009610D0" w:rsidRPr="009610D0" w:rsidRDefault="009610D0" w:rsidP="009610D0">
      <w:pPr>
        <w:jc w:val="center"/>
        <w:rPr>
          <w:sz w:val="28"/>
          <w:szCs w:val="28"/>
        </w:rPr>
      </w:pPr>
      <w:r w:rsidRPr="009610D0">
        <w:rPr>
          <w:sz w:val="28"/>
          <w:szCs w:val="28"/>
        </w:rPr>
        <w:t>МО «Володарский район»</w:t>
      </w:r>
    </w:p>
    <w:p w:rsidR="009610D0" w:rsidRDefault="009610D0" w:rsidP="009610D0">
      <w:pPr>
        <w:ind w:firstLine="851"/>
        <w:jc w:val="both"/>
        <w:rPr>
          <w:sz w:val="28"/>
          <w:szCs w:val="28"/>
        </w:rPr>
      </w:pP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 xml:space="preserve">Председатель комиссии: Джумартов А.З. </w:t>
      </w:r>
      <w:r>
        <w:rPr>
          <w:sz w:val="28"/>
          <w:szCs w:val="28"/>
        </w:rPr>
        <w:t>-</w:t>
      </w:r>
      <w:r w:rsidRPr="009610D0">
        <w:rPr>
          <w:sz w:val="28"/>
          <w:szCs w:val="28"/>
        </w:rPr>
        <w:t xml:space="preserve"> начальник отдела образования администрации МО «Володарский район»;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Заместитель председателя: Бисалиева Н.Б. - заместитель начальника отдела образования администрации МО «Володарский район»;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Секретарь комиссии: Манатова А.М. - старший инспектор  отдела образования администрации МО «Володарский район»;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Члены комиссии: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 xml:space="preserve">1.Исмухамбетов Б.Б. </w:t>
      </w:r>
      <w:r>
        <w:rPr>
          <w:sz w:val="28"/>
          <w:szCs w:val="28"/>
        </w:rPr>
        <w:t>-</w:t>
      </w:r>
      <w:r w:rsidRPr="009610D0">
        <w:rPr>
          <w:sz w:val="28"/>
          <w:szCs w:val="28"/>
        </w:rPr>
        <w:t xml:space="preserve"> директор МБОУ «Алтынжарская СОШ им. Курмангазы»;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2.Мурзагалиева Х.К. - директор МБОУ «Большемогойская СОШ»;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3.Казиев А.А. - директор МБОУ «Зеленгинская  СОШ имени кавалера трех орденов Славы Н.В. Кашина»;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4.Нурлиев А.Г. - директор МКОО «Калининская   СОШ имени академика Ережепа Мамбетказиева»;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5.Джанкулов А.Г. - директор МБОУ «Козловская  СОШ»;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6.Маскарбаев Р.А. -  директор МБОУ «Мултановская  СОШ»;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7.Аженов А.А. - директор МБОУ «Новинская  СОШ»;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8.Кужахметова А.Б. - директор МБОУ «Сизобугорская СОШ имени поэта Мажилиса Утежанова»;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9.Китакина Р.А. - директор МКОУ «Сорочинская СОШ имени В.А. Деньгина;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10.Живчикова Н.А.  - директор МБОУ «Тишковская СОШ им. П.П. Мурыгина»;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11.Тапаева Ж.Х. -  директор МБОУ «Тулугановская  СОШ;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12.Дунаилова О.Б. - директор МБОУ «Тумакская  СОШ»;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13.Салманова О.В. - директор МБОУ «Цветновская   СОШ»;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14.Утаралиева Г.Х. - директор МКОУ «Болдыревская ООШ им. Азербаева Даниила»;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15.Канатова А.Г. - директор  МКОУ «Винновская ООШ;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16.Доскалиева З.М. - директор МКОУ «Крутовская ООШ;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17.Таскараева С.Е. - директор МКОУ «Лебяжинская ООШ»;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18.Иргалиева А.С. - директор МКОУ «Новокрасинская ООШ»;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19.Медкова Ж.К. - директор МКОО «Новорычанская ООШ»;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20.Исимова А.З. -  директор  МКОУ «Яблонская ООШ»;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21.Малаева Р.Т. - и.о. директора МКОУ «Костюбинская ООШ»;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lastRenderedPageBreak/>
        <w:t>22.Тажиев А. С. - директор МКОУ «Султановская ООШ им. Намазбаева Байбулата».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23.Бегаришева Р. З.</w:t>
      </w:r>
      <w:r>
        <w:rPr>
          <w:sz w:val="28"/>
          <w:szCs w:val="28"/>
        </w:rPr>
        <w:t xml:space="preserve"> </w:t>
      </w:r>
      <w:r w:rsidRPr="009610D0">
        <w:rPr>
          <w:sz w:val="28"/>
          <w:szCs w:val="28"/>
        </w:rPr>
        <w:t>- директор МКОУ «Начальная школа» п. Трубный.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>24.Утеев Н.Е. - директор МКОУ «Маковская НОШ имени Героя Советского Союза Г.С. Мыльникова»;</w:t>
      </w: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 xml:space="preserve">25.Пермякова Е.А. </w:t>
      </w:r>
      <w:r>
        <w:rPr>
          <w:sz w:val="28"/>
          <w:szCs w:val="28"/>
        </w:rPr>
        <w:t>-</w:t>
      </w:r>
      <w:r w:rsidRPr="009610D0">
        <w:rPr>
          <w:sz w:val="28"/>
          <w:szCs w:val="28"/>
        </w:rPr>
        <w:t xml:space="preserve"> заведующая МБДОУ "Детский сад № 34 «Ивушка»;</w:t>
      </w:r>
    </w:p>
    <w:p w:rsidR="009610D0" w:rsidRDefault="009610D0" w:rsidP="009610D0">
      <w:pPr>
        <w:ind w:firstLine="851"/>
        <w:jc w:val="both"/>
        <w:rPr>
          <w:sz w:val="28"/>
          <w:szCs w:val="28"/>
        </w:rPr>
      </w:pPr>
      <w:r w:rsidRPr="009610D0">
        <w:rPr>
          <w:sz w:val="28"/>
          <w:szCs w:val="28"/>
        </w:rPr>
        <w:t xml:space="preserve">26.Грачева О. В. </w:t>
      </w:r>
      <w:r>
        <w:rPr>
          <w:sz w:val="28"/>
          <w:szCs w:val="28"/>
        </w:rPr>
        <w:t>-</w:t>
      </w:r>
      <w:r w:rsidRPr="009610D0">
        <w:rPr>
          <w:sz w:val="28"/>
          <w:szCs w:val="28"/>
        </w:rPr>
        <w:t xml:space="preserve"> и.о. заведующей МБДОУ "Детский сад № 4 «Березка».</w:t>
      </w:r>
    </w:p>
    <w:p w:rsidR="009610D0" w:rsidRDefault="009610D0" w:rsidP="009610D0">
      <w:pPr>
        <w:ind w:firstLine="851"/>
        <w:jc w:val="both"/>
        <w:rPr>
          <w:sz w:val="28"/>
          <w:szCs w:val="28"/>
        </w:rPr>
      </w:pPr>
    </w:p>
    <w:p w:rsidR="009610D0" w:rsidRDefault="009610D0" w:rsidP="009610D0">
      <w:pPr>
        <w:ind w:firstLine="851"/>
        <w:jc w:val="both"/>
        <w:rPr>
          <w:sz w:val="28"/>
          <w:szCs w:val="28"/>
        </w:rPr>
      </w:pPr>
    </w:p>
    <w:p w:rsidR="009610D0" w:rsidRDefault="009610D0" w:rsidP="009610D0">
      <w:pPr>
        <w:ind w:firstLine="851"/>
        <w:jc w:val="both"/>
        <w:rPr>
          <w:sz w:val="28"/>
          <w:szCs w:val="28"/>
        </w:rPr>
      </w:pPr>
    </w:p>
    <w:p w:rsidR="009610D0" w:rsidRPr="009610D0" w:rsidRDefault="009610D0" w:rsidP="009610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9610D0" w:rsidRPr="009610D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10D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E7EAF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345BA"/>
    <w:rsid w:val="006D2B15"/>
    <w:rsid w:val="0076099E"/>
    <w:rsid w:val="00762E45"/>
    <w:rsid w:val="0077670F"/>
    <w:rsid w:val="007D6E3A"/>
    <w:rsid w:val="007E3C4E"/>
    <w:rsid w:val="007F193B"/>
    <w:rsid w:val="00883286"/>
    <w:rsid w:val="008B75DD"/>
    <w:rsid w:val="008C1D7E"/>
    <w:rsid w:val="009008EA"/>
    <w:rsid w:val="0091312D"/>
    <w:rsid w:val="009610D0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2017-07-21T11:03:00Z</cp:lastPrinted>
  <dcterms:created xsi:type="dcterms:W3CDTF">2017-07-21T10:53:00Z</dcterms:created>
  <dcterms:modified xsi:type="dcterms:W3CDTF">2017-08-25T07:23:00Z</dcterms:modified>
</cp:coreProperties>
</file>